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9" w:rsidRPr="00E655B9" w:rsidRDefault="00F61309" w:rsidP="00A9101A">
      <w:pPr>
        <w:jc w:val="right"/>
        <w:rPr>
          <w:b/>
          <w:sz w:val="28"/>
          <w:szCs w:val="28"/>
        </w:rPr>
      </w:pPr>
      <w:r w:rsidRPr="0016235B">
        <w:t>Приложение</w:t>
      </w:r>
      <w:r>
        <w:t xml:space="preserve"> 1</w:t>
      </w:r>
    </w:p>
    <w:p w:rsidR="00F61309" w:rsidRDefault="00F61309" w:rsidP="00A9101A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F61309" w:rsidRDefault="00F61309" w:rsidP="00A9101A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F61309" w:rsidRPr="00C95A97" w:rsidRDefault="00F61309" w:rsidP="00A9101A">
      <w:pPr>
        <w:shd w:val="clear" w:color="auto" w:fill="FFFFFF"/>
        <w:jc w:val="right"/>
      </w:pPr>
      <w:r>
        <w:t>от 20.04.2021 № 38</w:t>
      </w:r>
      <w:r w:rsidRPr="00A15702">
        <w:t>-РСД</w:t>
      </w:r>
      <w:r w:rsidRPr="00C95A97">
        <w:t xml:space="preserve"> </w:t>
      </w:r>
    </w:p>
    <w:p w:rsidR="00F61309" w:rsidRPr="0079432C" w:rsidRDefault="00F61309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F61309" w:rsidRPr="0079432C" w:rsidRDefault="00F61309" w:rsidP="00E724F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F61309" w:rsidRPr="0079432C" w:rsidRDefault="00F61309" w:rsidP="00E724F5">
      <w:pPr>
        <w:pStyle w:val="PlainText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:rsidR="00F61309" w:rsidRPr="0016339F" w:rsidRDefault="00F61309" w:rsidP="00F054E3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:rsidR="00F61309" w:rsidRDefault="00F61309" w:rsidP="00E724F5">
      <w:pPr>
        <w:pStyle w:val="ConsPlusTitle"/>
        <w:jc w:val="both"/>
      </w:pPr>
    </w:p>
    <w:p w:rsidR="00F61309" w:rsidRPr="00165079" w:rsidRDefault="00F61309" w:rsidP="00E724F5">
      <w:pPr>
        <w:pStyle w:val="ConsPlusTitle"/>
        <w:jc w:val="both"/>
      </w:pPr>
      <w:r w:rsidRPr="00165079">
        <w:t xml:space="preserve">Об исполнении бюджета муниципального </w:t>
      </w:r>
    </w:p>
    <w:p w:rsidR="00F61309" w:rsidRPr="00165079" w:rsidRDefault="00F61309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20</w:t>
      </w:r>
      <w:r>
        <w:rPr>
          <w:b/>
          <w:sz w:val="28"/>
          <w:szCs w:val="28"/>
        </w:rPr>
        <w:t>20</w:t>
      </w:r>
      <w:r w:rsidRPr="00165079">
        <w:rPr>
          <w:b/>
          <w:sz w:val="28"/>
          <w:szCs w:val="28"/>
        </w:rPr>
        <w:t xml:space="preserve"> год</w:t>
      </w:r>
    </w:p>
    <w:p w:rsidR="00F61309" w:rsidRPr="00165079" w:rsidRDefault="00F61309" w:rsidP="00E55FA8">
      <w:pPr>
        <w:rPr>
          <w:b/>
          <w:sz w:val="28"/>
          <w:szCs w:val="28"/>
        </w:rPr>
      </w:pPr>
    </w:p>
    <w:p w:rsidR="00F61309" w:rsidRPr="00C95A97" w:rsidRDefault="00F61309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14"/>
          <w:sz w:val="28"/>
          <w:szCs w:val="28"/>
        </w:rPr>
        <w:t xml:space="preserve">В соответствии </w:t>
      </w:r>
      <w:r w:rsidRPr="00C95A97">
        <w:rPr>
          <w:sz w:val="28"/>
          <w:szCs w:val="28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от </w:t>
      </w:r>
      <w:r w:rsidRPr="00C95A9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C95A97">
        <w:rPr>
          <w:sz w:val="28"/>
          <w:szCs w:val="28"/>
        </w:rPr>
        <w:t>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</w:t>
      </w:r>
      <w:r>
        <w:rPr>
          <w:sz w:val="28"/>
          <w:szCs w:val="28"/>
        </w:rPr>
        <w:t>20</w:t>
      </w:r>
      <w:r w:rsidRPr="00C95A97">
        <w:rPr>
          <w:sz w:val="28"/>
          <w:szCs w:val="28"/>
        </w:rPr>
        <w:t xml:space="preserve"> год, </w:t>
      </w:r>
    </w:p>
    <w:p w:rsidR="00F61309" w:rsidRPr="00C95A97" w:rsidRDefault="00F61309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C95A97">
        <w:rPr>
          <w:b/>
          <w:bCs/>
          <w:spacing w:val="3"/>
          <w:sz w:val="28"/>
          <w:szCs w:val="28"/>
        </w:rPr>
        <w:t>муниципального округа</w:t>
      </w:r>
      <w:r w:rsidRPr="00C95A97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C95A97">
        <w:rPr>
          <w:b/>
          <w:color w:val="000000"/>
          <w:spacing w:val="3"/>
          <w:sz w:val="28"/>
          <w:szCs w:val="28"/>
        </w:rPr>
        <w:t xml:space="preserve"> решил</w:t>
      </w:r>
      <w:r w:rsidRPr="00C95A97">
        <w:rPr>
          <w:color w:val="000000"/>
          <w:spacing w:val="3"/>
          <w:sz w:val="28"/>
          <w:szCs w:val="28"/>
        </w:rPr>
        <w:t xml:space="preserve">: </w:t>
      </w:r>
    </w:p>
    <w:p w:rsidR="00F61309" w:rsidRPr="00C95A97" w:rsidRDefault="00F61309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1. </w:t>
      </w:r>
      <w:r w:rsidRPr="00C95A97">
        <w:rPr>
          <w:spacing w:val="3"/>
          <w:sz w:val="28"/>
          <w:szCs w:val="28"/>
        </w:rPr>
        <w:t>Утвердить</w:t>
      </w:r>
      <w:r w:rsidRPr="00C95A97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C95A97">
        <w:rPr>
          <w:spacing w:val="3"/>
          <w:sz w:val="28"/>
          <w:szCs w:val="28"/>
        </w:rPr>
        <w:t xml:space="preserve">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pacing w:val="3"/>
          <w:sz w:val="28"/>
          <w:szCs w:val="28"/>
        </w:rPr>
        <w:t xml:space="preserve"> за 20</w:t>
      </w:r>
      <w:r>
        <w:rPr>
          <w:spacing w:val="3"/>
          <w:sz w:val="28"/>
          <w:szCs w:val="28"/>
        </w:rPr>
        <w:t>20</w:t>
      </w:r>
      <w:r w:rsidRPr="00C95A97">
        <w:rPr>
          <w:spacing w:val="3"/>
          <w:sz w:val="28"/>
          <w:szCs w:val="28"/>
        </w:rPr>
        <w:t xml:space="preserve"> год (далее –</w:t>
      </w:r>
      <w:r>
        <w:rPr>
          <w:spacing w:val="3"/>
          <w:sz w:val="28"/>
          <w:szCs w:val="28"/>
        </w:rPr>
        <w:t xml:space="preserve"> бюджет муниципального округа): </w:t>
      </w:r>
    </w:p>
    <w:p w:rsidR="00F61309" w:rsidRPr="00935600" w:rsidRDefault="00F61309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доходам</w:t>
      </w:r>
      <w:r>
        <w:rPr>
          <w:spacing w:val="3"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  </w:t>
      </w:r>
      <w:r w:rsidRPr="00935600">
        <w:rPr>
          <w:spacing w:val="3"/>
          <w:sz w:val="28"/>
          <w:szCs w:val="28"/>
        </w:rPr>
        <w:t>25</w:t>
      </w:r>
      <w:r w:rsidRPr="00935600">
        <w:rPr>
          <w:sz w:val="28"/>
          <w:szCs w:val="28"/>
        </w:rPr>
        <w:t xml:space="preserve"> 814,1</w:t>
      </w:r>
      <w:r w:rsidRPr="00935600">
        <w:rPr>
          <w:b/>
          <w:sz w:val="28"/>
          <w:szCs w:val="28"/>
        </w:rPr>
        <w:t xml:space="preserve"> </w:t>
      </w:r>
      <w:r w:rsidRPr="00935600">
        <w:rPr>
          <w:spacing w:val="3"/>
          <w:sz w:val="28"/>
          <w:szCs w:val="28"/>
        </w:rPr>
        <w:t xml:space="preserve">тыс.руб., </w:t>
      </w:r>
    </w:p>
    <w:p w:rsidR="00F61309" w:rsidRDefault="00F61309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35600">
        <w:rPr>
          <w:spacing w:val="3"/>
          <w:sz w:val="28"/>
          <w:szCs w:val="28"/>
        </w:rPr>
        <w:t>по расходам - 24</w:t>
      </w:r>
      <w:r w:rsidRPr="00935600">
        <w:rPr>
          <w:b/>
          <w:sz w:val="28"/>
          <w:szCs w:val="28"/>
        </w:rPr>
        <w:t> </w:t>
      </w:r>
      <w:r w:rsidRPr="00935600">
        <w:rPr>
          <w:sz w:val="28"/>
          <w:szCs w:val="28"/>
        </w:rPr>
        <w:t>161,8</w:t>
      </w:r>
      <w:r w:rsidRPr="009A35EC">
        <w:rPr>
          <w:b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</w:t>
      </w:r>
      <w:r w:rsidRPr="009A35EC">
        <w:rPr>
          <w:spacing w:val="3"/>
          <w:sz w:val="28"/>
          <w:szCs w:val="28"/>
        </w:rPr>
        <w:t xml:space="preserve"> </w:t>
      </w:r>
    </w:p>
    <w:p w:rsidR="00F61309" w:rsidRPr="00C95A97" w:rsidRDefault="00F61309" w:rsidP="00A9101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spacing w:val="3"/>
          <w:sz w:val="28"/>
          <w:szCs w:val="28"/>
        </w:rPr>
        <w:t>2. Утвердить исполнение бюджета муниципального округа по следующим</w:t>
      </w:r>
      <w:r w:rsidRPr="00C95A97">
        <w:rPr>
          <w:color w:val="000000"/>
          <w:spacing w:val="3"/>
          <w:sz w:val="28"/>
          <w:szCs w:val="28"/>
        </w:rPr>
        <w:t xml:space="preserve"> показателям:</w:t>
      </w:r>
    </w:p>
    <w:p w:rsidR="00F61309" w:rsidRPr="00C95A97" w:rsidRDefault="00F61309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C95A97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95A97">
        <w:rPr>
          <w:b/>
          <w:bCs/>
          <w:color w:val="000000"/>
          <w:spacing w:val="3"/>
          <w:sz w:val="28"/>
          <w:szCs w:val="28"/>
        </w:rPr>
        <w:t>1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F61309" w:rsidRPr="00C95A97" w:rsidRDefault="00F61309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2) </w:t>
      </w:r>
      <w:r w:rsidRPr="00C95A97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2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F61309" w:rsidRPr="00C95A97" w:rsidRDefault="00F61309" w:rsidP="00576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>3)</w:t>
      </w:r>
      <w:r w:rsidRPr="00C95A97">
        <w:rPr>
          <w:sz w:val="28"/>
          <w:szCs w:val="28"/>
        </w:rPr>
        <w:t xml:space="preserve"> распределение бюджетных ассигнований по</w:t>
      </w:r>
      <w:r w:rsidRPr="00C95A97">
        <w:rPr>
          <w:i/>
          <w:sz w:val="28"/>
          <w:szCs w:val="28"/>
        </w:rPr>
        <w:t xml:space="preserve"> </w:t>
      </w:r>
      <w:r w:rsidRPr="00C95A97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C95A97">
        <w:rPr>
          <w:i/>
          <w:iCs/>
          <w:sz w:val="28"/>
          <w:szCs w:val="28"/>
        </w:rPr>
        <w:t>(группам и подгруппам)</w:t>
      </w:r>
      <w:r w:rsidRPr="00C95A97">
        <w:rPr>
          <w:iCs/>
          <w:sz w:val="28"/>
          <w:szCs w:val="28"/>
        </w:rPr>
        <w:t xml:space="preserve"> видов расходов классификации расходов</w:t>
      </w:r>
      <w:r w:rsidRPr="00C95A97">
        <w:rPr>
          <w:sz w:val="28"/>
          <w:szCs w:val="28"/>
        </w:rPr>
        <w:t xml:space="preserve">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3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F61309" w:rsidRPr="00C95A97" w:rsidRDefault="00F61309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4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F61309" w:rsidRPr="00C95A97" w:rsidRDefault="00F61309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C95A97">
        <w:rPr>
          <w:b w:val="0"/>
          <w:bCs/>
          <w:color w:val="000000"/>
          <w:spacing w:val="3"/>
          <w:szCs w:val="28"/>
        </w:rPr>
        <w:t xml:space="preserve">3. </w:t>
      </w:r>
      <w:r w:rsidRPr="00C95A97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>.</w:t>
      </w:r>
    </w:p>
    <w:p w:rsidR="00F61309" w:rsidRPr="00C95A97" w:rsidRDefault="00F61309" w:rsidP="00290740">
      <w:pPr>
        <w:pStyle w:val="BodyTextIndent"/>
        <w:ind w:firstLine="720"/>
        <w:rPr>
          <w:color w:val="000000"/>
          <w:spacing w:val="3"/>
        </w:rPr>
      </w:pPr>
      <w:r w:rsidRPr="00C95A97">
        <w:rPr>
          <w:color w:val="000000"/>
          <w:spacing w:val="3"/>
        </w:rPr>
        <w:t>4. Настоящее решение вступает в силу со дня его принятия.</w:t>
      </w:r>
    </w:p>
    <w:p w:rsidR="00F61309" w:rsidRPr="00C95A97" w:rsidRDefault="00F61309" w:rsidP="00290740">
      <w:pPr>
        <w:ind w:firstLine="708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5. </w:t>
      </w:r>
      <w:r w:rsidRPr="00C95A97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z w:val="28"/>
          <w:szCs w:val="28"/>
        </w:rPr>
        <w:t xml:space="preserve"> Журкову М.И.</w:t>
      </w:r>
    </w:p>
    <w:p w:rsidR="00F61309" w:rsidRDefault="00F61309" w:rsidP="00E55FA8">
      <w:pPr>
        <w:jc w:val="both"/>
        <w:rPr>
          <w:b/>
          <w:sz w:val="28"/>
          <w:szCs w:val="28"/>
        </w:rPr>
      </w:pPr>
    </w:p>
    <w:p w:rsidR="00F61309" w:rsidRDefault="00F61309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F61309" w:rsidRPr="00165079" w:rsidRDefault="00F61309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F61309" w:rsidRPr="00574B7E" w:rsidRDefault="00F61309" w:rsidP="00C95A97">
      <w:pPr>
        <w:jc w:val="right"/>
        <w:rPr>
          <w:bCs/>
        </w:rPr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574B7E">
        <w:rPr>
          <w:bCs/>
        </w:rPr>
        <w:t>Приложение 1</w:t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F61309" w:rsidRPr="00574B7E" w:rsidRDefault="00F61309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 № _____</w:t>
      </w:r>
    </w:p>
    <w:p w:rsidR="00F61309" w:rsidRPr="005764DE" w:rsidRDefault="00F61309" w:rsidP="00290740">
      <w:pPr>
        <w:jc w:val="right"/>
      </w:pPr>
    </w:p>
    <w:p w:rsidR="00F61309" w:rsidRPr="005570C0" w:rsidRDefault="00F61309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F61309" w:rsidRPr="00DF5E4E" w:rsidRDefault="00F61309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F61309" w:rsidRDefault="00F61309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</w:t>
      </w:r>
      <w:r>
        <w:rPr>
          <w:b/>
          <w:color w:val="000000"/>
          <w:spacing w:val="-5"/>
          <w:sz w:val="26"/>
          <w:szCs w:val="26"/>
        </w:rPr>
        <w:t>20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F61309" w:rsidRDefault="00F61309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F61309" w:rsidRPr="00461841" w:rsidRDefault="00F61309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F61309" w:rsidRPr="00211AFF" w:rsidTr="00B03DEE">
        <w:tc>
          <w:tcPr>
            <w:tcW w:w="2695" w:type="dxa"/>
          </w:tcPr>
          <w:p w:rsidR="00F61309" w:rsidRPr="00AC3DC3" w:rsidRDefault="00F61309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F61309" w:rsidRPr="00AC3DC3" w:rsidRDefault="00F61309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F61309" w:rsidRPr="00AC3DC3" w:rsidRDefault="00F61309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F61309" w:rsidRPr="008A2585" w:rsidTr="00B03DEE">
        <w:tc>
          <w:tcPr>
            <w:tcW w:w="269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F61309" w:rsidRPr="00211AFF" w:rsidRDefault="00F61309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F61309" w:rsidRPr="00211AFF" w:rsidRDefault="00F61309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F61309" w:rsidRPr="00EB1624" w:rsidRDefault="00F61309" w:rsidP="000B324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453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F61309" w:rsidRPr="008A2585" w:rsidTr="00B03DEE">
        <w:tc>
          <w:tcPr>
            <w:tcW w:w="269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F61309" w:rsidRPr="008A2585" w:rsidRDefault="00F61309" w:rsidP="005A43F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22 453,6</w:t>
            </w:r>
          </w:p>
        </w:tc>
      </w:tr>
      <w:tr w:rsidR="00F61309" w:rsidRPr="008A2585" w:rsidTr="00B03DEE">
        <w:tc>
          <w:tcPr>
            <w:tcW w:w="269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F61309" w:rsidRPr="008A2585" w:rsidRDefault="00F61309" w:rsidP="00AC30D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21 299,1</w:t>
            </w:r>
          </w:p>
        </w:tc>
      </w:tr>
      <w:tr w:rsidR="00F61309" w:rsidRPr="008A2585" w:rsidTr="00B03DEE">
        <w:tc>
          <w:tcPr>
            <w:tcW w:w="269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F61309" w:rsidRPr="008A2585" w:rsidRDefault="00F61309" w:rsidP="00C071A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161</w:t>
            </w:r>
            <w:r w:rsidRPr="008A2585">
              <w:t>,</w:t>
            </w:r>
            <w:r>
              <w:t>1</w:t>
            </w:r>
          </w:p>
        </w:tc>
      </w:tr>
      <w:tr w:rsidR="00F61309" w:rsidRPr="008A2585" w:rsidTr="00B03DEE">
        <w:tc>
          <w:tcPr>
            <w:tcW w:w="269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F61309" w:rsidRPr="008A2585" w:rsidRDefault="00F61309" w:rsidP="00C071A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993</w:t>
            </w:r>
            <w:r w:rsidRPr="008A2585">
              <w:t>,</w:t>
            </w:r>
            <w:r>
              <w:t>4</w:t>
            </w:r>
          </w:p>
        </w:tc>
      </w:tr>
      <w:tr w:rsidR="00F61309" w:rsidRPr="008A2585" w:rsidTr="00B03DEE">
        <w:tc>
          <w:tcPr>
            <w:tcW w:w="2695" w:type="dxa"/>
          </w:tcPr>
          <w:p w:rsidR="00F61309" w:rsidRPr="00502E30" w:rsidRDefault="00F61309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F61309" w:rsidRPr="00502E30" w:rsidRDefault="00F61309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F61309" w:rsidRPr="00001C47" w:rsidRDefault="00F61309" w:rsidP="00C071A8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3 360</w:t>
            </w:r>
            <w:r w:rsidRPr="00001C4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61309" w:rsidRPr="00211AFF" w:rsidTr="00B03DEE">
        <w:tc>
          <w:tcPr>
            <w:tcW w:w="2695" w:type="dxa"/>
          </w:tcPr>
          <w:p w:rsidR="00F61309" w:rsidRDefault="00F61309" w:rsidP="00B03DEE">
            <w:pPr>
              <w:widowControl w:val="0"/>
              <w:autoSpaceDE w:val="0"/>
              <w:autoSpaceDN w:val="0"/>
              <w:adjustRightInd w:val="0"/>
            </w:pPr>
          </w:p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F61309" w:rsidRPr="00211AFF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F61309" w:rsidRDefault="00F61309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F61309" w:rsidRPr="008A2585" w:rsidRDefault="00F61309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F61309" w:rsidRPr="00211AFF" w:rsidTr="00B03DEE">
        <w:tc>
          <w:tcPr>
            <w:tcW w:w="2695" w:type="dxa"/>
          </w:tcPr>
          <w:p w:rsidR="00F61309" w:rsidRDefault="00F61309" w:rsidP="00B03DEE">
            <w:pPr>
              <w:widowControl w:val="0"/>
              <w:autoSpaceDE w:val="0"/>
              <w:autoSpaceDN w:val="0"/>
              <w:adjustRightInd w:val="0"/>
            </w:pPr>
          </w:p>
          <w:p w:rsidR="00F61309" w:rsidRDefault="00F61309" w:rsidP="00B03DEE">
            <w:pPr>
              <w:widowControl w:val="0"/>
              <w:autoSpaceDE w:val="0"/>
              <w:autoSpaceDN w:val="0"/>
              <w:adjustRightInd w:val="0"/>
            </w:pPr>
            <w:r w:rsidRPr="00C071A8">
              <w:t xml:space="preserve"> 2 18 60010 03 0000 150</w:t>
            </w:r>
          </w:p>
        </w:tc>
        <w:tc>
          <w:tcPr>
            <w:tcW w:w="5925" w:type="dxa"/>
          </w:tcPr>
          <w:p w:rsidR="00F61309" w:rsidRPr="008A2585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1A8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F61309" w:rsidRDefault="00F61309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F61309" w:rsidRDefault="00F61309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0,5</w:t>
            </w:r>
          </w:p>
        </w:tc>
      </w:tr>
      <w:tr w:rsidR="00F61309" w:rsidRPr="00211AFF" w:rsidTr="00B03DEE">
        <w:tc>
          <w:tcPr>
            <w:tcW w:w="2695" w:type="dxa"/>
          </w:tcPr>
          <w:p w:rsidR="00F61309" w:rsidRPr="00211AFF" w:rsidRDefault="00F61309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F61309" w:rsidRPr="00211AFF" w:rsidRDefault="00F61309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F61309" w:rsidRPr="00211AFF" w:rsidRDefault="00F61309" w:rsidP="00C071A8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814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F61309" w:rsidRDefault="00F61309" w:rsidP="0033772D">
      <w:pPr>
        <w:spacing w:before="120" w:after="120"/>
        <w:ind w:left="5220"/>
      </w:pPr>
    </w:p>
    <w:p w:rsidR="00F61309" w:rsidRDefault="00F61309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F61309" w:rsidRPr="00574B7E" w:rsidRDefault="00F61309" w:rsidP="00C95A97">
      <w:pPr>
        <w:jc w:val="right"/>
        <w:rPr>
          <w:bCs/>
        </w:rPr>
      </w:pPr>
      <w:r>
        <w:br w:type="page"/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F61309" w:rsidRPr="00574B7E" w:rsidRDefault="00F61309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F61309" w:rsidRPr="005764DE" w:rsidRDefault="00F61309" w:rsidP="00290740">
      <w:pPr>
        <w:jc w:val="right"/>
      </w:pPr>
    </w:p>
    <w:p w:rsidR="00F61309" w:rsidRPr="004E4B09" w:rsidRDefault="00F61309" w:rsidP="00E017A7">
      <w:pPr>
        <w:spacing w:after="120"/>
        <w:ind w:left="6096"/>
      </w:pPr>
    </w:p>
    <w:p w:rsidR="00F61309" w:rsidRPr="002C2B9A" w:rsidRDefault="00F61309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F61309" w:rsidRPr="002C2B9A" w:rsidRDefault="00F61309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F61309" w:rsidRDefault="00F61309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</w:t>
      </w:r>
      <w:r>
        <w:rPr>
          <w:b/>
          <w:bCs/>
          <w:spacing w:val="4"/>
          <w:sz w:val="26"/>
          <w:szCs w:val="26"/>
        </w:rPr>
        <w:t>20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F61309" w:rsidRPr="00461841" w:rsidRDefault="00F61309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F61309" w:rsidRDefault="00F6130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F61309" w:rsidRPr="00C74565" w:rsidTr="00B03DEE">
        <w:tc>
          <w:tcPr>
            <w:tcW w:w="453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0C0BC0" w:rsidRDefault="00F61309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341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21 834,7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2A25F2">
            <w:pPr>
              <w:tabs>
                <w:tab w:val="left" w:pos="1620"/>
              </w:tabs>
              <w:rPr>
                <w:b/>
              </w:rPr>
            </w:pPr>
            <w:r w:rsidRPr="000A22B8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0A22B8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0A22B8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341D2">
            <w:pPr>
              <w:jc w:val="center"/>
              <w:rPr>
                <w:b/>
              </w:rPr>
            </w:pPr>
            <w:r>
              <w:rPr>
                <w:b/>
              </w:rPr>
              <w:t>5344,3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0A22B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341D2">
            <w:pPr>
              <w:jc w:val="center"/>
            </w:pPr>
            <w:r>
              <w:t>5251,1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B341D2">
            <w:pPr>
              <w:jc w:val="center"/>
            </w:pPr>
            <w:r>
              <w:t>4889,7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540746">
            <w:pPr>
              <w:jc w:val="center"/>
            </w:pPr>
            <w:r>
              <w:t>361,4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540746">
            <w:pPr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540746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2A25F2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>
              <w:rPr>
                <w:b/>
                <w:bCs/>
                <w:color w:val="000000"/>
              </w:rPr>
              <w:t>ых</w:t>
            </w:r>
            <w:r w:rsidRPr="000A22B8">
              <w:rPr>
                <w:b/>
                <w:bCs/>
                <w:color w:val="000000"/>
              </w:rPr>
              <w:t xml:space="preserve"> образовани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5407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</w:t>
            </w:r>
            <w:r>
              <w:rPr>
                <w:b/>
              </w:rPr>
              <w:t>535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0A22B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540746">
            <w:pPr>
              <w:jc w:val="center"/>
            </w:pPr>
            <w:r>
              <w:t>175,5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540746">
            <w:pPr>
              <w:jc w:val="center"/>
            </w:pPr>
            <w:r>
              <w:t>175,5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F72D10" w:rsidRDefault="00F61309" w:rsidP="00903167">
            <w:pPr>
              <w:jc w:val="center"/>
            </w:pPr>
            <w:r>
              <w:t>3 360,0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F61309" w:rsidRPr="00F72D10" w:rsidRDefault="00F61309" w:rsidP="00903167">
            <w:pPr>
              <w:jc w:val="center"/>
            </w:pPr>
            <w:r>
              <w:t>3 360,0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Правительства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местных администраций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5F691F" w:rsidRDefault="00F61309" w:rsidP="00540746">
            <w:pPr>
              <w:jc w:val="center"/>
              <w:rPr>
                <w:b/>
              </w:rPr>
            </w:pPr>
            <w:r>
              <w:rPr>
                <w:b/>
              </w:rPr>
              <w:t>12868,8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091973" w:rsidRDefault="00F61309" w:rsidP="00540746">
            <w:pPr>
              <w:jc w:val="center"/>
            </w:pPr>
            <w:r>
              <w:t>12372,5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Default="00F61309" w:rsidP="00540746">
            <w:pPr>
              <w:jc w:val="center"/>
            </w:pPr>
            <w:r>
              <w:t>10274,0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Pr="00091973" w:rsidRDefault="00F61309" w:rsidP="00540746">
            <w:pPr>
              <w:jc w:val="center"/>
            </w:pPr>
            <w:r>
              <w:t>2098,5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F61309" w:rsidRPr="00091973" w:rsidRDefault="00F61309" w:rsidP="00540746">
            <w:pPr>
              <w:jc w:val="center"/>
            </w:pPr>
            <w:r>
              <w:t>0</w:t>
            </w:r>
            <w:r w:rsidRPr="00091973">
              <w:t>,</w:t>
            </w:r>
            <w:r>
              <w:t>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091973" w:rsidRDefault="00F61309" w:rsidP="00540746">
            <w:pPr>
              <w:jc w:val="center"/>
            </w:pPr>
            <w:r>
              <w:t>496</w:t>
            </w:r>
            <w:r w:rsidRPr="00091973">
              <w:t>,</w:t>
            </w:r>
            <w:r>
              <w:t>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Default="00F61309" w:rsidP="00540746">
            <w:pPr>
              <w:jc w:val="center"/>
            </w:pPr>
            <w:r>
              <w:t>496,3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3829AB">
            <w:pPr>
              <w:jc w:val="both"/>
              <w:rPr>
                <w:color w:val="000000"/>
              </w:rPr>
            </w:pPr>
            <w:r w:rsidRPr="00C0679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AA7D4D">
            <w:pPr>
              <w:jc w:val="center"/>
            </w:pPr>
            <w:r w:rsidRPr="00E526A4">
              <w:t>86,1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AA7D4D">
            <w:pPr>
              <w:jc w:val="center"/>
            </w:pPr>
            <w:r w:rsidRPr="00E526A4">
              <w:t>86,1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03DEE">
            <w:pPr>
              <w:jc w:val="center"/>
            </w:pPr>
            <w:r w:rsidRPr="00E526A4">
              <w:t>10,0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F61309" w:rsidRPr="00E526A4" w:rsidRDefault="00F61309" w:rsidP="00705B79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B6505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 xml:space="preserve">Молодежная политика 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F61309" w:rsidRPr="00E526A4" w:rsidRDefault="00F61309" w:rsidP="00705B79">
            <w:pPr>
              <w:jc w:val="center"/>
            </w:pPr>
            <w:r>
              <w:t>313</w:t>
            </w:r>
            <w:r w:rsidRPr="00E526A4">
              <w:t>,</w:t>
            </w:r>
            <w:r>
              <w:t>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F61309" w:rsidRPr="00E526A4" w:rsidRDefault="00F61309" w:rsidP="00540746">
            <w:pPr>
              <w:jc w:val="center"/>
            </w:pPr>
            <w:r>
              <w:t>313,5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F61309" w:rsidRPr="00E526A4" w:rsidRDefault="00F61309" w:rsidP="00540746">
            <w:pPr>
              <w:shd w:val="clear" w:color="auto" w:fill="FFFFFF"/>
              <w:jc w:val="center"/>
            </w:pPr>
            <w:r>
              <w:t>313,5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F61309" w:rsidRPr="00540746" w:rsidRDefault="00F61309" w:rsidP="00705B79">
            <w:pPr>
              <w:jc w:val="center"/>
              <w:rPr>
                <w:b/>
              </w:rPr>
            </w:pPr>
            <w:r w:rsidRPr="00540746">
              <w:rPr>
                <w:b/>
              </w:rPr>
              <w:t>1 </w:t>
            </w:r>
            <w:r>
              <w:rPr>
                <w:b/>
              </w:rPr>
              <w:t>098</w:t>
            </w:r>
            <w:r w:rsidRPr="0054074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Pr="005F691F" w:rsidRDefault="00F61309" w:rsidP="00B03DEE">
            <w:pPr>
              <w:jc w:val="center"/>
            </w:pPr>
          </w:p>
          <w:p w:rsidR="00F61309" w:rsidRPr="005F691F" w:rsidRDefault="00F61309" w:rsidP="00705B79">
            <w:pPr>
              <w:jc w:val="center"/>
            </w:pPr>
            <w:r>
              <w:t>1 098,5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B03DEE">
            <w:pPr>
              <w:jc w:val="center"/>
            </w:pPr>
          </w:p>
          <w:p w:rsidR="00F61309" w:rsidRDefault="00F61309" w:rsidP="00705B79">
            <w:pPr>
              <w:jc w:val="center"/>
            </w:pPr>
            <w:r>
              <w:t>1 098,5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705B79">
            <w:pPr>
              <w:jc w:val="center"/>
            </w:pPr>
            <w:r>
              <w:t>1 098,5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540746">
            <w:pPr>
              <w:jc w:val="center"/>
              <w:rPr>
                <w:b/>
              </w:rPr>
            </w:pPr>
            <w:r>
              <w:rPr>
                <w:b/>
              </w:rPr>
              <w:t>764,3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705B79">
            <w:pPr>
              <w:jc w:val="center"/>
            </w:pPr>
            <w:r>
              <w:t>478</w:t>
            </w:r>
            <w:r w:rsidRPr="00E526A4">
              <w:t>,</w:t>
            </w:r>
            <w:r>
              <w:t>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</w:p>
          <w:p w:rsidR="00F61309" w:rsidRPr="00E526A4" w:rsidRDefault="00F61309" w:rsidP="00705B79">
            <w:pPr>
              <w:jc w:val="center"/>
            </w:pPr>
            <w:r>
              <w:t>478</w:t>
            </w:r>
            <w:r w:rsidRPr="00E526A4">
              <w:t>,</w:t>
            </w:r>
            <w:r>
              <w:t>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F61309" w:rsidRDefault="00F61309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705B79">
            <w:pPr>
              <w:jc w:val="center"/>
            </w:pPr>
            <w:r>
              <w:t>478</w:t>
            </w:r>
            <w:r w:rsidRPr="00E526A4">
              <w:t>,</w:t>
            </w:r>
            <w:r>
              <w:t>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03DEE">
            <w:pPr>
              <w:jc w:val="center"/>
            </w:pPr>
            <w:r w:rsidRPr="00E526A4">
              <w:t>286,0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F61309" w:rsidRDefault="00F61309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B03DEE">
            <w:pPr>
              <w:jc w:val="center"/>
            </w:pPr>
            <w:r w:rsidRPr="00E526A4">
              <w:t>286,0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F61309" w:rsidRDefault="00F61309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B03DEE">
            <w:pPr>
              <w:jc w:val="center"/>
            </w:pPr>
            <w:r w:rsidRPr="00E526A4">
              <w:t>286,0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705B79">
            <w:pPr>
              <w:jc w:val="center"/>
              <w:rPr>
                <w:b/>
              </w:rPr>
            </w:pPr>
            <w:r w:rsidRPr="00E526A4">
              <w:rPr>
                <w:b/>
              </w:rPr>
              <w:t>14</w:t>
            </w:r>
            <w:r>
              <w:rPr>
                <w:b/>
              </w:rPr>
              <w:t>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40,0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C17753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40,0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40,0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705B79">
            <w:pPr>
              <w:jc w:val="center"/>
            </w:pPr>
            <w:r>
              <w:t>100,8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2A25F2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705B79">
            <w:pPr>
              <w:jc w:val="center"/>
            </w:pPr>
            <w:r>
              <w:t>100,8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705B79">
            <w:pPr>
              <w:jc w:val="center"/>
            </w:pPr>
            <w:r>
              <w:t>100,8</w:t>
            </w:r>
          </w:p>
        </w:tc>
      </w:tr>
      <w:tr w:rsidR="00F61309" w:rsidRPr="00C74565" w:rsidTr="00B03DEE">
        <w:tc>
          <w:tcPr>
            <w:tcW w:w="8031" w:type="dxa"/>
            <w:gridSpan w:val="5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F61309" w:rsidRPr="00F72D10" w:rsidRDefault="00F61309" w:rsidP="00705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24 161,8</w:t>
            </w:r>
          </w:p>
        </w:tc>
      </w:tr>
    </w:tbl>
    <w:p w:rsidR="00F61309" w:rsidRDefault="00F61309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F61309" w:rsidRDefault="00F61309" w:rsidP="00EE4EF6">
      <w:pPr>
        <w:jc w:val="both"/>
      </w:pPr>
    </w:p>
    <w:p w:rsidR="00F61309" w:rsidRDefault="00F61309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F61309" w:rsidRDefault="00F61309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F61309" w:rsidRPr="00461841" w:rsidRDefault="00F61309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F61309" w:rsidRPr="00165079" w:rsidRDefault="00F61309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F61309" w:rsidRPr="00574B7E" w:rsidRDefault="00F61309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F61309" w:rsidRDefault="00F6130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309" w:rsidRDefault="00F61309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61309" w:rsidRDefault="00F61309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1309" w:rsidRDefault="00F61309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F61309" w:rsidRDefault="00F6130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DF6064">
        <w:rPr>
          <w:b/>
          <w:sz w:val="28"/>
          <w:szCs w:val="28"/>
        </w:rPr>
        <w:t xml:space="preserve"> год</w:t>
      </w:r>
    </w:p>
    <w:p w:rsidR="00F61309" w:rsidRDefault="00F61309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309" w:rsidRDefault="00F61309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F61309" w:rsidRPr="00C74565" w:rsidTr="00B03DEE">
        <w:tc>
          <w:tcPr>
            <w:tcW w:w="453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0C0BC0" w:rsidRDefault="00F61309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460D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21 834,7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tabs>
                <w:tab w:val="left" w:pos="1620"/>
              </w:tabs>
              <w:rPr>
                <w:b/>
              </w:rPr>
            </w:pPr>
            <w:r w:rsidRPr="000A22B8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0A22B8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0A22B8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460DDE">
            <w:pPr>
              <w:jc w:val="center"/>
              <w:rPr>
                <w:b/>
              </w:rPr>
            </w:pPr>
            <w:r>
              <w:rPr>
                <w:b/>
              </w:rPr>
              <w:t>5344,3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EA6DB9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460DDE">
            <w:pPr>
              <w:jc w:val="center"/>
            </w:pPr>
            <w:r>
              <w:t>5251,1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460DDE">
            <w:pPr>
              <w:jc w:val="center"/>
            </w:pPr>
            <w:r>
              <w:t>4889,7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460DDE">
            <w:pPr>
              <w:jc w:val="center"/>
            </w:pPr>
            <w:r>
              <w:t>361,4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EA6DB9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Pr="00E526A4">
              <w:t>,</w:t>
            </w:r>
            <w:r>
              <w:t>2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>
              <w:rPr>
                <w:b/>
                <w:bCs/>
                <w:color w:val="000000"/>
              </w:rPr>
              <w:t>ых</w:t>
            </w:r>
            <w:r w:rsidRPr="000A22B8">
              <w:rPr>
                <w:b/>
                <w:bCs/>
                <w:color w:val="000000"/>
              </w:rPr>
              <w:t xml:space="preserve"> образовани</w:t>
            </w:r>
            <w:r>
              <w:rPr>
                <w:b/>
                <w:bCs/>
                <w:color w:val="000000"/>
              </w:rPr>
              <w:t>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</w:t>
            </w:r>
            <w:r>
              <w:rPr>
                <w:b/>
              </w:rPr>
              <w:t>535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>
              <w:t>175,5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>
              <w:t>175,5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F72D10" w:rsidRDefault="00F61309" w:rsidP="003829AB">
            <w:pPr>
              <w:jc w:val="center"/>
            </w:pPr>
            <w:r>
              <w:t>3 360,0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F61309" w:rsidRPr="00F72D10" w:rsidRDefault="00F61309" w:rsidP="003829AB">
            <w:pPr>
              <w:jc w:val="center"/>
            </w:pPr>
            <w:r>
              <w:t>3 360,0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0A22B8">
              <w:rPr>
                <w:b/>
                <w:bCs/>
                <w:color w:val="000000"/>
              </w:rPr>
              <w:t>Функционирование Правительства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высших исполнительных органов государственной власти субъектов Р</w:t>
            </w:r>
            <w:r>
              <w:rPr>
                <w:b/>
                <w:bCs/>
                <w:color w:val="000000"/>
              </w:rPr>
              <w:t xml:space="preserve">оссийской </w:t>
            </w:r>
            <w:r w:rsidRPr="000A22B8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едерации</w:t>
            </w:r>
            <w:r w:rsidRPr="000A22B8">
              <w:rPr>
                <w:b/>
                <w:bCs/>
                <w:color w:val="000000"/>
              </w:rPr>
              <w:t>, местных администраций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5F691F" w:rsidRDefault="00F61309" w:rsidP="003829AB">
            <w:pPr>
              <w:jc w:val="center"/>
              <w:rPr>
                <w:b/>
              </w:rPr>
            </w:pPr>
            <w:r>
              <w:rPr>
                <w:b/>
              </w:rPr>
              <w:t>12868,8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091973" w:rsidRDefault="00F61309" w:rsidP="003829AB">
            <w:pPr>
              <w:jc w:val="center"/>
            </w:pPr>
            <w:r>
              <w:t>12372,5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>
              <w:t>10274,0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Pr="00091973" w:rsidRDefault="00F61309" w:rsidP="003829AB">
            <w:pPr>
              <w:jc w:val="center"/>
            </w:pPr>
            <w:r>
              <w:t>2098,5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0A22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F61309" w:rsidRPr="00091973" w:rsidRDefault="00F61309" w:rsidP="003829AB">
            <w:pPr>
              <w:jc w:val="center"/>
            </w:pPr>
            <w:r>
              <w:t>0</w:t>
            </w:r>
            <w:r w:rsidRPr="00091973">
              <w:t>,</w:t>
            </w:r>
            <w:r>
              <w:t>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091973" w:rsidRDefault="00F61309" w:rsidP="003829AB">
            <w:pPr>
              <w:jc w:val="center"/>
            </w:pPr>
            <w:r>
              <w:t>496</w:t>
            </w:r>
            <w:r w:rsidRPr="00091973">
              <w:t>,</w:t>
            </w:r>
            <w:r>
              <w:t>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>
              <w:t>496,3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F72D10" w:rsidRDefault="00F61309" w:rsidP="003829AB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C06797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 w:rsidRPr="00E526A4">
              <w:t>86,1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 w:rsidRPr="00E526A4">
              <w:t>86,1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 w:rsidRPr="00E526A4">
              <w:t>10,0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EA6DB9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F61309" w:rsidRPr="00C74565" w:rsidTr="00AF2482">
        <w:tc>
          <w:tcPr>
            <w:tcW w:w="4537" w:type="dxa"/>
          </w:tcPr>
          <w:p w:rsidR="00F61309" w:rsidRPr="00F72D10" w:rsidRDefault="00F61309" w:rsidP="00EA6DB9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F61309" w:rsidRPr="001C0689" w:rsidRDefault="00F61309" w:rsidP="001C0689">
            <w:pPr>
              <w:jc w:val="center"/>
              <w:rPr>
                <w:b/>
              </w:rPr>
            </w:pPr>
            <w:r w:rsidRPr="001C0689">
              <w:rPr>
                <w:b/>
              </w:rPr>
              <w:t>313,5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 xml:space="preserve">Молодежная политика 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FC1536">
              <w:t>313,5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FC1536">
              <w:t>313,5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F61309" w:rsidRPr="00F72D10" w:rsidRDefault="00F61309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F61309" w:rsidRPr="00F72D10" w:rsidRDefault="00F61309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F61309" w:rsidRPr="00F72D10" w:rsidRDefault="00F61309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F61309" w:rsidRPr="00E526A4" w:rsidRDefault="00F61309" w:rsidP="003829AB">
            <w:pPr>
              <w:shd w:val="clear" w:color="auto" w:fill="FFFFFF"/>
              <w:jc w:val="center"/>
            </w:pPr>
            <w:r>
              <w:t>313,5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F61309" w:rsidRPr="001C0689" w:rsidRDefault="00F61309" w:rsidP="001C0689">
            <w:pPr>
              <w:jc w:val="center"/>
              <w:rPr>
                <w:b/>
              </w:rPr>
            </w:pPr>
            <w:r w:rsidRPr="001C0689">
              <w:rPr>
                <w:b/>
              </w:rPr>
              <w:t>1098,5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F86A84">
              <w:t>1098,5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F86A84">
              <w:t>1098,5</w:t>
            </w:r>
          </w:p>
        </w:tc>
      </w:tr>
      <w:tr w:rsidR="00F61309" w:rsidRPr="00C74565" w:rsidTr="00AF2482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F85991">
            <w:pPr>
              <w:jc w:val="center"/>
            </w:pPr>
            <w:r>
              <w:t>1098,5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1C0689">
            <w:pPr>
              <w:jc w:val="center"/>
              <w:rPr>
                <w:b/>
              </w:rPr>
            </w:pPr>
            <w:r>
              <w:rPr>
                <w:b/>
              </w:rPr>
              <w:t>764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F61309" w:rsidRPr="00C74565" w:rsidTr="0000197F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92543D">
              <w:t>478,3</w:t>
            </w:r>
          </w:p>
        </w:tc>
      </w:tr>
      <w:tr w:rsidR="00F61309" w:rsidRPr="00C74565" w:rsidTr="0000197F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92543D">
              <w:t>478,3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F61309" w:rsidRDefault="00F61309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1C0689">
            <w:pPr>
              <w:jc w:val="center"/>
            </w:pPr>
            <w:r>
              <w:t>478</w:t>
            </w:r>
            <w:r w:rsidRPr="00E526A4">
              <w:t>,</w:t>
            </w:r>
            <w:r>
              <w:t>3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 w:rsidRPr="00E526A4">
              <w:t>286,0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F61309" w:rsidRDefault="00F61309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 w:rsidRPr="00E526A4">
              <w:t>286,0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F61309" w:rsidRDefault="00F61309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F61309" w:rsidRPr="00E526A4" w:rsidRDefault="00F61309" w:rsidP="003829AB">
            <w:pPr>
              <w:jc w:val="center"/>
            </w:pPr>
            <w:r w:rsidRPr="00E526A4">
              <w:t>286,0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F61309" w:rsidRPr="00E526A4" w:rsidRDefault="00F61309" w:rsidP="001C0689">
            <w:pPr>
              <w:jc w:val="center"/>
              <w:rPr>
                <w:b/>
              </w:rPr>
            </w:pPr>
            <w:r w:rsidRPr="00E526A4">
              <w:rPr>
                <w:b/>
              </w:rPr>
              <w:t>14</w:t>
            </w:r>
            <w:r>
              <w:rPr>
                <w:b/>
              </w:rPr>
              <w:t>0</w:t>
            </w:r>
            <w:r w:rsidRPr="00E526A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 w:rsidRPr="00F72D10">
              <w:t>40,0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 w:rsidRPr="00F72D10">
              <w:t>40,0</w:t>
            </w:r>
          </w:p>
        </w:tc>
      </w:tr>
      <w:tr w:rsidR="00F61309" w:rsidRPr="00C74565" w:rsidTr="00B03DEE">
        <w:tc>
          <w:tcPr>
            <w:tcW w:w="4537" w:type="dxa"/>
            <w:vAlign w:val="bottom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F61309" w:rsidRDefault="00F61309" w:rsidP="003829AB">
            <w:pPr>
              <w:jc w:val="center"/>
            </w:pPr>
            <w:r w:rsidRPr="00F72D10">
              <w:t>40,0</w:t>
            </w:r>
          </w:p>
        </w:tc>
      </w:tr>
      <w:tr w:rsidR="00F61309" w:rsidRPr="00C74565" w:rsidTr="00685F91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2E0296">
              <w:t>100,8</w:t>
            </w:r>
          </w:p>
        </w:tc>
      </w:tr>
      <w:tr w:rsidR="00F61309" w:rsidRPr="00C74565" w:rsidTr="00685F91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округа 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F61309" w:rsidRDefault="00F61309" w:rsidP="001C0689">
            <w:pPr>
              <w:jc w:val="center"/>
            </w:pPr>
            <w:r w:rsidRPr="002E0296">
              <w:t>100,8</w:t>
            </w:r>
          </w:p>
        </w:tc>
      </w:tr>
      <w:tr w:rsidR="00F61309" w:rsidRPr="00C74565" w:rsidTr="00B03DEE">
        <w:tc>
          <w:tcPr>
            <w:tcW w:w="4537" w:type="dxa"/>
          </w:tcPr>
          <w:p w:rsidR="00F61309" w:rsidRPr="00F72D10" w:rsidRDefault="00F61309" w:rsidP="00EA6DB9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F61309" w:rsidRDefault="00F61309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F61309" w:rsidRDefault="00F61309" w:rsidP="001C0689">
            <w:pPr>
              <w:jc w:val="center"/>
            </w:pPr>
            <w:r>
              <w:t>100,8</w:t>
            </w:r>
          </w:p>
        </w:tc>
      </w:tr>
      <w:tr w:rsidR="00F61309" w:rsidRPr="00C74565" w:rsidTr="00B03DEE">
        <w:tc>
          <w:tcPr>
            <w:tcW w:w="8031" w:type="dxa"/>
            <w:gridSpan w:val="5"/>
            <w:vAlign w:val="center"/>
          </w:tcPr>
          <w:p w:rsidR="00F61309" w:rsidRPr="00F72D10" w:rsidRDefault="00F61309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F61309" w:rsidRPr="00F72D10" w:rsidRDefault="00F61309" w:rsidP="001C06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24 161,8</w:t>
            </w:r>
          </w:p>
        </w:tc>
      </w:tr>
    </w:tbl>
    <w:p w:rsidR="00F61309" w:rsidRPr="004B7841" w:rsidRDefault="00F61309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F61309" w:rsidRDefault="00F61309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F61309" w:rsidRPr="004B7841" w:rsidRDefault="00F61309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EE4EF6">
      <w:pPr>
        <w:spacing w:before="120" w:after="120"/>
        <w:ind w:left="5040"/>
      </w:pPr>
    </w:p>
    <w:p w:rsidR="00F61309" w:rsidRDefault="00F61309" w:rsidP="000D58F5">
      <w:pPr>
        <w:spacing w:before="120" w:after="120"/>
        <w:ind w:left="5040"/>
      </w:pPr>
    </w:p>
    <w:p w:rsidR="00F61309" w:rsidRDefault="00F61309" w:rsidP="000D58F5">
      <w:pPr>
        <w:spacing w:before="120" w:after="120"/>
        <w:ind w:left="5040"/>
      </w:pPr>
    </w:p>
    <w:p w:rsidR="00F61309" w:rsidRDefault="00F61309" w:rsidP="000D58F5">
      <w:pPr>
        <w:spacing w:before="120" w:after="120"/>
        <w:ind w:left="5040"/>
      </w:pPr>
    </w:p>
    <w:p w:rsidR="00F61309" w:rsidRPr="004E4B09" w:rsidRDefault="00F61309" w:rsidP="000D58F5">
      <w:pPr>
        <w:spacing w:before="120" w:after="120"/>
        <w:ind w:left="5040"/>
      </w:pPr>
    </w:p>
    <w:p w:rsidR="00F61309" w:rsidRPr="004E4B09" w:rsidRDefault="00F61309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F61309" w:rsidRPr="00574B7E" w:rsidRDefault="00F61309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F61309" w:rsidRPr="00574B7E" w:rsidRDefault="00F61309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F61309" w:rsidRPr="0033772D" w:rsidRDefault="00F61309" w:rsidP="000D58F5">
      <w:pPr>
        <w:rPr>
          <w:color w:val="FF0000"/>
        </w:rPr>
      </w:pPr>
    </w:p>
    <w:p w:rsidR="00F61309" w:rsidRDefault="00F61309" w:rsidP="000D58F5"/>
    <w:p w:rsidR="00F61309" w:rsidRDefault="00F61309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>20</w:t>
      </w:r>
      <w:r w:rsidRPr="007A494E">
        <w:rPr>
          <w:b/>
          <w:sz w:val="26"/>
          <w:szCs w:val="26"/>
        </w:rPr>
        <w:t xml:space="preserve"> год </w:t>
      </w:r>
    </w:p>
    <w:p w:rsidR="00F61309" w:rsidRPr="007A494E" w:rsidRDefault="00F61309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F61309" w:rsidTr="00B03DEE">
        <w:trPr>
          <w:trHeight w:val="550"/>
        </w:trPr>
        <w:tc>
          <w:tcPr>
            <w:tcW w:w="3396" w:type="dxa"/>
            <w:gridSpan w:val="2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F61309" w:rsidTr="00B03DEE">
        <w:tc>
          <w:tcPr>
            <w:tcW w:w="72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F61309" w:rsidRDefault="00F61309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61309" w:rsidTr="00B03DEE">
        <w:tc>
          <w:tcPr>
            <w:tcW w:w="72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F61309" w:rsidRPr="00D9175A" w:rsidRDefault="00F61309" w:rsidP="00AC4855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 -1 652</w:t>
            </w:r>
            <w:r w:rsidRPr="00D9175A">
              <w:t>,</w:t>
            </w:r>
            <w:r>
              <w:t>2</w:t>
            </w:r>
            <w:r w:rsidRPr="00D9175A">
              <w:t xml:space="preserve"> </w:t>
            </w:r>
          </w:p>
        </w:tc>
      </w:tr>
      <w:tr w:rsidR="00F61309" w:rsidTr="00B03DEE">
        <w:tc>
          <w:tcPr>
            <w:tcW w:w="72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F61309" w:rsidRPr="007F4D9A" w:rsidRDefault="00F61309" w:rsidP="002F5DD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7F4D9A">
              <w:t>-</w:t>
            </w:r>
            <w:r>
              <w:t>25</w:t>
            </w:r>
            <w:r w:rsidRPr="007F4D9A">
              <w:t xml:space="preserve"> 9</w:t>
            </w:r>
            <w:r>
              <w:t>61</w:t>
            </w:r>
            <w:r w:rsidRPr="007F4D9A">
              <w:t>,</w:t>
            </w:r>
            <w:r>
              <w:t>9</w:t>
            </w:r>
          </w:p>
        </w:tc>
      </w:tr>
      <w:tr w:rsidR="00F61309" w:rsidTr="00B03DEE">
        <w:tc>
          <w:tcPr>
            <w:tcW w:w="72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F61309" w:rsidRDefault="00F61309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F61309" w:rsidRPr="007F4D9A" w:rsidRDefault="00F61309" w:rsidP="002F5DD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7F4D9A">
              <w:rPr>
                <w:spacing w:val="3"/>
              </w:rPr>
              <w:t>2</w:t>
            </w:r>
            <w:r>
              <w:rPr>
                <w:spacing w:val="3"/>
              </w:rPr>
              <w:t>4</w:t>
            </w:r>
            <w:r w:rsidRPr="007F4D9A">
              <w:rPr>
                <w:b/>
              </w:rPr>
              <w:t> </w:t>
            </w:r>
            <w:r w:rsidRPr="002F5DD6">
              <w:t>309</w:t>
            </w:r>
            <w:r w:rsidRPr="007F4D9A">
              <w:t>,</w:t>
            </w:r>
            <w:r>
              <w:t>7</w:t>
            </w:r>
          </w:p>
        </w:tc>
      </w:tr>
    </w:tbl>
    <w:p w:rsidR="00F61309" w:rsidRDefault="00F61309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F61309" w:rsidRDefault="00F61309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F61309" w:rsidRDefault="00F61309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</w:t>
      </w:r>
      <w:r>
        <w:t>20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F61309" w:rsidRDefault="00F61309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F61309" w:rsidRDefault="00F61309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p w:rsidR="00F61309" w:rsidRDefault="00F61309" w:rsidP="0071515C">
      <w:pPr>
        <w:tabs>
          <w:tab w:val="left" w:pos="180"/>
        </w:tabs>
      </w:pPr>
    </w:p>
    <w:tbl>
      <w:tblPr>
        <w:tblW w:w="9900" w:type="dxa"/>
        <w:tblInd w:w="-432" w:type="dxa"/>
        <w:tblLook w:val="0000"/>
      </w:tblPr>
      <w:tblGrid>
        <w:gridCol w:w="9900"/>
      </w:tblGrid>
      <w:tr w:rsidR="00F61309" w:rsidRPr="00D64495" w:rsidTr="009D1DFC">
        <w:trPr>
          <w:trHeight w:val="37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309" w:rsidRPr="00D64495" w:rsidRDefault="00F61309" w:rsidP="009D1D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61309" w:rsidRPr="00E942E2" w:rsidRDefault="00F61309" w:rsidP="00E67411">
      <w:pPr>
        <w:tabs>
          <w:tab w:val="left" w:pos="180"/>
        </w:tabs>
      </w:pPr>
    </w:p>
    <w:sectPr w:rsidR="00F61309" w:rsidRPr="00E942E2" w:rsidSect="00F054E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09" w:rsidRDefault="00F61309">
      <w:r>
        <w:separator/>
      </w:r>
    </w:p>
  </w:endnote>
  <w:endnote w:type="continuationSeparator" w:id="1">
    <w:p w:rsidR="00F61309" w:rsidRDefault="00F6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9" w:rsidRDefault="00F61309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309" w:rsidRDefault="00F61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9" w:rsidRDefault="00F61309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61309" w:rsidRDefault="00F61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09" w:rsidRDefault="00F61309">
      <w:r>
        <w:separator/>
      </w:r>
    </w:p>
  </w:footnote>
  <w:footnote w:type="continuationSeparator" w:id="1">
    <w:p w:rsidR="00F61309" w:rsidRDefault="00F61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9" w:rsidRDefault="00F61309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309" w:rsidRDefault="00F61309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09" w:rsidRPr="003069EE" w:rsidRDefault="00F61309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F61309" w:rsidRPr="006B576B" w:rsidRDefault="00F61309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97F"/>
    <w:rsid w:val="00001C47"/>
    <w:rsid w:val="00005644"/>
    <w:rsid w:val="000056EC"/>
    <w:rsid w:val="00006CF5"/>
    <w:rsid w:val="00011ADD"/>
    <w:rsid w:val="00017505"/>
    <w:rsid w:val="00020032"/>
    <w:rsid w:val="00022F13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3BE"/>
    <w:rsid w:val="0006381B"/>
    <w:rsid w:val="00066DF6"/>
    <w:rsid w:val="00070B5B"/>
    <w:rsid w:val="000730B0"/>
    <w:rsid w:val="0007325C"/>
    <w:rsid w:val="00074BE1"/>
    <w:rsid w:val="00074E19"/>
    <w:rsid w:val="00077709"/>
    <w:rsid w:val="00082108"/>
    <w:rsid w:val="00090343"/>
    <w:rsid w:val="00091973"/>
    <w:rsid w:val="000A22B8"/>
    <w:rsid w:val="000A25B0"/>
    <w:rsid w:val="000A4A96"/>
    <w:rsid w:val="000B1C61"/>
    <w:rsid w:val="000B3247"/>
    <w:rsid w:val="000B3AA5"/>
    <w:rsid w:val="000B5E93"/>
    <w:rsid w:val="000B6267"/>
    <w:rsid w:val="000C0AC1"/>
    <w:rsid w:val="000C0BC0"/>
    <w:rsid w:val="000C2256"/>
    <w:rsid w:val="000D58F5"/>
    <w:rsid w:val="000F0E50"/>
    <w:rsid w:val="000F1335"/>
    <w:rsid w:val="000F3A4D"/>
    <w:rsid w:val="000F4E42"/>
    <w:rsid w:val="000F4F65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3EEE"/>
    <w:rsid w:val="00137900"/>
    <w:rsid w:val="001419C3"/>
    <w:rsid w:val="001479F6"/>
    <w:rsid w:val="00156DD6"/>
    <w:rsid w:val="001578B3"/>
    <w:rsid w:val="0016235B"/>
    <w:rsid w:val="0016300B"/>
    <w:rsid w:val="0016339F"/>
    <w:rsid w:val="00165079"/>
    <w:rsid w:val="00172A16"/>
    <w:rsid w:val="00177C0A"/>
    <w:rsid w:val="00177C3B"/>
    <w:rsid w:val="0018179F"/>
    <w:rsid w:val="00181CEA"/>
    <w:rsid w:val="001922D2"/>
    <w:rsid w:val="001933E5"/>
    <w:rsid w:val="00194148"/>
    <w:rsid w:val="00196365"/>
    <w:rsid w:val="00196805"/>
    <w:rsid w:val="0019704B"/>
    <w:rsid w:val="001A1333"/>
    <w:rsid w:val="001A3EED"/>
    <w:rsid w:val="001B66E8"/>
    <w:rsid w:val="001B6975"/>
    <w:rsid w:val="001C0689"/>
    <w:rsid w:val="001C0736"/>
    <w:rsid w:val="001C285D"/>
    <w:rsid w:val="001C379E"/>
    <w:rsid w:val="001C3BCA"/>
    <w:rsid w:val="001C4EFE"/>
    <w:rsid w:val="001C4F01"/>
    <w:rsid w:val="001D0A47"/>
    <w:rsid w:val="001D1368"/>
    <w:rsid w:val="001D70C4"/>
    <w:rsid w:val="001D7C62"/>
    <w:rsid w:val="001E019F"/>
    <w:rsid w:val="001E3C3E"/>
    <w:rsid w:val="001E3D94"/>
    <w:rsid w:val="001E6252"/>
    <w:rsid w:val="001E64B3"/>
    <w:rsid w:val="001F01F0"/>
    <w:rsid w:val="00200110"/>
    <w:rsid w:val="00201750"/>
    <w:rsid w:val="0020466C"/>
    <w:rsid w:val="00211AFF"/>
    <w:rsid w:val="00211ED7"/>
    <w:rsid w:val="0022257B"/>
    <w:rsid w:val="002238E8"/>
    <w:rsid w:val="00223911"/>
    <w:rsid w:val="00223B55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76F37"/>
    <w:rsid w:val="0028059D"/>
    <w:rsid w:val="00281C56"/>
    <w:rsid w:val="002849AD"/>
    <w:rsid w:val="00286870"/>
    <w:rsid w:val="002876BA"/>
    <w:rsid w:val="00290740"/>
    <w:rsid w:val="00290872"/>
    <w:rsid w:val="002920A0"/>
    <w:rsid w:val="002939FC"/>
    <w:rsid w:val="00295E68"/>
    <w:rsid w:val="002A1CC8"/>
    <w:rsid w:val="002A25F2"/>
    <w:rsid w:val="002A7C0A"/>
    <w:rsid w:val="002B0564"/>
    <w:rsid w:val="002B07F3"/>
    <w:rsid w:val="002B28F5"/>
    <w:rsid w:val="002B4E36"/>
    <w:rsid w:val="002C1EC1"/>
    <w:rsid w:val="002C2B9A"/>
    <w:rsid w:val="002C5AF5"/>
    <w:rsid w:val="002D51A3"/>
    <w:rsid w:val="002D574E"/>
    <w:rsid w:val="002D780D"/>
    <w:rsid w:val="002E0296"/>
    <w:rsid w:val="002E0922"/>
    <w:rsid w:val="002E1073"/>
    <w:rsid w:val="002E32DB"/>
    <w:rsid w:val="002F003C"/>
    <w:rsid w:val="002F15CD"/>
    <w:rsid w:val="002F2309"/>
    <w:rsid w:val="002F5DD6"/>
    <w:rsid w:val="00305884"/>
    <w:rsid w:val="003069EE"/>
    <w:rsid w:val="003070C5"/>
    <w:rsid w:val="003072CC"/>
    <w:rsid w:val="003077BF"/>
    <w:rsid w:val="0031082B"/>
    <w:rsid w:val="00312920"/>
    <w:rsid w:val="00313037"/>
    <w:rsid w:val="00315284"/>
    <w:rsid w:val="00317BDB"/>
    <w:rsid w:val="003207C1"/>
    <w:rsid w:val="00322FC0"/>
    <w:rsid w:val="00325CD7"/>
    <w:rsid w:val="00326FDA"/>
    <w:rsid w:val="00327A7B"/>
    <w:rsid w:val="00331CBB"/>
    <w:rsid w:val="0033213C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37A8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29AB"/>
    <w:rsid w:val="00386D96"/>
    <w:rsid w:val="00391881"/>
    <w:rsid w:val="00397C2E"/>
    <w:rsid w:val="003A0334"/>
    <w:rsid w:val="003A0B79"/>
    <w:rsid w:val="003A0B8A"/>
    <w:rsid w:val="003A6302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0B0C"/>
    <w:rsid w:val="003E1CC5"/>
    <w:rsid w:val="003E527D"/>
    <w:rsid w:val="003F0695"/>
    <w:rsid w:val="003F2893"/>
    <w:rsid w:val="003F468D"/>
    <w:rsid w:val="003F5B2C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1850"/>
    <w:rsid w:val="00453AF9"/>
    <w:rsid w:val="00454B51"/>
    <w:rsid w:val="004563D8"/>
    <w:rsid w:val="0045644F"/>
    <w:rsid w:val="004605D6"/>
    <w:rsid w:val="00460DDE"/>
    <w:rsid w:val="00461841"/>
    <w:rsid w:val="004634EC"/>
    <w:rsid w:val="0047467C"/>
    <w:rsid w:val="00475D18"/>
    <w:rsid w:val="00477487"/>
    <w:rsid w:val="00481558"/>
    <w:rsid w:val="00495A92"/>
    <w:rsid w:val="004A5E6E"/>
    <w:rsid w:val="004A61F9"/>
    <w:rsid w:val="004A6851"/>
    <w:rsid w:val="004A783C"/>
    <w:rsid w:val="004B1EF0"/>
    <w:rsid w:val="004B3E61"/>
    <w:rsid w:val="004B7124"/>
    <w:rsid w:val="004B7841"/>
    <w:rsid w:val="004C43AF"/>
    <w:rsid w:val="004C4521"/>
    <w:rsid w:val="004C4DC5"/>
    <w:rsid w:val="004D3B13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15E92"/>
    <w:rsid w:val="00526547"/>
    <w:rsid w:val="005274C6"/>
    <w:rsid w:val="0052792B"/>
    <w:rsid w:val="005308FE"/>
    <w:rsid w:val="00536BE4"/>
    <w:rsid w:val="00540746"/>
    <w:rsid w:val="00542281"/>
    <w:rsid w:val="0054353C"/>
    <w:rsid w:val="0054555D"/>
    <w:rsid w:val="00545ADF"/>
    <w:rsid w:val="00546347"/>
    <w:rsid w:val="00547559"/>
    <w:rsid w:val="00550229"/>
    <w:rsid w:val="005549CF"/>
    <w:rsid w:val="005570C0"/>
    <w:rsid w:val="005725B4"/>
    <w:rsid w:val="00574B7E"/>
    <w:rsid w:val="005764DE"/>
    <w:rsid w:val="00581466"/>
    <w:rsid w:val="00583F18"/>
    <w:rsid w:val="00584A3D"/>
    <w:rsid w:val="0058735A"/>
    <w:rsid w:val="005912CA"/>
    <w:rsid w:val="00594B6F"/>
    <w:rsid w:val="005950C5"/>
    <w:rsid w:val="00597161"/>
    <w:rsid w:val="005A00BA"/>
    <w:rsid w:val="005A143B"/>
    <w:rsid w:val="005A339F"/>
    <w:rsid w:val="005A418C"/>
    <w:rsid w:val="005A43F7"/>
    <w:rsid w:val="005A4A29"/>
    <w:rsid w:val="005B4734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2C20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33F2E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7D"/>
    <w:rsid w:val="00683984"/>
    <w:rsid w:val="006846DF"/>
    <w:rsid w:val="00684904"/>
    <w:rsid w:val="006851D5"/>
    <w:rsid w:val="006852C7"/>
    <w:rsid w:val="00685F91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E6D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05B79"/>
    <w:rsid w:val="00710A23"/>
    <w:rsid w:val="00710FD3"/>
    <w:rsid w:val="0071515C"/>
    <w:rsid w:val="007200A9"/>
    <w:rsid w:val="00720CA2"/>
    <w:rsid w:val="00721CC5"/>
    <w:rsid w:val="00722A6F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C0983"/>
    <w:rsid w:val="007D137B"/>
    <w:rsid w:val="007D4223"/>
    <w:rsid w:val="007D4501"/>
    <w:rsid w:val="007E65FF"/>
    <w:rsid w:val="007E72CB"/>
    <w:rsid w:val="007E7BF4"/>
    <w:rsid w:val="007F1DF6"/>
    <w:rsid w:val="007F36BF"/>
    <w:rsid w:val="007F4D9A"/>
    <w:rsid w:val="008017D1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23A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465"/>
    <w:rsid w:val="008F55D2"/>
    <w:rsid w:val="00902206"/>
    <w:rsid w:val="00903167"/>
    <w:rsid w:val="00904B02"/>
    <w:rsid w:val="009053D9"/>
    <w:rsid w:val="00917895"/>
    <w:rsid w:val="0092008F"/>
    <w:rsid w:val="00921D40"/>
    <w:rsid w:val="0092543D"/>
    <w:rsid w:val="00930725"/>
    <w:rsid w:val="00935600"/>
    <w:rsid w:val="00940311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5CE2"/>
    <w:rsid w:val="009D5E4E"/>
    <w:rsid w:val="009D75CA"/>
    <w:rsid w:val="009D788B"/>
    <w:rsid w:val="009E380F"/>
    <w:rsid w:val="009F0965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702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0B27"/>
    <w:rsid w:val="00A86BEF"/>
    <w:rsid w:val="00A87A68"/>
    <w:rsid w:val="00A90257"/>
    <w:rsid w:val="00A9042E"/>
    <w:rsid w:val="00A9101A"/>
    <w:rsid w:val="00A92810"/>
    <w:rsid w:val="00A95BC4"/>
    <w:rsid w:val="00AA1282"/>
    <w:rsid w:val="00AA7D4D"/>
    <w:rsid w:val="00AB1214"/>
    <w:rsid w:val="00AB4862"/>
    <w:rsid w:val="00AC30D2"/>
    <w:rsid w:val="00AC3DC3"/>
    <w:rsid w:val="00AC4855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1D2"/>
    <w:rsid w:val="00B34228"/>
    <w:rsid w:val="00B34AB0"/>
    <w:rsid w:val="00B45198"/>
    <w:rsid w:val="00B524AE"/>
    <w:rsid w:val="00B52902"/>
    <w:rsid w:val="00B55E60"/>
    <w:rsid w:val="00B6241F"/>
    <w:rsid w:val="00B627AA"/>
    <w:rsid w:val="00B63425"/>
    <w:rsid w:val="00B64336"/>
    <w:rsid w:val="00B65806"/>
    <w:rsid w:val="00B65DC5"/>
    <w:rsid w:val="00B67FC7"/>
    <w:rsid w:val="00B804D2"/>
    <w:rsid w:val="00B8099F"/>
    <w:rsid w:val="00B80B7B"/>
    <w:rsid w:val="00B81E00"/>
    <w:rsid w:val="00B83AF7"/>
    <w:rsid w:val="00B86DC2"/>
    <w:rsid w:val="00B87F05"/>
    <w:rsid w:val="00B9243A"/>
    <w:rsid w:val="00B92E23"/>
    <w:rsid w:val="00B94452"/>
    <w:rsid w:val="00B952AA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06797"/>
    <w:rsid w:val="00C071A8"/>
    <w:rsid w:val="00C116E7"/>
    <w:rsid w:val="00C15041"/>
    <w:rsid w:val="00C17753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2633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02CB1"/>
    <w:rsid w:val="00D21D58"/>
    <w:rsid w:val="00D24EC5"/>
    <w:rsid w:val="00D26621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0FDB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4DC"/>
    <w:rsid w:val="00DB70E9"/>
    <w:rsid w:val="00DC3989"/>
    <w:rsid w:val="00DC3D62"/>
    <w:rsid w:val="00DC7429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14832"/>
    <w:rsid w:val="00E14A47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2600"/>
    <w:rsid w:val="00EA329D"/>
    <w:rsid w:val="00EA433F"/>
    <w:rsid w:val="00EA6551"/>
    <w:rsid w:val="00EA6DB9"/>
    <w:rsid w:val="00EB0146"/>
    <w:rsid w:val="00EB1624"/>
    <w:rsid w:val="00EB330B"/>
    <w:rsid w:val="00EB4664"/>
    <w:rsid w:val="00EB4863"/>
    <w:rsid w:val="00EB61A5"/>
    <w:rsid w:val="00EB650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1D0C"/>
    <w:rsid w:val="00EE3839"/>
    <w:rsid w:val="00EE4EF6"/>
    <w:rsid w:val="00EE652C"/>
    <w:rsid w:val="00EF0412"/>
    <w:rsid w:val="00EF0E4E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309"/>
    <w:rsid w:val="00F61EFB"/>
    <w:rsid w:val="00F6348B"/>
    <w:rsid w:val="00F64084"/>
    <w:rsid w:val="00F64C1D"/>
    <w:rsid w:val="00F65788"/>
    <w:rsid w:val="00F6610E"/>
    <w:rsid w:val="00F72D10"/>
    <w:rsid w:val="00F73432"/>
    <w:rsid w:val="00F75215"/>
    <w:rsid w:val="00F77113"/>
    <w:rsid w:val="00F84CFF"/>
    <w:rsid w:val="00F85585"/>
    <w:rsid w:val="00F85991"/>
    <w:rsid w:val="00F864A5"/>
    <w:rsid w:val="00F86A84"/>
    <w:rsid w:val="00F86F8C"/>
    <w:rsid w:val="00F904D2"/>
    <w:rsid w:val="00F965B9"/>
    <w:rsid w:val="00F97122"/>
    <w:rsid w:val="00FA08EE"/>
    <w:rsid w:val="00FA5DFF"/>
    <w:rsid w:val="00FB3801"/>
    <w:rsid w:val="00FB3AE2"/>
    <w:rsid w:val="00FB3D5B"/>
    <w:rsid w:val="00FB5076"/>
    <w:rsid w:val="00FB5870"/>
    <w:rsid w:val="00FB6A4F"/>
    <w:rsid w:val="00FB733F"/>
    <w:rsid w:val="00FC0811"/>
    <w:rsid w:val="00FC1536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9</Pages>
  <Words>2149</Words>
  <Characters>12251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20</cp:revision>
  <cp:lastPrinted>2021-04-21T07:10:00Z</cp:lastPrinted>
  <dcterms:created xsi:type="dcterms:W3CDTF">2021-04-06T08:15:00Z</dcterms:created>
  <dcterms:modified xsi:type="dcterms:W3CDTF">2021-05-04T12:50:00Z</dcterms:modified>
</cp:coreProperties>
</file>