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30" w:rsidRDefault="00962630" w:rsidP="00C07096">
      <w:pPr>
        <w:widowControl w:val="0"/>
        <w:autoSpaceDE w:val="0"/>
        <w:autoSpaceDN w:val="0"/>
        <w:adjustRightInd w:val="0"/>
        <w:outlineLvl w:val="0"/>
        <w:rPr>
          <w:b/>
          <w:szCs w:val="28"/>
        </w:rPr>
      </w:pPr>
      <w:r w:rsidRPr="009E24D6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4.5pt;height:87pt;visibility:visible">
            <v:imagedata r:id="rId5" o:title=""/>
          </v:shape>
        </w:pict>
      </w:r>
    </w:p>
    <w:p w:rsidR="00962630" w:rsidRDefault="00962630" w:rsidP="00403DEF">
      <w:pPr>
        <w:widowControl w:val="0"/>
        <w:ind w:firstLine="709"/>
        <w:jc w:val="center"/>
        <w:rPr>
          <w:b/>
          <w:szCs w:val="28"/>
        </w:rPr>
      </w:pPr>
    </w:p>
    <w:p w:rsidR="00962630" w:rsidRDefault="00962630" w:rsidP="00403DEF">
      <w:pPr>
        <w:widowControl w:val="0"/>
        <w:ind w:firstLine="709"/>
        <w:jc w:val="center"/>
        <w:rPr>
          <w:b/>
          <w:szCs w:val="28"/>
        </w:rPr>
      </w:pPr>
    </w:p>
    <w:p w:rsidR="00962630" w:rsidRPr="0079118C" w:rsidRDefault="00962630" w:rsidP="00403DEF">
      <w:pPr>
        <w:widowControl w:val="0"/>
        <w:ind w:firstLine="709"/>
        <w:jc w:val="center"/>
        <w:rPr>
          <w:b/>
          <w:sz w:val="32"/>
          <w:szCs w:val="32"/>
        </w:rPr>
      </w:pPr>
    </w:p>
    <w:p w:rsidR="00962630" w:rsidRPr="0079118C" w:rsidRDefault="00962630" w:rsidP="00403DEF">
      <w:pPr>
        <w:widowControl w:val="0"/>
        <w:ind w:firstLine="709"/>
        <w:jc w:val="center"/>
        <w:rPr>
          <w:b/>
          <w:sz w:val="32"/>
          <w:szCs w:val="32"/>
        </w:rPr>
      </w:pPr>
      <w:r w:rsidRPr="0079118C">
        <w:rPr>
          <w:b/>
          <w:sz w:val="32"/>
          <w:szCs w:val="32"/>
        </w:rPr>
        <w:t xml:space="preserve">Извещение </w:t>
      </w:r>
    </w:p>
    <w:p w:rsidR="00962630" w:rsidRDefault="00962630" w:rsidP="00403DEF">
      <w:pPr>
        <w:widowControl w:val="0"/>
        <w:ind w:firstLine="709"/>
        <w:jc w:val="center"/>
        <w:rPr>
          <w:b/>
          <w:sz w:val="32"/>
          <w:szCs w:val="32"/>
        </w:rPr>
      </w:pPr>
      <w:r w:rsidRPr="0079118C">
        <w:rPr>
          <w:b/>
          <w:sz w:val="32"/>
          <w:szCs w:val="32"/>
        </w:rPr>
        <w:t xml:space="preserve">о проведении кадастровых работ по постановке </w:t>
      </w:r>
    </w:p>
    <w:p w:rsidR="00962630" w:rsidRPr="0079118C" w:rsidRDefault="00962630" w:rsidP="00403DEF">
      <w:pPr>
        <w:widowControl w:val="0"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79118C">
        <w:rPr>
          <w:b/>
          <w:sz w:val="32"/>
          <w:szCs w:val="32"/>
        </w:rPr>
        <w:t>на государственный кадастровый учет земельного участка многоквартирного жилого дома</w:t>
      </w:r>
    </w:p>
    <w:p w:rsidR="00962630" w:rsidRDefault="00962630" w:rsidP="0079118C">
      <w:pPr>
        <w:widowControl w:val="0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79118C">
        <w:rPr>
          <w:b/>
          <w:sz w:val="36"/>
          <w:szCs w:val="36"/>
        </w:rPr>
        <w:t xml:space="preserve">по адресу:г. Москва, </w:t>
      </w:r>
      <w:r w:rsidRPr="0079118C">
        <w:rPr>
          <w:b/>
          <w:bCs/>
          <w:sz w:val="36"/>
          <w:szCs w:val="36"/>
        </w:rPr>
        <w:t>Алтуфьевское ш., д.91</w:t>
      </w:r>
    </w:p>
    <w:p w:rsidR="00962630" w:rsidRPr="0079118C" w:rsidRDefault="00962630" w:rsidP="0079118C">
      <w:pPr>
        <w:widowControl w:val="0"/>
        <w:ind w:firstLine="709"/>
        <w:rPr>
          <w:sz w:val="32"/>
          <w:szCs w:val="32"/>
        </w:rPr>
      </w:pPr>
    </w:p>
    <w:p w:rsidR="00962630" w:rsidRDefault="00962630" w:rsidP="004531EF">
      <w:pPr>
        <w:widowControl w:val="0"/>
        <w:ind w:firstLine="709"/>
        <w:jc w:val="both"/>
        <w:rPr>
          <w:szCs w:val="28"/>
        </w:rPr>
      </w:pPr>
    </w:p>
    <w:p w:rsidR="00962630" w:rsidRPr="0079118C" w:rsidRDefault="00962630" w:rsidP="00DC74CC">
      <w:pPr>
        <w:widowControl w:val="0"/>
        <w:ind w:firstLine="709"/>
        <w:jc w:val="both"/>
        <w:rPr>
          <w:sz w:val="36"/>
          <w:szCs w:val="36"/>
        </w:rPr>
      </w:pPr>
      <w:r w:rsidRPr="0079118C">
        <w:rPr>
          <w:sz w:val="36"/>
          <w:szCs w:val="36"/>
        </w:rPr>
        <w:t xml:space="preserve">В соответствии с Федеральным законом от 29.12.2004 № 189-ФЗ «О введении в действие Жилищного кодекса Российской Федерации», с учетом изменений, внесенных Федеральным законом от 02.08.2019 № 267-ФЗ «О внесении изменений в отдельные законодательные акты Российской Федерации» Департаментом городского имущества города Москвы принято решение о проведении кадастровых работ по постановке на государственный кадастровый учет земельного участка многоквартирного жилого дома по адресу: </w:t>
      </w:r>
      <w:r w:rsidRPr="0079118C">
        <w:rPr>
          <w:b/>
          <w:sz w:val="36"/>
          <w:szCs w:val="36"/>
        </w:rPr>
        <w:t xml:space="preserve">г. Москва, </w:t>
      </w:r>
      <w:r w:rsidRPr="0079118C">
        <w:rPr>
          <w:b/>
          <w:bCs/>
          <w:sz w:val="36"/>
          <w:szCs w:val="36"/>
        </w:rPr>
        <w:t>Алтуфьевское ш., д.91</w:t>
      </w:r>
      <w:r w:rsidRPr="0079118C">
        <w:rPr>
          <w:b/>
          <w:sz w:val="36"/>
          <w:szCs w:val="36"/>
        </w:rPr>
        <w:t>,</w:t>
      </w:r>
      <w:r w:rsidRPr="0079118C">
        <w:rPr>
          <w:sz w:val="36"/>
          <w:szCs w:val="36"/>
        </w:rPr>
        <w:t xml:space="preserve">в соответствии проектом межевания территории квартала, утвержденным распоряжением Департамента от 28.09.2015 №17269 (на плане межевания №79 площадью </w:t>
      </w:r>
      <w:smartTag w:uri="urn:schemas-microsoft-com:office:smarttags" w:element="metricconverter">
        <w:smartTagPr>
          <w:attr w:name="ProductID" w:val="0,873 га"/>
        </w:smartTagPr>
        <w:r w:rsidRPr="0079118C">
          <w:rPr>
            <w:sz w:val="36"/>
            <w:szCs w:val="36"/>
          </w:rPr>
          <w:t>0,873 га</w:t>
        </w:r>
      </w:smartTag>
      <w:r w:rsidRPr="0079118C">
        <w:rPr>
          <w:sz w:val="36"/>
          <w:szCs w:val="36"/>
        </w:rPr>
        <w:t>) за счет средств бюджета города Москвы.</w:t>
      </w:r>
    </w:p>
    <w:p w:rsidR="00962630" w:rsidRPr="0079118C" w:rsidRDefault="00962630" w:rsidP="00C5032C">
      <w:pPr>
        <w:widowControl w:val="0"/>
        <w:ind w:firstLine="709"/>
        <w:jc w:val="both"/>
        <w:rPr>
          <w:sz w:val="36"/>
          <w:szCs w:val="36"/>
        </w:rPr>
      </w:pPr>
      <w:r w:rsidRPr="0079118C">
        <w:rPr>
          <w:sz w:val="36"/>
          <w:szCs w:val="36"/>
        </w:rPr>
        <w:t xml:space="preserve">Кадастровые работы будут проводиться с 26.04.2021. </w:t>
      </w:r>
      <w:r w:rsidRPr="0079118C">
        <w:rPr>
          <w:bCs/>
          <w:sz w:val="36"/>
          <w:szCs w:val="36"/>
        </w:rPr>
        <w:t>Срок проведения работ</w:t>
      </w:r>
      <w:r w:rsidRPr="0079118C">
        <w:rPr>
          <w:b/>
          <w:sz w:val="36"/>
          <w:szCs w:val="36"/>
        </w:rPr>
        <w:t xml:space="preserve"> -</w:t>
      </w:r>
      <w:r w:rsidRPr="0079118C">
        <w:rPr>
          <w:sz w:val="36"/>
          <w:szCs w:val="36"/>
        </w:rPr>
        <w:t xml:space="preserve"> 85 рабочих дней.</w:t>
      </w:r>
    </w:p>
    <w:p w:rsidR="00962630" w:rsidRPr="0079118C" w:rsidRDefault="00962630" w:rsidP="009A1A3B">
      <w:pPr>
        <w:widowControl w:val="0"/>
        <w:ind w:firstLine="709"/>
        <w:jc w:val="both"/>
        <w:rPr>
          <w:sz w:val="36"/>
          <w:szCs w:val="36"/>
        </w:rPr>
      </w:pPr>
      <w:r w:rsidRPr="0079118C">
        <w:rPr>
          <w:sz w:val="36"/>
          <w:szCs w:val="36"/>
        </w:rPr>
        <w:t>В случае принятия органом регистрации прав решения о приостановлении осуществления государственного кадастрового учета образуемого земельного участка, срок проведения кадастровых работ может быть продлен в целях устранения причин, препятствующих осуществлению государственного кадастрового учета.</w:t>
      </w:r>
    </w:p>
    <w:sectPr w:rsidR="00962630" w:rsidRPr="0079118C" w:rsidSect="008452E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6660"/>
    <w:multiLevelType w:val="hybridMultilevel"/>
    <w:tmpl w:val="6F2424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4370718C"/>
    <w:multiLevelType w:val="hybridMultilevel"/>
    <w:tmpl w:val="9EC46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EF2E0E"/>
    <w:multiLevelType w:val="hybridMultilevel"/>
    <w:tmpl w:val="F058000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61D"/>
    <w:rsid w:val="00010F8F"/>
    <w:rsid w:val="00015410"/>
    <w:rsid w:val="000158B9"/>
    <w:rsid w:val="00016B38"/>
    <w:rsid w:val="00020187"/>
    <w:rsid w:val="00023520"/>
    <w:rsid w:val="00026682"/>
    <w:rsid w:val="00063157"/>
    <w:rsid w:val="0008125D"/>
    <w:rsid w:val="000819EA"/>
    <w:rsid w:val="00083597"/>
    <w:rsid w:val="00087092"/>
    <w:rsid w:val="0008730F"/>
    <w:rsid w:val="000B144F"/>
    <w:rsid w:val="000C044F"/>
    <w:rsid w:val="000D1734"/>
    <w:rsid w:val="000D69D5"/>
    <w:rsid w:val="00116D91"/>
    <w:rsid w:val="00120242"/>
    <w:rsid w:val="00125240"/>
    <w:rsid w:val="00155A08"/>
    <w:rsid w:val="00164CE4"/>
    <w:rsid w:val="00173EBD"/>
    <w:rsid w:val="001811AD"/>
    <w:rsid w:val="0018546D"/>
    <w:rsid w:val="00185723"/>
    <w:rsid w:val="00194431"/>
    <w:rsid w:val="001A1055"/>
    <w:rsid w:val="001A3C11"/>
    <w:rsid w:val="001B481E"/>
    <w:rsid w:val="001E4113"/>
    <w:rsid w:val="001E7ECF"/>
    <w:rsid w:val="00216327"/>
    <w:rsid w:val="00233125"/>
    <w:rsid w:val="00251484"/>
    <w:rsid w:val="002875F6"/>
    <w:rsid w:val="0029177E"/>
    <w:rsid w:val="00297663"/>
    <w:rsid w:val="002A5696"/>
    <w:rsid w:val="002C46DD"/>
    <w:rsid w:val="002C47E7"/>
    <w:rsid w:val="002C4FF0"/>
    <w:rsid w:val="002F4DA7"/>
    <w:rsid w:val="0031736D"/>
    <w:rsid w:val="0032117F"/>
    <w:rsid w:val="00324471"/>
    <w:rsid w:val="00324A49"/>
    <w:rsid w:val="0034015B"/>
    <w:rsid w:val="003418CE"/>
    <w:rsid w:val="003476CF"/>
    <w:rsid w:val="0036132B"/>
    <w:rsid w:val="00385ED4"/>
    <w:rsid w:val="003902B9"/>
    <w:rsid w:val="00393701"/>
    <w:rsid w:val="003973EF"/>
    <w:rsid w:val="00397F69"/>
    <w:rsid w:val="003B5029"/>
    <w:rsid w:val="003C2B9D"/>
    <w:rsid w:val="003E493D"/>
    <w:rsid w:val="003F61B7"/>
    <w:rsid w:val="003F7572"/>
    <w:rsid w:val="003F7DFA"/>
    <w:rsid w:val="004020DF"/>
    <w:rsid w:val="00403DEF"/>
    <w:rsid w:val="004045B5"/>
    <w:rsid w:val="00404CE6"/>
    <w:rsid w:val="00426007"/>
    <w:rsid w:val="00431650"/>
    <w:rsid w:val="00435872"/>
    <w:rsid w:val="0043725A"/>
    <w:rsid w:val="004435F4"/>
    <w:rsid w:val="00452901"/>
    <w:rsid w:val="004531EF"/>
    <w:rsid w:val="00484145"/>
    <w:rsid w:val="00492BC6"/>
    <w:rsid w:val="004B3917"/>
    <w:rsid w:val="004C5CB7"/>
    <w:rsid w:val="004E2961"/>
    <w:rsid w:val="004E6C0B"/>
    <w:rsid w:val="004F0B06"/>
    <w:rsid w:val="00504306"/>
    <w:rsid w:val="00533721"/>
    <w:rsid w:val="0054115C"/>
    <w:rsid w:val="00554F23"/>
    <w:rsid w:val="00556D51"/>
    <w:rsid w:val="00565DF5"/>
    <w:rsid w:val="005751CB"/>
    <w:rsid w:val="00576BBC"/>
    <w:rsid w:val="0059048A"/>
    <w:rsid w:val="005B4010"/>
    <w:rsid w:val="005B4926"/>
    <w:rsid w:val="005D0253"/>
    <w:rsid w:val="006028DA"/>
    <w:rsid w:val="0060717C"/>
    <w:rsid w:val="00662AD4"/>
    <w:rsid w:val="0067366F"/>
    <w:rsid w:val="006869A7"/>
    <w:rsid w:val="006A1179"/>
    <w:rsid w:val="006A1241"/>
    <w:rsid w:val="006A3D8C"/>
    <w:rsid w:val="006B57BA"/>
    <w:rsid w:val="006C4D4A"/>
    <w:rsid w:val="006C6FA7"/>
    <w:rsid w:val="006D7979"/>
    <w:rsid w:val="006D7FE7"/>
    <w:rsid w:val="006E4B6C"/>
    <w:rsid w:val="006F661D"/>
    <w:rsid w:val="007275B8"/>
    <w:rsid w:val="0075343F"/>
    <w:rsid w:val="00765BCF"/>
    <w:rsid w:val="0079118C"/>
    <w:rsid w:val="007A0F4F"/>
    <w:rsid w:val="007B1E26"/>
    <w:rsid w:val="007B67EA"/>
    <w:rsid w:val="007B6AD0"/>
    <w:rsid w:val="007C657B"/>
    <w:rsid w:val="007D7397"/>
    <w:rsid w:val="007E72C0"/>
    <w:rsid w:val="008203C8"/>
    <w:rsid w:val="00823598"/>
    <w:rsid w:val="008439D8"/>
    <w:rsid w:val="008452E3"/>
    <w:rsid w:val="00847074"/>
    <w:rsid w:val="008508E5"/>
    <w:rsid w:val="00851A36"/>
    <w:rsid w:val="00852B9A"/>
    <w:rsid w:val="00852DD7"/>
    <w:rsid w:val="008620F2"/>
    <w:rsid w:val="00873274"/>
    <w:rsid w:val="0088750D"/>
    <w:rsid w:val="008901D5"/>
    <w:rsid w:val="008B03C4"/>
    <w:rsid w:val="008C1628"/>
    <w:rsid w:val="008D2EC3"/>
    <w:rsid w:val="008E6B32"/>
    <w:rsid w:val="008E6EFA"/>
    <w:rsid w:val="008F0279"/>
    <w:rsid w:val="00901B24"/>
    <w:rsid w:val="009025A2"/>
    <w:rsid w:val="00926363"/>
    <w:rsid w:val="0093132D"/>
    <w:rsid w:val="00933830"/>
    <w:rsid w:val="009345B0"/>
    <w:rsid w:val="00945111"/>
    <w:rsid w:val="00947BFD"/>
    <w:rsid w:val="00962630"/>
    <w:rsid w:val="009652AF"/>
    <w:rsid w:val="00981D65"/>
    <w:rsid w:val="009A1A3B"/>
    <w:rsid w:val="009B06EB"/>
    <w:rsid w:val="009B313B"/>
    <w:rsid w:val="009B4D28"/>
    <w:rsid w:val="009D49FD"/>
    <w:rsid w:val="009D7DCC"/>
    <w:rsid w:val="009E1BA8"/>
    <w:rsid w:val="009E24D6"/>
    <w:rsid w:val="009F4279"/>
    <w:rsid w:val="00A21C0E"/>
    <w:rsid w:val="00A328DB"/>
    <w:rsid w:val="00A55BFB"/>
    <w:rsid w:val="00A60495"/>
    <w:rsid w:val="00A83F91"/>
    <w:rsid w:val="00A866CB"/>
    <w:rsid w:val="00AB552A"/>
    <w:rsid w:val="00AC1178"/>
    <w:rsid w:val="00AC53B5"/>
    <w:rsid w:val="00AD03BB"/>
    <w:rsid w:val="00AD0A0D"/>
    <w:rsid w:val="00B075BF"/>
    <w:rsid w:val="00B40F1F"/>
    <w:rsid w:val="00B444DC"/>
    <w:rsid w:val="00B54E52"/>
    <w:rsid w:val="00B61B8F"/>
    <w:rsid w:val="00B637E1"/>
    <w:rsid w:val="00B6775E"/>
    <w:rsid w:val="00B84918"/>
    <w:rsid w:val="00B94708"/>
    <w:rsid w:val="00BB54B8"/>
    <w:rsid w:val="00BC724D"/>
    <w:rsid w:val="00C07096"/>
    <w:rsid w:val="00C221D9"/>
    <w:rsid w:val="00C33F2E"/>
    <w:rsid w:val="00C35BAC"/>
    <w:rsid w:val="00C464B1"/>
    <w:rsid w:val="00C46CE9"/>
    <w:rsid w:val="00C47136"/>
    <w:rsid w:val="00C5032C"/>
    <w:rsid w:val="00C727BC"/>
    <w:rsid w:val="00C951E1"/>
    <w:rsid w:val="00C977AA"/>
    <w:rsid w:val="00CA0E77"/>
    <w:rsid w:val="00CA4EAF"/>
    <w:rsid w:val="00CB3358"/>
    <w:rsid w:val="00CF487C"/>
    <w:rsid w:val="00CF5179"/>
    <w:rsid w:val="00D05CAA"/>
    <w:rsid w:val="00D07731"/>
    <w:rsid w:val="00D10DF7"/>
    <w:rsid w:val="00D13CA6"/>
    <w:rsid w:val="00D169CE"/>
    <w:rsid w:val="00D5448D"/>
    <w:rsid w:val="00D5714B"/>
    <w:rsid w:val="00D63281"/>
    <w:rsid w:val="00D670E8"/>
    <w:rsid w:val="00D72447"/>
    <w:rsid w:val="00D8025E"/>
    <w:rsid w:val="00D86B4F"/>
    <w:rsid w:val="00DA1BC0"/>
    <w:rsid w:val="00DA71A1"/>
    <w:rsid w:val="00DB0375"/>
    <w:rsid w:val="00DB047E"/>
    <w:rsid w:val="00DC2BB6"/>
    <w:rsid w:val="00DC74CC"/>
    <w:rsid w:val="00DD7A35"/>
    <w:rsid w:val="00DE71C2"/>
    <w:rsid w:val="00DF0A65"/>
    <w:rsid w:val="00DF1C97"/>
    <w:rsid w:val="00DF5650"/>
    <w:rsid w:val="00E10712"/>
    <w:rsid w:val="00E344AC"/>
    <w:rsid w:val="00E668BB"/>
    <w:rsid w:val="00E806C8"/>
    <w:rsid w:val="00E9085D"/>
    <w:rsid w:val="00EA6605"/>
    <w:rsid w:val="00EB0A9E"/>
    <w:rsid w:val="00EB165B"/>
    <w:rsid w:val="00EF114E"/>
    <w:rsid w:val="00F27CAF"/>
    <w:rsid w:val="00F369EF"/>
    <w:rsid w:val="00F4111A"/>
    <w:rsid w:val="00F41224"/>
    <w:rsid w:val="00F46216"/>
    <w:rsid w:val="00F60ADE"/>
    <w:rsid w:val="00F75EA2"/>
    <w:rsid w:val="00FA2AD1"/>
    <w:rsid w:val="00FA710F"/>
    <w:rsid w:val="00FC3B36"/>
    <w:rsid w:val="00FC483D"/>
    <w:rsid w:val="00FC6DD6"/>
    <w:rsid w:val="00FD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61D"/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Фамилия"/>
    <w:basedOn w:val="Normal"/>
    <w:uiPriority w:val="99"/>
    <w:rsid w:val="00426007"/>
    <w:pPr>
      <w:keepNext/>
      <w:keepLines/>
      <w:tabs>
        <w:tab w:val="left" w:pos="4111"/>
        <w:tab w:val="center" w:pos="5528"/>
        <w:tab w:val="center" w:pos="6379"/>
      </w:tabs>
      <w:spacing w:after="40"/>
      <w:ind w:left="284"/>
    </w:pPr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AC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3E493D"/>
    <w:pPr>
      <w:suppressAutoHyphens/>
      <w:ind w:left="-425" w:firstLine="425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35AC"/>
    <w:rPr>
      <w:sz w:val="28"/>
      <w:szCs w:val="24"/>
    </w:rPr>
  </w:style>
  <w:style w:type="paragraph" w:styleId="BodyText3">
    <w:name w:val="Body Text 3"/>
    <w:basedOn w:val="Normal"/>
    <w:link w:val="BodyText3Char"/>
    <w:uiPriority w:val="99"/>
    <w:rsid w:val="003E49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35AC"/>
    <w:rPr>
      <w:sz w:val="16"/>
      <w:szCs w:val="16"/>
    </w:rPr>
  </w:style>
  <w:style w:type="character" w:styleId="Strong">
    <w:name w:val="Strong"/>
    <w:basedOn w:val="DefaultParagraphFont"/>
    <w:uiPriority w:val="99"/>
    <w:qFormat/>
    <w:rsid w:val="00452901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rsid w:val="00851A3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075BF"/>
    <w:rPr>
      <w:rFonts w:ascii="Courier New" w:hAnsi="Courier New"/>
    </w:rPr>
  </w:style>
  <w:style w:type="character" w:customStyle="1" w:styleId="apple-converted-space">
    <w:name w:val="apple-converted-space"/>
    <w:uiPriority w:val="99"/>
    <w:rsid w:val="00EB0A9E"/>
  </w:style>
  <w:style w:type="paragraph" w:styleId="BodyText">
    <w:name w:val="Body Text"/>
    <w:basedOn w:val="Normal"/>
    <w:link w:val="BodyTextChar"/>
    <w:uiPriority w:val="99"/>
    <w:rsid w:val="00947B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47BF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4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192</Words>
  <Characters>1099</Characters>
  <Application>Microsoft Office Outlook</Application>
  <DocSecurity>0</DocSecurity>
  <Lines>0</Lines>
  <Paragraphs>0</Paragraphs>
  <ScaleCrop>false</ScaleCrop>
  <Company>Digm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Osipova_ND</dc:creator>
  <cp:keywords/>
  <dc:description/>
  <cp:lastModifiedBy>Татьяна</cp:lastModifiedBy>
  <cp:revision>34</cp:revision>
  <cp:lastPrinted>2021-03-04T11:56:00Z</cp:lastPrinted>
  <dcterms:created xsi:type="dcterms:W3CDTF">2019-11-22T06:22:00Z</dcterms:created>
  <dcterms:modified xsi:type="dcterms:W3CDTF">2021-03-04T11:08:00Z</dcterms:modified>
</cp:coreProperties>
</file>