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20" w:rsidRPr="00B825DE" w:rsidRDefault="00510E20" w:rsidP="000D58AE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 xml:space="preserve">Слайд 1 </w:t>
      </w:r>
    </w:p>
    <w:p w:rsidR="00510E20" w:rsidRPr="00B825DE" w:rsidRDefault="00510E20" w:rsidP="00C84707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Москва добилась больших успехов в сфере предоставления государственных услуг. </w:t>
      </w:r>
    </w:p>
    <w:p w:rsidR="00510E20" w:rsidRPr="00B825DE" w:rsidRDefault="00510E20" w:rsidP="00C84707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>Еще 8 лет назад для получения одного документа надо было отпроситься с работы и оббежать 3-4 службы, которые находились в разных концах города и работали по своему графику. Сегодня горожане получают государственные услуги быстро и с комфортом в центрах «Мои Документы».</w:t>
      </w:r>
    </w:p>
    <w:p w:rsidR="00510E20" w:rsidRPr="00B825DE" w:rsidRDefault="00510E20" w:rsidP="000D58AE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>Слайд 2 и 3</w:t>
      </w:r>
    </w:p>
    <w:p w:rsidR="00510E20" w:rsidRPr="00B825DE" w:rsidRDefault="00510E20" w:rsidP="000256BE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>Мы открыты для жителей</w:t>
      </w:r>
      <w:r w:rsidRPr="00B825DE">
        <w:rPr>
          <w:rFonts w:ascii="Times New Roman" w:hAnsi="Times New Roman"/>
          <w:b/>
          <w:sz w:val="40"/>
          <w:szCs w:val="40"/>
        </w:rPr>
        <w:t>без выходных</w:t>
      </w:r>
      <w:r w:rsidRPr="00B825DE">
        <w:rPr>
          <w:rFonts w:ascii="Times New Roman" w:hAnsi="Times New Roman"/>
          <w:sz w:val="40"/>
          <w:szCs w:val="40"/>
        </w:rPr>
        <w:t xml:space="preserve"> 7 дней в неделю. Горожане могут обратиться за всеми самыми востребованными услугами </w:t>
      </w:r>
      <w:r w:rsidRPr="00B825DE">
        <w:rPr>
          <w:rFonts w:ascii="Times New Roman" w:hAnsi="Times New Roman"/>
          <w:b/>
          <w:sz w:val="40"/>
          <w:szCs w:val="40"/>
        </w:rPr>
        <w:t>в 130 центров</w:t>
      </w:r>
      <w:r w:rsidRPr="00B825DE">
        <w:rPr>
          <w:rFonts w:ascii="Times New Roman" w:hAnsi="Times New Roman"/>
          <w:sz w:val="40"/>
          <w:szCs w:val="40"/>
        </w:rPr>
        <w:t xml:space="preserve">, расположенных </w:t>
      </w:r>
      <w:r w:rsidRPr="00B825DE">
        <w:rPr>
          <w:rFonts w:ascii="Times New Roman" w:hAnsi="Times New Roman"/>
          <w:b/>
          <w:sz w:val="40"/>
          <w:szCs w:val="40"/>
        </w:rPr>
        <w:t>вблизи транспортных потоков с 8 до 20 (и с 10 до 22 – во флагманские офисы и Дворец госуслуг на ВДНХ)</w:t>
      </w:r>
      <w:r w:rsidRPr="00B825DE">
        <w:rPr>
          <w:rFonts w:ascii="Times New Roman" w:hAnsi="Times New Roman"/>
          <w:sz w:val="40"/>
          <w:szCs w:val="40"/>
        </w:rPr>
        <w:t>.</w:t>
      </w:r>
    </w:p>
    <w:p w:rsidR="00510E20" w:rsidRPr="00B825DE" w:rsidRDefault="00510E20" w:rsidP="000D58AE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«Мои Документы» оказывают более </w:t>
      </w:r>
      <w:r w:rsidRPr="00B825DE">
        <w:rPr>
          <w:rFonts w:ascii="Times New Roman" w:hAnsi="Times New Roman"/>
          <w:b/>
          <w:sz w:val="40"/>
          <w:szCs w:val="40"/>
        </w:rPr>
        <w:t>270</w:t>
      </w:r>
      <w:r w:rsidRPr="00B825DE">
        <w:rPr>
          <w:rFonts w:ascii="Times New Roman" w:hAnsi="Times New Roman"/>
          <w:sz w:val="40"/>
          <w:szCs w:val="40"/>
        </w:rPr>
        <w:t xml:space="preserve"> государственных услуг (в январе 2019 года – 180 услуг). </w:t>
      </w:r>
      <w:r w:rsidRPr="00B825DE">
        <w:rPr>
          <w:rFonts w:ascii="Times New Roman" w:hAnsi="Times New Roman"/>
          <w:b/>
          <w:sz w:val="40"/>
          <w:szCs w:val="40"/>
        </w:rPr>
        <w:t>98%</w:t>
      </w:r>
      <w:r w:rsidRPr="00B825DE">
        <w:rPr>
          <w:rFonts w:ascii="Times New Roman" w:hAnsi="Times New Roman"/>
          <w:sz w:val="40"/>
          <w:szCs w:val="40"/>
        </w:rPr>
        <w:t xml:space="preserve"> из них предоставляются без привязки к месту жительства. Исключение –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Всего в центрах «Мои Документы» имеется более </w:t>
      </w:r>
      <w:r w:rsidRPr="00B825DE">
        <w:rPr>
          <w:rFonts w:ascii="Times New Roman" w:hAnsi="Times New Roman"/>
          <w:b/>
          <w:sz w:val="40"/>
          <w:szCs w:val="40"/>
        </w:rPr>
        <w:t>7 тыс.</w:t>
      </w:r>
      <w:r w:rsidRPr="00B825DE">
        <w:rPr>
          <w:rFonts w:ascii="Times New Roman" w:hAnsi="Times New Roman"/>
          <w:sz w:val="40"/>
          <w:szCs w:val="40"/>
        </w:rPr>
        <w:t xml:space="preserve"> окон приема (в центре госуслуг района Лианозово - 52 окна), число сотрудников превышает </w:t>
      </w:r>
      <w:r w:rsidRPr="00B825DE">
        <w:rPr>
          <w:rFonts w:ascii="Times New Roman" w:hAnsi="Times New Roman"/>
          <w:b/>
          <w:sz w:val="40"/>
          <w:szCs w:val="40"/>
        </w:rPr>
        <w:t>8,5 тыс.</w:t>
      </w:r>
      <w:r w:rsidRPr="00B825DE">
        <w:rPr>
          <w:rFonts w:ascii="Times New Roman" w:hAnsi="Times New Roman"/>
          <w:sz w:val="40"/>
          <w:szCs w:val="40"/>
        </w:rPr>
        <w:t xml:space="preserve">(в центре госуслуг района Лианозово - 50 человек).В день к нам приходят более </w:t>
      </w:r>
      <w:r w:rsidRPr="00B825DE">
        <w:rPr>
          <w:rFonts w:ascii="Times New Roman" w:hAnsi="Times New Roman"/>
          <w:b/>
          <w:sz w:val="40"/>
          <w:szCs w:val="40"/>
        </w:rPr>
        <w:t>70 тыс. человек</w:t>
      </w:r>
      <w:r w:rsidRPr="00B825DE">
        <w:rPr>
          <w:rFonts w:ascii="Times New Roman" w:hAnsi="Times New Roman"/>
          <w:sz w:val="40"/>
          <w:szCs w:val="40"/>
        </w:rPr>
        <w:t>(в центр госуслуг района Лианозово - более 400).</w:t>
      </w:r>
    </w:p>
    <w:p w:rsidR="00510E20" w:rsidRPr="00B825DE" w:rsidRDefault="00510E20" w:rsidP="000D58AE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>Площадь центра госуслуг района Лианозово - 889кв.м.</w:t>
      </w:r>
    </w:p>
    <w:p w:rsidR="00510E20" w:rsidRPr="00B825DE" w:rsidRDefault="00510E20" w:rsidP="000D58AE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>Количество оказанных в центре услуг за 2019 год – 160753.</w:t>
      </w:r>
    </w:p>
    <w:p w:rsidR="00510E20" w:rsidRPr="00B825DE" w:rsidRDefault="00510E20" w:rsidP="000D58AE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>В центре госуслуг района Лианозово размеща</w:t>
      </w:r>
      <w:r>
        <w:rPr>
          <w:rFonts w:ascii="Times New Roman" w:hAnsi="Times New Roman"/>
          <w:sz w:val="40"/>
          <w:szCs w:val="40"/>
        </w:rPr>
        <w:t>е</w:t>
      </w:r>
      <w:r w:rsidRPr="00B825DE">
        <w:rPr>
          <w:rFonts w:ascii="Times New Roman" w:hAnsi="Times New Roman"/>
          <w:sz w:val="40"/>
          <w:szCs w:val="40"/>
        </w:rPr>
        <w:t>тся ОВМ района Лианозово.</w:t>
      </w:r>
    </w:p>
    <w:p w:rsidR="00510E20" w:rsidRPr="00B825DE" w:rsidRDefault="00510E20" w:rsidP="00F575B9">
      <w:pPr>
        <w:jc w:val="both"/>
        <w:rPr>
          <w:rFonts w:ascii="Times New Roman" w:hAnsi="Times New Roman"/>
          <w:color w:val="00B050"/>
          <w:sz w:val="40"/>
          <w:szCs w:val="40"/>
        </w:rPr>
      </w:pPr>
      <w:r w:rsidRPr="00B825DE">
        <w:rPr>
          <w:rFonts w:ascii="Times New Roman" w:hAnsi="Times New Roman"/>
          <w:i/>
          <w:iCs/>
          <w:color w:val="FF0000"/>
          <w:sz w:val="40"/>
          <w:szCs w:val="40"/>
        </w:rPr>
        <w:t>Слайд 4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Для жителей столицы становится привычным, что </w:t>
      </w:r>
      <w:r w:rsidRPr="00B825DE">
        <w:rPr>
          <w:rFonts w:ascii="Times New Roman" w:hAnsi="Times New Roman"/>
          <w:b/>
          <w:sz w:val="40"/>
          <w:szCs w:val="40"/>
        </w:rPr>
        <w:t>«Мои Документы» помогут в самых разных ситуациях</w:t>
      </w:r>
      <w:r w:rsidRPr="00B825DE">
        <w:rPr>
          <w:rFonts w:ascii="Times New Roman" w:hAnsi="Times New Roman"/>
          <w:sz w:val="40"/>
          <w:szCs w:val="40"/>
        </w:rPr>
        <w:t>. Регистрация р</w:t>
      </w:r>
      <w:r w:rsidRPr="00B825DE">
        <w:rPr>
          <w:rFonts w:ascii="Times New Roman" w:hAnsi="Times New Roman"/>
          <w:b/>
          <w:sz w:val="40"/>
          <w:szCs w:val="40"/>
        </w:rPr>
        <w:t>ождение</w:t>
      </w:r>
      <w:r w:rsidRPr="00B825DE">
        <w:rPr>
          <w:rFonts w:ascii="Times New Roman" w:hAnsi="Times New Roman"/>
          <w:sz w:val="40"/>
          <w:szCs w:val="40"/>
        </w:rPr>
        <w:t xml:space="preserve"> или </w:t>
      </w:r>
      <w:r w:rsidRPr="00B825DE">
        <w:rPr>
          <w:rFonts w:ascii="Times New Roman" w:hAnsi="Times New Roman"/>
          <w:b/>
          <w:sz w:val="40"/>
          <w:szCs w:val="40"/>
        </w:rPr>
        <w:t>смерти</w:t>
      </w:r>
      <w:r w:rsidRPr="00B825DE">
        <w:rPr>
          <w:rFonts w:ascii="Times New Roman" w:hAnsi="Times New Roman"/>
          <w:sz w:val="40"/>
          <w:szCs w:val="40"/>
        </w:rPr>
        <w:t xml:space="preserve">, </w:t>
      </w:r>
      <w:r w:rsidRPr="00B825DE">
        <w:rPr>
          <w:rFonts w:ascii="Times New Roman" w:hAnsi="Times New Roman"/>
          <w:b/>
          <w:sz w:val="40"/>
          <w:szCs w:val="40"/>
        </w:rPr>
        <w:t>оформление полиса ОМС нового образца</w:t>
      </w:r>
      <w:r w:rsidRPr="00B825DE">
        <w:rPr>
          <w:rFonts w:ascii="Times New Roman" w:hAnsi="Times New Roman"/>
          <w:sz w:val="40"/>
          <w:szCs w:val="40"/>
        </w:rPr>
        <w:t xml:space="preserve"> или </w:t>
      </w:r>
      <w:r w:rsidRPr="00B825DE">
        <w:rPr>
          <w:rFonts w:ascii="Times New Roman" w:hAnsi="Times New Roman"/>
          <w:b/>
          <w:sz w:val="40"/>
          <w:szCs w:val="40"/>
        </w:rPr>
        <w:t>замена водительских прав</w:t>
      </w:r>
      <w:r w:rsidRPr="00B825DE">
        <w:rPr>
          <w:rFonts w:ascii="Times New Roman" w:hAnsi="Times New Roman"/>
          <w:sz w:val="40"/>
          <w:szCs w:val="40"/>
        </w:rPr>
        <w:t xml:space="preserve">, </w:t>
      </w:r>
      <w:r w:rsidRPr="00B825DE">
        <w:rPr>
          <w:rFonts w:ascii="Times New Roman" w:hAnsi="Times New Roman"/>
          <w:b/>
          <w:sz w:val="40"/>
          <w:szCs w:val="40"/>
        </w:rPr>
        <w:t>регистрация автомобиля</w:t>
      </w:r>
      <w:r w:rsidRPr="00B825DE">
        <w:rPr>
          <w:rFonts w:ascii="Times New Roman" w:hAnsi="Times New Roman"/>
          <w:sz w:val="40"/>
          <w:szCs w:val="40"/>
        </w:rPr>
        <w:t xml:space="preserve"> или </w:t>
      </w:r>
      <w:r w:rsidRPr="00B825DE">
        <w:rPr>
          <w:rFonts w:ascii="Times New Roman" w:hAnsi="Times New Roman"/>
          <w:b/>
          <w:sz w:val="40"/>
          <w:szCs w:val="40"/>
        </w:rPr>
        <w:t>недвижимости в другом регионе страны</w:t>
      </w:r>
      <w:r w:rsidRPr="00B825DE">
        <w:rPr>
          <w:rFonts w:ascii="Times New Roman" w:hAnsi="Times New Roman"/>
          <w:sz w:val="40"/>
          <w:szCs w:val="40"/>
        </w:rPr>
        <w:t xml:space="preserve">, зарегистрироваться в качестве крестьянских и фермерских хозяйств – все это можно сделать, обратившись в наши центры. </w:t>
      </w:r>
    </w:p>
    <w:p w:rsidR="00510E20" w:rsidRPr="00B825DE" w:rsidRDefault="00510E20" w:rsidP="00F575B9">
      <w:pPr>
        <w:jc w:val="both"/>
        <w:rPr>
          <w:rFonts w:ascii="Times New Roman" w:hAnsi="Times New Roman"/>
          <w:color w:val="00B050"/>
          <w:sz w:val="40"/>
          <w:szCs w:val="40"/>
        </w:rPr>
      </w:pPr>
      <w:r w:rsidRPr="00B825DE">
        <w:rPr>
          <w:rFonts w:ascii="Times New Roman" w:hAnsi="Times New Roman"/>
          <w:i/>
          <w:iCs/>
          <w:color w:val="FF0000"/>
          <w:sz w:val="40"/>
          <w:szCs w:val="40"/>
        </w:rPr>
        <w:t>Слайд 5</w:t>
      </w:r>
    </w:p>
    <w:p w:rsidR="00510E20" w:rsidRPr="00B825DE" w:rsidRDefault="00510E20" w:rsidP="000D58AE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b/>
          <w:sz w:val="40"/>
          <w:szCs w:val="40"/>
        </w:rPr>
        <w:t>Мы сформировалипакеты услуг на основе анализа</w:t>
      </w:r>
      <w:r w:rsidRPr="00B825DE">
        <w:rPr>
          <w:rFonts w:ascii="Times New Roman" w:hAnsi="Times New Roman"/>
          <w:sz w:val="40"/>
          <w:szCs w:val="40"/>
        </w:rPr>
        <w:t xml:space="preserve"> основных </w:t>
      </w:r>
      <w:r w:rsidRPr="00B825DE">
        <w:rPr>
          <w:rFonts w:ascii="Times New Roman" w:hAnsi="Times New Roman"/>
          <w:b/>
          <w:sz w:val="40"/>
          <w:szCs w:val="40"/>
        </w:rPr>
        <w:t>жизненных ситуаций</w:t>
      </w:r>
      <w:r w:rsidRPr="00B825DE">
        <w:rPr>
          <w:rFonts w:ascii="Times New Roman" w:hAnsi="Times New Roman"/>
          <w:sz w:val="40"/>
          <w:szCs w:val="40"/>
        </w:rPr>
        <w:t>: 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</w:t>
      </w:r>
      <w:r w:rsidRPr="00B825DE">
        <w:rPr>
          <w:rFonts w:ascii="Times New Roman" w:hAnsi="Times New Roman"/>
          <w:b/>
          <w:sz w:val="40"/>
          <w:szCs w:val="40"/>
        </w:rPr>
        <w:t>Этот пакет</w:t>
      </w:r>
      <w:r w:rsidRPr="00B825DE">
        <w:rPr>
          <w:rFonts w:ascii="Times New Roman" w:hAnsi="Times New Roman"/>
          <w:sz w:val="40"/>
          <w:szCs w:val="40"/>
        </w:rPr>
        <w:t xml:space="preserve"> услуг </w:t>
      </w:r>
      <w:r w:rsidRPr="00B825DE">
        <w:rPr>
          <w:rFonts w:ascii="Times New Roman" w:hAnsi="Times New Roman"/>
          <w:b/>
          <w:sz w:val="40"/>
          <w:szCs w:val="40"/>
        </w:rPr>
        <w:t>позволяетполучить необходимые документы одним комплектом</w:t>
      </w:r>
      <w:r w:rsidRPr="00B825DE">
        <w:rPr>
          <w:rFonts w:ascii="Times New Roman" w:hAnsi="Times New Roman"/>
          <w:sz w:val="40"/>
          <w:szCs w:val="40"/>
        </w:rPr>
        <w:t xml:space="preserve"> и сократить число визитов в центр госуслугдо двух: сначала подать заявления, а потом прийти за готовыми документами.</w:t>
      </w:r>
    </w:p>
    <w:p w:rsidR="00510E20" w:rsidRPr="00B825DE" w:rsidRDefault="00510E20" w:rsidP="000D58AE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>Слайд 6</w:t>
      </w:r>
    </w:p>
    <w:p w:rsidR="00510E20" w:rsidRPr="00B825DE" w:rsidRDefault="00510E20" w:rsidP="000D58AE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Сделать процесс получения необходимых государственных услуг максимально комфортным нам помогает рациональное управление очередями: </w:t>
      </w:r>
      <w:r w:rsidRPr="00B825DE">
        <w:rPr>
          <w:rFonts w:ascii="Times New Roman" w:hAnsi="Times New Roman"/>
          <w:b/>
          <w:sz w:val="40"/>
          <w:szCs w:val="40"/>
        </w:rPr>
        <w:t>онлайн-мониторинг загруженности центров</w:t>
      </w:r>
      <w:r w:rsidRPr="00B825DE">
        <w:rPr>
          <w:rFonts w:ascii="Times New Roman" w:hAnsi="Times New Roman"/>
          <w:sz w:val="40"/>
          <w:szCs w:val="40"/>
        </w:rPr>
        <w:t xml:space="preserve">, </w:t>
      </w:r>
      <w:r w:rsidRPr="00B825DE">
        <w:rPr>
          <w:rFonts w:ascii="Times New Roman" w:hAnsi="Times New Roman"/>
          <w:b/>
          <w:sz w:val="40"/>
          <w:szCs w:val="40"/>
        </w:rPr>
        <w:t>предварительная запись для оформления ряда распространенных услуг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B825DE">
        <w:rPr>
          <w:rFonts w:ascii="Times New Roman" w:hAnsi="Times New Roman"/>
          <w:sz w:val="40"/>
          <w:szCs w:val="40"/>
        </w:rPr>
        <w:t xml:space="preserve">(биометрический загранпаспорт, услуги Росреестра) и </w:t>
      </w:r>
      <w:r w:rsidRPr="00B825DE">
        <w:rPr>
          <w:rFonts w:ascii="Times New Roman" w:hAnsi="Times New Roman"/>
          <w:b/>
          <w:sz w:val="40"/>
          <w:szCs w:val="40"/>
        </w:rPr>
        <w:t xml:space="preserve">уведомление о готовности документов </w:t>
      </w:r>
      <w:r w:rsidRPr="00B825DE">
        <w:rPr>
          <w:rFonts w:ascii="Times New Roman" w:hAnsi="Times New Roman"/>
          <w:sz w:val="40"/>
          <w:szCs w:val="40"/>
        </w:rPr>
        <w:t>(тем способом, который указан в заявлении – по электронной почте или СМС-оповещение).</w:t>
      </w:r>
    </w:p>
    <w:p w:rsidR="00510E20" w:rsidRPr="00B825DE" w:rsidRDefault="00510E20" w:rsidP="000D58AE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Мы стремимся свести среднее время ожидания в очереди к минимальному (в центре госуслуг района Лианозово - 3 мин 57сек). </w:t>
      </w:r>
      <w:r w:rsidRPr="00B825DE">
        <w:rPr>
          <w:rFonts w:ascii="Times New Roman" w:hAnsi="Times New Roman"/>
          <w:b/>
          <w:sz w:val="40"/>
          <w:szCs w:val="40"/>
        </w:rPr>
        <w:t>Менее 1 процента посетителей</w:t>
      </w:r>
      <w:r w:rsidRPr="00B825DE">
        <w:rPr>
          <w:rFonts w:ascii="Times New Roman" w:hAnsi="Times New Roman"/>
          <w:sz w:val="40"/>
          <w:szCs w:val="40"/>
        </w:rPr>
        <w:t xml:space="preserve"> ждет приема у специалиста более </w:t>
      </w:r>
      <w:r w:rsidRPr="00B825DE">
        <w:rPr>
          <w:rFonts w:ascii="Times New Roman" w:hAnsi="Times New Roman"/>
          <w:b/>
          <w:sz w:val="40"/>
          <w:szCs w:val="40"/>
        </w:rPr>
        <w:t>15 предусмотренных законодательством минут</w:t>
      </w:r>
      <w:r w:rsidRPr="00B825DE">
        <w:rPr>
          <w:rFonts w:ascii="Times New Roman" w:hAnsi="Times New Roman"/>
          <w:sz w:val="40"/>
          <w:szCs w:val="40"/>
        </w:rPr>
        <w:t xml:space="preserve">. Чтобы сделать его продолжительное ожидание комфортным, мы дарим ему </w:t>
      </w:r>
      <w:r w:rsidRPr="00B825DE">
        <w:rPr>
          <w:rFonts w:ascii="Times New Roman" w:hAnsi="Times New Roman"/>
          <w:b/>
          <w:sz w:val="40"/>
          <w:szCs w:val="40"/>
        </w:rPr>
        <w:t>чашечку кофе</w:t>
      </w:r>
      <w:r w:rsidRPr="00B825DE">
        <w:rPr>
          <w:rFonts w:ascii="Times New Roman" w:hAnsi="Times New Roman"/>
          <w:sz w:val="40"/>
          <w:szCs w:val="40"/>
        </w:rPr>
        <w:t>.</w:t>
      </w:r>
    </w:p>
    <w:p w:rsidR="00510E20" w:rsidRPr="00B825DE" w:rsidRDefault="00510E20" w:rsidP="000D58AE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0D58AE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Default="00510E20" w:rsidP="000D58AE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0D58AE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0D58AE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0D58AE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>Слайд 7-8</w:t>
      </w:r>
    </w:p>
    <w:p w:rsidR="00510E20" w:rsidRPr="00B825DE" w:rsidRDefault="00510E20" w:rsidP="00CD5DC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Мы стараемся сделать центрыгосуслуг доступными и удобными для любой категории граждан. </w:t>
      </w:r>
      <w:r w:rsidRPr="00B825DE">
        <w:rPr>
          <w:rFonts w:ascii="Times New Roman" w:hAnsi="Times New Roman"/>
          <w:b/>
          <w:sz w:val="40"/>
          <w:szCs w:val="40"/>
        </w:rPr>
        <w:t>Наряду с автопарковками, вблизи центров организуют велопарковки</w:t>
      </w:r>
      <w:r w:rsidRPr="00B825DE">
        <w:rPr>
          <w:rFonts w:ascii="Times New Roman" w:hAnsi="Times New Roman"/>
          <w:sz w:val="40"/>
          <w:szCs w:val="40"/>
        </w:rPr>
        <w:t xml:space="preserve">, в помещениях центров есть </w:t>
      </w:r>
      <w:r w:rsidRPr="00B825DE">
        <w:rPr>
          <w:rFonts w:ascii="Times New Roman" w:hAnsi="Times New Roman"/>
          <w:b/>
          <w:sz w:val="40"/>
          <w:szCs w:val="40"/>
        </w:rPr>
        <w:t xml:space="preserve">бесплатный </w:t>
      </w:r>
      <w:r w:rsidRPr="00B825DE">
        <w:rPr>
          <w:rFonts w:ascii="Times New Roman" w:hAnsi="Times New Roman"/>
          <w:b/>
          <w:sz w:val="40"/>
          <w:szCs w:val="40"/>
          <w:lang w:val="en-US"/>
        </w:rPr>
        <w:t>Wi</w:t>
      </w:r>
      <w:r w:rsidRPr="00B825DE">
        <w:rPr>
          <w:rFonts w:ascii="Times New Roman" w:hAnsi="Times New Roman"/>
          <w:b/>
          <w:sz w:val="40"/>
          <w:szCs w:val="40"/>
        </w:rPr>
        <w:t>-</w:t>
      </w:r>
      <w:r w:rsidRPr="00B825DE">
        <w:rPr>
          <w:rFonts w:ascii="Times New Roman" w:hAnsi="Times New Roman"/>
          <w:b/>
          <w:sz w:val="40"/>
          <w:szCs w:val="40"/>
          <w:lang w:val="en-US"/>
        </w:rPr>
        <w:t>Fi</w:t>
      </w:r>
      <w:r w:rsidRPr="00B825DE">
        <w:rPr>
          <w:rFonts w:ascii="Times New Roman" w:hAnsi="Times New Roman"/>
          <w:sz w:val="40"/>
          <w:szCs w:val="40"/>
        </w:rPr>
        <w:t xml:space="preserve">, зона обмена книгами, кулер с водой. </w:t>
      </w:r>
      <w:r w:rsidRPr="00B825DE">
        <w:rPr>
          <w:rFonts w:ascii="Times New Roman" w:hAnsi="Times New Roman"/>
          <w:b/>
          <w:sz w:val="40"/>
          <w:szCs w:val="40"/>
        </w:rPr>
        <w:t xml:space="preserve">Среди дополнительных сервисовпоявилась возможность оплатыгоспошлин </w:t>
      </w:r>
      <w:r w:rsidRPr="00B825DE">
        <w:rPr>
          <w:rFonts w:ascii="Times New Roman" w:hAnsi="Times New Roman"/>
          <w:sz w:val="40"/>
          <w:szCs w:val="40"/>
        </w:rPr>
        <w:t xml:space="preserve">и других платежей непосредственно </w:t>
      </w:r>
      <w:r w:rsidRPr="00B825DE">
        <w:rPr>
          <w:rFonts w:ascii="Times New Roman" w:hAnsi="Times New Roman"/>
          <w:b/>
          <w:sz w:val="40"/>
          <w:szCs w:val="40"/>
        </w:rPr>
        <w:t>в окне приема</w:t>
      </w:r>
      <w:r w:rsidRPr="00B825DE">
        <w:rPr>
          <w:rFonts w:ascii="Times New Roman" w:hAnsi="Times New Roman"/>
          <w:sz w:val="40"/>
          <w:szCs w:val="40"/>
        </w:rPr>
        <w:t xml:space="preserve"> через </w:t>
      </w:r>
      <w:r w:rsidRPr="00B825DE">
        <w:rPr>
          <w:rFonts w:ascii="Times New Roman" w:hAnsi="Times New Roman"/>
          <w:sz w:val="40"/>
          <w:szCs w:val="40"/>
          <w:lang w:val="en-US"/>
        </w:rPr>
        <w:t>POS</w:t>
      </w:r>
      <w:r w:rsidRPr="00B825DE">
        <w:rPr>
          <w:rFonts w:ascii="Times New Roman" w:hAnsi="Times New Roman"/>
          <w:sz w:val="40"/>
          <w:szCs w:val="40"/>
        </w:rPr>
        <w:t xml:space="preserve">-терминалы. Способ оплаты позволяет осуществить </w:t>
      </w:r>
      <w:r w:rsidRPr="00B825DE">
        <w:rPr>
          <w:rFonts w:ascii="Times New Roman" w:hAnsi="Times New Roman"/>
          <w:b/>
          <w:sz w:val="40"/>
          <w:szCs w:val="40"/>
        </w:rPr>
        <w:t>платеж в одно касание</w:t>
      </w:r>
      <w:r w:rsidRPr="00B825DE">
        <w:rPr>
          <w:rFonts w:ascii="Times New Roman" w:hAnsi="Times New Roman"/>
          <w:sz w:val="40"/>
          <w:szCs w:val="40"/>
        </w:rPr>
        <w:t xml:space="preserve"> и </w:t>
      </w:r>
      <w:r w:rsidRPr="00B825DE">
        <w:rPr>
          <w:rFonts w:ascii="Times New Roman" w:hAnsi="Times New Roman"/>
          <w:b/>
          <w:sz w:val="40"/>
          <w:szCs w:val="40"/>
        </w:rPr>
        <w:t>не требует ручного ввода реквизитов</w:t>
      </w:r>
      <w:r w:rsidRPr="00B825DE">
        <w:rPr>
          <w:rFonts w:ascii="Times New Roman" w:hAnsi="Times New Roman"/>
          <w:sz w:val="40"/>
          <w:szCs w:val="40"/>
        </w:rPr>
        <w:t xml:space="preserve">, что помогает избежать ошибок при заполнении.   </w:t>
      </w:r>
    </w:p>
    <w:p w:rsidR="00510E20" w:rsidRPr="00B825DE" w:rsidRDefault="00510E20" w:rsidP="00CD5DC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Помимо вежливого и грамотного персонала, в принцип клиентоориентированности мы закладываем </w:t>
      </w:r>
      <w:r w:rsidRPr="00B825DE">
        <w:rPr>
          <w:rFonts w:ascii="Times New Roman" w:hAnsi="Times New Roman"/>
          <w:b/>
          <w:sz w:val="40"/>
          <w:szCs w:val="40"/>
        </w:rPr>
        <w:t>реальную заботу о потребностях посетителей</w:t>
      </w:r>
      <w:r w:rsidRPr="00B825DE">
        <w:rPr>
          <w:rFonts w:ascii="Times New Roman" w:hAnsi="Times New Roman"/>
          <w:sz w:val="40"/>
          <w:szCs w:val="40"/>
        </w:rPr>
        <w:t xml:space="preserve">. Нам важно, </w:t>
      </w:r>
      <w:r w:rsidRPr="00B825DE">
        <w:rPr>
          <w:rFonts w:ascii="Times New Roman" w:hAnsi="Times New Roman"/>
          <w:b/>
          <w:sz w:val="40"/>
          <w:szCs w:val="40"/>
        </w:rPr>
        <w:t>чтобы нашим посетителям было комфортно</w:t>
      </w:r>
      <w:r w:rsidRPr="00B825DE">
        <w:rPr>
          <w:rFonts w:ascii="Times New Roman" w:hAnsi="Times New Roman"/>
          <w:sz w:val="40"/>
          <w:szCs w:val="40"/>
        </w:rPr>
        <w:t xml:space="preserve">. Поэтому во всех центрах вы встретите </w:t>
      </w:r>
      <w:r w:rsidRPr="00B825DE">
        <w:rPr>
          <w:rFonts w:ascii="Times New Roman" w:hAnsi="Times New Roman"/>
          <w:b/>
          <w:sz w:val="40"/>
          <w:szCs w:val="40"/>
        </w:rPr>
        <w:t>единый набор дополнительных услуг и дружелюбных сервисов</w:t>
      </w:r>
      <w:r w:rsidRPr="00B825DE">
        <w:rPr>
          <w:rFonts w:ascii="Times New Roman" w:hAnsi="Times New Roman"/>
          <w:sz w:val="40"/>
          <w:szCs w:val="40"/>
        </w:rPr>
        <w:t xml:space="preserve">. Распечатать документ с флешки, сделать фото на документы, оплатить пошлину, перекусить и выпить чашку чая или кофе, занять малыша в детском уголке или научиться получать услуги электронном и в исключительно электронном виде через портал госуслуг на </w:t>
      </w:r>
      <w:r w:rsidRPr="00B825DE">
        <w:rPr>
          <w:rFonts w:ascii="Times New Roman" w:hAnsi="Times New Roman"/>
          <w:sz w:val="40"/>
          <w:szCs w:val="40"/>
          <w:lang w:val="en-US"/>
        </w:rPr>
        <w:t>mos</w:t>
      </w:r>
      <w:r w:rsidRPr="00B825DE">
        <w:rPr>
          <w:rFonts w:ascii="Times New Roman" w:hAnsi="Times New Roman"/>
          <w:sz w:val="40"/>
          <w:szCs w:val="40"/>
        </w:rPr>
        <w:t>.</w:t>
      </w:r>
      <w:r w:rsidRPr="00B825DE">
        <w:rPr>
          <w:rFonts w:ascii="Times New Roman" w:hAnsi="Times New Roman"/>
          <w:sz w:val="40"/>
          <w:szCs w:val="40"/>
          <w:lang w:val="en-US"/>
        </w:rPr>
        <w:t>ru</w:t>
      </w:r>
      <w:r w:rsidRPr="00B825DE">
        <w:rPr>
          <w:rFonts w:ascii="Times New Roman" w:hAnsi="Times New Roman"/>
          <w:sz w:val="40"/>
          <w:szCs w:val="40"/>
        </w:rPr>
        <w:t xml:space="preserve">с помощью администратора зала – все это можно сделать </w:t>
      </w:r>
      <w:r w:rsidRPr="00B825DE">
        <w:rPr>
          <w:rFonts w:ascii="Times New Roman" w:hAnsi="Times New Roman"/>
          <w:b/>
          <w:sz w:val="40"/>
          <w:szCs w:val="40"/>
        </w:rPr>
        <w:t>в абсолютно любом нашем центре</w:t>
      </w:r>
      <w:r w:rsidRPr="00B825DE">
        <w:rPr>
          <w:rFonts w:ascii="Times New Roman" w:hAnsi="Times New Roman"/>
          <w:sz w:val="40"/>
          <w:szCs w:val="40"/>
        </w:rPr>
        <w:t xml:space="preserve">. </w:t>
      </w:r>
    </w:p>
    <w:p w:rsidR="00510E20" w:rsidRPr="00B825DE" w:rsidRDefault="00510E20" w:rsidP="00CD5DC9">
      <w:pPr>
        <w:jc w:val="both"/>
        <w:rPr>
          <w:rFonts w:ascii="Times New Roman" w:hAnsi="Times New Roman"/>
          <w:sz w:val="40"/>
          <w:szCs w:val="40"/>
        </w:rPr>
      </w:pPr>
    </w:p>
    <w:p w:rsidR="00510E20" w:rsidRPr="00B825DE" w:rsidRDefault="00510E20" w:rsidP="00CD5DC9">
      <w:pPr>
        <w:jc w:val="both"/>
        <w:rPr>
          <w:rFonts w:ascii="Times New Roman" w:hAnsi="Times New Roman"/>
          <w:sz w:val="40"/>
          <w:szCs w:val="40"/>
        </w:rPr>
      </w:pPr>
    </w:p>
    <w:p w:rsidR="00510E20" w:rsidRPr="00B825DE" w:rsidRDefault="00510E20" w:rsidP="00CC5444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>Слайд 9</w:t>
      </w:r>
    </w:p>
    <w:p w:rsidR="00510E20" w:rsidRPr="00B825DE" w:rsidRDefault="00510E20" w:rsidP="00CD5DC9">
      <w:pPr>
        <w:jc w:val="both"/>
        <w:rPr>
          <w:rFonts w:ascii="Times New Roman" w:hAnsi="Times New Roman"/>
          <w:color w:val="00B050"/>
          <w:sz w:val="40"/>
          <w:szCs w:val="40"/>
        </w:rPr>
      </w:pPr>
      <w:r w:rsidRPr="00B825DE">
        <w:rPr>
          <w:rFonts w:ascii="Times New Roman" w:hAnsi="Times New Roman"/>
          <w:b/>
          <w:sz w:val="40"/>
          <w:szCs w:val="40"/>
        </w:rPr>
        <w:t>Москва является абсолютным лидером по установлению обратной связи с посетителями,</w:t>
      </w:r>
      <w:r w:rsidRPr="00B825DE">
        <w:rPr>
          <w:rFonts w:ascii="Times New Roman" w:hAnsi="Times New Roman"/>
          <w:sz w:val="40"/>
          <w:szCs w:val="40"/>
        </w:rPr>
        <w:t>и</w:t>
      </w:r>
      <w:r w:rsidRPr="00B825DE">
        <w:rPr>
          <w:rFonts w:ascii="Times New Roman" w:hAnsi="Times New Roman"/>
          <w:b/>
          <w:sz w:val="40"/>
          <w:szCs w:val="40"/>
        </w:rPr>
        <w:t>у нас много способов установления диалога</w:t>
      </w:r>
      <w:r w:rsidRPr="00B825DE">
        <w:rPr>
          <w:rFonts w:ascii="Times New Roman" w:hAnsi="Times New Roman"/>
          <w:sz w:val="40"/>
          <w:szCs w:val="40"/>
        </w:rPr>
        <w:t xml:space="preserve"> с </w:t>
      </w:r>
      <w:r w:rsidRPr="00B825DE">
        <w:rPr>
          <w:rFonts w:ascii="Times New Roman" w:hAnsi="Times New Roman"/>
          <w:b/>
          <w:sz w:val="40"/>
          <w:szCs w:val="40"/>
        </w:rPr>
        <w:t>жителями</w:t>
      </w:r>
      <w:r w:rsidRPr="00B825DE">
        <w:rPr>
          <w:rFonts w:ascii="Times New Roman" w:hAnsi="Times New Roman"/>
          <w:sz w:val="40"/>
          <w:szCs w:val="40"/>
        </w:rPr>
        <w:t xml:space="preserve">. Мы понимаем, что </w:t>
      </w:r>
      <w:r w:rsidRPr="00B825DE">
        <w:rPr>
          <w:rFonts w:ascii="Times New Roman" w:hAnsi="Times New Roman"/>
          <w:b/>
          <w:sz w:val="40"/>
          <w:szCs w:val="40"/>
        </w:rPr>
        <w:t xml:space="preserve">главное в нашей работе – слышать клиента. </w:t>
      </w:r>
      <w:r w:rsidRPr="00B825DE">
        <w:rPr>
          <w:rFonts w:ascii="Times New Roman" w:hAnsi="Times New Roman"/>
          <w:sz w:val="40"/>
          <w:szCs w:val="40"/>
        </w:rPr>
        <w:t xml:space="preserve">Для этого мы проводим </w:t>
      </w:r>
      <w:r w:rsidRPr="00B825DE">
        <w:rPr>
          <w:rFonts w:ascii="Times New Roman" w:hAnsi="Times New Roman"/>
          <w:b/>
          <w:sz w:val="40"/>
          <w:szCs w:val="40"/>
        </w:rPr>
        <w:t>анкетирования и опросы,</w:t>
      </w:r>
      <w:r w:rsidRPr="00B825DE">
        <w:rPr>
          <w:rFonts w:ascii="Times New Roman" w:hAnsi="Times New Roman"/>
          <w:sz w:val="40"/>
          <w:szCs w:val="40"/>
        </w:rPr>
        <w:t xml:space="preserve"> активно </w:t>
      </w:r>
      <w:r w:rsidRPr="00B825DE">
        <w:rPr>
          <w:rFonts w:ascii="Times New Roman" w:hAnsi="Times New Roman"/>
          <w:b/>
          <w:sz w:val="40"/>
          <w:szCs w:val="40"/>
        </w:rPr>
        <w:t xml:space="preserve">общаемся с москвичами в соцсетях, </w:t>
      </w:r>
      <w:r w:rsidRPr="00B825DE">
        <w:rPr>
          <w:rFonts w:ascii="Times New Roman" w:hAnsi="Times New Roman"/>
          <w:sz w:val="40"/>
          <w:szCs w:val="40"/>
        </w:rPr>
        <w:t>в окнах установлены</w:t>
      </w:r>
      <w:r w:rsidRPr="00B825DE">
        <w:rPr>
          <w:rFonts w:ascii="Times New Roman" w:hAnsi="Times New Roman"/>
          <w:b/>
          <w:sz w:val="40"/>
          <w:szCs w:val="40"/>
        </w:rPr>
        <w:t xml:space="preserve"> пульты оценки качества</w:t>
      </w:r>
      <w:r w:rsidRPr="00B825DE">
        <w:rPr>
          <w:rFonts w:ascii="Times New Roman" w:hAnsi="Times New Roman"/>
          <w:sz w:val="40"/>
          <w:szCs w:val="40"/>
        </w:rPr>
        <w:t xml:space="preserve">. Горожане могут также рассказать нам о своих пожеланиях или замечаниях с помощью </w:t>
      </w:r>
      <w:r w:rsidRPr="00B825DE">
        <w:rPr>
          <w:rFonts w:ascii="Times New Roman" w:hAnsi="Times New Roman"/>
          <w:b/>
          <w:sz w:val="40"/>
          <w:szCs w:val="40"/>
        </w:rPr>
        <w:t xml:space="preserve">книги отзывов и предложений, по номеру телефона «горячей линии», направить письмо по электронной почте </w:t>
      </w:r>
      <w:r w:rsidRPr="00B825DE">
        <w:rPr>
          <w:rFonts w:ascii="Times New Roman" w:hAnsi="Times New Roman"/>
          <w:sz w:val="40"/>
          <w:szCs w:val="40"/>
        </w:rPr>
        <w:t>или</w:t>
      </w:r>
      <w:r w:rsidRPr="00B825DE">
        <w:rPr>
          <w:rFonts w:ascii="Times New Roman" w:hAnsi="Times New Roman"/>
          <w:b/>
          <w:sz w:val="40"/>
          <w:szCs w:val="40"/>
        </w:rPr>
        <w:t xml:space="preserve">задать вопрос на сайте </w:t>
      </w:r>
      <w:r w:rsidRPr="00B825DE">
        <w:rPr>
          <w:rFonts w:ascii="Times New Roman" w:hAnsi="Times New Roman"/>
          <w:b/>
          <w:sz w:val="40"/>
          <w:szCs w:val="40"/>
          <w:lang w:val="en-US"/>
        </w:rPr>
        <w:t>md</w:t>
      </w:r>
      <w:r w:rsidRPr="00B825DE">
        <w:rPr>
          <w:rFonts w:ascii="Times New Roman" w:hAnsi="Times New Roman"/>
          <w:b/>
          <w:sz w:val="40"/>
          <w:szCs w:val="40"/>
        </w:rPr>
        <w:t>.</w:t>
      </w:r>
      <w:r w:rsidRPr="00B825DE">
        <w:rPr>
          <w:rFonts w:ascii="Times New Roman" w:hAnsi="Times New Roman"/>
          <w:b/>
          <w:sz w:val="40"/>
          <w:szCs w:val="40"/>
          <w:lang w:val="en-US"/>
        </w:rPr>
        <w:t>mos</w:t>
      </w:r>
      <w:r w:rsidRPr="00B825DE">
        <w:rPr>
          <w:rFonts w:ascii="Times New Roman" w:hAnsi="Times New Roman"/>
          <w:b/>
          <w:sz w:val="40"/>
          <w:szCs w:val="40"/>
        </w:rPr>
        <w:t>.</w:t>
      </w:r>
      <w:r w:rsidRPr="00B825DE">
        <w:rPr>
          <w:rFonts w:ascii="Times New Roman" w:hAnsi="Times New Roman"/>
          <w:b/>
          <w:sz w:val="40"/>
          <w:szCs w:val="40"/>
          <w:lang w:val="en-US"/>
        </w:rPr>
        <w:t>ru</w:t>
      </w:r>
      <w:r w:rsidRPr="00B825DE">
        <w:rPr>
          <w:rFonts w:ascii="Times New Roman" w:hAnsi="Times New Roman"/>
          <w:b/>
          <w:sz w:val="40"/>
          <w:szCs w:val="40"/>
        </w:rPr>
        <w:t xml:space="preserve"> или вмобильномприложеним.</w:t>
      </w: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>Слайд 10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>В канун 9 мая 2019 года в центрах госуслуг «Мои Документы» стартовал проект</w:t>
      </w:r>
      <w:r w:rsidRPr="00B825DE">
        <w:rPr>
          <w:rFonts w:ascii="Times New Roman" w:hAnsi="Times New Roman"/>
          <w:b/>
          <w:sz w:val="40"/>
          <w:szCs w:val="40"/>
        </w:rPr>
        <w:t>«Москва – с заботой о ветеранах»</w:t>
      </w:r>
      <w:r w:rsidRPr="00B825DE">
        <w:rPr>
          <w:rFonts w:ascii="Times New Roman" w:hAnsi="Times New Roman"/>
          <w:sz w:val="40"/>
          <w:szCs w:val="40"/>
        </w:rPr>
        <w:t xml:space="preserve">. Основной </w:t>
      </w:r>
      <w:r w:rsidRPr="00B825DE">
        <w:rPr>
          <w:rFonts w:ascii="Times New Roman" w:hAnsi="Times New Roman"/>
          <w:b/>
          <w:sz w:val="40"/>
          <w:szCs w:val="40"/>
        </w:rPr>
        <w:t>целью стало предоставление наиболее востребованных государственных услуг ветеранам Великой Отечественной войны на дому.</w:t>
      </w:r>
      <w:r w:rsidRPr="00B825DE">
        <w:rPr>
          <w:rFonts w:ascii="Times New Roman" w:hAnsi="Times New Roman"/>
          <w:sz w:val="40"/>
          <w:szCs w:val="40"/>
        </w:rPr>
        <w:t xml:space="preserve"> Теперь более чем у </w:t>
      </w:r>
      <w:r w:rsidRPr="00B825DE">
        <w:rPr>
          <w:rFonts w:ascii="Times New Roman" w:hAnsi="Times New Roman"/>
          <w:b/>
          <w:sz w:val="40"/>
          <w:szCs w:val="40"/>
        </w:rPr>
        <w:t>60 000 ветеранов</w:t>
      </w:r>
      <w:r w:rsidRPr="00B825DE">
        <w:rPr>
          <w:rFonts w:ascii="Times New Roman" w:hAnsi="Times New Roman"/>
          <w:sz w:val="40"/>
          <w:szCs w:val="40"/>
        </w:rPr>
        <w:t xml:space="preserve"> есть личный </w:t>
      </w:r>
      <w:r w:rsidRPr="00B825DE">
        <w:rPr>
          <w:rFonts w:ascii="Times New Roman" w:hAnsi="Times New Roman"/>
          <w:b/>
          <w:sz w:val="40"/>
          <w:szCs w:val="40"/>
        </w:rPr>
        <w:t>сертификат на надомное обслуживание с номером телефона личного помощника - руководителя районного центрагосуслуг.</w:t>
      </w:r>
      <w:r w:rsidRPr="00B825DE">
        <w:rPr>
          <w:rFonts w:ascii="Times New Roman" w:hAnsi="Times New Roman"/>
          <w:sz w:val="40"/>
          <w:szCs w:val="40"/>
        </w:rPr>
        <w:t xml:space="preserve"> Нововведение оказалось важным и нужным – за несколько месяцев руководителям центров поступило </w:t>
      </w:r>
      <w:r w:rsidRPr="00B825DE">
        <w:rPr>
          <w:rFonts w:ascii="Times New Roman" w:hAnsi="Times New Roman"/>
          <w:b/>
          <w:sz w:val="40"/>
          <w:szCs w:val="40"/>
        </w:rPr>
        <w:t>более 19 тысяч телефонных звонков</w:t>
      </w:r>
      <w:r w:rsidRPr="00B825DE">
        <w:rPr>
          <w:rFonts w:ascii="Times New Roman" w:hAnsi="Times New Roman"/>
          <w:sz w:val="40"/>
          <w:szCs w:val="40"/>
        </w:rPr>
        <w:t xml:space="preserve">, специалистами было оказано ветеранам </w:t>
      </w:r>
      <w:r w:rsidRPr="00B825DE">
        <w:rPr>
          <w:rFonts w:ascii="Times New Roman" w:hAnsi="Times New Roman"/>
          <w:b/>
          <w:sz w:val="40"/>
          <w:szCs w:val="40"/>
        </w:rPr>
        <w:t xml:space="preserve">свыше 2 912 услуг </w:t>
      </w:r>
      <w:r w:rsidRPr="00B825DE">
        <w:rPr>
          <w:rFonts w:ascii="Times New Roman" w:hAnsi="Times New Roman"/>
          <w:sz w:val="40"/>
          <w:szCs w:val="40"/>
        </w:rPr>
        <w:t>на дому. Специалисты центра госуслуг района Лианозово оказали около 20 услуг в рамках проекта.</w:t>
      </w: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>Слайд 11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С целью сохранения памяти о подвигах героев Великой Отечественной войны с 2019 года был запущен проект </w:t>
      </w:r>
      <w:r w:rsidRPr="00B825DE">
        <w:rPr>
          <w:rFonts w:ascii="Times New Roman" w:hAnsi="Times New Roman"/>
          <w:b/>
          <w:sz w:val="40"/>
          <w:szCs w:val="40"/>
        </w:rPr>
        <w:t>«Москва – с заботой об истории»</w:t>
      </w:r>
      <w:r w:rsidRPr="00B825DE">
        <w:rPr>
          <w:rFonts w:ascii="Times New Roman" w:hAnsi="Times New Roman"/>
          <w:sz w:val="40"/>
          <w:szCs w:val="40"/>
        </w:rPr>
        <w:t xml:space="preserve">. «Мои Документы» и Главный архив Москвы предложили горожанам </w:t>
      </w:r>
      <w:r w:rsidRPr="00B825DE">
        <w:rPr>
          <w:rFonts w:ascii="Times New Roman" w:hAnsi="Times New Roman"/>
          <w:b/>
          <w:sz w:val="40"/>
          <w:szCs w:val="40"/>
        </w:rPr>
        <w:t xml:space="preserve">передать на бессрочное хранение городу семейные реликвии военных лет </w:t>
      </w:r>
      <w:r w:rsidRPr="00B825DE">
        <w:rPr>
          <w:rFonts w:ascii="Times New Roman" w:hAnsi="Times New Roman"/>
          <w:sz w:val="40"/>
          <w:szCs w:val="40"/>
        </w:rPr>
        <w:t>через центры госуслуг.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В результате в архивные фонды было </w:t>
      </w:r>
      <w:r w:rsidRPr="00B825DE">
        <w:rPr>
          <w:rFonts w:ascii="Times New Roman" w:hAnsi="Times New Roman"/>
          <w:b/>
          <w:sz w:val="40"/>
          <w:szCs w:val="40"/>
        </w:rPr>
        <w:t>передано свыше 6 200 документов и вещественных источников</w:t>
      </w:r>
      <w:r w:rsidRPr="00B825DE">
        <w:rPr>
          <w:rFonts w:ascii="Times New Roman" w:hAnsi="Times New Roman"/>
          <w:sz w:val="40"/>
          <w:szCs w:val="40"/>
        </w:rPr>
        <w:t>, из которых уже изучено архивистами более 2 000 предметов. (В МФЦ района Лианозово было передано свыше 50 документов, писем и вещественных свидетельств.)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b/>
          <w:sz w:val="40"/>
          <w:szCs w:val="40"/>
        </w:rPr>
        <w:t xml:space="preserve">Продолжением </w:t>
      </w:r>
      <w:r w:rsidRPr="00B825DE">
        <w:rPr>
          <w:rFonts w:ascii="Times New Roman" w:hAnsi="Times New Roman"/>
          <w:sz w:val="40"/>
          <w:szCs w:val="40"/>
        </w:rPr>
        <w:t>проекта стала</w:t>
      </w:r>
      <w:r w:rsidRPr="00B825DE">
        <w:rPr>
          <w:rFonts w:ascii="Times New Roman" w:hAnsi="Times New Roman"/>
          <w:b/>
          <w:sz w:val="40"/>
          <w:szCs w:val="40"/>
        </w:rPr>
        <w:t xml:space="preserve"> выставка «Москва – с заботой об истории», </w:t>
      </w:r>
      <w:r w:rsidRPr="00B825DE">
        <w:rPr>
          <w:rFonts w:ascii="Times New Roman" w:hAnsi="Times New Roman"/>
          <w:sz w:val="40"/>
          <w:szCs w:val="40"/>
        </w:rPr>
        <w:t>экспозиции которой открыты</w:t>
      </w:r>
      <w:r w:rsidRPr="00B825DE">
        <w:rPr>
          <w:rFonts w:ascii="Times New Roman" w:hAnsi="Times New Roman"/>
          <w:b/>
          <w:sz w:val="40"/>
          <w:szCs w:val="40"/>
        </w:rPr>
        <w:t xml:space="preserve"> в 20 центрах </w:t>
      </w:r>
      <w:r w:rsidRPr="00B825DE">
        <w:rPr>
          <w:rFonts w:ascii="Times New Roman" w:hAnsi="Times New Roman"/>
          <w:sz w:val="40"/>
          <w:szCs w:val="40"/>
        </w:rPr>
        <w:t>госуслуг Москвы. (В МФЦ района Лианозово выставки нет).</w:t>
      </w:r>
      <w:r w:rsidRPr="00B825DE">
        <w:rPr>
          <w:rFonts w:ascii="Times New Roman" w:hAnsi="Times New Roman"/>
          <w:b/>
          <w:sz w:val="40"/>
          <w:szCs w:val="40"/>
        </w:rPr>
        <w:t>На нихгорожане могут ознакомиться с некоторыми материалами</w:t>
      </w:r>
      <w:r w:rsidRPr="00B825DE">
        <w:rPr>
          <w:rFonts w:ascii="Times New Roman" w:hAnsi="Times New Roman"/>
          <w:sz w:val="40"/>
          <w:szCs w:val="40"/>
        </w:rPr>
        <w:t xml:space="preserve">, собранными в рамках одноименного проекта. </w:t>
      </w:r>
      <w:r w:rsidRPr="00B825DE">
        <w:rPr>
          <w:rFonts w:ascii="Times New Roman" w:hAnsi="Times New Roman"/>
          <w:b/>
          <w:sz w:val="40"/>
          <w:szCs w:val="40"/>
        </w:rPr>
        <w:t>Экспозициименяются каждый месяц</w:t>
      </w:r>
      <w:r w:rsidRPr="00B825DE">
        <w:rPr>
          <w:rFonts w:ascii="Times New Roman" w:hAnsi="Times New Roman"/>
          <w:sz w:val="40"/>
          <w:szCs w:val="40"/>
        </w:rPr>
        <w:t xml:space="preserve">. </w:t>
      </w:r>
      <w:r w:rsidRPr="00B825DE">
        <w:rPr>
          <w:rFonts w:ascii="Times New Roman" w:hAnsi="Times New Roman"/>
          <w:b/>
          <w:sz w:val="40"/>
          <w:szCs w:val="40"/>
        </w:rPr>
        <w:t>Горожане</w:t>
      </w:r>
      <w:r w:rsidRPr="00B825DE">
        <w:rPr>
          <w:rFonts w:ascii="Times New Roman" w:hAnsi="Times New Roman"/>
          <w:sz w:val="40"/>
          <w:szCs w:val="40"/>
        </w:rPr>
        <w:t xml:space="preserve"> высоко </w:t>
      </w:r>
      <w:r w:rsidRPr="00B825DE">
        <w:rPr>
          <w:rFonts w:ascii="Times New Roman" w:hAnsi="Times New Roman"/>
          <w:b/>
          <w:sz w:val="40"/>
          <w:szCs w:val="40"/>
        </w:rPr>
        <w:t>оценили выставки с помощью голосования на портале «Активный гражданин»</w:t>
      </w:r>
      <w:r w:rsidRPr="00B825DE">
        <w:rPr>
          <w:rFonts w:ascii="Times New Roman" w:hAnsi="Times New Roman"/>
          <w:sz w:val="40"/>
          <w:szCs w:val="40"/>
        </w:rPr>
        <w:t>–</w:t>
      </w:r>
      <w:r w:rsidRPr="00B825DE">
        <w:rPr>
          <w:rFonts w:ascii="Times New Roman" w:hAnsi="Times New Roman"/>
          <w:b/>
          <w:sz w:val="40"/>
          <w:szCs w:val="40"/>
        </w:rPr>
        <w:t>средняя оценка составила 4,6</w:t>
      </w:r>
      <w:r w:rsidRPr="00B825DE">
        <w:rPr>
          <w:rFonts w:ascii="Times New Roman" w:hAnsi="Times New Roman"/>
          <w:sz w:val="40"/>
          <w:szCs w:val="40"/>
        </w:rPr>
        <w:t xml:space="preserve"> из 5. </w:t>
      </w: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>Слайд 12-13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b/>
          <w:sz w:val="40"/>
          <w:szCs w:val="40"/>
        </w:rPr>
        <w:t>«Мои Документы» постоянно меняются к лучшему.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Мы стремимся </w:t>
      </w:r>
      <w:r w:rsidRPr="00B825DE">
        <w:rPr>
          <w:rFonts w:ascii="Times New Roman" w:hAnsi="Times New Roman"/>
          <w:b/>
          <w:sz w:val="40"/>
          <w:szCs w:val="40"/>
        </w:rPr>
        <w:t>объединять</w:t>
      </w:r>
      <w:r w:rsidRPr="00B825DE">
        <w:rPr>
          <w:rFonts w:ascii="Times New Roman" w:hAnsi="Times New Roman"/>
          <w:sz w:val="40"/>
          <w:szCs w:val="40"/>
        </w:rPr>
        <w:t xml:space="preserve"> самые </w:t>
      </w:r>
      <w:r w:rsidRPr="00B825DE">
        <w:rPr>
          <w:rFonts w:ascii="Times New Roman" w:hAnsi="Times New Roman"/>
          <w:b/>
          <w:sz w:val="40"/>
          <w:szCs w:val="40"/>
        </w:rPr>
        <w:t>разные сферы жизни горожан</w:t>
      </w:r>
      <w:r w:rsidRPr="00B825DE">
        <w:rPr>
          <w:rFonts w:ascii="Times New Roman" w:hAnsi="Times New Roman"/>
          <w:sz w:val="40"/>
          <w:szCs w:val="40"/>
        </w:rPr>
        <w:t xml:space="preserve">. </w:t>
      </w:r>
      <w:r w:rsidRPr="00B825DE">
        <w:rPr>
          <w:rFonts w:ascii="Times New Roman" w:hAnsi="Times New Roman"/>
          <w:b/>
          <w:sz w:val="40"/>
          <w:szCs w:val="40"/>
        </w:rPr>
        <w:t>В минувшем году</w:t>
      </w:r>
      <w:r w:rsidRPr="00B825DE">
        <w:rPr>
          <w:rFonts w:ascii="Times New Roman" w:hAnsi="Times New Roman"/>
          <w:sz w:val="40"/>
          <w:szCs w:val="40"/>
        </w:rPr>
        <w:t xml:space="preserve"> к списку услуг в центрах </w:t>
      </w:r>
      <w:r w:rsidRPr="00B825DE">
        <w:rPr>
          <w:rFonts w:ascii="Times New Roman" w:hAnsi="Times New Roman"/>
          <w:b/>
          <w:sz w:val="40"/>
          <w:szCs w:val="40"/>
        </w:rPr>
        <w:t>добавились 73 услуги в сфере социальной защиты населения</w:t>
      </w:r>
      <w:r w:rsidRPr="00B825DE">
        <w:rPr>
          <w:rFonts w:ascii="Times New Roman" w:hAnsi="Times New Roman"/>
          <w:sz w:val="40"/>
          <w:szCs w:val="40"/>
        </w:rPr>
        <w:t xml:space="preserve">. Это услуги, важные для семей с детьми, ветеранов труда, пенсионеров, людей с инвалидностью. Кроме того, с 2019 года </w:t>
      </w:r>
      <w:r w:rsidRPr="00B825DE">
        <w:rPr>
          <w:rFonts w:ascii="Times New Roman" w:hAnsi="Times New Roman"/>
          <w:b/>
          <w:sz w:val="40"/>
          <w:szCs w:val="40"/>
        </w:rPr>
        <w:t>в центры госуслуг можно обратиться за помощью в трудоустройстве</w:t>
      </w:r>
      <w:r w:rsidRPr="00B825DE">
        <w:rPr>
          <w:rFonts w:ascii="Times New Roman" w:hAnsi="Times New Roman"/>
          <w:sz w:val="40"/>
          <w:szCs w:val="40"/>
        </w:rPr>
        <w:t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и не тратя при этом лишнего времени. Кроме того, мы предоставляем новые услуги ГИБДД, Росреестра и Мосгосстройнадзора, Московского городского центра условий и охраны труда.</w:t>
      </w: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</w:p>
    <w:p w:rsidR="00510E20" w:rsidRPr="00B825DE" w:rsidRDefault="00510E20" w:rsidP="00F575B9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>Слайд 14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>Новые проекты всегда ориентированы предвосхищать пожелания жителей о качестве сервиса.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В 21 роддоме </w:t>
      </w:r>
      <w:r w:rsidRPr="00B825DE">
        <w:rPr>
          <w:rFonts w:ascii="Times New Roman" w:hAnsi="Times New Roman"/>
          <w:b/>
          <w:sz w:val="40"/>
          <w:szCs w:val="40"/>
        </w:rPr>
        <w:t xml:space="preserve">сотрудники центров госуслуг принимают документы для оформления свидетельства о рождении </w:t>
      </w:r>
      <w:r w:rsidRPr="00B825DE">
        <w:rPr>
          <w:rFonts w:ascii="Times New Roman" w:hAnsi="Times New Roman"/>
          <w:sz w:val="40"/>
          <w:szCs w:val="40"/>
        </w:rPr>
        <w:t xml:space="preserve">малышам </w:t>
      </w:r>
      <w:r w:rsidRPr="00B825DE">
        <w:rPr>
          <w:rFonts w:ascii="Times New Roman" w:hAnsi="Times New Roman"/>
          <w:b/>
          <w:sz w:val="40"/>
          <w:szCs w:val="40"/>
        </w:rPr>
        <w:t>еще до выписки мам с детьми из роддома</w:t>
      </w:r>
      <w:r w:rsidRPr="00B825DE">
        <w:rPr>
          <w:rFonts w:ascii="Times New Roman" w:hAnsi="Times New Roman"/>
          <w:sz w:val="40"/>
          <w:szCs w:val="40"/>
        </w:rPr>
        <w:t>. С момента запуска проекта в ноябре 2018 годародители</w:t>
      </w:r>
      <w:r w:rsidRPr="00B825DE">
        <w:rPr>
          <w:rFonts w:ascii="Times New Roman" w:hAnsi="Times New Roman"/>
          <w:b/>
          <w:sz w:val="40"/>
          <w:szCs w:val="40"/>
        </w:rPr>
        <w:t>более 50 000 новорожденных</w:t>
      </w:r>
      <w:r w:rsidRPr="00B825DE">
        <w:rPr>
          <w:rFonts w:ascii="Times New Roman" w:hAnsi="Times New Roman"/>
          <w:sz w:val="40"/>
          <w:szCs w:val="40"/>
        </w:rPr>
        <w:t xml:space="preserve"> получили свидетельства о рождении до выписки из роддома.</w:t>
      </w:r>
    </w:p>
    <w:p w:rsidR="00510E20" w:rsidRPr="00B825DE" w:rsidRDefault="00510E20" w:rsidP="00F575B9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b/>
          <w:sz w:val="40"/>
          <w:szCs w:val="40"/>
        </w:rPr>
        <w:t>«Мои Документы» заботятся о горожанах и их здоровье</w:t>
      </w:r>
      <w:r w:rsidRPr="00B825DE">
        <w:rPr>
          <w:rFonts w:ascii="Times New Roman" w:hAnsi="Times New Roman"/>
          <w:sz w:val="40"/>
          <w:szCs w:val="40"/>
        </w:rPr>
        <w:t xml:space="preserve"> – </w:t>
      </w:r>
      <w:r w:rsidRPr="00B825DE">
        <w:rPr>
          <w:rFonts w:ascii="Times New Roman" w:hAnsi="Times New Roman"/>
          <w:b/>
          <w:sz w:val="40"/>
          <w:szCs w:val="40"/>
        </w:rPr>
        <w:t>в каждом центре</w:t>
      </w:r>
      <w:r w:rsidRPr="00B825DE">
        <w:rPr>
          <w:rFonts w:ascii="Times New Roman" w:hAnsi="Times New Roman"/>
          <w:sz w:val="40"/>
          <w:szCs w:val="40"/>
        </w:rPr>
        <w:t xml:space="preserve"> на постоянной основе </w:t>
      </w:r>
      <w:r w:rsidRPr="00B825DE">
        <w:rPr>
          <w:rFonts w:ascii="Times New Roman" w:hAnsi="Times New Roman"/>
          <w:b/>
          <w:sz w:val="40"/>
          <w:szCs w:val="40"/>
        </w:rPr>
        <w:t>есть тонометры</w:t>
      </w:r>
      <w:r w:rsidRPr="00B825DE">
        <w:rPr>
          <w:rFonts w:ascii="Times New Roman" w:hAnsi="Times New Roman"/>
          <w:sz w:val="40"/>
          <w:szCs w:val="40"/>
        </w:rPr>
        <w:t xml:space="preserve">, а </w:t>
      </w:r>
      <w:r w:rsidRPr="00B825DE">
        <w:rPr>
          <w:rFonts w:ascii="Times New Roman" w:hAnsi="Times New Roman"/>
          <w:b/>
          <w:sz w:val="40"/>
          <w:szCs w:val="40"/>
        </w:rPr>
        <w:t>во флагманских офисах ЦОА и ЮЗАО</w:t>
      </w:r>
      <w:r w:rsidRPr="00B825DE">
        <w:rPr>
          <w:rFonts w:ascii="Times New Roman" w:hAnsi="Times New Roman"/>
          <w:sz w:val="40"/>
          <w:szCs w:val="40"/>
        </w:rPr>
        <w:t xml:space="preserve"> еще и </w:t>
      </w:r>
      <w:r w:rsidRPr="00B825DE">
        <w:rPr>
          <w:rFonts w:ascii="Times New Roman" w:hAnsi="Times New Roman"/>
          <w:b/>
          <w:sz w:val="40"/>
          <w:szCs w:val="40"/>
        </w:rPr>
        <w:t>медицинские кабинеты «Мое здоровье»</w:t>
      </w:r>
      <w:r w:rsidRPr="00B825DE">
        <w:rPr>
          <w:rFonts w:ascii="Times New Roman" w:hAnsi="Times New Roman"/>
          <w:sz w:val="40"/>
          <w:szCs w:val="40"/>
        </w:rPr>
        <w:t>. В</w:t>
      </w:r>
      <w:r w:rsidRPr="00B825DE">
        <w:rPr>
          <w:rFonts w:ascii="Times New Roman" w:hAnsi="Times New Roman"/>
          <w:b/>
          <w:sz w:val="40"/>
          <w:szCs w:val="40"/>
        </w:rPr>
        <w:t xml:space="preserve"> рамках проекта «Здоровая Москва»</w:t>
      </w:r>
      <w:r w:rsidRPr="00B825DE">
        <w:rPr>
          <w:rFonts w:ascii="Times New Roman" w:hAnsi="Times New Roman"/>
          <w:sz w:val="40"/>
          <w:szCs w:val="40"/>
        </w:rPr>
        <w:t xml:space="preserve"> Департамента здравоохранения </w:t>
      </w:r>
      <w:r w:rsidRPr="00B825DE">
        <w:rPr>
          <w:rFonts w:ascii="Times New Roman" w:hAnsi="Times New Roman"/>
          <w:b/>
          <w:sz w:val="40"/>
          <w:szCs w:val="40"/>
        </w:rPr>
        <w:t>сотрудники центров в 2019 году консультировали посетителей по вопросам здорового образа жизнии рассказывали о полезных городских новинках</w:t>
      </w:r>
      <w:r w:rsidRPr="00B825DE">
        <w:rPr>
          <w:rFonts w:ascii="Times New Roman" w:hAnsi="Times New Roman"/>
          <w:sz w:val="40"/>
          <w:szCs w:val="40"/>
        </w:rPr>
        <w:t>, проводили в центрах акции «Здоровые легкие», «Здоровые сердце»  </w:t>
      </w:r>
    </w:p>
    <w:p w:rsidR="00510E20" w:rsidRDefault="00510E20" w:rsidP="00882920">
      <w:pPr>
        <w:jc w:val="both"/>
        <w:rPr>
          <w:rFonts w:ascii="Times New Roman" w:hAnsi="Times New Roman"/>
          <w:i/>
          <w:iCs/>
          <w:color w:val="FF0000"/>
          <w:sz w:val="40"/>
          <w:szCs w:val="40"/>
        </w:rPr>
      </w:pPr>
    </w:p>
    <w:p w:rsidR="00510E20" w:rsidRDefault="00510E20" w:rsidP="00882920">
      <w:pPr>
        <w:jc w:val="both"/>
        <w:rPr>
          <w:rFonts w:ascii="Times New Roman" w:hAnsi="Times New Roman"/>
          <w:i/>
          <w:iCs/>
          <w:color w:val="FF0000"/>
          <w:sz w:val="40"/>
          <w:szCs w:val="40"/>
        </w:rPr>
      </w:pPr>
    </w:p>
    <w:p w:rsidR="00510E20" w:rsidRDefault="00510E20" w:rsidP="00882920">
      <w:pPr>
        <w:jc w:val="both"/>
        <w:rPr>
          <w:rFonts w:ascii="Times New Roman" w:hAnsi="Times New Roman"/>
          <w:i/>
          <w:iCs/>
          <w:color w:val="FF0000"/>
          <w:sz w:val="40"/>
          <w:szCs w:val="40"/>
        </w:rPr>
      </w:pPr>
    </w:p>
    <w:p w:rsidR="00510E20" w:rsidRDefault="00510E20" w:rsidP="00882920">
      <w:pPr>
        <w:jc w:val="both"/>
        <w:rPr>
          <w:rFonts w:ascii="Times New Roman" w:hAnsi="Times New Roman"/>
          <w:i/>
          <w:iCs/>
          <w:color w:val="FF0000"/>
          <w:sz w:val="40"/>
          <w:szCs w:val="40"/>
        </w:rPr>
      </w:pPr>
    </w:p>
    <w:p w:rsidR="00510E20" w:rsidRDefault="00510E20" w:rsidP="00882920">
      <w:pPr>
        <w:jc w:val="both"/>
        <w:rPr>
          <w:rFonts w:ascii="Times New Roman" w:hAnsi="Times New Roman"/>
          <w:i/>
          <w:iCs/>
          <w:color w:val="FF0000"/>
          <w:sz w:val="40"/>
          <w:szCs w:val="40"/>
        </w:rPr>
      </w:pPr>
    </w:p>
    <w:p w:rsidR="00510E20" w:rsidRPr="00B825DE" w:rsidRDefault="00510E20" w:rsidP="00882920">
      <w:pPr>
        <w:jc w:val="both"/>
        <w:rPr>
          <w:rFonts w:ascii="Times New Roman" w:hAnsi="Times New Roman"/>
          <w:color w:val="00B050"/>
          <w:sz w:val="40"/>
          <w:szCs w:val="40"/>
        </w:rPr>
      </w:pPr>
      <w:bookmarkStart w:id="0" w:name="_GoBack"/>
      <w:bookmarkEnd w:id="0"/>
      <w:r w:rsidRPr="00B825DE">
        <w:rPr>
          <w:rFonts w:ascii="Times New Roman" w:hAnsi="Times New Roman"/>
          <w:i/>
          <w:iCs/>
          <w:color w:val="FF0000"/>
          <w:sz w:val="40"/>
          <w:szCs w:val="40"/>
        </w:rPr>
        <w:t>Слайд 15</w:t>
      </w:r>
    </w:p>
    <w:p w:rsidR="00510E20" w:rsidRPr="00B825DE" w:rsidRDefault="00510E20" w:rsidP="00882920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b/>
          <w:sz w:val="40"/>
          <w:szCs w:val="40"/>
        </w:rPr>
        <w:t>Московские центры «Мои Документы» – лидеры в стране и мире</w:t>
      </w:r>
      <w:r w:rsidRPr="00B825DE">
        <w:rPr>
          <w:rFonts w:ascii="Times New Roman" w:hAnsi="Times New Roman"/>
          <w:sz w:val="40"/>
          <w:szCs w:val="40"/>
        </w:rPr>
        <w:t xml:space="preserve"> по качеству предоставления госуслуг. </w:t>
      </w:r>
      <w:r w:rsidRPr="00B825DE">
        <w:rPr>
          <w:rFonts w:ascii="Times New Roman" w:hAnsi="Times New Roman"/>
          <w:b/>
          <w:sz w:val="40"/>
          <w:szCs w:val="40"/>
        </w:rPr>
        <w:t xml:space="preserve">Специалисты центров </w:t>
      </w:r>
      <w:r w:rsidRPr="00B825DE">
        <w:rPr>
          <w:rFonts w:ascii="Times New Roman" w:hAnsi="Times New Roman"/>
          <w:sz w:val="40"/>
          <w:szCs w:val="40"/>
        </w:rPr>
        <w:t xml:space="preserve">всегда </w:t>
      </w:r>
      <w:r w:rsidRPr="00B825DE">
        <w:rPr>
          <w:rFonts w:ascii="Times New Roman" w:hAnsi="Times New Roman"/>
          <w:b/>
          <w:sz w:val="40"/>
          <w:szCs w:val="40"/>
        </w:rPr>
        <w:t>помогают посетителям с улыбкой и заботой.Залог высокого уровня обслуживания</w:t>
      </w:r>
      <w:r w:rsidRPr="00B825DE">
        <w:rPr>
          <w:rFonts w:ascii="Times New Roman" w:hAnsi="Times New Roman"/>
          <w:sz w:val="40"/>
          <w:szCs w:val="40"/>
        </w:rPr>
        <w:t xml:space="preserve"> – «</w:t>
      </w:r>
      <w:r w:rsidRPr="00B825DE">
        <w:rPr>
          <w:rFonts w:ascii="Times New Roman" w:hAnsi="Times New Roman"/>
          <w:b/>
          <w:sz w:val="40"/>
          <w:szCs w:val="40"/>
        </w:rPr>
        <w:t>Московский стандарт госуслуг»</w:t>
      </w:r>
      <w:r w:rsidRPr="00B825DE">
        <w:rPr>
          <w:rFonts w:ascii="Times New Roman" w:hAnsi="Times New Roman"/>
          <w:sz w:val="40"/>
          <w:szCs w:val="40"/>
        </w:rPr>
        <w:t xml:space="preserve">, утвержденный Мэром Москвы. </w:t>
      </w:r>
      <w:r w:rsidRPr="00B825DE">
        <w:rPr>
          <w:rFonts w:ascii="Times New Roman" w:hAnsi="Times New Roman"/>
          <w:b/>
          <w:sz w:val="40"/>
          <w:szCs w:val="40"/>
        </w:rPr>
        <w:t xml:space="preserve">В его основе </w:t>
      </w:r>
      <w:r w:rsidRPr="00B825DE">
        <w:rPr>
          <w:rFonts w:ascii="Times New Roman" w:hAnsi="Times New Roman"/>
          <w:sz w:val="40"/>
          <w:szCs w:val="40"/>
        </w:rPr>
        <w:t xml:space="preserve">– </w:t>
      </w:r>
      <w:r w:rsidRPr="00B825DE">
        <w:rPr>
          <w:rFonts w:ascii="Times New Roman" w:hAnsi="Times New Roman"/>
          <w:b/>
          <w:sz w:val="40"/>
          <w:szCs w:val="40"/>
        </w:rPr>
        <w:t>профессионализм, дружелюбие</w:t>
      </w:r>
      <w:r w:rsidRPr="00B825DE">
        <w:rPr>
          <w:rFonts w:ascii="Times New Roman" w:hAnsi="Times New Roman"/>
          <w:sz w:val="40"/>
          <w:szCs w:val="40"/>
        </w:rPr>
        <w:t xml:space="preserve"> и </w:t>
      </w:r>
      <w:r w:rsidRPr="00B825DE">
        <w:rPr>
          <w:rFonts w:ascii="Times New Roman" w:hAnsi="Times New Roman"/>
          <w:b/>
          <w:sz w:val="40"/>
          <w:szCs w:val="40"/>
        </w:rPr>
        <w:t>ориентация на клиента</w:t>
      </w:r>
      <w:r w:rsidRPr="00B825DE">
        <w:rPr>
          <w:rFonts w:ascii="Times New Roman" w:hAnsi="Times New Roman"/>
          <w:sz w:val="40"/>
          <w:szCs w:val="40"/>
        </w:rPr>
        <w:t>. В стандарте всего 8 простых, но очень важных истин.</w:t>
      </w:r>
    </w:p>
    <w:p w:rsidR="00510E20" w:rsidRPr="00B825DE" w:rsidRDefault="00510E20" w:rsidP="00882920">
      <w:pPr>
        <w:jc w:val="both"/>
        <w:rPr>
          <w:rFonts w:ascii="Times New Roman" w:hAnsi="Times New Roman"/>
          <w:color w:val="00B050"/>
          <w:sz w:val="40"/>
          <w:szCs w:val="40"/>
        </w:rPr>
      </w:pPr>
      <w:r w:rsidRPr="00B825DE">
        <w:rPr>
          <w:rFonts w:ascii="Times New Roman" w:hAnsi="Times New Roman"/>
          <w:i/>
          <w:iCs/>
          <w:color w:val="FF0000"/>
          <w:sz w:val="40"/>
          <w:szCs w:val="40"/>
        </w:rPr>
        <w:t>Слайд 16</w:t>
      </w:r>
    </w:p>
    <w:p w:rsidR="00510E20" w:rsidRPr="00B825DE" w:rsidRDefault="00510E20" w:rsidP="00882920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b/>
          <w:sz w:val="40"/>
          <w:szCs w:val="40"/>
        </w:rPr>
        <w:t>Город развивается, и «Мои Документы»</w:t>
      </w:r>
      <w:r w:rsidRPr="00B825DE">
        <w:rPr>
          <w:rFonts w:ascii="Times New Roman" w:hAnsi="Times New Roman"/>
          <w:sz w:val="40"/>
          <w:szCs w:val="40"/>
        </w:rPr>
        <w:t xml:space="preserve"> стремятся быть </w:t>
      </w:r>
      <w:r w:rsidRPr="00B825DE">
        <w:rPr>
          <w:rFonts w:ascii="Times New Roman" w:hAnsi="Times New Roman"/>
          <w:b/>
          <w:sz w:val="40"/>
          <w:szCs w:val="40"/>
        </w:rPr>
        <w:t>«на одной волне» с москвичами.Сегодня центры</w:t>
      </w:r>
      <w:r w:rsidRPr="00B825DE">
        <w:rPr>
          <w:rFonts w:ascii="Times New Roman" w:hAnsi="Times New Roman"/>
          <w:sz w:val="40"/>
          <w:szCs w:val="40"/>
        </w:rPr>
        <w:t xml:space="preserve">госуслуг – </w:t>
      </w:r>
      <w:r w:rsidRPr="00B825DE">
        <w:rPr>
          <w:rFonts w:ascii="Times New Roman" w:hAnsi="Times New Roman"/>
          <w:b/>
          <w:sz w:val="40"/>
          <w:szCs w:val="40"/>
        </w:rPr>
        <w:t>места притяжения</w:t>
      </w:r>
      <w:r w:rsidRPr="00B825DE">
        <w:rPr>
          <w:rFonts w:ascii="Times New Roman" w:hAnsi="Times New Roman"/>
          <w:sz w:val="40"/>
          <w:szCs w:val="40"/>
        </w:rPr>
        <w:t xml:space="preserve">. Помогает в этом </w:t>
      </w:r>
      <w:r w:rsidRPr="00B825DE">
        <w:rPr>
          <w:rFonts w:ascii="Times New Roman" w:hAnsi="Times New Roman"/>
          <w:b/>
          <w:sz w:val="40"/>
          <w:szCs w:val="40"/>
        </w:rPr>
        <w:t>«Искренний сервис»</w:t>
      </w:r>
      <w:r w:rsidRPr="00B825DE">
        <w:rPr>
          <w:rFonts w:ascii="Times New Roman" w:hAnsi="Times New Roman"/>
          <w:sz w:val="40"/>
          <w:szCs w:val="40"/>
        </w:rPr>
        <w:t xml:space="preserve"> –</w:t>
      </w:r>
      <w:r w:rsidRPr="00B825DE">
        <w:rPr>
          <w:rFonts w:ascii="Times New Roman" w:hAnsi="Times New Roman"/>
          <w:b/>
          <w:sz w:val="40"/>
          <w:szCs w:val="40"/>
        </w:rPr>
        <w:t>умение смотреть на ситуацию с позиции клиента и решать задачи с точки зрения его интересов.</w:t>
      </w:r>
    </w:p>
    <w:p w:rsidR="00510E20" w:rsidRPr="00B825DE" w:rsidRDefault="00510E20" w:rsidP="000C42FF">
      <w:pPr>
        <w:jc w:val="both"/>
        <w:rPr>
          <w:rFonts w:ascii="Times New Roman" w:hAnsi="Times New Roman"/>
          <w:i/>
          <w:color w:val="FF0000"/>
          <w:sz w:val="40"/>
          <w:szCs w:val="40"/>
        </w:rPr>
      </w:pPr>
      <w:r w:rsidRPr="00B825DE">
        <w:rPr>
          <w:rFonts w:ascii="Times New Roman" w:hAnsi="Times New Roman"/>
          <w:i/>
          <w:color w:val="FF0000"/>
          <w:sz w:val="40"/>
          <w:szCs w:val="40"/>
        </w:rPr>
        <w:t>Слайд 17</w:t>
      </w:r>
    </w:p>
    <w:p w:rsidR="00510E20" w:rsidRPr="00B825DE" w:rsidRDefault="00510E20" w:rsidP="000C42FF">
      <w:pPr>
        <w:jc w:val="both"/>
        <w:rPr>
          <w:rFonts w:ascii="Times New Roman" w:hAnsi="Times New Roman"/>
          <w:sz w:val="40"/>
          <w:szCs w:val="40"/>
        </w:rPr>
      </w:pPr>
      <w:r w:rsidRPr="00B825DE">
        <w:rPr>
          <w:rFonts w:ascii="Times New Roman" w:hAnsi="Times New Roman"/>
          <w:sz w:val="40"/>
          <w:szCs w:val="40"/>
        </w:rPr>
        <w:t xml:space="preserve">Ежедневно </w:t>
      </w:r>
      <w:r w:rsidRPr="00B825DE">
        <w:rPr>
          <w:rFonts w:ascii="Times New Roman" w:hAnsi="Times New Roman"/>
          <w:b/>
          <w:sz w:val="40"/>
          <w:szCs w:val="40"/>
        </w:rPr>
        <w:t xml:space="preserve">мы стремимся </w:t>
      </w:r>
      <w:r w:rsidRPr="00B825DE">
        <w:rPr>
          <w:rFonts w:ascii="Times New Roman" w:hAnsi="Times New Roman"/>
          <w:sz w:val="40"/>
          <w:szCs w:val="40"/>
        </w:rPr>
        <w:t xml:space="preserve">внимательно </w:t>
      </w:r>
      <w:r w:rsidRPr="00B825DE">
        <w:rPr>
          <w:rFonts w:ascii="Times New Roman" w:hAnsi="Times New Roman"/>
          <w:b/>
          <w:sz w:val="40"/>
          <w:szCs w:val="40"/>
        </w:rPr>
        <w:t>услышать каждого посетителя</w:t>
      </w:r>
      <w:r w:rsidRPr="00B825DE">
        <w:rPr>
          <w:rFonts w:ascii="Times New Roman" w:hAnsi="Times New Roman"/>
          <w:sz w:val="40"/>
          <w:szCs w:val="40"/>
        </w:rPr>
        <w:t xml:space="preserve">, </w:t>
      </w:r>
      <w:r w:rsidRPr="00B825DE">
        <w:rPr>
          <w:rFonts w:ascii="Times New Roman" w:hAnsi="Times New Roman"/>
          <w:b/>
          <w:sz w:val="40"/>
          <w:szCs w:val="40"/>
        </w:rPr>
        <w:t>понять</w:t>
      </w:r>
      <w:r w:rsidRPr="00B825DE">
        <w:rPr>
          <w:rFonts w:ascii="Times New Roman" w:hAnsi="Times New Roman"/>
          <w:sz w:val="40"/>
          <w:szCs w:val="40"/>
        </w:rPr>
        <w:t xml:space="preserve"> его </w:t>
      </w:r>
      <w:r w:rsidRPr="00B825DE">
        <w:rPr>
          <w:rFonts w:ascii="Times New Roman" w:hAnsi="Times New Roman"/>
          <w:b/>
          <w:sz w:val="40"/>
          <w:szCs w:val="40"/>
        </w:rPr>
        <w:t>настоящие потребности</w:t>
      </w:r>
      <w:r w:rsidRPr="00B825DE">
        <w:rPr>
          <w:rFonts w:ascii="Times New Roman" w:hAnsi="Times New Roman"/>
          <w:sz w:val="40"/>
          <w:szCs w:val="40"/>
        </w:rPr>
        <w:t xml:space="preserve"> или беспокойства и помочь в решении его вопросов. «Мои Документы» - с пользой, заботой, улыбкой!</w:t>
      </w:r>
    </w:p>
    <w:p w:rsidR="00510E20" w:rsidRPr="00B825DE" w:rsidRDefault="00510E20" w:rsidP="000D58AE">
      <w:pPr>
        <w:jc w:val="both"/>
        <w:rPr>
          <w:rFonts w:ascii="Times New Roman" w:hAnsi="Times New Roman"/>
          <w:b/>
          <w:color w:val="00B050"/>
          <w:sz w:val="40"/>
          <w:szCs w:val="40"/>
        </w:rPr>
      </w:pPr>
    </w:p>
    <w:sectPr w:rsidR="00510E20" w:rsidRPr="00B825DE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AF"/>
    <w:rsid w:val="00020857"/>
    <w:rsid w:val="000256BE"/>
    <w:rsid w:val="00055A72"/>
    <w:rsid w:val="00063AF2"/>
    <w:rsid w:val="000831E0"/>
    <w:rsid w:val="000971D2"/>
    <w:rsid w:val="000A1D0A"/>
    <w:rsid w:val="000B6652"/>
    <w:rsid w:val="000C42FF"/>
    <w:rsid w:val="000C46D7"/>
    <w:rsid w:val="000C7028"/>
    <w:rsid w:val="000D58AE"/>
    <w:rsid w:val="000E0E57"/>
    <w:rsid w:val="00100828"/>
    <w:rsid w:val="00107D8F"/>
    <w:rsid w:val="00145E16"/>
    <w:rsid w:val="001634A6"/>
    <w:rsid w:val="001C0AA6"/>
    <w:rsid w:val="001D3F42"/>
    <w:rsid w:val="001E02A6"/>
    <w:rsid w:val="002570C3"/>
    <w:rsid w:val="002A7F8F"/>
    <w:rsid w:val="002E52CF"/>
    <w:rsid w:val="002F24DB"/>
    <w:rsid w:val="003246A8"/>
    <w:rsid w:val="0033619B"/>
    <w:rsid w:val="003401AD"/>
    <w:rsid w:val="00347581"/>
    <w:rsid w:val="003610A7"/>
    <w:rsid w:val="003651F8"/>
    <w:rsid w:val="00384E95"/>
    <w:rsid w:val="003959BA"/>
    <w:rsid w:val="00402E1A"/>
    <w:rsid w:val="00417E4B"/>
    <w:rsid w:val="004320C9"/>
    <w:rsid w:val="0045652C"/>
    <w:rsid w:val="00461EDB"/>
    <w:rsid w:val="00463D24"/>
    <w:rsid w:val="00472BE8"/>
    <w:rsid w:val="00491C36"/>
    <w:rsid w:val="004955C4"/>
    <w:rsid w:val="004E538C"/>
    <w:rsid w:val="004F73D9"/>
    <w:rsid w:val="00510E20"/>
    <w:rsid w:val="0053589C"/>
    <w:rsid w:val="0053732A"/>
    <w:rsid w:val="005506A6"/>
    <w:rsid w:val="00562124"/>
    <w:rsid w:val="00575E65"/>
    <w:rsid w:val="00583EA7"/>
    <w:rsid w:val="005A4C3C"/>
    <w:rsid w:val="005E2404"/>
    <w:rsid w:val="005F3402"/>
    <w:rsid w:val="0060355F"/>
    <w:rsid w:val="00614E1E"/>
    <w:rsid w:val="00635EAB"/>
    <w:rsid w:val="00661111"/>
    <w:rsid w:val="00680328"/>
    <w:rsid w:val="006A3874"/>
    <w:rsid w:val="006A6CCE"/>
    <w:rsid w:val="006C5AD7"/>
    <w:rsid w:val="006C6CFA"/>
    <w:rsid w:val="006D3972"/>
    <w:rsid w:val="006F64B9"/>
    <w:rsid w:val="00701B43"/>
    <w:rsid w:val="00713320"/>
    <w:rsid w:val="007344EF"/>
    <w:rsid w:val="00752AF5"/>
    <w:rsid w:val="00767A2E"/>
    <w:rsid w:val="00780EF0"/>
    <w:rsid w:val="007A1D61"/>
    <w:rsid w:val="007C27A1"/>
    <w:rsid w:val="0086332E"/>
    <w:rsid w:val="00882920"/>
    <w:rsid w:val="008C31F7"/>
    <w:rsid w:val="008C475A"/>
    <w:rsid w:val="008C47A8"/>
    <w:rsid w:val="008C683B"/>
    <w:rsid w:val="008E4A02"/>
    <w:rsid w:val="00905B61"/>
    <w:rsid w:val="00932050"/>
    <w:rsid w:val="00933D8D"/>
    <w:rsid w:val="009914AC"/>
    <w:rsid w:val="009B0134"/>
    <w:rsid w:val="009C53F8"/>
    <w:rsid w:val="009E5760"/>
    <w:rsid w:val="009E6CC3"/>
    <w:rsid w:val="00A3033D"/>
    <w:rsid w:val="00A57624"/>
    <w:rsid w:val="00A66748"/>
    <w:rsid w:val="00A827C6"/>
    <w:rsid w:val="00A92174"/>
    <w:rsid w:val="00A95F36"/>
    <w:rsid w:val="00AB424B"/>
    <w:rsid w:val="00AC41C3"/>
    <w:rsid w:val="00AD5801"/>
    <w:rsid w:val="00AE212D"/>
    <w:rsid w:val="00B06069"/>
    <w:rsid w:val="00B23D15"/>
    <w:rsid w:val="00B23D34"/>
    <w:rsid w:val="00B2405B"/>
    <w:rsid w:val="00B25F93"/>
    <w:rsid w:val="00B42F97"/>
    <w:rsid w:val="00B77E7F"/>
    <w:rsid w:val="00B80C3A"/>
    <w:rsid w:val="00B825DE"/>
    <w:rsid w:val="00B932B2"/>
    <w:rsid w:val="00B94E1C"/>
    <w:rsid w:val="00BA1B30"/>
    <w:rsid w:val="00BC61E8"/>
    <w:rsid w:val="00BC64E5"/>
    <w:rsid w:val="00BE7646"/>
    <w:rsid w:val="00BF0FC5"/>
    <w:rsid w:val="00C07432"/>
    <w:rsid w:val="00C201F6"/>
    <w:rsid w:val="00C2443B"/>
    <w:rsid w:val="00C305D3"/>
    <w:rsid w:val="00C84707"/>
    <w:rsid w:val="00CC5355"/>
    <w:rsid w:val="00CC5444"/>
    <w:rsid w:val="00CD5DC9"/>
    <w:rsid w:val="00CD7935"/>
    <w:rsid w:val="00CF550A"/>
    <w:rsid w:val="00CF7062"/>
    <w:rsid w:val="00D04E3C"/>
    <w:rsid w:val="00D22916"/>
    <w:rsid w:val="00D30EF3"/>
    <w:rsid w:val="00D52CAF"/>
    <w:rsid w:val="00D63572"/>
    <w:rsid w:val="00D8454A"/>
    <w:rsid w:val="00DB2301"/>
    <w:rsid w:val="00DB6718"/>
    <w:rsid w:val="00E23138"/>
    <w:rsid w:val="00E467F3"/>
    <w:rsid w:val="00E91B9A"/>
    <w:rsid w:val="00EA2634"/>
    <w:rsid w:val="00ED0359"/>
    <w:rsid w:val="00EE0332"/>
    <w:rsid w:val="00EF2B6D"/>
    <w:rsid w:val="00EF73FA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uiPriority w:val="99"/>
    <w:rsid w:val="002F24DB"/>
  </w:style>
  <w:style w:type="paragraph" w:styleId="BalloonText">
    <w:name w:val="Balloon Text"/>
    <w:basedOn w:val="Normal"/>
    <w:link w:val="BalloonTextChar"/>
    <w:uiPriority w:val="99"/>
    <w:semiHidden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2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C68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6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68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683B"/>
    <w:rPr>
      <w:b/>
      <w:bCs/>
    </w:rPr>
  </w:style>
  <w:style w:type="paragraph" w:styleId="Revision">
    <w:name w:val="Revision"/>
    <w:hidden/>
    <w:uiPriority w:val="99"/>
    <w:semiHidden/>
    <w:rsid w:val="008C68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9</Pages>
  <Words>1322</Words>
  <Characters>7536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cp:lastPrinted>2020-03-06T06:37:00Z</cp:lastPrinted>
  <dcterms:created xsi:type="dcterms:W3CDTF">2020-01-13T08:58:00Z</dcterms:created>
  <dcterms:modified xsi:type="dcterms:W3CDTF">2020-03-06T05:46:00Z</dcterms:modified>
</cp:coreProperties>
</file>