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C" w:rsidRDefault="00010E1C" w:rsidP="00865E80">
      <w:pPr>
        <w:autoSpaceDE w:val="0"/>
        <w:autoSpaceDN w:val="0"/>
        <w:adjustRightInd w:val="0"/>
        <w:ind w:firstLine="540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Прокуратура информирует:</w:t>
      </w:r>
    </w:p>
    <w:p w:rsidR="00010E1C" w:rsidRDefault="00010E1C" w:rsidP="00865E80">
      <w:pPr>
        <w:autoSpaceDE w:val="0"/>
        <w:autoSpaceDN w:val="0"/>
        <w:adjustRightInd w:val="0"/>
        <w:ind w:firstLine="540"/>
        <w:jc w:val="both"/>
        <w:rPr>
          <w:b/>
          <w:bCs/>
          <w:spacing w:val="-8"/>
          <w:sz w:val="28"/>
          <w:szCs w:val="28"/>
        </w:rPr>
      </w:pPr>
    </w:p>
    <w:p w:rsidR="00010E1C" w:rsidRDefault="00010E1C" w:rsidP="002F5A1A">
      <w:pPr>
        <w:autoSpaceDE w:val="0"/>
        <w:autoSpaceDN w:val="0"/>
        <w:adjustRightInd w:val="0"/>
        <w:ind w:firstLine="54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Лишение водительского удостоверения</w:t>
      </w:r>
    </w:p>
    <w:p w:rsidR="00010E1C" w:rsidRPr="002F5A1A" w:rsidRDefault="00010E1C" w:rsidP="002F5A1A">
      <w:pPr>
        <w:autoSpaceDE w:val="0"/>
        <w:autoSpaceDN w:val="0"/>
        <w:adjustRightInd w:val="0"/>
        <w:ind w:firstLine="540"/>
        <w:jc w:val="center"/>
        <w:rPr>
          <w:b/>
          <w:bCs/>
          <w:spacing w:val="-8"/>
          <w:sz w:val="28"/>
          <w:szCs w:val="28"/>
        </w:rPr>
      </w:pPr>
    </w:p>
    <w:p w:rsidR="00010E1C" w:rsidRPr="004E73CA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4E73CA">
        <w:rPr>
          <w:spacing w:val="-8"/>
          <w:sz w:val="28"/>
          <w:szCs w:val="28"/>
        </w:rPr>
        <w:t xml:space="preserve">15 октября 2019 года Бутырской межрайонной прокуратурой г. Москвы </w:t>
      </w:r>
      <w:r w:rsidRPr="004E73CA">
        <w:rPr>
          <w:spacing w:val="-10"/>
          <w:sz w:val="28"/>
          <w:szCs w:val="28"/>
        </w:rPr>
        <w:t>поддержаны административные исковые заявления о прекращении прав управления</w:t>
      </w:r>
      <w:r w:rsidRPr="004E73CA">
        <w:rPr>
          <w:spacing w:val="-8"/>
          <w:sz w:val="28"/>
          <w:szCs w:val="28"/>
        </w:rPr>
        <w:t xml:space="preserve"> транспортными средствами в отношении десяти лиц, состоящих на диспансерном учете с диагнозами, препятствующими возможности управления транспортными средствами. Исковые требования судом удовлетворены.</w:t>
      </w:r>
    </w:p>
    <w:p w:rsidR="00010E1C" w:rsidRDefault="00010E1C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E8C">
        <w:rPr>
          <w:sz w:val="28"/>
          <w:szCs w:val="28"/>
        </w:rPr>
        <w:t>В соответствии с ч. 1 ст. 39 КАС РФ п</w:t>
      </w:r>
      <w:r>
        <w:rPr>
          <w:sz w:val="28"/>
          <w:szCs w:val="28"/>
        </w:rPr>
        <w:t>рокурор вправе обратиться в суд</w:t>
      </w:r>
      <w:r>
        <w:rPr>
          <w:sz w:val="28"/>
          <w:szCs w:val="28"/>
        </w:rPr>
        <w:br/>
      </w:r>
      <w:r w:rsidRPr="00105E8C">
        <w:rPr>
          <w:sz w:val="28"/>
          <w:szCs w:val="28"/>
        </w:rPr>
        <w:t>с административным исковым заявлением в защиту прав, свобод и законных интересов неопределенного круга лиц.</w:t>
      </w:r>
    </w:p>
    <w:p w:rsidR="00010E1C" w:rsidRPr="00274299" w:rsidRDefault="00010E1C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FF5">
        <w:rPr>
          <w:spacing w:val="-6"/>
          <w:sz w:val="28"/>
          <w:szCs w:val="28"/>
        </w:rPr>
        <w:t>Согласно ч. 2 ст. 25 Федерального закона от 10 декабря 1995 года N 196-ФЗ «О безопасности дорожного движения» право на управление транспортным</w:t>
      </w:r>
      <w:r w:rsidRPr="00274299">
        <w:rPr>
          <w:sz w:val="28"/>
          <w:szCs w:val="28"/>
        </w:rPr>
        <w:t xml:space="preserve"> средством предоставляется лицам, сд</w:t>
      </w:r>
      <w:r>
        <w:rPr>
          <w:sz w:val="28"/>
          <w:szCs w:val="28"/>
        </w:rPr>
        <w:t>авшим соответствующие экзамены.</w:t>
      </w:r>
      <w:r>
        <w:rPr>
          <w:sz w:val="28"/>
          <w:szCs w:val="28"/>
        </w:rPr>
        <w:br/>
      </w:r>
      <w:r w:rsidRPr="00274299">
        <w:rPr>
          <w:sz w:val="28"/>
          <w:szCs w:val="28"/>
        </w:rPr>
        <w:t>К сдаче экзаменов допускаются лица, достигшие установленного законом возраста, имеющие медицинское заключение об отсутствии противопоказаний к управлению транспортными средствами, прошедшим в установленном порядке соответствующее профессиональное обучение.</w:t>
      </w:r>
    </w:p>
    <w:p w:rsidR="00010E1C" w:rsidRPr="00274299" w:rsidRDefault="00010E1C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299">
        <w:rPr>
          <w:sz w:val="28"/>
          <w:szCs w:val="28"/>
        </w:rPr>
        <w:t>Из изложенного следует, что одним из условий предоставления физическому лицу права на управление транспортным средством является отсутствие медицинских противопоказаний к его управлению.</w:t>
      </w:r>
    </w:p>
    <w:p w:rsidR="00010E1C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Согласно ч. 1 ст. 23.1 указанного Закона медицинскими противопоказаниями к управлению транспортным средством являются заболевания (состояния), наличие которых препятствует возможности упр</w:t>
      </w:r>
      <w:r>
        <w:rPr>
          <w:spacing w:val="-8"/>
          <w:sz w:val="28"/>
          <w:szCs w:val="28"/>
        </w:rPr>
        <w:t>авления транспортным средством.</w:t>
      </w:r>
    </w:p>
    <w:p w:rsidR="00010E1C" w:rsidRPr="009C4FF5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Их перечень устанавливается Правительством Российской Федерации.</w:t>
      </w:r>
    </w:p>
    <w:p w:rsidR="00010E1C" w:rsidRPr="009C4FF5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 xml:space="preserve">В соответствии с Постановлением Правительства РФ </w:t>
      </w:r>
      <w:r>
        <w:rPr>
          <w:spacing w:val="-8"/>
          <w:sz w:val="28"/>
          <w:szCs w:val="28"/>
        </w:rPr>
        <w:t>от 29 декабря 2014 года N 1604 «</w:t>
      </w:r>
      <w:r w:rsidRPr="009C4FF5">
        <w:rPr>
          <w:spacing w:val="-8"/>
          <w:sz w:val="28"/>
          <w:szCs w:val="28"/>
        </w:rPr>
        <w:t>О перечнях медицинских противоп</w:t>
      </w:r>
      <w:r>
        <w:rPr>
          <w:spacing w:val="-8"/>
          <w:sz w:val="28"/>
          <w:szCs w:val="28"/>
        </w:rPr>
        <w:t>оказаний, медицинских показаний</w:t>
      </w:r>
      <w:r>
        <w:rPr>
          <w:spacing w:val="-8"/>
          <w:sz w:val="28"/>
          <w:szCs w:val="28"/>
        </w:rPr>
        <w:br/>
      </w:r>
      <w:r w:rsidRPr="009C4FF5">
        <w:rPr>
          <w:spacing w:val="-8"/>
          <w:sz w:val="28"/>
          <w:szCs w:val="28"/>
        </w:rPr>
        <w:t>и медицинских ограничений к уп</w:t>
      </w:r>
      <w:r>
        <w:rPr>
          <w:spacing w:val="-8"/>
          <w:sz w:val="28"/>
          <w:szCs w:val="28"/>
        </w:rPr>
        <w:t>равлению транспортным средством»</w:t>
      </w:r>
      <w:r w:rsidRPr="009C4FF5">
        <w:rPr>
          <w:spacing w:val="-8"/>
          <w:sz w:val="28"/>
          <w:szCs w:val="28"/>
        </w:rPr>
        <w:t xml:space="preserve"> в перечень медицинских противопоказаний входят следующие заболевания и состояния:</w:t>
      </w:r>
    </w:p>
    <w:p w:rsidR="00010E1C" w:rsidRPr="009C4FF5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-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проявлениями);</w:t>
      </w:r>
    </w:p>
    <w:p w:rsidR="00010E1C" w:rsidRPr="009C4FF5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14"/>
          <w:sz w:val="28"/>
          <w:szCs w:val="28"/>
        </w:rPr>
        <w:t>- психические расстройства и расстройства поведения, связанные с употреблением</w:t>
      </w:r>
      <w:r w:rsidRPr="009C4FF5">
        <w:rPr>
          <w:spacing w:val="-8"/>
          <w:sz w:val="28"/>
          <w:szCs w:val="28"/>
        </w:rPr>
        <w:t xml:space="preserve"> психоактивных веществ (до прекращения диспансерного наблюдения в связ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br/>
      </w:r>
      <w:r w:rsidRPr="009C4FF5">
        <w:rPr>
          <w:spacing w:val="-8"/>
          <w:sz w:val="28"/>
          <w:szCs w:val="28"/>
        </w:rPr>
        <w:t>со стойкой ремиссией (выздоровлением);</w:t>
      </w:r>
    </w:p>
    <w:p w:rsidR="00010E1C" w:rsidRPr="009C4FF5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- болезни нервной системы (эпилепсия);</w:t>
      </w:r>
    </w:p>
    <w:p w:rsidR="00010E1C" w:rsidRPr="009C4FF5" w:rsidRDefault="00010E1C" w:rsidP="00865E80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 w:rsidRPr="009C4FF5">
        <w:rPr>
          <w:spacing w:val="-10"/>
          <w:sz w:val="28"/>
          <w:szCs w:val="28"/>
        </w:rPr>
        <w:t>- болезни глаза и его придаточного аппарата (ахроматопсия, слепота обоих глаз).</w:t>
      </w:r>
    </w:p>
    <w:p w:rsidR="00010E1C" w:rsidRPr="009C4FF5" w:rsidRDefault="00010E1C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14"/>
          <w:sz w:val="28"/>
          <w:szCs w:val="28"/>
        </w:rPr>
        <w:t>Перечисленные медицинские противопоказания являются не только препятствием</w:t>
      </w:r>
      <w:r w:rsidRPr="009C4FF5">
        <w:rPr>
          <w:spacing w:val="-8"/>
          <w:sz w:val="28"/>
          <w:szCs w:val="28"/>
        </w:rPr>
        <w:t xml:space="preserve"> для получения права на управление транспортным средством, но и основанием для его прекращения. Их наличие выявляется в ходе обязательного медицинского освидетельствования.</w:t>
      </w:r>
    </w:p>
    <w:p w:rsidR="00010E1C" w:rsidRDefault="00010E1C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незаконное управление транспортными средствами лицами, обладающими вышеуказанными медицинскими противопоказаниями, создает </w:t>
      </w:r>
      <w:r w:rsidRPr="00055730">
        <w:rPr>
          <w:spacing w:val="-8"/>
          <w:sz w:val="28"/>
          <w:szCs w:val="28"/>
        </w:rPr>
        <w:t xml:space="preserve">угрозу для безопасности дорожного движения и </w:t>
      </w:r>
      <w:r>
        <w:rPr>
          <w:spacing w:val="-8"/>
          <w:sz w:val="28"/>
          <w:szCs w:val="28"/>
        </w:rPr>
        <w:t>жизни и здоровью его участников, что не может остаться без принятия мер прокурорского реагирования.</w:t>
      </w:r>
    </w:p>
    <w:p w:rsidR="00010E1C" w:rsidRDefault="00010E1C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E1C" w:rsidRDefault="00010E1C" w:rsidP="00772AD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010E1C" w:rsidRDefault="00010E1C" w:rsidP="00772ADE">
      <w:p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Помощник Бутырского </w:t>
      </w:r>
    </w:p>
    <w:p w:rsidR="00010E1C" w:rsidRPr="00772ADE" w:rsidRDefault="00010E1C" w:rsidP="00772ADE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12"/>
          <w:sz w:val="28"/>
          <w:szCs w:val="28"/>
        </w:rPr>
        <w:t>Межрайонного прокурора г</w:t>
      </w:r>
      <w:r w:rsidRPr="00865E8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Москвы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               В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С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Кладухин </w:t>
      </w:r>
    </w:p>
    <w:p w:rsidR="00010E1C" w:rsidRDefault="00010E1C"/>
    <w:sectPr w:rsidR="00010E1C" w:rsidSect="005E66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ADE"/>
    <w:rsid w:val="00010E1C"/>
    <w:rsid w:val="00055730"/>
    <w:rsid w:val="000F3BEF"/>
    <w:rsid w:val="00105E8C"/>
    <w:rsid w:val="00193F11"/>
    <w:rsid w:val="001E25FC"/>
    <w:rsid w:val="00242783"/>
    <w:rsid w:val="00274299"/>
    <w:rsid w:val="002F5A1A"/>
    <w:rsid w:val="004E73CA"/>
    <w:rsid w:val="005E66D5"/>
    <w:rsid w:val="00772ADE"/>
    <w:rsid w:val="00865E80"/>
    <w:rsid w:val="00931403"/>
    <w:rsid w:val="009C4FF5"/>
    <w:rsid w:val="00D31F11"/>
    <w:rsid w:val="00F05E39"/>
    <w:rsid w:val="00F3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F05E3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Татьяна</cp:lastModifiedBy>
  <cp:revision>5</cp:revision>
  <dcterms:created xsi:type="dcterms:W3CDTF">2019-10-18T06:13:00Z</dcterms:created>
  <dcterms:modified xsi:type="dcterms:W3CDTF">2019-10-18T08:01:00Z</dcterms:modified>
</cp:coreProperties>
</file>