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F" w:rsidRPr="00900057" w:rsidRDefault="0060107F" w:rsidP="001D195F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900057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0107F" w:rsidRPr="00900057" w:rsidRDefault="0060107F" w:rsidP="001D195F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900057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0107F" w:rsidRPr="00900057" w:rsidRDefault="0060107F" w:rsidP="001D195F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900057">
        <w:rPr>
          <w:rFonts w:ascii="Arial" w:hAnsi="Arial" w:cs="Arial"/>
          <w:spacing w:val="60"/>
          <w:sz w:val="36"/>
          <w:szCs w:val="40"/>
        </w:rPr>
        <w:t>РЕШЕНИЕ</w:t>
      </w:r>
    </w:p>
    <w:p w:rsidR="0060107F" w:rsidRPr="00900057" w:rsidRDefault="0060107F" w:rsidP="001D195F">
      <w:pPr>
        <w:pStyle w:val="PlainText"/>
        <w:spacing w:before="120"/>
        <w:ind w:firstLine="0"/>
        <w:jc w:val="left"/>
        <w:rPr>
          <w:rFonts w:ascii="Arial" w:hAnsi="Arial"/>
          <w:b/>
          <w:sz w:val="32"/>
          <w:szCs w:val="32"/>
        </w:rPr>
      </w:pPr>
    </w:p>
    <w:p w:rsidR="0060107F" w:rsidRPr="00900057" w:rsidRDefault="0060107F" w:rsidP="001D195F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107F" w:rsidRPr="00900057" w:rsidRDefault="0060107F" w:rsidP="001D195F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107F" w:rsidRDefault="0060107F" w:rsidP="001D195F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107F" w:rsidRDefault="0060107F" w:rsidP="001D195F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18.06.2019 </w:t>
      </w:r>
      <w:r w:rsidRPr="00A22B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48-РСД</w:t>
      </w:r>
    </w:p>
    <w:p w:rsidR="0060107F" w:rsidRPr="005D617E" w:rsidRDefault="0060107F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60107F" w:rsidRPr="00AC0B9A" w:rsidRDefault="0060107F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звания «Почётный житель муниципального округа Лианозово» </w:t>
      </w:r>
    </w:p>
    <w:p w:rsidR="0060107F" w:rsidRDefault="0060107F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</w:p>
    <w:p w:rsidR="0060107F" w:rsidRPr="00AC0B9A" w:rsidRDefault="0060107F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тный житель муниципального округа Лианозово», утвержденным решением Совета депутатов муниципального округа Лианозово от 28.06.2016 № 83-РСД</w:t>
      </w:r>
      <w:r>
        <w:rPr>
          <w:rFonts w:ascii="Times New Roman" w:hAnsi="Times New Roman"/>
          <w:sz w:val="28"/>
          <w:szCs w:val="28"/>
        </w:rPr>
        <w:t xml:space="preserve">, на основании представленных </w:t>
      </w:r>
      <w:r w:rsidRPr="001D195F">
        <w:rPr>
          <w:rFonts w:ascii="Times New Roman" w:hAnsi="Times New Roman"/>
          <w:sz w:val="28"/>
          <w:szCs w:val="28"/>
        </w:rPr>
        <w:t>ходатайств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1. Присвоить 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Кирошке Максиму Олеговичу и Чеснокову Александру Владимировичу посмертно.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>
        <w:rPr>
          <w:sz w:val="28"/>
          <w:szCs w:val="28"/>
        </w:rPr>
        <w:t>близким родственникам Кирошки М.О. и Чеснокова А. В.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соответствующую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Почетных жителей муниципального округа </w:t>
      </w:r>
      <w:r>
        <w:rPr>
          <w:sz w:val="28"/>
          <w:szCs w:val="28"/>
        </w:rPr>
        <w:t>Лианозово о присвоении 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. </w:t>
      </w:r>
    </w:p>
    <w:p w:rsidR="0060107F" w:rsidRDefault="0060107F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5. 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60107F" w:rsidRPr="0001356A" w:rsidRDefault="0060107F" w:rsidP="009003D4">
      <w:pPr>
        <w:pStyle w:val="BodyTextIndent"/>
        <w:ind w:firstLine="709"/>
      </w:pPr>
      <w:r w:rsidRPr="00AC0B9A">
        <w:t xml:space="preserve">6.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60107F" w:rsidRDefault="0060107F" w:rsidP="009003D4">
      <w:pPr>
        <w:ind w:firstLine="709"/>
        <w:jc w:val="both"/>
        <w:rPr>
          <w:sz w:val="28"/>
          <w:szCs w:val="28"/>
        </w:rPr>
      </w:pPr>
    </w:p>
    <w:p w:rsidR="0060107F" w:rsidRPr="0001356A" w:rsidRDefault="0060107F" w:rsidP="009003D4">
      <w:pPr>
        <w:ind w:firstLine="709"/>
        <w:jc w:val="both"/>
        <w:rPr>
          <w:sz w:val="28"/>
          <w:szCs w:val="28"/>
        </w:rPr>
      </w:pPr>
    </w:p>
    <w:p w:rsidR="0060107F" w:rsidRPr="0001356A" w:rsidRDefault="0060107F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60107F" w:rsidRPr="0001356A" w:rsidRDefault="0060107F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60107F" w:rsidRPr="0001356A" w:rsidSect="003B3A81">
      <w:headerReference w:type="even" r:id="rId6"/>
      <w:headerReference w:type="default" r:id="rId7"/>
      <w:pgSz w:w="11906" w:h="16838"/>
      <w:pgMar w:top="794" w:right="748" w:bottom="73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7F" w:rsidRDefault="0060107F">
      <w:r>
        <w:separator/>
      </w:r>
    </w:p>
  </w:endnote>
  <w:endnote w:type="continuationSeparator" w:id="1">
    <w:p w:rsidR="0060107F" w:rsidRDefault="006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7F" w:rsidRDefault="0060107F">
      <w:r>
        <w:separator/>
      </w:r>
    </w:p>
  </w:footnote>
  <w:footnote w:type="continuationSeparator" w:id="1">
    <w:p w:rsidR="0060107F" w:rsidRDefault="0060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7F" w:rsidRDefault="0060107F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07F" w:rsidRDefault="0060107F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7F" w:rsidRPr="00AC1149" w:rsidRDefault="0060107F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60107F" w:rsidRDefault="0060107F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647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18FF"/>
    <w:rsid w:val="00042D91"/>
    <w:rsid w:val="00046F39"/>
    <w:rsid w:val="0004740B"/>
    <w:rsid w:val="0007550B"/>
    <w:rsid w:val="00083929"/>
    <w:rsid w:val="00084D1F"/>
    <w:rsid w:val="000903DE"/>
    <w:rsid w:val="00090B6B"/>
    <w:rsid w:val="0009108C"/>
    <w:rsid w:val="00093F4F"/>
    <w:rsid w:val="000959C2"/>
    <w:rsid w:val="000A533D"/>
    <w:rsid w:val="000B6CCA"/>
    <w:rsid w:val="000D13C6"/>
    <w:rsid w:val="000E0A08"/>
    <w:rsid w:val="000F4044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371"/>
    <w:rsid w:val="001C2672"/>
    <w:rsid w:val="001C4BA8"/>
    <w:rsid w:val="001C76BF"/>
    <w:rsid w:val="001D195F"/>
    <w:rsid w:val="001D19DD"/>
    <w:rsid w:val="001D298F"/>
    <w:rsid w:val="001E0FF1"/>
    <w:rsid w:val="001E417B"/>
    <w:rsid w:val="00217192"/>
    <w:rsid w:val="00220384"/>
    <w:rsid w:val="00222C74"/>
    <w:rsid w:val="00222F92"/>
    <w:rsid w:val="002251C9"/>
    <w:rsid w:val="00234D7E"/>
    <w:rsid w:val="00234E4E"/>
    <w:rsid w:val="002449CF"/>
    <w:rsid w:val="00245479"/>
    <w:rsid w:val="00245A00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AA3"/>
    <w:rsid w:val="00315EE8"/>
    <w:rsid w:val="00317F8E"/>
    <w:rsid w:val="00326607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A04D2"/>
    <w:rsid w:val="003A0571"/>
    <w:rsid w:val="003A54AA"/>
    <w:rsid w:val="003A5B74"/>
    <w:rsid w:val="003B07B3"/>
    <w:rsid w:val="003B0E0F"/>
    <w:rsid w:val="003B30F1"/>
    <w:rsid w:val="003B3A8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5684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0355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F2E"/>
    <w:rsid w:val="005F1DF5"/>
    <w:rsid w:val="005F655B"/>
    <w:rsid w:val="0060107F"/>
    <w:rsid w:val="00615F99"/>
    <w:rsid w:val="00620A0A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0160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2DE9"/>
    <w:rsid w:val="008143C8"/>
    <w:rsid w:val="008144FC"/>
    <w:rsid w:val="00817B30"/>
    <w:rsid w:val="008208BA"/>
    <w:rsid w:val="00820C46"/>
    <w:rsid w:val="00821324"/>
    <w:rsid w:val="00822696"/>
    <w:rsid w:val="00826958"/>
    <w:rsid w:val="0082700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2506"/>
    <w:rsid w:val="008F6229"/>
    <w:rsid w:val="008F7D8E"/>
    <w:rsid w:val="00900057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2B90"/>
    <w:rsid w:val="00A2582A"/>
    <w:rsid w:val="00A34FE6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392"/>
    <w:rsid w:val="00AD58DF"/>
    <w:rsid w:val="00AD652A"/>
    <w:rsid w:val="00AE181F"/>
    <w:rsid w:val="00AE4B21"/>
    <w:rsid w:val="00B05133"/>
    <w:rsid w:val="00B2176E"/>
    <w:rsid w:val="00B2227F"/>
    <w:rsid w:val="00B3336E"/>
    <w:rsid w:val="00B41BD4"/>
    <w:rsid w:val="00B50A35"/>
    <w:rsid w:val="00B51F5D"/>
    <w:rsid w:val="00B5232E"/>
    <w:rsid w:val="00B563BC"/>
    <w:rsid w:val="00B63482"/>
    <w:rsid w:val="00B63F11"/>
    <w:rsid w:val="00B7020F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0750"/>
    <w:rsid w:val="00C21D66"/>
    <w:rsid w:val="00C23A1B"/>
    <w:rsid w:val="00C241E0"/>
    <w:rsid w:val="00C323EC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0A4B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E4E13"/>
    <w:rsid w:val="00CF4F3C"/>
    <w:rsid w:val="00CF7709"/>
    <w:rsid w:val="00D000E4"/>
    <w:rsid w:val="00D06229"/>
    <w:rsid w:val="00D07DA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F4977"/>
    <w:rsid w:val="00DF63A0"/>
    <w:rsid w:val="00E00838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26F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25</cp:revision>
  <cp:lastPrinted>2019-06-19T07:50:00Z</cp:lastPrinted>
  <dcterms:created xsi:type="dcterms:W3CDTF">2016-02-23T15:43:00Z</dcterms:created>
  <dcterms:modified xsi:type="dcterms:W3CDTF">2019-06-19T07:51:00Z</dcterms:modified>
</cp:coreProperties>
</file>