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2F" w:rsidRPr="00E655B9" w:rsidRDefault="004F022F" w:rsidP="00A9101A">
      <w:pPr>
        <w:jc w:val="right"/>
        <w:rPr>
          <w:b/>
          <w:sz w:val="28"/>
          <w:szCs w:val="28"/>
        </w:rPr>
      </w:pPr>
      <w:r w:rsidRPr="0016235B">
        <w:t>Приложение</w:t>
      </w:r>
      <w:r>
        <w:t xml:space="preserve"> 1</w:t>
      </w:r>
    </w:p>
    <w:p w:rsidR="004F022F" w:rsidRDefault="004F022F" w:rsidP="00A9101A">
      <w:pPr>
        <w:shd w:val="clear" w:color="auto" w:fill="FFFFFF"/>
        <w:jc w:val="right"/>
      </w:pPr>
      <w:r w:rsidRPr="00E942E2">
        <w:t>к решени</w:t>
      </w:r>
      <w:r>
        <w:t>ю Совета депутатов</w:t>
      </w:r>
      <w:r w:rsidRPr="00E942E2">
        <w:t xml:space="preserve"> </w:t>
      </w:r>
    </w:p>
    <w:p w:rsidR="004F022F" w:rsidRDefault="004F022F" w:rsidP="00A9101A">
      <w:pPr>
        <w:shd w:val="clear" w:color="auto" w:fill="FFFFFF"/>
        <w:jc w:val="right"/>
      </w:pPr>
      <w:r w:rsidRPr="00E942E2">
        <w:t>муниципального о</w:t>
      </w:r>
      <w:r>
        <w:t>круга Лианозово</w:t>
      </w:r>
    </w:p>
    <w:p w:rsidR="004F022F" w:rsidRPr="00C95A97" w:rsidRDefault="004F022F" w:rsidP="00A9101A">
      <w:pPr>
        <w:shd w:val="clear" w:color="auto" w:fill="FFFFFF"/>
        <w:jc w:val="right"/>
      </w:pPr>
      <w:r w:rsidRPr="00D70CEA">
        <w:t xml:space="preserve">от </w:t>
      </w:r>
      <w:r w:rsidRPr="00C95A97">
        <w:t xml:space="preserve">16.04.2019 № </w:t>
      </w:r>
      <w:r>
        <w:t>34</w:t>
      </w:r>
      <w:r w:rsidRPr="00C95A97">
        <w:t xml:space="preserve">-РСД </w:t>
      </w:r>
    </w:p>
    <w:p w:rsidR="004F022F" w:rsidRPr="0079432C" w:rsidRDefault="004F022F" w:rsidP="00290740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9432C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4F022F" w:rsidRPr="0079432C" w:rsidRDefault="004F022F" w:rsidP="00E724F5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9432C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4F022F" w:rsidRPr="0079432C" w:rsidRDefault="004F022F" w:rsidP="00E724F5">
      <w:pPr>
        <w:pStyle w:val="PlainText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79432C">
        <w:rPr>
          <w:rFonts w:ascii="Arial" w:hAnsi="Arial" w:cs="Arial"/>
          <w:spacing w:val="60"/>
          <w:sz w:val="36"/>
          <w:szCs w:val="40"/>
        </w:rPr>
        <w:t>РЕШЕНИЕ</w:t>
      </w:r>
    </w:p>
    <w:p w:rsidR="004F022F" w:rsidRPr="0016339F" w:rsidRDefault="004F022F" w:rsidP="00F054E3">
      <w:pPr>
        <w:shd w:val="clear" w:color="auto" w:fill="FFFFFF"/>
        <w:jc w:val="both"/>
        <w:rPr>
          <w:b/>
          <w:sz w:val="28"/>
          <w:szCs w:val="28"/>
        </w:rPr>
      </w:pPr>
      <w:r w:rsidRPr="00F054E3">
        <w:rPr>
          <w:bCs/>
        </w:rPr>
        <w:t>__ ____________ 20__ года №___</w:t>
      </w:r>
      <w:r>
        <w:rPr>
          <w:bCs/>
        </w:rPr>
        <w:t xml:space="preserve">                                                                            </w:t>
      </w:r>
      <w:r w:rsidRPr="0016339F">
        <w:rPr>
          <w:b/>
          <w:sz w:val="28"/>
          <w:szCs w:val="28"/>
        </w:rPr>
        <w:t>ПРОЕКТ</w:t>
      </w:r>
    </w:p>
    <w:p w:rsidR="004F022F" w:rsidRDefault="004F022F" w:rsidP="00E724F5">
      <w:pPr>
        <w:pStyle w:val="ConsPlusTitle"/>
        <w:jc w:val="both"/>
      </w:pPr>
    </w:p>
    <w:p w:rsidR="004F022F" w:rsidRPr="00165079" w:rsidRDefault="004F022F" w:rsidP="00E724F5">
      <w:pPr>
        <w:pStyle w:val="ConsPlusTitle"/>
        <w:jc w:val="both"/>
      </w:pPr>
      <w:r w:rsidRPr="00165079">
        <w:t xml:space="preserve">Об исполнении бюджета муниципального </w:t>
      </w:r>
    </w:p>
    <w:p w:rsidR="004F022F" w:rsidRPr="00165079" w:rsidRDefault="004F022F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>округа Лианозово за 2018 год</w:t>
      </w:r>
    </w:p>
    <w:p w:rsidR="004F022F" w:rsidRPr="00165079" w:rsidRDefault="004F022F" w:rsidP="00E55FA8">
      <w:pPr>
        <w:rPr>
          <w:b/>
          <w:sz w:val="28"/>
          <w:szCs w:val="28"/>
        </w:rPr>
      </w:pPr>
    </w:p>
    <w:p w:rsidR="004F022F" w:rsidRPr="00C95A97" w:rsidRDefault="004F022F" w:rsidP="00A910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14"/>
          <w:sz w:val="28"/>
          <w:szCs w:val="28"/>
        </w:rPr>
        <w:t xml:space="preserve">В соответствии </w:t>
      </w:r>
      <w:r w:rsidRPr="00C95A97">
        <w:rPr>
          <w:sz w:val="28"/>
          <w:szCs w:val="28"/>
        </w:rPr>
        <w:t xml:space="preserve">со статьями 264.2, 264.4 - 264.6 Бюджетного кодекса Российской Федерации, статьей 6 Устава муниципального округа Лианозово, Положением о бюджетном процессе в муниципальном округе Лианозово, утвержденным решением Совета депутатов </w:t>
      </w:r>
      <w:r>
        <w:rPr>
          <w:sz w:val="28"/>
          <w:szCs w:val="28"/>
        </w:rPr>
        <w:t xml:space="preserve">муниципального округа Лианозово от </w:t>
      </w:r>
      <w:r w:rsidRPr="00C95A97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</w:t>
      </w:r>
      <w:r w:rsidRPr="00C95A97">
        <w:rPr>
          <w:sz w:val="28"/>
          <w:szCs w:val="28"/>
        </w:rPr>
        <w:t xml:space="preserve">2017 года №23-РСД, с учетом результатов публичных слушаний и результатов внешней проверки отчета об исполнении бюджета муниципального округа Лианозово за 2018 год, </w:t>
      </w:r>
    </w:p>
    <w:p w:rsidR="004F022F" w:rsidRPr="00C95A97" w:rsidRDefault="004F022F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C95A97">
        <w:rPr>
          <w:b/>
          <w:bCs/>
          <w:spacing w:val="3"/>
          <w:sz w:val="28"/>
          <w:szCs w:val="28"/>
        </w:rPr>
        <w:t>муниципального округа</w:t>
      </w:r>
      <w:r w:rsidRPr="00C95A97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C95A97">
        <w:rPr>
          <w:b/>
          <w:color w:val="000000"/>
          <w:spacing w:val="3"/>
          <w:sz w:val="28"/>
          <w:szCs w:val="28"/>
        </w:rPr>
        <w:t xml:space="preserve"> решил</w:t>
      </w:r>
      <w:r w:rsidRPr="00C95A97">
        <w:rPr>
          <w:color w:val="000000"/>
          <w:spacing w:val="3"/>
          <w:sz w:val="28"/>
          <w:szCs w:val="28"/>
        </w:rPr>
        <w:t xml:space="preserve">: </w:t>
      </w:r>
    </w:p>
    <w:p w:rsidR="004F022F" w:rsidRPr="00C95A97" w:rsidRDefault="004F022F" w:rsidP="00A9101A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1. </w:t>
      </w:r>
      <w:r w:rsidRPr="00C95A97">
        <w:rPr>
          <w:spacing w:val="3"/>
          <w:sz w:val="28"/>
          <w:szCs w:val="28"/>
        </w:rPr>
        <w:t>Утвердить</w:t>
      </w:r>
      <w:r w:rsidRPr="00C95A97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C95A97">
        <w:rPr>
          <w:spacing w:val="3"/>
          <w:sz w:val="28"/>
          <w:szCs w:val="28"/>
        </w:rPr>
        <w:t xml:space="preserve">муниципального округа </w:t>
      </w:r>
      <w:r w:rsidRPr="00C95A97">
        <w:rPr>
          <w:color w:val="000000"/>
          <w:spacing w:val="3"/>
          <w:sz w:val="28"/>
          <w:szCs w:val="28"/>
        </w:rPr>
        <w:t>Лианозово</w:t>
      </w:r>
      <w:r w:rsidRPr="00C95A97">
        <w:rPr>
          <w:spacing w:val="3"/>
          <w:sz w:val="28"/>
          <w:szCs w:val="28"/>
        </w:rPr>
        <w:t xml:space="preserve"> за 2018 год (далее –</w:t>
      </w:r>
      <w:r>
        <w:rPr>
          <w:spacing w:val="3"/>
          <w:sz w:val="28"/>
          <w:szCs w:val="28"/>
        </w:rPr>
        <w:t xml:space="preserve"> бюджет муниципального округа): </w:t>
      </w:r>
    </w:p>
    <w:p w:rsidR="004F022F" w:rsidRPr="009A35EC" w:rsidRDefault="004F022F" w:rsidP="00A9101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 w:rsidRPr="009A35EC">
        <w:rPr>
          <w:spacing w:val="3"/>
          <w:sz w:val="28"/>
          <w:szCs w:val="28"/>
        </w:rPr>
        <w:t xml:space="preserve">по доходам </w:t>
      </w:r>
      <w:r>
        <w:rPr>
          <w:spacing w:val="3"/>
          <w:sz w:val="28"/>
          <w:szCs w:val="28"/>
        </w:rPr>
        <w:t xml:space="preserve">  </w:t>
      </w:r>
      <w:r w:rsidRPr="009A35EC">
        <w:rPr>
          <w:spacing w:val="3"/>
          <w:sz w:val="28"/>
          <w:szCs w:val="28"/>
        </w:rPr>
        <w:t>- 18</w:t>
      </w:r>
      <w:r w:rsidRPr="009A35EC">
        <w:rPr>
          <w:sz w:val="28"/>
          <w:szCs w:val="28"/>
        </w:rPr>
        <w:t xml:space="preserve"> 144,5</w:t>
      </w:r>
      <w:r w:rsidRPr="009A35EC">
        <w:rPr>
          <w:b/>
          <w:sz w:val="28"/>
          <w:szCs w:val="28"/>
        </w:rPr>
        <w:t xml:space="preserve"> </w:t>
      </w:r>
      <w:r w:rsidRPr="009A35EC">
        <w:rPr>
          <w:spacing w:val="3"/>
          <w:sz w:val="28"/>
          <w:szCs w:val="28"/>
        </w:rPr>
        <w:t xml:space="preserve">тыс.руб., </w:t>
      </w:r>
    </w:p>
    <w:p w:rsidR="004F022F" w:rsidRPr="009A35EC" w:rsidRDefault="004F022F" w:rsidP="00A9101A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9A35EC">
        <w:rPr>
          <w:spacing w:val="3"/>
          <w:sz w:val="28"/>
          <w:szCs w:val="28"/>
        </w:rPr>
        <w:t>по расходам</w:t>
      </w:r>
      <w:r>
        <w:rPr>
          <w:spacing w:val="3"/>
          <w:sz w:val="28"/>
          <w:szCs w:val="28"/>
        </w:rPr>
        <w:t xml:space="preserve"> </w:t>
      </w:r>
      <w:r w:rsidRPr="009A35EC">
        <w:rPr>
          <w:spacing w:val="3"/>
          <w:sz w:val="28"/>
          <w:szCs w:val="28"/>
        </w:rPr>
        <w:t xml:space="preserve"> - 18</w:t>
      </w:r>
      <w:r w:rsidRPr="009A35EC">
        <w:rPr>
          <w:b/>
          <w:sz w:val="28"/>
          <w:szCs w:val="28"/>
        </w:rPr>
        <w:t> </w:t>
      </w:r>
      <w:r w:rsidRPr="009A35EC">
        <w:rPr>
          <w:sz w:val="28"/>
          <w:szCs w:val="28"/>
        </w:rPr>
        <w:t>665,0</w:t>
      </w:r>
      <w:r w:rsidRPr="009A35EC">
        <w:rPr>
          <w:b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тыс.руб.</w:t>
      </w:r>
      <w:r w:rsidRPr="009A35EC">
        <w:rPr>
          <w:spacing w:val="3"/>
          <w:sz w:val="28"/>
          <w:szCs w:val="28"/>
        </w:rPr>
        <w:t xml:space="preserve"> </w:t>
      </w:r>
    </w:p>
    <w:p w:rsidR="004F022F" w:rsidRPr="009A35EC" w:rsidRDefault="004F022F" w:rsidP="00A9101A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Бюджет муниципального округа исполнен </w:t>
      </w:r>
      <w:r w:rsidRPr="009A35EC">
        <w:rPr>
          <w:sz w:val="28"/>
          <w:szCs w:val="28"/>
        </w:rPr>
        <w:t>с превышением расходов над доходами в сумме 520,5 тыс. руб.</w:t>
      </w:r>
    </w:p>
    <w:p w:rsidR="004F022F" w:rsidRPr="00C95A97" w:rsidRDefault="004F022F" w:rsidP="00A9101A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spacing w:val="3"/>
          <w:sz w:val="28"/>
          <w:szCs w:val="28"/>
        </w:rPr>
        <w:t>2. Утвердить исполнение бюджета муниципального округа по следующим</w:t>
      </w:r>
      <w:r w:rsidRPr="00C95A97">
        <w:rPr>
          <w:color w:val="000000"/>
          <w:spacing w:val="3"/>
          <w:sz w:val="28"/>
          <w:szCs w:val="28"/>
        </w:rPr>
        <w:t xml:space="preserve"> показателям:</w:t>
      </w:r>
    </w:p>
    <w:p w:rsidR="004F022F" w:rsidRPr="00C95A97" w:rsidRDefault="004F022F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C95A97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C95A97">
        <w:rPr>
          <w:b/>
          <w:bCs/>
          <w:color w:val="000000"/>
          <w:spacing w:val="3"/>
          <w:sz w:val="28"/>
          <w:szCs w:val="28"/>
        </w:rPr>
        <w:t>1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:rsidR="004F022F" w:rsidRPr="00C95A97" w:rsidRDefault="004F022F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2) </w:t>
      </w:r>
      <w:r w:rsidRPr="00C95A97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C95A97">
        <w:rPr>
          <w:color w:val="000000"/>
          <w:spacing w:val="3"/>
          <w:sz w:val="28"/>
          <w:szCs w:val="28"/>
        </w:rPr>
        <w:t xml:space="preserve">согласно </w:t>
      </w:r>
      <w:r w:rsidRPr="00C95A97">
        <w:rPr>
          <w:b/>
          <w:color w:val="000000"/>
          <w:spacing w:val="3"/>
          <w:sz w:val="28"/>
          <w:szCs w:val="28"/>
        </w:rPr>
        <w:t>приложению 2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C95A97">
        <w:rPr>
          <w:color w:val="000000"/>
          <w:spacing w:val="3"/>
          <w:sz w:val="28"/>
          <w:szCs w:val="28"/>
        </w:rPr>
        <w:tab/>
      </w:r>
    </w:p>
    <w:p w:rsidR="004F022F" w:rsidRPr="00C95A97" w:rsidRDefault="004F022F" w:rsidP="000F5E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          3)</w:t>
      </w:r>
      <w:r w:rsidRPr="00C95A97">
        <w:rPr>
          <w:sz w:val="28"/>
          <w:szCs w:val="28"/>
        </w:rPr>
        <w:t xml:space="preserve"> распределение бюджетных ассигнований по</w:t>
      </w:r>
      <w:r w:rsidRPr="00C95A97">
        <w:rPr>
          <w:i/>
          <w:sz w:val="28"/>
          <w:szCs w:val="28"/>
        </w:rPr>
        <w:t xml:space="preserve"> </w:t>
      </w:r>
      <w:r w:rsidRPr="00C95A97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C95A97">
        <w:rPr>
          <w:i/>
          <w:iCs/>
          <w:sz w:val="28"/>
          <w:szCs w:val="28"/>
        </w:rPr>
        <w:t>(группам и подгруппам)</w:t>
      </w:r>
      <w:r w:rsidRPr="00C95A97">
        <w:rPr>
          <w:iCs/>
          <w:sz w:val="28"/>
          <w:szCs w:val="28"/>
        </w:rPr>
        <w:t xml:space="preserve"> видов расходов классификации расходов</w:t>
      </w:r>
      <w:r w:rsidRPr="00C95A97">
        <w:rPr>
          <w:sz w:val="28"/>
          <w:szCs w:val="28"/>
        </w:rPr>
        <w:t xml:space="preserve"> бюджета муниципального округа </w:t>
      </w:r>
      <w:r w:rsidRPr="00C95A97">
        <w:rPr>
          <w:color w:val="000000"/>
          <w:spacing w:val="3"/>
          <w:sz w:val="28"/>
          <w:szCs w:val="28"/>
        </w:rPr>
        <w:t xml:space="preserve">согласно </w:t>
      </w:r>
      <w:r w:rsidRPr="00C95A97">
        <w:rPr>
          <w:b/>
          <w:color w:val="000000"/>
          <w:spacing w:val="3"/>
          <w:sz w:val="28"/>
          <w:szCs w:val="28"/>
        </w:rPr>
        <w:t>приложению 3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C95A97">
        <w:rPr>
          <w:color w:val="000000"/>
          <w:spacing w:val="3"/>
          <w:sz w:val="28"/>
          <w:szCs w:val="28"/>
        </w:rPr>
        <w:tab/>
      </w:r>
    </w:p>
    <w:p w:rsidR="004F022F" w:rsidRPr="00C95A97" w:rsidRDefault="004F022F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4) источников финансирования дефицита бюджета согласно </w:t>
      </w:r>
      <w:r w:rsidRPr="00C95A97">
        <w:rPr>
          <w:b/>
          <w:color w:val="000000"/>
          <w:spacing w:val="3"/>
          <w:sz w:val="28"/>
          <w:szCs w:val="28"/>
        </w:rPr>
        <w:t>приложению 4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:rsidR="004F022F" w:rsidRPr="00C95A97" w:rsidRDefault="004F022F" w:rsidP="00290740">
      <w:pPr>
        <w:pStyle w:val="Subtitle"/>
        <w:suppressAutoHyphens/>
        <w:spacing w:line="240" w:lineRule="auto"/>
        <w:ind w:firstLine="709"/>
        <w:jc w:val="both"/>
        <w:rPr>
          <w:b w:val="0"/>
          <w:bCs/>
          <w:color w:val="000000"/>
          <w:szCs w:val="28"/>
        </w:rPr>
      </w:pPr>
      <w:r w:rsidRPr="00C95A97">
        <w:rPr>
          <w:b w:val="0"/>
          <w:bCs/>
          <w:color w:val="000000"/>
          <w:spacing w:val="3"/>
          <w:szCs w:val="28"/>
        </w:rPr>
        <w:t xml:space="preserve">3. </w:t>
      </w:r>
      <w:r w:rsidRPr="00C95A97">
        <w:rPr>
          <w:b w:val="0"/>
          <w:bCs/>
          <w:szCs w:val="28"/>
        </w:rPr>
        <w:t>Опубликовать настоящее решение в бюллетене «Московский муниципальный вестник»</w:t>
      </w:r>
      <w:r>
        <w:rPr>
          <w:b w:val="0"/>
          <w:bCs/>
          <w:szCs w:val="28"/>
        </w:rPr>
        <w:t>.</w:t>
      </w:r>
    </w:p>
    <w:p w:rsidR="004F022F" w:rsidRPr="00C95A97" w:rsidRDefault="004F022F" w:rsidP="00290740">
      <w:pPr>
        <w:pStyle w:val="BodyTextIndent"/>
        <w:ind w:firstLine="720"/>
        <w:rPr>
          <w:color w:val="000000"/>
          <w:spacing w:val="3"/>
        </w:rPr>
      </w:pPr>
      <w:r w:rsidRPr="00C95A97">
        <w:rPr>
          <w:color w:val="000000"/>
          <w:spacing w:val="3"/>
        </w:rPr>
        <w:t>4. Настоящее решение вступает в силу со дня его принятия.</w:t>
      </w:r>
    </w:p>
    <w:p w:rsidR="004F022F" w:rsidRPr="00C95A97" w:rsidRDefault="004F022F" w:rsidP="00290740">
      <w:pPr>
        <w:ind w:firstLine="708"/>
        <w:jc w:val="both"/>
        <w:rPr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5. </w:t>
      </w:r>
      <w:r w:rsidRPr="00C95A97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Pr="00C95A97">
        <w:rPr>
          <w:color w:val="000000"/>
          <w:spacing w:val="3"/>
          <w:sz w:val="28"/>
          <w:szCs w:val="28"/>
        </w:rPr>
        <w:t>Лианозово</w:t>
      </w:r>
      <w:r w:rsidRPr="00C95A97">
        <w:rPr>
          <w:sz w:val="28"/>
          <w:szCs w:val="28"/>
        </w:rPr>
        <w:t xml:space="preserve"> Журкову М.И.</w:t>
      </w:r>
    </w:p>
    <w:p w:rsidR="004F022F" w:rsidRDefault="004F022F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Глава муниципального </w:t>
      </w:r>
    </w:p>
    <w:p w:rsidR="004F022F" w:rsidRPr="00165079" w:rsidRDefault="004F022F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:rsidR="004F022F" w:rsidRPr="00574B7E" w:rsidRDefault="004F022F" w:rsidP="00C95A97">
      <w:pPr>
        <w:jc w:val="right"/>
        <w:rPr>
          <w:bCs/>
        </w:rPr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</w:t>
      </w:r>
      <w:r w:rsidRPr="00574B7E">
        <w:rPr>
          <w:bCs/>
        </w:rPr>
        <w:t>Приложение 1</w:t>
      </w:r>
    </w:p>
    <w:p w:rsidR="004F022F" w:rsidRPr="00574B7E" w:rsidRDefault="004F022F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4F022F" w:rsidRPr="00574B7E" w:rsidRDefault="004F022F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4F022F" w:rsidRPr="00574B7E" w:rsidRDefault="004F022F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 № _____</w:t>
      </w:r>
    </w:p>
    <w:p w:rsidR="004F022F" w:rsidRPr="0033772D" w:rsidRDefault="004F022F" w:rsidP="00290740">
      <w:pPr>
        <w:jc w:val="right"/>
        <w:rPr>
          <w:color w:val="FF0000"/>
        </w:rPr>
      </w:pPr>
    </w:p>
    <w:p w:rsidR="004F022F" w:rsidRPr="005570C0" w:rsidRDefault="004F022F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4F022F" w:rsidRPr="00DF5E4E" w:rsidRDefault="004F022F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:rsidR="004F022F" w:rsidRDefault="004F022F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>за 201</w:t>
      </w:r>
      <w:r>
        <w:rPr>
          <w:b/>
          <w:color w:val="000000"/>
          <w:spacing w:val="-5"/>
          <w:sz w:val="26"/>
          <w:szCs w:val="26"/>
        </w:rPr>
        <w:t>8</w:t>
      </w:r>
      <w:r w:rsidRPr="005570C0">
        <w:rPr>
          <w:b/>
          <w:color w:val="000000"/>
          <w:spacing w:val="-5"/>
          <w:sz w:val="26"/>
          <w:szCs w:val="26"/>
        </w:rPr>
        <w:t xml:space="preserve"> год по кодам классификации доходов</w:t>
      </w:r>
    </w:p>
    <w:p w:rsidR="004F022F" w:rsidRDefault="004F022F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4F022F" w:rsidRPr="00461841" w:rsidRDefault="004F022F" w:rsidP="0033772D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5925"/>
        <w:gridCol w:w="1322"/>
      </w:tblGrid>
      <w:tr w:rsidR="004F022F" w:rsidRPr="00211AFF" w:rsidTr="00B03DEE">
        <w:tc>
          <w:tcPr>
            <w:tcW w:w="2695" w:type="dxa"/>
          </w:tcPr>
          <w:p w:rsidR="004F022F" w:rsidRPr="00AC3DC3" w:rsidRDefault="004F022F" w:rsidP="00B03D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:rsidR="004F022F" w:rsidRPr="00AC3DC3" w:rsidRDefault="004F022F" w:rsidP="00B03D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:rsidR="004F022F" w:rsidRPr="00AC3DC3" w:rsidRDefault="004F022F" w:rsidP="00B0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DC3">
              <w:rPr>
                <w:b/>
              </w:rPr>
              <w:t>Сумма (тыс.руб.)</w:t>
            </w:r>
          </w:p>
        </w:tc>
      </w:tr>
      <w:tr w:rsidR="004F022F" w:rsidRPr="008A2585" w:rsidTr="00B03DEE">
        <w:tc>
          <w:tcPr>
            <w:tcW w:w="2695" w:type="dxa"/>
          </w:tcPr>
          <w:p w:rsidR="004F022F" w:rsidRPr="008A2585" w:rsidRDefault="004F022F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:rsidR="004F022F" w:rsidRPr="00211AFF" w:rsidRDefault="004F022F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:rsidR="004F022F" w:rsidRPr="00211AFF" w:rsidRDefault="004F022F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:rsidR="004F022F" w:rsidRPr="00EB1624" w:rsidRDefault="004F022F" w:rsidP="00CF79A0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EB1624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B1624">
              <w:rPr>
                <w:b/>
              </w:rPr>
              <w:t> </w:t>
            </w:r>
            <w:r>
              <w:rPr>
                <w:b/>
              </w:rPr>
              <w:t>72</w:t>
            </w:r>
            <w:r w:rsidRPr="00EB1624">
              <w:rPr>
                <w:b/>
              </w:rPr>
              <w:t>5,</w:t>
            </w:r>
            <w:r>
              <w:rPr>
                <w:b/>
              </w:rPr>
              <w:t>7</w:t>
            </w:r>
          </w:p>
        </w:tc>
      </w:tr>
      <w:tr w:rsidR="004F022F" w:rsidRPr="008A2585" w:rsidTr="00B03DEE">
        <w:tc>
          <w:tcPr>
            <w:tcW w:w="2695" w:type="dxa"/>
          </w:tcPr>
          <w:p w:rsidR="004F022F" w:rsidRPr="008A2585" w:rsidRDefault="004F022F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4F022F" w:rsidRPr="008A2585" w:rsidRDefault="004F022F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F022F" w:rsidRPr="008A2585" w:rsidRDefault="004F022F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:rsidR="004F022F" w:rsidRPr="008A2585" w:rsidRDefault="004F022F" w:rsidP="00CF79A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14</w:t>
            </w:r>
            <w:r w:rsidRPr="008A2585">
              <w:t> </w:t>
            </w:r>
            <w:r>
              <w:t>725</w:t>
            </w:r>
            <w:r w:rsidRPr="008A2585">
              <w:t>,</w:t>
            </w:r>
            <w:r>
              <w:t>7</w:t>
            </w:r>
          </w:p>
        </w:tc>
      </w:tr>
      <w:tr w:rsidR="004F022F" w:rsidRPr="008A2585" w:rsidTr="00B03DEE">
        <w:tc>
          <w:tcPr>
            <w:tcW w:w="2695" w:type="dxa"/>
          </w:tcPr>
          <w:p w:rsidR="004F022F" w:rsidRPr="008A2585" w:rsidRDefault="004F022F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4F022F" w:rsidRPr="008A2585" w:rsidRDefault="004F022F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F022F" w:rsidRPr="008A2585" w:rsidRDefault="004F022F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:rsidR="004F022F" w:rsidRPr="008A2585" w:rsidRDefault="004F022F" w:rsidP="00CF79A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14 070,6</w:t>
            </w:r>
          </w:p>
        </w:tc>
      </w:tr>
      <w:tr w:rsidR="004F022F" w:rsidRPr="008A2585" w:rsidTr="00B03DEE">
        <w:tc>
          <w:tcPr>
            <w:tcW w:w="2695" w:type="dxa"/>
          </w:tcPr>
          <w:p w:rsidR="004F022F" w:rsidRPr="008A2585" w:rsidRDefault="004F022F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4F022F" w:rsidRPr="008A2585" w:rsidRDefault="004F022F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F022F" w:rsidRPr="008A2585" w:rsidRDefault="004F022F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:rsidR="004F022F" w:rsidRPr="008A2585" w:rsidRDefault="004F022F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100</w:t>
            </w:r>
            <w:r w:rsidRPr="008A2585">
              <w:t>,</w:t>
            </w:r>
            <w:r>
              <w:t>9</w:t>
            </w:r>
          </w:p>
        </w:tc>
      </w:tr>
      <w:tr w:rsidR="004F022F" w:rsidRPr="008A2585" w:rsidTr="00B03DEE">
        <w:tc>
          <w:tcPr>
            <w:tcW w:w="2695" w:type="dxa"/>
          </w:tcPr>
          <w:p w:rsidR="004F022F" w:rsidRPr="008A2585" w:rsidRDefault="004F022F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4F022F" w:rsidRPr="008A2585" w:rsidRDefault="004F022F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F022F" w:rsidRPr="008A2585" w:rsidRDefault="004F022F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:rsidR="004F022F" w:rsidRPr="008A2585" w:rsidRDefault="004F022F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554</w:t>
            </w:r>
            <w:r w:rsidRPr="008A2585">
              <w:t>,</w:t>
            </w:r>
            <w:r>
              <w:t>2</w:t>
            </w:r>
          </w:p>
        </w:tc>
      </w:tr>
      <w:tr w:rsidR="004F022F" w:rsidRPr="008A2585" w:rsidTr="00B03DEE">
        <w:tc>
          <w:tcPr>
            <w:tcW w:w="2695" w:type="dxa"/>
          </w:tcPr>
          <w:p w:rsidR="004F022F" w:rsidRPr="00502E30" w:rsidRDefault="004F022F" w:rsidP="00B03DEE">
            <w:r w:rsidRPr="00502E30">
              <w:t>2 00 00000 00 0000 000</w:t>
            </w:r>
          </w:p>
        </w:tc>
        <w:tc>
          <w:tcPr>
            <w:tcW w:w="5925" w:type="dxa"/>
          </w:tcPr>
          <w:p w:rsidR="004F022F" w:rsidRPr="00502E30" w:rsidRDefault="004F022F" w:rsidP="00B03DEE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:rsidR="004F022F" w:rsidRPr="00001C47" w:rsidRDefault="004F022F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3 418</w:t>
            </w:r>
            <w:r w:rsidRPr="00001C47">
              <w:rPr>
                <w:b/>
              </w:rPr>
              <w:t>,8</w:t>
            </w:r>
          </w:p>
        </w:tc>
      </w:tr>
      <w:tr w:rsidR="004F022F" w:rsidRPr="00211AFF" w:rsidTr="00B03DEE">
        <w:tc>
          <w:tcPr>
            <w:tcW w:w="2695" w:type="dxa"/>
          </w:tcPr>
          <w:p w:rsidR="004F022F" w:rsidRDefault="004F022F" w:rsidP="00B03DEE">
            <w:pPr>
              <w:widowControl w:val="0"/>
              <w:autoSpaceDE w:val="0"/>
              <w:autoSpaceDN w:val="0"/>
              <w:adjustRightInd w:val="0"/>
            </w:pPr>
          </w:p>
          <w:p w:rsidR="004F022F" w:rsidRPr="008A2585" w:rsidRDefault="004F022F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999 03 0000 151</w:t>
            </w:r>
          </w:p>
        </w:tc>
        <w:tc>
          <w:tcPr>
            <w:tcW w:w="5925" w:type="dxa"/>
          </w:tcPr>
          <w:p w:rsidR="004F022F" w:rsidRPr="00211AFF" w:rsidRDefault="004F022F" w:rsidP="00B03DE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:rsidR="004F022F" w:rsidRDefault="004F022F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4F022F" w:rsidRPr="008A2585" w:rsidRDefault="004F022F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3 36</w:t>
            </w:r>
            <w:r w:rsidRPr="008A2585">
              <w:t>0,0</w:t>
            </w:r>
          </w:p>
        </w:tc>
      </w:tr>
      <w:tr w:rsidR="004F022F" w:rsidRPr="00211AFF" w:rsidTr="00B03DEE">
        <w:tc>
          <w:tcPr>
            <w:tcW w:w="2695" w:type="dxa"/>
          </w:tcPr>
          <w:p w:rsidR="004F022F" w:rsidRDefault="004F022F" w:rsidP="00B03DEE">
            <w:pPr>
              <w:rPr>
                <w:color w:val="000000"/>
              </w:rPr>
            </w:pPr>
            <w:r w:rsidRPr="00001C47">
              <w:rPr>
                <w:color w:val="000000"/>
              </w:rPr>
              <w:t xml:space="preserve"> </w:t>
            </w:r>
          </w:p>
          <w:p w:rsidR="004F022F" w:rsidRPr="00001C47" w:rsidRDefault="004F022F" w:rsidP="00B03DEE">
            <w:pPr>
              <w:rPr>
                <w:color w:val="000000"/>
              </w:rPr>
            </w:pPr>
            <w:r w:rsidRPr="00001C47">
              <w:rPr>
                <w:color w:val="000000"/>
              </w:rPr>
              <w:t>2 07 03020 03 0000 180</w:t>
            </w:r>
          </w:p>
          <w:p w:rsidR="004F022F" w:rsidRPr="00001C47" w:rsidRDefault="004F022F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F022F" w:rsidRPr="00001C47" w:rsidRDefault="004F022F" w:rsidP="00B03DEE">
            <w:pPr>
              <w:jc w:val="both"/>
            </w:pPr>
            <w:r w:rsidRPr="00001C47">
              <w:rPr>
                <w:color w:val="000000"/>
              </w:rPr>
              <w:t xml:space="preserve"> 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</w:tcPr>
          <w:p w:rsidR="004F022F" w:rsidRDefault="004F022F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4F022F" w:rsidRDefault="004F022F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30,7</w:t>
            </w:r>
          </w:p>
        </w:tc>
      </w:tr>
      <w:tr w:rsidR="004F022F" w:rsidRPr="00211AFF" w:rsidTr="00B03DEE">
        <w:tc>
          <w:tcPr>
            <w:tcW w:w="2695" w:type="dxa"/>
          </w:tcPr>
          <w:p w:rsidR="004F022F" w:rsidRDefault="004F022F" w:rsidP="00B03DEE">
            <w:pPr>
              <w:rPr>
                <w:color w:val="000000"/>
              </w:rPr>
            </w:pPr>
            <w:r w:rsidRPr="00001C47">
              <w:rPr>
                <w:color w:val="000000"/>
              </w:rPr>
              <w:t xml:space="preserve"> </w:t>
            </w:r>
          </w:p>
          <w:p w:rsidR="004F022F" w:rsidRPr="00001C47" w:rsidRDefault="004F022F" w:rsidP="00B03DEE">
            <w:pPr>
              <w:rPr>
                <w:color w:val="000000"/>
              </w:rPr>
            </w:pPr>
            <w:r w:rsidRPr="00001C47">
              <w:rPr>
                <w:color w:val="000000"/>
              </w:rPr>
              <w:t>2 18 60010 03 0000 151</w:t>
            </w:r>
          </w:p>
          <w:p w:rsidR="004F022F" w:rsidRPr="00001C47" w:rsidRDefault="004F022F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F022F" w:rsidRPr="00001C47" w:rsidRDefault="004F022F" w:rsidP="00B03DEE">
            <w:pPr>
              <w:jc w:val="both"/>
            </w:pPr>
            <w:r w:rsidRPr="00001C47">
              <w:rPr>
                <w:color w:val="000000"/>
              </w:rPr>
              <w:t>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322" w:type="dxa"/>
          </w:tcPr>
          <w:p w:rsidR="004F022F" w:rsidRDefault="004F022F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4F022F" w:rsidRDefault="004F022F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28,1</w:t>
            </w:r>
          </w:p>
        </w:tc>
      </w:tr>
      <w:tr w:rsidR="004F022F" w:rsidRPr="00211AFF" w:rsidTr="00B03DEE">
        <w:tc>
          <w:tcPr>
            <w:tcW w:w="2695" w:type="dxa"/>
          </w:tcPr>
          <w:p w:rsidR="004F022F" w:rsidRPr="00211AFF" w:rsidRDefault="004F022F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:rsidR="004F022F" w:rsidRPr="00211AFF" w:rsidRDefault="004F022F" w:rsidP="00B03D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:rsidR="004F022F" w:rsidRPr="00211AFF" w:rsidRDefault="004F022F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Pr="00211AFF">
              <w:rPr>
                <w:b/>
              </w:rPr>
              <w:t xml:space="preserve"> </w:t>
            </w:r>
            <w:r>
              <w:rPr>
                <w:b/>
              </w:rPr>
              <w:t>144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</w:tbl>
    <w:p w:rsidR="004F022F" w:rsidRDefault="004F022F" w:rsidP="0033772D">
      <w:pPr>
        <w:spacing w:before="120" w:after="120"/>
        <w:ind w:left="5220"/>
      </w:pPr>
    </w:p>
    <w:p w:rsidR="004F022F" w:rsidRDefault="004F022F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4F022F" w:rsidRPr="00574B7E" w:rsidRDefault="004F022F" w:rsidP="00C95A97">
      <w:pPr>
        <w:jc w:val="right"/>
        <w:rPr>
          <w:bCs/>
        </w:rPr>
      </w:pPr>
      <w:r>
        <w:br w:type="page"/>
      </w:r>
      <w:r w:rsidRPr="00574B7E">
        <w:rPr>
          <w:bCs/>
        </w:rPr>
        <w:t xml:space="preserve">Приложение </w:t>
      </w:r>
      <w:r>
        <w:rPr>
          <w:bCs/>
        </w:rPr>
        <w:t>2</w:t>
      </w:r>
    </w:p>
    <w:p w:rsidR="004F022F" w:rsidRPr="00574B7E" w:rsidRDefault="004F022F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4F022F" w:rsidRPr="00574B7E" w:rsidRDefault="004F022F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4F022F" w:rsidRPr="00574B7E" w:rsidRDefault="004F022F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 № ___</w:t>
      </w:r>
    </w:p>
    <w:p w:rsidR="004F022F" w:rsidRPr="0033772D" w:rsidRDefault="004F022F" w:rsidP="00290740">
      <w:pPr>
        <w:jc w:val="right"/>
        <w:rPr>
          <w:color w:val="FF0000"/>
        </w:rPr>
      </w:pPr>
    </w:p>
    <w:p w:rsidR="004F022F" w:rsidRPr="004E4B09" w:rsidRDefault="004F022F" w:rsidP="00E017A7">
      <w:pPr>
        <w:spacing w:after="120"/>
        <w:ind w:left="6096"/>
      </w:pPr>
    </w:p>
    <w:p w:rsidR="004F022F" w:rsidRPr="002C2B9A" w:rsidRDefault="004F022F" w:rsidP="00FA5D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</w:p>
    <w:p w:rsidR="004F022F" w:rsidRPr="002C2B9A" w:rsidRDefault="004F022F" w:rsidP="00FA5DFF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</w:p>
    <w:p w:rsidR="004F022F" w:rsidRDefault="004F022F" w:rsidP="00FA5DFF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>за 201</w:t>
      </w:r>
      <w:r>
        <w:rPr>
          <w:b/>
          <w:bCs/>
          <w:spacing w:val="4"/>
          <w:sz w:val="26"/>
          <w:szCs w:val="26"/>
        </w:rPr>
        <w:t>8</w:t>
      </w:r>
      <w:r w:rsidRPr="002C2B9A">
        <w:rPr>
          <w:b/>
          <w:bCs/>
          <w:spacing w:val="4"/>
          <w:sz w:val="26"/>
          <w:szCs w:val="26"/>
        </w:rPr>
        <w:t xml:space="preserve"> год</w:t>
      </w:r>
    </w:p>
    <w:p w:rsidR="004F022F" w:rsidRPr="00461841" w:rsidRDefault="004F022F" w:rsidP="0033772D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4F022F" w:rsidRDefault="004F022F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4F022F" w:rsidRPr="00C74565" w:rsidTr="00B03DEE">
        <w:tc>
          <w:tcPr>
            <w:tcW w:w="453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0C0BC0" w:rsidRDefault="004F022F" w:rsidP="00B03DEE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656F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>15 919,6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tabs>
                <w:tab w:val="left" w:pos="1620"/>
              </w:tabs>
              <w:jc w:val="both"/>
              <w:rPr>
                <w:b/>
              </w:rPr>
            </w:pPr>
            <w:r w:rsidRPr="00F72D10">
              <w:rPr>
                <w:b/>
              </w:rPr>
              <w:t>Функционирование главы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691819">
            <w:pPr>
              <w:jc w:val="center"/>
              <w:rPr>
                <w:b/>
              </w:rPr>
            </w:pPr>
            <w:r w:rsidRPr="00E526A4">
              <w:rPr>
                <w:b/>
              </w:rPr>
              <w:t>3 121,8</w:t>
            </w:r>
          </w:p>
        </w:tc>
      </w:tr>
      <w:tr w:rsidR="004F022F" w:rsidRPr="00C74565" w:rsidTr="00B03DEE">
        <w:tc>
          <w:tcPr>
            <w:tcW w:w="4537" w:type="dxa"/>
            <w:vAlign w:val="bottom"/>
          </w:tcPr>
          <w:p w:rsidR="004F022F" w:rsidRPr="00F72D10" w:rsidRDefault="004F022F" w:rsidP="00B03DEE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Лианозово 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B03DEE">
            <w:pPr>
              <w:jc w:val="center"/>
            </w:pPr>
            <w:r w:rsidRPr="00E526A4">
              <w:t>2 144,8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F022F" w:rsidRPr="00E526A4" w:rsidRDefault="004F022F" w:rsidP="00691819">
            <w:pPr>
              <w:jc w:val="center"/>
            </w:pPr>
            <w:r w:rsidRPr="00E526A4">
              <w:t>2 557,3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F022F" w:rsidRPr="00E526A4" w:rsidRDefault="004F022F" w:rsidP="00691819">
            <w:pPr>
              <w:jc w:val="center"/>
            </w:pPr>
            <w:r w:rsidRPr="00E526A4">
              <w:t>378,1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F611A6">
            <w:pPr>
              <w:jc w:val="center"/>
            </w:pPr>
            <w:r w:rsidRPr="00E526A4">
              <w:t>186,4</w:t>
            </w:r>
          </w:p>
        </w:tc>
      </w:tr>
      <w:tr w:rsidR="004F022F" w:rsidRPr="00C74565" w:rsidTr="00B03DEE">
        <w:tc>
          <w:tcPr>
            <w:tcW w:w="4537" w:type="dxa"/>
            <w:vAlign w:val="bottom"/>
          </w:tcPr>
          <w:p w:rsidR="004F022F" w:rsidRPr="00F72D10" w:rsidRDefault="004F022F" w:rsidP="00B03DEE">
            <w:pPr>
              <w:tabs>
                <w:tab w:val="left" w:pos="1620"/>
              </w:tabs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F022F" w:rsidRPr="00E526A4" w:rsidRDefault="004F022F" w:rsidP="00F611A6">
            <w:pPr>
              <w:autoSpaceDE w:val="0"/>
              <w:autoSpaceDN w:val="0"/>
              <w:adjustRightInd w:val="0"/>
              <w:jc w:val="center"/>
            </w:pPr>
            <w:r w:rsidRPr="00E526A4">
              <w:t>186,4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Функционирование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903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 xml:space="preserve"> 3 670,2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Депутаты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Default="004F022F" w:rsidP="00903167">
            <w:pPr>
              <w:jc w:val="center"/>
            </w:pPr>
            <w:r>
              <w:t>310,2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F022F" w:rsidRDefault="004F022F" w:rsidP="00903167">
            <w:pPr>
              <w:jc w:val="center"/>
            </w:pPr>
            <w:r>
              <w:t>310,2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7D450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F72D10" w:rsidRDefault="004F022F" w:rsidP="00903167">
            <w:pPr>
              <w:jc w:val="center"/>
            </w:pPr>
            <w:r>
              <w:t>3 360,0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609" w:type="dxa"/>
            <w:vAlign w:val="center"/>
          </w:tcPr>
          <w:p w:rsidR="004F022F" w:rsidRPr="00F72D10" w:rsidRDefault="004F022F" w:rsidP="00903167">
            <w:pPr>
              <w:jc w:val="center"/>
            </w:pPr>
            <w:r>
              <w:t>3 360,0</w:t>
            </w:r>
          </w:p>
        </w:tc>
      </w:tr>
      <w:tr w:rsidR="004F022F" w:rsidRPr="00C74565" w:rsidTr="00B03DEE">
        <w:tc>
          <w:tcPr>
            <w:tcW w:w="4537" w:type="dxa"/>
            <w:vAlign w:val="bottom"/>
          </w:tcPr>
          <w:p w:rsidR="004F022F" w:rsidRPr="00F72D10" w:rsidRDefault="004F022F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Функционирование </w:t>
            </w:r>
            <w:r w:rsidRPr="000C0BC0">
              <w:rPr>
                <w:b/>
                <w:bCs/>
                <w:iCs/>
                <w:color w:val="000000"/>
              </w:rPr>
              <w:t>аппарата Совета депутатов муници</w:t>
            </w:r>
            <w:r w:rsidRPr="00F72D10">
              <w:rPr>
                <w:b/>
                <w:bCs/>
                <w:color w:val="000000"/>
              </w:rPr>
              <w:t xml:space="preserve">пального округа Лианозово 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5F691F" w:rsidRDefault="004F022F" w:rsidP="00276F37">
            <w:pPr>
              <w:jc w:val="center"/>
              <w:rPr>
                <w:b/>
              </w:rPr>
            </w:pPr>
            <w:r w:rsidRPr="00E526A4">
              <w:rPr>
                <w:b/>
              </w:rPr>
              <w:t>9 041,5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Обеспечение деятельности </w:t>
            </w:r>
            <w:r w:rsidRPr="000C0BC0">
              <w:rPr>
                <w:iCs/>
                <w:color w:val="000000"/>
              </w:rPr>
              <w:t xml:space="preserve">аппарата Совета депутатов </w:t>
            </w:r>
            <w:r w:rsidRPr="000C0BC0">
              <w:rPr>
                <w:bCs/>
                <w:iCs/>
                <w:color w:val="000000"/>
              </w:rPr>
              <w:t>муници</w:t>
            </w:r>
            <w:r w:rsidRPr="00F72D10">
              <w:rPr>
                <w:bCs/>
                <w:color w:val="000000"/>
              </w:rPr>
              <w:t>пального округа Л</w:t>
            </w:r>
            <w:r>
              <w:rPr>
                <w:bCs/>
                <w:color w:val="000000"/>
              </w:rPr>
              <w:t>и</w:t>
            </w:r>
            <w:r w:rsidRPr="00F72D10">
              <w:rPr>
                <w:bCs/>
                <w:color w:val="000000"/>
              </w:rPr>
              <w:t xml:space="preserve">анозово </w:t>
            </w:r>
            <w:r w:rsidRPr="00F72D10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091973" w:rsidRDefault="004F022F" w:rsidP="00276F37">
            <w:pPr>
              <w:jc w:val="center"/>
            </w:pPr>
            <w:r>
              <w:t>8 224</w:t>
            </w:r>
            <w:r w:rsidRPr="00091973">
              <w:t>,</w:t>
            </w:r>
            <w:r>
              <w:t>5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F022F" w:rsidRDefault="004F022F" w:rsidP="00276F37">
            <w:pPr>
              <w:jc w:val="center"/>
            </w:pPr>
            <w:r>
              <w:t>6 633,6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F022F" w:rsidRPr="00091973" w:rsidRDefault="004F022F" w:rsidP="009F289D">
            <w:pPr>
              <w:jc w:val="center"/>
            </w:pPr>
            <w:r w:rsidRPr="00091973">
              <w:t>1</w:t>
            </w:r>
            <w:r>
              <w:t xml:space="preserve"> 567</w:t>
            </w:r>
            <w:r w:rsidRPr="00091973">
              <w:t>,</w:t>
            </w:r>
            <w:r>
              <w:t>6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иных платежей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F022F" w:rsidRPr="00091973" w:rsidRDefault="004F022F" w:rsidP="00B03DEE">
            <w:pPr>
              <w:jc w:val="center"/>
            </w:pPr>
            <w:r w:rsidRPr="00091973">
              <w:t>23,</w:t>
            </w:r>
            <w:r>
              <w:t>3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091973" w:rsidRDefault="004F022F" w:rsidP="009F289D">
            <w:pPr>
              <w:jc w:val="center"/>
            </w:pPr>
            <w:r>
              <w:t>817</w:t>
            </w:r>
            <w:r w:rsidRPr="00091973">
              <w:t>,</w:t>
            </w:r>
            <w:r>
              <w:t>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F022F" w:rsidRDefault="004F022F" w:rsidP="009F289D">
            <w:pPr>
              <w:jc w:val="center"/>
            </w:pPr>
            <w:r>
              <w:t>817,0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F72D10" w:rsidRDefault="004F022F" w:rsidP="00B03DEE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6846DF">
              <w:rPr>
                <w:bCs/>
                <w:iCs/>
                <w:color w:val="000000"/>
              </w:rPr>
              <w:t>аппарата Совета депутатов муницип</w:t>
            </w:r>
            <w:r w:rsidRPr="00F72D10">
              <w:rPr>
                <w:bCs/>
                <w:color w:val="000000"/>
              </w:rPr>
              <w:t>ального   округа Лианозово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0,0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0,0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AA7D4D">
            <w:pPr>
              <w:jc w:val="center"/>
              <w:rPr>
                <w:b/>
              </w:rPr>
            </w:pPr>
            <w:r w:rsidRPr="00E526A4">
              <w:rPr>
                <w:b/>
              </w:rPr>
              <w:t>86,1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AA7D4D">
            <w:pPr>
              <w:jc w:val="center"/>
            </w:pPr>
            <w:r w:rsidRPr="00E526A4">
              <w:t>86,1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F022F" w:rsidRPr="00E526A4" w:rsidRDefault="004F022F" w:rsidP="00AA7D4D">
            <w:pPr>
              <w:jc w:val="center"/>
            </w:pPr>
            <w:r w:rsidRPr="00E526A4">
              <w:t>86,1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B03DEE">
            <w:pPr>
              <w:jc w:val="center"/>
              <w:rPr>
                <w:b/>
              </w:rPr>
            </w:pPr>
            <w:r w:rsidRPr="00E526A4">
              <w:rPr>
                <w:b/>
              </w:rPr>
              <w:t>10,0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B03DEE">
            <w:pPr>
              <w:jc w:val="center"/>
            </w:pPr>
            <w:r w:rsidRPr="00E526A4">
              <w:t>10,0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4F022F" w:rsidRDefault="004F022F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4F022F" w:rsidRPr="00C74565" w:rsidTr="00B03DEE">
        <w:tc>
          <w:tcPr>
            <w:tcW w:w="4537" w:type="dxa"/>
            <w:vAlign w:val="bottom"/>
          </w:tcPr>
          <w:p w:rsidR="004F022F" w:rsidRPr="00F72D10" w:rsidRDefault="004F022F" w:rsidP="00B03DEE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F022F" w:rsidRDefault="004F022F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4F022F" w:rsidRPr="00F72D10" w:rsidRDefault="004F022F" w:rsidP="00B03DEE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4F022F" w:rsidRPr="00F72D10" w:rsidRDefault="004F022F" w:rsidP="00B03DEE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4F022F" w:rsidRPr="00F72D10" w:rsidRDefault="004F022F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4F022F" w:rsidRPr="00F72D10" w:rsidRDefault="004F022F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F022F" w:rsidRPr="00E526A4" w:rsidRDefault="004F022F" w:rsidP="008075D9">
            <w:pPr>
              <w:jc w:val="center"/>
              <w:rPr>
                <w:b/>
              </w:rPr>
            </w:pPr>
            <w:r w:rsidRPr="00E526A4">
              <w:rPr>
                <w:b/>
              </w:rPr>
              <w:t>572,3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4F022F" w:rsidRPr="00F72D10" w:rsidRDefault="004F022F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F022F" w:rsidRPr="00F72D10" w:rsidRDefault="004F022F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F022F" w:rsidRPr="00F72D10" w:rsidRDefault="004F022F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4F022F" w:rsidRPr="00F72D10" w:rsidRDefault="004F022F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F022F" w:rsidRPr="00E526A4" w:rsidRDefault="004F022F" w:rsidP="008075D9">
            <w:pPr>
              <w:jc w:val="center"/>
            </w:pPr>
            <w:r w:rsidRPr="00E526A4">
              <w:t>572,3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4F022F" w:rsidRPr="00F72D10" w:rsidRDefault="004F022F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F022F" w:rsidRPr="00F72D10" w:rsidRDefault="004F022F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F022F" w:rsidRPr="00F72D10" w:rsidRDefault="004F022F" w:rsidP="00B03DEE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4F022F" w:rsidRPr="00F72D10" w:rsidRDefault="004F022F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F022F" w:rsidRPr="00E526A4" w:rsidRDefault="004F022F" w:rsidP="008075D9">
            <w:pPr>
              <w:jc w:val="center"/>
            </w:pPr>
            <w:r w:rsidRPr="00E526A4">
              <w:t>572,3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4F022F" w:rsidRPr="00F72D10" w:rsidRDefault="004F022F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F022F" w:rsidRPr="00F72D10" w:rsidRDefault="004F022F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F022F" w:rsidRPr="00F72D10" w:rsidRDefault="004F022F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4F022F" w:rsidRPr="00F72D10" w:rsidRDefault="004F022F" w:rsidP="00B03DEE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4F022F" w:rsidRPr="00E526A4" w:rsidRDefault="004F022F" w:rsidP="008075D9">
            <w:pPr>
              <w:shd w:val="clear" w:color="auto" w:fill="FFFFFF"/>
              <w:jc w:val="center"/>
            </w:pPr>
            <w:r w:rsidRPr="00E526A4">
              <w:t>572,3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4F022F" w:rsidRPr="00E526A4" w:rsidRDefault="004F022F" w:rsidP="00FF530D">
            <w:pPr>
              <w:jc w:val="center"/>
              <w:rPr>
                <w:b/>
              </w:rPr>
            </w:pPr>
            <w:r w:rsidRPr="00E526A4">
              <w:rPr>
                <w:b/>
              </w:rPr>
              <w:t>1 418,7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4F022F" w:rsidRPr="005F691F" w:rsidRDefault="004F022F" w:rsidP="00B03DEE">
            <w:pPr>
              <w:jc w:val="center"/>
            </w:pPr>
          </w:p>
          <w:p w:rsidR="004F022F" w:rsidRPr="005F691F" w:rsidRDefault="004F022F" w:rsidP="00FF530D">
            <w:pPr>
              <w:jc w:val="center"/>
            </w:pPr>
            <w:r>
              <w:t>1 418,7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4F022F" w:rsidRDefault="004F022F" w:rsidP="00B03DEE">
            <w:pPr>
              <w:jc w:val="center"/>
            </w:pPr>
          </w:p>
          <w:p w:rsidR="004F022F" w:rsidRDefault="004F022F" w:rsidP="00FF530D">
            <w:pPr>
              <w:jc w:val="center"/>
            </w:pPr>
            <w:r>
              <w:t>1 418,7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F022F" w:rsidRDefault="004F022F" w:rsidP="00FF530D">
            <w:pPr>
              <w:jc w:val="center"/>
            </w:pPr>
            <w:r>
              <w:t>1 418,7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631D63">
            <w:pPr>
              <w:jc w:val="center"/>
              <w:rPr>
                <w:b/>
              </w:rPr>
            </w:pPr>
            <w:r w:rsidRPr="00E526A4">
              <w:rPr>
                <w:b/>
              </w:rPr>
              <w:t>598,2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B03DEE">
            <w:pPr>
              <w:jc w:val="center"/>
            </w:pPr>
            <w:r w:rsidRPr="00E526A4">
              <w:t>312,2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B03DEE">
            <w:pPr>
              <w:jc w:val="center"/>
            </w:pPr>
            <w:r w:rsidRPr="00E526A4">
              <w:t>312,2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4F022F" w:rsidRDefault="004F022F" w:rsidP="00B03DEE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4F022F" w:rsidRPr="00E526A4" w:rsidRDefault="004F022F" w:rsidP="00B03DEE">
            <w:pPr>
              <w:jc w:val="center"/>
            </w:pPr>
            <w:r w:rsidRPr="00E526A4">
              <w:t>312,2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B03DEE">
            <w:pPr>
              <w:jc w:val="center"/>
            </w:pPr>
            <w:r w:rsidRPr="00E526A4">
              <w:t>286,0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4F022F" w:rsidRDefault="004F022F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B03DEE">
            <w:pPr>
              <w:jc w:val="center"/>
            </w:pPr>
            <w:r w:rsidRPr="00E526A4">
              <w:t>286,0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4F022F" w:rsidRDefault="004F022F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4F022F" w:rsidRPr="00E526A4" w:rsidRDefault="004F022F" w:rsidP="00B03DEE">
            <w:pPr>
              <w:jc w:val="center"/>
            </w:pPr>
            <w:r w:rsidRPr="00E526A4">
              <w:t>286,0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077709">
            <w:pPr>
              <w:jc w:val="center"/>
              <w:rPr>
                <w:b/>
              </w:rPr>
            </w:pPr>
            <w:r w:rsidRPr="00E526A4">
              <w:rPr>
                <w:b/>
              </w:rPr>
              <w:t>146,2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40,0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40,0</w:t>
            </w:r>
          </w:p>
        </w:tc>
      </w:tr>
      <w:tr w:rsidR="004F022F" w:rsidRPr="00C74565" w:rsidTr="00B03DEE">
        <w:tc>
          <w:tcPr>
            <w:tcW w:w="4537" w:type="dxa"/>
            <w:vAlign w:val="bottom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40,0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Default="004F022F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Default="004F022F" w:rsidP="00B03DEE">
            <w:pPr>
              <w:jc w:val="center"/>
            </w:pPr>
            <w:r>
              <w:t>106,2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Default="004F022F" w:rsidP="00B03DEE">
            <w:pPr>
              <w:jc w:val="center"/>
            </w:pPr>
            <w:r>
              <w:t>106,2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F022F" w:rsidRDefault="004F022F" w:rsidP="00B03DEE">
            <w:pPr>
              <w:jc w:val="center"/>
            </w:pPr>
            <w:r>
              <w:t>106,2</w:t>
            </w:r>
          </w:p>
        </w:tc>
      </w:tr>
      <w:tr w:rsidR="004F022F" w:rsidRPr="00C74565" w:rsidTr="00B03DEE">
        <w:tc>
          <w:tcPr>
            <w:tcW w:w="8031" w:type="dxa"/>
            <w:gridSpan w:val="5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4F022F" w:rsidRPr="00F72D10" w:rsidRDefault="004F022F" w:rsidP="000777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18 665,0</w:t>
            </w:r>
          </w:p>
        </w:tc>
      </w:tr>
    </w:tbl>
    <w:p w:rsidR="004F022F" w:rsidRDefault="004F022F" w:rsidP="0033772D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4F022F" w:rsidRDefault="004F022F" w:rsidP="00EE4EF6">
      <w:pPr>
        <w:jc w:val="both"/>
      </w:pPr>
    </w:p>
    <w:p w:rsidR="004F022F" w:rsidRDefault="004F022F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4F022F" w:rsidRDefault="004F022F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4F022F" w:rsidRPr="00461841" w:rsidRDefault="004F022F" w:rsidP="00EE4EF6">
      <w:pPr>
        <w:pStyle w:val="Subtitle"/>
        <w:spacing w:line="240" w:lineRule="auto"/>
        <w:jc w:val="left"/>
        <w:rPr>
          <w:sz w:val="24"/>
          <w:szCs w:val="24"/>
        </w:rPr>
      </w:pPr>
    </w:p>
    <w:p w:rsidR="004F022F" w:rsidRPr="00165079" w:rsidRDefault="004F022F" w:rsidP="00290740">
      <w:pPr>
        <w:jc w:val="right"/>
      </w:pPr>
      <w:r w:rsidRPr="00461841">
        <w:rPr>
          <w:b/>
          <w:spacing w:val="-4"/>
        </w:rPr>
        <w:br w:type="page"/>
      </w:r>
      <w:r>
        <w:rPr>
          <w:sz w:val="28"/>
          <w:szCs w:val="28"/>
        </w:rPr>
        <w:t xml:space="preserve">         </w:t>
      </w:r>
      <w:r w:rsidRPr="00165079">
        <w:t xml:space="preserve">Приложение </w:t>
      </w:r>
      <w:r>
        <w:t>3</w:t>
      </w:r>
      <w:r w:rsidRPr="00165079">
        <w:tab/>
      </w:r>
    </w:p>
    <w:p w:rsidR="004F022F" w:rsidRPr="00574B7E" w:rsidRDefault="004F022F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4F022F" w:rsidRPr="00574B7E" w:rsidRDefault="004F022F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4F022F" w:rsidRPr="00574B7E" w:rsidRDefault="004F022F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______________ № _____</w:t>
      </w:r>
    </w:p>
    <w:p w:rsidR="004F022F" w:rsidRDefault="004F022F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022F" w:rsidRDefault="004F022F" w:rsidP="00D301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4F022F" w:rsidRDefault="004F022F" w:rsidP="00D301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F022F" w:rsidRDefault="004F022F" w:rsidP="00E674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DF6064">
        <w:rPr>
          <w:b/>
          <w:i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b/>
          <w:iCs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 xml:space="preserve">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 w:rsidRPr="005A4A2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 xml:space="preserve"> 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муниципального округа Лианозово</w:t>
      </w:r>
    </w:p>
    <w:p w:rsidR="004F022F" w:rsidRDefault="004F022F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18</w:t>
      </w:r>
      <w:r w:rsidRPr="00DF6064">
        <w:rPr>
          <w:b/>
          <w:sz w:val="28"/>
          <w:szCs w:val="28"/>
        </w:rPr>
        <w:t xml:space="preserve"> год</w:t>
      </w:r>
    </w:p>
    <w:p w:rsidR="004F022F" w:rsidRDefault="004F022F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022F" w:rsidRDefault="004F022F" w:rsidP="00D30168">
      <w:pPr>
        <w:jc w:val="both"/>
        <w:rPr>
          <w:b/>
          <w:sz w:val="28"/>
          <w:szCs w:val="28"/>
        </w:rPr>
      </w:pPr>
      <w:r w:rsidRPr="00461841"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4F022F" w:rsidRPr="00C74565" w:rsidTr="00B03DEE">
        <w:tc>
          <w:tcPr>
            <w:tcW w:w="453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0C0BC0" w:rsidRDefault="004F022F" w:rsidP="00B03DEE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F859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>15 919,6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tabs>
                <w:tab w:val="left" w:pos="1620"/>
              </w:tabs>
              <w:jc w:val="both"/>
              <w:rPr>
                <w:b/>
              </w:rPr>
            </w:pPr>
            <w:r w:rsidRPr="00F72D10">
              <w:rPr>
                <w:b/>
              </w:rPr>
              <w:t>Функционирование главы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3 121,8</w:t>
            </w:r>
          </w:p>
        </w:tc>
      </w:tr>
      <w:tr w:rsidR="004F022F" w:rsidRPr="00C74565" w:rsidTr="00B03DEE">
        <w:tc>
          <w:tcPr>
            <w:tcW w:w="4537" w:type="dxa"/>
            <w:vAlign w:val="bottom"/>
          </w:tcPr>
          <w:p w:rsidR="004F022F" w:rsidRPr="00F72D10" w:rsidRDefault="004F022F" w:rsidP="00B03DEE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Лианозово 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F85991">
            <w:pPr>
              <w:jc w:val="center"/>
            </w:pPr>
            <w:r w:rsidRPr="00E526A4">
              <w:t>2 144,8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F022F" w:rsidRPr="00E526A4" w:rsidRDefault="004F022F" w:rsidP="00F85991">
            <w:pPr>
              <w:jc w:val="center"/>
            </w:pPr>
            <w:r w:rsidRPr="00E526A4">
              <w:t>2 557,3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F022F" w:rsidRPr="00E526A4" w:rsidRDefault="004F022F" w:rsidP="00F85991">
            <w:pPr>
              <w:jc w:val="center"/>
            </w:pPr>
            <w:r w:rsidRPr="00E526A4">
              <w:t>378,1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F85991">
            <w:pPr>
              <w:jc w:val="center"/>
            </w:pPr>
            <w:r w:rsidRPr="00E526A4">
              <w:t>186,4</w:t>
            </w:r>
          </w:p>
        </w:tc>
      </w:tr>
      <w:tr w:rsidR="004F022F" w:rsidRPr="00C74565" w:rsidTr="00B03DEE">
        <w:tc>
          <w:tcPr>
            <w:tcW w:w="4537" w:type="dxa"/>
            <w:vAlign w:val="bottom"/>
          </w:tcPr>
          <w:p w:rsidR="004F022F" w:rsidRPr="00F72D10" w:rsidRDefault="004F022F" w:rsidP="00B03DEE">
            <w:pPr>
              <w:tabs>
                <w:tab w:val="left" w:pos="1620"/>
              </w:tabs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F022F" w:rsidRPr="00E526A4" w:rsidRDefault="004F022F" w:rsidP="00F85991">
            <w:pPr>
              <w:autoSpaceDE w:val="0"/>
              <w:autoSpaceDN w:val="0"/>
              <w:adjustRightInd w:val="0"/>
              <w:jc w:val="center"/>
            </w:pPr>
            <w:r w:rsidRPr="00E526A4">
              <w:t>186,4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Функционирование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F859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 xml:space="preserve"> 3 670,2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Депутаты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Default="004F022F" w:rsidP="00F85991">
            <w:pPr>
              <w:jc w:val="center"/>
            </w:pPr>
            <w:r>
              <w:t>310,2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F022F" w:rsidRDefault="004F022F" w:rsidP="00F85991">
            <w:pPr>
              <w:jc w:val="center"/>
            </w:pPr>
            <w:r>
              <w:t>310,2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7D450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F72D10" w:rsidRDefault="004F022F" w:rsidP="00F85991">
            <w:pPr>
              <w:jc w:val="center"/>
            </w:pPr>
            <w:r>
              <w:t>3 360,0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609" w:type="dxa"/>
            <w:vAlign w:val="center"/>
          </w:tcPr>
          <w:p w:rsidR="004F022F" w:rsidRPr="00F72D10" w:rsidRDefault="004F022F" w:rsidP="00F85991">
            <w:pPr>
              <w:jc w:val="center"/>
            </w:pPr>
            <w:r>
              <w:t>3 360,0</w:t>
            </w:r>
          </w:p>
        </w:tc>
      </w:tr>
      <w:tr w:rsidR="004F022F" w:rsidRPr="00C74565" w:rsidTr="00B03DEE">
        <w:tc>
          <w:tcPr>
            <w:tcW w:w="4537" w:type="dxa"/>
            <w:vAlign w:val="bottom"/>
          </w:tcPr>
          <w:p w:rsidR="004F022F" w:rsidRPr="00F72D10" w:rsidRDefault="004F022F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Функционирование </w:t>
            </w:r>
            <w:r w:rsidRPr="000C0BC0">
              <w:rPr>
                <w:b/>
                <w:bCs/>
                <w:iCs/>
                <w:color w:val="000000"/>
              </w:rPr>
              <w:t>аппарата Совета депутатов муници</w:t>
            </w:r>
            <w:r w:rsidRPr="00F72D10">
              <w:rPr>
                <w:b/>
                <w:bCs/>
                <w:color w:val="000000"/>
              </w:rPr>
              <w:t xml:space="preserve">пального округа Лианозово 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5F691F" w:rsidRDefault="004F022F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9 041,5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Обеспечение деятельности </w:t>
            </w:r>
            <w:r w:rsidRPr="000C0BC0">
              <w:rPr>
                <w:iCs/>
                <w:color w:val="000000"/>
              </w:rPr>
              <w:t xml:space="preserve">аппарата Совета депутатов </w:t>
            </w:r>
            <w:r w:rsidRPr="000C0BC0">
              <w:rPr>
                <w:bCs/>
                <w:iCs/>
                <w:color w:val="000000"/>
              </w:rPr>
              <w:t>муници</w:t>
            </w:r>
            <w:r w:rsidRPr="00F72D10">
              <w:rPr>
                <w:bCs/>
                <w:color w:val="000000"/>
              </w:rPr>
              <w:t>пального округа Л</w:t>
            </w:r>
            <w:r>
              <w:rPr>
                <w:bCs/>
                <w:color w:val="000000"/>
              </w:rPr>
              <w:t>и</w:t>
            </w:r>
            <w:r w:rsidRPr="00F72D10">
              <w:rPr>
                <w:bCs/>
                <w:color w:val="000000"/>
              </w:rPr>
              <w:t xml:space="preserve">анозово </w:t>
            </w:r>
            <w:r w:rsidRPr="00F72D10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091973" w:rsidRDefault="004F022F" w:rsidP="00F85991">
            <w:pPr>
              <w:jc w:val="center"/>
            </w:pPr>
            <w:r>
              <w:t>8 224</w:t>
            </w:r>
            <w:r w:rsidRPr="00091973">
              <w:t>,</w:t>
            </w:r>
            <w:r>
              <w:t>5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F022F" w:rsidRDefault="004F022F" w:rsidP="00F85991">
            <w:pPr>
              <w:jc w:val="center"/>
            </w:pPr>
            <w:r>
              <w:t>6 633,6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F022F" w:rsidRPr="00091973" w:rsidRDefault="004F022F" w:rsidP="00F85991">
            <w:pPr>
              <w:jc w:val="center"/>
            </w:pPr>
            <w:r w:rsidRPr="00091973">
              <w:t>1</w:t>
            </w:r>
            <w:r>
              <w:t xml:space="preserve"> 567</w:t>
            </w:r>
            <w:r w:rsidRPr="00091973">
              <w:t>,</w:t>
            </w:r>
            <w:r>
              <w:t>6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иных платежей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F022F" w:rsidRPr="00091973" w:rsidRDefault="004F022F" w:rsidP="00F85991">
            <w:pPr>
              <w:jc w:val="center"/>
            </w:pPr>
            <w:r w:rsidRPr="00091973">
              <w:t>23,</w:t>
            </w:r>
            <w:r>
              <w:t>3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091973" w:rsidRDefault="004F022F" w:rsidP="00F85991">
            <w:pPr>
              <w:jc w:val="center"/>
            </w:pPr>
            <w:r>
              <w:t>817</w:t>
            </w:r>
            <w:r w:rsidRPr="00091973">
              <w:t>,</w:t>
            </w:r>
            <w:r>
              <w:t>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F022F" w:rsidRDefault="004F022F" w:rsidP="00F85991">
            <w:pPr>
              <w:jc w:val="center"/>
            </w:pPr>
            <w:r>
              <w:t>817,0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F72D10" w:rsidRDefault="004F022F" w:rsidP="00F85991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6846DF">
              <w:rPr>
                <w:bCs/>
                <w:iCs/>
                <w:color w:val="000000"/>
              </w:rPr>
              <w:t>аппарата Совета депутатов муницип</w:t>
            </w:r>
            <w:r w:rsidRPr="00F72D10">
              <w:rPr>
                <w:bCs/>
                <w:color w:val="000000"/>
              </w:rPr>
              <w:t>ального   округа Лианозово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Default="004F022F" w:rsidP="00F85991">
            <w:pPr>
              <w:jc w:val="center"/>
            </w:pPr>
            <w:r w:rsidRPr="00F72D10">
              <w:t>0,0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4F022F" w:rsidRDefault="004F022F" w:rsidP="00F85991">
            <w:pPr>
              <w:jc w:val="center"/>
            </w:pPr>
            <w:r w:rsidRPr="00F72D10">
              <w:t>0,0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86,1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F85991">
            <w:pPr>
              <w:jc w:val="center"/>
            </w:pPr>
            <w:r w:rsidRPr="00E526A4">
              <w:t>86,1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F022F" w:rsidRPr="00E526A4" w:rsidRDefault="004F022F" w:rsidP="00F85991">
            <w:pPr>
              <w:jc w:val="center"/>
            </w:pPr>
            <w:r w:rsidRPr="00E526A4">
              <w:t>86,1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4F022F" w:rsidRPr="00A679F0" w:rsidRDefault="004F022F" w:rsidP="00B03DEE">
            <w:pPr>
              <w:jc w:val="center"/>
              <w:rPr>
                <w:b/>
              </w:rPr>
            </w:pPr>
            <w:r w:rsidRPr="00A679F0">
              <w:rPr>
                <w:b/>
              </w:rPr>
              <w:t>10,0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4F022F" w:rsidRPr="00A679F0" w:rsidRDefault="004F022F" w:rsidP="00B03DEE">
            <w:pPr>
              <w:jc w:val="center"/>
            </w:pPr>
            <w:r w:rsidRPr="00A679F0">
              <w:t>10,0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4F022F" w:rsidRDefault="004F022F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4F022F" w:rsidRPr="00C74565" w:rsidTr="00B03DEE">
        <w:tc>
          <w:tcPr>
            <w:tcW w:w="4537" w:type="dxa"/>
            <w:vAlign w:val="bottom"/>
          </w:tcPr>
          <w:p w:rsidR="004F022F" w:rsidRPr="00F72D10" w:rsidRDefault="004F022F" w:rsidP="00B03DEE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F022F" w:rsidRDefault="004F022F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4F022F" w:rsidRPr="00C74565" w:rsidTr="00AF2482">
        <w:tc>
          <w:tcPr>
            <w:tcW w:w="4537" w:type="dxa"/>
          </w:tcPr>
          <w:p w:rsidR="004F022F" w:rsidRPr="00F72D10" w:rsidRDefault="004F022F" w:rsidP="00B03DEE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4F022F" w:rsidRPr="00F72D10" w:rsidRDefault="004F022F" w:rsidP="00B03DEE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4F022F" w:rsidRPr="00F72D10" w:rsidRDefault="004F022F" w:rsidP="00B03DEE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4F022F" w:rsidRPr="00F72D10" w:rsidRDefault="004F022F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4F022F" w:rsidRPr="00F72D10" w:rsidRDefault="004F022F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F022F" w:rsidRPr="00E526A4" w:rsidRDefault="004F022F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572,3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4F022F" w:rsidRPr="00F72D10" w:rsidRDefault="004F022F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F022F" w:rsidRPr="00F72D10" w:rsidRDefault="004F022F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F022F" w:rsidRPr="00F72D10" w:rsidRDefault="004F022F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4F022F" w:rsidRPr="00F72D10" w:rsidRDefault="004F022F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F022F" w:rsidRPr="00E526A4" w:rsidRDefault="004F022F" w:rsidP="00F85991">
            <w:pPr>
              <w:jc w:val="center"/>
            </w:pPr>
            <w:r w:rsidRPr="00E526A4">
              <w:t>572,3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4F022F" w:rsidRPr="00F72D10" w:rsidRDefault="004F022F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F022F" w:rsidRPr="00F72D10" w:rsidRDefault="004F022F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F022F" w:rsidRPr="00F72D10" w:rsidRDefault="004F022F" w:rsidP="00B03DEE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4F022F" w:rsidRPr="00F72D10" w:rsidRDefault="004F022F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F022F" w:rsidRPr="00E526A4" w:rsidRDefault="004F022F" w:rsidP="00F85991">
            <w:pPr>
              <w:jc w:val="center"/>
            </w:pPr>
            <w:r w:rsidRPr="00E526A4">
              <w:t>572,3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4F022F" w:rsidRPr="00F72D10" w:rsidRDefault="004F022F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F022F" w:rsidRPr="00F72D10" w:rsidRDefault="004F022F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F022F" w:rsidRPr="00F72D10" w:rsidRDefault="004F022F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4F022F" w:rsidRPr="00F72D10" w:rsidRDefault="004F022F" w:rsidP="00B03DEE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4F022F" w:rsidRPr="00E526A4" w:rsidRDefault="004F022F" w:rsidP="00F85991">
            <w:pPr>
              <w:shd w:val="clear" w:color="auto" w:fill="FFFFFF"/>
              <w:jc w:val="center"/>
            </w:pPr>
            <w:r w:rsidRPr="00E526A4">
              <w:t>572,3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4F022F" w:rsidRPr="00E526A4" w:rsidRDefault="004F022F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1 418,7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4F022F" w:rsidRPr="005F691F" w:rsidRDefault="004F022F" w:rsidP="00F85991">
            <w:pPr>
              <w:jc w:val="center"/>
            </w:pPr>
          </w:p>
          <w:p w:rsidR="004F022F" w:rsidRPr="005F691F" w:rsidRDefault="004F022F" w:rsidP="00F85991">
            <w:pPr>
              <w:jc w:val="center"/>
            </w:pPr>
            <w:r>
              <w:t>1 418,7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4F022F" w:rsidRDefault="004F022F" w:rsidP="00F85991">
            <w:pPr>
              <w:jc w:val="center"/>
            </w:pPr>
          </w:p>
          <w:p w:rsidR="004F022F" w:rsidRDefault="004F022F" w:rsidP="00F85991">
            <w:pPr>
              <w:jc w:val="center"/>
            </w:pPr>
            <w:r>
              <w:t>1 418,7</w:t>
            </w:r>
          </w:p>
        </w:tc>
      </w:tr>
      <w:tr w:rsidR="004F022F" w:rsidRPr="00C74565" w:rsidTr="00AF2482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F022F" w:rsidRDefault="004F022F" w:rsidP="00F85991">
            <w:pPr>
              <w:jc w:val="center"/>
            </w:pPr>
            <w:r>
              <w:t>1 418,7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598,2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F85991">
            <w:pPr>
              <w:jc w:val="center"/>
            </w:pPr>
            <w:r w:rsidRPr="00E526A4">
              <w:t>312,2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F85991">
            <w:pPr>
              <w:jc w:val="center"/>
            </w:pPr>
            <w:r w:rsidRPr="00E526A4">
              <w:t>312,2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4F022F" w:rsidRDefault="004F022F" w:rsidP="00B03DEE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4F022F" w:rsidRPr="00E526A4" w:rsidRDefault="004F022F" w:rsidP="00F85991">
            <w:pPr>
              <w:jc w:val="center"/>
            </w:pPr>
            <w:r w:rsidRPr="00E526A4">
              <w:t>312,2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F85991">
            <w:pPr>
              <w:jc w:val="center"/>
            </w:pPr>
            <w:r w:rsidRPr="00E526A4">
              <w:t>286,0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4F022F" w:rsidRDefault="004F022F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F85991">
            <w:pPr>
              <w:jc w:val="center"/>
            </w:pPr>
            <w:r w:rsidRPr="00E526A4">
              <w:t>286,0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4F022F" w:rsidRDefault="004F022F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4F022F" w:rsidRPr="00E526A4" w:rsidRDefault="004F022F" w:rsidP="00F85991">
            <w:pPr>
              <w:jc w:val="center"/>
            </w:pPr>
            <w:r w:rsidRPr="00E526A4">
              <w:t>286,0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F022F" w:rsidRPr="00E526A4" w:rsidRDefault="004F022F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146,2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Default="004F022F" w:rsidP="00F85991">
            <w:pPr>
              <w:jc w:val="center"/>
            </w:pPr>
            <w:r w:rsidRPr="00F72D10">
              <w:t>40,0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Default="004F022F" w:rsidP="00F85991">
            <w:pPr>
              <w:jc w:val="center"/>
            </w:pPr>
            <w:r w:rsidRPr="00F72D10">
              <w:t>40,0</w:t>
            </w:r>
          </w:p>
        </w:tc>
      </w:tr>
      <w:tr w:rsidR="004F022F" w:rsidRPr="00C74565" w:rsidTr="00B03DEE">
        <w:tc>
          <w:tcPr>
            <w:tcW w:w="4537" w:type="dxa"/>
            <w:vAlign w:val="bottom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F022F" w:rsidRDefault="004F022F" w:rsidP="00F85991">
            <w:pPr>
              <w:jc w:val="center"/>
            </w:pPr>
            <w:r w:rsidRPr="00F72D10">
              <w:t>40,0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Default="004F022F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Default="004F022F" w:rsidP="00F85991">
            <w:pPr>
              <w:jc w:val="center"/>
            </w:pPr>
            <w:r>
              <w:t>106,2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F022F" w:rsidRDefault="004F022F" w:rsidP="00F85991">
            <w:pPr>
              <w:jc w:val="center"/>
            </w:pPr>
            <w:r>
              <w:t>106,2</w:t>
            </w:r>
          </w:p>
        </w:tc>
      </w:tr>
      <w:tr w:rsidR="004F022F" w:rsidRPr="00C74565" w:rsidTr="00B03DEE">
        <w:tc>
          <w:tcPr>
            <w:tcW w:w="4537" w:type="dxa"/>
          </w:tcPr>
          <w:p w:rsidR="004F022F" w:rsidRPr="00F72D10" w:rsidRDefault="004F022F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F022F" w:rsidRDefault="004F022F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F022F" w:rsidRDefault="004F022F" w:rsidP="00F85991">
            <w:pPr>
              <w:jc w:val="center"/>
            </w:pPr>
            <w:r>
              <w:t>106,2</w:t>
            </w:r>
          </w:p>
        </w:tc>
      </w:tr>
      <w:tr w:rsidR="004F022F" w:rsidRPr="00C74565" w:rsidTr="00B03DEE">
        <w:tc>
          <w:tcPr>
            <w:tcW w:w="8031" w:type="dxa"/>
            <w:gridSpan w:val="5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4F022F" w:rsidRPr="00F72D10" w:rsidRDefault="004F022F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18 665,0</w:t>
            </w:r>
          </w:p>
        </w:tc>
      </w:tr>
    </w:tbl>
    <w:p w:rsidR="004F022F" w:rsidRPr="004B7841" w:rsidRDefault="004F022F" w:rsidP="0033772D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4F022F" w:rsidRDefault="004F022F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4F022F" w:rsidRPr="004B7841" w:rsidRDefault="004F022F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4F022F" w:rsidRDefault="004F022F" w:rsidP="00EE4EF6">
      <w:pPr>
        <w:spacing w:before="120" w:after="120"/>
        <w:ind w:left="5040"/>
      </w:pPr>
    </w:p>
    <w:p w:rsidR="004F022F" w:rsidRDefault="004F022F" w:rsidP="00EE4EF6">
      <w:pPr>
        <w:spacing w:before="120" w:after="120"/>
        <w:ind w:left="5040"/>
      </w:pPr>
    </w:p>
    <w:p w:rsidR="004F022F" w:rsidRDefault="004F022F" w:rsidP="00EE4EF6">
      <w:pPr>
        <w:spacing w:before="120" w:after="120"/>
        <w:ind w:left="5040"/>
      </w:pPr>
    </w:p>
    <w:p w:rsidR="004F022F" w:rsidRDefault="004F022F" w:rsidP="00EE4EF6">
      <w:pPr>
        <w:spacing w:before="120" w:after="120"/>
        <w:ind w:left="5040"/>
      </w:pPr>
    </w:p>
    <w:p w:rsidR="004F022F" w:rsidRDefault="004F022F" w:rsidP="00EE4EF6">
      <w:pPr>
        <w:spacing w:before="120" w:after="120"/>
        <w:ind w:left="5040"/>
      </w:pPr>
    </w:p>
    <w:p w:rsidR="004F022F" w:rsidRDefault="004F022F" w:rsidP="00EE4EF6">
      <w:pPr>
        <w:spacing w:before="120" w:after="120"/>
        <w:ind w:left="5040"/>
      </w:pPr>
    </w:p>
    <w:p w:rsidR="004F022F" w:rsidRDefault="004F022F" w:rsidP="00EE4EF6">
      <w:pPr>
        <w:spacing w:before="120" w:after="120"/>
        <w:ind w:left="5040"/>
      </w:pPr>
    </w:p>
    <w:p w:rsidR="004F022F" w:rsidRDefault="004F022F" w:rsidP="000D58F5">
      <w:pPr>
        <w:spacing w:before="120" w:after="120"/>
        <w:ind w:left="5040"/>
      </w:pPr>
    </w:p>
    <w:p w:rsidR="004F022F" w:rsidRDefault="004F022F" w:rsidP="000D58F5">
      <w:pPr>
        <w:spacing w:before="120" w:after="120"/>
        <w:ind w:left="5040"/>
      </w:pPr>
    </w:p>
    <w:p w:rsidR="004F022F" w:rsidRDefault="004F022F" w:rsidP="000D58F5">
      <w:pPr>
        <w:spacing w:before="120" w:after="120"/>
        <w:ind w:left="5040"/>
      </w:pPr>
    </w:p>
    <w:p w:rsidR="004F022F" w:rsidRPr="004E4B09" w:rsidRDefault="004F022F" w:rsidP="000D58F5">
      <w:pPr>
        <w:spacing w:before="120" w:after="120"/>
        <w:ind w:left="5040"/>
      </w:pPr>
    </w:p>
    <w:p w:rsidR="004F022F" w:rsidRDefault="004F022F" w:rsidP="000D58F5">
      <w:pPr>
        <w:spacing w:before="120" w:after="120"/>
        <w:ind w:left="5040"/>
      </w:pPr>
    </w:p>
    <w:p w:rsidR="004F022F" w:rsidRPr="004E4B09" w:rsidRDefault="004F022F" w:rsidP="000D58F5">
      <w:pPr>
        <w:spacing w:before="120" w:after="120"/>
        <w:ind w:left="5040"/>
      </w:pPr>
    </w:p>
    <w:p w:rsidR="004F022F" w:rsidRPr="004E4B09" w:rsidRDefault="004F022F" w:rsidP="000D58F5">
      <w:pPr>
        <w:spacing w:before="120" w:after="120"/>
        <w:ind w:left="5040"/>
      </w:pPr>
    </w:p>
    <w:p w:rsidR="004F022F" w:rsidRPr="004E4B09" w:rsidRDefault="004F022F" w:rsidP="00290740">
      <w:pPr>
        <w:jc w:val="right"/>
      </w:pPr>
      <w:r w:rsidRPr="004E4B09">
        <w:rPr>
          <w:sz w:val="28"/>
          <w:szCs w:val="28"/>
        </w:rPr>
        <w:t xml:space="preserve">         </w:t>
      </w:r>
      <w:r w:rsidRPr="004E4B09">
        <w:t>Приложение 4</w:t>
      </w:r>
      <w:r w:rsidRPr="004E4B09">
        <w:tab/>
      </w:r>
    </w:p>
    <w:p w:rsidR="004F022F" w:rsidRPr="00574B7E" w:rsidRDefault="004F022F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4F022F" w:rsidRPr="00574B7E" w:rsidRDefault="004F022F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4F022F" w:rsidRPr="00574B7E" w:rsidRDefault="004F022F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 № ___</w:t>
      </w:r>
    </w:p>
    <w:p w:rsidR="004F022F" w:rsidRPr="0033772D" w:rsidRDefault="004F022F" w:rsidP="000D58F5">
      <w:pPr>
        <w:rPr>
          <w:color w:val="FF0000"/>
        </w:rPr>
      </w:pPr>
    </w:p>
    <w:p w:rsidR="004F022F" w:rsidRDefault="004F022F" w:rsidP="000D58F5"/>
    <w:p w:rsidR="004F022F" w:rsidRDefault="004F022F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201</w:t>
      </w:r>
      <w:r>
        <w:rPr>
          <w:b/>
          <w:sz w:val="26"/>
          <w:szCs w:val="26"/>
        </w:rPr>
        <w:t>8</w:t>
      </w:r>
      <w:r w:rsidRPr="007A494E">
        <w:rPr>
          <w:b/>
          <w:sz w:val="26"/>
          <w:szCs w:val="26"/>
        </w:rPr>
        <w:t xml:space="preserve"> год </w:t>
      </w:r>
    </w:p>
    <w:p w:rsidR="004F022F" w:rsidRPr="007A494E" w:rsidRDefault="004F022F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4F022F" w:rsidTr="00B03DEE">
        <w:trPr>
          <w:trHeight w:val="550"/>
        </w:trPr>
        <w:tc>
          <w:tcPr>
            <w:tcW w:w="3396" w:type="dxa"/>
            <w:gridSpan w:val="2"/>
          </w:tcPr>
          <w:p w:rsidR="004F022F" w:rsidRDefault="004F022F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4F022F" w:rsidRDefault="004F022F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4F022F" w:rsidRDefault="004F022F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4F022F" w:rsidTr="00B03DEE">
        <w:tc>
          <w:tcPr>
            <w:tcW w:w="720" w:type="dxa"/>
          </w:tcPr>
          <w:p w:rsidR="004F022F" w:rsidRDefault="004F022F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4F022F" w:rsidRDefault="004F022F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4F022F" w:rsidRDefault="004F022F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4F022F" w:rsidRDefault="004F022F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022F" w:rsidTr="00B03DEE">
        <w:tc>
          <w:tcPr>
            <w:tcW w:w="720" w:type="dxa"/>
          </w:tcPr>
          <w:p w:rsidR="004F022F" w:rsidRDefault="004F022F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4F022F" w:rsidRDefault="004F022F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4F022F" w:rsidRDefault="004F022F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4F022F" w:rsidRDefault="004F022F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4F022F" w:rsidRPr="00D9175A" w:rsidRDefault="004F022F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520</w:t>
            </w:r>
            <w:r w:rsidRPr="00D9175A">
              <w:t>,</w:t>
            </w:r>
            <w:r>
              <w:t>5</w:t>
            </w:r>
            <w:r w:rsidRPr="00D9175A">
              <w:t xml:space="preserve"> </w:t>
            </w:r>
          </w:p>
        </w:tc>
      </w:tr>
      <w:tr w:rsidR="004F022F" w:rsidTr="00B03DEE">
        <w:tc>
          <w:tcPr>
            <w:tcW w:w="720" w:type="dxa"/>
          </w:tcPr>
          <w:p w:rsidR="004F022F" w:rsidRDefault="004F022F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4F022F" w:rsidRDefault="004F022F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4F022F" w:rsidRDefault="004F022F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4F022F" w:rsidRDefault="004F022F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4F022F" w:rsidRPr="00D9175A" w:rsidRDefault="004F022F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18</w:t>
            </w:r>
            <w:r w:rsidRPr="00D9175A">
              <w:t> </w:t>
            </w:r>
            <w:r>
              <w:t>158</w:t>
            </w:r>
            <w:r w:rsidRPr="00D9175A">
              <w:t>,</w:t>
            </w:r>
            <w:r>
              <w:t>9</w:t>
            </w:r>
          </w:p>
        </w:tc>
      </w:tr>
      <w:tr w:rsidR="004F022F" w:rsidTr="00B03DEE">
        <w:tc>
          <w:tcPr>
            <w:tcW w:w="720" w:type="dxa"/>
          </w:tcPr>
          <w:p w:rsidR="004F022F" w:rsidRDefault="004F022F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4F022F" w:rsidRDefault="004F022F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4F022F" w:rsidRDefault="004F022F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4F022F" w:rsidRDefault="004F022F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4F022F" w:rsidRPr="00D9175A" w:rsidRDefault="004F022F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18</w:t>
            </w:r>
            <w:r w:rsidRPr="00D9175A">
              <w:t> </w:t>
            </w:r>
            <w:r>
              <w:t>679</w:t>
            </w:r>
            <w:r w:rsidRPr="00D9175A">
              <w:t>,</w:t>
            </w:r>
            <w:r>
              <w:t>4</w:t>
            </w:r>
            <w:r w:rsidRPr="00D9175A">
              <w:t xml:space="preserve"> </w:t>
            </w:r>
          </w:p>
        </w:tc>
      </w:tr>
    </w:tbl>
    <w:p w:rsidR="004F022F" w:rsidRDefault="004F022F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4F022F" w:rsidRDefault="004F022F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4F022F" w:rsidRDefault="004F022F" w:rsidP="0033772D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201</w:t>
      </w:r>
      <w:r>
        <w:t>8</w:t>
      </w:r>
      <w:r w:rsidRPr="00721CC5">
        <w:t xml:space="preserve"> год</w:t>
      </w:r>
      <w:r>
        <w:t xml:space="preserve"> </w:t>
      </w:r>
      <w:r w:rsidRPr="00721CC5">
        <w:t>составила</w:t>
      </w:r>
      <w:r>
        <w:t>:</w:t>
      </w:r>
    </w:p>
    <w:p w:rsidR="004F022F" w:rsidRDefault="004F022F" w:rsidP="0033772D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:rsidR="004F022F" w:rsidRDefault="004F022F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F022F" w:rsidRDefault="004F022F" w:rsidP="0071515C">
      <w:pPr>
        <w:tabs>
          <w:tab w:val="left" w:pos="180"/>
        </w:tabs>
      </w:pPr>
    </w:p>
    <w:p w:rsidR="004F022F" w:rsidRDefault="004F022F" w:rsidP="0071515C">
      <w:pPr>
        <w:tabs>
          <w:tab w:val="left" w:pos="180"/>
        </w:tabs>
      </w:pPr>
    </w:p>
    <w:p w:rsidR="004F022F" w:rsidRDefault="004F022F" w:rsidP="0071515C">
      <w:pPr>
        <w:tabs>
          <w:tab w:val="left" w:pos="180"/>
        </w:tabs>
      </w:pPr>
    </w:p>
    <w:p w:rsidR="004F022F" w:rsidRDefault="004F022F" w:rsidP="0071515C">
      <w:pPr>
        <w:tabs>
          <w:tab w:val="left" w:pos="180"/>
        </w:tabs>
      </w:pPr>
    </w:p>
    <w:p w:rsidR="004F022F" w:rsidRDefault="004F022F" w:rsidP="0071515C">
      <w:pPr>
        <w:tabs>
          <w:tab w:val="left" w:pos="180"/>
        </w:tabs>
      </w:pPr>
    </w:p>
    <w:p w:rsidR="004F022F" w:rsidRDefault="004F022F" w:rsidP="0071515C">
      <w:pPr>
        <w:tabs>
          <w:tab w:val="left" w:pos="180"/>
        </w:tabs>
      </w:pPr>
    </w:p>
    <w:p w:rsidR="004F022F" w:rsidRDefault="004F022F" w:rsidP="0071515C">
      <w:pPr>
        <w:tabs>
          <w:tab w:val="left" w:pos="180"/>
        </w:tabs>
      </w:pPr>
    </w:p>
    <w:p w:rsidR="004F022F" w:rsidRDefault="004F022F" w:rsidP="0071515C">
      <w:pPr>
        <w:tabs>
          <w:tab w:val="left" w:pos="180"/>
        </w:tabs>
      </w:pPr>
    </w:p>
    <w:p w:rsidR="004F022F" w:rsidRDefault="004F022F" w:rsidP="0071515C">
      <w:pPr>
        <w:tabs>
          <w:tab w:val="left" w:pos="180"/>
        </w:tabs>
      </w:pPr>
    </w:p>
    <w:p w:rsidR="004F022F" w:rsidRDefault="004F022F" w:rsidP="0071515C">
      <w:pPr>
        <w:tabs>
          <w:tab w:val="left" w:pos="180"/>
        </w:tabs>
      </w:pPr>
    </w:p>
    <w:p w:rsidR="004F022F" w:rsidRDefault="004F022F" w:rsidP="0071515C">
      <w:pPr>
        <w:tabs>
          <w:tab w:val="left" w:pos="180"/>
        </w:tabs>
      </w:pPr>
    </w:p>
    <w:p w:rsidR="004F022F" w:rsidRDefault="004F022F" w:rsidP="0071515C">
      <w:pPr>
        <w:tabs>
          <w:tab w:val="left" w:pos="180"/>
        </w:tabs>
      </w:pPr>
    </w:p>
    <w:p w:rsidR="004F022F" w:rsidRDefault="004F022F" w:rsidP="0071515C">
      <w:pPr>
        <w:tabs>
          <w:tab w:val="left" w:pos="180"/>
        </w:tabs>
      </w:pPr>
    </w:p>
    <w:p w:rsidR="004F022F" w:rsidRDefault="004F022F" w:rsidP="0071515C">
      <w:pPr>
        <w:tabs>
          <w:tab w:val="left" w:pos="180"/>
        </w:tabs>
      </w:pPr>
    </w:p>
    <w:p w:rsidR="004F022F" w:rsidRDefault="004F022F" w:rsidP="0071515C">
      <w:pPr>
        <w:tabs>
          <w:tab w:val="left" w:pos="180"/>
        </w:tabs>
      </w:pPr>
    </w:p>
    <w:p w:rsidR="004F022F" w:rsidRDefault="004F022F" w:rsidP="0071515C">
      <w:pPr>
        <w:tabs>
          <w:tab w:val="left" w:pos="180"/>
        </w:tabs>
      </w:pPr>
    </w:p>
    <w:p w:rsidR="004F022F" w:rsidRDefault="004F022F" w:rsidP="0071515C">
      <w:pPr>
        <w:tabs>
          <w:tab w:val="left" w:pos="180"/>
        </w:tabs>
      </w:pPr>
    </w:p>
    <w:p w:rsidR="004F022F" w:rsidRDefault="004F022F" w:rsidP="0071515C">
      <w:pPr>
        <w:tabs>
          <w:tab w:val="left" w:pos="180"/>
        </w:tabs>
      </w:pPr>
    </w:p>
    <w:p w:rsidR="004F022F" w:rsidRDefault="004F022F" w:rsidP="0071515C">
      <w:pPr>
        <w:tabs>
          <w:tab w:val="left" w:pos="180"/>
        </w:tabs>
      </w:pPr>
    </w:p>
    <w:p w:rsidR="004F022F" w:rsidRDefault="004F022F" w:rsidP="0071515C">
      <w:pPr>
        <w:tabs>
          <w:tab w:val="left" w:pos="180"/>
        </w:tabs>
      </w:pPr>
    </w:p>
    <w:p w:rsidR="004F022F" w:rsidRDefault="004F022F" w:rsidP="0071515C">
      <w:pPr>
        <w:tabs>
          <w:tab w:val="left" w:pos="180"/>
        </w:tabs>
      </w:pPr>
    </w:p>
    <w:sectPr w:rsidR="004F022F" w:rsidSect="00F054E3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567" w:right="737" w:bottom="720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22F" w:rsidRDefault="004F022F">
      <w:r>
        <w:separator/>
      </w:r>
    </w:p>
  </w:endnote>
  <w:endnote w:type="continuationSeparator" w:id="1">
    <w:p w:rsidR="004F022F" w:rsidRDefault="004F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22F" w:rsidRDefault="004F022F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22F" w:rsidRDefault="004F02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22F" w:rsidRDefault="004F022F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4F022F" w:rsidRDefault="004F0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22F" w:rsidRDefault="004F022F">
      <w:r>
        <w:separator/>
      </w:r>
    </w:p>
  </w:footnote>
  <w:footnote w:type="continuationSeparator" w:id="1">
    <w:p w:rsidR="004F022F" w:rsidRDefault="004F0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22F" w:rsidRDefault="004F022F" w:rsidP="003069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22F" w:rsidRDefault="004F022F" w:rsidP="004B3E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22F" w:rsidRPr="003069EE" w:rsidRDefault="004F022F" w:rsidP="0019704B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</w:p>
  <w:p w:rsidR="004F022F" w:rsidRPr="006B576B" w:rsidRDefault="004F022F" w:rsidP="003069E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0EC"/>
    <w:rsid w:val="00001C47"/>
    <w:rsid w:val="00005644"/>
    <w:rsid w:val="000056EC"/>
    <w:rsid w:val="00006CF5"/>
    <w:rsid w:val="00011ADD"/>
    <w:rsid w:val="00017505"/>
    <w:rsid w:val="00020032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57A32"/>
    <w:rsid w:val="00060525"/>
    <w:rsid w:val="00062AC6"/>
    <w:rsid w:val="0006381B"/>
    <w:rsid w:val="00066DF6"/>
    <w:rsid w:val="00070B5B"/>
    <w:rsid w:val="000730B0"/>
    <w:rsid w:val="0007325C"/>
    <w:rsid w:val="00074E19"/>
    <w:rsid w:val="00077709"/>
    <w:rsid w:val="00082108"/>
    <w:rsid w:val="00090343"/>
    <w:rsid w:val="00091973"/>
    <w:rsid w:val="000A25B0"/>
    <w:rsid w:val="000A4A96"/>
    <w:rsid w:val="000B1C61"/>
    <w:rsid w:val="000B3AA5"/>
    <w:rsid w:val="000C0AC1"/>
    <w:rsid w:val="000C0BC0"/>
    <w:rsid w:val="000C2256"/>
    <w:rsid w:val="000D58F5"/>
    <w:rsid w:val="000F0E50"/>
    <w:rsid w:val="000F1335"/>
    <w:rsid w:val="000F3A4D"/>
    <w:rsid w:val="000F4E42"/>
    <w:rsid w:val="000F5EC8"/>
    <w:rsid w:val="001001ED"/>
    <w:rsid w:val="00100AD5"/>
    <w:rsid w:val="00106019"/>
    <w:rsid w:val="00106124"/>
    <w:rsid w:val="001070A2"/>
    <w:rsid w:val="001142CC"/>
    <w:rsid w:val="00114BEE"/>
    <w:rsid w:val="00122A8B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235B"/>
    <w:rsid w:val="0016300B"/>
    <w:rsid w:val="0016339F"/>
    <w:rsid w:val="00165079"/>
    <w:rsid w:val="00177C0A"/>
    <w:rsid w:val="00177C3B"/>
    <w:rsid w:val="0018179F"/>
    <w:rsid w:val="00181CEA"/>
    <w:rsid w:val="001922D2"/>
    <w:rsid w:val="001933E5"/>
    <w:rsid w:val="00196365"/>
    <w:rsid w:val="0019704B"/>
    <w:rsid w:val="001A1333"/>
    <w:rsid w:val="001A3EED"/>
    <w:rsid w:val="001B66E8"/>
    <w:rsid w:val="001B6975"/>
    <w:rsid w:val="001C0736"/>
    <w:rsid w:val="001C285D"/>
    <w:rsid w:val="001C3BCA"/>
    <w:rsid w:val="001C4EFE"/>
    <w:rsid w:val="001C4F01"/>
    <w:rsid w:val="001D0A47"/>
    <w:rsid w:val="001D1368"/>
    <w:rsid w:val="001D70C4"/>
    <w:rsid w:val="001D7C62"/>
    <w:rsid w:val="001E019F"/>
    <w:rsid w:val="001E3C3E"/>
    <w:rsid w:val="001E3D94"/>
    <w:rsid w:val="001E6252"/>
    <w:rsid w:val="001E64B3"/>
    <w:rsid w:val="00200110"/>
    <w:rsid w:val="00201750"/>
    <w:rsid w:val="0020466C"/>
    <w:rsid w:val="00211AFF"/>
    <w:rsid w:val="00211ED7"/>
    <w:rsid w:val="0022257B"/>
    <w:rsid w:val="002238E8"/>
    <w:rsid w:val="00223911"/>
    <w:rsid w:val="00223CF0"/>
    <w:rsid w:val="0022619B"/>
    <w:rsid w:val="00226BA9"/>
    <w:rsid w:val="00231FD5"/>
    <w:rsid w:val="0023369F"/>
    <w:rsid w:val="00252E2A"/>
    <w:rsid w:val="00253E69"/>
    <w:rsid w:val="00257857"/>
    <w:rsid w:val="00262468"/>
    <w:rsid w:val="00265FDD"/>
    <w:rsid w:val="00270F0D"/>
    <w:rsid w:val="00276F37"/>
    <w:rsid w:val="0028059D"/>
    <w:rsid w:val="00281C56"/>
    <w:rsid w:val="002849AD"/>
    <w:rsid w:val="00286870"/>
    <w:rsid w:val="00290740"/>
    <w:rsid w:val="00290872"/>
    <w:rsid w:val="002920A0"/>
    <w:rsid w:val="002939FC"/>
    <w:rsid w:val="00295E68"/>
    <w:rsid w:val="002A1CC8"/>
    <w:rsid w:val="002A7C0A"/>
    <w:rsid w:val="002B0564"/>
    <w:rsid w:val="002B07F3"/>
    <w:rsid w:val="002B28F5"/>
    <w:rsid w:val="002B4E36"/>
    <w:rsid w:val="002C2B9A"/>
    <w:rsid w:val="002C5AF5"/>
    <w:rsid w:val="002D51A3"/>
    <w:rsid w:val="002D574E"/>
    <w:rsid w:val="002D780D"/>
    <w:rsid w:val="002E0922"/>
    <w:rsid w:val="002E1073"/>
    <w:rsid w:val="002E32DB"/>
    <w:rsid w:val="002F003C"/>
    <w:rsid w:val="002F15CD"/>
    <w:rsid w:val="002F2309"/>
    <w:rsid w:val="00305884"/>
    <w:rsid w:val="003069EE"/>
    <w:rsid w:val="003070C5"/>
    <w:rsid w:val="003072CC"/>
    <w:rsid w:val="003077BF"/>
    <w:rsid w:val="00312920"/>
    <w:rsid w:val="00313037"/>
    <w:rsid w:val="00315284"/>
    <w:rsid w:val="00317BDB"/>
    <w:rsid w:val="003207C1"/>
    <w:rsid w:val="00322FC0"/>
    <w:rsid w:val="00325CD7"/>
    <w:rsid w:val="00326FDA"/>
    <w:rsid w:val="00327A7B"/>
    <w:rsid w:val="00331CBB"/>
    <w:rsid w:val="00332A68"/>
    <w:rsid w:val="00333170"/>
    <w:rsid w:val="00333AED"/>
    <w:rsid w:val="0033456A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0621"/>
    <w:rsid w:val="00365418"/>
    <w:rsid w:val="00365B7D"/>
    <w:rsid w:val="00372563"/>
    <w:rsid w:val="0037464B"/>
    <w:rsid w:val="003747A3"/>
    <w:rsid w:val="00374E48"/>
    <w:rsid w:val="0037619F"/>
    <w:rsid w:val="0038079E"/>
    <w:rsid w:val="00381FBB"/>
    <w:rsid w:val="00386D96"/>
    <w:rsid w:val="00391881"/>
    <w:rsid w:val="00397C2E"/>
    <w:rsid w:val="003A0334"/>
    <w:rsid w:val="003A0B79"/>
    <w:rsid w:val="003A0B8A"/>
    <w:rsid w:val="003A6B2D"/>
    <w:rsid w:val="003B0052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527D"/>
    <w:rsid w:val="003F2893"/>
    <w:rsid w:val="003F468D"/>
    <w:rsid w:val="00410AC6"/>
    <w:rsid w:val="00411330"/>
    <w:rsid w:val="00412853"/>
    <w:rsid w:val="00421820"/>
    <w:rsid w:val="00422A31"/>
    <w:rsid w:val="00425BF9"/>
    <w:rsid w:val="00427138"/>
    <w:rsid w:val="00431A41"/>
    <w:rsid w:val="004329D8"/>
    <w:rsid w:val="00435055"/>
    <w:rsid w:val="00435231"/>
    <w:rsid w:val="004423C2"/>
    <w:rsid w:val="00446226"/>
    <w:rsid w:val="004463DF"/>
    <w:rsid w:val="00454B51"/>
    <w:rsid w:val="004563D8"/>
    <w:rsid w:val="0045644F"/>
    <w:rsid w:val="004605D6"/>
    <w:rsid w:val="00461841"/>
    <w:rsid w:val="004634EC"/>
    <w:rsid w:val="0047467C"/>
    <w:rsid w:val="00475D18"/>
    <w:rsid w:val="00477487"/>
    <w:rsid w:val="00481558"/>
    <w:rsid w:val="004A5E6E"/>
    <w:rsid w:val="004A61F9"/>
    <w:rsid w:val="004A6851"/>
    <w:rsid w:val="004A783C"/>
    <w:rsid w:val="004B3E61"/>
    <w:rsid w:val="004B7124"/>
    <w:rsid w:val="004B7841"/>
    <w:rsid w:val="004C43AF"/>
    <w:rsid w:val="004C4521"/>
    <w:rsid w:val="004C4DC5"/>
    <w:rsid w:val="004D4A89"/>
    <w:rsid w:val="004E09FB"/>
    <w:rsid w:val="004E216A"/>
    <w:rsid w:val="004E29EA"/>
    <w:rsid w:val="004E42FE"/>
    <w:rsid w:val="004E4B09"/>
    <w:rsid w:val="004F022F"/>
    <w:rsid w:val="004F25AD"/>
    <w:rsid w:val="004F2933"/>
    <w:rsid w:val="004F6C6A"/>
    <w:rsid w:val="00502E30"/>
    <w:rsid w:val="00515E92"/>
    <w:rsid w:val="0052792B"/>
    <w:rsid w:val="005308FE"/>
    <w:rsid w:val="00536BE4"/>
    <w:rsid w:val="00542281"/>
    <w:rsid w:val="0054353C"/>
    <w:rsid w:val="0054555D"/>
    <w:rsid w:val="00546347"/>
    <w:rsid w:val="00550229"/>
    <w:rsid w:val="005549CF"/>
    <w:rsid w:val="005570C0"/>
    <w:rsid w:val="00574B7E"/>
    <w:rsid w:val="00581466"/>
    <w:rsid w:val="00583F18"/>
    <w:rsid w:val="00584A3D"/>
    <w:rsid w:val="0058735A"/>
    <w:rsid w:val="005912CA"/>
    <w:rsid w:val="00594B6F"/>
    <w:rsid w:val="005950C5"/>
    <w:rsid w:val="00597161"/>
    <w:rsid w:val="005A00BA"/>
    <w:rsid w:val="005A143B"/>
    <w:rsid w:val="005A339F"/>
    <w:rsid w:val="005A418C"/>
    <w:rsid w:val="005A4A29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691F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53B4"/>
    <w:rsid w:val="00626AB6"/>
    <w:rsid w:val="00627D3C"/>
    <w:rsid w:val="00631044"/>
    <w:rsid w:val="00631D63"/>
    <w:rsid w:val="006419C6"/>
    <w:rsid w:val="00643D8C"/>
    <w:rsid w:val="006442BF"/>
    <w:rsid w:val="00646D26"/>
    <w:rsid w:val="00647A18"/>
    <w:rsid w:val="00653769"/>
    <w:rsid w:val="00653AF4"/>
    <w:rsid w:val="00656FDE"/>
    <w:rsid w:val="006611A0"/>
    <w:rsid w:val="00661301"/>
    <w:rsid w:val="00663BC3"/>
    <w:rsid w:val="00664326"/>
    <w:rsid w:val="00670FAA"/>
    <w:rsid w:val="006722D7"/>
    <w:rsid w:val="00674471"/>
    <w:rsid w:val="0067734A"/>
    <w:rsid w:val="006836D6"/>
    <w:rsid w:val="00683984"/>
    <w:rsid w:val="006846DF"/>
    <w:rsid w:val="00684904"/>
    <w:rsid w:val="006851D5"/>
    <w:rsid w:val="006852C7"/>
    <w:rsid w:val="006861D1"/>
    <w:rsid w:val="00691819"/>
    <w:rsid w:val="00695519"/>
    <w:rsid w:val="00696166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F5A"/>
    <w:rsid w:val="006D6751"/>
    <w:rsid w:val="006E0ABE"/>
    <w:rsid w:val="006E2649"/>
    <w:rsid w:val="006E2A22"/>
    <w:rsid w:val="006E5217"/>
    <w:rsid w:val="006E60C0"/>
    <w:rsid w:val="006F5B0F"/>
    <w:rsid w:val="006F698E"/>
    <w:rsid w:val="00703278"/>
    <w:rsid w:val="00703389"/>
    <w:rsid w:val="00710A23"/>
    <w:rsid w:val="0071515C"/>
    <w:rsid w:val="007200A9"/>
    <w:rsid w:val="00720CA2"/>
    <w:rsid w:val="00721CC5"/>
    <w:rsid w:val="00725180"/>
    <w:rsid w:val="0072784E"/>
    <w:rsid w:val="00727C84"/>
    <w:rsid w:val="007315AA"/>
    <w:rsid w:val="007331A6"/>
    <w:rsid w:val="007356A2"/>
    <w:rsid w:val="007358CB"/>
    <w:rsid w:val="00736E59"/>
    <w:rsid w:val="0074493E"/>
    <w:rsid w:val="00746A39"/>
    <w:rsid w:val="00746AFE"/>
    <w:rsid w:val="007539A8"/>
    <w:rsid w:val="0075680F"/>
    <w:rsid w:val="00756939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10D6"/>
    <w:rsid w:val="007B6CAE"/>
    <w:rsid w:val="007D137B"/>
    <w:rsid w:val="007D4223"/>
    <w:rsid w:val="007D4501"/>
    <w:rsid w:val="007E1C08"/>
    <w:rsid w:val="007E65FF"/>
    <w:rsid w:val="007E72CB"/>
    <w:rsid w:val="007E7BF4"/>
    <w:rsid w:val="007F1DF6"/>
    <w:rsid w:val="007F36BF"/>
    <w:rsid w:val="00802E47"/>
    <w:rsid w:val="00802FBC"/>
    <w:rsid w:val="008075D9"/>
    <w:rsid w:val="008111D9"/>
    <w:rsid w:val="008157A7"/>
    <w:rsid w:val="00820F9E"/>
    <w:rsid w:val="00826E1F"/>
    <w:rsid w:val="0083482E"/>
    <w:rsid w:val="0083489D"/>
    <w:rsid w:val="008348DC"/>
    <w:rsid w:val="0085022C"/>
    <w:rsid w:val="00850D77"/>
    <w:rsid w:val="00855ECE"/>
    <w:rsid w:val="00856418"/>
    <w:rsid w:val="008610F1"/>
    <w:rsid w:val="00865699"/>
    <w:rsid w:val="00866F72"/>
    <w:rsid w:val="00871539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2347"/>
    <w:rsid w:val="008B2F02"/>
    <w:rsid w:val="008B5EAA"/>
    <w:rsid w:val="008B7054"/>
    <w:rsid w:val="008C0CDC"/>
    <w:rsid w:val="008C34F5"/>
    <w:rsid w:val="008C4E17"/>
    <w:rsid w:val="008D2E4F"/>
    <w:rsid w:val="008D4C31"/>
    <w:rsid w:val="008D5D82"/>
    <w:rsid w:val="008D7DD3"/>
    <w:rsid w:val="008E6136"/>
    <w:rsid w:val="008F0369"/>
    <w:rsid w:val="008F06C9"/>
    <w:rsid w:val="008F264E"/>
    <w:rsid w:val="008F454B"/>
    <w:rsid w:val="008F55D2"/>
    <w:rsid w:val="00902206"/>
    <w:rsid w:val="00903167"/>
    <w:rsid w:val="00904B02"/>
    <w:rsid w:val="009053D9"/>
    <w:rsid w:val="00917895"/>
    <w:rsid w:val="0092008F"/>
    <w:rsid w:val="00921D40"/>
    <w:rsid w:val="00930725"/>
    <w:rsid w:val="009413F9"/>
    <w:rsid w:val="009421DB"/>
    <w:rsid w:val="00942D0E"/>
    <w:rsid w:val="00944CE4"/>
    <w:rsid w:val="00945B51"/>
    <w:rsid w:val="0095345A"/>
    <w:rsid w:val="0095652E"/>
    <w:rsid w:val="009606AE"/>
    <w:rsid w:val="009649FA"/>
    <w:rsid w:val="00973F54"/>
    <w:rsid w:val="00980ACF"/>
    <w:rsid w:val="00981796"/>
    <w:rsid w:val="009955CC"/>
    <w:rsid w:val="009A08AD"/>
    <w:rsid w:val="009A0B59"/>
    <w:rsid w:val="009A13C8"/>
    <w:rsid w:val="009A35EC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1DFC"/>
    <w:rsid w:val="009D5CE2"/>
    <w:rsid w:val="009D5E4E"/>
    <w:rsid w:val="009D75CA"/>
    <w:rsid w:val="009D788B"/>
    <w:rsid w:val="009E380F"/>
    <w:rsid w:val="009F18E3"/>
    <w:rsid w:val="009F289D"/>
    <w:rsid w:val="009F3FAB"/>
    <w:rsid w:val="009F6B23"/>
    <w:rsid w:val="00A00329"/>
    <w:rsid w:val="00A0060C"/>
    <w:rsid w:val="00A03EC2"/>
    <w:rsid w:val="00A05736"/>
    <w:rsid w:val="00A06ED1"/>
    <w:rsid w:val="00A10D1C"/>
    <w:rsid w:val="00A11C11"/>
    <w:rsid w:val="00A1214D"/>
    <w:rsid w:val="00A15BAA"/>
    <w:rsid w:val="00A15CA8"/>
    <w:rsid w:val="00A16CD3"/>
    <w:rsid w:val="00A16E10"/>
    <w:rsid w:val="00A24BD9"/>
    <w:rsid w:val="00A277FB"/>
    <w:rsid w:val="00A300EF"/>
    <w:rsid w:val="00A31D62"/>
    <w:rsid w:val="00A342E7"/>
    <w:rsid w:val="00A353F4"/>
    <w:rsid w:val="00A3543D"/>
    <w:rsid w:val="00A42029"/>
    <w:rsid w:val="00A42D22"/>
    <w:rsid w:val="00A503F1"/>
    <w:rsid w:val="00A619B8"/>
    <w:rsid w:val="00A63C8E"/>
    <w:rsid w:val="00A679F0"/>
    <w:rsid w:val="00A716FD"/>
    <w:rsid w:val="00A75208"/>
    <w:rsid w:val="00A8044C"/>
    <w:rsid w:val="00A86BEF"/>
    <w:rsid w:val="00A90257"/>
    <w:rsid w:val="00A9042E"/>
    <w:rsid w:val="00A9101A"/>
    <w:rsid w:val="00A95BC4"/>
    <w:rsid w:val="00AA1282"/>
    <w:rsid w:val="00AA7D4D"/>
    <w:rsid w:val="00AB1214"/>
    <w:rsid w:val="00AC3DC3"/>
    <w:rsid w:val="00AC549A"/>
    <w:rsid w:val="00AC59D1"/>
    <w:rsid w:val="00AC686C"/>
    <w:rsid w:val="00AC6ABF"/>
    <w:rsid w:val="00AC79D0"/>
    <w:rsid w:val="00AD3AF3"/>
    <w:rsid w:val="00AD3D18"/>
    <w:rsid w:val="00AD5059"/>
    <w:rsid w:val="00AD5FEB"/>
    <w:rsid w:val="00AE7B62"/>
    <w:rsid w:val="00AF1B03"/>
    <w:rsid w:val="00AF2482"/>
    <w:rsid w:val="00AF31DD"/>
    <w:rsid w:val="00AF62E5"/>
    <w:rsid w:val="00B00124"/>
    <w:rsid w:val="00B0074E"/>
    <w:rsid w:val="00B01499"/>
    <w:rsid w:val="00B03DEE"/>
    <w:rsid w:val="00B108C4"/>
    <w:rsid w:val="00B13A9B"/>
    <w:rsid w:val="00B13AB7"/>
    <w:rsid w:val="00B1738A"/>
    <w:rsid w:val="00B17AAF"/>
    <w:rsid w:val="00B212DE"/>
    <w:rsid w:val="00B239E1"/>
    <w:rsid w:val="00B32F5F"/>
    <w:rsid w:val="00B34228"/>
    <w:rsid w:val="00B34AB0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804D2"/>
    <w:rsid w:val="00B8099F"/>
    <w:rsid w:val="00B80B7B"/>
    <w:rsid w:val="00B81E00"/>
    <w:rsid w:val="00B83AF7"/>
    <w:rsid w:val="00B87F05"/>
    <w:rsid w:val="00B9243A"/>
    <w:rsid w:val="00B92E23"/>
    <w:rsid w:val="00B94452"/>
    <w:rsid w:val="00B971C3"/>
    <w:rsid w:val="00BA42BE"/>
    <w:rsid w:val="00BA5034"/>
    <w:rsid w:val="00BA5406"/>
    <w:rsid w:val="00BA5471"/>
    <w:rsid w:val="00BB2419"/>
    <w:rsid w:val="00BB2B8F"/>
    <w:rsid w:val="00BB6B99"/>
    <w:rsid w:val="00BC749B"/>
    <w:rsid w:val="00BD6AF7"/>
    <w:rsid w:val="00BE22BC"/>
    <w:rsid w:val="00BE52AE"/>
    <w:rsid w:val="00BE7F26"/>
    <w:rsid w:val="00BF0DD7"/>
    <w:rsid w:val="00BF262E"/>
    <w:rsid w:val="00BF26B2"/>
    <w:rsid w:val="00BF2A2A"/>
    <w:rsid w:val="00BF45A1"/>
    <w:rsid w:val="00BF5FBA"/>
    <w:rsid w:val="00BF7B78"/>
    <w:rsid w:val="00BF7C2B"/>
    <w:rsid w:val="00C01952"/>
    <w:rsid w:val="00C116E7"/>
    <w:rsid w:val="00C15041"/>
    <w:rsid w:val="00C17D11"/>
    <w:rsid w:val="00C206FC"/>
    <w:rsid w:val="00C2233C"/>
    <w:rsid w:val="00C22824"/>
    <w:rsid w:val="00C22C82"/>
    <w:rsid w:val="00C24FE2"/>
    <w:rsid w:val="00C260FC"/>
    <w:rsid w:val="00C30512"/>
    <w:rsid w:val="00C315E0"/>
    <w:rsid w:val="00C3164D"/>
    <w:rsid w:val="00C31687"/>
    <w:rsid w:val="00C32C4C"/>
    <w:rsid w:val="00C43D92"/>
    <w:rsid w:val="00C45E9E"/>
    <w:rsid w:val="00C570C8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95A97"/>
    <w:rsid w:val="00CA034E"/>
    <w:rsid w:val="00CA7F1F"/>
    <w:rsid w:val="00CB176A"/>
    <w:rsid w:val="00CC0D23"/>
    <w:rsid w:val="00CD3818"/>
    <w:rsid w:val="00CD6E97"/>
    <w:rsid w:val="00CD761E"/>
    <w:rsid w:val="00CD7BE6"/>
    <w:rsid w:val="00CE07B3"/>
    <w:rsid w:val="00CE0AAD"/>
    <w:rsid w:val="00CE3EC4"/>
    <w:rsid w:val="00CF43A4"/>
    <w:rsid w:val="00CF77F5"/>
    <w:rsid w:val="00CF79A0"/>
    <w:rsid w:val="00CF7A22"/>
    <w:rsid w:val="00D21D58"/>
    <w:rsid w:val="00D24EC5"/>
    <w:rsid w:val="00D27D02"/>
    <w:rsid w:val="00D30168"/>
    <w:rsid w:val="00D3231B"/>
    <w:rsid w:val="00D42273"/>
    <w:rsid w:val="00D45157"/>
    <w:rsid w:val="00D46587"/>
    <w:rsid w:val="00D50CFD"/>
    <w:rsid w:val="00D53AC7"/>
    <w:rsid w:val="00D55E0E"/>
    <w:rsid w:val="00D56F86"/>
    <w:rsid w:val="00D57D60"/>
    <w:rsid w:val="00D64495"/>
    <w:rsid w:val="00D64BD8"/>
    <w:rsid w:val="00D66C23"/>
    <w:rsid w:val="00D70CEA"/>
    <w:rsid w:val="00D71A31"/>
    <w:rsid w:val="00D73669"/>
    <w:rsid w:val="00D7734E"/>
    <w:rsid w:val="00D84F39"/>
    <w:rsid w:val="00D85475"/>
    <w:rsid w:val="00D87E97"/>
    <w:rsid w:val="00D90F95"/>
    <w:rsid w:val="00D91256"/>
    <w:rsid w:val="00D9175A"/>
    <w:rsid w:val="00D92D66"/>
    <w:rsid w:val="00D939C3"/>
    <w:rsid w:val="00D96D60"/>
    <w:rsid w:val="00DA6219"/>
    <w:rsid w:val="00DA69B2"/>
    <w:rsid w:val="00DB1718"/>
    <w:rsid w:val="00DB70E9"/>
    <w:rsid w:val="00DC3D62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358F8"/>
    <w:rsid w:val="00E41484"/>
    <w:rsid w:val="00E4492D"/>
    <w:rsid w:val="00E526A4"/>
    <w:rsid w:val="00E53802"/>
    <w:rsid w:val="00E55BF6"/>
    <w:rsid w:val="00E55E32"/>
    <w:rsid w:val="00E55FA8"/>
    <w:rsid w:val="00E60C0C"/>
    <w:rsid w:val="00E6446B"/>
    <w:rsid w:val="00E655B9"/>
    <w:rsid w:val="00E65F47"/>
    <w:rsid w:val="00E67411"/>
    <w:rsid w:val="00E724F5"/>
    <w:rsid w:val="00E72C4C"/>
    <w:rsid w:val="00E72FD3"/>
    <w:rsid w:val="00E745BA"/>
    <w:rsid w:val="00E76FFB"/>
    <w:rsid w:val="00E77DF2"/>
    <w:rsid w:val="00E80084"/>
    <w:rsid w:val="00E81DE3"/>
    <w:rsid w:val="00E936D0"/>
    <w:rsid w:val="00E942E2"/>
    <w:rsid w:val="00E9607E"/>
    <w:rsid w:val="00EA329D"/>
    <w:rsid w:val="00EA433F"/>
    <w:rsid w:val="00EA6551"/>
    <w:rsid w:val="00EB0146"/>
    <w:rsid w:val="00EB1624"/>
    <w:rsid w:val="00EB330B"/>
    <w:rsid w:val="00EB4664"/>
    <w:rsid w:val="00EB4863"/>
    <w:rsid w:val="00EB61A5"/>
    <w:rsid w:val="00EB66A6"/>
    <w:rsid w:val="00EC277E"/>
    <w:rsid w:val="00EC2E6B"/>
    <w:rsid w:val="00EC353E"/>
    <w:rsid w:val="00EC72C2"/>
    <w:rsid w:val="00EC7644"/>
    <w:rsid w:val="00ED0A75"/>
    <w:rsid w:val="00ED14D3"/>
    <w:rsid w:val="00ED3C0A"/>
    <w:rsid w:val="00ED3C16"/>
    <w:rsid w:val="00ED3C7D"/>
    <w:rsid w:val="00ED5AE6"/>
    <w:rsid w:val="00EE1951"/>
    <w:rsid w:val="00EE3839"/>
    <w:rsid w:val="00EE4EF6"/>
    <w:rsid w:val="00EE652C"/>
    <w:rsid w:val="00EF0412"/>
    <w:rsid w:val="00EF0E4E"/>
    <w:rsid w:val="00EF11B1"/>
    <w:rsid w:val="00EF5427"/>
    <w:rsid w:val="00F054E3"/>
    <w:rsid w:val="00F17C43"/>
    <w:rsid w:val="00F23CED"/>
    <w:rsid w:val="00F24195"/>
    <w:rsid w:val="00F258DB"/>
    <w:rsid w:val="00F275DB"/>
    <w:rsid w:val="00F30499"/>
    <w:rsid w:val="00F34F9A"/>
    <w:rsid w:val="00F358E0"/>
    <w:rsid w:val="00F367CA"/>
    <w:rsid w:val="00F4162A"/>
    <w:rsid w:val="00F42719"/>
    <w:rsid w:val="00F42D9F"/>
    <w:rsid w:val="00F60537"/>
    <w:rsid w:val="00F608C2"/>
    <w:rsid w:val="00F611A6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4CFF"/>
    <w:rsid w:val="00F85585"/>
    <w:rsid w:val="00F85991"/>
    <w:rsid w:val="00F864A5"/>
    <w:rsid w:val="00F86F8C"/>
    <w:rsid w:val="00F904D2"/>
    <w:rsid w:val="00F965B9"/>
    <w:rsid w:val="00F97122"/>
    <w:rsid w:val="00FA5DFF"/>
    <w:rsid w:val="00FB3801"/>
    <w:rsid w:val="00FB3AE2"/>
    <w:rsid w:val="00FB3D5B"/>
    <w:rsid w:val="00FB5076"/>
    <w:rsid w:val="00FB5870"/>
    <w:rsid w:val="00FB6A4F"/>
    <w:rsid w:val="00FB733F"/>
    <w:rsid w:val="00FC4402"/>
    <w:rsid w:val="00FC6510"/>
    <w:rsid w:val="00FD0F20"/>
    <w:rsid w:val="00FE0846"/>
    <w:rsid w:val="00FE1533"/>
    <w:rsid w:val="00FE166F"/>
    <w:rsid w:val="00FE1BA1"/>
    <w:rsid w:val="00FE341D"/>
    <w:rsid w:val="00FE6110"/>
    <w:rsid w:val="00FF1055"/>
    <w:rsid w:val="00FF1350"/>
    <w:rsid w:val="00FF47F5"/>
    <w:rsid w:val="00FF4A66"/>
    <w:rsid w:val="00FF530D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E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054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749B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Normal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870"/>
    <w:rPr>
      <w:rFonts w:cs="Times New Roman"/>
      <w:sz w:val="2"/>
    </w:rPr>
  </w:style>
  <w:style w:type="paragraph" w:customStyle="1" w:styleId="a0">
    <w:name w:val="Знак Знак Знак Знак Знак Знак Знак"/>
    <w:basedOn w:val="Normal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87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3E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Normal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Прижатый влево"/>
    <w:basedOn w:val="Normal"/>
    <w:next w:val="Normal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Normal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466C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B24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241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BB2419"/>
    <w:pPr>
      <w:autoSpaceDE w:val="0"/>
      <w:autoSpaceDN w:val="0"/>
      <w:adjustRightInd w:val="0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809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749B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F054E3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</TotalTime>
  <Pages>9</Pages>
  <Words>2156</Words>
  <Characters>12290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Татьяна</cp:lastModifiedBy>
  <cp:revision>30</cp:revision>
  <cp:lastPrinted>2019-04-15T11:38:00Z</cp:lastPrinted>
  <dcterms:created xsi:type="dcterms:W3CDTF">2019-03-27T06:55:00Z</dcterms:created>
  <dcterms:modified xsi:type="dcterms:W3CDTF">2019-05-15T07:18:00Z</dcterms:modified>
</cp:coreProperties>
</file>