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5" w:rsidRPr="004D5899" w:rsidRDefault="00447535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D589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47535" w:rsidRPr="004D5899" w:rsidRDefault="00447535" w:rsidP="0029074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D589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47535" w:rsidRPr="004D5899" w:rsidRDefault="00447535" w:rsidP="0029074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D5899">
        <w:rPr>
          <w:rFonts w:ascii="Arial" w:hAnsi="Arial" w:cs="Arial"/>
          <w:spacing w:val="60"/>
          <w:sz w:val="36"/>
          <w:szCs w:val="40"/>
        </w:rPr>
        <w:t>РЕШЕНИЕ</w:t>
      </w:r>
    </w:p>
    <w:p w:rsidR="00447535" w:rsidRPr="004D5899" w:rsidRDefault="00447535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7535" w:rsidRPr="004D5899" w:rsidRDefault="00447535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7535" w:rsidRPr="004D5899" w:rsidRDefault="00447535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7535" w:rsidRDefault="00447535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7535" w:rsidRPr="004F04C6" w:rsidRDefault="00447535" w:rsidP="00EB38BD">
      <w:pPr>
        <w:rPr>
          <w:b/>
          <w:bCs/>
          <w:sz w:val="28"/>
          <w:szCs w:val="28"/>
        </w:rPr>
      </w:pPr>
      <w:r w:rsidRPr="004F04C6">
        <w:rPr>
          <w:b/>
          <w:bCs/>
          <w:sz w:val="28"/>
          <w:szCs w:val="28"/>
        </w:rPr>
        <w:t>16.04.2019 №</w:t>
      </w:r>
      <w:r>
        <w:rPr>
          <w:b/>
          <w:bCs/>
          <w:sz w:val="28"/>
          <w:szCs w:val="28"/>
        </w:rPr>
        <w:t>33</w:t>
      </w:r>
      <w:r w:rsidRPr="004F04C6">
        <w:rPr>
          <w:b/>
          <w:bCs/>
          <w:sz w:val="28"/>
          <w:szCs w:val="28"/>
        </w:rPr>
        <w:t>-РСД</w:t>
      </w:r>
    </w:p>
    <w:p w:rsidR="00447535" w:rsidRPr="00647A18" w:rsidRDefault="00447535" w:rsidP="00E55FA8">
      <w:pPr>
        <w:ind w:firstLine="540"/>
      </w:pPr>
    </w:p>
    <w:p w:rsidR="00447535" w:rsidRPr="00536BE4" w:rsidRDefault="00447535" w:rsidP="00E55FA8">
      <w:pPr>
        <w:rPr>
          <w:b/>
          <w:color w:val="FFFFFF"/>
          <w:sz w:val="25"/>
          <w:szCs w:val="25"/>
        </w:rPr>
      </w:pP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447535" w:rsidRPr="00165079" w:rsidRDefault="0044753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:rsidR="00447535" w:rsidRPr="00165079" w:rsidRDefault="00447535" w:rsidP="00E55FA8">
      <w:pPr>
        <w:rPr>
          <w:b/>
          <w:sz w:val="28"/>
          <w:szCs w:val="28"/>
        </w:rPr>
      </w:pP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>1 квартал 2019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года (далее – бюджет муниципального округа):</w:t>
      </w:r>
    </w:p>
    <w:p w:rsidR="00447535" w:rsidRPr="00290740" w:rsidRDefault="00447535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- </w:t>
      </w:r>
      <w:r>
        <w:rPr>
          <w:spacing w:val="3"/>
          <w:sz w:val="28"/>
          <w:szCs w:val="28"/>
        </w:rPr>
        <w:t>3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692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90740"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тыс.руб.;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>
        <w:rPr>
          <w:spacing w:val="3"/>
          <w:sz w:val="28"/>
          <w:szCs w:val="28"/>
        </w:rPr>
        <w:t>4</w:t>
      </w:r>
      <w:r w:rsidRPr="00290740">
        <w:rPr>
          <w:sz w:val="28"/>
          <w:szCs w:val="28"/>
        </w:rPr>
        <w:t> </w:t>
      </w:r>
      <w:r>
        <w:rPr>
          <w:sz w:val="28"/>
          <w:szCs w:val="28"/>
        </w:rPr>
        <w:t>648,0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Pr="007D51E7">
        <w:rPr>
          <w:sz w:val="28"/>
          <w:szCs w:val="28"/>
        </w:rPr>
        <w:t xml:space="preserve">1 квартал 2019 </w:t>
      </w:r>
      <w:r w:rsidRPr="007D51E7">
        <w:rPr>
          <w:spacing w:val="3"/>
          <w:sz w:val="28"/>
          <w:szCs w:val="28"/>
        </w:rPr>
        <w:t>года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47535" w:rsidRPr="00290740" w:rsidRDefault="0044753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47535" w:rsidRPr="004F04C6" w:rsidRDefault="00447535" w:rsidP="004F04C6">
      <w:pPr>
        <w:pStyle w:val="BodyTextIndent"/>
        <w:ind w:firstLine="720"/>
      </w:pPr>
      <w:r w:rsidRPr="004F04C6">
        <w:rPr>
          <w:color w:val="000000"/>
          <w:spacing w:val="3"/>
        </w:rPr>
        <w:t xml:space="preserve">3. </w:t>
      </w:r>
      <w:r w:rsidRPr="004F04C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>
          <w:rPr>
            <w:rStyle w:val="Hyperlink"/>
            <w:color w:val="auto"/>
          </w:rPr>
          <w:t>http:</w:t>
        </w:r>
        <w:r w:rsidRPr="004F04C6">
          <w:rPr>
            <w:rStyle w:val="Hyperlink"/>
            <w:color w:val="auto"/>
          </w:rPr>
          <w:t>lianozovomo.ru</w:t>
        </w:r>
      </w:hyperlink>
      <w:r w:rsidRPr="004F04C6">
        <w:t>.</w:t>
      </w:r>
    </w:p>
    <w:p w:rsidR="00447535" w:rsidRPr="00290740" w:rsidRDefault="00447535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447535" w:rsidRPr="00290740" w:rsidRDefault="00447535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447535" w:rsidRDefault="00447535" w:rsidP="00E55FA8">
      <w:pPr>
        <w:jc w:val="both"/>
        <w:rPr>
          <w:b/>
          <w:sz w:val="28"/>
          <w:szCs w:val="28"/>
        </w:rPr>
      </w:pPr>
    </w:p>
    <w:p w:rsidR="00447535" w:rsidRDefault="00447535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447535" w:rsidRPr="00165079" w:rsidRDefault="00447535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47535" w:rsidRPr="00165079" w:rsidRDefault="00447535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165079">
        <w:t>Приложение 1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447535" w:rsidP="00290740">
      <w:pPr>
        <w:jc w:val="right"/>
      </w:pPr>
      <w:r w:rsidRPr="00EB38BD">
        <w:t>от 16.0</w:t>
      </w:r>
      <w:r>
        <w:t>4</w:t>
      </w:r>
      <w:r w:rsidRPr="00EB38BD">
        <w:t>.201</w:t>
      </w:r>
      <w:r>
        <w:t>9</w:t>
      </w:r>
      <w:r w:rsidRPr="00EB38BD">
        <w:t xml:space="preserve"> № </w:t>
      </w:r>
      <w:r>
        <w:t>33</w:t>
      </w:r>
      <w:r w:rsidRPr="004F04C6">
        <w:t>-РСД</w:t>
      </w:r>
    </w:p>
    <w:p w:rsidR="00447535" w:rsidRPr="005570C0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47535" w:rsidRPr="00DF5E4E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:rsidR="00447535" w:rsidRDefault="0044753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447535" w:rsidRPr="00AC3DC3" w:rsidTr="00F34065">
        <w:tc>
          <w:tcPr>
            <w:tcW w:w="269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47535" w:rsidRPr="00AC3DC3" w:rsidRDefault="00447535" w:rsidP="00F34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447535" w:rsidRPr="00EB1624" w:rsidTr="00F34065">
        <w:tc>
          <w:tcPr>
            <w:tcW w:w="269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447535" w:rsidRPr="00EB1624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852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447535" w:rsidRPr="008A2585" w:rsidTr="00F34065">
        <w:tc>
          <w:tcPr>
            <w:tcW w:w="269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</w:t>
            </w:r>
            <w:r w:rsidRPr="008A2585">
              <w:t> </w:t>
            </w:r>
            <w:r>
              <w:t>852</w:t>
            </w:r>
            <w:r w:rsidRPr="008A2585">
              <w:t>,</w:t>
            </w:r>
            <w:r>
              <w:t>7</w:t>
            </w:r>
          </w:p>
        </w:tc>
      </w:tr>
      <w:tr w:rsidR="00447535" w:rsidRPr="008A2585" w:rsidTr="00F34065">
        <w:tc>
          <w:tcPr>
            <w:tcW w:w="269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2 798,8</w:t>
            </w:r>
          </w:p>
        </w:tc>
      </w:tr>
      <w:tr w:rsidR="00447535" w:rsidRPr="008A2585" w:rsidTr="00F34065">
        <w:tc>
          <w:tcPr>
            <w:tcW w:w="269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,</w:t>
            </w:r>
            <w:r>
              <w:t>1</w:t>
            </w:r>
          </w:p>
        </w:tc>
      </w:tr>
      <w:tr w:rsidR="00447535" w:rsidRPr="008A2585" w:rsidTr="00F34065">
        <w:tc>
          <w:tcPr>
            <w:tcW w:w="269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46</w:t>
            </w:r>
            <w:r w:rsidRPr="008A2585">
              <w:t>,</w:t>
            </w:r>
            <w:r>
              <w:t>8</w:t>
            </w:r>
          </w:p>
        </w:tc>
      </w:tr>
      <w:tr w:rsidR="00447535" w:rsidRPr="00001C47" w:rsidTr="00F34065">
        <w:tc>
          <w:tcPr>
            <w:tcW w:w="2695" w:type="dxa"/>
          </w:tcPr>
          <w:p w:rsidR="00447535" w:rsidRPr="00502E30" w:rsidRDefault="00447535" w:rsidP="00F34065">
            <w:r w:rsidRPr="00502E30">
              <w:t>2 00 00000 00 0000 000</w:t>
            </w:r>
          </w:p>
        </w:tc>
        <w:tc>
          <w:tcPr>
            <w:tcW w:w="5925" w:type="dxa"/>
          </w:tcPr>
          <w:p w:rsidR="00447535" w:rsidRPr="00502E30" w:rsidRDefault="00447535" w:rsidP="00F34065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447535" w:rsidRPr="00001C47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840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47535" w:rsidRPr="008A2585" w:rsidTr="00F34065">
        <w:tc>
          <w:tcPr>
            <w:tcW w:w="2695" w:type="dxa"/>
          </w:tcPr>
          <w:p w:rsidR="00447535" w:rsidRDefault="00447535" w:rsidP="00F34065">
            <w:pPr>
              <w:widowControl w:val="0"/>
              <w:autoSpaceDE w:val="0"/>
              <w:autoSpaceDN w:val="0"/>
              <w:adjustRightInd w:val="0"/>
            </w:pP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44753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47535" w:rsidRPr="008A2585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840</w:t>
            </w:r>
            <w:r w:rsidRPr="008A2585">
              <w:t>,0</w:t>
            </w:r>
          </w:p>
        </w:tc>
      </w:tr>
      <w:tr w:rsidR="00447535" w:rsidRPr="00211AFF" w:rsidTr="00F34065">
        <w:tc>
          <w:tcPr>
            <w:tcW w:w="2695" w:type="dxa"/>
          </w:tcPr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447535" w:rsidRPr="00211AFF" w:rsidRDefault="00447535" w:rsidP="00F34065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692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447535" w:rsidRDefault="00447535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447535" w:rsidRPr="00461841" w:rsidRDefault="00447535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p w:rsidR="00447535" w:rsidRDefault="00447535" w:rsidP="0033772D">
      <w:pPr>
        <w:spacing w:before="120" w:after="120"/>
        <w:ind w:left="5220"/>
      </w:pPr>
    </w:p>
    <w:p w:rsidR="00447535" w:rsidRDefault="00447535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47535" w:rsidRPr="00165079" w:rsidRDefault="00447535" w:rsidP="00290740">
      <w:pPr>
        <w:jc w:val="right"/>
      </w:pPr>
      <w: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EB38BD">
        <w:t>от 16.0</w:t>
      </w:r>
      <w:r>
        <w:t>4</w:t>
      </w:r>
      <w:r w:rsidRPr="00EB38BD">
        <w:t>.201</w:t>
      </w:r>
      <w:r>
        <w:t>9</w:t>
      </w:r>
      <w:r w:rsidRPr="00EB38BD">
        <w:t xml:space="preserve"> № </w:t>
      </w:r>
      <w:r>
        <w:t>33</w:t>
      </w:r>
      <w:r w:rsidRPr="004F04C6">
        <w:t>-РСД</w:t>
      </w:r>
    </w:p>
    <w:p w:rsidR="00447535" w:rsidRDefault="00447535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447535" w:rsidRPr="002C2B9A" w:rsidRDefault="00447535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447535" w:rsidRDefault="00447535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:rsidR="00447535" w:rsidRPr="00461841" w:rsidRDefault="00447535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47535" w:rsidRPr="00F72D10" w:rsidTr="00F34065">
        <w:tc>
          <w:tcPr>
            <w:tcW w:w="453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0C0BC0" w:rsidRDefault="00447535" w:rsidP="00F34065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535" w:rsidRPr="000862CC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0862CC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2CC">
              <w:rPr>
                <w:b/>
              </w:rPr>
              <w:t>4029,5</w:t>
            </w:r>
          </w:p>
        </w:tc>
      </w:tr>
      <w:tr w:rsidR="00447535" w:rsidRPr="00B850EA" w:rsidTr="00F34065">
        <w:tc>
          <w:tcPr>
            <w:tcW w:w="4537" w:type="dxa"/>
          </w:tcPr>
          <w:p w:rsidR="00447535" w:rsidRPr="009970DB" w:rsidRDefault="00447535" w:rsidP="00F34065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B850EA" w:rsidRDefault="00447535" w:rsidP="00F34065">
            <w:pPr>
              <w:jc w:val="center"/>
              <w:rPr>
                <w:b/>
              </w:rPr>
            </w:pPr>
            <w:r w:rsidRPr="00B850EA">
              <w:rPr>
                <w:b/>
              </w:rPr>
              <w:t>943,4</w:t>
            </w:r>
          </w:p>
        </w:tc>
      </w:tr>
      <w:tr w:rsidR="00447535" w:rsidRPr="00B850EA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B850EA" w:rsidRDefault="00447535" w:rsidP="00F34065">
            <w:pPr>
              <w:jc w:val="center"/>
            </w:pPr>
            <w:r w:rsidRPr="00B850EA">
              <w:t>943,4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714</w:t>
            </w:r>
            <w:r w:rsidRPr="00F72D10">
              <w:t>,</w:t>
            </w:r>
            <w:r>
              <w:t>3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229</w:t>
            </w:r>
            <w:r w:rsidRPr="00F72D10">
              <w:t>,</w:t>
            </w:r>
            <w:r>
              <w:t>1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  <w:vAlign w:val="bottom"/>
          </w:tcPr>
          <w:p w:rsidR="00447535" w:rsidRPr="009970DB" w:rsidRDefault="00447535" w:rsidP="00F34065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0,0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447535" w:rsidRPr="009970DB" w:rsidRDefault="00447535" w:rsidP="00F34065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567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spacing w:val="-1"/>
              </w:rPr>
            </w:pPr>
          </w:p>
          <w:p w:rsidR="00447535" w:rsidRPr="009970DB" w:rsidRDefault="00447535" w:rsidP="00F34065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1609" w:type="dxa"/>
          </w:tcPr>
          <w:p w:rsidR="00447535" w:rsidRPr="009970DB" w:rsidRDefault="00447535" w:rsidP="00F34065">
            <w:pPr>
              <w:shd w:val="clear" w:color="auto" w:fill="FFFFFF"/>
              <w:jc w:val="center"/>
              <w:rPr>
                <w:b/>
              </w:rPr>
            </w:pPr>
          </w:p>
          <w:p w:rsidR="00447535" w:rsidRPr="009970DB" w:rsidRDefault="00447535" w:rsidP="00F340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970DB">
              <w:rPr>
                <w:b/>
              </w:rPr>
              <w:t>0,0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567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447535" w:rsidRPr="0045013B" w:rsidRDefault="00447535" w:rsidP="00F34065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447535" w:rsidRPr="009970DB" w:rsidRDefault="00447535" w:rsidP="00F34065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447535" w:rsidRPr="009970DB" w:rsidRDefault="00447535" w:rsidP="00F34065">
            <w:pPr>
              <w:shd w:val="clear" w:color="auto" w:fill="FFFFFF"/>
              <w:jc w:val="center"/>
            </w:pPr>
            <w:r>
              <w:t>84</w:t>
            </w:r>
            <w:r w:rsidRPr="009970DB">
              <w:t>0,0</w:t>
            </w:r>
          </w:p>
        </w:tc>
      </w:tr>
      <w:tr w:rsidR="00447535" w:rsidRPr="00E3719E" w:rsidTr="00F34065">
        <w:tc>
          <w:tcPr>
            <w:tcW w:w="4537" w:type="dxa"/>
            <w:vAlign w:val="bottom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E3719E" w:rsidRDefault="00447535" w:rsidP="00F34065">
            <w:pPr>
              <w:jc w:val="center"/>
              <w:rPr>
                <w:b/>
              </w:rPr>
            </w:pPr>
            <w:r w:rsidRPr="00E3719E">
              <w:rPr>
                <w:b/>
              </w:rPr>
              <w:t>2160,0</w:t>
            </w:r>
          </w:p>
        </w:tc>
      </w:tr>
      <w:tr w:rsidR="00447535" w:rsidRPr="00E3719E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E3719E" w:rsidRDefault="00447535" w:rsidP="00F34065">
            <w:pPr>
              <w:jc w:val="center"/>
            </w:pPr>
            <w:r w:rsidRPr="00E3719E">
              <w:t>2160,0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1615,3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544</w:t>
            </w:r>
            <w:r w:rsidRPr="00F72D10">
              <w:t>,</w:t>
            </w:r>
            <w:r>
              <w:t>7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86,1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86,1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>
              <w:rPr>
                <w:b/>
              </w:rP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RPr="00F72D10" w:rsidTr="00F34065">
        <w:tc>
          <w:tcPr>
            <w:tcW w:w="8031" w:type="dxa"/>
            <w:gridSpan w:val="5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970DB">
              <w:rPr>
                <w:b/>
              </w:rPr>
              <w:t xml:space="preserve"> 64</w:t>
            </w:r>
            <w:r>
              <w:rPr>
                <w:b/>
              </w:rPr>
              <w:t>8</w:t>
            </w:r>
            <w:r w:rsidRPr="009970DB">
              <w:rPr>
                <w:b/>
              </w:rPr>
              <w:t>,0</w:t>
            </w:r>
          </w:p>
        </w:tc>
      </w:tr>
    </w:tbl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jc w:val="both"/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Default="0044753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47535" w:rsidRPr="00461841" w:rsidRDefault="00447535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447535" w:rsidRPr="00165079" w:rsidRDefault="00447535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47535" w:rsidRPr="00165079" w:rsidRDefault="00447535" w:rsidP="00290740">
      <w:pPr>
        <w:jc w:val="right"/>
      </w:pPr>
      <w:r w:rsidRPr="00165079">
        <w:t>к решению Совета депутатов</w:t>
      </w:r>
    </w:p>
    <w:p w:rsidR="00447535" w:rsidRPr="00165079" w:rsidRDefault="00447535" w:rsidP="00290740">
      <w:pPr>
        <w:jc w:val="right"/>
      </w:pPr>
      <w:r w:rsidRPr="00165079">
        <w:t>муниципального округа Лианозово</w:t>
      </w:r>
    </w:p>
    <w:p w:rsidR="00447535" w:rsidRPr="00EB38BD" w:rsidRDefault="00447535" w:rsidP="00EB38BD">
      <w:pPr>
        <w:jc w:val="right"/>
      </w:pPr>
      <w:r>
        <w:t>от 16.</w:t>
      </w:r>
      <w:r w:rsidRPr="00EB38BD">
        <w:t>0</w:t>
      </w:r>
      <w:r>
        <w:t>4</w:t>
      </w:r>
      <w:r w:rsidRPr="00EB38BD">
        <w:t>.201</w:t>
      </w:r>
      <w:r>
        <w:t>9</w:t>
      </w:r>
      <w:r w:rsidRPr="00EB38BD">
        <w:t xml:space="preserve"> </w:t>
      </w:r>
      <w:r w:rsidRPr="004F04C6">
        <w:t>№</w:t>
      </w:r>
      <w:r>
        <w:t xml:space="preserve"> 33</w:t>
      </w:r>
      <w:r w:rsidRPr="004F04C6">
        <w:t>-РСД</w:t>
      </w:r>
    </w:p>
    <w:p w:rsidR="00447535" w:rsidRPr="004E4B09" w:rsidRDefault="00447535" w:rsidP="00E017A7">
      <w:pPr>
        <w:spacing w:after="120"/>
        <w:ind w:left="6663" w:hanging="567"/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47535" w:rsidRPr="00461841" w:rsidRDefault="00447535" w:rsidP="0033772D">
      <w:pPr>
        <w:jc w:val="both"/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47535" w:rsidRPr="00F72D10" w:rsidTr="00F34065">
        <w:tc>
          <w:tcPr>
            <w:tcW w:w="453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0C0BC0" w:rsidRDefault="00447535" w:rsidP="00F34065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535" w:rsidRPr="000862CC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0862CC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2CC">
              <w:rPr>
                <w:b/>
              </w:rPr>
              <w:t>4029,5</w:t>
            </w:r>
          </w:p>
        </w:tc>
      </w:tr>
      <w:tr w:rsidR="00447535" w:rsidRPr="00B850EA" w:rsidTr="00F34065">
        <w:tc>
          <w:tcPr>
            <w:tcW w:w="4537" w:type="dxa"/>
          </w:tcPr>
          <w:p w:rsidR="00447535" w:rsidRPr="009970DB" w:rsidRDefault="00447535" w:rsidP="00F34065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B850EA" w:rsidRDefault="00447535" w:rsidP="00F34065">
            <w:pPr>
              <w:jc w:val="center"/>
              <w:rPr>
                <w:b/>
              </w:rPr>
            </w:pPr>
            <w:r w:rsidRPr="00B850EA">
              <w:rPr>
                <w:b/>
              </w:rPr>
              <w:t>943,4</w:t>
            </w:r>
          </w:p>
        </w:tc>
      </w:tr>
      <w:tr w:rsidR="00447535" w:rsidRPr="00B850EA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B850EA" w:rsidRDefault="00447535" w:rsidP="00F34065">
            <w:pPr>
              <w:jc w:val="center"/>
            </w:pPr>
            <w:r w:rsidRPr="00B850EA">
              <w:t>943,4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714</w:t>
            </w:r>
            <w:r w:rsidRPr="00F72D10">
              <w:t>,</w:t>
            </w:r>
            <w:r>
              <w:t>3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229</w:t>
            </w:r>
            <w:r w:rsidRPr="00F72D10">
              <w:t>,</w:t>
            </w:r>
            <w:r>
              <w:t>1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  <w:vAlign w:val="bottom"/>
          </w:tcPr>
          <w:p w:rsidR="00447535" w:rsidRPr="009970DB" w:rsidRDefault="00447535" w:rsidP="00F34065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0,0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447535" w:rsidRPr="009970DB" w:rsidRDefault="00447535" w:rsidP="00F34065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567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spacing w:val="-1"/>
              </w:rPr>
            </w:pPr>
          </w:p>
          <w:p w:rsidR="00447535" w:rsidRPr="009970DB" w:rsidRDefault="00447535" w:rsidP="00F34065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1609" w:type="dxa"/>
          </w:tcPr>
          <w:p w:rsidR="00447535" w:rsidRPr="009970DB" w:rsidRDefault="00447535" w:rsidP="00F34065">
            <w:pPr>
              <w:shd w:val="clear" w:color="auto" w:fill="FFFFFF"/>
              <w:jc w:val="center"/>
              <w:rPr>
                <w:b/>
              </w:rPr>
            </w:pPr>
          </w:p>
          <w:p w:rsidR="00447535" w:rsidRPr="009970DB" w:rsidRDefault="00447535" w:rsidP="00F340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970DB">
              <w:rPr>
                <w:b/>
              </w:rPr>
              <w:t>0,0</w:t>
            </w:r>
          </w:p>
        </w:tc>
      </w:tr>
      <w:tr w:rsidR="00447535" w:rsidRPr="009970DB" w:rsidTr="00F34065">
        <w:tc>
          <w:tcPr>
            <w:tcW w:w="4537" w:type="dxa"/>
          </w:tcPr>
          <w:p w:rsidR="00447535" w:rsidRPr="009970DB" w:rsidRDefault="00447535" w:rsidP="00F34065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447535" w:rsidRPr="009970DB" w:rsidRDefault="00447535" w:rsidP="00F34065">
            <w:pPr>
              <w:shd w:val="clear" w:color="auto" w:fill="FFFFFF"/>
            </w:pPr>
          </w:p>
        </w:tc>
        <w:tc>
          <w:tcPr>
            <w:tcW w:w="567" w:type="dxa"/>
          </w:tcPr>
          <w:p w:rsidR="00447535" w:rsidRPr="009970DB" w:rsidRDefault="00447535" w:rsidP="00F34065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447535" w:rsidRPr="0045013B" w:rsidRDefault="00447535" w:rsidP="00F34065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447535" w:rsidRPr="009970DB" w:rsidRDefault="00447535" w:rsidP="00F34065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447535" w:rsidRPr="009970DB" w:rsidRDefault="00447535" w:rsidP="00F34065">
            <w:pPr>
              <w:shd w:val="clear" w:color="auto" w:fill="FFFFFF"/>
              <w:jc w:val="center"/>
            </w:pPr>
            <w:r>
              <w:t>84</w:t>
            </w:r>
            <w:r w:rsidRPr="009970DB">
              <w:t>0,0</w:t>
            </w:r>
          </w:p>
        </w:tc>
      </w:tr>
      <w:tr w:rsidR="00447535" w:rsidRPr="00E3719E" w:rsidTr="00F34065">
        <w:tc>
          <w:tcPr>
            <w:tcW w:w="4537" w:type="dxa"/>
            <w:vAlign w:val="bottom"/>
          </w:tcPr>
          <w:p w:rsidR="00447535" w:rsidRPr="009970DB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E3719E" w:rsidRDefault="00447535" w:rsidP="00F34065">
            <w:pPr>
              <w:jc w:val="center"/>
              <w:rPr>
                <w:b/>
              </w:rPr>
            </w:pPr>
            <w:r w:rsidRPr="00E3719E">
              <w:rPr>
                <w:b/>
              </w:rPr>
              <w:t>2160,0</w:t>
            </w:r>
          </w:p>
        </w:tc>
      </w:tr>
      <w:tr w:rsidR="00447535" w:rsidRPr="00E3719E" w:rsidTr="00F34065">
        <w:tc>
          <w:tcPr>
            <w:tcW w:w="4537" w:type="dxa"/>
          </w:tcPr>
          <w:p w:rsidR="00447535" w:rsidRPr="009970DB" w:rsidRDefault="00447535" w:rsidP="00F34065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9970DB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E3719E" w:rsidRDefault="00447535" w:rsidP="00F34065">
            <w:pPr>
              <w:jc w:val="center"/>
            </w:pPr>
            <w:r w:rsidRPr="00E3719E">
              <w:t>2160,0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1615,3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544</w:t>
            </w:r>
            <w:r w:rsidRPr="00F72D10">
              <w:t>,</w:t>
            </w:r>
            <w:r>
              <w:t>7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86,1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86,1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47535" w:rsidRPr="00F72D10" w:rsidRDefault="00447535" w:rsidP="00F34065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47535" w:rsidRPr="00F72D10" w:rsidRDefault="00447535" w:rsidP="00F34065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47535" w:rsidRPr="00F72D10" w:rsidRDefault="00447535" w:rsidP="00F34065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47535" w:rsidRPr="00F72D10" w:rsidRDefault="00447535" w:rsidP="00F34065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>
              <w:rPr>
                <w:b/>
              </w:rP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166,4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47535" w:rsidRDefault="00447535" w:rsidP="00F34065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47535" w:rsidRPr="00F72D10" w:rsidTr="00F34065">
        <w:tc>
          <w:tcPr>
            <w:tcW w:w="4537" w:type="dxa"/>
          </w:tcPr>
          <w:p w:rsidR="00447535" w:rsidRPr="00F72D10" w:rsidRDefault="00447535" w:rsidP="00F34065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  <w:vAlign w:val="bottom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40,0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Tr="00F34065">
        <w:tc>
          <w:tcPr>
            <w:tcW w:w="4537" w:type="dxa"/>
          </w:tcPr>
          <w:p w:rsidR="00447535" w:rsidRPr="00F72D10" w:rsidRDefault="00447535" w:rsidP="00F34065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47535" w:rsidRDefault="00447535" w:rsidP="00F34065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47535" w:rsidRDefault="00447535" w:rsidP="00F34065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447535" w:rsidRPr="00F72D10" w:rsidTr="00F34065">
        <w:tc>
          <w:tcPr>
            <w:tcW w:w="8031" w:type="dxa"/>
            <w:gridSpan w:val="5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47535" w:rsidRPr="00F72D10" w:rsidRDefault="00447535" w:rsidP="00F34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970DB">
              <w:rPr>
                <w:b/>
              </w:rPr>
              <w:t xml:space="preserve"> 64</w:t>
            </w:r>
            <w:r>
              <w:rPr>
                <w:b/>
              </w:rPr>
              <w:t>8</w:t>
            </w:r>
            <w:r w:rsidRPr="009970DB">
              <w:rPr>
                <w:b/>
              </w:rPr>
              <w:t>,0</w:t>
            </w:r>
          </w:p>
        </w:tc>
      </w:tr>
    </w:tbl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Default="0044753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535" w:rsidRDefault="00447535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7535" w:rsidRPr="004B7841" w:rsidRDefault="00447535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Pr="004B7841" w:rsidRDefault="0044753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EE4EF6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Default="00447535" w:rsidP="000D58F5">
      <w:pPr>
        <w:spacing w:before="120" w:after="120"/>
        <w:ind w:left="5040"/>
      </w:pPr>
    </w:p>
    <w:p w:rsidR="00447535" w:rsidRPr="004E4B09" w:rsidRDefault="00447535" w:rsidP="000D58F5">
      <w:pPr>
        <w:spacing w:before="120" w:after="120"/>
        <w:ind w:left="5040"/>
      </w:pPr>
    </w:p>
    <w:p w:rsidR="00447535" w:rsidRPr="004E4B09" w:rsidRDefault="00447535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447535" w:rsidRPr="004E4B09" w:rsidRDefault="00447535" w:rsidP="00290740">
      <w:pPr>
        <w:jc w:val="right"/>
      </w:pPr>
      <w:r w:rsidRPr="004E4B09">
        <w:t>к решению Совета депутатов</w:t>
      </w:r>
    </w:p>
    <w:p w:rsidR="00447535" w:rsidRPr="004E4B09" w:rsidRDefault="00447535" w:rsidP="00290740">
      <w:pPr>
        <w:jc w:val="right"/>
      </w:pPr>
      <w:r w:rsidRPr="004E4B09">
        <w:t>муниципального округа Лианозово</w:t>
      </w:r>
    </w:p>
    <w:p w:rsidR="00447535" w:rsidRPr="00EB38BD" w:rsidRDefault="00447535" w:rsidP="00EB38BD">
      <w:pPr>
        <w:jc w:val="right"/>
      </w:pPr>
      <w:r w:rsidRPr="00EB38BD">
        <w:t>от 16.0</w:t>
      </w:r>
      <w:r>
        <w:t>4</w:t>
      </w:r>
      <w:r w:rsidRPr="00EB38BD">
        <w:t>.201</w:t>
      </w:r>
      <w:r>
        <w:t>9</w:t>
      </w:r>
      <w:r w:rsidRPr="00EB38BD">
        <w:t xml:space="preserve"> № </w:t>
      </w:r>
      <w:r>
        <w:t>33</w:t>
      </w:r>
      <w:r w:rsidRPr="004F04C6">
        <w:t>-РСД</w:t>
      </w:r>
    </w:p>
    <w:p w:rsidR="00447535" w:rsidRDefault="00447535" w:rsidP="000D58F5"/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:rsidR="00447535" w:rsidRPr="007A494E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447535" w:rsidTr="009D31A1">
        <w:trPr>
          <w:trHeight w:val="550"/>
        </w:trPr>
        <w:tc>
          <w:tcPr>
            <w:tcW w:w="3396" w:type="dxa"/>
            <w:gridSpan w:val="2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47535" w:rsidRPr="00D9175A" w:rsidRDefault="00447535" w:rsidP="00F34065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-955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47535" w:rsidRPr="00D9175A" w:rsidRDefault="00447535" w:rsidP="00F34065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3 736</w:t>
            </w:r>
            <w:r w:rsidRPr="00D9175A">
              <w:t>,</w:t>
            </w:r>
            <w:r>
              <w:t>2</w:t>
            </w:r>
          </w:p>
        </w:tc>
      </w:tr>
      <w:tr w:rsidR="00447535" w:rsidTr="009D31A1">
        <w:tc>
          <w:tcPr>
            <w:tcW w:w="72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47535" w:rsidRDefault="00447535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47535" w:rsidRPr="00D9175A" w:rsidRDefault="00447535" w:rsidP="00F34065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4691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</w:tbl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>1 квартал 2019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:rsidR="00447535" w:rsidRDefault="00447535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47535" w:rsidRDefault="0044753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47535" w:rsidRPr="00E942E2" w:rsidRDefault="00447535" w:rsidP="0071515C">
      <w:pPr>
        <w:tabs>
          <w:tab w:val="left" w:pos="180"/>
        </w:tabs>
      </w:pPr>
    </w:p>
    <w:sectPr w:rsidR="00447535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35" w:rsidRDefault="00447535">
      <w:r>
        <w:separator/>
      </w:r>
    </w:p>
  </w:endnote>
  <w:endnote w:type="continuationSeparator" w:id="1">
    <w:p w:rsidR="00447535" w:rsidRDefault="0044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35" w:rsidRDefault="00447535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535" w:rsidRDefault="00447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35" w:rsidRDefault="00447535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47535" w:rsidRDefault="00447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35" w:rsidRDefault="00447535">
      <w:r>
        <w:separator/>
      </w:r>
    </w:p>
  </w:footnote>
  <w:footnote w:type="continuationSeparator" w:id="1">
    <w:p w:rsidR="00447535" w:rsidRDefault="0044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35" w:rsidRDefault="00447535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535" w:rsidRDefault="00447535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35" w:rsidRPr="003069EE" w:rsidRDefault="00447535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447535" w:rsidRPr="006B576B" w:rsidRDefault="00447535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3EB5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62468"/>
    <w:rsid w:val="00265FDD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32DC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47535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D5899"/>
    <w:rsid w:val="004E09FB"/>
    <w:rsid w:val="004E216A"/>
    <w:rsid w:val="004E29EA"/>
    <w:rsid w:val="004E42FE"/>
    <w:rsid w:val="004E4B09"/>
    <w:rsid w:val="004F04C6"/>
    <w:rsid w:val="004F1B95"/>
    <w:rsid w:val="004F25AD"/>
    <w:rsid w:val="004F2933"/>
    <w:rsid w:val="004F6C6A"/>
    <w:rsid w:val="0050157C"/>
    <w:rsid w:val="00502E30"/>
    <w:rsid w:val="00514A44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1785E"/>
    <w:rsid w:val="00621250"/>
    <w:rsid w:val="00621F35"/>
    <w:rsid w:val="0062401B"/>
    <w:rsid w:val="00626AB6"/>
    <w:rsid w:val="00627D3C"/>
    <w:rsid w:val="00631044"/>
    <w:rsid w:val="0063252B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446F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B6A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0433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D08"/>
    <w:rsid w:val="00E72C4C"/>
    <w:rsid w:val="00E72F47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5EDA"/>
    <w:rsid w:val="00F17C43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anozovom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2046</Words>
  <Characters>11666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7</cp:revision>
  <cp:lastPrinted>2019-04-15T11:08:00Z</cp:lastPrinted>
  <dcterms:created xsi:type="dcterms:W3CDTF">2019-04-09T14:01:00Z</dcterms:created>
  <dcterms:modified xsi:type="dcterms:W3CDTF">2019-04-15T11:22:00Z</dcterms:modified>
</cp:coreProperties>
</file>