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3C" w:rsidRPr="00BE11B0" w:rsidRDefault="00EC4A3C" w:rsidP="000D58AE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 xml:space="preserve">Сегодня Москва может по-настоящему гордиться теми успехами, которых мы добились в сфере предоставления госуслуг. Это не просто слова. </w:t>
      </w:r>
    </w:p>
    <w:p w:rsidR="00EC4A3C" w:rsidRPr="00BE11B0" w:rsidRDefault="00EC4A3C" w:rsidP="000D58AE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 xml:space="preserve">Не многие вспомнят, что еще </w:t>
      </w:r>
      <w:r w:rsidRPr="00BE11B0">
        <w:rPr>
          <w:rFonts w:ascii="Times New Roman" w:hAnsi="Times New Roman"/>
          <w:b/>
          <w:sz w:val="24"/>
          <w:szCs w:val="24"/>
        </w:rPr>
        <w:t>7 лет назад</w:t>
      </w:r>
      <w:r w:rsidRPr="00BE11B0">
        <w:rPr>
          <w:rFonts w:ascii="Times New Roman" w:hAnsi="Times New Roman"/>
          <w:sz w:val="24"/>
          <w:szCs w:val="24"/>
        </w:rPr>
        <w:t xml:space="preserve"> для получения одной бумажки, а точнее даже для подачи бумажки на получение бумажки, здесь, в столице, надо было отпроситься с работы и </w:t>
      </w:r>
      <w:r w:rsidRPr="00BE11B0">
        <w:rPr>
          <w:rFonts w:ascii="Times New Roman" w:hAnsi="Times New Roman"/>
          <w:b/>
          <w:sz w:val="24"/>
          <w:szCs w:val="24"/>
        </w:rPr>
        <w:t>оббежать 3-4 службы</w:t>
      </w:r>
      <w:r w:rsidRPr="00BE11B0">
        <w:rPr>
          <w:rFonts w:ascii="Times New Roman" w:hAnsi="Times New Roman"/>
          <w:sz w:val="24"/>
          <w:szCs w:val="24"/>
        </w:rPr>
        <w:t xml:space="preserve">, которые находились </w:t>
      </w:r>
      <w:r w:rsidRPr="00BE11B0">
        <w:rPr>
          <w:rFonts w:ascii="Times New Roman" w:hAnsi="Times New Roman"/>
          <w:b/>
          <w:sz w:val="24"/>
          <w:szCs w:val="24"/>
        </w:rPr>
        <w:t>в разных концах города</w:t>
      </w:r>
      <w:r w:rsidRPr="00BE11B0">
        <w:rPr>
          <w:rFonts w:ascii="Times New Roman" w:hAnsi="Times New Roman"/>
          <w:sz w:val="24"/>
          <w:szCs w:val="24"/>
        </w:rPr>
        <w:t xml:space="preserve"> и работали </w:t>
      </w:r>
      <w:r w:rsidRPr="00BE11B0">
        <w:rPr>
          <w:rFonts w:ascii="Times New Roman" w:hAnsi="Times New Roman"/>
          <w:b/>
          <w:sz w:val="24"/>
          <w:szCs w:val="24"/>
        </w:rPr>
        <w:t>по своему графику</w:t>
      </w:r>
      <w:r w:rsidRPr="00BE11B0">
        <w:rPr>
          <w:rFonts w:ascii="Times New Roman" w:hAnsi="Times New Roman"/>
          <w:sz w:val="24"/>
          <w:szCs w:val="24"/>
        </w:rPr>
        <w:t xml:space="preserve">. Надо было </w:t>
      </w:r>
      <w:r w:rsidRPr="00BE11B0">
        <w:rPr>
          <w:rFonts w:ascii="Times New Roman" w:hAnsi="Times New Roman"/>
          <w:b/>
          <w:sz w:val="24"/>
          <w:szCs w:val="24"/>
        </w:rPr>
        <w:t>морально подготовиться</w:t>
      </w:r>
      <w:r w:rsidRPr="00BE11B0">
        <w:rPr>
          <w:rFonts w:ascii="Times New Roman" w:hAnsi="Times New Roman"/>
          <w:sz w:val="24"/>
          <w:szCs w:val="24"/>
        </w:rPr>
        <w:t xml:space="preserve"> к такому походу, вооружиться терпением и быть готовым к схватке с удобно сидящем на своем месте чиновником.</w:t>
      </w:r>
    </w:p>
    <w:p w:rsidR="00EC4A3C" w:rsidRPr="00BE11B0" w:rsidRDefault="00EC4A3C" w:rsidP="000256BE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>Сегодня 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1B0">
        <w:rPr>
          <w:rFonts w:ascii="Times New Roman" w:hAnsi="Times New Roman"/>
          <w:b/>
          <w:sz w:val="24"/>
          <w:szCs w:val="24"/>
        </w:rPr>
        <w:t xml:space="preserve">Москва входит в тройку лидеров </w:t>
      </w:r>
      <w:r w:rsidRPr="00BE11B0">
        <w:rPr>
          <w:rFonts w:ascii="Times New Roman" w:hAnsi="Times New Roman"/>
          <w:sz w:val="24"/>
          <w:szCs w:val="24"/>
        </w:rPr>
        <w:t>по развитию центров госуслуг (по четырем показателям: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11B0">
        <w:rPr>
          <w:rFonts w:ascii="Times New Roman" w:hAnsi="Times New Roman"/>
          <w:b/>
          <w:sz w:val="24"/>
          <w:szCs w:val="24"/>
        </w:rPr>
        <w:t>Доступность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E11B0">
        <w:rPr>
          <w:rFonts w:ascii="Times New Roman" w:hAnsi="Times New Roman"/>
          <w:b/>
          <w:sz w:val="24"/>
          <w:szCs w:val="24"/>
        </w:rPr>
        <w:t>услуг</w:t>
      </w:r>
      <w:r w:rsidRPr="00BE11B0">
        <w:rPr>
          <w:rFonts w:ascii="Times New Roman" w:hAnsi="Times New Roman"/>
          <w:sz w:val="24"/>
          <w:szCs w:val="24"/>
        </w:rPr>
        <w:t xml:space="preserve">, </w:t>
      </w:r>
      <w:r w:rsidRPr="00BE11B0">
        <w:rPr>
          <w:rFonts w:ascii="Times New Roman" w:hAnsi="Times New Roman"/>
          <w:b/>
          <w:sz w:val="24"/>
          <w:szCs w:val="24"/>
        </w:rPr>
        <w:t>Комфортность, Управление очередями, Диалог с гражданами</w:t>
      </w:r>
      <w:r w:rsidRPr="00BE11B0">
        <w:rPr>
          <w:rFonts w:ascii="Times New Roman" w:hAnsi="Times New Roman"/>
          <w:sz w:val="24"/>
          <w:szCs w:val="24"/>
        </w:rPr>
        <w:t xml:space="preserve">). При этом в сравниваемых мировых столицах, занимающих высокие места в рейтинге, на развитие центров госуслуг уходило </w:t>
      </w:r>
      <w:r w:rsidRPr="00BE11B0">
        <w:rPr>
          <w:rFonts w:ascii="Times New Roman" w:hAnsi="Times New Roman"/>
          <w:b/>
          <w:sz w:val="24"/>
          <w:szCs w:val="24"/>
        </w:rPr>
        <w:t xml:space="preserve">не менее десятка, а то и нескольких десятков лет. </w:t>
      </w:r>
      <w:r w:rsidRPr="00BE11B0">
        <w:rPr>
          <w:rFonts w:ascii="Times New Roman" w:hAnsi="Times New Roman"/>
          <w:sz w:val="24"/>
          <w:szCs w:val="24"/>
        </w:rPr>
        <w:t xml:space="preserve">Оказалось, например, что мы </w:t>
      </w:r>
      <w:r w:rsidRPr="00BE11B0">
        <w:rPr>
          <w:rFonts w:ascii="Times New Roman" w:hAnsi="Times New Roman"/>
          <w:b/>
          <w:sz w:val="24"/>
          <w:szCs w:val="24"/>
        </w:rPr>
        <w:t>единственный город в мире, где центры госуслуг работают без выходных</w:t>
      </w:r>
      <w:r w:rsidRPr="00BE11B0">
        <w:rPr>
          <w:rFonts w:ascii="Times New Roman" w:hAnsi="Times New Roman"/>
          <w:sz w:val="24"/>
          <w:szCs w:val="24"/>
        </w:rPr>
        <w:t>7 дней в неделю.</w:t>
      </w:r>
    </w:p>
    <w:p w:rsidR="00EC4A3C" w:rsidRPr="00BE11B0" w:rsidRDefault="00EC4A3C" w:rsidP="00D04E3C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 xml:space="preserve">Исходя из статистики Минэкономразвития, столичные центры госуслуг </w:t>
      </w:r>
      <w:r w:rsidRPr="00BE11B0">
        <w:rPr>
          <w:rFonts w:ascii="Times New Roman" w:hAnsi="Times New Roman"/>
          <w:b/>
          <w:sz w:val="24"/>
          <w:szCs w:val="24"/>
        </w:rPr>
        <w:t>лидируют в стране</w:t>
      </w:r>
      <w:r w:rsidRPr="00BE11B0">
        <w:rPr>
          <w:rFonts w:ascii="Times New Roman" w:hAnsi="Times New Roman"/>
          <w:sz w:val="24"/>
          <w:szCs w:val="24"/>
        </w:rPr>
        <w:t xml:space="preserve"> по многим показателям. </w:t>
      </w:r>
    </w:p>
    <w:p w:rsidR="00EC4A3C" w:rsidRPr="00BE11B0" w:rsidRDefault="00EC4A3C" w:rsidP="000256BE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 xml:space="preserve">Сейчас обратиться за всеми самыми востребованными услугами можно </w:t>
      </w:r>
      <w:r w:rsidRPr="00BE11B0">
        <w:rPr>
          <w:rFonts w:ascii="Times New Roman" w:hAnsi="Times New Roman"/>
          <w:b/>
          <w:sz w:val="24"/>
          <w:szCs w:val="24"/>
        </w:rPr>
        <w:t>в любой день недели, с 8 до 20 (и с 10 до 22 – во флагманские офисы), в любой из 129 центров,</w:t>
      </w:r>
      <w:r w:rsidRPr="00BE11B0">
        <w:rPr>
          <w:rFonts w:ascii="Times New Roman" w:hAnsi="Times New Roman"/>
          <w:sz w:val="24"/>
          <w:szCs w:val="24"/>
        </w:rPr>
        <w:t xml:space="preserve"> расположенных </w:t>
      </w:r>
      <w:r w:rsidRPr="00BE11B0">
        <w:rPr>
          <w:rFonts w:ascii="Times New Roman" w:hAnsi="Times New Roman"/>
          <w:b/>
          <w:sz w:val="24"/>
          <w:szCs w:val="24"/>
        </w:rPr>
        <w:t>вблизи транспортных потоков</w:t>
      </w:r>
      <w:r w:rsidRPr="00BE11B0">
        <w:rPr>
          <w:rFonts w:ascii="Times New Roman" w:hAnsi="Times New Roman"/>
          <w:sz w:val="24"/>
          <w:szCs w:val="24"/>
        </w:rPr>
        <w:t>.</w:t>
      </w:r>
    </w:p>
    <w:p w:rsidR="00EC4A3C" w:rsidRPr="00BE11B0" w:rsidRDefault="00EC4A3C" w:rsidP="000D58AE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 xml:space="preserve">Центры «Мои Документы» оказывают более </w:t>
      </w:r>
      <w:r w:rsidRPr="00BE11B0">
        <w:rPr>
          <w:rFonts w:ascii="Times New Roman" w:hAnsi="Times New Roman"/>
          <w:b/>
          <w:sz w:val="24"/>
          <w:szCs w:val="24"/>
        </w:rPr>
        <w:t>180</w:t>
      </w:r>
      <w:r w:rsidRPr="00BE11B0">
        <w:rPr>
          <w:rFonts w:ascii="Times New Roman" w:hAnsi="Times New Roman"/>
          <w:sz w:val="24"/>
          <w:szCs w:val="24"/>
        </w:rPr>
        <w:t xml:space="preserve"> государственных услуг. </w:t>
      </w:r>
      <w:r w:rsidRPr="00BE11B0">
        <w:rPr>
          <w:rFonts w:ascii="Times New Roman" w:hAnsi="Times New Roman"/>
          <w:b/>
          <w:sz w:val="24"/>
          <w:szCs w:val="24"/>
        </w:rPr>
        <w:t>98%</w:t>
      </w:r>
      <w:r w:rsidRPr="00BE11B0">
        <w:rPr>
          <w:rFonts w:ascii="Times New Roman" w:hAnsi="Times New Roman"/>
          <w:sz w:val="24"/>
          <w:szCs w:val="24"/>
        </w:rPr>
        <w:t xml:space="preserve"> из них предоставляются без привязки к месту жительства. Исключение составляют 3 услуги МВД: регистрация по месту пребывания и по месту жительства, постановка на миграционный учет, оформление приглашения на въезд в РФ иностранных граждан и лиц без гражданства. </w:t>
      </w:r>
    </w:p>
    <w:p w:rsidR="00EC4A3C" w:rsidRPr="00BE11B0" w:rsidRDefault="00EC4A3C" w:rsidP="000A1D0A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 xml:space="preserve">Среднее время ожидания в очереди по всей сети составляет </w:t>
      </w:r>
      <w:r w:rsidRPr="00BE11B0">
        <w:rPr>
          <w:rFonts w:ascii="Times New Roman" w:hAnsi="Times New Roman"/>
          <w:b/>
          <w:sz w:val="24"/>
          <w:szCs w:val="24"/>
        </w:rPr>
        <w:t>3 минуты</w:t>
      </w:r>
      <w:r w:rsidRPr="00BE11B0">
        <w:rPr>
          <w:rFonts w:ascii="Times New Roman" w:hAnsi="Times New Roman"/>
          <w:sz w:val="24"/>
          <w:szCs w:val="24"/>
        </w:rPr>
        <w:t xml:space="preserve">. И это не только наша внутренняя победа, но и </w:t>
      </w:r>
      <w:r w:rsidRPr="00BE11B0">
        <w:rPr>
          <w:rFonts w:ascii="Times New Roman" w:hAnsi="Times New Roman"/>
          <w:b/>
          <w:sz w:val="24"/>
          <w:szCs w:val="24"/>
        </w:rPr>
        <w:t>мировой рекорд</w:t>
      </w:r>
      <w:r w:rsidRPr="00BE11B0">
        <w:rPr>
          <w:rFonts w:ascii="Times New Roman" w:hAnsi="Times New Roman"/>
          <w:sz w:val="24"/>
          <w:szCs w:val="24"/>
        </w:rPr>
        <w:t>.</w:t>
      </w:r>
    </w:p>
    <w:p w:rsidR="00EC4A3C" w:rsidRPr="00BE11B0" w:rsidRDefault="00EC4A3C" w:rsidP="000D58AE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 xml:space="preserve">При этомвсего </w:t>
      </w:r>
      <w:r w:rsidRPr="00BE11B0">
        <w:rPr>
          <w:rFonts w:ascii="Times New Roman" w:hAnsi="Times New Roman"/>
          <w:b/>
          <w:sz w:val="24"/>
          <w:szCs w:val="24"/>
        </w:rPr>
        <w:t>1 из 2000</w:t>
      </w:r>
      <w:r w:rsidRPr="00BE11B0">
        <w:rPr>
          <w:rFonts w:ascii="Times New Roman" w:hAnsi="Times New Roman"/>
          <w:sz w:val="24"/>
          <w:szCs w:val="24"/>
        </w:rPr>
        <w:t xml:space="preserve">посетителей ждет более положенных по нормативу </w:t>
      </w:r>
      <w:r w:rsidRPr="00BE11B0">
        <w:rPr>
          <w:rFonts w:ascii="Times New Roman" w:hAnsi="Times New Roman"/>
          <w:b/>
          <w:sz w:val="24"/>
          <w:szCs w:val="24"/>
        </w:rPr>
        <w:t>15 минут</w:t>
      </w:r>
      <w:r w:rsidRPr="00BE11B0">
        <w:rPr>
          <w:rFonts w:ascii="Times New Roman" w:hAnsi="Times New Roman"/>
          <w:sz w:val="24"/>
          <w:szCs w:val="24"/>
        </w:rPr>
        <w:t xml:space="preserve">. И чтобы сделать его ожидание более комфортным, мы дарим ему </w:t>
      </w:r>
      <w:r w:rsidRPr="00BE11B0">
        <w:rPr>
          <w:rFonts w:ascii="Times New Roman" w:hAnsi="Times New Roman"/>
          <w:b/>
          <w:sz w:val="24"/>
          <w:szCs w:val="24"/>
        </w:rPr>
        <w:t>чашечку кофе</w:t>
      </w:r>
      <w:r w:rsidRPr="00BE11B0">
        <w:rPr>
          <w:rFonts w:ascii="Times New Roman" w:hAnsi="Times New Roman"/>
          <w:sz w:val="24"/>
          <w:szCs w:val="24"/>
        </w:rPr>
        <w:t xml:space="preserve">. Также свою роль в сокращении очередей и времени ожидания играют: наличие </w:t>
      </w:r>
      <w:r w:rsidRPr="00BE11B0">
        <w:rPr>
          <w:rFonts w:ascii="Times New Roman" w:hAnsi="Times New Roman"/>
          <w:b/>
          <w:sz w:val="24"/>
          <w:szCs w:val="24"/>
        </w:rPr>
        <w:t>онлайн-предзаписи</w:t>
      </w:r>
      <w:r w:rsidRPr="00BE11B0">
        <w:rPr>
          <w:rFonts w:ascii="Times New Roman" w:hAnsi="Times New Roman"/>
          <w:sz w:val="24"/>
          <w:szCs w:val="24"/>
        </w:rPr>
        <w:t xml:space="preserve"> на самые востребованные услуги (биометрический загранпаспорт, услуги Росреестра), возможность ознакомиться с </w:t>
      </w:r>
      <w:r w:rsidRPr="00BE11B0">
        <w:rPr>
          <w:rFonts w:ascii="Times New Roman" w:hAnsi="Times New Roman"/>
          <w:b/>
          <w:sz w:val="24"/>
          <w:szCs w:val="24"/>
        </w:rPr>
        <w:t>загруженностью центров в режиме реального времени</w:t>
      </w:r>
      <w:r w:rsidRPr="00BE11B0">
        <w:rPr>
          <w:rFonts w:ascii="Times New Roman" w:hAnsi="Times New Roman"/>
          <w:sz w:val="24"/>
          <w:szCs w:val="24"/>
        </w:rPr>
        <w:t xml:space="preserve">. Кроме того, жителям приходят </w:t>
      </w:r>
      <w:r w:rsidRPr="00BE11B0">
        <w:rPr>
          <w:rFonts w:ascii="Times New Roman" w:hAnsi="Times New Roman"/>
          <w:b/>
          <w:sz w:val="24"/>
          <w:szCs w:val="24"/>
        </w:rPr>
        <w:t>уведомления о готовности документов</w:t>
      </w:r>
      <w:r w:rsidRPr="00BE11B0">
        <w:rPr>
          <w:rFonts w:ascii="Times New Roman" w:hAnsi="Times New Roman"/>
          <w:sz w:val="24"/>
          <w:szCs w:val="24"/>
        </w:rPr>
        <w:t xml:space="preserve"> (тем способом, который они указали в заявлении – по электронной почте или СМС-оповещение).</w:t>
      </w:r>
    </w:p>
    <w:p w:rsidR="00EC4A3C" w:rsidRPr="00BE11B0" w:rsidRDefault="00EC4A3C" w:rsidP="00CD5DC9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 xml:space="preserve">Помимо вежливого и грамотного персонала, в принцип клиентоориентированности мы закладываем </w:t>
      </w:r>
      <w:r w:rsidRPr="00BE11B0">
        <w:rPr>
          <w:rFonts w:ascii="Times New Roman" w:hAnsi="Times New Roman"/>
          <w:b/>
          <w:sz w:val="24"/>
          <w:szCs w:val="24"/>
        </w:rPr>
        <w:t>реальную заботу о потребностях посетителей</w:t>
      </w:r>
      <w:r w:rsidRPr="00BE11B0">
        <w:rPr>
          <w:rFonts w:ascii="Times New Roman" w:hAnsi="Times New Roman"/>
          <w:sz w:val="24"/>
          <w:szCs w:val="24"/>
        </w:rPr>
        <w:t xml:space="preserve">. Нам важно, </w:t>
      </w:r>
      <w:r w:rsidRPr="00BE11B0">
        <w:rPr>
          <w:rFonts w:ascii="Times New Roman" w:hAnsi="Times New Roman"/>
          <w:b/>
          <w:sz w:val="24"/>
          <w:szCs w:val="24"/>
        </w:rPr>
        <w:t>чтобы посетителю было комфортно</w:t>
      </w:r>
      <w:r w:rsidRPr="00BE11B0">
        <w:rPr>
          <w:rFonts w:ascii="Times New Roman" w:hAnsi="Times New Roman"/>
          <w:sz w:val="24"/>
          <w:szCs w:val="24"/>
        </w:rPr>
        <w:t xml:space="preserve">. Поэтому во всех центрах вы встретите </w:t>
      </w:r>
      <w:r w:rsidRPr="00BE11B0">
        <w:rPr>
          <w:rFonts w:ascii="Times New Roman" w:hAnsi="Times New Roman"/>
          <w:b/>
          <w:sz w:val="24"/>
          <w:szCs w:val="24"/>
        </w:rPr>
        <w:t>единый набор дополнительных услуг и дружелюбных сервисов</w:t>
      </w:r>
      <w:r w:rsidRPr="00BE11B0">
        <w:rPr>
          <w:rFonts w:ascii="Times New Roman" w:hAnsi="Times New Roman"/>
          <w:sz w:val="24"/>
          <w:szCs w:val="24"/>
        </w:rPr>
        <w:t xml:space="preserve">. Распечатать документ с флешки, сделать фото на документы, оплатить пошлину, перекусить и выпить чашку чая или кофе, развеселить малыша в игровом уголке или научиться получать услуги через портал с помощью администратора зала – все это можно сделать </w:t>
      </w:r>
      <w:r w:rsidRPr="00BE11B0">
        <w:rPr>
          <w:rFonts w:ascii="Times New Roman" w:hAnsi="Times New Roman"/>
          <w:b/>
          <w:sz w:val="24"/>
          <w:szCs w:val="24"/>
        </w:rPr>
        <w:t>в абсолютно любом нашем центре</w:t>
      </w:r>
      <w:r w:rsidRPr="00BE11B0">
        <w:rPr>
          <w:rFonts w:ascii="Times New Roman" w:hAnsi="Times New Roman"/>
          <w:sz w:val="24"/>
          <w:szCs w:val="24"/>
        </w:rPr>
        <w:t xml:space="preserve">. </w:t>
      </w:r>
    </w:p>
    <w:p w:rsidR="00EC4A3C" w:rsidRPr="00BE11B0" w:rsidRDefault="00EC4A3C" w:rsidP="00CD5DC9">
      <w:pPr>
        <w:jc w:val="both"/>
        <w:rPr>
          <w:rFonts w:ascii="Times New Roman" w:hAnsi="Times New Roman"/>
          <w:iCs/>
          <w:sz w:val="24"/>
          <w:szCs w:val="24"/>
        </w:rPr>
      </w:pPr>
      <w:r w:rsidRPr="00BE11B0">
        <w:rPr>
          <w:rFonts w:ascii="Times New Roman" w:hAnsi="Times New Roman"/>
          <w:iCs/>
          <w:sz w:val="24"/>
          <w:szCs w:val="24"/>
        </w:rPr>
        <w:t xml:space="preserve">Сегодня </w:t>
      </w:r>
      <w:r w:rsidRPr="00BE11B0">
        <w:rPr>
          <w:rFonts w:ascii="Times New Roman" w:hAnsi="Times New Roman"/>
          <w:b/>
          <w:iCs/>
          <w:sz w:val="24"/>
          <w:szCs w:val="24"/>
        </w:rPr>
        <w:t>97% посетителей довольны</w:t>
      </w:r>
      <w:r w:rsidRPr="00BE11B0">
        <w:rPr>
          <w:rFonts w:ascii="Times New Roman" w:hAnsi="Times New Roman"/>
          <w:iCs/>
          <w:sz w:val="24"/>
          <w:szCs w:val="24"/>
        </w:rPr>
        <w:t xml:space="preserve"> работой наших центров. Наблюдать изменение настроения клиентов для быстрого реагирования стало очень легко тоже благодаря одной из идей участников проекта: </w:t>
      </w:r>
      <w:r w:rsidRPr="00BE11B0">
        <w:rPr>
          <w:rFonts w:ascii="Times New Roman" w:hAnsi="Times New Roman"/>
          <w:b/>
          <w:iCs/>
          <w:sz w:val="24"/>
          <w:szCs w:val="24"/>
        </w:rPr>
        <w:t>оценки</w:t>
      </w:r>
      <w:r w:rsidRPr="00BE11B0">
        <w:rPr>
          <w:rFonts w:ascii="Times New Roman" w:hAnsi="Times New Roman"/>
          <w:iCs/>
          <w:sz w:val="24"/>
          <w:szCs w:val="24"/>
        </w:rPr>
        <w:t xml:space="preserve">, выставленные посетителями с помощью специальных </w:t>
      </w:r>
      <w:r w:rsidRPr="00BE11B0">
        <w:rPr>
          <w:rFonts w:ascii="Times New Roman" w:hAnsi="Times New Roman"/>
          <w:b/>
          <w:iCs/>
          <w:sz w:val="24"/>
          <w:szCs w:val="24"/>
        </w:rPr>
        <w:t>пультов в окнах</w:t>
      </w:r>
      <w:r w:rsidRPr="00BE11B0">
        <w:rPr>
          <w:rFonts w:ascii="Times New Roman" w:hAnsi="Times New Roman"/>
          <w:iCs/>
          <w:sz w:val="24"/>
          <w:szCs w:val="24"/>
        </w:rPr>
        <w:t xml:space="preserve"> приема, транслируются на экран в онлайн-режиме.</w:t>
      </w:r>
    </w:p>
    <w:p w:rsidR="00EC4A3C" w:rsidRPr="00BE11B0" w:rsidRDefault="00EC4A3C" w:rsidP="00CD5DC9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 xml:space="preserve">В самом начале 2018 года </w:t>
      </w:r>
      <w:r w:rsidRPr="00BE11B0">
        <w:rPr>
          <w:rFonts w:ascii="Times New Roman" w:hAnsi="Times New Roman"/>
          <w:b/>
          <w:sz w:val="24"/>
          <w:szCs w:val="24"/>
        </w:rPr>
        <w:t>Мэр Москвы Сергей Собянин открыл первый в России флагманский офис</w:t>
      </w:r>
      <w:r w:rsidRPr="00BE11B0">
        <w:rPr>
          <w:rFonts w:ascii="Times New Roman" w:hAnsi="Times New Roman"/>
          <w:sz w:val="24"/>
          <w:szCs w:val="24"/>
        </w:rPr>
        <w:t xml:space="preserve"> «Мои Документы». Он разместился в ТРЦ «Афимолл Сити» на территории делового центра «Москва Сити». Флагманский офис – это </w:t>
      </w:r>
      <w:r w:rsidRPr="00BE11B0">
        <w:rPr>
          <w:rFonts w:ascii="Times New Roman" w:hAnsi="Times New Roman"/>
          <w:b/>
          <w:sz w:val="24"/>
          <w:szCs w:val="24"/>
        </w:rPr>
        <w:t>совершенно новый формат</w:t>
      </w:r>
      <w:r w:rsidRPr="00BE11B0">
        <w:rPr>
          <w:rFonts w:ascii="Times New Roman" w:hAnsi="Times New Roman"/>
          <w:sz w:val="24"/>
          <w:szCs w:val="24"/>
        </w:rPr>
        <w:t xml:space="preserve"> предоставления госуслуг, главный окружной центр. Флагманский офис отличается большей площадью помещения, более комфортным залом ожидания, расширенной зоной электронных услуг и просторным детским уголком. Уже через полгода после открытия первого флагмана, для москвичей открылся </w:t>
      </w:r>
      <w:r w:rsidRPr="00BE11B0">
        <w:rPr>
          <w:rFonts w:ascii="Times New Roman" w:hAnsi="Times New Roman"/>
          <w:b/>
          <w:sz w:val="24"/>
          <w:szCs w:val="24"/>
        </w:rPr>
        <w:t>флагманский офис «Мои Документы» в Юго-Западном округе</w:t>
      </w:r>
      <w:r w:rsidRPr="00BE11B0">
        <w:rPr>
          <w:rFonts w:ascii="Times New Roman" w:hAnsi="Times New Roman"/>
          <w:sz w:val="24"/>
          <w:szCs w:val="24"/>
        </w:rPr>
        <w:t xml:space="preserve">. Он расположился на границе двух спальных районов, вблизи Новой Москвы. </w:t>
      </w:r>
    </w:p>
    <w:p w:rsidR="00EC4A3C" w:rsidRPr="00BE11B0" w:rsidRDefault="00EC4A3C" w:rsidP="00CD5DC9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>В декабре 2018 года был открыт Дворец МФЦ на ВДНХ, МФЦ городского значения.</w:t>
      </w:r>
    </w:p>
    <w:p w:rsidR="00EC4A3C" w:rsidRPr="00BE11B0" w:rsidRDefault="00EC4A3C" w:rsidP="00CD5DC9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 xml:space="preserve">Главная особенность флагманских офисов – </w:t>
      </w:r>
      <w:r w:rsidRPr="00BE11B0">
        <w:rPr>
          <w:rFonts w:ascii="Times New Roman" w:hAnsi="Times New Roman"/>
          <w:b/>
          <w:sz w:val="24"/>
          <w:szCs w:val="24"/>
        </w:rPr>
        <w:t>расширенный перечень услуг и дополнительных сервисов</w:t>
      </w:r>
      <w:r w:rsidRPr="00BE11B0">
        <w:rPr>
          <w:rFonts w:ascii="Times New Roman" w:hAnsi="Times New Roman"/>
          <w:sz w:val="24"/>
          <w:szCs w:val="24"/>
        </w:rPr>
        <w:t xml:space="preserve">. Отделение банка, билетная касса, фотоателье, интересные лекции– все это собрано под одной крышей с самыми важными государственными услугами. Здесь жители могут поставить автомобиль на учет, зарегистрировать ИП, получить услуги малому бизнесу.  </w:t>
      </w:r>
    </w:p>
    <w:p w:rsidR="00EC4A3C" w:rsidRPr="00BE11B0" w:rsidRDefault="00EC4A3C" w:rsidP="00CD5DC9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 xml:space="preserve">Во флагманах расположены </w:t>
      </w:r>
      <w:r w:rsidRPr="00BE11B0">
        <w:rPr>
          <w:rFonts w:ascii="Times New Roman" w:hAnsi="Times New Roman"/>
          <w:b/>
          <w:sz w:val="24"/>
          <w:szCs w:val="24"/>
        </w:rPr>
        <w:t>важные городские сервисы</w:t>
      </w:r>
      <w:r w:rsidRPr="00BE11B0">
        <w:rPr>
          <w:rFonts w:ascii="Times New Roman" w:hAnsi="Times New Roman"/>
          <w:sz w:val="24"/>
          <w:szCs w:val="24"/>
        </w:rPr>
        <w:t>: «Мой банк» (отделение банка), «Мое искусство» (билетная касса), «Мои путешествия» (экскурсии и туры), «Мое фото» (фотоателье), «Мое здоровье» (медицинские услуги, предоставляемые Департаментом здравоохранения), «Мой нотариус» и «Мое кафе».</w:t>
      </w:r>
    </w:p>
    <w:p w:rsidR="00EC4A3C" w:rsidRPr="00BE11B0" w:rsidRDefault="00EC4A3C" w:rsidP="00B42F97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 xml:space="preserve">Одна из самых важных услуг, качество предоставления которой руководство города давно хотело повысить, – </w:t>
      </w:r>
      <w:r w:rsidRPr="00BE11B0">
        <w:rPr>
          <w:rFonts w:ascii="Times New Roman" w:hAnsi="Times New Roman"/>
          <w:b/>
          <w:sz w:val="24"/>
          <w:szCs w:val="24"/>
        </w:rPr>
        <w:t>регистрация транспортных средств</w:t>
      </w:r>
      <w:r w:rsidRPr="00BE11B0">
        <w:rPr>
          <w:rFonts w:ascii="Times New Roman" w:hAnsi="Times New Roman"/>
          <w:sz w:val="24"/>
          <w:szCs w:val="24"/>
        </w:rPr>
        <w:t>. Уникальная услуга, которая полностью меняет представление о постановке автомобиля на учет в Москве. Опыт флагманских офисов, в которых москвичи с комфортом могут поставить автомобиль на учет, говорит нам о том, что жителям удобно регистрировать автомобиль в центре госуслуг. Москвичи могут заранее записаться на порталах gosuslugi.ru или mos.ru. В день сотрудники ГИБДД могут принять до 120 человек! После предзаписи заявитель может сразу подъехать на бесплатную и удобную парковку, где оборудована площадка для осмотра автомобилей. Инспекторы ГИБДД профессионально окажут услуги при осмотре автомобиля и в окнах приема и выдадут госномера. На всё уйдет не больше часа.</w:t>
      </w:r>
    </w:p>
    <w:p w:rsidR="00EC4A3C" w:rsidRPr="00BE11B0" w:rsidRDefault="00EC4A3C" w:rsidP="00B42F97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 xml:space="preserve">Еще одна отличная новость для автолюбителей: во всех центрах госуслуг действует проект по </w:t>
      </w:r>
      <w:r w:rsidRPr="00BE11B0">
        <w:rPr>
          <w:rFonts w:ascii="Times New Roman" w:hAnsi="Times New Roman"/>
          <w:b/>
          <w:sz w:val="24"/>
          <w:szCs w:val="24"/>
        </w:rPr>
        <w:t>переоформлению национальных и выдаче международных водительских удостоверений</w:t>
      </w:r>
      <w:r w:rsidRPr="00BE11B0">
        <w:rPr>
          <w:rFonts w:ascii="Times New Roman" w:hAnsi="Times New Roman"/>
          <w:sz w:val="24"/>
          <w:szCs w:val="24"/>
        </w:rPr>
        <w:t>. Срок предоставления услуги – 9 рабочих дней. Услуга предоставляется во всех центрах по экстерриториальному принципу.</w:t>
      </w:r>
    </w:p>
    <w:p w:rsidR="00EC4A3C" w:rsidRPr="00BE11B0" w:rsidRDefault="00EC4A3C" w:rsidP="00B42F97">
      <w:pPr>
        <w:jc w:val="both"/>
        <w:rPr>
          <w:rFonts w:ascii="Times New Roman" w:hAnsi="Times New Roman"/>
          <w:b/>
          <w:sz w:val="24"/>
          <w:szCs w:val="24"/>
        </w:rPr>
      </w:pPr>
      <w:r w:rsidRPr="00BE11B0">
        <w:rPr>
          <w:rStyle w:val="normalchar"/>
          <w:rFonts w:ascii="Times New Roman" w:hAnsi="Times New Roman"/>
          <w:bCs/>
          <w:color w:val="000000"/>
          <w:sz w:val="24"/>
          <w:szCs w:val="24"/>
        </w:rPr>
        <w:t xml:space="preserve">В мае 2015 года мы </w:t>
      </w:r>
      <w:r w:rsidRPr="00BE11B0">
        <w:rPr>
          <w:rStyle w:val="normalchar"/>
          <w:rFonts w:ascii="Times New Roman" w:hAnsi="Times New Roman"/>
          <w:b/>
          <w:bCs/>
          <w:color w:val="000000"/>
          <w:sz w:val="24"/>
          <w:szCs w:val="24"/>
        </w:rPr>
        <w:t>первыми в стране</w:t>
      </w:r>
      <w:r w:rsidRPr="00BE11B0">
        <w:rPr>
          <w:rStyle w:val="normalchar"/>
          <w:rFonts w:ascii="Times New Roman" w:hAnsi="Times New Roman"/>
          <w:bCs/>
          <w:color w:val="000000"/>
          <w:sz w:val="24"/>
          <w:szCs w:val="24"/>
        </w:rPr>
        <w:t xml:space="preserve"> запустили проект: </w:t>
      </w:r>
      <w:r w:rsidRPr="00BE11B0">
        <w:rPr>
          <w:rStyle w:val="normalchar"/>
          <w:rFonts w:ascii="Times New Roman" w:hAnsi="Times New Roman"/>
          <w:b/>
          <w:bCs/>
          <w:color w:val="000000"/>
          <w:sz w:val="24"/>
          <w:szCs w:val="24"/>
        </w:rPr>
        <w:t xml:space="preserve">сотрудники центров регистрируют рождение, отцовство и смерть. </w:t>
      </w:r>
      <w:r w:rsidRPr="00BE11B0">
        <w:rPr>
          <w:rFonts w:ascii="Times New Roman" w:hAnsi="Times New Roman"/>
          <w:iCs/>
          <w:sz w:val="24"/>
          <w:szCs w:val="24"/>
        </w:rPr>
        <w:t xml:space="preserve">Передача этих услуг от сотрудников ЗАГС универсальным специалистам позволила новоиспеченным родителям оформить свидетельство о рождении в любое время, а не только в дни и часы работы ЗАГС. </w:t>
      </w:r>
      <w:r w:rsidRPr="00BE11B0">
        <w:rPr>
          <w:rFonts w:ascii="Times New Roman" w:hAnsi="Times New Roman"/>
          <w:sz w:val="24"/>
          <w:szCs w:val="24"/>
        </w:rPr>
        <w:t xml:space="preserve">Услуга оказалась очень востребованной. Москвичи оценили новинку на 4,8 балла по 5-балльной шкале с помощью проекта «Активный гражданин». </w:t>
      </w:r>
      <w:r w:rsidRPr="00BE11B0">
        <w:rPr>
          <w:rFonts w:ascii="Times New Roman" w:hAnsi="Times New Roman"/>
          <w:b/>
          <w:sz w:val="24"/>
          <w:szCs w:val="24"/>
        </w:rPr>
        <w:t xml:space="preserve">Сейчас этот проект действует во всех центрах. </w:t>
      </w:r>
    </w:p>
    <w:p w:rsidR="00EC4A3C" w:rsidRPr="00BE11B0" w:rsidRDefault="00EC4A3C" w:rsidP="00F06EE7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>С ноября 2018 года сотрудники МФЦ города Москвы начали выезжать в родильные дома города.</w:t>
      </w:r>
    </w:p>
    <w:p w:rsidR="00EC4A3C" w:rsidRPr="00BE11B0" w:rsidRDefault="00EC4A3C" w:rsidP="00B42F97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 xml:space="preserve">Во всех центрах можно получить </w:t>
      </w:r>
      <w:r w:rsidRPr="00BE11B0">
        <w:rPr>
          <w:rFonts w:ascii="Times New Roman" w:hAnsi="Times New Roman"/>
          <w:b/>
          <w:sz w:val="24"/>
          <w:szCs w:val="24"/>
        </w:rPr>
        <w:t>услуги военкомата</w:t>
      </w:r>
      <w:r w:rsidRPr="00BE11B0">
        <w:rPr>
          <w:rFonts w:ascii="Times New Roman" w:hAnsi="Times New Roman"/>
          <w:sz w:val="24"/>
          <w:szCs w:val="24"/>
        </w:rPr>
        <w:t xml:space="preserve"> (встать на воинский учет / сняться с воинского учета, внести изменения в документы воинского учета, переоформить военный билет) и </w:t>
      </w:r>
      <w:r w:rsidRPr="00BE11B0">
        <w:rPr>
          <w:rFonts w:ascii="Times New Roman" w:hAnsi="Times New Roman"/>
          <w:b/>
          <w:sz w:val="24"/>
          <w:szCs w:val="24"/>
        </w:rPr>
        <w:t>услуги Федеральной налоговой службы</w:t>
      </w:r>
      <w:r w:rsidRPr="00BE11B0">
        <w:rPr>
          <w:rFonts w:ascii="Times New Roman" w:hAnsi="Times New Roman"/>
          <w:sz w:val="24"/>
          <w:szCs w:val="24"/>
        </w:rPr>
        <w:t xml:space="preserve"> (подать налоговую декларацию по форме 3-НДФЛ и оформить ИНН). </w:t>
      </w:r>
    </w:p>
    <w:p w:rsidR="00EC4A3C" w:rsidRPr="00BE11B0" w:rsidRDefault="00EC4A3C" w:rsidP="00B42F97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 xml:space="preserve">С лета 2017 года универсальные специалисты всех центров госуслуг начали выдавать </w:t>
      </w:r>
      <w:r w:rsidRPr="00BE11B0">
        <w:rPr>
          <w:rFonts w:ascii="Times New Roman" w:hAnsi="Times New Roman"/>
          <w:b/>
          <w:sz w:val="24"/>
          <w:szCs w:val="24"/>
        </w:rPr>
        <w:t>5-летние загранпаспорта</w:t>
      </w:r>
      <w:r w:rsidRPr="00BE11B0">
        <w:rPr>
          <w:rFonts w:ascii="Times New Roman" w:hAnsi="Times New Roman"/>
          <w:sz w:val="24"/>
          <w:szCs w:val="24"/>
        </w:rPr>
        <w:t>. Ранее сотрудники центров только принимали документы на оформление указанных документов, а для их получения необходимо было обращаться к специалистам МВД, чьи службы располагаются на территории центров, но работают по графику, отличного от графика центров госуслуг. Теперь для оформления и получения загранпаспорта на 5 лет нет необходимости подгадывать время и ориентироваться на график работы сотрудников МВД, так как все центры «Мои Документы» работают 7 дней в неделю с 8.00 до 20.00, флагманские офисы – с 10.00 до 22.00, что делает получение услуги быстрым и комфортным.</w:t>
      </w:r>
    </w:p>
    <w:p w:rsidR="00EC4A3C" w:rsidRPr="00BE11B0" w:rsidRDefault="00EC4A3C" w:rsidP="00CC5444">
      <w:pPr>
        <w:jc w:val="both"/>
        <w:rPr>
          <w:rFonts w:ascii="Times New Roman" w:hAnsi="Times New Roman"/>
          <w:b/>
          <w:sz w:val="24"/>
          <w:szCs w:val="24"/>
        </w:rPr>
      </w:pPr>
      <w:r w:rsidRPr="00BE11B0">
        <w:rPr>
          <w:rFonts w:ascii="Times New Roman" w:hAnsi="Times New Roman"/>
          <w:iCs/>
          <w:sz w:val="24"/>
          <w:szCs w:val="24"/>
        </w:rPr>
        <w:t xml:space="preserve">Что важно москвичу при посещении центра госуслуг? </w:t>
      </w:r>
      <w:r w:rsidRPr="00BE11B0">
        <w:rPr>
          <w:rFonts w:ascii="Times New Roman" w:hAnsi="Times New Roman"/>
          <w:b/>
          <w:iCs/>
          <w:sz w:val="24"/>
          <w:szCs w:val="24"/>
        </w:rPr>
        <w:t>Получить все здесь и сейчас, разом</w:t>
      </w:r>
      <w:r w:rsidRPr="00BE11B0">
        <w:rPr>
          <w:rFonts w:ascii="Times New Roman" w:hAnsi="Times New Roman"/>
          <w:iCs/>
          <w:sz w:val="24"/>
          <w:szCs w:val="24"/>
        </w:rPr>
        <w:t xml:space="preserve"> и быстро. Какие бы классные сервисы мы ни придумали, мы понимаем, что </w:t>
      </w:r>
      <w:r w:rsidRPr="00BE11B0">
        <w:rPr>
          <w:rFonts w:ascii="Times New Roman" w:hAnsi="Times New Roman"/>
          <w:b/>
          <w:iCs/>
          <w:sz w:val="24"/>
          <w:szCs w:val="24"/>
        </w:rPr>
        <w:t>время ценно</w:t>
      </w:r>
      <w:r w:rsidRPr="00BE11B0">
        <w:rPr>
          <w:rFonts w:ascii="Times New Roman" w:hAnsi="Times New Roman"/>
          <w:iCs/>
          <w:sz w:val="24"/>
          <w:szCs w:val="24"/>
        </w:rPr>
        <w:t xml:space="preserve">. И крайне </w:t>
      </w:r>
      <w:r w:rsidRPr="00BE11B0">
        <w:rPr>
          <w:rFonts w:ascii="Times New Roman" w:hAnsi="Times New Roman"/>
          <w:b/>
          <w:iCs/>
          <w:sz w:val="24"/>
          <w:szCs w:val="24"/>
        </w:rPr>
        <w:t>важно оптимизировать сами процессы предоставления услуг</w:t>
      </w:r>
      <w:r w:rsidRPr="00BE11B0">
        <w:rPr>
          <w:rFonts w:ascii="Times New Roman" w:hAnsi="Times New Roman"/>
          <w:iCs/>
          <w:sz w:val="24"/>
          <w:szCs w:val="24"/>
        </w:rPr>
        <w:t xml:space="preserve">, сократить время на оформление документов. В этом направлении мы тоже активно движемся. </w:t>
      </w:r>
    </w:p>
    <w:p w:rsidR="00EC4A3C" w:rsidRPr="00BE11B0" w:rsidRDefault="00EC4A3C" w:rsidP="00CC5444">
      <w:pPr>
        <w:jc w:val="both"/>
        <w:rPr>
          <w:rFonts w:ascii="Times New Roman" w:hAnsi="Times New Roman"/>
          <w:iCs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 xml:space="preserve">Мы продолжаем формировать пакеты услуг на основе анализа основных </w:t>
      </w:r>
      <w:r w:rsidRPr="00BE11B0">
        <w:rPr>
          <w:rFonts w:ascii="Times New Roman" w:hAnsi="Times New Roman"/>
          <w:b/>
          <w:sz w:val="24"/>
          <w:szCs w:val="24"/>
        </w:rPr>
        <w:t>жизненных ситуаций</w:t>
      </w:r>
      <w:r w:rsidRPr="00BE11B0">
        <w:rPr>
          <w:rFonts w:ascii="Times New Roman" w:hAnsi="Times New Roman"/>
          <w:sz w:val="24"/>
          <w:szCs w:val="24"/>
        </w:rPr>
        <w:t>: рождение ребенка, смена имени, многодетная семья, оформление наследства и оформление пенсии, смена места жительства, приобретение жилья. И три самые новые, пилотные жизненные ситуации: «Я автомобилист», «Я оплачиваю налоги», «Я потерял документы». Этот пакет услуг позволяет сократить число визитов в центр госуслуг до двух: сначала подать заявления, а потом прийти за готовыми документами.</w:t>
      </w:r>
    </w:p>
    <w:p w:rsidR="00EC4A3C" w:rsidRPr="00BE11B0" w:rsidRDefault="00EC4A3C" w:rsidP="00EE0332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EC4A3C" w:rsidRPr="00BE11B0" w:rsidRDefault="00EC4A3C" w:rsidP="000D58AE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>Каждого посетителя мы встречаем с улыбкой. И делаем все, чтобы с улыбкой клиент выходил из нашего центра.</w:t>
      </w:r>
    </w:p>
    <w:p w:rsidR="00EC4A3C" w:rsidRPr="00BE11B0" w:rsidRDefault="00EC4A3C" w:rsidP="000D58AE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 xml:space="preserve">Именно поэтому на праздновании очередного дня рождения центров госуслуг был принят </w:t>
      </w:r>
      <w:r w:rsidRPr="00BE11B0">
        <w:rPr>
          <w:rFonts w:ascii="Times New Roman" w:hAnsi="Times New Roman"/>
          <w:b/>
          <w:sz w:val="24"/>
          <w:szCs w:val="24"/>
        </w:rPr>
        <w:t xml:space="preserve">Московский стандарт госуслуг </w:t>
      </w:r>
      <w:r w:rsidRPr="00BE11B0">
        <w:rPr>
          <w:rFonts w:ascii="Times New Roman" w:hAnsi="Times New Roman"/>
          <w:sz w:val="24"/>
          <w:szCs w:val="24"/>
        </w:rPr>
        <w:t xml:space="preserve">– обязательный для сотрудников свод правил работы, который </w:t>
      </w:r>
      <w:r w:rsidRPr="00BE11B0">
        <w:rPr>
          <w:rFonts w:ascii="Times New Roman" w:hAnsi="Times New Roman"/>
          <w:b/>
          <w:sz w:val="24"/>
          <w:szCs w:val="24"/>
        </w:rPr>
        <w:t>утвердил Мэр города</w:t>
      </w:r>
      <w:r w:rsidRPr="00BE11B0">
        <w:rPr>
          <w:rFonts w:ascii="Times New Roman" w:hAnsi="Times New Roman"/>
          <w:sz w:val="24"/>
          <w:szCs w:val="24"/>
        </w:rPr>
        <w:t xml:space="preserve">. В основе стандарта – профессионализм, дружелюбие и ориентация на клиента. Это всего </w:t>
      </w:r>
      <w:r w:rsidRPr="00BE11B0">
        <w:rPr>
          <w:rFonts w:ascii="Times New Roman" w:hAnsi="Times New Roman"/>
          <w:b/>
          <w:sz w:val="24"/>
          <w:szCs w:val="24"/>
        </w:rPr>
        <w:t>8 простых, но очень важных истин</w:t>
      </w:r>
      <w:r w:rsidRPr="00BE11B0">
        <w:rPr>
          <w:rFonts w:ascii="Times New Roman" w:hAnsi="Times New Roman"/>
          <w:sz w:val="24"/>
          <w:szCs w:val="24"/>
        </w:rPr>
        <w:t>.</w:t>
      </w:r>
    </w:p>
    <w:p w:rsidR="00EC4A3C" w:rsidRPr="00BE11B0" w:rsidRDefault="00EC4A3C" w:rsidP="00461EDB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>Город развивается, и перед центрами «Мои Документы» встают новые задачи: в 2017 году Сергей Собянин дал старт проекту «Искренний сервис». Искренний сервис – это умение смотреть на ситуацию с позиции клиента и решать задачи с точки зрения его интересов. Центры госуслуг – места притяжения, приходя в которые жители могут рассчитывать на искреннюю помощь сотрудников.</w:t>
      </w:r>
    </w:p>
    <w:p w:rsidR="00EC4A3C" w:rsidRDefault="00EC4A3C" w:rsidP="008C31F7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 xml:space="preserve">От нас требуется каждый день высокопрофессионально и дружелюбно предоставлять услуги жителям города Москвы. И это непростая работа. Здесь </w:t>
      </w:r>
      <w:r w:rsidRPr="00BE11B0">
        <w:rPr>
          <w:rFonts w:ascii="Times New Roman" w:hAnsi="Times New Roman"/>
          <w:b/>
          <w:sz w:val="24"/>
          <w:szCs w:val="24"/>
        </w:rPr>
        <w:t>главную роль играют кадры</w:t>
      </w:r>
      <w:r w:rsidRPr="00BE11B0">
        <w:rPr>
          <w:rFonts w:ascii="Times New Roman" w:hAnsi="Times New Roman"/>
          <w:sz w:val="24"/>
          <w:szCs w:val="24"/>
        </w:rPr>
        <w:t xml:space="preserve">. На сегодняшний день </w:t>
      </w:r>
      <w:r w:rsidRPr="00BE11B0">
        <w:rPr>
          <w:rFonts w:ascii="Times New Roman" w:hAnsi="Times New Roman"/>
          <w:b/>
          <w:sz w:val="24"/>
          <w:szCs w:val="24"/>
        </w:rPr>
        <w:t>нет вузов</w:t>
      </w:r>
      <w:r w:rsidRPr="00BE11B0">
        <w:rPr>
          <w:rFonts w:ascii="Times New Roman" w:hAnsi="Times New Roman"/>
          <w:sz w:val="24"/>
          <w:szCs w:val="24"/>
        </w:rPr>
        <w:t xml:space="preserve">, которые готовят </w:t>
      </w:r>
      <w:r w:rsidRPr="00BE11B0">
        <w:rPr>
          <w:rFonts w:ascii="Times New Roman" w:hAnsi="Times New Roman"/>
          <w:b/>
          <w:sz w:val="24"/>
          <w:szCs w:val="24"/>
        </w:rPr>
        <w:t>универсальных специалистов</w:t>
      </w:r>
      <w:r w:rsidRPr="00BE11B0">
        <w:rPr>
          <w:rFonts w:ascii="Times New Roman" w:hAnsi="Times New Roman"/>
          <w:sz w:val="24"/>
          <w:szCs w:val="24"/>
        </w:rPr>
        <w:t xml:space="preserve"> для центров госуслуг. </w:t>
      </w:r>
    </w:p>
    <w:p w:rsidR="00EC4A3C" w:rsidRPr="00BE11B0" w:rsidRDefault="00EC4A3C" w:rsidP="008C31F7">
      <w:pPr>
        <w:jc w:val="both"/>
        <w:rPr>
          <w:rFonts w:ascii="Times New Roman" w:hAnsi="Times New Roman"/>
          <w:sz w:val="24"/>
          <w:szCs w:val="24"/>
        </w:rPr>
      </w:pPr>
      <w:r w:rsidRPr="00BE11B0">
        <w:rPr>
          <w:rFonts w:ascii="Times New Roman" w:hAnsi="Times New Roman"/>
          <w:sz w:val="24"/>
          <w:szCs w:val="24"/>
        </w:rPr>
        <w:t xml:space="preserve">На сегодня мы разработали и внедрили </w:t>
      </w:r>
      <w:r w:rsidRPr="00BE11B0">
        <w:rPr>
          <w:rFonts w:ascii="Times New Roman" w:hAnsi="Times New Roman"/>
          <w:b/>
          <w:sz w:val="24"/>
          <w:szCs w:val="24"/>
        </w:rPr>
        <w:t>свою программу обучения</w:t>
      </w:r>
      <w:r w:rsidRPr="00BE11B0">
        <w:rPr>
          <w:rFonts w:ascii="Times New Roman" w:hAnsi="Times New Roman"/>
          <w:sz w:val="24"/>
          <w:szCs w:val="24"/>
        </w:rPr>
        <w:t xml:space="preserve">сотрудников центров госуслуг. Обучение включает </w:t>
      </w:r>
      <w:r w:rsidRPr="00BE11B0">
        <w:rPr>
          <w:rFonts w:ascii="Times New Roman" w:hAnsi="Times New Roman"/>
          <w:b/>
          <w:sz w:val="24"/>
          <w:szCs w:val="24"/>
        </w:rPr>
        <w:t>более 60 очных и более 100 дистанционных курсов</w:t>
      </w:r>
      <w:r w:rsidRPr="00BE11B0">
        <w:rPr>
          <w:rFonts w:ascii="Times New Roman" w:hAnsi="Times New Roman"/>
          <w:sz w:val="24"/>
          <w:szCs w:val="24"/>
        </w:rPr>
        <w:t xml:space="preserve"> для повышения квалификации, а также обучающую программа по приему маломобильных граждан. </w:t>
      </w:r>
    </w:p>
    <w:p w:rsidR="00EC4A3C" w:rsidRPr="00926716" w:rsidRDefault="00EC4A3C" w:rsidP="000D58AE">
      <w:pPr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BE11B0">
        <w:rPr>
          <w:rFonts w:ascii="Times New Roman" w:hAnsi="Times New Roman"/>
          <w:b/>
          <w:sz w:val="24"/>
          <w:szCs w:val="24"/>
        </w:rPr>
        <w:t>За эти 7 лет мы смогли добиться того, что за госуслугой идут с улыбкой, а не опаской, что нам открыто задают вопросы в соцсетях, предлагают идеи, а не выливают деструктивный негатив. Мы добились того, что нашим сотрудникам доверяют как классным руководителям, и москвичи довольны теми изменениями, которые произошли. Никакое мировое лидерство с этим не сравнится. Мы работаем для москвичей, и их оценка работы центров – наш главный критерий ус</w:t>
      </w:r>
      <w:r>
        <w:rPr>
          <w:rFonts w:ascii="Times New Roman" w:hAnsi="Times New Roman"/>
          <w:b/>
          <w:sz w:val="24"/>
          <w:szCs w:val="24"/>
        </w:rPr>
        <w:t>пеха</w:t>
      </w:r>
      <w:r w:rsidRPr="00926716">
        <w:rPr>
          <w:rFonts w:ascii="Times New Roman" w:hAnsi="Times New Roman"/>
          <w:b/>
          <w:sz w:val="36"/>
          <w:szCs w:val="36"/>
        </w:rPr>
        <w:t>.</w:t>
      </w:r>
    </w:p>
    <w:sectPr w:rsidR="00EC4A3C" w:rsidRPr="00926716" w:rsidSect="002F24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CAF"/>
    <w:rsid w:val="000256BE"/>
    <w:rsid w:val="00063AF2"/>
    <w:rsid w:val="000831E0"/>
    <w:rsid w:val="000A1D0A"/>
    <w:rsid w:val="000C7028"/>
    <w:rsid w:val="000D58AE"/>
    <w:rsid w:val="00107D8F"/>
    <w:rsid w:val="002A7F8F"/>
    <w:rsid w:val="002E52CF"/>
    <w:rsid w:val="002F24DB"/>
    <w:rsid w:val="003959BA"/>
    <w:rsid w:val="00402E1A"/>
    <w:rsid w:val="00417E4B"/>
    <w:rsid w:val="0045652C"/>
    <w:rsid w:val="00461EDB"/>
    <w:rsid w:val="00493338"/>
    <w:rsid w:val="004955C4"/>
    <w:rsid w:val="004C71C5"/>
    <w:rsid w:val="004F73D9"/>
    <w:rsid w:val="0053732A"/>
    <w:rsid w:val="005F3402"/>
    <w:rsid w:val="0060355F"/>
    <w:rsid w:val="00661111"/>
    <w:rsid w:val="006A6CCE"/>
    <w:rsid w:val="00701B43"/>
    <w:rsid w:val="007A1D61"/>
    <w:rsid w:val="008C31F7"/>
    <w:rsid w:val="008E4A02"/>
    <w:rsid w:val="00926716"/>
    <w:rsid w:val="00964354"/>
    <w:rsid w:val="009914AC"/>
    <w:rsid w:val="009F3ACC"/>
    <w:rsid w:val="00AF4F65"/>
    <w:rsid w:val="00B23D15"/>
    <w:rsid w:val="00B23D34"/>
    <w:rsid w:val="00B42F97"/>
    <w:rsid w:val="00B94E1C"/>
    <w:rsid w:val="00BE11B0"/>
    <w:rsid w:val="00BF0FC5"/>
    <w:rsid w:val="00CC5444"/>
    <w:rsid w:val="00CD5DC9"/>
    <w:rsid w:val="00CF550A"/>
    <w:rsid w:val="00D04E3C"/>
    <w:rsid w:val="00D52CAF"/>
    <w:rsid w:val="00D63572"/>
    <w:rsid w:val="00DB6718"/>
    <w:rsid w:val="00E23138"/>
    <w:rsid w:val="00EA2634"/>
    <w:rsid w:val="00EC4A3C"/>
    <w:rsid w:val="00EE0332"/>
    <w:rsid w:val="00F06EE7"/>
    <w:rsid w:val="00FE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char">
    <w:name w:val="normal__char"/>
    <w:uiPriority w:val="99"/>
    <w:rsid w:val="002F2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4072</TotalTime>
  <Pages>4</Pages>
  <Words>1449</Words>
  <Characters>8262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14</cp:revision>
  <cp:lastPrinted>2019-03-18T12:09:00Z</cp:lastPrinted>
  <dcterms:created xsi:type="dcterms:W3CDTF">2018-04-23T08:51:00Z</dcterms:created>
  <dcterms:modified xsi:type="dcterms:W3CDTF">2019-03-22T12:10:00Z</dcterms:modified>
</cp:coreProperties>
</file>