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29" w:rsidRPr="00D250A6" w:rsidRDefault="007A1D29" w:rsidP="00250FCF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D250A6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7A1D29" w:rsidRPr="00D250A6" w:rsidRDefault="007A1D29" w:rsidP="00250FCF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D250A6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7A1D29" w:rsidRPr="00D250A6" w:rsidRDefault="007A1D29" w:rsidP="00250FCF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D250A6">
        <w:rPr>
          <w:rFonts w:ascii="Arial" w:hAnsi="Arial" w:cs="Arial"/>
          <w:spacing w:val="60"/>
          <w:sz w:val="36"/>
          <w:szCs w:val="40"/>
        </w:rPr>
        <w:t>РЕШЕНИЕ</w:t>
      </w:r>
    </w:p>
    <w:p w:rsidR="007A1D29" w:rsidRPr="00D250A6" w:rsidRDefault="007A1D29" w:rsidP="00250FCF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1D29" w:rsidRPr="00D250A6" w:rsidRDefault="007A1D29" w:rsidP="00250FCF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1D29" w:rsidRPr="00961D73" w:rsidRDefault="007A1D29" w:rsidP="00250FCF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1D29" w:rsidRDefault="007A1D29" w:rsidP="00250FCF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5E6F1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5E6F15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E6F1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15-РСД</w:t>
      </w:r>
      <w:r w:rsidRPr="005E6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1D29" w:rsidRPr="002E06E0" w:rsidRDefault="007A1D29" w:rsidP="00D02E80">
      <w:pPr>
        <w:jc w:val="both"/>
        <w:rPr>
          <w:b/>
          <w:bCs/>
          <w:sz w:val="28"/>
          <w:szCs w:val="28"/>
        </w:rPr>
      </w:pPr>
    </w:p>
    <w:p w:rsidR="007A1D29" w:rsidRPr="00B11609" w:rsidRDefault="007A1D29" w:rsidP="00561D77">
      <w:pPr>
        <w:ind w:right="3954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250FCF">
        <w:rPr>
          <w:b/>
          <w:iCs/>
          <w:sz w:val="28"/>
          <w:szCs w:val="28"/>
        </w:rPr>
        <w:t xml:space="preserve">муниципального округа </w:t>
      </w:r>
      <w:r>
        <w:rPr>
          <w:b/>
          <w:iCs/>
          <w:sz w:val="28"/>
          <w:szCs w:val="28"/>
        </w:rPr>
        <w:t xml:space="preserve">Лианозово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Pr="00B11609">
        <w:rPr>
          <w:b/>
          <w:sz w:val="28"/>
          <w:szCs w:val="28"/>
          <w:lang w:eastAsia="en-US"/>
        </w:rPr>
        <w:t>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A1D29" w:rsidRPr="002E06E0" w:rsidRDefault="007A1D2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A1D29" w:rsidRDefault="007A1D29" w:rsidP="0076008E">
      <w:pPr>
        <w:pStyle w:val="BodyTextIndent"/>
        <w:ind w:firstLine="709"/>
      </w:pPr>
    </w:p>
    <w:p w:rsidR="007A1D29" w:rsidRDefault="007A1D29" w:rsidP="0076008E">
      <w:pPr>
        <w:pStyle w:val="BodyTextIndent"/>
        <w:ind w:firstLine="709"/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 xml:space="preserve">города </w:t>
      </w:r>
      <w:r w:rsidRPr="002E06E0">
        <w:t>Москвы»,</w:t>
      </w:r>
      <w:r>
        <w:t xml:space="preserve"> </w:t>
      </w:r>
      <w:r w:rsidRPr="002E06E0">
        <w:t>п</w:t>
      </w:r>
      <w:r w:rsidRPr="002E06E0">
        <w:rPr>
          <w:bCs/>
          <w:lang w:eastAsia="en-US"/>
        </w:rPr>
        <w:t>остановлением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от</w:t>
      </w:r>
      <w:r>
        <w:rPr>
          <w:bCs/>
          <w:lang w:eastAsia="en-US"/>
        </w:rPr>
        <w:t xml:space="preserve"> 25 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года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B31F52">
        <w:rPr>
          <w:bCs/>
        </w:rPr>
        <w:t>и на основании уведомления</w:t>
      </w:r>
      <w:r w:rsidRPr="00ED67EF">
        <w:rPr>
          <w:bCs/>
        </w:rPr>
        <w:t xml:space="preserve"> Фонда капитального ремонта многоквартирных домов города </w:t>
      </w:r>
      <w:r w:rsidRPr="009A258B">
        <w:rPr>
          <w:bCs/>
        </w:rPr>
        <w:t>Москвы от 07 февраля 2019 года № ФКР-10-656/9</w:t>
      </w:r>
      <w:r w:rsidRPr="009A258B">
        <w:t xml:space="preserve">, поступившего в Совет депутатов </w:t>
      </w:r>
      <w:r w:rsidRPr="009A258B">
        <w:rPr>
          <w:iCs/>
        </w:rPr>
        <w:t>муниципального округа Лианозово 11 февраля</w:t>
      </w:r>
      <w:bookmarkStart w:id="1" w:name="OLE_LINK1"/>
      <w:bookmarkStart w:id="2" w:name="OLE_LINK2"/>
      <w:bookmarkStart w:id="3" w:name="OLE_LINK3"/>
      <w:r w:rsidRPr="009A258B">
        <w:t xml:space="preserve"> 2019 года </w:t>
      </w:r>
      <w:bookmarkEnd w:id="1"/>
      <w:bookmarkEnd w:id="2"/>
      <w:bookmarkEnd w:id="3"/>
      <w:r w:rsidRPr="009A258B">
        <w:t>(зарегистрировано 11 февраля 2019 года)</w:t>
      </w:r>
      <w:r>
        <w:t xml:space="preserve"> </w:t>
      </w:r>
    </w:p>
    <w:p w:rsidR="007A1D29" w:rsidRPr="00B31F52" w:rsidRDefault="007A1D29" w:rsidP="0076008E">
      <w:pPr>
        <w:pStyle w:val="BodyTextIndent"/>
        <w:ind w:firstLine="709"/>
        <w:rPr>
          <w:b/>
          <w:bCs/>
          <w:iCs/>
        </w:rPr>
      </w:pPr>
      <w:r w:rsidRPr="00B31F52">
        <w:rPr>
          <w:b/>
          <w:bCs/>
        </w:rPr>
        <w:t xml:space="preserve">Совет депутатов </w:t>
      </w:r>
      <w:r w:rsidRPr="00B31F52">
        <w:rPr>
          <w:b/>
          <w:bCs/>
          <w:iCs/>
        </w:rPr>
        <w:t>муниципального округа Лианозово решил:</w:t>
      </w:r>
    </w:p>
    <w:p w:rsidR="007A1D29" w:rsidRPr="002E06E0" w:rsidRDefault="007A1D29" w:rsidP="00D02E80">
      <w:pPr>
        <w:pStyle w:val="BodyTextIndent"/>
        <w:ind w:firstLine="709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B31F52">
        <w:rPr>
          <w:iCs/>
        </w:rPr>
        <w:t>муниципального округа</w:t>
      </w:r>
      <w:r>
        <w:rPr>
          <w:iCs/>
        </w:rPr>
        <w:t xml:space="preserve"> Лианозово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Cs/>
        </w:rPr>
        <w:t xml:space="preserve"> </w:t>
      </w:r>
      <w:r w:rsidRPr="002E06E0">
        <w:t>(приложение).</w:t>
      </w:r>
      <w:bookmarkEnd w:id="4"/>
      <w:bookmarkEnd w:id="5"/>
    </w:p>
    <w:p w:rsidR="007A1D29" w:rsidRPr="002E06E0" w:rsidRDefault="007A1D29" w:rsidP="00D02E80">
      <w:pPr>
        <w:pStyle w:val="BodyTextIndent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>
        <w:rPr>
          <w:bCs/>
        </w:rPr>
        <w:t xml:space="preserve"> </w:t>
      </w:r>
      <w:r w:rsidRPr="002E06E0">
        <w:t xml:space="preserve">в течение 3 рабочих дней со дня принятия настоящего решения. </w:t>
      </w:r>
    </w:p>
    <w:p w:rsidR="007A1D29" w:rsidRPr="003A3247" w:rsidRDefault="007A1D29" w:rsidP="00B31F52">
      <w:pPr>
        <w:pStyle w:val="BodyTextIndent"/>
        <w:suppressAutoHyphens/>
        <w:ind w:firstLine="720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3A3247">
        <w:rPr>
          <w:lang w:val="en-US"/>
        </w:rPr>
        <w:t>www</w:t>
      </w:r>
      <w:r w:rsidRPr="003A3247">
        <w:t>.</w:t>
      </w:r>
      <w:r w:rsidRPr="003A3247">
        <w:rPr>
          <w:lang w:val="en-US"/>
        </w:rPr>
        <w:t>msulianozovo</w:t>
      </w:r>
      <w:r w:rsidRPr="003A3247">
        <w:t>.</w:t>
      </w:r>
      <w:r w:rsidRPr="003A3247">
        <w:rPr>
          <w:lang w:val="en-US"/>
        </w:rPr>
        <w:t>ru</w:t>
      </w:r>
      <w:r w:rsidRPr="003A3247">
        <w:t>.</w:t>
      </w:r>
    </w:p>
    <w:p w:rsidR="007A1D29" w:rsidRPr="002E06E0" w:rsidRDefault="007A1D29" w:rsidP="00A22ED1">
      <w:pPr>
        <w:pStyle w:val="BodyTextIndent"/>
        <w:ind w:firstLine="709"/>
      </w:pPr>
      <w:r>
        <w:t xml:space="preserve">4. </w:t>
      </w:r>
      <w:r w:rsidRPr="003A11A3">
        <w:t xml:space="preserve">Контроль за выполнением настоящего решения возложить на </w:t>
      </w:r>
      <w:r w:rsidRPr="003D45FF">
        <w:t xml:space="preserve">главу муниципального округа </w:t>
      </w:r>
      <w:r>
        <w:t>Журкову М.И.</w:t>
      </w:r>
    </w:p>
    <w:p w:rsidR="007A1D29" w:rsidRPr="00EC568B" w:rsidRDefault="007A1D29" w:rsidP="00B31F52">
      <w:pPr>
        <w:pStyle w:val="BodyTextIndent"/>
        <w:ind w:firstLine="709"/>
      </w:pPr>
    </w:p>
    <w:p w:rsidR="007A1D29" w:rsidRDefault="007A1D29" w:rsidP="00B31F52">
      <w:pPr>
        <w:jc w:val="both"/>
        <w:rPr>
          <w:sz w:val="28"/>
          <w:szCs w:val="28"/>
        </w:rPr>
      </w:pPr>
    </w:p>
    <w:p w:rsidR="007A1D29" w:rsidRDefault="007A1D29" w:rsidP="00B31F52">
      <w:pPr>
        <w:jc w:val="both"/>
        <w:rPr>
          <w:sz w:val="28"/>
          <w:szCs w:val="28"/>
        </w:rPr>
      </w:pPr>
    </w:p>
    <w:p w:rsidR="007A1D29" w:rsidRPr="00F83774" w:rsidRDefault="007A1D29" w:rsidP="00B31F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A1D29" w:rsidRPr="00F83774" w:rsidRDefault="007A1D29" w:rsidP="00B31F52">
      <w:pPr>
        <w:suppressAutoHyphens/>
        <w:jc w:val="both"/>
        <w:rPr>
          <w:sz w:val="28"/>
          <w:szCs w:val="28"/>
        </w:rPr>
      </w:pPr>
    </w:p>
    <w:p w:rsidR="007A1D29" w:rsidRPr="00F83774" w:rsidRDefault="007A1D29" w:rsidP="00B31F52">
      <w:pPr>
        <w:suppressAutoHyphens/>
        <w:jc w:val="both"/>
        <w:rPr>
          <w:sz w:val="28"/>
          <w:szCs w:val="28"/>
        </w:rPr>
      </w:pPr>
    </w:p>
    <w:p w:rsidR="007A1D29" w:rsidRPr="00F83774" w:rsidRDefault="007A1D29" w:rsidP="00B31F52">
      <w:pPr>
        <w:tabs>
          <w:tab w:val="num" w:pos="0"/>
        </w:tabs>
        <w:suppressAutoHyphens/>
        <w:rPr>
          <w:b/>
          <w:sz w:val="28"/>
          <w:szCs w:val="28"/>
        </w:rPr>
      </w:pPr>
      <w:r w:rsidRPr="00F83774">
        <w:rPr>
          <w:b/>
          <w:sz w:val="28"/>
          <w:szCs w:val="28"/>
        </w:rPr>
        <w:t>Глава муниципального</w:t>
      </w:r>
    </w:p>
    <w:p w:rsidR="007A1D29" w:rsidRPr="00F83774" w:rsidRDefault="007A1D29" w:rsidP="00B31F52">
      <w:pPr>
        <w:tabs>
          <w:tab w:val="num" w:pos="426"/>
        </w:tabs>
        <w:suppressAutoHyphens/>
        <w:rPr>
          <w:b/>
          <w:sz w:val="28"/>
          <w:szCs w:val="28"/>
        </w:rPr>
        <w:sectPr w:rsidR="007A1D29" w:rsidRPr="00F83774" w:rsidSect="00C32AAA">
          <w:footerReference w:type="even" r:id="rId6"/>
          <w:footerReference w:type="default" r:id="rId7"/>
          <w:pgSz w:w="11906" w:h="16838"/>
          <w:pgMar w:top="851" w:right="851" w:bottom="720" w:left="1701" w:header="709" w:footer="709" w:gutter="0"/>
          <w:cols w:space="708"/>
          <w:titlePg/>
          <w:docGrid w:linePitch="360"/>
        </w:sectPr>
      </w:pPr>
      <w:r w:rsidRPr="00F83774">
        <w:rPr>
          <w:b/>
          <w:sz w:val="28"/>
          <w:szCs w:val="28"/>
        </w:rPr>
        <w:t>округа Лианозово                                                                          М.И. Журкова</w:t>
      </w:r>
    </w:p>
    <w:p w:rsidR="007A1D29" w:rsidRPr="00D250A6" w:rsidRDefault="007A1D29" w:rsidP="00D250A6">
      <w:pPr>
        <w:ind w:left="5040"/>
        <w:jc w:val="right"/>
      </w:pPr>
      <w:r w:rsidRPr="00D250A6">
        <w:t>Приложение</w:t>
      </w:r>
    </w:p>
    <w:p w:rsidR="007A1D29" w:rsidRPr="00D250A6" w:rsidRDefault="007A1D29" w:rsidP="00D250A6">
      <w:pPr>
        <w:ind w:left="5040"/>
        <w:jc w:val="right"/>
        <w:rPr>
          <w:i/>
        </w:rPr>
      </w:pPr>
      <w:r>
        <w:t xml:space="preserve"> </w:t>
      </w:r>
      <w:r w:rsidRPr="00D250A6">
        <w:t xml:space="preserve">к решению Совета депутатов </w:t>
      </w:r>
      <w:r w:rsidRPr="00D250A6">
        <w:rPr>
          <w:iCs/>
        </w:rPr>
        <w:t>муниципального округа Лианозово</w:t>
      </w:r>
    </w:p>
    <w:p w:rsidR="007A1D29" w:rsidRPr="00D250A6" w:rsidRDefault="007A1D29" w:rsidP="00D250A6">
      <w:pPr>
        <w:ind w:left="5040"/>
        <w:jc w:val="right"/>
      </w:pPr>
      <w:r w:rsidRPr="00D250A6">
        <w:t xml:space="preserve">от 19.02.2019 № </w:t>
      </w:r>
      <w:r>
        <w:t>15</w:t>
      </w:r>
      <w:r w:rsidRPr="00D250A6">
        <w:t>-РСД</w:t>
      </w:r>
    </w:p>
    <w:p w:rsidR="007A1D29" w:rsidRPr="002E06E0" w:rsidRDefault="007A1D29" w:rsidP="00D02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D29" w:rsidRPr="009B4832" w:rsidRDefault="007A1D29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B31F52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</w:t>
      </w:r>
      <w:r w:rsidRPr="00B31F52">
        <w:rPr>
          <w:b/>
          <w:bCs/>
          <w:iCs/>
          <w:sz w:val="28"/>
          <w:szCs w:val="28"/>
        </w:rPr>
        <w:t>, уполно</w:t>
      </w:r>
      <w:r w:rsidRPr="002E06E0">
        <w:rPr>
          <w:b/>
          <w:bCs/>
          <w:sz w:val="28"/>
          <w:szCs w:val="28"/>
        </w:rPr>
        <w:t xml:space="preserve">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A1D29" w:rsidRPr="002E06E0" w:rsidRDefault="007A1D29" w:rsidP="00D02E80">
      <w:pPr>
        <w:jc w:val="center"/>
        <w:rPr>
          <w:b/>
          <w:bCs/>
          <w:sz w:val="28"/>
          <w:szCs w:val="28"/>
        </w:rPr>
      </w:pPr>
    </w:p>
    <w:tbl>
      <w:tblPr>
        <w:tblW w:w="10761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128"/>
        <w:gridCol w:w="2340"/>
        <w:gridCol w:w="2384"/>
        <w:gridCol w:w="2284"/>
      </w:tblGrid>
      <w:tr w:rsidR="007A1D29" w:rsidRPr="009B4832" w:rsidTr="00A22ED1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1D29" w:rsidRPr="009B4832" w:rsidRDefault="007A1D29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1D29" w:rsidRDefault="007A1D29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7A1D29" w:rsidRPr="00A17B8C" w:rsidRDefault="007A1D29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1D29" w:rsidRDefault="007A1D29" w:rsidP="00D479DA">
            <w:pPr>
              <w:jc w:val="center"/>
              <w:rPr>
                <w:b/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</w:t>
            </w:r>
            <w:r>
              <w:rPr>
                <w:b/>
                <w:sz w:val="28"/>
                <w:szCs w:val="28"/>
              </w:rPr>
              <w:t>-</w:t>
            </w:r>
            <w:r w:rsidRPr="00822B83">
              <w:rPr>
                <w:b/>
                <w:sz w:val="28"/>
                <w:szCs w:val="28"/>
              </w:rPr>
              <w:t>ный</w:t>
            </w:r>
          </w:p>
          <w:p w:rsidR="007A1D29" w:rsidRPr="009B4832" w:rsidRDefault="007A1D29" w:rsidP="00D479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1D29" w:rsidRPr="00A17B8C" w:rsidRDefault="007A1D29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1D29" w:rsidRPr="00A17B8C" w:rsidRDefault="007A1D29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7A1D29" w:rsidRPr="009B4832" w:rsidTr="00BE5B2F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</w:tcPr>
          <w:p w:rsidR="007A1D29" w:rsidRDefault="007A1D29" w:rsidP="00BE5B2F">
            <w:pPr>
              <w:jc w:val="center"/>
              <w:rPr>
                <w:sz w:val="28"/>
                <w:szCs w:val="28"/>
              </w:rPr>
            </w:pPr>
          </w:p>
          <w:p w:rsidR="007A1D29" w:rsidRPr="00491699" w:rsidRDefault="007A1D29" w:rsidP="00BE5B2F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tcBorders>
              <w:top w:val="single" w:sz="8" w:space="0" w:color="auto"/>
            </w:tcBorders>
          </w:tcPr>
          <w:p w:rsidR="007A1D29" w:rsidRDefault="007A1D29" w:rsidP="00BE5B2F">
            <w:pPr>
              <w:jc w:val="center"/>
              <w:rPr>
                <w:sz w:val="28"/>
                <w:szCs w:val="28"/>
              </w:rPr>
            </w:pPr>
          </w:p>
          <w:p w:rsidR="007A1D29" w:rsidRDefault="007A1D29" w:rsidP="00BE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Псковская ул. 5 к.1</w:t>
            </w:r>
          </w:p>
          <w:p w:rsidR="007A1D29" w:rsidRPr="00491699" w:rsidRDefault="007A1D29" w:rsidP="00BE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7A1D29" w:rsidRPr="00426A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  <w:p w:rsidR="007A1D29" w:rsidRPr="00426A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 w:rsidRPr="00426A29">
              <w:rPr>
                <w:bCs/>
                <w:sz w:val="28"/>
                <w:szCs w:val="28"/>
              </w:rPr>
              <w:t>1</w:t>
            </w:r>
          </w:p>
          <w:p w:rsidR="007A1D29" w:rsidRPr="00426A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  <w:p w:rsidR="007A1D29" w:rsidRPr="00426A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7A1D29" w:rsidRPr="005164CF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  <w:p w:rsidR="007A1D29" w:rsidRPr="005164CF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 w:rsidRPr="005164CF">
              <w:rPr>
                <w:bCs/>
                <w:sz w:val="28"/>
                <w:szCs w:val="28"/>
              </w:rPr>
              <w:t>Сухих</w:t>
            </w:r>
          </w:p>
          <w:p w:rsidR="007A1D29" w:rsidRPr="005164CF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 w:rsidRPr="005164CF">
              <w:rPr>
                <w:bCs/>
                <w:sz w:val="28"/>
                <w:szCs w:val="28"/>
              </w:rPr>
              <w:t>Валентина Федоровна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7A1D29" w:rsidRPr="005164CF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  <w:p w:rsidR="007A1D29" w:rsidRPr="005164CF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 w:rsidRPr="005164CF">
              <w:rPr>
                <w:bCs/>
                <w:sz w:val="28"/>
                <w:szCs w:val="28"/>
              </w:rPr>
              <w:t>Антипов Александр</w:t>
            </w:r>
          </w:p>
          <w:p w:rsidR="007A1D29" w:rsidRPr="005164CF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 w:rsidRPr="005164CF">
              <w:rPr>
                <w:bCs/>
                <w:sz w:val="28"/>
                <w:szCs w:val="28"/>
              </w:rPr>
              <w:t>Сергеевич</w:t>
            </w:r>
          </w:p>
        </w:tc>
      </w:tr>
      <w:tr w:rsidR="007A1D29" w:rsidRPr="009B4832" w:rsidTr="00BE5B2F">
        <w:tc>
          <w:tcPr>
            <w:tcW w:w="625" w:type="dxa"/>
            <w:tcBorders>
              <w:left w:val="single" w:sz="8" w:space="0" w:color="auto"/>
            </w:tcBorders>
          </w:tcPr>
          <w:p w:rsidR="007A1D29" w:rsidRDefault="007A1D29" w:rsidP="00BE5B2F">
            <w:pPr>
              <w:jc w:val="center"/>
              <w:rPr>
                <w:sz w:val="28"/>
                <w:szCs w:val="28"/>
              </w:rPr>
            </w:pPr>
          </w:p>
          <w:p w:rsidR="007A1D29" w:rsidRPr="00491699" w:rsidRDefault="007A1D29" w:rsidP="00BE5B2F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7A1D29" w:rsidRDefault="007A1D29" w:rsidP="00BE5B2F">
            <w:pPr>
              <w:jc w:val="center"/>
              <w:rPr>
                <w:sz w:val="28"/>
                <w:szCs w:val="28"/>
              </w:rPr>
            </w:pPr>
          </w:p>
          <w:p w:rsidR="007A1D29" w:rsidRDefault="007A1D29" w:rsidP="00BE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Псковская ул. 5 к. 4</w:t>
            </w:r>
          </w:p>
          <w:p w:rsidR="007A1D29" w:rsidRPr="00491699" w:rsidRDefault="007A1D29" w:rsidP="00BE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A1D29" w:rsidRPr="00426A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  <w:p w:rsidR="007A1D29" w:rsidRPr="00426A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 w:rsidRPr="00426A29">
              <w:rPr>
                <w:bCs/>
                <w:sz w:val="28"/>
                <w:szCs w:val="28"/>
              </w:rPr>
              <w:t>1</w:t>
            </w:r>
          </w:p>
          <w:p w:rsidR="007A1D29" w:rsidRPr="00426A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4" w:type="dxa"/>
          </w:tcPr>
          <w:p w:rsidR="007A1D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  <w:p w:rsidR="007A1D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Сызранова</w:t>
            </w:r>
          </w:p>
          <w:p w:rsidR="007A1D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</w:t>
            </w:r>
          </w:p>
          <w:p w:rsidR="007A1D29" w:rsidRPr="00935FE6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A1D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  <w:p w:rsidR="007A1D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Хесина</w:t>
            </w:r>
          </w:p>
          <w:p w:rsidR="007A1D29" w:rsidRPr="00935FE6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Марина Сергеевна</w:t>
            </w:r>
          </w:p>
        </w:tc>
      </w:tr>
      <w:tr w:rsidR="007A1D29" w:rsidRPr="009B4832" w:rsidTr="00BE5B2F">
        <w:tc>
          <w:tcPr>
            <w:tcW w:w="625" w:type="dxa"/>
            <w:tcBorders>
              <w:left w:val="single" w:sz="8" w:space="0" w:color="auto"/>
            </w:tcBorders>
          </w:tcPr>
          <w:p w:rsidR="007A1D29" w:rsidRDefault="007A1D29" w:rsidP="00BE5B2F">
            <w:pPr>
              <w:jc w:val="center"/>
              <w:rPr>
                <w:sz w:val="28"/>
                <w:szCs w:val="28"/>
              </w:rPr>
            </w:pPr>
          </w:p>
          <w:p w:rsidR="007A1D29" w:rsidRPr="00491699" w:rsidRDefault="007A1D29" w:rsidP="00BE5B2F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7A1D29" w:rsidRDefault="007A1D29" w:rsidP="00BE5B2F">
            <w:pPr>
              <w:jc w:val="center"/>
              <w:rPr>
                <w:sz w:val="28"/>
                <w:szCs w:val="28"/>
              </w:rPr>
            </w:pPr>
          </w:p>
          <w:p w:rsidR="007A1D29" w:rsidRPr="00491699" w:rsidRDefault="007A1D29" w:rsidP="00BE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Абрамцевская ул. 9 к. 1</w:t>
            </w:r>
          </w:p>
        </w:tc>
        <w:tc>
          <w:tcPr>
            <w:tcW w:w="2340" w:type="dxa"/>
          </w:tcPr>
          <w:p w:rsidR="007A1D29" w:rsidRPr="00426A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  <w:p w:rsidR="007A1D29" w:rsidRPr="00426A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 w:rsidRPr="00426A29">
              <w:rPr>
                <w:bCs/>
                <w:sz w:val="28"/>
                <w:szCs w:val="28"/>
              </w:rPr>
              <w:t>1</w:t>
            </w:r>
          </w:p>
          <w:p w:rsidR="007A1D29" w:rsidRPr="00426A29" w:rsidRDefault="007A1D29" w:rsidP="00426A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4" w:type="dxa"/>
          </w:tcPr>
          <w:p w:rsidR="007A1D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  <w:p w:rsidR="007A1D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Хесина</w:t>
            </w:r>
          </w:p>
          <w:p w:rsidR="007A1D29" w:rsidRPr="00935FE6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Марина Сергеевна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A1D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</w:p>
          <w:p w:rsidR="007A1D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Сызранова</w:t>
            </w:r>
          </w:p>
          <w:p w:rsidR="007A1D29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</w:t>
            </w:r>
          </w:p>
          <w:p w:rsidR="007A1D29" w:rsidRPr="00935FE6" w:rsidRDefault="007A1D29" w:rsidP="00BE5B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Сергеевна</w:t>
            </w:r>
          </w:p>
        </w:tc>
      </w:tr>
    </w:tbl>
    <w:p w:rsidR="007A1D29" w:rsidRDefault="007A1D29"/>
    <w:p w:rsidR="007A1D29" w:rsidRDefault="007A1D29"/>
    <w:p w:rsidR="007A1D29" w:rsidRDefault="007A1D29"/>
    <w:p w:rsidR="007A1D29" w:rsidRPr="002E06E0" w:rsidRDefault="007A1D29" w:rsidP="009B4832">
      <w:pPr>
        <w:jc w:val="center"/>
        <w:rPr>
          <w:sz w:val="28"/>
          <w:szCs w:val="28"/>
        </w:rPr>
      </w:pPr>
    </w:p>
    <w:sectPr w:rsidR="007A1D29" w:rsidRPr="002E06E0" w:rsidSect="00B9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29" w:rsidRDefault="007A1D29" w:rsidP="00862669">
      <w:r>
        <w:separator/>
      </w:r>
    </w:p>
  </w:endnote>
  <w:endnote w:type="continuationSeparator" w:id="1">
    <w:p w:rsidR="007A1D29" w:rsidRDefault="007A1D29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29" w:rsidRDefault="007A1D29" w:rsidP="00C32A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D29" w:rsidRDefault="007A1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29" w:rsidRDefault="007A1D29" w:rsidP="004D3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1D29" w:rsidRDefault="007A1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29" w:rsidRDefault="007A1D29" w:rsidP="00862669">
      <w:r>
        <w:separator/>
      </w:r>
    </w:p>
  </w:footnote>
  <w:footnote w:type="continuationSeparator" w:id="1">
    <w:p w:rsidR="007A1D29" w:rsidRDefault="007A1D29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1276A"/>
    <w:rsid w:val="00070457"/>
    <w:rsid w:val="00072E7F"/>
    <w:rsid w:val="00085B3E"/>
    <w:rsid w:val="0009281B"/>
    <w:rsid w:val="00135351"/>
    <w:rsid w:val="001660CC"/>
    <w:rsid w:val="00167BD1"/>
    <w:rsid w:val="00172944"/>
    <w:rsid w:val="001E2463"/>
    <w:rsid w:val="001E3AF1"/>
    <w:rsid w:val="00217868"/>
    <w:rsid w:val="00234FF5"/>
    <w:rsid w:val="002365FB"/>
    <w:rsid w:val="00237F7E"/>
    <w:rsid w:val="00250FCF"/>
    <w:rsid w:val="00252830"/>
    <w:rsid w:val="002834D9"/>
    <w:rsid w:val="002A2EEF"/>
    <w:rsid w:val="002E06E0"/>
    <w:rsid w:val="002E3206"/>
    <w:rsid w:val="00300CDC"/>
    <w:rsid w:val="003032DC"/>
    <w:rsid w:val="00321D3F"/>
    <w:rsid w:val="003A11A3"/>
    <w:rsid w:val="003A3247"/>
    <w:rsid w:val="003A6799"/>
    <w:rsid w:val="003D45FF"/>
    <w:rsid w:val="003D53AA"/>
    <w:rsid w:val="003F1522"/>
    <w:rsid w:val="00426A29"/>
    <w:rsid w:val="00446BC4"/>
    <w:rsid w:val="00476CED"/>
    <w:rsid w:val="00491699"/>
    <w:rsid w:val="004D3D67"/>
    <w:rsid w:val="00500FE2"/>
    <w:rsid w:val="00501359"/>
    <w:rsid w:val="005164CF"/>
    <w:rsid w:val="0053522D"/>
    <w:rsid w:val="0055099E"/>
    <w:rsid w:val="00561D77"/>
    <w:rsid w:val="00580A1E"/>
    <w:rsid w:val="005E6F15"/>
    <w:rsid w:val="00667E51"/>
    <w:rsid w:val="00686DDE"/>
    <w:rsid w:val="006E60C6"/>
    <w:rsid w:val="007072DE"/>
    <w:rsid w:val="007444A4"/>
    <w:rsid w:val="007470AB"/>
    <w:rsid w:val="00757CB8"/>
    <w:rsid w:val="0076008E"/>
    <w:rsid w:val="007A1D29"/>
    <w:rsid w:val="007E14BF"/>
    <w:rsid w:val="008108B1"/>
    <w:rsid w:val="00822B83"/>
    <w:rsid w:val="00862669"/>
    <w:rsid w:val="00887704"/>
    <w:rsid w:val="008E4B10"/>
    <w:rsid w:val="0091537E"/>
    <w:rsid w:val="00916871"/>
    <w:rsid w:val="00935FE6"/>
    <w:rsid w:val="00961D73"/>
    <w:rsid w:val="009A258B"/>
    <w:rsid w:val="009A6A5A"/>
    <w:rsid w:val="009A7DB8"/>
    <w:rsid w:val="009B4832"/>
    <w:rsid w:val="009C7F78"/>
    <w:rsid w:val="009F3CB7"/>
    <w:rsid w:val="009F5D82"/>
    <w:rsid w:val="00A131F5"/>
    <w:rsid w:val="00A17B8C"/>
    <w:rsid w:val="00A22ED1"/>
    <w:rsid w:val="00A40785"/>
    <w:rsid w:val="00AA4569"/>
    <w:rsid w:val="00B11609"/>
    <w:rsid w:val="00B30BF2"/>
    <w:rsid w:val="00B31F52"/>
    <w:rsid w:val="00B92843"/>
    <w:rsid w:val="00BE5B2F"/>
    <w:rsid w:val="00C32AAA"/>
    <w:rsid w:val="00C908F1"/>
    <w:rsid w:val="00CB5AA2"/>
    <w:rsid w:val="00CE1861"/>
    <w:rsid w:val="00D02E80"/>
    <w:rsid w:val="00D250A6"/>
    <w:rsid w:val="00D42502"/>
    <w:rsid w:val="00D479DA"/>
    <w:rsid w:val="00DC6384"/>
    <w:rsid w:val="00E30D0C"/>
    <w:rsid w:val="00EC568B"/>
    <w:rsid w:val="00ED67EF"/>
    <w:rsid w:val="00F252F5"/>
    <w:rsid w:val="00F56BC5"/>
    <w:rsid w:val="00F57AAB"/>
    <w:rsid w:val="00F83774"/>
    <w:rsid w:val="00F93FDB"/>
    <w:rsid w:val="00FB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character" w:customStyle="1" w:styleId="match">
    <w:name w:val="match"/>
    <w:basedOn w:val="DefaultParagraphFont"/>
    <w:uiPriority w:val="99"/>
    <w:rsid w:val="00FB0E1C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character" w:styleId="Hyperlink">
    <w:name w:val="Hyperlink"/>
    <w:basedOn w:val="DefaultParagraphFont"/>
    <w:uiPriority w:val="99"/>
    <w:rsid w:val="00FB0E1C"/>
    <w:rPr>
      <w:rFonts w:cs="Times New Roman"/>
      <w:color w:val="0000FF"/>
      <w:u w:val="single"/>
    </w:rPr>
  </w:style>
  <w:style w:type="paragraph" w:customStyle="1" w:styleId="formattexttopleveltexthighlight">
    <w:name w:val="formattext topleveltext highlight"/>
    <w:basedOn w:val="Normal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paragraph" w:styleId="PlainText">
    <w:name w:val="Plain Text"/>
    <w:basedOn w:val="Normal"/>
    <w:link w:val="PlainTextChar"/>
    <w:uiPriority w:val="99"/>
    <w:rsid w:val="00250FCF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537E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1F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F52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B31F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3</Pages>
  <Words>557</Words>
  <Characters>3177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Татьяна</cp:lastModifiedBy>
  <cp:revision>20</cp:revision>
  <cp:lastPrinted>2019-02-20T07:43:00Z</cp:lastPrinted>
  <dcterms:created xsi:type="dcterms:W3CDTF">2017-11-16T08:53:00Z</dcterms:created>
  <dcterms:modified xsi:type="dcterms:W3CDTF">2019-02-20T07:49:00Z</dcterms:modified>
</cp:coreProperties>
</file>