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EF" w:rsidRDefault="00AD36EF" w:rsidP="00A40ED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информирует:</w:t>
      </w:r>
    </w:p>
    <w:p w:rsidR="00AD36EF" w:rsidRDefault="00AD36EF" w:rsidP="00A03857">
      <w:pPr>
        <w:spacing w:after="0" w:line="240" w:lineRule="exact"/>
        <w:ind w:left="5664" w:firstLine="6"/>
        <w:rPr>
          <w:rFonts w:ascii="Times New Roman" w:hAnsi="Times New Roman"/>
          <w:sz w:val="28"/>
          <w:szCs w:val="28"/>
        </w:rPr>
      </w:pPr>
    </w:p>
    <w:p w:rsidR="00AD36EF" w:rsidRDefault="00AD36EF" w:rsidP="00A03857">
      <w:pPr>
        <w:spacing w:after="0" w:line="240" w:lineRule="exact"/>
        <w:ind w:left="5664" w:firstLine="6"/>
        <w:rPr>
          <w:rFonts w:ascii="Times New Roman" w:hAnsi="Times New Roman"/>
          <w:sz w:val="28"/>
          <w:szCs w:val="28"/>
        </w:rPr>
      </w:pPr>
    </w:p>
    <w:p w:rsidR="00AD36EF" w:rsidRDefault="00AD36EF" w:rsidP="00A03857">
      <w:pPr>
        <w:spacing w:after="0" w:line="240" w:lineRule="exact"/>
        <w:ind w:left="5664" w:firstLine="6"/>
        <w:rPr>
          <w:rFonts w:ascii="Times New Roman" w:hAnsi="Times New Roman"/>
          <w:sz w:val="28"/>
          <w:szCs w:val="28"/>
        </w:rPr>
      </w:pPr>
    </w:p>
    <w:p w:rsidR="00AD36EF" w:rsidRPr="003478D4" w:rsidRDefault="00AD36EF" w:rsidP="003A6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D4">
        <w:rPr>
          <w:rFonts w:ascii="Times New Roman" w:hAnsi="Times New Roman"/>
          <w:sz w:val="28"/>
          <w:szCs w:val="28"/>
        </w:rPr>
        <w:tab/>
        <w:t xml:space="preserve"> </w:t>
      </w:r>
    </w:p>
    <w:p w:rsidR="00AD36EF" w:rsidRDefault="00AD36EF" w:rsidP="00507F8B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8"/>
          <w:szCs w:val="28"/>
        </w:rPr>
      </w:pPr>
      <w:r w:rsidRPr="003478D4">
        <w:rPr>
          <w:rFonts w:ascii="Times New Roman" w:hAnsi="Times New Roman"/>
          <w:bCs/>
          <w:sz w:val="28"/>
          <w:szCs w:val="28"/>
        </w:rPr>
        <w:t>Краткая</w:t>
      </w:r>
      <w:r w:rsidRPr="003478D4">
        <w:rPr>
          <w:rFonts w:ascii="Times New Roman" w:hAnsi="Times New Roman"/>
          <w:b/>
          <w:bCs/>
          <w:sz w:val="28"/>
          <w:szCs w:val="28"/>
        </w:rPr>
        <w:t xml:space="preserve"> фабула </w:t>
      </w:r>
      <w:r w:rsidRPr="003478D4">
        <w:rPr>
          <w:rFonts w:ascii="Times New Roman" w:hAnsi="Times New Roman"/>
          <w:bCs/>
          <w:sz w:val="28"/>
          <w:szCs w:val="28"/>
        </w:rPr>
        <w:t xml:space="preserve">дела: </w:t>
      </w:r>
    </w:p>
    <w:p w:rsidR="00AD36EF" w:rsidRDefault="00AD36EF" w:rsidP="00507F8B">
      <w:pPr>
        <w:pBdr>
          <w:bottom w:val="single" w:sz="12" w:space="1" w:color="auto"/>
        </w:pBd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3478D4">
        <w:rPr>
          <w:rFonts w:ascii="Times New Roman" w:hAnsi="Times New Roman"/>
          <w:bCs/>
          <w:sz w:val="28"/>
          <w:szCs w:val="28"/>
        </w:rPr>
        <w:t>есовершеннолетний Г</w:t>
      </w:r>
      <w:r>
        <w:rPr>
          <w:rFonts w:ascii="Times New Roman" w:hAnsi="Times New Roman"/>
          <w:bCs/>
          <w:sz w:val="28"/>
          <w:szCs w:val="28"/>
        </w:rPr>
        <w:t>.</w:t>
      </w:r>
      <w:r w:rsidRPr="003478D4">
        <w:rPr>
          <w:rFonts w:ascii="Times New Roman" w:hAnsi="Times New Roman"/>
          <w:bCs/>
          <w:sz w:val="28"/>
          <w:szCs w:val="28"/>
        </w:rPr>
        <w:t xml:space="preserve">Д.В., </w:t>
      </w:r>
      <w:r>
        <w:rPr>
          <w:rFonts w:ascii="Times New Roman" w:hAnsi="Times New Roman"/>
          <w:bCs/>
          <w:sz w:val="28"/>
          <w:szCs w:val="28"/>
        </w:rPr>
        <w:t xml:space="preserve">а также граждане </w:t>
      </w:r>
      <w:r w:rsidRPr="003478D4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.</w:t>
      </w:r>
      <w:r w:rsidRPr="003478D4">
        <w:rPr>
          <w:rFonts w:ascii="Times New Roman" w:hAnsi="Times New Roman"/>
          <w:bCs/>
          <w:sz w:val="28"/>
          <w:szCs w:val="28"/>
        </w:rPr>
        <w:t>Ф.К. и А</w:t>
      </w:r>
      <w:r>
        <w:rPr>
          <w:rFonts w:ascii="Times New Roman" w:hAnsi="Times New Roman"/>
          <w:bCs/>
          <w:sz w:val="28"/>
          <w:szCs w:val="28"/>
        </w:rPr>
        <w:t>.</w:t>
      </w:r>
      <w:r w:rsidRPr="003478D4">
        <w:rPr>
          <w:rFonts w:ascii="Times New Roman" w:hAnsi="Times New Roman"/>
          <w:bCs/>
          <w:sz w:val="28"/>
          <w:szCs w:val="28"/>
        </w:rPr>
        <w:t>А.Р. совершили грабеж, т.е. открытое хищение чужого имущества, группой лиц по предварительному сговору с применением насилия не опасного для жизни и здоровья, а именно: они 09.05.2018 примерно в 00 час.55 мин., около д</w:t>
      </w:r>
      <w:r>
        <w:rPr>
          <w:rFonts w:ascii="Times New Roman" w:hAnsi="Times New Roman"/>
          <w:bCs/>
          <w:sz w:val="28"/>
          <w:szCs w:val="28"/>
        </w:rPr>
        <w:t>ома №__</w:t>
      </w:r>
      <w:r w:rsidRPr="003478D4">
        <w:rPr>
          <w:rFonts w:ascii="Times New Roman" w:hAnsi="Times New Roman"/>
          <w:bCs/>
          <w:sz w:val="28"/>
          <w:szCs w:val="28"/>
        </w:rPr>
        <w:t xml:space="preserve"> по ул.Декабристов г.Москвы из корыстных побуждений вступили между собой в предварительный сговор, направленный на открытое хищение чужого имущества, принадлежащего </w:t>
      </w:r>
      <w:r>
        <w:rPr>
          <w:rFonts w:ascii="Times New Roman" w:hAnsi="Times New Roman"/>
          <w:bCs/>
          <w:sz w:val="28"/>
          <w:szCs w:val="28"/>
        </w:rPr>
        <w:t xml:space="preserve">гражданину </w:t>
      </w:r>
      <w:r w:rsidRPr="003478D4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.</w:t>
      </w:r>
      <w:r w:rsidRPr="003478D4">
        <w:rPr>
          <w:rFonts w:ascii="Times New Roman" w:hAnsi="Times New Roman"/>
          <w:bCs/>
          <w:sz w:val="28"/>
          <w:szCs w:val="28"/>
        </w:rPr>
        <w:t>В.А. с применением к последнему насилия, затем 09.03.2018 примерно с 00 час.55 мин. по 01 час.05 мин. в соответствии с распределенными ролями с применением насилия к потерпевшему на лестничной пл</w:t>
      </w:r>
      <w:r>
        <w:rPr>
          <w:rFonts w:ascii="Times New Roman" w:hAnsi="Times New Roman"/>
          <w:bCs/>
          <w:sz w:val="28"/>
          <w:szCs w:val="28"/>
        </w:rPr>
        <w:t>о</w:t>
      </w:r>
      <w:r w:rsidRPr="003478D4">
        <w:rPr>
          <w:rFonts w:ascii="Times New Roman" w:hAnsi="Times New Roman"/>
          <w:bCs/>
          <w:sz w:val="28"/>
          <w:szCs w:val="28"/>
        </w:rPr>
        <w:t>щадке 1 этажа 1 подъезда, д.</w:t>
      </w:r>
      <w:r>
        <w:rPr>
          <w:rFonts w:ascii="Times New Roman" w:hAnsi="Times New Roman"/>
          <w:bCs/>
          <w:sz w:val="28"/>
          <w:szCs w:val="28"/>
        </w:rPr>
        <w:t xml:space="preserve"> №__</w:t>
      </w:r>
      <w:r w:rsidRPr="003478D4">
        <w:rPr>
          <w:rFonts w:ascii="Times New Roman" w:hAnsi="Times New Roman"/>
          <w:bCs/>
          <w:sz w:val="28"/>
          <w:szCs w:val="28"/>
        </w:rPr>
        <w:t xml:space="preserve"> по Алтуфьевскому шоссе г.Москвы с целью подавления воли </w:t>
      </w:r>
      <w:r>
        <w:rPr>
          <w:rFonts w:ascii="Times New Roman" w:hAnsi="Times New Roman"/>
          <w:bCs/>
          <w:sz w:val="28"/>
          <w:szCs w:val="28"/>
        </w:rPr>
        <w:t xml:space="preserve">гражданин </w:t>
      </w:r>
      <w:r w:rsidRPr="003478D4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.</w:t>
      </w:r>
      <w:r w:rsidRPr="00A40ED1">
        <w:rPr>
          <w:rFonts w:ascii="Times New Roman" w:hAnsi="Times New Roman"/>
          <w:bCs/>
          <w:sz w:val="28"/>
          <w:szCs w:val="28"/>
        </w:rPr>
        <w:t xml:space="preserve"> </w:t>
      </w:r>
      <w:r w:rsidRPr="003478D4">
        <w:rPr>
          <w:rFonts w:ascii="Times New Roman" w:hAnsi="Times New Roman"/>
          <w:bCs/>
          <w:sz w:val="28"/>
          <w:szCs w:val="28"/>
        </w:rPr>
        <w:t xml:space="preserve">А.Р.  нанес </w:t>
      </w:r>
      <w:r>
        <w:rPr>
          <w:rFonts w:ascii="Times New Roman" w:hAnsi="Times New Roman"/>
          <w:bCs/>
          <w:sz w:val="28"/>
          <w:szCs w:val="28"/>
        </w:rPr>
        <w:t xml:space="preserve">гражданину </w:t>
      </w:r>
      <w:r w:rsidRPr="003478D4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.</w:t>
      </w:r>
      <w:r w:rsidRPr="003478D4">
        <w:rPr>
          <w:rFonts w:ascii="Times New Roman" w:hAnsi="Times New Roman"/>
          <w:bCs/>
          <w:sz w:val="28"/>
          <w:szCs w:val="28"/>
        </w:rPr>
        <w:t xml:space="preserve">В.А.  удар в область лица   локтем правой руки, от которого тот упал, затем </w:t>
      </w:r>
      <w:r>
        <w:rPr>
          <w:rFonts w:ascii="Times New Roman" w:hAnsi="Times New Roman"/>
          <w:bCs/>
          <w:sz w:val="28"/>
          <w:szCs w:val="28"/>
        </w:rPr>
        <w:t xml:space="preserve">гражданин </w:t>
      </w:r>
      <w:r w:rsidRPr="003478D4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.</w:t>
      </w:r>
      <w:r w:rsidRPr="003478D4">
        <w:rPr>
          <w:rFonts w:ascii="Times New Roman" w:hAnsi="Times New Roman"/>
          <w:bCs/>
          <w:sz w:val="28"/>
          <w:szCs w:val="28"/>
        </w:rPr>
        <w:t xml:space="preserve">А.Р. сел на туловище с целью его обездвижения его, дополнительно нанес удар ногой по голове, а </w:t>
      </w:r>
      <w:r>
        <w:rPr>
          <w:rFonts w:ascii="Times New Roman" w:hAnsi="Times New Roman"/>
          <w:bCs/>
          <w:sz w:val="28"/>
          <w:szCs w:val="28"/>
        </w:rPr>
        <w:t xml:space="preserve">граждане </w:t>
      </w:r>
      <w:r w:rsidRPr="003478D4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.Ф.К.</w:t>
      </w:r>
      <w:r w:rsidRPr="003478D4">
        <w:rPr>
          <w:rFonts w:ascii="Times New Roman" w:hAnsi="Times New Roman"/>
          <w:bCs/>
          <w:sz w:val="28"/>
          <w:szCs w:val="28"/>
        </w:rPr>
        <w:t xml:space="preserve"> и Г</w:t>
      </w:r>
      <w:r>
        <w:rPr>
          <w:rFonts w:ascii="Times New Roman" w:hAnsi="Times New Roman"/>
          <w:bCs/>
          <w:sz w:val="28"/>
          <w:szCs w:val="28"/>
        </w:rPr>
        <w:t xml:space="preserve">.Д.В., </w:t>
      </w:r>
      <w:r w:rsidRPr="003478D4">
        <w:rPr>
          <w:rFonts w:ascii="Times New Roman" w:hAnsi="Times New Roman"/>
          <w:bCs/>
          <w:sz w:val="28"/>
          <w:szCs w:val="28"/>
        </w:rPr>
        <w:t>осознавая открытый характер своих действий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3478D4">
        <w:rPr>
          <w:rFonts w:ascii="Times New Roman" w:hAnsi="Times New Roman"/>
          <w:bCs/>
          <w:sz w:val="28"/>
          <w:szCs w:val="28"/>
        </w:rPr>
        <w:t xml:space="preserve"> похитили из карманов </w:t>
      </w:r>
      <w:r>
        <w:rPr>
          <w:rFonts w:ascii="Times New Roman" w:hAnsi="Times New Roman"/>
          <w:bCs/>
          <w:sz w:val="28"/>
          <w:szCs w:val="28"/>
        </w:rPr>
        <w:t>м</w:t>
      </w:r>
      <w:r w:rsidRPr="003478D4">
        <w:rPr>
          <w:rFonts w:ascii="Times New Roman" w:hAnsi="Times New Roman"/>
          <w:bCs/>
          <w:sz w:val="28"/>
          <w:szCs w:val="28"/>
        </w:rPr>
        <w:t>обильный телефон  стоимостью 1 500 руб. с симкой</w:t>
      </w:r>
      <w:r>
        <w:rPr>
          <w:rFonts w:ascii="Times New Roman" w:hAnsi="Times New Roman"/>
          <w:bCs/>
          <w:sz w:val="28"/>
          <w:szCs w:val="28"/>
        </w:rPr>
        <w:t>,</w:t>
      </w:r>
      <w:r w:rsidRPr="003478D4">
        <w:rPr>
          <w:rFonts w:ascii="Times New Roman" w:hAnsi="Times New Roman"/>
          <w:bCs/>
          <w:sz w:val="28"/>
          <w:szCs w:val="28"/>
        </w:rPr>
        <w:t xml:space="preserve"> на счету которой находилось 90 руб., траспортную карту «Тройка», и денежные средства в размере 300 рублей и социальную карту моквича</w:t>
      </w:r>
      <w:r>
        <w:rPr>
          <w:rFonts w:ascii="Times New Roman" w:hAnsi="Times New Roman"/>
          <w:bCs/>
          <w:sz w:val="28"/>
          <w:szCs w:val="28"/>
        </w:rPr>
        <w:t>,</w:t>
      </w:r>
      <w:r w:rsidRPr="003478D4">
        <w:rPr>
          <w:rFonts w:ascii="Times New Roman" w:hAnsi="Times New Roman"/>
          <w:bCs/>
          <w:sz w:val="28"/>
          <w:szCs w:val="28"/>
        </w:rPr>
        <w:t xml:space="preserve"> не представляющую материальную ценность, а всего похитили  имущества В</w:t>
      </w:r>
      <w:r>
        <w:rPr>
          <w:rFonts w:ascii="Times New Roman" w:hAnsi="Times New Roman"/>
          <w:bCs/>
          <w:sz w:val="28"/>
          <w:szCs w:val="28"/>
        </w:rPr>
        <w:t>.</w:t>
      </w:r>
      <w:r w:rsidRPr="003478D4">
        <w:rPr>
          <w:rFonts w:ascii="Times New Roman" w:hAnsi="Times New Roman"/>
          <w:bCs/>
          <w:sz w:val="28"/>
          <w:szCs w:val="28"/>
        </w:rPr>
        <w:t>В.А. на общую сумму 1 890 руб. и распорядились имуществом по своему усмотрению. Согласно  заключению судебно-медицинской экспертизы и потерпевшего образовался кровоподтек в области верхней губы слева, не причинивший вред здоровью, которое не влечет за собой кратковременного расстройства здоровью, т.е своими действиями причинили моральный вред и материальный ущерб на сумму 1 890 руб.  Своими действиями совершили  преступление предусмотренное     п.п.  «а,г» ч.2 ст.161 УК РФ.</w:t>
      </w:r>
    </w:p>
    <w:p w:rsidR="00AD36EF" w:rsidRPr="003478D4" w:rsidRDefault="00AD36EF" w:rsidP="00507F8B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8"/>
          <w:szCs w:val="28"/>
        </w:rPr>
      </w:pPr>
      <w:r w:rsidRPr="003478D4">
        <w:rPr>
          <w:rFonts w:ascii="Times New Roman" w:hAnsi="Times New Roman"/>
          <w:bCs/>
          <w:sz w:val="28"/>
          <w:szCs w:val="28"/>
        </w:rPr>
        <w:tab/>
        <w:t>Бутырский районным судом г.Москвы указанные лица осуждены Г</w:t>
      </w:r>
      <w:r>
        <w:rPr>
          <w:rFonts w:ascii="Times New Roman" w:hAnsi="Times New Roman"/>
          <w:bCs/>
          <w:sz w:val="28"/>
          <w:szCs w:val="28"/>
        </w:rPr>
        <w:t>.</w:t>
      </w:r>
      <w:r w:rsidRPr="003478D4">
        <w:rPr>
          <w:rFonts w:ascii="Times New Roman" w:hAnsi="Times New Roman"/>
          <w:bCs/>
          <w:sz w:val="28"/>
          <w:szCs w:val="28"/>
        </w:rPr>
        <w:t xml:space="preserve"> Д.В.-к 1 году лишения свободы с применением ст. 73 УК РФ 1 год 6 мес. испытательного срока,  М</w:t>
      </w:r>
      <w:r>
        <w:rPr>
          <w:rFonts w:ascii="Times New Roman" w:hAnsi="Times New Roman"/>
          <w:bCs/>
          <w:sz w:val="28"/>
          <w:szCs w:val="28"/>
        </w:rPr>
        <w:t>.</w:t>
      </w:r>
      <w:r w:rsidRPr="003478D4">
        <w:rPr>
          <w:rFonts w:ascii="Times New Roman" w:hAnsi="Times New Roman"/>
          <w:bCs/>
          <w:sz w:val="28"/>
          <w:szCs w:val="28"/>
        </w:rPr>
        <w:t>Ф.К. – 1 году 2 мес. лишения свободы в исправительной колонии общего режима, А</w:t>
      </w:r>
      <w:r>
        <w:rPr>
          <w:rFonts w:ascii="Times New Roman" w:hAnsi="Times New Roman"/>
          <w:bCs/>
          <w:sz w:val="28"/>
          <w:szCs w:val="28"/>
        </w:rPr>
        <w:t>.</w:t>
      </w:r>
      <w:r w:rsidRPr="003478D4">
        <w:rPr>
          <w:rFonts w:ascii="Times New Roman" w:hAnsi="Times New Roman"/>
          <w:bCs/>
          <w:sz w:val="28"/>
          <w:szCs w:val="28"/>
        </w:rPr>
        <w:t>А.Р. к 1 году 6 мес. лишения свободы в исправительной колонии общего режима.</w:t>
      </w:r>
      <w:bookmarkStart w:id="0" w:name="_GoBack"/>
      <w:bookmarkEnd w:id="0"/>
    </w:p>
    <w:p w:rsidR="00AD36EF" w:rsidRPr="003A6855" w:rsidRDefault="00AD36EF" w:rsidP="003478D4">
      <w:pPr>
        <w:tabs>
          <w:tab w:val="left" w:pos="6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Старший помощник прокурора  </w:t>
      </w:r>
      <w:r>
        <w:rPr>
          <w:rFonts w:ascii="Times New Roman" w:hAnsi="Times New Roman"/>
          <w:sz w:val="28"/>
          <w:szCs w:val="28"/>
        </w:rPr>
        <w:tab/>
        <w:t xml:space="preserve">  И.М.Расулов   </w:t>
      </w:r>
    </w:p>
    <w:sectPr w:rsidR="00AD36EF" w:rsidRPr="003A6855" w:rsidSect="00CB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EF0"/>
    <w:rsid w:val="00023E05"/>
    <w:rsid w:val="000752C6"/>
    <w:rsid w:val="000906CD"/>
    <w:rsid w:val="000C7A01"/>
    <w:rsid w:val="001B2AB0"/>
    <w:rsid w:val="002A170D"/>
    <w:rsid w:val="002A3DF5"/>
    <w:rsid w:val="003478D4"/>
    <w:rsid w:val="003A6855"/>
    <w:rsid w:val="004228ED"/>
    <w:rsid w:val="00507F8B"/>
    <w:rsid w:val="00534B56"/>
    <w:rsid w:val="005B73A5"/>
    <w:rsid w:val="005D64F1"/>
    <w:rsid w:val="005D6A7E"/>
    <w:rsid w:val="00607FE1"/>
    <w:rsid w:val="006167DD"/>
    <w:rsid w:val="006C34C3"/>
    <w:rsid w:val="0072114C"/>
    <w:rsid w:val="007316EB"/>
    <w:rsid w:val="007411ED"/>
    <w:rsid w:val="00775DD5"/>
    <w:rsid w:val="00775EF0"/>
    <w:rsid w:val="00776560"/>
    <w:rsid w:val="00796495"/>
    <w:rsid w:val="00833F19"/>
    <w:rsid w:val="00847CCA"/>
    <w:rsid w:val="0087252C"/>
    <w:rsid w:val="0087637A"/>
    <w:rsid w:val="008B3F0F"/>
    <w:rsid w:val="00952A2F"/>
    <w:rsid w:val="009676B3"/>
    <w:rsid w:val="009D5AB5"/>
    <w:rsid w:val="00A03857"/>
    <w:rsid w:val="00A35362"/>
    <w:rsid w:val="00A40ED1"/>
    <w:rsid w:val="00A66A9B"/>
    <w:rsid w:val="00AD36EF"/>
    <w:rsid w:val="00B003B9"/>
    <w:rsid w:val="00B3283D"/>
    <w:rsid w:val="00B331B8"/>
    <w:rsid w:val="00B41C4A"/>
    <w:rsid w:val="00B50768"/>
    <w:rsid w:val="00B7730C"/>
    <w:rsid w:val="00BA1480"/>
    <w:rsid w:val="00C30C02"/>
    <w:rsid w:val="00C46301"/>
    <w:rsid w:val="00C55020"/>
    <w:rsid w:val="00CB1D70"/>
    <w:rsid w:val="00CD195B"/>
    <w:rsid w:val="00CF7DBC"/>
    <w:rsid w:val="00D42551"/>
    <w:rsid w:val="00DA33BB"/>
    <w:rsid w:val="00DB26C9"/>
    <w:rsid w:val="00DE3604"/>
    <w:rsid w:val="00E4045D"/>
    <w:rsid w:val="00E73A53"/>
    <w:rsid w:val="00F5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328</Words>
  <Characters>1875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Татьяна</cp:lastModifiedBy>
  <cp:revision>4</cp:revision>
  <dcterms:created xsi:type="dcterms:W3CDTF">2018-11-19T09:01:00Z</dcterms:created>
  <dcterms:modified xsi:type="dcterms:W3CDTF">2018-12-25T13:07:00Z</dcterms:modified>
</cp:coreProperties>
</file>