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16" w:rsidRDefault="00723016" w:rsidP="00FF2428">
      <w:pPr>
        <w:spacing w:after="0" w:line="240" w:lineRule="exact"/>
        <w:ind w:left="-18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информирует:</w:t>
      </w:r>
    </w:p>
    <w:p w:rsidR="00723016" w:rsidRDefault="00723016" w:rsidP="00A03857">
      <w:pPr>
        <w:spacing w:after="0" w:line="240" w:lineRule="exact"/>
        <w:ind w:left="5664" w:firstLine="6"/>
        <w:rPr>
          <w:rFonts w:ascii="Times New Roman" w:hAnsi="Times New Roman"/>
          <w:sz w:val="28"/>
          <w:szCs w:val="28"/>
        </w:rPr>
      </w:pPr>
    </w:p>
    <w:p w:rsidR="00723016" w:rsidRDefault="00723016" w:rsidP="00A03857">
      <w:pPr>
        <w:spacing w:after="0" w:line="240" w:lineRule="exact"/>
        <w:ind w:left="5664" w:firstLine="6"/>
        <w:rPr>
          <w:rFonts w:ascii="Times New Roman" w:hAnsi="Times New Roman"/>
          <w:sz w:val="28"/>
          <w:szCs w:val="28"/>
        </w:rPr>
      </w:pPr>
    </w:p>
    <w:p w:rsidR="00723016" w:rsidRDefault="00723016" w:rsidP="00A03857">
      <w:pPr>
        <w:spacing w:after="0" w:line="240" w:lineRule="exact"/>
        <w:ind w:left="5664" w:firstLine="6"/>
        <w:rPr>
          <w:rFonts w:ascii="Times New Roman" w:hAnsi="Times New Roman"/>
          <w:sz w:val="28"/>
          <w:szCs w:val="28"/>
        </w:rPr>
      </w:pPr>
    </w:p>
    <w:p w:rsidR="00723016" w:rsidRDefault="00723016" w:rsidP="00A03857">
      <w:pPr>
        <w:spacing w:after="0" w:line="240" w:lineRule="exact"/>
        <w:ind w:left="5664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723016" w:rsidRDefault="00723016" w:rsidP="003A6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723016" w:rsidRDefault="00723016" w:rsidP="004516B3">
      <w:pPr>
        <w:pBdr>
          <w:bottom w:val="single" w:sz="12" w:space="1" w:color="auto"/>
        </w:pBdr>
        <w:jc w:val="both"/>
        <w:rPr>
          <w:rFonts w:ascii="Times New Roman" w:hAnsi="Times New Roman"/>
          <w:bCs/>
          <w:sz w:val="28"/>
          <w:szCs w:val="28"/>
        </w:rPr>
      </w:pPr>
      <w:r w:rsidRPr="006C76AD">
        <w:rPr>
          <w:rFonts w:ascii="Times New Roman" w:hAnsi="Times New Roman"/>
          <w:bCs/>
          <w:sz w:val="28"/>
          <w:szCs w:val="28"/>
        </w:rPr>
        <w:t>Краткая</w:t>
      </w:r>
      <w:r w:rsidRPr="006C76AD">
        <w:rPr>
          <w:rFonts w:ascii="Times New Roman" w:hAnsi="Times New Roman"/>
          <w:b/>
          <w:bCs/>
          <w:sz w:val="28"/>
          <w:szCs w:val="28"/>
        </w:rPr>
        <w:t xml:space="preserve"> фабула </w:t>
      </w:r>
      <w:r w:rsidRPr="006C76AD">
        <w:rPr>
          <w:rFonts w:ascii="Times New Roman" w:hAnsi="Times New Roman"/>
          <w:bCs/>
          <w:sz w:val="28"/>
          <w:szCs w:val="28"/>
        </w:rPr>
        <w:t xml:space="preserve">дела: </w:t>
      </w:r>
    </w:p>
    <w:p w:rsidR="00723016" w:rsidRPr="006C76AD" w:rsidRDefault="00723016" w:rsidP="004516B3">
      <w:pPr>
        <w:pBdr>
          <w:bottom w:val="single" w:sz="12" w:space="1" w:color="auto"/>
        </w:pBd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Гражданин </w:t>
      </w:r>
      <w:r w:rsidRPr="006C76AD">
        <w:rPr>
          <w:rFonts w:ascii="Times New Roman" w:hAnsi="Times New Roman"/>
          <w:b/>
          <w:bCs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6C76AD">
        <w:rPr>
          <w:rFonts w:ascii="Times New Roman" w:hAnsi="Times New Roman"/>
          <w:b/>
          <w:bCs/>
          <w:sz w:val="28"/>
          <w:szCs w:val="28"/>
        </w:rPr>
        <w:t xml:space="preserve">Ю.В. </w:t>
      </w:r>
      <w:r w:rsidRPr="006C76AD">
        <w:rPr>
          <w:rFonts w:ascii="Times New Roman" w:hAnsi="Times New Roman"/>
          <w:bCs/>
          <w:sz w:val="28"/>
          <w:szCs w:val="28"/>
        </w:rPr>
        <w:t xml:space="preserve">виновен в совершении покушения на незаконный сбыт психотропных веществ, в в крупных размерах, т.е. в умышленных действиях, непосредственно направленных на незаконный сбыт психоьропных веществ, в крупном размере, при этом преступление не было доведено до конца по независящим от него обстоятельствам, а именно: в неустановленном месте и в неустановленное время, </w:t>
      </w:r>
      <w:r>
        <w:rPr>
          <w:rFonts w:ascii="Times New Roman" w:hAnsi="Times New Roman"/>
          <w:bCs/>
          <w:sz w:val="28"/>
          <w:szCs w:val="28"/>
        </w:rPr>
        <w:t xml:space="preserve">гражданин </w:t>
      </w:r>
      <w:r w:rsidRPr="006C76AD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.</w:t>
      </w:r>
      <w:r w:rsidRPr="006C76AD"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>.</w:t>
      </w:r>
      <w:r w:rsidRPr="006C76AD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.</w:t>
      </w:r>
      <w:r w:rsidRPr="006C76AD">
        <w:rPr>
          <w:rFonts w:ascii="Times New Roman" w:hAnsi="Times New Roman"/>
          <w:bCs/>
          <w:sz w:val="28"/>
          <w:szCs w:val="28"/>
        </w:rPr>
        <w:t xml:space="preserve"> незаконно приобрел в целях сбыта у неустановленного лица, общей массой </w:t>
      </w:r>
      <w:smartTag w:uri="urn:schemas-microsoft-com:office:smarttags" w:element="metricconverter">
        <w:smartTagPr>
          <w:attr w:name="ProductID" w:val="82,06 г"/>
        </w:smartTagPr>
        <w:r w:rsidRPr="006C76AD">
          <w:rPr>
            <w:rFonts w:ascii="Times New Roman" w:hAnsi="Times New Roman"/>
            <w:bCs/>
            <w:sz w:val="28"/>
            <w:szCs w:val="28"/>
          </w:rPr>
          <w:t>82,06 г</w:t>
        </w:r>
      </w:smartTag>
      <w:r w:rsidRPr="006C76AD">
        <w:rPr>
          <w:rFonts w:ascii="Times New Roman" w:hAnsi="Times New Roman"/>
          <w:bCs/>
          <w:sz w:val="28"/>
          <w:szCs w:val="28"/>
        </w:rPr>
        <w:t xml:space="preserve"> психотропное вещество –Амфетамин, которое является крупным размером, которое из корыстных побуждений хранил по месту жительства по ул.Декабристов,  намереваясь его сбыть расфасовал его в 11 свертков по </w:t>
      </w:r>
      <w:smartTag w:uri="urn:schemas-microsoft-com:office:smarttags" w:element="metricconverter">
        <w:smartTagPr>
          <w:attr w:name="ProductID" w:val="42,02 г"/>
        </w:smartTagPr>
        <w:r w:rsidRPr="006C76AD">
          <w:rPr>
            <w:rFonts w:ascii="Times New Roman" w:hAnsi="Times New Roman"/>
            <w:bCs/>
            <w:sz w:val="28"/>
            <w:szCs w:val="28"/>
          </w:rPr>
          <w:t>42,02 г</w:t>
        </w:r>
      </w:smartTag>
      <w:r w:rsidRPr="006C76AD">
        <w:rPr>
          <w:rFonts w:ascii="Times New Roman" w:hAnsi="Times New Roman"/>
          <w:bCs/>
          <w:sz w:val="28"/>
          <w:szCs w:val="28"/>
        </w:rPr>
        <w:t xml:space="preserve">; 27,05; 8,15г; 0,55г; 0,61г; 0,68г; </w:t>
      </w:r>
      <w:smartTag w:uri="urn:schemas-microsoft-com:office:smarttags" w:element="metricconverter">
        <w:smartTagPr>
          <w:attr w:name="ProductID" w:val="0,61 г"/>
        </w:smartTagPr>
        <w:r w:rsidRPr="006C76AD">
          <w:rPr>
            <w:rFonts w:ascii="Times New Roman" w:hAnsi="Times New Roman"/>
            <w:bCs/>
            <w:sz w:val="28"/>
            <w:szCs w:val="28"/>
          </w:rPr>
          <w:t>0,61 г</w:t>
        </w:r>
      </w:smartTag>
      <w:r w:rsidRPr="006C76AD">
        <w:rPr>
          <w:rFonts w:ascii="Times New Roman" w:hAnsi="Times New Roman"/>
          <w:bCs/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0,64 г"/>
        </w:smartTagPr>
        <w:r w:rsidRPr="006C76AD">
          <w:rPr>
            <w:rFonts w:ascii="Times New Roman" w:hAnsi="Times New Roman"/>
            <w:bCs/>
            <w:sz w:val="28"/>
            <w:szCs w:val="28"/>
          </w:rPr>
          <w:t>0,64 г</w:t>
        </w:r>
      </w:smartTag>
      <w:r w:rsidRPr="006C76AD">
        <w:rPr>
          <w:rFonts w:ascii="Times New Roman" w:hAnsi="Times New Roman"/>
          <w:bCs/>
          <w:sz w:val="28"/>
          <w:szCs w:val="28"/>
        </w:rPr>
        <w:t xml:space="preserve">; 0,63г; </w:t>
      </w:r>
      <w:smartTag w:uri="urn:schemas-microsoft-com:office:smarttags" w:element="metricconverter">
        <w:smartTagPr>
          <w:attr w:name="ProductID" w:val="0,61 г"/>
        </w:smartTagPr>
        <w:r w:rsidRPr="006C76AD">
          <w:rPr>
            <w:rFonts w:ascii="Times New Roman" w:hAnsi="Times New Roman"/>
            <w:bCs/>
            <w:sz w:val="28"/>
            <w:szCs w:val="28"/>
          </w:rPr>
          <w:t>0,61 г</w:t>
        </w:r>
      </w:smartTag>
      <w:r w:rsidRPr="006C76AD">
        <w:rPr>
          <w:rFonts w:ascii="Times New Roman" w:hAnsi="Times New Roman"/>
          <w:bCs/>
          <w:sz w:val="28"/>
          <w:szCs w:val="28"/>
        </w:rPr>
        <w:t xml:space="preserve">; и </w:t>
      </w:r>
      <w:smartTag w:uri="urn:schemas-microsoft-com:office:smarttags" w:element="metricconverter">
        <w:smartTagPr>
          <w:attr w:name="ProductID" w:val="0,51 г"/>
        </w:smartTagPr>
        <w:r w:rsidRPr="006C76AD">
          <w:rPr>
            <w:rFonts w:ascii="Times New Roman" w:hAnsi="Times New Roman"/>
            <w:bCs/>
            <w:sz w:val="28"/>
            <w:szCs w:val="28"/>
          </w:rPr>
          <w:t>0,51 г</w:t>
        </w:r>
      </w:smartTag>
      <w:r w:rsidRPr="006C76AD">
        <w:rPr>
          <w:rFonts w:ascii="Times New Roman" w:hAnsi="Times New Roman"/>
          <w:bCs/>
          <w:sz w:val="28"/>
          <w:szCs w:val="28"/>
        </w:rPr>
        <w:t>; которые согласно заключению эксперта №618 от 27.03.2018 является психотропным веществом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76AD">
        <w:rPr>
          <w:rFonts w:ascii="Times New Roman" w:hAnsi="Times New Roman"/>
          <w:bCs/>
          <w:sz w:val="28"/>
          <w:szCs w:val="28"/>
        </w:rPr>
        <w:t>Амфетамин в крупном размере</w:t>
      </w:r>
      <w:r>
        <w:rPr>
          <w:rFonts w:ascii="Times New Roman" w:hAnsi="Times New Roman"/>
          <w:bCs/>
          <w:sz w:val="28"/>
          <w:szCs w:val="28"/>
        </w:rPr>
        <w:t>.</w:t>
      </w:r>
      <w:r w:rsidRPr="006C76AD">
        <w:rPr>
          <w:rFonts w:ascii="Times New Roman" w:hAnsi="Times New Roman"/>
          <w:bCs/>
          <w:sz w:val="28"/>
          <w:szCs w:val="28"/>
        </w:rPr>
        <w:t xml:space="preserve">        </w:t>
      </w:r>
    </w:p>
    <w:p w:rsidR="00723016" w:rsidRPr="006C76AD" w:rsidRDefault="00723016" w:rsidP="004516B3">
      <w:pPr>
        <w:pBdr>
          <w:bottom w:val="single" w:sz="12" w:space="1" w:color="auto"/>
        </w:pBd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Своими действиями Ф.</w:t>
      </w:r>
      <w:r w:rsidRPr="006C76AD">
        <w:rPr>
          <w:rFonts w:ascii="Times New Roman" w:hAnsi="Times New Roman"/>
          <w:bCs/>
          <w:sz w:val="28"/>
          <w:szCs w:val="28"/>
        </w:rPr>
        <w:t>Ю.В.  совершил  преступление, предусмотренное  ч.3 ст.30, п. «г» ч.4 ст.228-1 УК РФ.</w:t>
      </w:r>
    </w:p>
    <w:p w:rsidR="00723016" w:rsidRDefault="00723016" w:rsidP="006C76AD">
      <w:pPr>
        <w:pBdr>
          <w:bottom w:val="single" w:sz="12" w:space="1" w:color="auto"/>
        </w:pBdr>
        <w:ind w:firstLine="708"/>
        <w:jc w:val="both"/>
        <w:rPr>
          <w:rFonts w:ascii="Times New Roman" w:hAnsi="Times New Roman"/>
          <w:sz w:val="28"/>
          <w:szCs w:val="28"/>
        </w:rPr>
      </w:pPr>
      <w:r w:rsidRPr="006C76AD">
        <w:rPr>
          <w:rFonts w:ascii="Times New Roman" w:hAnsi="Times New Roman"/>
          <w:bCs/>
          <w:sz w:val="28"/>
          <w:szCs w:val="28"/>
        </w:rPr>
        <w:t>Бутырский районным судом 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76AD">
        <w:rPr>
          <w:rFonts w:ascii="Times New Roman" w:hAnsi="Times New Roman"/>
          <w:bCs/>
          <w:sz w:val="28"/>
          <w:szCs w:val="28"/>
        </w:rPr>
        <w:t>Москвы Ф</w:t>
      </w:r>
      <w:r>
        <w:rPr>
          <w:rFonts w:ascii="Times New Roman" w:hAnsi="Times New Roman"/>
          <w:bCs/>
          <w:sz w:val="28"/>
          <w:szCs w:val="28"/>
        </w:rPr>
        <w:t>.</w:t>
      </w:r>
      <w:r w:rsidRPr="006C76AD">
        <w:rPr>
          <w:rFonts w:ascii="Times New Roman" w:hAnsi="Times New Roman"/>
          <w:bCs/>
          <w:sz w:val="28"/>
          <w:szCs w:val="28"/>
        </w:rPr>
        <w:t>Ю.В. осужден   к 13  годам и 6 месяцам у лишения свободы в исправительной колонии строгого</w:t>
      </w:r>
      <w:bookmarkStart w:id="0" w:name="_GoBack"/>
      <w:bookmarkEnd w:id="0"/>
      <w:r w:rsidRPr="006C76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режима.</w:t>
      </w:r>
    </w:p>
    <w:p w:rsidR="00723016" w:rsidRPr="006C76AD" w:rsidRDefault="00723016" w:rsidP="00507F8B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6AD">
        <w:rPr>
          <w:rFonts w:ascii="Times New Roman" w:hAnsi="Times New Roman"/>
          <w:sz w:val="28"/>
          <w:szCs w:val="28"/>
        </w:rPr>
        <w:t xml:space="preserve">Старший помощник прокурора  </w:t>
      </w:r>
      <w:r w:rsidRPr="006C76AD">
        <w:rPr>
          <w:rFonts w:ascii="Times New Roman" w:hAnsi="Times New Roman"/>
          <w:sz w:val="28"/>
          <w:szCs w:val="28"/>
        </w:rPr>
        <w:tab/>
        <w:t xml:space="preserve">  И.М.Расулов</w:t>
      </w:r>
    </w:p>
    <w:p w:rsidR="00723016" w:rsidRPr="006C76AD" w:rsidRDefault="00723016" w:rsidP="003A6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6AD">
        <w:rPr>
          <w:rFonts w:ascii="Times New Roman" w:hAnsi="Times New Roman"/>
          <w:sz w:val="28"/>
          <w:szCs w:val="28"/>
        </w:rPr>
        <w:t xml:space="preserve">    </w:t>
      </w:r>
    </w:p>
    <w:sectPr w:rsidR="00723016" w:rsidRPr="006C76AD" w:rsidSect="0089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EF0"/>
    <w:rsid w:val="00023E05"/>
    <w:rsid w:val="000752C6"/>
    <w:rsid w:val="000906CD"/>
    <w:rsid w:val="000C7A01"/>
    <w:rsid w:val="001B2AB0"/>
    <w:rsid w:val="002A170D"/>
    <w:rsid w:val="002A3DF5"/>
    <w:rsid w:val="003A6855"/>
    <w:rsid w:val="004228ED"/>
    <w:rsid w:val="004516B3"/>
    <w:rsid w:val="00464873"/>
    <w:rsid w:val="00507F8B"/>
    <w:rsid w:val="005B73A5"/>
    <w:rsid w:val="005D64F1"/>
    <w:rsid w:val="005D6A7E"/>
    <w:rsid w:val="00607FE1"/>
    <w:rsid w:val="006C34C3"/>
    <w:rsid w:val="006C76AD"/>
    <w:rsid w:val="0072114C"/>
    <w:rsid w:val="00723016"/>
    <w:rsid w:val="007316EB"/>
    <w:rsid w:val="00775DD5"/>
    <w:rsid w:val="00775EF0"/>
    <w:rsid w:val="00776560"/>
    <w:rsid w:val="00796495"/>
    <w:rsid w:val="00833F19"/>
    <w:rsid w:val="00847CCA"/>
    <w:rsid w:val="0087252C"/>
    <w:rsid w:val="0087637A"/>
    <w:rsid w:val="008966C5"/>
    <w:rsid w:val="008B3F0F"/>
    <w:rsid w:val="00952A2F"/>
    <w:rsid w:val="009676B3"/>
    <w:rsid w:val="009D5AB5"/>
    <w:rsid w:val="00A03857"/>
    <w:rsid w:val="00A35362"/>
    <w:rsid w:val="00A66A9B"/>
    <w:rsid w:val="00B003B9"/>
    <w:rsid w:val="00B3283D"/>
    <w:rsid w:val="00B331B8"/>
    <w:rsid w:val="00B41C4A"/>
    <w:rsid w:val="00B50768"/>
    <w:rsid w:val="00B7730C"/>
    <w:rsid w:val="00BA1480"/>
    <w:rsid w:val="00C30C02"/>
    <w:rsid w:val="00C46301"/>
    <w:rsid w:val="00C55020"/>
    <w:rsid w:val="00CF7DBC"/>
    <w:rsid w:val="00D42551"/>
    <w:rsid w:val="00DB26C9"/>
    <w:rsid w:val="00DD2C3F"/>
    <w:rsid w:val="00DE3604"/>
    <w:rsid w:val="00F56863"/>
    <w:rsid w:val="00FF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C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184</Words>
  <Characters>1054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Татьяна</cp:lastModifiedBy>
  <cp:revision>3</cp:revision>
  <dcterms:created xsi:type="dcterms:W3CDTF">2018-11-19T09:04:00Z</dcterms:created>
  <dcterms:modified xsi:type="dcterms:W3CDTF">2018-12-25T13:02:00Z</dcterms:modified>
</cp:coreProperties>
</file>