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27" w:rsidRDefault="00166A27" w:rsidP="00620DC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информирует:</w:t>
      </w:r>
    </w:p>
    <w:p w:rsidR="00166A27" w:rsidRDefault="00166A27" w:rsidP="00620DC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66A27" w:rsidRDefault="00166A27" w:rsidP="00620DC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620DC0">
        <w:rPr>
          <w:rFonts w:ascii="Times New Roman" w:hAnsi="Times New Roman"/>
          <w:sz w:val="28"/>
          <w:szCs w:val="28"/>
        </w:rPr>
        <w:t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</w:t>
      </w:r>
    </w:p>
    <w:p w:rsidR="00166A27" w:rsidRDefault="00166A27" w:rsidP="00620DC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способов реализации принципа безопасности дорожного движения, является предупреждение причин возникновения дорожно-транспортных происшествий путем выявления лиц, которые по состоянию здоровья не могут управлять автотранспортными средствами.</w:t>
      </w:r>
    </w:p>
    <w:p w:rsidR="00166A27" w:rsidRDefault="00166A27" w:rsidP="00620DC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Бутырской межрайонной прокуратурой г. Москвы в ходе проведения проверки соблюдения требований законодательства в сфере безопасности дорожного движения, выявлены обстоятельства, при которых несоответствие установленным нормам состояние здоровья отдельных граждан, наделенных правом управления транспортными средствами, может привести к нарушению прав иных участников дорожного движения.</w:t>
      </w:r>
    </w:p>
    <w:p w:rsidR="00166A27" w:rsidRDefault="00166A27" w:rsidP="00620DC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межрайонной прокуратурой выявлен гражданин С.Е.А., имеющий право управления транспортным средством, подтвержденное водительским удостоверением категории «А», «В», выданным в 2013 году. </w:t>
      </w:r>
    </w:p>
    <w:p w:rsidR="00166A27" w:rsidRDefault="00166A27" w:rsidP="00620DC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Проверкой также установлено, что в 2017 году гражданин С.Е.А.  поставлен на учет в наркологический диспансер № 3 филиала № 3 Департамента здравоохранения г. Москвы с диагнозом «синдром зависимости от алкоголя средней стадии».</w:t>
      </w:r>
    </w:p>
    <w:p w:rsidR="00166A27" w:rsidRDefault="00166A27" w:rsidP="00620DC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заболевание, связанное с употреблением психоактивных веществ, относится к перечню противопоказаний к управлению транспортными средствами.</w:t>
      </w:r>
    </w:p>
    <w:p w:rsidR="00166A27" w:rsidRDefault="00166A27" w:rsidP="00620DC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реализуя полномочия в сфере безопасности дорожного движения, прокурор обратился в суд с заявлением о прекращении действия права на управление транспортными средствами С.Е.А.</w:t>
      </w:r>
    </w:p>
    <w:p w:rsidR="00166A27" w:rsidRDefault="00166A27" w:rsidP="00620DC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Бутырского районного суда г. Москвы от 18.10.2018 требования межрайонного прокурора удовлетворены. Действия прав (водительского удостоверения, выданного в 2013 году) на управление транспортными средствами гражданина С.Е.А. – прекращено.</w:t>
      </w:r>
    </w:p>
    <w:p w:rsidR="00166A27" w:rsidRDefault="00166A27" w:rsidP="00405D6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66A27" w:rsidRDefault="00166A27" w:rsidP="00405D6C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66A27" w:rsidRDefault="00166A27" w:rsidP="00405D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66A27" w:rsidRDefault="00166A27" w:rsidP="00405D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66A27" w:rsidRDefault="00166A27" w:rsidP="00405D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66A27" w:rsidRDefault="00166A27" w:rsidP="00405D6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помощник</w:t>
      </w:r>
    </w:p>
    <w:p w:rsidR="00166A27" w:rsidRDefault="00166A27" w:rsidP="00405D6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Бутырского межрайонного </w:t>
      </w:r>
    </w:p>
    <w:p w:rsidR="00166A27" w:rsidRPr="00620DC0" w:rsidRDefault="00166A27" w:rsidP="00405D6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прокурора г. Москвы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И.С. Хачатурова</w:t>
      </w:r>
    </w:p>
    <w:sectPr w:rsidR="00166A27" w:rsidRPr="00620DC0" w:rsidSect="00D5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DC0"/>
    <w:rsid w:val="00110C0F"/>
    <w:rsid w:val="00166A27"/>
    <w:rsid w:val="00396554"/>
    <w:rsid w:val="00405D6C"/>
    <w:rsid w:val="00441342"/>
    <w:rsid w:val="004824F0"/>
    <w:rsid w:val="0053033D"/>
    <w:rsid w:val="00620DC0"/>
    <w:rsid w:val="00763790"/>
    <w:rsid w:val="00872D0E"/>
    <w:rsid w:val="009C7628"/>
    <w:rsid w:val="00C177DD"/>
    <w:rsid w:val="00D57C4F"/>
    <w:rsid w:val="00D6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4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20DC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300</Words>
  <Characters>1712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</cp:revision>
  <dcterms:created xsi:type="dcterms:W3CDTF">2018-11-19T08:31:00Z</dcterms:created>
  <dcterms:modified xsi:type="dcterms:W3CDTF">2018-12-25T12:48:00Z</dcterms:modified>
</cp:coreProperties>
</file>