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5" w:rsidRPr="00F6192D" w:rsidRDefault="00225095" w:rsidP="00FE4A7D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6192D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225095" w:rsidRPr="00F6192D" w:rsidRDefault="00225095" w:rsidP="00FE4A7D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6192D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225095" w:rsidRPr="00F6192D" w:rsidRDefault="00225095" w:rsidP="00FE4A7D">
      <w:pPr>
        <w:pStyle w:val="PlainText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92D">
        <w:rPr>
          <w:rFonts w:ascii="Arial" w:hAnsi="Arial" w:cs="Arial"/>
          <w:spacing w:val="60"/>
          <w:sz w:val="36"/>
          <w:szCs w:val="40"/>
        </w:rPr>
        <w:t>РЕШЕНИЕ</w:t>
      </w:r>
    </w:p>
    <w:p w:rsidR="00225095" w:rsidRPr="00F6192D" w:rsidRDefault="00225095" w:rsidP="00FE4A7D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5095" w:rsidRPr="00F6192D" w:rsidRDefault="00225095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5095" w:rsidRPr="00F6192D" w:rsidRDefault="00225095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5095" w:rsidRPr="00F6192D" w:rsidRDefault="00225095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5095" w:rsidRDefault="00225095" w:rsidP="00477270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5095" w:rsidRDefault="00225095" w:rsidP="00477270">
      <w:pPr>
        <w:pStyle w:val="PlainText"/>
        <w:spacing w:before="12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18.12.2018 </w:t>
      </w:r>
      <w:r w:rsidRPr="00A22B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80-РСД </w:t>
      </w:r>
    </w:p>
    <w:p w:rsidR="00225095" w:rsidRDefault="00225095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225095" w:rsidRDefault="00225095" w:rsidP="00FE4A7D">
      <w:pPr>
        <w:autoSpaceDE w:val="0"/>
        <w:autoSpaceDN w:val="0"/>
        <w:adjustRightInd w:val="0"/>
        <w:ind w:right="5035"/>
        <w:jc w:val="both"/>
        <w:rPr>
          <w:b/>
          <w:bCs/>
          <w:sz w:val="28"/>
          <w:szCs w:val="28"/>
        </w:rPr>
      </w:pPr>
    </w:p>
    <w:p w:rsidR="00225095" w:rsidRPr="00477270" w:rsidRDefault="00225095" w:rsidP="00FE4A7D">
      <w:pPr>
        <w:autoSpaceDE w:val="0"/>
        <w:autoSpaceDN w:val="0"/>
        <w:adjustRightInd w:val="0"/>
        <w:ind w:right="5035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 информации, размещаемой на официальном сайте органов местного самоуправления муниципального</w:t>
      </w:r>
      <w:r w:rsidRPr="00477270">
        <w:rPr>
          <w:b/>
          <w:bCs/>
          <w:sz w:val="28"/>
          <w:szCs w:val="28"/>
          <w:lang w:eastAsia="en-US"/>
        </w:rPr>
        <w:t xml:space="preserve"> округа Лианозово</w:t>
      </w:r>
    </w:p>
    <w:p w:rsidR="00225095" w:rsidRDefault="00225095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095" w:rsidRPr="00701F23" w:rsidRDefault="00225095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095" w:rsidRDefault="00225095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Pr="00701F23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ым</w:t>
      </w:r>
      <w:r w:rsidRPr="00701F23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701F23">
        <w:rPr>
          <w:iCs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 Уставом муниципального округа Лианозово, в целях информирования жителей о деятельности органов местного самоуправления муниципального округа Лианозово,</w:t>
      </w:r>
    </w:p>
    <w:p w:rsidR="00225095" w:rsidRDefault="00225095" w:rsidP="00AE78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77270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477270">
        <w:rPr>
          <w:b/>
          <w:bCs/>
          <w:sz w:val="28"/>
          <w:szCs w:val="28"/>
        </w:rPr>
        <w:t>решил:</w:t>
      </w:r>
    </w:p>
    <w:p w:rsidR="00225095" w:rsidRPr="00701F23" w:rsidRDefault="00225095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 xml:space="preserve">1. Утвердить </w:t>
      </w:r>
      <w:r w:rsidRPr="00FE4A7D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E4A7D">
        <w:rPr>
          <w:sz w:val="28"/>
          <w:szCs w:val="28"/>
        </w:rPr>
        <w:t xml:space="preserve"> информации, размещаемой на официальном сайте органов местного самоуправления муниципального</w:t>
      </w:r>
      <w:r w:rsidRPr="00FE4A7D">
        <w:rPr>
          <w:sz w:val="28"/>
          <w:szCs w:val="28"/>
          <w:lang w:eastAsia="en-US"/>
        </w:rPr>
        <w:t xml:space="preserve"> округа Лианозово</w:t>
      </w:r>
      <w:r>
        <w:rPr>
          <w:sz w:val="28"/>
          <w:szCs w:val="28"/>
          <w:lang w:eastAsia="en-US"/>
        </w:rPr>
        <w:t>,</w:t>
      </w:r>
      <w:r w:rsidRPr="00FE4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701F2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701F23">
        <w:rPr>
          <w:sz w:val="28"/>
          <w:szCs w:val="28"/>
        </w:rPr>
        <w:t>.</w:t>
      </w:r>
    </w:p>
    <w:p w:rsidR="00225095" w:rsidRPr="00701F23" w:rsidRDefault="00225095" w:rsidP="00AE78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1F23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Лианозово </w:t>
      </w:r>
      <w:hyperlink r:id="rId7" w:history="1">
        <w:r w:rsidRPr="00C568E3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C568E3">
          <w:rPr>
            <w:rStyle w:val="Hyperlink"/>
            <w:color w:val="000000"/>
            <w:sz w:val="28"/>
            <w:szCs w:val="28"/>
          </w:rPr>
          <w:t>.</w:t>
        </w:r>
        <w:r w:rsidRPr="00C568E3">
          <w:rPr>
            <w:rStyle w:val="Hyperlink"/>
            <w:color w:val="000000"/>
            <w:sz w:val="28"/>
            <w:szCs w:val="28"/>
            <w:lang w:val="en-US"/>
          </w:rPr>
          <w:t>msulianozovo</w:t>
        </w:r>
        <w:r w:rsidRPr="00C568E3">
          <w:rPr>
            <w:rStyle w:val="Hyperlink"/>
            <w:color w:val="000000"/>
            <w:sz w:val="28"/>
            <w:szCs w:val="28"/>
          </w:rPr>
          <w:t>.</w:t>
        </w:r>
        <w:r w:rsidRPr="00C568E3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C568E3">
        <w:rPr>
          <w:color w:val="000000"/>
          <w:sz w:val="28"/>
          <w:szCs w:val="28"/>
        </w:rPr>
        <w:t>.</w:t>
      </w:r>
    </w:p>
    <w:p w:rsidR="00225095" w:rsidRPr="00701F23" w:rsidRDefault="00225095" w:rsidP="00AE784B">
      <w:pPr>
        <w:pStyle w:val="BodyTextIndent"/>
        <w:ind w:firstLine="720"/>
      </w:pPr>
      <w:r w:rsidRPr="00701F23">
        <w:t xml:space="preserve">3. Контроль за выполнением настоящего решения возложить на главу муниципального округа Лианозово Журкову М.И.   </w:t>
      </w:r>
    </w:p>
    <w:p w:rsidR="00225095" w:rsidRPr="00701F23" w:rsidRDefault="00225095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095" w:rsidRDefault="00225095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5095" w:rsidRDefault="00225095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5095" w:rsidRDefault="00225095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5095" w:rsidRPr="000970DE" w:rsidRDefault="00225095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5095" w:rsidRPr="000970DE" w:rsidRDefault="00225095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Глава муниципального </w:t>
      </w:r>
    </w:p>
    <w:p w:rsidR="00225095" w:rsidRPr="000970DE" w:rsidRDefault="00225095" w:rsidP="00AC49BF">
      <w:pPr>
        <w:tabs>
          <w:tab w:val="left" w:pos="1083"/>
        </w:tabs>
        <w:jc w:val="both"/>
        <w:rPr>
          <w:b/>
          <w:sz w:val="28"/>
          <w:szCs w:val="28"/>
        </w:rPr>
      </w:pPr>
      <w:r w:rsidRPr="000970DE">
        <w:rPr>
          <w:b/>
          <w:sz w:val="28"/>
          <w:szCs w:val="28"/>
        </w:rPr>
        <w:t xml:space="preserve">округа Лианозово </w:t>
      </w:r>
      <w:r w:rsidRPr="000970DE">
        <w:rPr>
          <w:b/>
          <w:sz w:val="28"/>
          <w:szCs w:val="28"/>
        </w:rPr>
        <w:tab/>
        <w:t xml:space="preserve">                                                    </w:t>
      </w:r>
      <w:r>
        <w:rPr>
          <w:b/>
          <w:sz w:val="28"/>
          <w:szCs w:val="28"/>
        </w:rPr>
        <w:t xml:space="preserve">     </w:t>
      </w:r>
      <w:r w:rsidRPr="000970DE">
        <w:rPr>
          <w:b/>
          <w:sz w:val="28"/>
          <w:szCs w:val="28"/>
        </w:rPr>
        <w:t xml:space="preserve">        М.И. Журкова </w:t>
      </w:r>
    </w:p>
    <w:p w:rsidR="00225095" w:rsidRPr="00615126" w:rsidRDefault="00225095" w:rsidP="00615126">
      <w:pPr>
        <w:ind w:left="5580"/>
        <w:jc w:val="right"/>
      </w:pPr>
      <w:r w:rsidRPr="00701F23">
        <w:rPr>
          <w:sz w:val="28"/>
          <w:szCs w:val="28"/>
        </w:rPr>
        <w:br w:type="page"/>
      </w:r>
      <w:r w:rsidRPr="00615126">
        <w:t xml:space="preserve">Приложение </w:t>
      </w:r>
    </w:p>
    <w:p w:rsidR="00225095" w:rsidRPr="00615126" w:rsidRDefault="00225095" w:rsidP="00615126">
      <w:pPr>
        <w:ind w:left="5580"/>
        <w:jc w:val="right"/>
      </w:pPr>
      <w:r w:rsidRPr="00615126">
        <w:t>к решению Совета депутатов муниципального округа Лианозово</w:t>
      </w:r>
    </w:p>
    <w:p w:rsidR="00225095" w:rsidRPr="00615126" w:rsidRDefault="00225095" w:rsidP="00615126">
      <w:pPr>
        <w:ind w:left="5580"/>
        <w:jc w:val="right"/>
      </w:pPr>
      <w:r w:rsidRPr="00615126">
        <w:t xml:space="preserve">от 18.12.2018 № </w:t>
      </w:r>
      <w:r>
        <w:t>8</w:t>
      </w:r>
      <w:r w:rsidRPr="00615126">
        <w:t>0-РСД</w:t>
      </w:r>
    </w:p>
    <w:p w:rsidR="00225095" w:rsidRPr="000970DE" w:rsidRDefault="00225095" w:rsidP="00055B62">
      <w:pPr>
        <w:jc w:val="center"/>
        <w:rPr>
          <w:b/>
          <w:sz w:val="28"/>
          <w:szCs w:val="28"/>
        </w:rPr>
      </w:pPr>
    </w:p>
    <w:p w:rsidR="00225095" w:rsidRDefault="00225095" w:rsidP="00FE4A7D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информации, размещаемой на официальном </w:t>
      </w:r>
    </w:p>
    <w:p w:rsidR="00225095" w:rsidRDefault="00225095" w:rsidP="00FE4A7D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сайте органов местного самоуправления </w:t>
      </w:r>
    </w:p>
    <w:p w:rsidR="00225095" w:rsidRPr="00477270" w:rsidRDefault="00225095" w:rsidP="00FE4A7D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477270">
        <w:rPr>
          <w:b/>
          <w:bCs/>
          <w:sz w:val="28"/>
          <w:szCs w:val="28"/>
          <w:lang w:eastAsia="en-US"/>
        </w:rPr>
        <w:t xml:space="preserve"> округа Лианозово</w:t>
      </w:r>
    </w:p>
    <w:p w:rsidR="00225095" w:rsidRDefault="00225095" w:rsidP="00FE4A7D">
      <w:pPr>
        <w:jc w:val="center"/>
        <w:rPr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5095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CB06B1">
            <w:pPr>
              <w:ind w:right="-86"/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№</w:t>
            </w:r>
          </w:p>
          <w:p w:rsidR="00225095" w:rsidRPr="00CB06B1" w:rsidRDefault="00225095" w:rsidP="00CB06B1">
            <w:pPr>
              <w:ind w:right="-86"/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Категория информации</w:t>
            </w:r>
          </w:p>
        </w:tc>
        <w:tc>
          <w:tcPr>
            <w:tcW w:w="3780" w:type="dxa"/>
            <w:shd w:val="clear" w:color="auto" w:fill="E0E0E0"/>
          </w:tcPr>
          <w:p w:rsidR="00225095" w:rsidRPr="00CB06B1" w:rsidRDefault="00225095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Периодичность размещения информации</w:t>
            </w:r>
          </w:p>
        </w:tc>
      </w:tr>
      <w:tr w:rsidR="00225095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Default="00225095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 xml:space="preserve">Информация о деятельности Совета депутатов </w:t>
            </w:r>
          </w:p>
          <w:p w:rsidR="00225095" w:rsidRPr="00CB06B1" w:rsidRDefault="00225095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CB06B1">
              <w:rPr>
                <w:b/>
                <w:sz w:val="28"/>
                <w:szCs w:val="28"/>
                <w:lang w:bidi="hi-IN"/>
              </w:rPr>
              <w:t>муниципального округа Лианозово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AE784B" w:rsidRDefault="00225095" w:rsidP="00CB06B1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5095" w:rsidRDefault="00225095" w:rsidP="00CB06B1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7F0F6D">
              <w:rPr>
                <w:b/>
                <w:sz w:val="28"/>
                <w:szCs w:val="28"/>
                <w:lang w:bidi="hi-IN"/>
              </w:rPr>
              <w:t>Общая информация</w:t>
            </w:r>
          </w:p>
          <w:p w:rsidR="00225095" w:rsidRPr="00AE784B" w:rsidRDefault="00225095" w:rsidP="00CB06B1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1.</w:t>
            </w:r>
          </w:p>
        </w:tc>
        <w:tc>
          <w:tcPr>
            <w:tcW w:w="5292" w:type="dxa"/>
          </w:tcPr>
          <w:p w:rsidR="00225095" w:rsidRPr="00CB06B1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Полномочия Совет</w:t>
            </w:r>
            <w:r>
              <w:rPr>
                <w:bCs/>
                <w:sz w:val="28"/>
                <w:szCs w:val="28"/>
                <w:lang w:bidi="hi-IN"/>
              </w:rPr>
              <w:t>а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депутатов муниципального округа Лианозово</w:t>
            </w:r>
            <w:r>
              <w:rPr>
                <w:bCs/>
                <w:sz w:val="28"/>
                <w:szCs w:val="28"/>
                <w:lang w:bidi="hi-IN"/>
              </w:rPr>
              <w:t xml:space="preserve"> (далее – СД МО Лианозово)</w:t>
            </w:r>
          </w:p>
        </w:tc>
        <w:tc>
          <w:tcPr>
            <w:tcW w:w="3780" w:type="dxa"/>
          </w:tcPr>
          <w:p w:rsidR="00225095" w:rsidRPr="00CB06B1" w:rsidRDefault="00225095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2.</w:t>
            </w:r>
          </w:p>
        </w:tc>
        <w:tc>
          <w:tcPr>
            <w:tcW w:w="5292" w:type="dxa"/>
          </w:tcPr>
          <w:p w:rsidR="00225095" w:rsidRPr="00CB06B1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Регламент </w:t>
            </w:r>
            <w:r>
              <w:rPr>
                <w:bCs/>
                <w:sz w:val="28"/>
                <w:szCs w:val="28"/>
                <w:lang w:bidi="hi-IN"/>
              </w:rPr>
              <w:t>СД МО Лианозово</w:t>
            </w:r>
          </w:p>
        </w:tc>
        <w:tc>
          <w:tcPr>
            <w:tcW w:w="3780" w:type="dxa"/>
          </w:tcPr>
          <w:p w:rsidR="00225095" w:rsidRPr="00CB06B1" w:rsidRDefault="00225095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В течение 5 рабочих дней со дня вступления в силу решения; 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3.</w:t>
            </w:r>
          </w:p>
        </w:tc>
        <w:tc>
          <w:tcPr>
            <w:tcW w:w="5292" w:type="dxa"/>
          </w:tcPr>
          <w:p w:rsidR="00225095" w:rsidRPr="00CB06B1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Информация о депутатах </w:t>
            </w:r>
            <w:r>
              <w:rPr>
                <w:bCs/>
                <w:sz w:val="28"/>
                <w:szCs w:val="28"/>
                <w:lang w:bidi="hi-IN"/>
              </w:rPr>
              <w:t>СД МО Лианозово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действующего созыва</w:t>
            </w:r>
            <w:r>
              <w:rPr>
                <w:bCs/>
                <w:sz w:val="28"/>
                <w:szCs w:val="28"/>
                <w:lang w:bidi="hi-IN"/>
              </w:rPr>
              <w:t xml:space="preserve"> (фамилия, имя, отчество, фотография, номер избирательного округа, иные сведения с согласия депутатов)</w:t>
            </w:r>
          </w:p>
        </w:tc>
        <w:tc>
          <w:tcPr>
            <w:tcW w:w="3780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В течение </w:t>
            </w:r>
            <w:r>
              <w:rPr>
                <w:bCs/>
                <w:sz w:val="28"/>
                <w:szCs w:val="28"/>
                <w:lang w:bidi="hi-IN"/>
              </w:rPr>
              <w:t>2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рабочих дней</w:t>
            </w:r>
            <w:r>
              <w:rPr>
                <w:bCs/>
                <w:sz w:val="28"/>
                <w:szCs w:val="28"/>
                <w:lang w:bidi="hi-IN"/>
              </w:rPr>
              <w:t xml:space="preserve"> со дня избрания;</w:t>
            </w:r>
          </w:p>
          <w:p w:rsidR="00225095" w:rsidRPr="00CB06B1" w:rsidRDefault="00225095" w:rsidP="007F0F6D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4.</w:t>
            </w:r>
          </w:p>
        </w:tc>
        <w:tc>
          <w:tcPr>
            <w:tcW w:w="5292" w:type="dxa"/>
          </w:tcPr>
          <w:p w:rsidR="00225095" w:rsidRPr="00CB06B1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заместителе Председателя СД МО Лианозово (фамилия, имя, отчество, фотография, иные сведения с согласия указанного лица)</w:t>
            </w:r>
          </w:p>
        </w:tc>
        <w:tc>
          <w:tcPr>
            <w:tcW w:w="3780" w:type="dxa"/>
          </w:tcPr>
          <w:p w:rsidR="00225095" w:rsidRDefault="00225095" w:rsidP="00BF2555">
            <w:pPr>
              <w:jc w:val="both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 xml:space="preserve">В течение </w:t>
            </w:r>
            <w:r>
              <w:rPr>
                <w:bCs/>
                <w:sz w:val="28"/>
                <w:szCs w:val="28"/>
                <w:lang w:bidi="hi-IN"/>
              </w:rPr>
              <w:t>2</w:t>
            </w:r>
            <w:r w:rsidRPr="00CB06B1">
              <w:rPr>
                <w:bCs/>
                <w:sz w:val="28"/>
                <w:szCs w:val="28"/>
                <w:lang w:bidi="hi-IN"/>
              </w:rPr>
              <w:t xml:space="preserve"> рабочих дней</w:t>
            </w:r>
            <w:r>
              <w:rPr>
                <w:bCs/>
                <w:sz w:val="28"/>
                <w:szCs w:val="28"/>
                <w:lang w:bidi="hi-IN"/>
              </w:rPr>
              <w:t xml:space="preserve"> со дня избрания;</w:t>
            </w:r>
          </w:p>
          <w:p w:rsidR="00225095" w:rsidRPr="00CB06B1" w:rsidRDefault="00225095" w:rsidP="00AE784B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5. </w:t>
            </w:r>
          </w:p>
        </w:tc>
        <w:tc>
          <w:tcPr>
            <w:tcW w:w="5292" w:type="dxa"/>
          </w:tcPr>
          <w:p w:rsidR="00225095" w:rsidRPr="00CB06B1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Постоянные комиссии СД МО Лианозово</w:t>
            </w:r>
          </w:p>
        </w:tc>
        <w:tc>
          <w:tcPr>
            <w:tcW w:w="3780" w:type="dxa"/>
          </w:tcPr>
          <w:p w:rsidR="00225095" w:rsidRPr="00CB06B1" w:rsidRDefault="00225095" w:rsidP="007F0F6D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со дня утверждения комиссии; 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6.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Фото, видео о деятельности СД МО Лианозово </w:t>
            </w:r>
          </w:p>
        </w:tc>
        <w:tc>
          <w:tcPr>
            <w:tcW w:w="3780" w:type="dxa"/>
          </w:tcPr>
          <w:p w:rsidR="00225095" w:rsidRDefault="00225095" w:rsidP="007F0F6D">
            <w:pPr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Pr="00CB06B1" w:rsidRDefault="00225095" w:rsidP="0080545F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7.</w:t>
            </w:r>
          </w:p>
        </w:tc>
        <w:tc>
          <w:tcPr>
            <w:tcW w:w="5292" w:type="dxa"/>
          </w:tcPr>
          <w:p w:rsidR="00225095" w:rsidRPr="00CB06B1" w:rsidRDefault="00225095" w:rsidP="0080545F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Ежеквартальные планы работы СД МО Лианозово</w:t>
            </w:r>
          </w:p>
        </w:tc>
        <w:tc>
          <w:tcPr>
            <w:tcW w:w="3780" w:type="dxa"/>
          </w:tcPr>
          <w:p w:rsidR="00225095" w:rsidRPr="00CB06B1" w:rsidRDefault="00225095" w:rsidP="0080545F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В течение 3 рабочих дней со дня принятия решения </w:t>
            </w:r>
          </w:p>
        </w:tc>
      </w:tr>
    </w:tbl>
    <w:p w:rsidR="00225095" w:rsidRDefault="00225095"/>
    <w:p w:rsidR="00225095" w:rsidRDefault="00225095"/>
    <w:p w:rsidR="00225095" w:rsidRDefault="00225095"/>
    <w:p w:rsidR="00225095" w:rsidRDefault="00225095"/>
    <w:p w:rsidR="00225095" w:rsidRDefault="00225095"/>
    <w:p w:rsidR="00225095" w:rsidRDefault="00225095"/>
    <w:p w:rsidR="00225095" w:rsidRDefault="0022509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5095" w:rsidRPr="00CB06B1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CB06B1" w:rsidRDefault="00225095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3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AE784B" w:rsidRDefault="00225095" w:rsidP="007F0F6D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5095" w:rsidRDefault="00225095" w:rsidP="007F0F6D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6B709E">
              <w:rPr>
                <w:b/>
                <w:sz w:val="28"/>
                <w:szCs w:val="28"/>
                <w:lang w:bidi="hi-IN"/>
              </w:rPr>
              <w:t xml:space="preserve">Представительная деятельность </w:t>
            </w:r>
          </w:p>
          <w:p w:rsidR="00225095" w:rsidRPr="00AE784B" w:rsidRDefault="00225095" w:rsidP="007F0F6D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8.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заседании СД МО Лианозово (дата, время, место проведения, повестка дня)</w:t>
            </w:r>
          </w:p>
        </w:tc>
        <w:tc>
          <w:tcPr>
            <w:tcW w:w="3780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Не менее чем за 3 дня до дня проведения очередного заседания, не менее чем за 1 день – внеочередного заседания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712679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9.</w:t>
            </w:r>
          </w:p>
        </w:tc>
        <w:tc>
          <w:tcPr>
            <w:tcW w:w="5292" w:type="dxa"/>
          </w:tcPr>
          <w:p w:rsidR="00225095" w:rsidRDefault="00225095" w:rsidP="00712679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Проекты решений (тексты), внесенные в СД МО Лианозово</w:t>
            </w:r>
          </w:p>
        </w:tc>
        <w:tc>
          <w:tcPr>
            <w:tcW w:w="3780" w:type="dxa"/>
          </w:tcPr>
          <w:p w:rsidR="00225095" w:rsidRPr="00CB06B1" w:rsidRDefault="00225095" w:rsidP="00712679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дня, предшествующего дню заседания по рассмотрению проекта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10.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Решения СД МО Лианозово, в т.ч. сведения о внесении изменений в них, признании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В течение 5 рабочих дней со дня принятия соответствующего решения 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11.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Аудиовидеозапись заседания СД МО Лианозово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после проведения заседания СД МО Лианозово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12.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Законодательные инициативы СД МО Лианозово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5 рабочих дней со дня принятия соответствующего решения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AE784B" w:rsidRDefault="00225095" w:rsidP="00C127D0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5095" w:rsidRDefault="00225095" w:rsidP="00C127D0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Мероприятия СД МО Лианозово</w:t>
            </w:r>
          </w:p>
          <w:p w:rsidR="00225095" w:rsidRPr="00AE784B" w:rsidRDefault="00225095" w:rsidP="00C127D0">
            <w:pPr>
              <w:jc w:val="center"/>
              <w:rPr>
                <w:bCs/>
                <w:sz w:val="16"/>
                <w:szCs w:val="16"/>
                <w:lang w:bidi="hi-IN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13.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мероприятиях с участием депутатов СД МО Лианозово, проводимых в районе, округе, городе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5 рабочих дней со дня проведения мероприятия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14.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Ежегодные отчеты депутатов СД МО Лианозово перед избирателями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дней со дня проведения отчета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AE784B" w:rsidRDefault="00225095" w:rsidP="00A15588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  <w:p w:rsidR="00225095" w:rsidRDefault="00225095" w:rsidP="00A15588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Деятельность СД МО Лианозово по противодействию коррупции</w:t>
            </w:r>
          </w:p>
          <w:p w:rsidR="00225095" w:rsidRPr="00AE784B" w:rsidRDefault="00225095" w:rsidP="00A15588">
            <w:pPr>
              <w:jc w:val="center"/>
              <w:rPr>
                <w:b/>
                <w:sz w:val="16"/>
                <w:szCs w:val="16"/>
                <w:lang w:bidi="hi-IN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15. 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Решения СД МО Лианозово в сфере противодействия коррупции</w:t>
            </w:r>
          </w:p>
        </w:tc>
        <w:tc>
          <w:tcPr>
            <w:tcW w:w="3780" w:type="dxa"/>
          </w:tcPr>
          <w:p w:rsidR="00225095" w:rsidRDefault="00225095" w:rsidP="00CA0F91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3 рабочих дней со дня принятия решения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16.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антикоррупционной экспертизе проектов нормативных правовых актов, нормативных правовых актов, в том числе сведения о ее результатах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</w:tbl>
    <w:p w:rsidR="00225095" w:rsidRDefault="00225095"/>
    <w:p w:rsidR="00225095" w:rsidRDefault="0022509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5095" w:rsidRPr="00CB06B1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FB6E22" w:rsidRDefault="00225095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17.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имуществе и обязательствах имущественного характера депутатов СД МО Лианозово и членов их семей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срока, установленного для их подачи, не позднее 5 рабочих дней после дня поступления изменений в указанные сведения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955760" w:rsidRDefault="00225095" w:rsidP="0046080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25095" w:rsidRDefault="00225095" w:rsidP="00460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СД МО Лианозово с обращениями граждан</w:t>
            </w:r>
          </w:p>
          <w:p w:rsidR="00225095" w:rsidRPr="00955760" w:rsidRDefault="00225095" w:rsidP="004608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18.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почтовом адресе, адресе электронной почты, справочных телефонах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19.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рассмотрения обращений граждан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20.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График приема граждан депутатами СД МО Лианозово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утверждения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AE784B" w:rsidRDefault="00225095" w:rsidP="003B08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25095" w:rsidRDefault="00225095" w:rsidP="003B08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деятельности главы МО Лианозово</w:t>
            </w:r>
          </w:p>
          <w:p w:rsidR="00225095" w:rsidRPr="00AE784B" w:rsidRDefault="00225095" w:rsidP="003B08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21. 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главе МО Лианозово (фамилия, имя, отчество, фотография)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22.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официальных визитах, рабочих поездках главы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рабочего дня со дня поездки, визита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23.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Тексты официальных выступлений и заявлений главы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 течение 1 рабочего дня со дня выступления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24.</w:t>
            </w:r>
          </w:p>
        </w:tc>
        <w:tc>
          <w:tcPr>
            <w:tcW w:w="5292" w:type="dxa"/>
          </w:tcPr>
          <w:p w:rsidR="00225095" w:rsidRDefault="00225095" w:rsidP="005F784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МО Лианозово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25.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мероприятиях с участием главы МО Лианозово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проведения мероприятия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26.</w:t>
            </w:r>
          </w:p>
        </w:tc>
        <w:tc>
          <w:tcPr>
            <w:tcW w:w="5292" w:type="dxa"/>
          </w:tcPr>
          <w:p w:rsidR="00225095" w:rsidRDefault="00225095" w:rsidP="00CB06B1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Фотогалерея о деятельности главы МО Лианозово </w:t>
            </w:r>
          </w:p>
        </w:tc>
        <w:tc>
          <w:tcPr>
            <w:tcW w:w="3780" w:type="dxa"/>
          </w:tcPr>
          <w:p w:rsidR="00225095" w:rsidRDefault="00225095" w:rsidP="001F1D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hi-IN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27.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имуществе и обязательствах имущественного характера главы МО Лианозово и членов его семьи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срока, установленного для их подачи, не позднее 5 рабочих дней после дня поступления изменений в указанные сведения</w:t>
            </w:r>
          </w:p>
        </w:tc>
      </w:tr>
    </w:tbl>
    <w:p w:rsidR="00225095" w:rsidRDefault="00225095"/>
    <w:p w:rsidR="00225095" w:rsidRDefault="0022509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5095" w:rsidRPr="00FB6E22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FB6E22" w:rsidRDefault="00225095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28.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Правовые акты главы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рабочих дней со дня принятия 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29.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Ежегодные отчеты главы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заслушивания отчета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30.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Работа с обращениями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31.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об организации доступа к информации о деятельности органов местного самоуправления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32.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Иная информация, подлежащая размещению в информационно-телекоммуникационной сети «Интернет» в соответствии с законами, иными нормативными правовыми и муниципальными правовыми актами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0" w:type="dxa"/>
            <w:gridSpan w:val="3"/>
          </w:tcPr>
          <w:p w:rsidR="00225095" w:rsidRPr="00295DED" w:rsidRDefault="00225095" w:rsidP="009F1A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5095" w:rsidRDefault="00225095" w:rsidP="009F1A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деятельности аппарата СД МО Лианозово</w:t>
            </w:r>
          </w:p>
          <w:p w:rsidR="00225095" w:rsidRPr="00295DED" w:rsidRDefault="00225095" w:rsidP="009F1A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33.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Нормативные правовые акты, составляющие правовую основу деятельности аппарата, нормативные правовые акты Российской Федерации, законы и иные правовые акты города Москвы, муниципальные правовые акты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34.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Регламент работы аппарата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принятия, 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35.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структуре аппарата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36.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Правовые акты аппарата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37.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Фото, видео материалы о деятельности аппарата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38.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обработки персональных данных в аппарате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принятия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39.</w:t>
            </w:r>
          </w:p>
        </w:tc>
        <w:tc>
          <w:tcPr>
            <w:tcW w:w="5292" w:type="dxa"/>
          </w:tcPr>
          <w:p w:rsidR="00225095" w:rsidRPr="00955760" w:rsidRDefault="00225095" w:rsidP="00E926D8">
            <w:pPr>
              <w:jc w:val="both"/>
              <w:rPr>
                <w:bCs/>
                <w:sz w:val="28"/>
                <w:szCs w:val="28"/>
                <w:highlight w:val="yellow"/>
                <w:lang w:bidi="hi-IN"/>
              </w:rPr>
            </w:pPr>
            <w:r w:rsidRPr="00295DED">
              <w:rPr>
                <w:bCs/>
                <w:sz w:val="28"/>
                <w:szCs w:val="28"/>
                <w:lang w:bidi="hi-IN"/>
              </w:rPr>
              <w:t>Сведения о независимой антикоррупционной экспертизе нормативных правовых актов и проектов нормативных правовых актов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40.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Анонсы предстоящих мероприятий, проводимых аппаратом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рабочего дня до дня проведения мероприятия</w:t>
            </w:r>
          </w:p>
        </w:tc>
      </w:tr>
    </w:tbl>
    <w:p w:rsidR="00225095" w:rsidRDefault="00225095"/>
    <w:p w:rsidR="00225095" w:rsidRDefault="0022509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92"/>
        <w:gridCol w:w="3780"/>
      </w:tblGrid>
      <w:tr w:rsidR="00225095" w:rsidRPr="00FB6E22" w:rsidTr="0095230C">
        <w:tc>
          <w:tcPr>
            <w:tcW w:w="1008" w:type="dxa"/>
            <w:shd w:val="clear" w:color="auto" w:fill="E0E0E0"/>
          </w:tcPr>
          <w:p w:rsidR="00225095" w:rsidRPr="00CB06B1" w:rsidRDefault="00225095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FB6E22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FB6E22" w:rsidRDefault="00225095" w:rsidP="00FB6E22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41.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результатах мероприятий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после проведения мероприятия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42.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Реестр муниципальных услуг,</w:t>
            </w:r>
            <w:r w:rsidRPr="00324A02">
              <w:rPr>
                <w:sz w:val="28"/>
                <w:szCs w:val="28"/>
                <w:highlight w:val="yellow"/>
              </w:rPr>
              <w:t xml:space="preserve"> </w:t>
            </w:r>
            <w:r w:rsidRPr="00714FE4">
              <w:rPr>
                <w:sz w:val="28"/>
                <w:szCs w:val="28"/>
              </w:rPr>
              <w:t>предоставляемы</w:t>
            </w:r>
            <w:r>
              <w:rPr>
                <w:sz w:val="28"/>
                <w:szCs w:val="28"/>
              </w:rPr>
              <w:t>х</w:t>
            </w:r>
            <w:r w:rsidRPr="00714FE4">
              <w:rPr>
                <w:sz w:val="28"/>
                <w:szCs w:val="28"/>
              </w:rPr>
              <w:t xml:space="preserve"> аппаратом СД МО Лианозово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43.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Административные регламенты, стандарты муниципальных услуг</w:t>
            </w:r>
          </w:p>
        </w:tc>
        <w:tc>
          <w:tcPr>
            <w:tcW w:w="3780" w:type="dxa"/>
          </w:tcPr>
          <w:p w:rsidR="00225095" w:rsidRDefault="00225095" w:rsidP="00E9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44.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Проекты административных регламентов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45.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Сведения об использовании аппаратом бюджетных средств 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225095" w:rsidTr="00AE784B">
        <w:trPr>
          <w:trHeight w:val="2410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46.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закупке товаров, работ, услуг для обеспечения муниципальных нужд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 Российской Федерации о контрактной системе в сфере закупок</w:t>
            </w:r>
            <w:r>
              <w:rPr>
                <w:bCs/>
                <w:sz w:val="28"/>
                <w:szCs w:val="28"/>
                <w:lang w:bidi="hi-IN"/>
              </w:rPr>
              <w:t xml:space="preserve"> товаров, работ, услуг для обеспечения государственных и муниципальных нужд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47.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Информация о результатах проверок, проведенных в аппарате</w:t>
            </w:r>
            <w:r w:rsidRPr="00714FE4">
              <w:rPr>
                <w:sz w:val="28"/>
                <w:szCs w:val="28"/>
              </w:rPr>
              <w:t xml:space="preserve"> СД МО Лианозово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поступления результатов</w:t>
            </w:r>
          </w:p>
        </w:tc>
      </w:tr>
      <w:tr w:rsidR="00225095" w:rsidTr="00AE784B">
        <w:trPr>
          <w:trHeight w:val="513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48.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поступления на муниципальную службу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49.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Вакантные должности муниципальной службы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после объявления должности вакантной, в связи с решением о ее замещении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50.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Квалифицированные требования к кандидатам на замещение вакантных должностей муниципальной службы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51.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52.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доходах, расходах, об обязательствах имущественного характера муниципальных служащих аппарата СД МО Лианозово и членов их семей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и сроки, установленные аппаратом СД МО Лианозово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53.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деятельности комиссии по требованию к служебному поведению и урегулированию конфликта интересов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RPr="00FB6E22" w:rsidTr="00295DED">
        <w:trPr>
          <w:trHeight w:val="349"/>
        </w:trPr>
        <w:tc>
          <w:tcPr>
            <w:tcW w:w="1008" w:type="dxa"/>
            <w:shd w:val="clear" w:color="auto" w:fill="E0E0E0"/>
          </w:tcPr>
          <w:p w:rsidR="00225095" w:rsidRPr="00CB06B1" w:rsidRDefault="00225095" w:rsidP="00367A8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5292" w:type="dxa"/>
            <w:shd w:val="clear" w:color="auto" w:fill="E0E0E0"/>
          </w:tcPr>
          <w:p w:rsidR="00225095" w:rsidRPr="00CB06B1" w:rsidRDefault="00225095" w:rsidP="00295DED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 w:rsidRPr="00CB06B1">
              <w:rPr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3780" w:type="dxa"/>
            <w:shd w:val="clear" w:color="auto" w:fill="E0E0E0"/>
          </w:tcPr>
          <w:p w:rsidR="00225095" w:rsidRPr="00FB6E22" w:rsidRDefault="00225095" w:rsidP="00295DED">
            <w:pPr>
              <w:jc w:val="center"/>
              <w:rPr>
                <w:sz w:val="28"/>
                <w:szCs w:val="28"/>
              </w:rPr>
            </w:pPr>
            <w:r w:rsidRPr="00FB6E22">
              <w:rPr>
                <w:sz w:val="28"/>
                <w:szCs w:val="28"/>
              </w:rPr>
              <w:t>3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54.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Сведения о работе с обращениями граждан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55.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 xml:space="preserve">Сведения о почтовом адресе, адресе электронной почты, телефонах 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56.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утверждения графика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57.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Порядок обжалования решений и действий (бездействий) аппарата СД МО Лианозово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5095" w:rsidTr="00AE784B">
        <w:trPr>
          <w:trHeight w:val="722"/>
        </w:trPr>
        <w:tc>
          <w:tcPr>
            <w:tcW w:w="1008" w:type="dxa"/>
          </w:tcPr>
          <w:p w:rsidR="00225095" w:rsidRDefault="00225095" w:rsidP="00CB06B1">
            <w:pPr>
              <w:jc w:val="center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58.</w:t>
            </w:r>
          </w:p>
        </w:tc>
        <w:tc>
          <w:tcPr>
            <w:tcW w:w="5292" w:type="dxa"/>
          </w:tcPr>
          <w:p w:rsidR="00225095" w:rsidRDefault="00225095" w:rsidP="00E926D8">
            <w:pPr>
              <w:jc w:val="both"/>
              <w:rPr>
                <w:bCs/>
                <w:sz w:val="28"/>
                <w:szCs w:val="28"/>
                <w:lang w:bidi="hi-IN"/>
              </w:rPr>
            </w:pPr>
            <w:r>
              <w:rPr>
                <w:bCs/>
                <w:sz w:val="28"/>
                <w:szCs w:val="28"/>
                <w:lang w:bidi="hi-IN"/>
              </w:rPr>
              <w:t>Иная информация, подлежащая размещению в сети Интернет в соответствии с федеральными законами и нормативными правовыми актами Президента Российской Федерации, законами города Москвы, муниципальными нормативными правовыми актами</w:t>
            </w:r>
          </w:p>
        </w:tc>
        <w:tc>
          <w:tcPr>
            <w:tcW w:w="3780" w:type="dxa"/>
          </w:tcPr>
          <w:p w:rsidR="00225095" w:rsidRDefault="00225095" w:rsidP="0071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устанавливаются федеральными законами и нормативными правовыми актами Президента Российской Федерации, законами города Москвы, нормативными правовыми актами органов местного самоуправления</w:t>
            </w:r>
          </w:p>
        </w:tc>
      </w:tr>
    </w:tbl>
    <w:p w:rsidR="00225095" w:rsidRPr="000970DE" w:rsidRDefault="00225095" w:rsidP="00055B62">
      <w:pPr>
        <w:rPr>
          <w:b/>
          <w:sz w:val="28"/>
          <w:szCs w:val="28"/>
        </w:rPr>
      </w:pPr>
    </w:p>
    <w:sectPr w:rsidR="00225095" w:rsidRPr="000970DE" w:rsidSect="00F6192D">
      <w:headerReference w:type="default" r:id="rId8"/>
      <w:footerReference w:type="even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95" w:rsidRDefault="00225095" w:rsidP="00055B62">
      <w:r>
        <w:separator/>
      </w:r>
    </w:p>
  </w:endnote>
  <w:endnote w:type="continuationSeparator" w:id="1">
    <w:p w:rsidR="00225095" w:rsidRDefault="00225095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95" w:rsidRDefault="00225095" w:rsidP="00685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095" w:rsidRDefault="00225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95" w:rsidRDefault="00225095" w:rsidP="00055B62">
      <w:r>
        <w:separator/>
      </w:r>
    </w:p>
  </w:footnote>
  <w:footnote w:type="continuationSeparator" w:id="1">
    <w:p w:rsidR="00225095" w:rsidRDefault="00225095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95" w:rsidRDefault="00225095" w:rsidP="00397C0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62"/>
    <w:rsid w:val="00005568"/>
    <w:rsid w:val="00030F10"/>
    <w:rsid w:val="00052372"/>
    <w:rsid w:val="00055B62"/>
    <w:rsid w:val="00056B05"/>
    <w:rsid w:val="00067F8B"/>
    <w:rsid w:val="00076B84"/>
    <w:rsid w:val="0008205D"/>
    <w:rsid w:val="00091E9F"/>
    <w:rsid w:val="0009404A"/>
    <w:rsid w:val="00096953"/>
    <w:rsid w:val="000970DE"/>
    <w:rsid w:val="000A0E07"/>
    <w:rsid w:val="000B16ED"/>
    <w:rsid w:val="000C697F"/>
    <w:rsid w:val="000C78B8"/>
    <w:rsid w:val="000D327D"/>
    <w:rsid w:val="000D679A"/>
    <w:rsid w:val="000E1C71"/>
    <w:rsid w:val="001038C0"/>
    <w:rsid w:val="0013437A"/>
    <w:rsid w:val="001410F2"/>
    <w:rsid w:val="00147B03"/>
    <w:rsid w:val="00155D8F"/>
    <w:rsid w:val="00164C0A"/>
    <w:rsid w:val="0017101A"/>
    <w:rsid w:val="001844F7"/>
    <w:rsid w:val="001878A6"/>
    <w:rsid w:val="001917ED"/>
    <w:rsid w:val="00193D13"/>
    <w:rsid w:val="001A0FA5"/>
    <w:rsid w:val="001B1D82"/>
    <w:rsid w:val="001B4372"/>
    <w:rsid w:val="001D2750"/>
    <w:rsid w:val="001E2D7B"/>
    <w:rsid w:val="001E7954"/>
    <w:rsid w:val="001F1D08"/>
    <w:rsid w:val="002104ED"/>
    <w:rsid w:val="002139D9"/>
    <w:rsid w:val="0021650B"/>
    <w:rsid w:val="00217852"/>
    <w:rsid w:val="00220F0D"/>
    <w:rsid w:val="00222B5E"/>
    <w:rsid w:val="002249C7"/>
    <w:rsid w:val="00225095"/>
    <w:rsid w:val="00230C50"/>
    <w:rsid w:val="00254F09"/>
    <w:rsid w:val="00262D2B"/>
    <w:rsid w:val="0027719C"/>
    <w:rsid w:val="002920E7"/>
    <w:rsid w:val="00295DED"/>
    <w:rsid w:val="002A0F52"/>
    <w:rsid w:val="002A4F93"/>
    <w:rsid w:val="002C26C0"/>
    <w:rsid w:val="002C79CA"/>
    <w:rsid w:val="002D3B60"/>
    <w:rsid w:val="002E0D17"/>
    <w:rsid w:val="003012D1"/>
    <w:rsid w:val="0030650A"/>
    <w:rsid w:val="00310EC1"/>
    <w:rsid w:val="003138BB"/>
    <w:rsid w:val="00313AD3"/>
    <w:rsid w:val="00320B4C"/>
    <w:rsid w:val="00324A02"/>
    <w:rsid w:val="003373FF"/>
    <w:rsid w:val="00346DBF"/>
    <w:rsid w:val="00346F38"/>
    <w:rsid w:val="00367A81"/>
    <w:rsid w:val="003811AB"/>
    <w:rsid w:val="003869A8"/>
    <w:rsid w:val="00392B62"/>
    <w:rsid w:val="0039790E"/>
    <w:rsid w:val="00397C03"/>
    <w:rsid w:val="003B0873"/>
    <w:rsid w:val="003C183F"/>
    <w:rsid w:val="003D64F3"/>
    <w:rsid w:val="003D7B08"/>
    <w:rsid w:val="003E2F0E"/>
    <w:rsid w:val="003E3802"/>
    <w:rsid w:val="003F768B"/>
    <w:rsid w:val="00400B56"/>
    <w:rsid w:val="004031D5"/>
    <w:rsid w:val="00404CB4"/>
    <w:rsid w:val="00411894"/>
    <w:rsid w:val="00412A16"/>
    <w:rsid w:val="00413F3A"/>
    <w:rsid w:val="004347DD"/>
    <w:rsid w:val="0044001C"/>
    <w:rsid w:val="0044173F"/>
    <w:rsid w:val="004424D6"/>
    <w:rsid w:val="00460804"/>
    <w:rsid w:val="00465024"/>
    <w:rsid w:val="0047156E"/>
    <w:rsid w:val="00477270"/>
    <w:rsid w:val="00485E19"/>
    <w:rsid w:val="00492B5E"/>
    <w:rsid w:val="004947F7"/>
    <w:rsid w:val="004A07CA"/>
    <w:rsid w:val="004B2005"/>
    <w:rsid w:val="004B407A"/>
    <w:rsid w:val="004C11AB"/>
    <w:rsid w:val="004C1E49"/>
    <w:rsid w:val="004C6AD3"/>
    <w:rsid w:val="004D261C"/>
    <w:rsid w:val="00524F09"/>
    <w:rsid w:val="00527721"/>
    <w:rsid w:val="00530223"/>
    <w:rsid w:val="005442AB"/>
    <w:rsid w:val="00573B34"/>
    <w:rsid w:val="00575BA0"/>
    <w:rsid w:val="005860B8"/>
    <w:rsid w:val="00595CE6"/>
    <w:rsid w:val="005C01F0"/>
    <w:rsid w:val="005D5F82"/>
    <w:rsid w:val="005E3EF6"/>
    <w:rsid w:val="005E495D"/>
    <w:rsid w:val="005F44D4"/>
    <w:rsid w:val="005F7848"/>
    <w:rsid w:val="0060735F"/>
    <w:rsid w:val="006103B6"/>
    <w:rsid w:val="00615126"/>
    <w:rsid w:val="00617191"/>
    <w:rsid w:val="00633F6A"/>
    <w:rsid w:val="00635E1E"/>
    <w:rsid w:val="00643E8C"/>
    <w:rsid w:val="00647074"/>
    <w:rsid w:val="00653D91"/>
    <w:rsid w:val="00671092"/>
    <w:rsid w:val="006767D4"/>
    <w:rsid w:val="00685440"/>
    <w:rsid w:val="00697B12"/>
    <w:rsid w:val="006A19AC"/>
    <w:rsid w:val="006A1B09"/>
    <w:rsid w:val="006A4A5F"/>
    <w:rsid w:val="006A7527"/>
    <w:rsid w:val="006B4A33"/>
    <w:rsid w:val="006B709E"/>
    <w:rsid w:val="006C2B25"/>
    <w:rsid w:val="006C5301"/>
    <w:rsid w:val="006D7050"/>
    <w:rsid w:val="006E2462"/>
    <w:rsid w:val="006F1D6F"/>
    <w:rsid w:val="006F2B43"/>
    <w:rsid w:val="006F6862"/>
    <w:rsid w:val="006F7966"/>
    <w:rsid w:val="00701F23"/>
    <w:rsid w:val="0070289E"/>
    <w:rsid w:val="00705514"/>
    <w:rsid w:val="0070590F"/>
    <w:rsid w:val="00706AC1"/>
    <w:rsid w:val="00712679"/>
    <w:rsid w:val="00714820"/>
    <w:rsid w:val="00714FE4"/>
    <w:rsid w:val="0076285F"/>
    <w:rsid w:val="007863C4"/>
    <w:rsid w:val="00790AF4"/>
    <w:rsid w:val="007A0244"/>
    <w:rsid w:val="007A04E4"/>
    <w:rsid w:val="007C455B"/>
    <w:rsid w:val="007D1818"/>
    <w:rsid w:val="007E4963"/>
    <w:rsid w:val="007F0F6D"/>
    <w:rsid w:val="0080545F"/>
    <w:rsid w:val="00812C08"/>
    <w:rsid w:val="00823922"/>
    <w:rsid w:val="00836F51"/>
    <w:rsid w:val="008577F6"/>
    <w:rsid w:val="0086402A"/>
    <w:rsid w:val="0087360C"/>
    <w:rsid w:val="00884AB3"/>
    <w:rsid w:val="00885492"/>
    <w:rsid w:val="00894CB2"/>
    <w:rsid w:val="008C10C1"/>
    <w:rsid w:val="008C513D"/>
    <w:rsid w:val="008D78D3"/>
    <w:rsid w:val="008E53D6"/>
    <w:rsid w:val="008E7A11"/>
    <w:rsid w:val="009219C9"/>
    <w:rsid w:val="009432C7"/>
    <w:rsid w:val="0095230C"/>
    <w:rsid w:val="00952C60"/>
    <w:rsid w:val="00955760"/>
    <w:rsid w:val="0096051D"/>
    <w:rsid w:val="00965FB8"/>
    <w:rsid w:val="00967C62"/>
    <w:rsid w:val="0097746A"/>
    <w:rsid w:val="009810D2"/>
    <w:rsid w:val="00987AEA"/>
    <w:rsid w:val="009909E4"/>
    <w:rsid w:val="009C36E7"/>
    <w:rsid w:val="009C61A0"/>
    <w:rsid w:val="009E07E8"/>
    <w:rsid w:val="009E119F"/>
    <w:rsid w:val="009E7865"/>
    <w:rsid w:val="009F1ABD"/>
    <w:rsid w:val="00A0144C"/>
    <w:rsid w:val="00A12586"/>
    <w:rsid w:val="00A13742"/>
    <w:rsid w:val="00A15588"/>
    <w:rsid w:val="00A22B90"/>
    <w:rsid w:val="00A273F8"/>
    <w:rsid w:val="00A90B7D"/>
    <w:rsid w:val="00AB1935"/>
    <w:rsid w:val="00AB56A4"/>
    <w:rsid w:val="00AC49BF"/>
    <w:rsid w:val="00AC4ECE"/>
    <w:rsid w:val="00AD31BF"/>
    <w:rsid w:val="00AD31FE"/>
    <w:rsid w:val="00AD4249"/>
    <w:rsid w:val="00AD783C"/>
    <w:rsid w:val="00AE784B"/>
    <w:rsid w:val="00AF79EC"/>
    <w:rsid w:val="00B026B7"/>
    <w:rsid w:val="00B03E53"/>
    <w:rsid w:val="00B14994"/>
    <w:rsid w:val="00B25854"/>
    <w:rsid w:val="00B27386"/>
    <w:rsid w:val="00B351CA"/>
    <w:rsid w:val="00B60322"/>
    <w:rsid w:val="00B727A9"/>
    <w:rsid w:val="00B7540E"/>
    <w:rsid w:val="00BA3C2D"/>
    <w:rsid w:val="00BA645E"/>
    <w:rsid w:val="00BB0854"/>
    <w:rsid w:val="00BB1470"/>
    <w:rsid w:val="00BC0D61"/>
    <w:rsid w:val="00BC0ECB"/>
    <w:rsid w:val="00BC1F92"/>
    <w:rsid w:val="00BD1577"/>
    <w:rsid w:val="00BD1B59"/>
    <w:rsid w:val="00BE237A"/>
    <w:rsid w:val="00BF2555"/>
    <w:rsid w:val="00BF25F4"/>
    <w:rsid w:val="00BF4550"/>
    <w:rsid w:val="00C00A62"/>
    <w:rsid w:val="00C040A5"/>
    <w:rsid w:val="00C127D0"/>
    <w:rsid w:val="00C13422"/>
    <w:rsid w:val="00C265F9"/>
    <w:rsid w:val="00C31C81"/>
    <w:rsid w:val="00C33C20"/>
    <w:rsid w:val="00C3414B"/>
    <w:rsid w:val="00C525E3"/>
    <w:rsid w:val="00C53DCF"/>
    <w:rsid w:val="00C568E3"/>
    <w:rsid w:val="00C66D2B"/>
    <w:rsid w:val="00C70A8F"/>
    <w:rsid w:val="00C81266"/>
    <w:rsid w:val="00C929DA"/>
    <w:rsid w:val="00C97641"/>
    <w:rsid w:val="00CA0F91"/>
    <w:rsid w:val="00CA5EE4"/>
    <w:rsid w:val="00CB06B1"/>
    <w:rsid w:val="00CB2FA6"/>
    <w:rsid w:val="00CB49A8"/>
    <w:rsid w:val="00CC3271"/>
    <w:rsid w:val="00CE11A0"/>
    <w:rsid w:val="00CF3E8B"/>
    <w:rsid w:val="00CF5B85"/>
    <w:rsid w:val="00D04666"/>
    <w:rsid w:val="00D13397"/>
    <w:rsid w:val="00D26F5E"/>
    <w:rsid w:val="00D402F5"/>
    <w:rsid w:val="00D4064B"/>
    <w:rsid w:val="00D41530"/>
    <w:rsid w:val="00D4278D"/>
    <w:rsid w:val="00D51AB8"/>
    <w:rsid w:val="00D52E95"/>
    <w:rsid w:val="00D56353"/>
    <w:rsid w:val="00D708DF"/>
    <w:rsid w:val="00D90BDE"/>
    <w:rsid w:val="00DA73EE"/>
    <w:rsid w:val="00DA7A30"/>
    <w:rsid w:val="00DB4D25"/>
    <w:rsid w:val="00DC7635"/>
    <w:rsid w:val="00DD5786"/>
    <w:rsid w:val="00E1465C"/>
    <w:rsid w:val="00E20A16"/>
    <w:rsid w:val="00E37C39"/>
    <w:rsid w:val="00E56256"/>
    <w:rsid w:val="00E624BC"/>
    <w:rsid w:val="00E625AD"/>
    <w:rsid w:val="00E926D8"/>
    <w:rsid w:val="00E94EA7"/>
    <w:rsid w:val="00EC6E8D"/>
    <w:rsid w:val="00EE2772"/>
    <w:rsid w:val="00EF2A6B"/>
    <w:rsid w:val="00F1770D"/>
    <w:rsid w:val="00F502BE"/>
    <w:rsid w:val="00F57B61"/>
    <w:rsid w:val="00F60E2C"/>
    <w:rsid w:val="00F6192D"/>
    <w:rsid w:val="00F66BBB"/>
    <w:rsid w:val="00F750D4"/>
    <w:rsid w:val="00F8063C"/>
    <w:rsid w:val="00F8354E"/>
    <w:rsid w:val="00F84820"/>
    <w:rsid w:val="00F85F31"/>
    <w:rsid w:val="00F95D0B"/>
    <w:rsid w:val="00FB6E22"/>
    <w:rsid w:val="00FD0808"/>
    <w:rsid w:val="00FD1EE9"/>
    <w:rsid w:val="00FD5DC3"/>
    <w:rsid w:val="00FD6302"/>
    <w:rsid w:val="00FE4A7D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5B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5B6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55B62"/>
    <w:rPr>
      <w:rFonts w:cs="Times New Roman"/>
    </w:rPr>
  </w:style>
  <w:style w:type="character" w:styleId="Hyperlink">
    <w:name w:val="Hyperlink"/>
    <w:basedOn w:val="DefaultParagraphFont"/>
    <w:uiPriority w:val="99"/>
    <w:rsid w:val="00055B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860B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EF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77270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20E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B1470"/>
    <w:rPr>
      <w:rFonts w:cs="Times New Roman"/>
    </w:rPr>
  </w:style>
  <w:style w:type="table" w:styleId="TableGrid">
    <w:name w:val="Table Grid"/>
    <w:basedOn w:val="TableNormal"/>
    <w:uiPriority w:val="99"/>
    <w:locked/>
    <w:rsid w:val="00FE4A7D"/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1117</TotalTime>
  <Pages>7</Pages>
  <Words>1562</Words>
  <Characters>8907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20</cp:revision>
  <cp:lastPrinted>2018-12-18T07:36:00Z</cp:lastPrinted>
  <dcterms:created xsi:type="dcterms:W3CDTF">2016-08-29T12:14:00Z</dcterms:created>
  <dcterms:modified xsi:type="dcterms:W3CDTF">2018-12-18T07:38:00Z</dcterms:modified>
</cp:coreProperties>
</file>