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08" w:rsidRPr="00733B92" w:rsidRDefault="00EB2D08" w:rsidP="005D6B0C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33B92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EB2D08" w:rsidRPr="00733B92" w:rsidRDefault="00EB2D08" w:rsidP="005D6B0C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33B92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EB2D08" w:rsidRPr="00733B92" w:rsidRDefault="00EB2D08" w:rsidP="005D6B0C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33B92">
        <w:rPr>
          <w:rFonts w:ascii="Arial" w:hAnsi="Arial" w:cs="Arial"/>
          <w:spacing w:val="60"/>
          <w:sz w:val="36"/>
          <w:szCs w:val="40"/>
        </w:rPr>
        <w:t>РЕШЕНИЕ</w:t>
      </w:r>
    </w:p>
    <w:p w:rsidR="00EB2D08" w:rsidRPr="00733B92" w:rsidRDefault="00EB2D08" w:rsidP="005D6B0C">
      <w:pPr>
        <w:rPr>
          <w:sz w:val="28"/>
          <w:szCs w:val="28"/>
        </w:rPr>
      </w:pPr>
    </w:p>
    <w:p w:rsidR="00EB2D08" w:rsidRPr="00733B92" w:rsidRDefault="00EB2D08" w:rsidP="005D6B0C">
      <w:pPr>
        <w:rPr>
          <w:b/>
          <w:sz w:val="28"/>
          <w:szCs w:val="28"/>
        </w:rPr>
      </w:pPr>
    </w:p>
    <w:p w:rsidR="00EB2D08" w:rsidRPr="00733B92" w:rsidRDefault="00EB2D08" w:rsidP="005D6B0C">
      <w:pPr>
        <w:rPr>
          <w:b/>
          <w:sz w:val="28"/>
          <w:szCs w:val="28"/>
        </w:rPr>
      </w:pPr>
    </w:p>
    <w:p w:rsidR="00EB2D08" w:rsidRDefault="00EB2D08" w:rsidP="005D6B0C">
      <w:pPr>
        <w:rPr>
          <w:b/>
          <w:sz w:val="28"/>
          <w:szCs w:val="28"/>
        </w:rPr>
      </w:pPr>
    </w:p>
    <w:p w:rsidR="00EB2D08" w:rsidRPr="00B0532B" w:rsidRDefault="00EB2D08" w:rsidP="005D6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36426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 w:rsidRPr="0063642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75</w:t>
      </w:r>
      <w:r w:rsidRPr="00636426">
        <w:rPr>
          <w:b/>
          <w:sz w:val="28"/>
          <w:szCs w:val="28"/>
        </w:rPr>
        <w:t>-РСД</w:t>
      </w:r>
      <w:r w:rsidRPr="00B0532B">
        <w:rPr>
          <w:b/>
          <w:sz w:val="28"/>
          <w:szCs w:val="28"/>
        </w:rPr>
        <w:t xml:space="preserve"> </w:t>
      </w:r>
    </w:p>
    <w:p w:rsidR="00EB2D08" w:rsidRPr="005D617E" w:rsidRDefault="00EB2D08" w:rsidP="0001356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EB2D08" w:rsidRPr="00AC0B9A" w:rsidRDefault="00EB2D08" w:rsidP="00AC0B9A">
      <w:pPr>
        <w:tabs>
          <w:tab w:val="left" w:pos="4860"/>
        </w:tabs>
        <w:ind w:right="4680"/>
        <w:jc w:val="both"/>
        <w:rPr>
          <w:b/>
          <w:bCs/>
          <w:sz w:val="28"/>
          <w:szCs w:val="28"/>
        </w:rPr>
      </w:pPr>
      <w:r w:rsidRPr="0001356A">
        <w:rPr>
          <w:b/>
          <w:sz w:val="28"/>
          <w:szCs w:val="28"/>
        </w:rPr>
        <w:t xml:space="preserve">О </w:t>
      </w:r>
      <w:r w:rsidRPr="00AC0B9A">
        <w:rPr>
          <w:b/>
          <w:bCs/>
          <w:sz w:val="28"/>
          <w:szCs w:val="28"/>
        </w:rPr>
        <w:t xml:space="preserve">присвоении звания «Почётный житель муниципального округа Лианозово» </w:t>
      </w:r>
      <w:r>
        <w:rPr>
          <w:b/>
          <w:bCs/>
          <w:sz w:val="28"/>
          <w:szCs w:val="28"/>
        </w:rPr>
        <w:t>Никонорову Аркадию Васильевичу</w:t>
      </w:r>
    </w:p>
    <w:p w:rsidR="00EB2D08" w:rsidRPr="00AC0B9A" w:rsidRDefault="00EB2D08" w:rsidP="00EF4936">
      <w:pPr>
        <w:rPr>
          <w:b/>
          <w:bCs/>
          <w:sz w:val="28"/>
          <w:szCs w:val="28"/>
        </w:rPr>
      </w:pPr>
    </w:p>
    <w:p w:rsidR="00EB2D08" w:rsidRPr="008F2506" w:rsidRDefault="00EB2D08" w:rsidP="00EF4936">
      <w:pPr>
        <w:rPr>
          <w:b/>
          <w:sz w:val="16"/>
          <w:szCs w:val="16"/>
        </w:rPr>
      </w:pPr>
    </w:p>
    <w:p w:rsidR="00EB2D08" w:rsidRPr="00AC0B9A" w:rsidRDefault="00EB2D08" w:rsidP="00AC0B9A">
      <w:pPr>
        <w:pStyle w:val="PlainText"/>
        <w:spacing w:before="120"/>
        <w:ind w:firstLine="720"/>
        <w:rPr>
          <w:rFonts w:ascii="Times New Roman" w:hAnsi="Times New Roman"/>
          <w:sz w:val="28"/>
          <w:szCs w:val="28"/>
        </w:rPr>
      </w:pPr>
      <w:r w:rsidRPr="00AC0B9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C3CFF">
        <w:rPr>
          <w:rFonts w:ascii="Times New Roman" w:hAnsi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9C3CFF">
        <w:rPr>
          <w:rFonts w:ascii="Times New Roman" w:hAnsi="Times New Roman"/>
          <w:sz w:val="28"/>
          <w:szCs w:val="28"/>
        </w:rPr>
        <w:t xml:space="preserve"> </w:t>
      </w:r>
      <w:r w:rsidRPr="00AC0B9A">
        <w:rPr>
          <w:rFonts w:ascii="Times New Roman" w:hAnsi="Times New Roman"/>
          <w:sz w:val="28"/>
          <w:szCs w:val="28"/>
        </w:rPr>
        <w:t>Уставом муниципального округа Лианозово, Положением о 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>тном звании «Поч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>тный житель муниципального округа Лианозово», утвержденным решением Совета депутатов муниципального округа Лианозово от 28.06.2016 № 83-РСД</w:t>
      </w:r>
      <w:r>
        <w:rPr>
          <w:rFonts w:ascii="Times New Roman" w:hAnsi="Times New Roman"/>
          <w:sz w:val="28"/>
          <w:szCs w:val="28"/>
        </w:rPr>
        <w:t>,</w:t>
      </w:r>
    </w:p>
    <w:p w:rsidR="00EB2D08" w:rsidRDefault="00EB2D08" w:rsidP="00AC0B9A">
      <w:pPr>
        <w:ind w:firstLine="720"/>
        <w:jc w:val="both"/>
        <w:rPr>
          <w:sz w:val="28"/>
          <w:szCs w:val="28"/>
        </w:rPr>
      </w:pPr>
      <w:r w:rsidRPr="00AC0B9A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муниципального округа Лианозово </w:t>
      </w:r>
      <w:r w:rsidRPr="00AC0B9A">
        <w:rPr>
          <w:b/>
          <w:bCs/>
          <w:sz w:val="28"/>
          <w:szCs w:val="28"/>
        </w:rPr>
        <w:t>решил</w:t>
      </w:r>
      <w:r w:rsidRPr="00AC0B9A">
        <w:rPr>
          <w:sz w:val="28"/>
          <w:szCs w:val="28"/>
        </w:rPr>
        <w:t xml:space="preserve">: </w:t>
      </w:r>
    </w:p>
    <w:p w:rsidR="00EB2D08" w:rsidRDefault="00EB2D08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>1. Присвоить звание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</w:t>
      </w:r>
      <w:r>
        <w:rPr>
          <w:sz w:val="28"/>
          <w:szCs w:val="28"/>
        </w:rPr>
        <w:t xml:space="preserve"> Никонорову Аркадию Васильевичу.</w:t>
      </w:r>
    </w:p>
    <w:p w:rsidR="00EB2D08" w:rsidRDefault="00EB2D08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2. Вручить </w:t>
      </w:r>
      <w:r>
        <w:rPr>
          <w:sz w:val="28"/>
          <w:szCs w:val="28"/>
        </w:rPr>
        <w:t>Никонорову А.В.</w:t>
      </w:r>
      <w:r w:rsidRPr="00AC0B9A">
        <w:rPr>
          <w:sz w:val="28"/>
          <w:szCs w:val="28"/>
        </w:rPr>
        <w:t xml:space="preserve"> в торжественной обстановке знак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 и удостоверение 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тного жителя муниципального округа </w:t>
      </w:r>
      <w:r>
        <w:rPr>
          <w:sz w:val="28"/>
          <w:szCs w:val="28"/>
        </w:rPr>
        <w:t xml:space="preserve">Лианозово. </w:t>
      </w:r>
    </w:p>
    <w:p w:rsidR="00EB2D08" w:rsidRDefault="00EB2D08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3. Аппарату Совета депутатов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запись </w:t>
      </w:r>
      <w:r w:rsidRPr="00AC0B9A">
        <w:rPr>
          <w:sz w:val="28"/>
          <w:szCs w:val="28"/>
        </w:rPr>
        <w:t>в Книг</w:t>
      </w:r>
      <w:r>
        <w:rPr>
          <w:sz w:val="28"/>
          <w:szCs w:val="28"/>
        </w:rPr>
        <w:t>у</w:t>
      </w:r>
      <w:r w:rsidRPr="00AC0B9A">
        <w:rPr>
          <w:sz w:val="28"/>
          <w:szCs w:val="28"/>
        </w:rPr>
        <w:t xml:space="preserve"> Почетных жителей муниципального округа </w:t>
      </w:r>
      <w:r>
        <w:rPr>
          <w:sz w:val="28"/>
          <w:szCs w:val="28"/>
        </w:rPr>
        <w:t>Лианозово о присвоении Никонорову А.В.</w:t>
      </w:r>
      <w:r w:rsidRPr="00AC0B9A">
        <w:rPr>
          <w:sz w:val="28"/>
          <w:szCs w:val="28"/>
        </w:rPr>
        <w:t xml:space="preserve"> </w:t>
      </w:r>
      <w:r>
        <w:rPr>
          <w:sz w:val="28"/>
          <w:szCs w:val="28"/>
        </w:rPr>
        <w:t>звания «Почётный житель муниципального округа Лианозово».</w:t>
      </w:r>
      <w:r w:rsidRPr="00AC0B9A">
        <w:rPr>
          <w:sz w:val="28"/>
          <w:szCs w:val="28"/>
        </w:rPr>
        <w:t xml:space="preserve"> </w:t>
      </w:r>
    </w:p>
    <w:p w:rsidR="00EB2D08" w:rsidRDefault="00EB2D08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 xml:space="preserve">. </w:t>
      </w:r>
    </w:p>
    <w:p w:rsidR="00EB2D08" w:rsidRDefault="00EB2D08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>5. Настоящее решение вступает в силу со дня его принятия</w:t>
      </w:r>
    </w:p>
    <w:p w:rsidR="00EB2D08" w:rsidRPr="0001356A" w:rsidRDefault="00EB2D08" w:rsidP="009003D4">
      <w:pPr>
        <w:pStyle w:val="BodyTextIndent"/>
        <w:ind w:firstLine="709"/>
      </w:pPr>
      <w:r w:rsidRPr="00AC0B9A">
        <w:t xml:space="preserve">6. </w:t>
      </w:r>
      <w:r w:rsidRPr="0001356A">
        <w:t>Контроль за выполнением настоящего решения возложить на главу муниципального округа Лианозово Журкову М.И.</w:t>
      </w:r>
    </w:p>
    <w:p w:rsidR="00EB2D08" w:rsidRPr="0001356A" w:rsidRDefault="00EB2D08" w:rsidP="009003D4">
      <w:pPr>
        <w:ind w:firstLine="709"/>
        <w:jc w:val="both"/>
        <w:rPr>
          <w:sz w:val="28"/>
          <w:szCs w:val="28"/>
        </w:rPr>
      </w:pPr>
    </w:p>
    <w:p w:rsidR="00EB2D08" w:rsidRPr="0001356A" w:rsidRDefault="00EB2D08" w:rsidP="009003D4">
      <w:pPr>
        <w:ind w:firstLine="709"/>
        <w:jc w:val="both"/>
        <w:rPr>
          <w:sz w:val="28"/>
          <w:szCs w:val="28"/>
        </w:rPr>
      </w:pPr>
    </w:p>
    <w:p w:rsidR="00EB2D08" w:rsidRPr="0001356A" w:rsidRDefault="00EB2D08" w:rsidP="009003D4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 xml:space="preserve">Глава муниципального </w:t>
      </w:r>
    </w:p>
    <w:p w:rsidR="00EB2D08" w:rsidRPr="0001356A" w:rsidRDefault="00EB2D08" w:rsidP="0001356A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округа Лианозово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  <w:t>М.И. Журкова</w:t>
      </w:r>
    </w:p>
    <w:sectPr w:rsidR="00EB2D08" w:rsidRPr="0001356A" w:rsidSect="00F131E2">
      <w:headerReference w:type="even" r:id="rId6"/>
      <w:headerReference w:type="default" r:id="rId7"/>
      <w:pgSz w:w="11906" w:h="16838"/>
      <w:pgMar w:top="1134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08" w:rsidRDefault="00EB2D08">
      <w:r>
        <w:separator/>
      </w:r>
    </w:p>
  </w:endnote>
  <w:endnote w:type="continuationSeparator" w:id="1">
    <w:p w:rsidR="00EB2D08" w:rsidRDefault="00EB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08" w:rsidRDefault="00EB2D08">
      <w:r>
        <w:separator/>
      </w:r>
    </w:p>
  </w:footnote>
  <w:footnote w:type="continuationSeparator" w:id="1">
    <w:p w:rsidR="00EB2D08" w:rsidRDefault="00EB2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08" w:rsidRDefault="00EB2D08" w:rsidP="00370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D08" w:rsidRDefault="00EB2D08" w:rsidP="001E0F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08" w:rsidRPr="00AC1149" w:rsidRDefault="00EB2D08" w:rsidP="003705AC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  <w:r w:rsidRPr="00AC1149">
      <w:rPr>
        <w:rStyle w:val="PageNumber"/>
        <w:sz w:val="18"/>
        <w:szCs w:val="20"/>
      </w:rPr>
      <w:fldChar w:fldCharType="begin"/>
    </w:r>
    <w:r w:rsidRPr="00AC1149">
      <w:rPr>
        <w:rStyle w:val="PageNumber"/>
        <w:sz w:val="18"/>
        <w:szCs w:val="20"/>
      </w:rPr>
      <w:instrText xml:space="preserve">PAGE  </w:instrText>
    </w:r>
    <w:r w:rsidRPr="00AC1149">
      <w:rPr>
        <w:rStyle w:val="PageNumber"/>
        <w:sz w:val="18"/>
        <w:szCs w:val="20"/>
      </w:rPr>
      <w:fldChar w:fldCharType="separate"/>
    </w:r>
    <w:r>
      <w:rPr>
        <w:rStyle w:val="PageNumber"/>
        <w:noProof/>
        <w:sz w:val="18"/>
        <w:szCs w:val="20"/>
      </w:rPr>
      <w:t>2</w:t>
    </w:r>
    <w:r w:rsidRPr="00AC1149">
      <w:rPr>
        <w:rStyle w:val="PageNumber"/>
        <w:sz w:val="18"/>
        <w:szCs w:val="20"/>
      </w:rPr>
      <w:fldChar w:fldCharType="end"/>
    </w:r>
  </w:p>
  <w:p w:rsidR="00EB2D08" w:rsidRDefault="00EB2D08" w:rsidP="001E0FF1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36"/>
    <w:rsid w:val="00002D92"/>
    <w:rsid w:val="00002ED9"/>
    <w:rsid w:val="00004914"/>
    <w:rsid w:val="000063E6"/>
    <w:rsid w:val="000068D2"/>
    <w:rsid w:val="0001356A"/>
    <w:rsid w:val="00013898"/>
    <w:rsid w:val="00016BBE"/>
    <w:rsid w:val="0002117B"/>
    <w:rsid w:val="000218E8"/>
    <w:rsid w:val="00022BCF"/>
    <w:rsid w:val="00023025"/>
    <w:rsid w:val="00024AF1"/>
    <w:rsid w:val="00026FB9"/>
    <w:rsid w:val="000361EC"/>
    <w:rsid w:val="00041275"/>
    <w:rsid w:val="000418FF"/>
    <w:rsid w:val="00042D91"/>
    <w:rsid w:val="00046F39"/>
    <w:rsid w:val="0004740B"/>
    <w:rsid w:val="00083929"/>
    <w:rsid w:val="00084D1F"/>
    <w:rsid w:val="000903DE"/>
    <w:rsid w:val="00090B6B"/>
    <w:rsid w:val="00093F4F"/>
    <w:rsid w:val="000959C2"/>
    <w:rsid w:val="000A533D"/>
    <w:rsid w:val="000B6CCA"/>
    <w:rsid w:val="000D13C6"/>
    <w:rsid w:val="000E0A08"/>
    <w:rsid w:val="000F41A1"/>
    <w:rsid w:val="000F4442"/>
    <w:rsid w:val="000F6CAF"/>
    <w:rsid w:val="00100074"/>
    <w:rsid w:val="00102A42"/>
    <w:rsid w:val="0010410A"/>
    <w:rsid w:val="00110C4A"/>
    <w:rsid w:val="00115181"/>
    <w:rsid w:val="00120888"/>
    <w:rsid w:val="00121343"/>
    <w:rsid w:val="0012574E"/>
    <w:rsid w:val="001331AC"/>
    <w:rsid w:val="001350B6"/>
    <w:rsid w:val="00135F8F"/>
    <w:rsid w:val="00140C48"/>
    <w:rsid w:val="00147901"/>
    <w:rsid w:val="00156282"/>
    <w:rsid w:val="00165E11"/>
    <w:rsid w:val="001705F9"/>
    <w:rsid w:val="00171AE2"/>
    <w:rsid w:val="001747F6"/>
    <w:rsid w:val="00175BE2"/>
    <w:rsid w:val="00182BBA"/>
    <w:rsid w:val="00185414"/>
    <w:rsid w:val="00185DE3"/>
    <w:rsid w:val="00191BD8"/>
    <w:rsid w:val="001949BA"/>
    <w:rsid w:val="001A08D7"/>
    <w:rsid w:val="001A0D34"/>
    <w:rsid w:val="001A51E3"/>
    <w:rsid w:val="001A637D"/>
    <w:rsid w:val="001A7695"/>
    <w:rsid w:val="001B310D"/>
    <w:rsid w:val="001B3C24"/>
    <w:rsid w:val="001C15AD"/>
    <w:rsid w:val="001C2672"/>
    <w:rsid w:val="001C4BA8"/>
    <w:rsid w:val="001C76BF"/>
    <w:rsid w:val="001D19DD"/>
    <w:rsid w:val="001D298F"/>
    <w:rsid w:val="001E0FF1"/>
    <w:rsid w:val="001E417B"/>
    <w:rsid w:val="001F0034"/>
    <w:rsid w:val="00220384"/>
    <w:rsid w:val="00222C74"/>
    <w:rsid w:val="00222F92"/>
    <w:rsid w:val="002251C9"/>
    <w:rsid w:val="00234D7E"/>
    <w:rsid w:val="00234E4E"/>
    <w:rsid w:val="002449CF"/>
    <w:rsid w:val="00245479"/>
    <w:rsid w:val="00245B57"/>
    <w:rsid w:val="00246A51"/>
    <w:rsid w:val="00250C5F"/>
    <w:rsid w:val="002546E9"/>
    <w:rsid w:val="00265EFD"/>
    <w:rsid w:val="002771B3"/>
    <w:rsid w:val="00290B53"/>
    <w:rsid w:val="00294E69"/>
    <w:rsid w:val="00295AB8"/>
    <w:rsid w:val="00297BE8"/>
    <w:rsid w:val="002A7403"/>
    <w:rsid w:val="002B0940"/>
    <w:rsid w:val="002B1EC1"/>
    <w:rsid w:val="002B42A1"/>
    <w:rsid w:val="002B44B6"/>
    <w:rsid w:val="002B5A39"/>
    <w:rsid w:val="002C2946"/>
    <w:rsid w:val="002C5F83"/>
    <w:rsid w:val="002C6D6A"/>
    <w:rsid w:val="002D061A"/>
    <w:rsid w:val="002D40F6"/>
    <w:rsid w:val="00307325"/>
    <w:rsid w:val="00307AA3"/>
    <w:rsid w:val="00312A17"/>
    <w:rsid w:val="00315EE8"/>
    <w:rsid w:val="00317F8E"/>
    <w:rsid w:val="00321E2E"/>
    <w:rsid w:val="00326607"/>
    <w:rsid w:val="00327486"/>
    <w:rsid w:val="0033160F"/>
    <w:rsid w:val="003318EC"/>
    <w:rsid w:val="00334051"/>
    <w:rsid w:val="00334F1C"/>
    <w:rsid w:val="0033783B"/>
    <w:rsid w:val="00342896"/>
    <w:rsid w:val="00345862"/>
    <w:rsid w:val="003472E1"/>
    <w:rsid w:val="0036053C"/>
    <w:rsid w:val="00365BC2"/>
    <w:rsid w:val="00366432"/>
    <w:rsid w:val="003675E6"/>
    <w:rsid w:val="00367B21"/>
    <w:rsid w:val="003705AC"/>
    <w:rsid w:val="00375226"/>
    <w:rsid w:val="0039206C"/>
    <w:rsid w:val="00393C0A"/>
    <w:rsid w:val="00394EC9"/>
    <w:rsid w:val="003952C9"/>
    <w:rsid w:val="003A0571"/>
    <w:rsid w:val="003A5B74"/>
    <w:rsid w:val="003B07B3"/>
    <w:rsid w:val="003B0E0F"/>
    <w:rsid w:val="003B30F1"/>
    <w:rsid w:val="003C5E28"/>
    <w:rsid w:val="003D4079"/>
    <w:rsid w:val="003D4787"/>
    <w:rsid w:val="003E5025"/>
    <w:rsid w:val="003E7BCB"/>
    <w:rsid w:val="003F2B4C"/>
    <w:rsid w:val="00410239"/>
    <w:rsid w:val="004120F2"/>
    <w:rsid w:val="00412158"/>
    <w:rsid w:val="00426962"/>
    <w:rsid w:val="00430269"/>
    <w:rsid w:val="004303B3"/>
    <w:rsid w:val="004325C1"/>
    <w:rsid w:val="00442E88"/>
    <w:rsid w:val="00445793"/>
    <w:rsid w:val="004476F8"/>
    <w:rsid w:val="00454C9A"/>
    <w:rsid w:val="00455F3F"/>
    <w:rsid w:val="0045684F"/>
    <w:rsid w:val="00465CEA"/>
    <w:rsid w:val="0047200B"/>
    <w:rsid w:val="00472FE1"/>
    <w:rsid w:val="00474880"/>
    <w:rsid w:val="004804CB"/>
    <w:rsid w:val="00481B7F"/>
    <w:rsid w:val="00490BAD"/>
    <w:rsid w:val="00492547"/>
    <w:rsid w:val="004935A0"/>
    <w:rsid w:val="004A2D34"/>
    <w:rsid w:val="004A5A64"/>
    <w:rsid w:val="004A7C61"/>
    <w:rsid w:val="004D0FD2"/>
    <w:rsid w:val="004E4D07"/>
    <w:rsid w:val="004F3281"/>
    <w:rsid w:val="004F4A5B"/>
    <w:rsid w:val="00513935"/>
    <w:rsid w:val="005158CB"/>
    <w:rsid w:val="005172DE"/>
    <w:rsid w:val="00520B29"/>
    <w:rsid w:val="00524362"/>
    <w:rsid w:val="00533157"/>
    <w:rsid w:val="005333A1"/>
    <w:rsid w:val="005353A9"/>
    <w:rsid w:val="005359C3"/>
    <w:rsid w:val="0054002A"/>
    <w:rsid w:val="005405B8"/>
    <w:rsid w:val="00541B3B"/>
    <w:rsid w:val="0054767B"/>
    <w:rsid w:val="005555D1"/>
    <w:rsid w:val="00570947"/>
    <w:rsid w:val="00586840"/>
    <w:rsid w:val="005875F0"/>
    <w:rsid w:val="005924B2"/>
    <w:rsid w:val="005B6EE8"/>
    <w:rsid w:val="005C2E20"/>
    <w:rsid w:val="005D4E4F"/>
    <w:rsid w:val="005D4F1D"/>
    <w:rsid w:val="005D583A"/>
    <w:rsid w:val="005D617E"/>
    <w:rsid w:val="005D6B0C"/>
    <w:rsid w:val="005E056E"/>
    <w:rsid w:val="005E0EC6"/>
    <w:rsid w:val="005E2971"/>
    <w:rsid w:val="005E605A"/>
    <w:rsid w:val="005E707D"/>
    <w:rsid w:val="005E7F2E"/>
    <w:rsid w:val="005F1DF5"/>
    <w:rsid w:val="005F655B"/>
    <w:rsid w:val="00615F99"/>
    <w:rsid w:val="00620A0A"/>
    <w:rsid w:val="00624BCF"/>
    <w:rsid w:val="00626F82"/>
    <w:rsid w:val="00627AD6"/>
    <w:rsid w:val="00633693"/>
    <w:rsid w:val="00634030"/>
    <w:rsid w:val="00636426"/>
    <w:rsid w:val="00637199"/>
    <w:rsid w:val="0064194A"/>
    <w:rsid w:val="0065373A"/>
    <w:rsid w:val="00657F6C"/>
    <w:rsid w:val="0066635F"/>
    <w:rsid w:val="00670AA6"/>
    <w:rsid w:val="00675CCE"/>
    <w:rsid w:val="006863A2"/>
    <w:rsid w:val="006B20D9"/>
    <w:rsid w:val="006C361F"/>
    <w:rsid w:val="006C3918"/>
    <w:rsid w:val="006D4F85"/>
    <w:rsid w:val="006E05D4"/>
    <w:rsid w:val="006E1FBE"/>
    <w:rsid w:val="006F09CA"/>
    <w:rsid w:val="006F0DBC"/>
    <w:rsid w:val="006F4B1B"/>
    <w:rsid w:val="007028DE"/>
    <w:rsid w:val="007065AA"/>
    <w:rsid w:val="00733B92"/>
    <w:rsid w:val="007343CE"/>
    <w:rsid w:val="00735A96"/>
    <w:rsid w:val="00740913"/>
    <w:rsid w:val="00745E8D"/>
    <w:rsid w:val="00762CD4"/>
    <w:rsid w:val="007703A4"/>
    <w:rsid w:val="0077425A"/>
    <w:rsid w:val="00775807"/>
    <w:rsid w:val="0077593B"/>
    <w:rsid w:val="007770D9"/>
    <w:rsid w:val="007820F1"/>
    <w:rsid w:val="00783636"/>
    <w:rsid w:val="00783EB4"/>
    <w:rsid w:val="007946D2"/>
    <w:rsid w:val="00796D74"/>
    <w:rsid w:val="00796E7F"/>
    <w:rsid w:val="007A357D"/>
    <w:rsid w:val="007A6D27"/>
    <w:rsid w:val="007A735F"/>
    <w:rsid w:val="007A7EF2"/>
    <w:rsid w:val="007B7F14"/>
    <w:rsid w:val="007C372F"/>
    <w:rsid w:val="007C57DA"/>
    <w:rsid w:val="007C75C6"/>
    <w:rsid w:val="007D2BD4"/>
    <w:rsid w:val="007D34AB"/>
    <w:rsid w:val="007D56FE"/>
    <w:rsid w:val="007D7A58"/>
    <w:rsid w:val="007F0D17"/>
    <w:rsid w:val="007F1353"/>
    <w:rsid w:val="00804898"/>
    <w:rsid w:val="008143C8"/>
    <w:rsid w:val="008144FC"/>
    <w:rsid w:val="00817B30"/>
    <w:rsid w:val="008208BA"/>
    <w:rsid w:val="00820C46"/>
    <w:rsid w:val="00821324"/>
    <w:rsid w:val="00822696"/>
    <w:rsid w:val="00826958"/>
    <w:rsid w:val="00832191"/>
    <w:rsid w:val="00832CD5"/>
    <w:rsid w:val="00837BC2"/>
    <w:rsid w:val="00844B02"/>
    <w:rsid w:val="008471E6"/>
    <w:rsid w:val="00851893"/>
    <w:rsid w:val="00863896"/>
    <w:rsid w:val="00872668"/>
    <w:rsid w:val="008824FC"/>
    <w:rsid w:val="00887178"/>
    <w:rsid w:val="00890829"/>
    <w:rsid w:val="00893A3E"/>
    <w:rsid w:val="008A2205"/>
    <w:rsid w:val="008B370B"/>
    <w:rsid w:val="008C23CA"/>
    <w:rsid w:val="008C41CA"/>
    <w:rsid w:val="008C42D8"/>
    <w:rsid w:val="008D6ACE"/>
    <w:rsid w:val="008E4D9A"/>
    <w:rsid w:val="008E57AA"/>
    <w:rsid w:val="008E773C"/>
    <w:rsid w:val="008F10A4"/>
    <w:rsid w:val="008F1224"/>
    <w:rsid w:val="008F15F8"/>
    <w:rsid w:val="008F2506"/>
    <w:rsid w:val="008F6229"/>
    <w:rsid w:val="008F7D8E"/>
    <w:rsid w:val="009003D4"/>
    <w:rsid w:val="009019E4"/>
    <w:rsid w:val="0090695B"/>
    <w:rsid w:val="00921697"/>
    <w:rsid w:val="00922A44"/>
    <w:rsid w:val="00922F73"/>
    <w:rsid w:val="00936F27"/>
    <w:rsid w:val="009404E3"/>
    <w:rsid w:val="00940BBB"/>
    <w:rsid w:val="009443F7"/>
    <w:rsid w:val="00955D64"/>
    <w:rsid w:val="00957E85"/>
    <w:rsid w:val="009601DA"/>
    <w:rsid w:val="00961954"/>
    <w:rsid w:val="00974C01"/>
    <w:rsid w:val="0099391D"/>
    <w:rsid w:val="009A0E7F"/>
    <w:rsid w:val="009B22B6"/>
    <w:rsid w:val="009B4D36"/>
    <w:rsid w:val="009C3753"/>
    <w:rsid w:val="009C3CFF"/>
    <w:rsid w:val="009C717C"/>
    <w:rsid w:val="009D304C"/>
    <w:rsid w:val="009D48E9"/>
    <w:rsid w:val="009D7FFB"/>
    <w:rsid w:val="009E3F63"/>
    <w:rsid w:val="009E69B8"/>
    <w:rsid w:val="009E6B68"/>
    <w:rsid w:val="009E7519"/>
    <w:rsid w:val="009F75EC"/>
    <w:rsid w:val="00A00480"/>
    <w:rsid w:val="00A2582A"/>
    <w:rsid w:val="00A3759A"/>
    <w:rsid w:val="00A3793B"/>
    <w:rsid w:val="00A37B0E"/>
    <w:rsid w:val="00A40855"/>
    <w:rsid w:val="00A40E1B"/>
    <w:rsid w:val="00A42E87"/>
    <w:rsid w:val="00A478E9"/>
    <w:rsid w:val="00A5119F"/>
    <w:rsid w:val="00A57D3C"/>
    <w:rsid w:val="00A66437"/>
    <w:rsid w:val="00A70DCA"/>
    <w:rsid w:val="00A81622"/>
    <w:rsid w:val="00A905CB"/>
    <w:rsid w:val="00A9255B"/>
    <w:rsid w:val="00A966C4"/>
    <w:rsid w:val="00A96EC7"/>
    <w:rsid w:val="00AA69D2"/>
    <w:rsid w:val="00AA7930"/>
    <w:rsid w:val="00AB06E8"/>
    <w:rsid w:val="00AB2BC7"/>
    <w:rsid w:val="00AB7223"/>
    <w:rsid w:val="00AC0B9A"/>
    <w:rsid w:val="00AC1149"/>
    <w:rsid w:val="00AC7B9C"/>
    <w:rsid w:val="00AD3674"/>
    <w:rsid w:val="00AD58DF"/>
    <w:rsid w:val="00AD652A"/>
    <w:rsid w:val="00AE181F"/>
    <w:rsid w:val="00AE4B21"/>
    <w:rsid w:val="00B05133"/>
    <w:rsid w:val="00B0532B"/>
    <w:rsid w:val="00B06DFA"/>
    <w:rsid w:val="00B2176E"/>
    <w:rsid w:val="00B2227F"/>
    <w:rsid w:val="00B3336E"/>
    <w:rsid w:val="00B41BD4"/>
    <w:rsid w:val="00B51F5D"/>
    <w:rsid w:val="00B5232E"/>
    <w:rsid w:val="00B563BC"/>
    <w:rsid w:val="00B63482"/>
    <w:rsid w:val="00B63F11"/>
    <w:rsid w:val="00B7020F"/>
    <w:rsid w:val="00B70A2D"/>
    <w:rsid w:val="00B70F1C"/>
    <w:rsid w:val="00B7173E"/>
    <w:rsid w:val="00B7200D"/>
    <w:rsid w:val="00B7615C"/>
    <w:rsid w:val="00B84CF0"/>
    <w:rsid w:val="00B90B0D"/>
    <w:rsid w:val="00B9261B"/>
    <w:rsid w:val="00BA680A"/>
    <w:rsid w:val="00BA6BF3"/>
    <w:rsid w:val="00BA751E"/>
    <w:rsid w:val="00BB0EDE"/>
    <w:rsid w:val="00BB56FF"/>
    <w:rsid w:val="00BD36DB"/>
    <w:rsid w:val="00BD7E1C"/>
    <w:rsid w:val="00BE7446"/>
    <w:rsid w:val="00BE7952"/>
    <w:rsid w:val="00BF3752"/>
    <w:rsid w:val="00BF3973"/>
    <w:rsid w:val="00BF4299"/>
    <w:rsid w:val="00C008EF"/>
    <w:rsid w:val="00C02237"/>
    <w:rsid w:val="00C20750"/>
    <w:rsid w:val="00C21D66"/>
    <w:rsid w:val="00C23A1B"/>
    <w:rsid w:val="00C241E0"/>
    <w:rsid w:val="00C323EC"/>
    <w:rsid w:val="00C4057E"/>
    <w:rsid w:val="00C42CFE"/>
    <w:rsid w:val="00C43F91"/>
    <w:rsid w:val="00C47F18"/>
    <w:rsid w:val="00C50730"/>
    <w:rsid w:val="00C525F7"/>
    <w:rsid w:val="00C5394D"/>
    <w:rsid w:val="00C64B96"/>
    <w:rsid w:val="00C67720"/>
    <w:rsid w:val="00C67B38"/>
    <w:rsid w:val="00C77393"/>
    <w:rsid w:val="00C85208"/>
    <w:rsid w:val="00C85886"/>
    <w:rsid w:val="00C922A9"/>
    <w:rsid w:val="00C92D00"/>
    <w:rsid w:val="00C95CFA"/>
    <w:rsid w:val="00CA0978"/>
    <w:rsid w:val="00CA1D50"/>
    <w:rsid w:val="00CA2F24"/>
    <w:rsid w:val="00CA52BA"/>
    <w:rsid w:val="00CB4813"/>
    <w:rsid w:val="00CB629A"/>
    <w:rsid w:val="00CC1B5F"/>
    <w:rsid w:val="00CC457F"/>
    <w:rsid w:val="00CC5375"/>
    <w:rsid w:val="00CD12BD"/>
    <w:rsid w:val="00CD3923"/>
    <w:rsid w:val="00CD5FA3"/>
    <w:rsid w:val="00CD63FC"/>
    <w:rsid w:val="00CE318F"/>
    <w:rsid w:val="00CF4F3C"/>
    <w:rsid w:val="00CF7709"/>
    <w:rsid w:val="00D000E4"/>
    <w:rsid w:val="00D06229"/>
    <w:rsid w:val="00D20708"/>
    <w:rsid w:val="00D376CD"/>
    <w:rsid w:val="00D450D0"/>
    <w:rsid w:val="00D63737"/>
    <w:rsid w:val="00D63900"/>
    <w:rsid w:val="00D66CC0"/>
    <w:rsid w:val="00D671C6"/>
    <w:rsid w:val="00D7138C"/>
    <w:rsid w:val="00D7160A"/>
    <w:rsid w:val="00D71F39"/>
    <w:rsid w:val="00D751F4"/>
    <w:rsid w:val="00D81FA7"/>
    <w:rsid w:val="00D841A7"/>
    <w:rsid w:val="00D94199"/>
    <w:rsid w:val="00DB4F7F"/>
    <w:rsid w:val="00DC45E7"/>
    <w:rsid w:val="00DC61C6"/>
    <w:rsid w:val="00DC6C80"/>
    <w:rsid w:val="00DD341E"/>
    <w:rsid w:val="00DF4977"/>
    <w:rsid w:val="00DF4F89"/>
    <w:rsid w:val="00DF63A0"/>
    <w:rsid w:val="00E00838"/>
    <w:rsid w:val="00E00C12"/>
    <w:rsid w:val="00E04010"/>
    <w:rsid w:val="00E05252"/>
    <w:rsid w:val="00E0661D"/>
    <w:rsid w:val="00E07B08"/>
    <w:rsid w:val="00E1030D"/>
    <w:rsid w:val="00E142E9"/>
    <w:rsid w:val="00E14A6C"/>
    <w:rsid w:val="00E20953"/>
    <w:rsid w:val="00E32254"/>
    <w:rsid w:val="00E32EB4"/>
    <w:rsid w:val="00E35908"/>
    <w:rsid w:val="00E51176"/>
    <w:rsid w:val="00E52C39"/>
    <w:rsid w:val="00E62C3F"/>
    <w:rsid w:val="00E73C93"/>
    <w:rsid w:val="00E868D1"/>
    <w:rsid w:val="00EA2C80"/>
    <w:rsid w:val="00EA462A"/>
    <w:rsid w:val="00EA7494"/>
    <w:rsid w:val="00EB1B12"/>
    <w:rsid w:val="00EB2D08"/>
    <w:rsid w:val="00EB4BB4"/>
    <w:rsid w:val="00EB6602"/>
    <w:rsid w:val="00EB7DA4"/>
    <w:rsid w:val="00EC61EB"/>
    <w:rsid w:val="00ED082F"/>
    <w:rsid w:val="00ED64D1"/>
    <w:rsid w:val="00EE07F7"/>
    <w:rsid w:val="00EE5959"/>
    <w:rsid w:val="00EF07CB"/>
    <w:rsid w:val="00EF2DF5"/>
    <w:rsid w:val="00EF4936"/>
    <w:rsid w:val="00EF779A"/>
    <w:rsid w:val="00F03CFA"/>
    <w:rsid w:val="00F040C3"/>
    <w:rsid w:val="00F04188"/>
    <w:rsid w:val="00F11A17"/>
    <w:rsid w:val="00F131E2"/>
    <w:rsid w:val="00F16CB9"/>
    <w:rsid w:val="00F20CB7"/>
    <w:rsid w:val="00F40258"/>
    <w:rsid w:val="00F40A13"/>
    <w:rsid w:val="00F40CBE"/>
    <w:rsid w:val="00F502AA"/>
    <w:rsid w:val="00F620E1"/>
    <w:rsid w:val="00F734DD"/>
    <w:rsid w:val="00F74D88"/>
    <w:rsid w:val="00F76E3B"/>
    <w:rsid w:val="00F82936"/>
    <w:rsid w:val="00F913C6"/>
    <w:rsid w:val="00F91DB5"/>
    <w:rsid w:val="00F92C85"/>
    <w:rsid w:val="00F92EEA"/>
    <w:rsid w:val="00F957A7"/>
    <w:rsid w:val="00FA0CF9"/>
    <w:rsid w:val="00FA707F"/>
    <w:rsid w:val="00FB398B"/>
    <w:rsid w:val="00FB527D"/>
    <w:rsid w:val="00FC14B9"/>
    <w:rsid w:val="00FC4A68"/>
    <w:rsid w:val="00FD5BB9"/>
    <w:rsid w:val="00FE418F"/>
    <w:rsid w:val="00FE6F77"/>
    <w:rsid w:val="00FE71C0"/>
    <w:rsid w:val="00FF4281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Normal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82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98B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398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98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0F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98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0135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B398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1356A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</Pages>
  <Words>218</Words>
  <Characters>1244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</dc:title>
  <dc:subject/>
  <dc:creator>user</dc:creator>
  <cp:keywords/>
  <dc:description/>
  <cp:lastModifiedBy>Татьяна</cp:lastModifiedBy>
  <cp:revision>21</cp:revision>
  <cp:lastPrinted>2018-12-12T07:36:00Z</cp:lastPrinted>
  <dcterms:created xsi:type="dcterms:W3CDTF">2016-02-23T15:43:00Z</dcterms:created>
  <dcterms:modified xsi:type="dcterms:W3CDTF">2018-12-12T07:38:00Z</dcterms:modified>
</cp:coreProperties>
</file>