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6B" w:rsidRPr="00C12F12" w:rsidRDefault="00FD066B" w:rsidP="003C4B57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C12F12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FD066B" w:rsidRPr="00C12F12" w:rsidRDefault="00FD066B" w:rsidP="003C4B57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C12F12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FD066B" w:rsidRPr="00C12F12" w:rsidRDefault="00FD066B" w:rsidP="003C4B57">
      <w:pPr>
        <w:jc w:val="center"/>
        <w:rPr>
          <w:sz w:val="28"/>
          <w:szCs w:val="28"/>
        </w:rPr>
      </w:pPr>
      <w:r w:rsidRPr="00C12F12">
        <w:rPr>
          <w:rFonts w:ascii="Arial" w:hAnsi="Arial" w:cs="Arial"/>
          <w:spacing w:val="60"/>
          <w:sz w:val="36"/>
          <w:szCs w:val="40"/>
        </w:rPr>
        <w:t>РЕШЕНИЕ</w:t>
      </w:r>
    </w:p>
    <w:p w:rsidR="00FD066B" w:rsidRPr="00C12F12" w:rsidRDefault="00FD066B" w:rsidP="00901871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066B" w:rsidRPr="00901871" w:rsidRDefault="00FD066B" w:rsidP="00901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066B" w:rsidRPr="00901871" w:rsidRDefault="00FD066B" w:rsidP="00901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066B" w:rsidRDefault="00FD066B" w:rsidP="00901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066B" w:rsidRPr="00901871" w:rsidRDefault="00FD066B" w:rsidP="009018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18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11.12.2018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71</w:t>
      </w:r>
      <w:r w:rsidRPr="00901871">
        <w:rPr>
          <w:rFonts w:ascii="Times New Roman" w:hAnsi="Times New Roman"/>
          <w:b/>
          <w:bCs/>
          <w:sz w:val="28"/>
          <w:szCs w:val="28"/>
          <w:lang w:eastAsia="ru-RU"/>
        </w:rPr>
        <w:t>-РСД</w:t>
      </w:r>
    </w:p>
    <w:p w:rsidR="00FD066B" w:rsidRPr="00901871" w:rsidRDefault="00FD066B" w:rsidP="009018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66B" w:rsidRPr="00901871" w:rsidRDefault="00FD066B" w:rsidP="00901871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1871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Лианозово от 17.05.2016 года № 58-РСД</w:t>
      </w:r>
    </w:p>
    <w:p w:rsidR="00FD066B" w:rsidRPr="00901871" w:rsidRDefault="00FD066B" w:rsidP="009018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871">
        <w:rPr>
          <w:rFonts w:ascii="Times New Roman" w:hAnsi="Times New Roman"/>
          <w:sz w:val="28"/>
          <w:szCs w:val="28"/>
          <w:lang w:eastAsia="ru-RU"/>
        </w:rPr>
        <w:t> </w:t>
      </w:r>
    </w:p>
    <w:p w:rsidR="00FD066B" w:rsidRPr="00901871" w:rsidRDefault="00FD066B" w:rsidP="00901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66B" w:rsidRPr="00901871" w:rsidRDefault="00FD066B" w:rsidP="00901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871">
        <w:rPr>
          <w:rFonts w:ascii="Times New Roman" w:hAnsi="Times New Roman"/>
          <w:sz w:val="28"/>
          <w:szCs w:val="28"/>
          <w:lang w:eastAsia="ru-RU"/>
        </w:rPr>
        <w:t>В соответствии с Законом города Москвы от  25 ноября 2009 года № 9 «</w:t>
      </w:r>
      <w:r w:rsidRPr="00901871">
        <w:rPr>
          <w:rFonts w:ascii="Times New Roman" w:hAnsi="Times New Roman"/>
          <w:bCs/>
          <w:sz w:val="28"/>
          <w:szCs w:val="28"/>
          <w:lang w:eastAsia="ru-RU"/>
        </w:rPr>
        <w:t>О гарантиях осуществления полномочий лиц, замещающих муниципальные должности в городе Москве</w:t>
      </w:r>
      <w:r w:rsidRPr="00901871">
        <w:rPr>
          <w:rFonts w:ascii="Times New Roman" w:hAnsi="Times New Roman"/>
          <w:sz w:val="28"/>
          <w:szCs w:val="28"/>
          <w:lang w:eastAsia="ru-RU"/>
        </w:rPr>
        <w:t>», Уставом муниципального округа Лианозово</w:t>
      </w:r>
    </w:p>
    <w:p w:rsidR="00FD066B" w:rsidRPr="00901871" w:rsidRDefault="00FD066B" w:rsidP="00901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1871">
        <w:rPr>
          <w:rFonts w:ascii="Times New Roman" w:hAnsi="Times New Roman"/>
          <w:b/>
          <w:sz w:val="28"/>
          <w:szCs w:val="28"/>
          <w:lang w:eastAsia="ru-RU"/>
        </w:rPr>
        <w:t>Совет депутатов муниципального округа Лианозово решил:</w:t>
      </w:r>
    </w:p>
    <w:p w:rsidR="00FD066B" w:rsidRPr="00901871" w:rsidRDefault="00FD066B" w:rsidP="00901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871">
        <w:rPr>
          <w:rFonts w:ascii="Times New Roman" w:hAnsi="Times New Roman"/>
          <w:sz w:val="28"/>
          <w:szCs w:val="28"/>
          <w:lang w:eastAsia="ru-RU"/>
        </w:rPr>
        <w:t>1. Внести изменения в решение Совета депутатов муниципального округа Лианозово от 17.05.2016 года № 58-РСД «Об утверждении Порядка реализации депутатом Совета депутатов, главой муниципального округа Лианозово права бесп</w:t>
      </w:r>
      <w:r>
        <w:rPr>
          <w:rFonts w:ascii="Times New Roman" w:hAnsi="Times New Roman"/>
          <w:sz w:val="28"/>
          <w:szCs w:val="28"/>
          <w:lang w:eastAsia="ru-RU"/>
        </w:rPr>
        <w:t>латного проезда», изложив пункт</w:t>
      </w:r>
      <w:r w:rsidRPr="00901871">
        <w:rPr>
          <w:rFonts w:ascii="Times New Roman" w:hAnsi="Times New Roman"/>
          <w:sz w:val="28"/>
          <w:szCs w:val="28"/>
          <w:lang w:eastAsia="ru-RU"/>
        </w:rPr>
        <w:t xml:space="preserve"> 3 приложения к решению в следующей редакции:</w:t>
      </w:r>
    </w:p>
    <w:p w:rsidR="00FD066B" w:rsidRPr="00901871" w:rsidRDefault="00FD066B" w:rsidP="00901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871">
        <w:rPr>
          <w:rFonts w:ascii="Times New Roman" w:hAnsi="Times New Roman"/>
          <w:sz w:val="28"/>
          <w:szCs w:val="28"/>
          <w:lang w:eastAsia="ru-RU"/>
        </w:rPr>
        <w:t>«3. Реализация права бесплатного проезда осуществляется путем предоставления депутату, лицу, замещающему муниципальную должность, проездных билетов.</w:t>
      </w:r>
    </w:p>
    <w:p w:rsidR="00FD066B" w:rsidRPr="00901871" w:rsidRDefault="00FD066B" w:rsidP="00901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871">
        <w:rPr>
          <w:rFonts w:ascii="Times New Roman" w:hAnsi="Times New Roman"/>
          <w:sz w:val="28"/>
          <w:szCs w:val="28"/>
          <w:lang w:eastAsia="ru-RU"/>
        </w:rPr>
        <w:t>В целях реализации права бесплатного проезда депутату, лицу, замещающему муниципальную должность, аппаратом Совета депутатов на основании договоров, заключенных в установленном порядке, приобретаются проездные билеты без лимита поездок.»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066B" w:rsidRPr="00901871" w:rsidRDefault="00FD066B" w:rsidP="00901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871">
        <w:rPr>
          <w:rFonts w:ascii="Times New Roman" w:hAnsi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вестник».</w:t>
      </w:r>
    </w:p>
    <w:p w:rsidR="00FD066B" w:rsidRPr="00901871" w:rsidRDefault="00FD066B" w:rsidP="00901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871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главу муниципального округа Лианозово Журкову М.И.</w:t>
      </w:r>
    </w:p>
    <w:p w:rsidR="00FD066B" w:rsidRDefault="00FD066B" w:rsidP="009018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66B" w:rsidRDefault="00FD066B" w:rsidP="009018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66B" w:rsidRPr="00901871" w:rsidRDefault="00FD066B" w:rsidP="009018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66B" w:rsidRPr="00901871" w:rsidRDefault="00FD066B" w:rsidP="00901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066B" w:rsidRPr="00901871" w:rsidRDefault="00FD066B" w:rsidP="00901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1871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FD066B" w:rsidRPr="00901871" w:rsidRDefault="00FD066B" w:rsidP="00901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1871">
        <w:rPr>
          <w:rFonts w:ascii="Times New Roman" w:hAnsi="Times New Roman"/>
          <w:b/>
          <w:sz w:val="28"/>
          <w:szCs w:val="28"/>
          <w:lang w:eastAsia="ru-RU"/>
        </w:rPr>
        <w:t>округа Лианозово                                                                        М.И. Журкова</w:t>
      </w:r>
    </w:p>
    <w:p w:rsidR="00FD066B" w:rsidRPr="00901871" w:rsidRDefault="00FD066B" w:rsidP="00901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8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018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018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01871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D066B" w:rsidRDefault="00FD066B">
      <w:bookmarkStart w:id="0" w:name="_GoBack"/>
      <w:bookmarkEnd w:id="0"/>
    </w:p>
    <w:sectPr w:rsidR="00FD066B" w:rsidSect="003115BE">
      <w:headerReference w:type="even" r:id="rId6"/>
      <w:headerReference w:type="default" r:id="rId7"/>
      <w:footnotePr>
        <w:numRestart w:val="eachPage"/>
      </w:footnotePr>
      <w:pgSz w:w="11906" w:h="16838"/>
      <w:pgMar w:top="107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6B" w:rsidRDefault="00FD066B" w:rsidP="00AC5E13">
      <w:pPr>
        <w:spacing w:after="0" w:line="240" w:lineRule="auto"/>
      </w:pPr>
      <w:r>
        <w:separator/>
      </w:r>
    </w:p>
  </w:endnote>
  <w:endnote w:type="continuationSeparator" w:id="1">
    <w:p w:rsidR="00FD066B" w:rsidRDefault="00FD066B" w:rsidP="00AC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6B" w:rsidRDefault="00FD066B" w:rsidP="00AC5E13">
      <w:pPr>
        <w:spacing w:after="0" w:line="240" w:lineRule="auto"/>
      </w:pPr>
      <w:r>
        <w:separator/>
      </w:r>
    </w:p>
  </w:footnote>
  <w:footnote w:type="continuationSeparator" w:id="1">
    <w:p w:rsidR="00FD066B" w:rsidRDefault="00FD066B" w:rsidP="00AC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6B" w:rsidRDefault="00FD066B" w:rsidP="00B324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66B" w:rsidRDefault="00FD06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6B" w:rsidRDefault="00FD066B" w:rsidP="00B324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066B" w:rsidRDefault="00FD06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D23"/>
    <w:rsid w:val="000E1196"/>
    <w:rsid w:val="0024656D"/>
    <w:rsid w:val="003115BE"/>
    <w:rsid w:val="003C4B57"/>
    <w:rsid w:val="00587D23"/>
    <w:rsid w:val="007672E8"/>
    <w:rsid w:val="008258A0"/>
    <w:rsid w:val="00890046"/>
    <w:rsid w:val="00901871"/>
    <w:rsid w:val="00A241A7"/>
    <w:rsid w:val="00AA7803"/>
    <w:rsid w:val="00AC5E13"/>
    <w:rsid w:val="00B324D5"/>
    <w:rsid w:val="00C11838"/>
    <w:rsid w:val="00C12F12"/>
    <w:rsid w:val="00CB5EF2"/>
    <w:rsid w:val="00EE65D2"/>
    <w:rsid w:val="00F1254C"/>
    <w:rsid w:val="00FD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187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01871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C4B57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1838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217</Words>
  <Characters>1242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6</cp:revision>
  <cp:lastPrinted>2018-12-12T07:15:00Z</cp:lastPrinted>
  <dcterms:created xsi:type="dcterms:W3CDTF">2018-12-06T08:01:00Z</dcterms:created>
  <dcterms:modified xsi:type="dcterms:W3CDTF">2018-12-12T07:19:00Z</dcterms:modified>
</cp:coreProperties>
</file>