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6B" w:rsidRPr="009850DC" w:rsidRDefault="0088356B" w:rsidP="005405B8">
      <w:pPr>
        <w:jc w:val="center"/>
        <w:rPr>
          <w:b/>
          <w:sz w:val="30"/>
          <w:szCs w:val="30"/>
        </w:rPr>
      </w:pPr>
      <w:r w:rsidRPr="009850DC">
        <w:rPr>
          <w:b/>
          <w:sz w:val="30"/>
          <w:szCs w:val="30"/>
        </w:rPr>
        <w:t>СОВЕТ ДЕПУТАТОВ</w:t>
      </w:r>
    </w:p>
    <w:p w:rsidR="0088356B" w:rsidRPr="009850DC" w:rsidRDefault="0088356B" w:rsidP="005405B8">
      <w:pPr>
        <w:jc w:val="center"/>
        <w:rPr>
          <w:b/>
          <w:sz w:val="30"/>
          <w:szCs w:val="30"/>
        </w:rPr>
      </w:pPr>
      <w:r w:rsidRPr="009850DC">
        <w:rPr>
          <w:b/>
          <w:sz w:val="30"/>
          <w:szCs w:val="30"/>
        </w:rPr>
        <w:t>МУНИЦИПАЛЬНОГО ОКРУГА ЛИАНОЗОВО</w:t>
      </w:r>
    </w:p>
    <w:p w:rsidR="0088356B" w:rsidRPr="009850DC" w:rsidRDefault="0088356B" w:rsidP="005405B8">
      <w:pPr>
        <w:jc w:val="center"/>
        <w:rPr>
          <w:b/>
          <w:sz w:val="30"/>
          <w:szCs w:val="30"/>
        </w:rPr>
      </w:pPr>
    </w:p>
    <w:p w:rsidR="0088356B" w:rsidRPr="009850DC" w:rsidRDefault="0088356B" w:rsidP="005405B8">
      <w:pPr>
        <w:jc w:val="center"/>
      </w:pPr>
      <w:r w:rsidRPr="009850DC">
        <w:rPr>
          <w:b/>
          <w:sz w:val="38"/>
          <w:szCs w:val="38"/>
        </w:rPr>
        <w:t>РЕШЕНИЕ</w:t>
      </w:r>
    </w:p>
    <w:p w:rsidR="0088356B" w:rsidRPr="009850DC" w:rsidRDefault="0088356B" w:rsidP="00C67720">
      <w:pPr>
        <w:ind w:firstLine="540"/>
      </w:pPr>
    </w:p>
    <w:p w:rsidR="0088356B" w:rsidRPr="009850DC" w:rsidRDefault="0088356B" w:rsidP="00C67720">
      <w:pPr>
        <w:ind w:firstLine="540"/>
      </w:pPr>
    </w:p>
    <w:p w:rsidR="0088356B" w:rsidRPr="009850DC" w:rsidRDefault="0088356B" w:rsidP="00EF4936">
      <w:pPr>
        <w:ind w:right="125"/>
        <w:jc w:val="center"/>
        <w:rPr>
          <w:b/>
          <w:sz w:val="30"/>
          <w:szCs w:val="30"/>
        </w:rPr>
      </w:pPr>
    </w:p>
    <w:p w:rsidR="0088356B" w:rsidRPr="009850DC" w:rsidRDefault="0088356B" w:rsidP="00EF4936">
      <w:pPr>
        <w:rPr>
          <w:b/>
        </w:rPr>
      </w:pPr>
    </w:p>
    <w:p w:rsidR="0088356B" w:rsidRDefault="0088356B" w:rsidP="00DC5E42">
      <w:pPr>
        <w:rPr>
          <w:b/>
          <w:sz w:val="28"/>
          <w:szCs w:val="28"/>
        </w:rPr>
      </w:pPr>
    </w:p>
    <w:p w:rsidR="0088356B" w:rsidRDefault="0088356B" w:rsidP="00DC5E42">
      <w:pPr>
        <w:rPr>
          <w:b/>
          <w:sz w:val="28"/>
          <w:szCs w:val="28"/>
        </w:rPr>
      </w:pPr>
    </w:p>
    <w:p w:rsidR="0088356B" w:rsidRPr="007A1213" w:rsidRDefault="0088356B" w:rsidP="00DC5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7A12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7A121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8 </w:t>
      </w:r>
      <w:r w:rsidRPr="007A121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67</w:t>
      </w:r>
      <w:r w:rsidRPr="007A1213">
        <w:rPr>
          <w:b/>
          <w:sz w:val="28"/>
          <w:szCs w:val="28"/>
        </w:rPr>
        <w:t>-РСД</w:t>
      </w:r>
    </w:p>
    <w:p w:rsidR="0088356B" w:rsidRPr="008C41CA" w:rsidRDefault="0088356B" w:rsidP="00EF4936">
      <w:pPr>
        <w:rPr>
          <w:b/>
        </w:rPr>
      </w:pPr>
    </w:p>
    <w:p w:rsidR="0088356B" w:rsidRPr="008C41CA" w:rsidRDefault="0088356B" w:rsidP="00EF4936">
      <w:pPr>
        <w:rPr>
          <w:b/>
        </w:rPr>
      </w:pPr>
    </w:p>
    <w:p w:rsidR="0088356B" w:rsidRPr="007A1213" w:rsidRDefault="0088356B" w:rsidP="00DC5E42">
      <w:pPr>
        <w:tabs>
          <w:tab w:val="left" w:pos="4860"/>
        </w:tabs>
        <w:ind w:right="5040"/>
        <w:jc w:val="both"/>
        <w:rPr>
          <w:b/>
          <w:sz w:val="28"/>
          <w:szCs w:val="28"/>
        </w:rPr>
      </w:pPr>
      <w:r w:rsidRPr="007A1213">
        <w:rPr>
          <w:b/>
          <w:sz w:val="28"/>
          <w:szCs w:val="28"/>
        </w:rPr>
        <w:t xml:space="preserve">О перераспределении финансовых средств по кодам бюджетной классификации </w:t>
      </w:r>
    </w:p>
    <w:p w:rsidR="0088356B" w:rsidRDefault="0088356B" w:rsidP="00DC5E4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88356B" w:rsidRPr="007A1213" w:rsidRDefault="0088356B" w:rsidP="00DC5E42">
      <w:pPr>
        <w:jc w:val="both"/>
        <w:rPr>
          <w:b/>
          <w:sz w:val="28"/>
          <w:szCs w:val="28"/>
        </w:rPr>
      </w:pPr>
    </w:p>
    <w:p w:rsidR="0088356B" w:rsidRPr="007A1213" w:rsidRDefault="0088356B" w:rsidP="00DC5E42">
      <w:pPr>
        <w:shd w:val="clear" w:color="auto" w:fill="FFFFFF"/>
        <w:tabs>
          <w:tab w:val="left" w:pos="1145"/>
        </w:tabs>
        <w:spacing w:before="58"/>
        <w:ind w:firstLine="720"/>
        <w:jc w:val="both"/>
        <w:rPr>
          <w:sz w:val="28"/>
          <w:szCs w:val="28"/>
        </w:rPr>
      </w:pPr>
    </w:p>
    <w:p w:rsidR="0088356B" w:rsidRDefault="0088356B" w:rsidP="00DC5E42">
      <w:pPr>
        <w:ind w:firstLine="708"/>
        <w:jc w:val="both"/>
        <w:rPr>
          <w:sz w:val="28"/>
          <w:szCs w:val="28"/>
        </w:rPr>
      </w:pPr>
      <w:r w:rsidRPr="007A1213">
        <w:rPr>
          <w:sz w:val="28"/>
          <w:szCs w:val="28"/>
        </w:rPr>
        <w:t>В соответствии со статьей 217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7A1213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7A1213">
        <w:rPr>
          <w:sz w:val="28"/>
          <w:szCs w:val="28"/>
        </w:rPr>
        <w:t xml:space="preserve"> о бюджетном процессе в муниципальном округе Лианозово</w:t>
      </w:r>
      <w:r>
        <w:rPr>
          <w:sz w:val="28"/>
          <w:szCs w:val="28"/>
        </w:rPr>
        <w:t>, утвержденным решением Совета депутатов муниципального округа Лианозово от 05.12.2017 №23-РСД,</w:t>
      </w:r>
    </w:p>
    <w:p w:rsidR="0088356B" w:rsidRPr="007F1593" w:rsidRDefault="0088356B" w:rsidP="00DC5E42">
      <w:pPr>
        <w:ind w:firstLine="708"/>
        <w:jc w:val="both"/>
        <w:rPr>
          <w:sz w:val="16"/>
          <w:szCs w:val="16"/>
        </w:rPr>
      </w:pPr>
    </w:p>
    <w:p w:rsidR="0088356B" w:rsidRDefault="0088356B" w:rsidP="00DC5E42">
      <w:pPr>
        <w:ind w:firstLine="708"/>
        <w:jc w:val="both"/>
        <w:rPr>
          <w:b/>
          <w:bCs/>
          <w:sz w:val="28"/>
          <w:szCs w:val="28"/>
        </w:rPr>
      </w:pPr>
      <w:r w:rsidRPr="007A1213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Лианозово </w:t>
      </w:r>
      <w:r w:rsidRPr="007A1213">
        <w:rPr>
          <w:b/>
          <w:bCs/>
          <w:sz w:val="28"/>
          <w:szCs w:val="28"/>
        </w:rPr>
        <w:t>решил:</w:t>
      </w:r>
    </w:p>
    <w:p w:rsidR="0088356B" w:rsidRPr="007F1593" w:rsidRDefault="0088356B" w:rsidP="00DC5E42">
      <w:pPr>
        <w:ind w:firstLine="708"/>
        <w:jc w:val="both"/>
        <w:rPr>
          <w:b/>
          <w:bCs/>
          <w:sz w:val="16"/>
          <w:szCs w:val="16"/>
        </w:rPr>
      </w:pPr>
    </w:p>
    <w:p w:rsidR="0088356B" w:rsidRDefault="0088356B" w:rsidP="0035210D">
      <w:pPr>
        <w:shd w:val="clear" w:color="auto" w:fill="FFFFFF"/>
        <w:tabs>
          <w:tab w:val="left" w:pos="1145"/>
        </w:tabs>
        <w:ind w:firstLine="720"/>
        <w:jc w:val="both"/>
        <w:rPr>
          <w:sz w:val="28"/>
          <w:szCs w:val="28"/>
        </w:rPr>
      </w:pPr>
      <w:r w:rsidRPr="007A1213">
        <w:rPr>
          <w:sz w:val="28"/>
          <w:szCs w:val="28"/>
        </w:rPr>
        <w:t>1. Утвердить пере</w:t>
      </w:r>
      <w:r>
        <w:rPr>
          <w:sz w:val="28"/>
          <w:szCs w:val="28"/>
        </w:rPr>
        <w:t>распределение</w:t>
      </w:r>
      <w:r w:rsidRPr="007A1213">
        <w:rPr>
          <w:sz w:val="28"/>
          <w:szCs w:val="28"/>
        </w:rPr>
        <w:t xml:space="preserve"> финансовых средств по кодам бюджетной классификации</w:t>
      </w:r>
      <w:r>
        <w:rPr>
          <w:sz w:val="28"/>
          <w:szCs w:val="28"/>
        </w:rPr>
        <w:t xml:space="preserve"> в ноябре 2018 года согласно </w:t>
      </w:r>
      <w:r w:rsidRPr="007A121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7A1213">
        <w:rPr>
          <w:sz w:val="28"/>
          <w:szCs w:val="28"/>
        </w:rPr>
        <w:t>.</w:t>
      </w:r>
    </w:p>
    <w:p w:rsidR="0088356B" w:rsidRPr="00004DD7" w:rsidRDefault="0088356B" w:rsidP="0035210D">
      <w:pPr>
        <w:pStyle w:val="BodyTextIndent"/>
        <w:ind w:firstLine="720"/>
      </w:pPr>
      <w:r w:rsidRPr="00004DD7">
        <w:t xml:space="preserve">2. Настоящее решение вступает в силу со дня его принятия. </w:t>
      </w:r>
    </w:p>
    <w:p w:rsidR="0088356B" w:rsidRPr="00004DD7" w:rsidRDefault="0088356B" w:rsidP="0035210D">
      <w:pPr>
        <w:pStyle w:val="BodyTextIndent"/>
        <w:ind w:firstLine="720"/>
      </w:pPr>
      <w:r w:rsidRPr="00004DD7">
        <w:t>3. Контроль за выполнением настоящего решения возложить на главу муниципального округа Лианозово Журкову М.И.</w:t>
      </w:r>
    </w:p>
    <w:p w:rsidR="0088356B" w:rsidRPr="00004DD7" w:rsidRDefault="0088356B" w:rsidP="0035210D">
      <w:pPr>
        <w:ind w:firstLine="720"/>
        <w:jc w:val="both"/>
        <w:rPr>
          <w:sz w:val="28"/>
          <w:szCs w:val="28"/>
        </w:rPr>
      </w:pPr>
    </w:p>
    <w:p w:rsidR="0088356B" w:rsidRPr="007A1213" w:rsidRDefault="0088356B" w:rsidP="00DC5E42">
      <w:pPr>
        <w:ind w:firstLine="709"/>
        <w:jc w:val="both"/>
        <w:rPr>
          <w:sz w:val="28"/>
          <w:szCs w:val="28"/>
        </w:rPr>
      </w:pPr>
    </w:p>
    <w:p w:rsidR="0088356B" w:rsidRDefault="0088356B" w:rsidP="00DC5E42">
      <w:pPr>
        <w:ind w:firstLine="709"/>
        <w:jc w:val="both"/>
        <w:rPr>
          <w:sz w:val="28"/>
          <w:szCs w:val="28"/>
        </w:rPr>
      </w:pPr>
    </w:p>
    <w:p w:rsidR="0088356B" w:rsidRDefault="0088356B" w:rsidP="00DC5E42">
      <w:pPr>
        <w:ind w:firstLine="709"/>
        <w:jc w:val="both"/>
        <w:rPr>
          <w:sz w:val="28"/>
          <w:szCs w:val="28"/>
        </w:rPr>
      </w:pPr>
    </w:p>
    <w:p w:rsidR="0088356B" w:rsidRPr="007A1213" w:rsidRDefault="0088356B" w:rsidP="00DC5E42">
      <w:pPr>
        <w:ind w:firstLine="709"/>
        <w:jc w:val="both"/>
        <w:rPr>
          <w:sz w:val="28"/>
          <w:szCs w:val="28"/>
        </w:rPr>
      </w:pPr>
    </w:p>
    <w:p w:rsidR="0088356B" w:rsidRDefault="0088356B" w:rsidP="00DC5E42">
      <w:pPr>
        <w:jc w:val="both"/>
        <w:rPr>
          <w:sz w:val="28"/>
          <w:szCs w:val="28"/>
        </w:rPr>
      </w:pPr>
    </w:p>
    <w:p w:rsidR="0088356B" w:rsidRDefault="0088356B" w:rsidP="00DC5E42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88356B" w:rsidRDefault="0088356B" w:rsidP="00DC5E42">
      <w:pPr>
        <w:tabs>
          <w:tab w:val="left" w:pos="6195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округа Лианозово                                                                         М.И. Журкова</w:t>
      </w:r>
    </w:p>
    <w:p w:rsidR="0088356B" w:rsidRDefault="0088356B" w:rsidP="00DC5E42">
      <w:pPr>
        <w:jc w:val="both"/>
        <w:rPr>
          <w:b/>
          <w:sz w:val="28"/>
          <w:szCs w:val="28"/>
        </w:rPr>
      </w:pPr>
    </w:p>
    <w:p w:rsidR="0088356B" w:rsidRDefault="0088356B" w:rsidP="00DC5E42">
      <w:pPr>
        <w:spacing w:after="60"/>
      </w:pPr>
    </w:p>
    <w:p w:rsidR="0088356B" w:rsidRDefault="0088356B" w:rsidP="00DC5E42">
      <w:pPr>
        <w:rPr>
          <w:color w:val="000000"/>
          <w:sz w:val="20"/>
          <w:szCs w:val="20"/>
        </w:rPr>
      </w:pPr>
    </w:p>
    <w:p w:rsidR="0088356B" w:rsidRDefault="0088356B" w:rsidP="00DC5E42">
      <w:pPr>
        <w:rPr>
          <w:color w:val="000000"/>
          <w:sz w:val="20"/>
          <w:szCs w:val="20"/>
        </w:rPr>
      </w:pPr>
    </w:p>
    <w:p w:rsidR="0088356B" w:rsidRDefault="0088356B" w:rsidP="00DC5E42">
      <w:pPr>
        <w:rPr>
          <w:color w:val="000000"/>
          <w:sz w:val="20"/>
          <w:szCs w:val="20"/>
        </w:rPr>
      </w:pPr>
    </w:p>
    <w:p w:rsidR="0088356B" w:rsidRDefault="0088356B" w:rsidP="00DC5E42">
      <w:pPr>
        <w:rPr>
          <w:color w:val="000000"/>
          <w:sz w:val="20"/>
          <w:szCs w:val="20"/>
        </w:rPr>
      </w:pPr>
    </w:p>
    <w:p w:rsidR="0088356B" w:rsidRDefault="0088356B" w:rsidP="00DC5E42">
      <w:pPr>
        <w:rPr>
          <w:color w:val="000000"/>
          <w:sz w:val="20"/>
          <w:szCs w:val="20"/>
        </w:rPr>
      </w:pPr>
    </w:p>
    <w:p w:rsidR="0088356B" w:rsidRDefault="0088356B" w:rsidP="00DC5E42">
      <w:pPr>
        <w:rPr>
          <w:color w:val="000000"/>
          <w:sz w:val="20"/>
          <w:szCs w:val="20"/>
        </w:rPr>
      </w:pPr>
    </w:p>
    <w:p w:rsidR="0088356B" w:rsidRDefault="0088356B" w:rsidP="00DC5E42">
      <w:pPr>
        <w:rPr>
          <w:color w:val="000000"/>
          <w:sz w:val="20"/>
          <w:szCs w:val="20"/>
        </w:rPr>
      </w:pPr>
    </w:p>
    <w:p w:rsidR="0088356B" w:rsidRDefault="0088356B" w:rsidP="00DC5E42">
      <w:pPr>
        <w:rPr>
          <w:color w:val="000000"/>
          <w:sz w:val="20"/>
          <w:szCs w:val="20"/>
        </w:rPr>
      </w:pPr>
    </w:p>
    <w:p w:rsidR="0088356B" w:rsidRDefault="0088356B" w:rsidP="00DC5E42">
      <w:pPr>
        <w:spacing w:after="60"/>
      </w:pPr>
    </w:p>
    <w:p w:rsidR="0088356B" w:rsidRDefault="0088356B" w:rsidP="00DC5E42">
      <w:pPr>
        <w:ind w:firstLine="2471"/>
        <w:jc w:val="right"/>
      </w:pPr>
      <w:r>
        <w:br w:type="page"/>
        <w:t xml:space="preserve">        Приложение </w:t>
      </w:r>
    </w:p>
    <w:p w:rsidR="0088356B" w:rsidRDefault="0088356B" w:rsidP="00DC5E42">
      <w:pPr>
        <w:jc w:val="right"/>
      </w:pPr>
      <w:r w:rsidRPr="00A40E1B">
        <w:t xml:space="preserve">к решению </w:t>
      </w:r>
      <w:r>
        <w:t xml:space="preserve">Совета депутатов </w:t>
      </w:r>
    </w:p>
    <w:p w:rsidR="0088356B" w:rsidRDefault="0088356B" w:rsidP="00DC5E42">
      <w:pPr>
        <w:jc w:val="right"/>
      </w:pPr>
      <w:r>
        <w:t>муниципального округа</w:t>
      </w:r>
      <w:r w:rsidRPr="00A40E1B">
        <w:t xml:space="preserve"> </w:t>
      </w:r>
      <w:r>
        <w:t>Лианозово</w:t>
      </w:r>
    </w:p>
    <w:p w:rsidR="0088356B" w:rsidRDefault="0088356B" w:rsidP="00DC5E42">
      <w:pPr>
        <w:jc w:val="right"/>
      </w:pPr>
      <w:r>
        <w:t xml:space="preserve">                                                                                                        </w:t>
      </w:r>
      <w:r w:rsidRPr="00820C46">
        <w:t xml:space="preserve">от </w:t>
      </w:r>
      <w:r>
        <w:t xml:space="preserve">13.11.2018 </w:t>
      </w:r>
      <w:r w:rsidRPr="00820C46">
        <w:t>№</w:t>
      </w:r>
      <w:r>
        <w:t xml:space="preserve"> 67-РСД</w:t>
      </w:r>
    </w:p>
    <w:p w:rsidR="0088356B" w:rsidRDefault="0088356B" w:rsidP="00DC5E42">
      <w:pPr>
        <w:jc w:val="right"/>
      </w:pPr>
      <w:r>
        <w:t xml:space="preserve"> </w:t>
      </w:r>
    </w:p>
    <w:p w:rsidR="0088356B" w:rsidRDefault="0088356B" w:rsidP="00DC5E42">
      <w:pPr>
        <w:jc w:val="right"/>
      </w:pPr>
    </w:p>
    <w:p w:rsidR="0088356B" w:rsidRDefault="0088356B" w:rsidP="00DC5E42"/>
    <w:p w:rsidR="0088356B" w:rsidRPr="00CF3DD0" w:rsidRDefault="0088356B" w:rsidP="00DC5E42">
      <w:pPr>
        <w:rPr>
          <w:sz w:val="28"/>
          <w:szCs w:val="28"/>
        </w:rPr>
      </w:pPr>
    </w:p>
    <w:p w:rsidR="0088356B" w:rsidRPr="00CF3DD0" w:rsidRDefault="0088356B" w:rsidP="00DC5E42">
      <w:pPr>
        <w:jc w:val="center"/>
        <w:rPr>
          <w:b/>
          <w:sz w:val="28"/>
          <w:szCs w:val="28"/>
        </w:rPr>
      </w:pPr>
      <w:r w:rsidRPr="00CF3DD0">
        <w:rPr>
          <w:b/>
          <w:sz w:val="28"/>
          <w:szCs w:val="28"/>
        </w:rPr>
        <w:t xml:space="preserve">Перераспределение финансовых средств </w:t>
      </w:r>
    </w:p>
    <w:p w:rsidR="0088356B" w:rsidRPr="00CF3DD0" w:rsidRDefault="0088356B" w:rsidP="00DC5E42">
      <w:pPr>
        <w:jc w:val="center"/>
        <w:rPr>
          <w:b/>
          <w:sz w:val="28"/>
          <w:szCs w:val="28"/>
        </w:rPr>
      </w:pPr>
      <w:r w:rsidRPr="00CF3DD0">
        <w:rPr>
          <w:b/>
          <w:sz w:val="28"/>
          <w:szCs w:val="28"/>
        </w:rPr>
        <w:t>по кодам бюджетной классификации</w:t>
      </w:r>
      <w:r>
        <w:rPr>
          <w:b/>
          <w:sz w:val="28"/>
          <w:szCs w:val="28"/>
        </w:rPr>
        <w:t xml:space="preserve"> в ноябре 2018 года</w:t>
      </w:r>
    </w:p>
    <w:p w:rsidR="0088356B" w:rsidRPr="00CF3DD0" w:rsidRDefault="0088356B" w:rsidP="00DC5E42">
      <w:pPr>
        <w:rPr>
          <w:sz w:val="28"/>
          <w:szCs w:val="28"/>
        </w:rPr>
      </w:pPr>
    </w:p>
    <w:p w:rsidR="0088356B" w:rsidRDefault="0088356B" w:rsidP="00EB4BB4">
      <w:r>
        <w:t xml:space="preserve"> </w:t>
      </w:r>
    </w:p>
    <w:p w:rsidR="0088356B" w:rsidRPr="00CE5D04" w:rsidRDefault="0088356B" w:rsidP="00EB4BB4">
      <w:pPr>
        <w:rPr>
          <w:sz w:val="28"/>
          <w:szCs w:val="28"/>
        </w:rPr>
      </w:pPr>
    </w:p>
    <w:p w:rsidR="0088356B" w:rsidRPr="00CE5D04" w:rsidRDefault="0088356B" w:rsidP="00650364">
      <w:pPr>
        <w:ind w:right="98"/>
        <w:jc w:val="both"/>
        <w:rPr>
          <w:sz w:val="28"/>
          <w:szCs w:val="28"/>
        </w:rPr>
      </w:pPr>
      <w:r w:rsidRPr="00CE5D04">
        <w:rPr>
          <w:sz w:val="28"/>
          <w:szCs w:val="28"/>
        </w:rPr>
        <w:t xml:space="preserve">                                                                                                                     (тыс.руб.)</w:t>
      </w:r>
    </w:p>
    <w:tbl>
      <w:tblPr>
        <w:tblW w:w="8730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0"/>
        <w:gridCol w:w="4860"/>
      </w:tblGrid>
      <w:tr w:rsidR="0088356B" w:rsidRPr="00CE5D04" w:rsidTr="001A4428">
        <w:trPr>
          <w:trHeight w:val="529"/>
          <w:jc w:val="center"/>
        </w:trPr>
        <w:tc>
          <w:tcPr>
            <w:tcW w:w="3870" w:type="dxa"/>
            <w:vMerge w:val="restart"/>
          </w:tcPr>
          <w:p w:rsidR="0088356B" w:rsidRPr="00CE5D04" w:rsidRDefault="0088356B" w:rsidP="001A4428">
            <w:pPr>
              <w:spacing w:before="120" w:after="120"/>
              <w:rPr>
                <w:sz w:val="28"/>
                <w:szCs w:val="28"/>
              </w:rPr>
            </w:pPr>
            <w:r w:rsidRPr="00CE5D04">
              <w:rPr>
                <w:sz w:val="28"/>
                <w:szCs w:val="28"/>
              </w:rPr>
              <w:t xml:space="preserve">Бюджетная классификация </w:t>
            </w:r>
          </w:p>
        </w:tc>
        <w:tc>
          <w:tcPr>
            <w:tcW w:w="4860" w:type="dxa"/>
          </w:tcPr>
          <w:p w:rsidR="0088356B" w:rsidRPr="00CE5D04" w:rsidRDefault="0088356B" w:rsidP="001A442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E5D04">
              <w:rPr>
                <w:sz w:val="28"/>
                <w:szCs w:val="28"/>
              </w:rPr>
              <w:t>Сумма изменений (+,-)</w:t>
            </w:r>
          </w:p>
        </w:tc>
      </w:tr>
      <w:tr w:rsidR="0088356B" w:rsidRPr="00CE5D04" w:rsidTr="001A4428">
        <w:trPr>
          <w:trHeight w:val="300"/>
          <w:jc w:val="center"/>
        </w:trPr>
        <w:tc>
          <w:tcPr>
            <w:tcW w:w="3870" w:type="dxa"/>
            <w:vMerge/>
          </w:tcPr>
          <w:p w:rsidR="0088356B" w:rsidRPr="00CE5D04" w:rsidRDefault="0088356B" w:rsidP="001A442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8356B" w:rsidRPr="00CE5D04" w:rsidRDefault="0088356B" w:rsidP="00B029F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E5D04">
              <w:rPr>
                <w:sz w:val="28"/>
                <w:szCs w:val="28"/>
              </w:rPr>
              <w:t>На год</w:t>
            </w:r>
          </w:p>
        </w:tc>
      </w:tr>
      <w:tr w:rsidR="0088356B" w:rsidRPr="00CE5D04" w:rsidTr="001A4428">
        <w:trPr>
          <w:trHeight w:val="300"/>
          <w:jc w:val="center"/>
        </w:trPr>
        <w:tc>
          <w:tcPr>
            <w:tcW w:w="3870" w:type="dxa"/>
          </w:tcPr>
          <w:p w:rsidR="0088356B" w:rsidRPr="00CE5D04" w:rsidRDefault="0088356B" w:rsidP="0001213B">
            <w:pPr>
              <w:rPr>
                <w:sz w:val="28"/>
                <w:szCs w:val="28"/>
              </w:rPr>
            </w:pPr>
            <w:r w:rsidRPr="00CE5D04">
              <w:rPr>
                <w:sz w:val="28"/>
                <w:szCs w:val="28"/>
              </w:rPr>
              <w:t>01 02 31А 0 100 100 244 223</w:t>
            </w:r>
          </w:p>
        </w:tc>
        <w:tc>
          <w:tcPr>
            <w:tcW w:w="4860" w:type="dxa"/>
          </w:tcPr>
          <w:p w:rsidR="0088356B" w:rsidRPr="00CE5D04" w:rsidRDefault="0088356B" w:rsidP="00B029F4">
            <w:pPr>
              <w:jc w:val="center"/>
              <w:rPr>
                <w:b/>
                <w:bCs/>
                <w:sz w:val="28"/>
                <w:szCs w:val="28"/>
              </w:rPr>
            </w:pPr>
            <w:r w:rsidRPr="00CE5D04">
              <w:rPr>
                <w:b/>
                <w:bCs/>
                <w:sz w:val="28"/>
                <w:szCs w:val="28"/>
              </w:rPr>
              <w:t>-2,1</w:t>
            </w:r>
          </w:p>
        </w:tc>
      </w:tr>
      <w:tr w:rsidR="0088356B" w:rsidRPr="00CE5D04" w:rsidTr="001A4428">
        <w:trPr>
          <w:trHeight w:val="300"/>
          <w:jc w:val="center"/>
        </w:trPr>
        <w:tc>
          <w:tcPr>
            <w:tcW w:w="3870" w:type="dxa"/>
          </w:tcPr>
          <w:p w:rsidR="0088356B" w:rsidRPr="00CE5D04" w:rsidRDefault="0088356B" w:rsidP="0001213B">
            <w:pPr>
              <w:rPr>
                <w:sz w:val="28"/>
                <w:szCs w:val="28"/>
              </w:rPr>
            </w:pPr>
            <w:r w:rsidRPr="00CE5D04">
              <w:rPr>
                <w:sz w:val="28"/>
                <w:szCs w:val="28"/>
              </w:rPr>
              <w:t>01 02 31А 0 100 100 244 225</w:t>
            </w:r>
          </w:p>
        </w:tc>
        <w:tc>
          <w:tcPr>
            <w:tcW w:w="4860" w:type="dxa"/>
          </w:tcPr>
          <w:p w:rsidR="0088356B" w:rsidRPr="00CE5D04" w:rsidRDefault="0088356B" w:rsidP="00B029F4">
            <w:pPr>
              <w:jc w:val="center"/>
              <w:rPr>
                <w:b/>
                <w:bCs/>
                <w:sz w:val="28"/>
                <w:szCs w:val="28"/>
              </w:rPr>
            </w:pPr>
            <w:r w:rsidRPr="00CE5D04">
              <w:rPr>
                <w:b/>
                <w:bCs/>
                <w:sz w:val="28"/>
                <w:szCs w:val="28"/>
              </w:rPr>
              <w:t>-1,8</w:t>
            </w:r>
          </w:p>
        </w:tc>
      </w:tr>
      <w:tr w:rsidR="0088356B" w:rsidRPr="00CE5D04" w:rsidTr="001A4428">
        <w:trPr>
          <w:trHeight w:val="300"/>
          <w:jc w:val="center"/>
        </w:trPr>
        <w:tc>
          <w:tcPr>
            <w:tcW w:w="3870" w:type="dxa"/>
          </w:tcPr>
          <w:p w:rsidR="0088356B" w:rsidRPr="00CE5D04" w:rsidRDefault="0088356B" w:rsidP="0001213B">
            <w:pPr>
              <w:rPr>
                <w:sz w:val="28"/>
                <w:szCs w:val="28"/>
              </w:rPr>
            </w:pPr>
            <w:r w:rsidRPr="00CE5D04">
              <w:rPr>
                <w:sz w:val="28"/>
                <w:szCs w:val="28"/>
              </w:rPr>
              <w:t>01 04 31Б 0 100 500 244 222</w:t>
            </w:r>
          </w:p>
        </w:tc>
        <w:tc>
          <w:tcPr>
            <w:tcW w:w="4860" w:type="dxa"/>
          </w:tcPr>
          <w:p w:rsidR="0088356B" w:rsidRPr="00CE5D04" w:rsidRDefault="0088356B" w:rsidP="00B029F4">
            <w:pPr>
              <w:jc w:val="center"/>
              <w:rPr>
                <w:b/>
                <w:bCs/>
                <w:sz w:val="28"/>
                <w:szCs w:val="28"/>
              </w:rPr>
            </w:pPr>
            <w:r w:rsidRPr="00CE5D04">
              <w:rPr>
                <w:b/>
                <w:bCs/>
                <w:sz w:val="28"/>
                <w:szCs w:val="28"/>
              </w:rPr>
              <w:t>-6,0</w:t>
            </w:r>
          </w:p>
        </w:tc>
      </w:tr>
      <w:tr w:rsidR="0088356B" w:rsidRPr="00CE5D04" w:rsidTr="001A4428">
        <w:trPr>
          <w:trHeight w:val="300"/>
          <w:jc w:val="center"/>
        </w:trPr>
        <w:tc>
          <w:tcPr>
            <w:tcW w:w="3870" w:type="dxa"/>
          </w:tcPr>
          <w:p w:rsidR="0088356B" w:rsidRPr="00CE5D04" w:rsidRDefault="0088356B" w:rsidP="00FF447C">
            <w:pPr>
              <w:rPr>
                <w:sz w:val="28"/>
                <w:szCs w:val="28"/>
              </w:rPr>
            </w:pPr>
            <w:r w:rsidRPr="00CE5D04">
              <w:rPr>
                <w:sz w:val="28"/>
                <w:szCs w:val="28"/>
              </w:rPr>
              <w:t>01 04 31Б 0 100 500 244 223</w:t>
            </w:r>
          </w:p>
        </w:tc>
        <w:tc>
          <w:tcPr>
            <w:tcW w:w="4860" w:type="dxa"/>
          </w:tcPr>
          <w:p w:rsidR="0088356B" w:rsidRPr="00CE5D04" w:rsidRDefault="0088356B" w:rsidP="00B029F4">
            <w:pPr>
              <w:jc w:val="center"/>
              <w:rPr>
                <w:b/>
                <w:bCs/>
                <w:sz w:val="28"/>
                <w:szCs w:val="28"/>
              </w:rPr>
            </w:pPr>
            <w:r w:rsidRPr="00CE5D04">
              <w:rPr>
                <w:b/>
                <w:bCs/>
                <w:sz w:val="28"/>
                <w:szCs w:val="28"/>
              </w:rPr>
              <w:t>-1,0</w:t>
            </w:r>
          </w:p>
        </w:tc>
      </w:tr>
      <w:tr w:rsidR="0088356B" w:rsidRPr="00CE5D04" w:rsidTr="001A4428">
        <w:trPr>
          <w:trHeight w:val="300"/>
          <w:jc w:val="center"/>
        </w:trPr>
        <w:tc>
          <w:tcPr>
            <w:tcW w:w="3870" w:type="dxa"/>
          </w:tcPr>
          <w:p w:rsidR="0088356B" w:rsidRPr="00CE5D04" w:rsidRDefault="0088356B" w:rsidP="00606533">
            <w:pPr>
              <w:rPr>
                <w:sz w:val="28"/>
                <w:szCs w:val="28"/>
              </w:rPr>
            </w:pPr>
            <w:r w:rsidRPr="00CE5D04">
              <w:rPr>
                <w:sz w:val="28"/>
                <w:szCs w:val="28"/>
              </w:rPr>
              <w:t>01 04 31Б 0 100 500 244 226</w:t>
            </w:r>
          </w:p>
        </w:tc>
        <w:tc>
          <w:tcPr>
            <w:tcW w:w="4860" w:type="dxa"/>
          </w:tcPr>
          <w:p w:rsidR="0088356B" w:rsidRPr="00CE5D04" w:rsidRDefault="0088356B" w:rsidP="00B029F4">
            <w:pPr>
              <w:jc w:val="center"/>
              <w:rPr>
                <w:b/>
                <w:bCs/>
                <w:sz w:val="28"/>
                <w:szCs w:val="28"/>
              </w:rPr>
            </w:pPr>
            <w:r w:rsidRPr="00CE5D04">
              <w:rPr>
                <w:b/>
                <w:bCs/>
                <w:sz w:val="28"/>
                <w:szCs w:val="28"/>
              </w:rPr>
              <w:t>-12,1</w:t>
            </w:r>
          </w:p>
        </w:tc>
      </w:tr>
      <w:tr w:rsidR="0088356B" w:rsidRPr="00CE5D04" w:rsidTr="001A4428">
        <w:trPr>
          <w:trHeight w:val="300"/>
          <w:jc w:val="center"/>
        </w:trPr>
        <w:tc>
          <w:tcPr>
            <w:tcW w:w="3870" w:type="dxa"/>
          </w:tcPr>
          <w:p w:rsidR="0088356B" w:rsidRPr="00CE5D04" w:rsidRDefault="0088356B" w:rsidP="00FC27BB">
            <w:pPr>
              <w:rPr>
                <w:sz w:val="28"/>
                <w:szCs w:val="28"/>
              </w:rPr>
            </w:pPr>
            <w:r w:rsidRPr="00CE5D04">
              <w:rPr>
                <w:sz w:val="28"/>
                <w:szCs w:val="28"/>
              </w:rPr>
              <w:t>08 04 35Е 0 100 500 244 226</w:t>
            </w:r>
          </w:p>
        </w:tc>
        <w:tc>
          <w:tcPr>
            <w:tcW w:w="4860" w:type="dxa"/>
          </w:tcPr>
          <w:p w:rsidR="0088356B" w:rsidRPr="00CE5D04" w:rsidRDefault="0088356B" w:rsidP="00B029F4">
            <w:pPr>
              <w:jc w:val="center"/>
              <w:rPr>
                <w:b/>
                <w:bCs/>
                <w:sz w:val="28"/>
                <w:szCs w:val="28"/>
              </w:rPr>
            </w:pPr>
            <w:r w:rsidRPr="00CE5D04">
              <w:rPr>
                <w:b/>
                <w:bCs/>
                <w:sz w:val="28"/>
                <w:szCs w:val="28"/>
              </w:rPr>
              <w:t>-372,6</w:t>
            </w:r>
          </w:p>
        </w:tc>
      </w:tr>
      <w:tr w:rsidR="0088356B" w:rsidRPr="00CE5D04" w:rsidTr="001A4428">
        <w:trPr>
          <w:trHeight w:val="300"/>
          <w:jc w:val="center"/>
        </w:trPr>
        <w:tc>
          <w:tcPr>
            <w:tcW w:w="3870" w:type="dxa"/>
          </w:tcPr>
          <w:p w:rsidR="0088356B" w:rsidRPr="00CE5D04" w:rsidRDefault="0088356B" w:rsidP="0002349C">
            <w:pPr>
              <w:rPr>
                <w:sz w:val="28"/>
                <w:szCs w:val="28"/>
              </w:rPr>
            </w:pPr>
            <w:r w:rsidRPr="00CE5D04">
              <w:rPr>
                <w:sz w:val="28"/>
                <w:szCs w:val="28"/>
              </w:rPr>
              <w:t>01 02 35Г 0 101 100 122 212</w:t>
            </w:r>
          </w:p>
        </w:tc>
        <w:tc>
          <w:tcPr>
            <w:tcW w:w="4860" w:type="dxa"/>
          </w:tcPr>
          <w:p w:rsidR="0088356B" w:rsidRPr="00CE5D04" w:rsidRDefault="0088356B" w:rsidP="00B029F4">
            <w:pPr>
              <w:jc w:val="center"/>
              <w:rPr>
                <w:b/>
                <w:bCs/>
                <w:sz w:val="28"/>
                <w:szCs w:val="28"/>
              </w:rPr>
            </w:pPr>
            <w:r w:rsidRPr="00CE5D04">
              <w:rPr>
                <w:b/>
                <w:bCs/>
                <w:sz w:val="28"/>
                <w:szCs w:val="28"/>
              </w:rPr>
              <w:t>52,0</w:t>
            </w:r>
          </w:p>
        </w:tc>
      </w:tr>
      <w:tr w:rsidR="0088356B" w:rsidRPr="00CE5D04" w:rsidTr="003D6278">
        <w:trPr>
          <w:trHeight w:val="300"/>
          <w:jc w:val="center"/>
        </w:trPr>
        <w:tc>
          <w:tcPr>
            <w:tcW w:w="3870" w:type="dxa"/>
          </w:tcPr>
          <w:p w:rsidR="0088356B" w:rsidRPr="00CE5D04" w:rsidRDefault="0088356B" w:rsidP="0002349C">
            <w:pPr>
              <w:rPr>
                <w:sz w:val="28"/>
                <w:szCs w:val="28"/>
              </w:rPr>
            </w:pPr>
            <w:r w:rsidRPr="00CE5D04">
              <w:rPr>
                <w:sz w:val="28"/>
                <w:szCs w:val="28"/>
              </w:rPr>
              <w:t>01 03 31А 0 100 200 244 222</w:t>
            </w:r>
          </w:p>
        </w:tc>
        <w:tc>
          <w:tcPr>
            <w:tcW w:w="4860" w:type="dxa"/>
            <w:vAlign w:val="center"/>
          </w:tcPr>
          <w:p w:rsidR="0088356B" w:rsidRPr="00CE5D04" w:rsidRDefault="0088356B" w:rsidP="00B029F4">
            <w:pPr>
              <w:jc w:val="center"/>
              <w:rPr>
                <w:b/>
                <w:bCs/>
                <w:sz w:val="28"/>
                <w:szCs w:val="28"/>
              </w:rPr>
            </w:pPr>
            <w:r w:rsidRPr="00CE5D04">
              <w:rPr>
                <w:b/>
                <w:bCs/>
                <w:sz w:val="28"/>
                <w:szCs w:val="28"/>
              </w:rPr>
              <w:t>111,8</w:t>
            </w:r>
          </w:p>
        </w:tc>
      </w:tr>
      <w:tr w:rsidR="0088356B" w:rsidRPr="00CE5D04" w:rsidTr="001A4428">
        <w:trPr>
          <w:trHeight w:val="300"/>
          <w:jc w:val="center"/>
        </w:trPr>
        <w:tc>
          <w:tcPr>
            <w:tcW w:w="3870" w:type="dxa"/>
          </w:tcPr>
          <w:p w:rsidR="0088356B" w:rsidRPr="00CE5D04" w:rsidRDefault="0088356B" w:rsidP="0002349C">
            <w:pPr>
              <w:rPr>
                <w:sz w:val="28"/>
                <w:szCs w:val="28"/>
              </w:rPr>
            </w:pPr>
            <w:r w:rsidRPr="00CE5D04">
              <w:rPr>
                <w:sz w:val="28"/>
                <w:szCs w:val="28"/>
              </w:rPr>
              <w:t>01 04 35Г 0 101 100 122 212</w:t>
            </w:r>
          </w:p>
        </w:tc>
        <w:tc>
          <w:tcPr>
            <w:tcW w:w="4860" w:type="dxa"/>
          </w:tcPr>
          <w:p w:rsidR="0088356B" w:rsidRPr="00CE5D04" w:rsidRDefault="0088356B" w:rsidP="00B029F4">
            <w:pPr>
              <w:jc w:val="center"/>
              <w:rPr>
                <w:b/>
                <w:bCs/>
                <w:sz w:val="28"/>
                <w:szCs w:val="28"/>
              </w:rPr>
            </w:pPr>
            <w:r w:rsidRPr="00CE5D04">
              <w:rPr>
                <w:b/>
                <w:bCs/>
                <w:sz w:val="28"/>
                <w:szCs w:val="28"/>
              </w:rPr>
              <w:t>227,5</w:t>
            </w:r>
          </w:p>
        </w:tc>
      </w:tr>
      <w:tr w:rsidR="0088356B" w:rsidRPr="00CE5D04" w:rsidTr="001A4428">
        <w:trPr>
          <w:trHeight w:val="300"/>
          <w:jc w:val="center"/>
        </w:trPr>
        <w:tc>
          <w:tcPr>
            <w:tcW w:w="3870" w:type="dxa"/>
          </w:tcPr>
          <w:p w:rsidR="0088356B" w:rsidRPr="00CE5D04" w:rsidRDefault="0088356B" w:rsidP="0002349C">
            <w:pPr>
              <w:rPr>
                <w:sz w:val="28"/>
                <w:szCs w:val="28"/>
              </w:rPr>
            </w:pPr>
            <w:r w:rsidRPr="00CE5D04">
              <w:rPr>
                <w:sz w:val="28"/>
                <w:szCs w:val="28"/>
              </w:rPr>
              <w:t>10 01 35П 0 101 500 540 251</w:t>
            </w:r>
          </w:p>
        </w:tc>
        <w:tc>
          <w:tcPr>
            <w:tcW w:w="4860" w:type="dxa"/>
          </w:tcPr>
          <w:p w:rsidR="0088356B" w:rsidRPr="00CE5D04" w:rsidRDefault="0088356B" w:rsidP="00B029F4">
            <w:pPr>
              <w:jc w:val="center"/>
              <w:rPr>
                <w:b/>
                <w:bCs/>
                <w:sz w:val="28"/>
                <w:szCs w:val="28"/>
              </w:rPr>
            </w:pPr>
            <w:r w:rsidRPr="00CE5D04">
              <w:rPr>
                <w:b/>
                <w:bCs/>
                <w:sz w:val="28"/>
                <w:szCs w:val="28"/>
              </w:rPr>
              <w:t>4,3</w:t>
            </w:r>
          </w:p>
        </w:tc>
      </w:tr>
      <w:tr w:rsidR="0088356B" w:rsidRPr="00CE5D04" w:rsidTr="001A4428">
        <w:trPr>
          <w:trHeight w:val="309"/>
          <w:jc w:val="center"/>
        </w:trPr>
        <w:tc>
          <w:tcPr>
            <w:tcW w:w="3870" w:type="dxa"/>
          </w:tcPr>
          <w:p w:rsidR="0088356B" w:rsidRPr="00CE5D04" w:rsidRDefault="0088356B" w:rsidP="001A4428">
            <w:pPr>
              <w:spacing w:before="120" w:after="120"/>
              <w:rPr>
                <w:b/>
                <w:sz w:val="28"/>
                <w:szCs w:val="28"/>
              </w:rPr>
            </w:pPr>
            <w:r w:rsidRPr="00CE5D04">
              <w:rPr>
                <w:b/>
                <w:sz w:val="28"/>
                <w:szCs w:val="28"/>
              </w:rPr>
              <w:t>Итого ассигнований</w:t>
            </w:r>
          </w:p>
        </w:tc>
        <w:tc>
          <w:tcPr>
            <w:tcW w:w="4860" w:type="dxa"/>
          </w:tcPr>
          <w:p w:rsidR="0088356B" w:rsidRPr="00CE5D04" w:rsidRDefault="0088356B" w:rsidP="00B029F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E5D04">
              <w:rPr>
                <w:b/>
                <w:sz w:val="28"/>
                <w:szCs w:val="28"/>
              </w:rPr>
              <w:t>0</w:t>
            </w:r>
          </w:p>
        </w:tc>
      </w:tr>
    </w:tbl>
    <w:p w:rsidR="0088356B" w:rsidRPr="00CE5D04" w:rsidRDefault="0088356B" w:rsidP="00650364">
      <w:pPr>
        <w:spacing w:before="60" w:after="60"/>
        <w:rPr>
          <w:sz w:val="28"/>
          <w:szCs w:val="28"/>
        </w:rPr>
      </w:pPr>
    </w:p>
    <w:p w:rsidR="0088356B" w:rsidRPr="00CE5D04" w:rsidRDefault="0088356B" w:rsidP="00CF6EA2">
      <w:pPr>
        <w:spacing w:before="60" w:after="60"/>
        <w:rPr>
          <w:sz w:val="28"/>
          <w:szCs w:val="28"/>
        </w:rPr>
      </w:pPr>
    </w:p>
    <w:p w:rsidR="0088356B" w:rsidRPr="00134BAA" w:rsidRDefault="0088356B" w:rsidP="00CF6EA2">
      <w:pPr>
        <w:spacing w:before="60" w:after="60"/>
        <w:rPr>
          <w:sz w:val="28"/>
          <w:szCs w:val="28"/>
        </w:rPr>
      </w:pPr>
    </w:p>
    <w:p w:rsidR="0088356B" w:rsidRDefault="0088356B" w:rsidP="00EB4BB4"/>
    <w:p w:rsidR="0088356B" w:rsidRDefault="0088356B" w:rsidP="00EB4BB4"/>
    <w:p w:rsidR="0088356B" w:rsidRDefault="0088356B" w:rsidP="00EB4BB4"/>
    <w:p w:rsidR="0088356B" w:rsidRDefault="0088356B" w:rsidP="00EB4BB4"/>
    <w:p w:rsidR="0088356B" w:rsidRDefault="0088356B" w:rsidP="00EB4BB4"/>
    <w:p w:rsidR="0088356B" w:rsidRDefault="0088356B" w:rsidP="00EB4BB4"/>
    <w:p w:rsidR="0088356B" w:rsidRDefault="0088356B" w:rsidP="00EB4BB4"/>
    <w:p w:rsidR="0088356B" w:rsidRDefault="0088356B" w:rsidP="00EB4BB4"/>
    <w:p w:rsidR="0088356B" w:rsidRDefault="0088356B" w:rsidP="00EB4BB4"/>
    <w:p w:rsidR="0088356B" w:rsidRDefault="0088356B" w:rsidP="00EB4BB4"/>
    <w:p w:rsidR="0088356B" w:rsidRDefault="0088356B" w:rsidP="00EB4BB4"/>
    <w:p w:rsidR="0088356B" w:rsidRDefault="0088356B" w:rsidP="00EB4BB4"/>
    <w:p w:rsidR="0088356B" w:rsidRDefault="0088356B" w:rsidP="00EB4BB4"/>
    <w:p w:rsidR="0088356B" w:rsidRDefault="0088356B" w:rsidP="00D7160A">
      <w:pPr>
        <w:spacing w:before="60" w:after="60"/>
      </w:pPr>
    </w:p>
    <w:sectPr w:rsidR="0088356B" w:rsidSect="00650364">
      <w:headerReference w:type="even" r:id="rId6"/>
      <w:headerReference w:type="default" r:id="rId7"/>
      <w:pgSz w:w="11906" w:h="16838"/>
      <w:pgMar w:top="709" w:right="746" w:bottom="89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56B" w:rsidRDefault="0088356B">
      <w:r>
        <w:separator/>
      </w:r>
    </w:p>
  </w:endnote>
  <w:endnote w:type="continuationSeparator" w:id="1">
    <w:p w:rsidR="0088356B" w:rsidRDefault="0088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56B" w:rsidRDefault="0088356B">
      <w:r>
        <w:separator/>
      </w:r>
    </w:p>
  </w:footnote>
  <w:footnote w:type="continuationSeparator" w:id="1">
    <w:p w:rsidR="0088356B" w:rsidRDefault="00883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6B" w:rsidRDefault="0088356B" w:rsidP="003705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56B" w:rsidRDefault="0088356B" w:rsidP="001E0FF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6B" w:rsidRPr="00AC1149" w:rsidRDefault="0088356B" w:rsidP="003705AC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  <w:r w:rsidRPr="00AC1149">
      <w:rPr>
        <w:rStyle w:val="PageNumber"/>
        <w:sz w:val="18"/>
        <w:szCs w:val="20"/>
      </w:rPr>
      <w:fldChar w:fldCharType="begin"/>
    </w:r>
    <w:r w:rsidRPr="00AC1149">
      <w:rPr>
        <w:rStyle w:val="PageNumber"/>
        <w:sz w:val="18"/>
        <w:szCs w:val="20"/>
      </w:rPr>
      <w:instrText xml:space="preserve">PAGE  </w:instrText>
    </w:r>
    <w:r w:rsidRPr="00AC1149">
      <w:rPr>
        <w:rStyle w:val="PageNumber"/>
        <w:sz w:val="18"/>
        <w:szCs w:val="20"/>
      </w:rPr>
      <w:fldChar w:fldCharType="separate"/>
    </w:r>
    <w:r>
      <w:rPr>
        <w:rStyle w:val="PageNumber"/>
        <w:noProof/>
        <w:sz w:val="18"/>
        <w:szCs w:val="20"/>
      </w:rPr>
      <w:t>2</w:t>
    </w:r>
    <w:r w:rsidRPr="00AC1149">
      <w:rPr>
        <w:rStyle w:val="PageNumber"/>
        <w:sz w:val="18"/>
        <w:szCs w:val="20"/>
      </w:rPr>
      <w:fldChar w:fldCharType="end"/>
    </w:r>
  </w:p>
  <w:p w:rsidR="0088356B" w:rsidRDefault="0088356B" w:rsidP="001E0FF1">
    <w:pPr>
      <w:pStyle w:val="Header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36"/>
    <w:rsid w:val="00002D92"/>
    <w:rsid w:val="00002ED9"/>
    <w:rsid w:val="00004914"/>
    <w:rsid w:val="00004DD7"/>
    <w:rsid w:val="000068D2"/>
    <w:rsid w:val="0001213B"/>
    <w:rsid w:val="00013898"/>
    <w:rsid w:val="00016BBE"/>
    <w:rsid w:val="000218E8"/>
    <w:rsid w:val="00022BCF"/>
    <w:rsid w:val="00023025"/>
    <w:rsid w:val="0002349C"/>
    <w:rsid w:val="00024AF1"/>
    <w:rsid w:val="00026FB9"/>
    <w:rsid w:val="00032EA7"/>
    <w:rsid w:val="00041275"/>
    <w:rsid w:val="00042D91"/>
    <w:rsid w:val="00046F39"/>
    <w:rsid w:val="0004740B"/>
    <w:rsid w:val="00083929"/>
    <w:rsid w:val="00084D1F"/>
    <w:rsid w:val="000903DE"/>
    <w:rsid w:val="00090B6B"/>
    <w:rsid w:val="00091EAC"/>
    <w:rsid w:val="00093F4F"/>
    <w:rsid w:val="000959C2"/>
    <w:rsid w:val="000979CF"/>
    <w:rsid w:val="000A533D"/>
    <w:rsid w:val="000B6CCA"/>
    <w:rsid w:val="000C7F1C"/>
    <w:rsid w:val="000D13C6"/>
    <w:rsid w:val="000E0A08"/>
    <w:rsid w:val="000E1803"/>
    <w:rsid w:val="000E762C"/>
    <w:rsid w:val="000F41A1"/>
    <w:rsid w:val="000F4442"/>
    <w:rsid w:val="000F6CAF"/>
    <w:rsid w:val="0010410A"/>
    <w:rsid w:val="00110C4A"/>
    <w:rsid w:val="00115181"/>
    <w:rsid w:val="00120888"/>
    <w:rsid w:val="0012574E"/>
    <w:rsid w:val="001331AC"/>
    <w:rsid w:val="00134BAA"/>
    <w:rsid w:val="001350B6"/>
    <w:rsid w:val="00135F8F"/>
    <w:rsid w:val="00140C48"/>
    <w:rsid w:val="00142FB8"/>
    <w:rsid w:val="00147901"/>
    <w:rsid w:val="001519D7"/>
    <w:rsid w:val="00154BD6"/>
    <w:rsid w:val="00156282"/>
    <w:rsid w:val="00165E11"/>
    <w:rsid w:val="001705F9"/>
    <w:rsid w:val="00171AE2"/>
    <w:rsid w:val="00174EAF"/>
    <w:rsid w:val="0017564D"/>
    <w:rsid w:val="00175BE2"/>
    <w:rsid w:val="00185414"/>
    <w:rsid w:val="00185DE3"/>
    <w:rsid w:val="001949BA"/>
    <w:rsid w:val="001A08D7"/>
    <w:rsid w:val="001A0D34"/>
    <w:rsid w:val="001A4428"/>
    <w:rsid w:val="001A51E3"/>
    <w:rsid w:val="001A637D"/>
    <w:rsid w:val="001A7695"/>
    <w:rsid w:val="001B310D"/>
    <w:rsid w:val="001B3C24"/>
    <w:rsid w:val="001B6701"/>
    <w:rsid w:val="001C0B6A"/>
    <w:rsid w:val="001C4BA8"/>
    <w:rsid w:val="001C76BF"/>
    <w:rsid w:val="001D19DD"/>
    <w:rsid w:val="001D298F"/>
    <w:rsid w:val="001E0FF1"/>
    <w:rsid w:val="001E417B"/>
    <w:rsid w:val="001E5602"/>
    <w:rsid w:val="00206A71"/>
    <w:rsid w:val="00220384"/>
    <w:rsid w:val="00222C74"/>
    <w:rsid w:val="00222F92"/>
    <w:rsid w:val="002251C9"/>
    <w:rsid w:val="00234D7E"/>
    <w:rsid w:val="00234E4E"/>
    <w:rsid w:val="002449CF"/>
    <w:rsid w:val="00245479"/>
    <w:rsid w:val="00245B57"/>
    <w:rsid w:val="00250C5F"/>
    <w:rsid w:val="002546E9"/>
    <w:rsid w:val="00265EFD"/>
    <w:rsid w:val="00290B53"/>
    <w:rsid w:val="00294E69"/>
    <w:rsid w:val="00295AB8"/>
    <w:rsid w:val="00297BE8"/>
    <w:rsid w:val="002A753B"/>
    <w:rsid w:val="002B0940"/>
    <w:rsid w:val="002B1EC1"/>
    <w:rsid w:val="002B42A1"/>
    <w:rsid w:val="002B44B6"/>
    <w:rsid w:val="002B5A39"/>
    <w:rsid w:val="002C2946"/>
    <w:rsid w:val="002C5F83"/>
    <w:rsid w:val="002C6D6A"/>
    <w:rsid w:val="002D061A"/>
    <w:rsid w:val="002D40F6"/>
    <w:rsid w:val="002D43DB"/>
    <w:rsid w:val="00307AA3"/>
    <w:rsid w:val="00326607"/>
    <w:rsid w:val="00327486"/>
    <w:rsid w:val="003318EC"/>
    <w:rsid w:val="00334051"/>
    <w:rsid w:val="00334F1C"/>
    <w:rsid w:val="0033783B"/>
    <w:rsid w:val="00342896"/>
    <w:rsid w:val="003429B4"/>
    <w:rsid w:val="00345862"/>
    <w:rsid w:val="003472E1"/>
    <w:rsid w:val="0035210D"/>
    <w:rsid w:val="00365BC2"/>
    <w:rsid w:val="00365DBE"/>
    <w:rsid w:val="00366432"/>
    <w:rsid w:val="003675E6"/>
    <w:rsid w:val="003705AC"/>
    <w:rsid w:val="00375226"/>
    <w:rsid w:val="0038340B"/>
    <w:rsid w:val="0039206C"/>
    <w:rsid w:val="00394EC9"/>
    <w:rsid w:val="003952C9"/>
    <w:rsid w:val="003A0571"/>
    <w:rsid w:val="003A5B74"/>
    <w:rsid w:val="003B07B3"/>
    <w:rsid w:val="003B30F1"/>
    <w:rsid w:val="003C5E28"/>
    <w:rsid w:val="003D4079"/>
    <w:rsid w:val="003D4787"/>
    <w:rsid w:val="003D6278"/>
    <w:rsid w:val="003E5025"/>
    <w:rsid w:val="003E7BCB"/>
    <w:rsid w:val="003F2B4C"/>
    <w:rsid w:val="00410239"/>
    <w:rsid w:val="004120F2"/>
    <w:rsid w:val="00412158"/>
    <w:rsid w:val="00426962"/>
    <w:rsid w:val="00430269"/>
    <w:rsid w:val="004303B3"/>
    <w:rsid w:val="004325C1"/>
    <w:rsid w:val="00442E88"/>
    <w:rsid w:val="004445E1"/>
    <w:rsid w:val="00445793"/>
    <w:rsid w:val="00454C9A"/>
    <w:rsid w:val="00455F3F"/>
    <w:rsid w:val="00465CEA"/>
    <w:rsid w:val="0047200B"/>
    <w:rsid w:val="00472FE1"/>
    <w:rsid w:val="00474880"/>
    <w:rsid w:val="004804CB"/>
    <w:rsid w:val="00481A37"/>
    <w:rsid w:val="00481B7F"/>
    <w:rsid w:val="004828CB"/>
    <w:rsid w:val="00490BAD"/>
    <w:rsid w:val="00492547"/>
    <w:rsid w:val="004935A0"/>
    <w:rsid w:val="004A2D34"/>
    <w:rsid w:val="004A5A64"/>
    <w:rsid w:val="004A6AB0"/>
    <w:rsid w:val="004A7C61"/>
    <w:rsid w:val="004B164B"/>
    <w:rsid w:val="004D0FD2"/>
    <w:rsid w:val="004E4D07"/>
    <w:rsid w:val="004E6450"/>
    <w:rsid w:val="004F3281"/>
    <w:rsid w:val="004F4A5B"/>
    <w:rsid w:val="00513935"/>
    <w:rsid w:val="005158CB"/>
    <w:rsid w:val="00520B29"/>
    <w:rsid w:val="00524362"/>
    <w:rsid w:val="005333A1"/>
    <w:rsid w:val="005353A9"/>
    <w:rsid w:val="005405B8"/>
    <w:rsid w:val="00541B3B"/>
    <w:rsid w:val="0054767B"/>
    <w:rsid w:val="00551A7A"/>
    <w:rsid w:val="005555D1"/>
    <w:rsid w:val="00557F89"/>
    <w:rsid w:val="00560D24"/>
    <w:rsid w:val="00564354"/>
    <w:rsid w:val="00570947"/>
    <w:rsid w:val="005825B0"/>
    <w:rsid w:val="00586840"/>
    <w:rsid w:val="005875F0"/>
    <w:rsid w:val="005924B2"/>
    <w:rsid w:val="005959AF"/>
    <w:rsid w:val="005972DD"/>
    <w:rsid w:val="005B6EE8"/>
    <w:rsid w:val="005C2E20"/>
    <w:rsid w:val="005D4E4F"/>
    <w:rsid w:val="005D4F1D"/>
    <w:rsid w:val="005E056E"/>
    <w:rsid w:val="005E0EC6"/>
    <w:rsid w:val="005E2971"/>
    <w:rsid w:val="005E605A"/>
    <w:rsid w:val="005E707D"/>
    <w:rsid w:val="005E7F2E"/>
    <w:rsid w:val="005F1DF5"/>
    <w:rsid w:val="005F655B"/>
    <w:rsid w:val="00606533"/>
    <w:rsid w:val="00610528"/>
    <w:rsid w:val="00615F99"/>
    <w:rsid w:val="0062329E"/>
    <w:rsid w:val="00624BCF"/>
    <w:rsid w:val="00626F82"/>
    <w:rsid w:val="00627AD6"/>
    <w:rsid w:val="00633693"/>
    <w:rsid w:val="00634030"/>
    <w:rsid w:val="00637199"/>
    <w:rsid w:val="0064098D"/>
    <w:rsid w:val="0064194A"/>
    <w:rsid w:val="00650364"/>
    <w:rsid w:val="0065373A"/>
    <w:rsid w:val="00657F6C"/>
    <w:rsid w:val="0066635F"/>
    <w:rsid w:val="00675CCE"/>
    <w:rsid w:val="006863A2"/>
    <w:rsid w:val="006B20D9"/>
    <w:rsid w:val="006C361F"/>
    <w:rsid w:val="006C3918"/>
    <w:rsid w:val="006D4F85"/>
    <w:rsid w:val="006E05D4"/>
    <w:rsid w:val="006E1FBE"/>
    <w:rsid w:val="006F09CA"/>
    <w:rsid w:val="006F0DBC"/>
    <w:rsid w:val="006F4B1B"/>
    <w:rsid w:val="007028DE"/>
    <w:rsid w:val="007065AA"/>
    <w:rsid w:val="007343CE"/>
    <w:rsid w:val="00735A96"/>
    <w:rsid w:val="00740913"/>
    <w:rsid w:val="00745E8D"/>
    <w:rsid w:val="007504E4"/>
    <w:rsid w:val="00762CD4"/>
    <w:rsid w:val="00766BC6"/>
    <w:rsid w:val="00766FD6"/>
    <w:rsid w:val="007703A4"/>
    <w:rsid w:val="0077425A"/>
    <w:rsid w:val="00775807"/>
    <w:rsid w:val="0077593B"/>
    <w:rsid w:val="007770D9"/>
    <w:rsid w:val="007820F1"/>
    <w:rsid w:val="00783636"/>
    <w:rsid w:val="00783EB4"/>
    <w:rsid w:val="007946D2"/>
    <w:rsid w:val="0079473C"/>
    <w:rsid w:val="00796D74"/>
    <w:rsid w:val="007A1213"/>
    <w:rsid w:val="007A6D27"/>
    <w:rsid w:val="007A735F"/>
    <w:rsid w:val="007A7EF2"/>
    <w:rsid w:val="007B7F14"/>
    <w:rsid w:val="007C372F"/>
    <w:rsid w:val="007C57DA"/>
    <w:rsid w:val="007C75C6"/>
    <w:rsid w:val="007D2BD4"/>
    <w:rsid w:val="007D56FE"/>
    <w:rsid w:val="007D7A58"/>
    <w:rsid w:val="007F0D17"/>
    <w:rsid w:val="007F1353"/>
    <w:rsid w:val="007F1593"/>
    <w:rsid w:val="00804898"/>
    <w:rsid w:val="008143C8"/>
    <w:rsid w:val="008144FC"/>
    <w:rsid w:val="00814A1B"/>
    <w:rsid w:val="00817B30"/>
    <w:rsid w:val="008208BA"/>
    <w:rsid w:val="00820C46"/>
    <w:rsid w:val="00821324"/>
    <w:rsid w:val="00822696"/>
    <w:rsid w:val="00826958"/>
    <w:rsid w:val="00832191"/>
    <w:rsid w:val="00832CD5"/>
    <w:rsid w:val="00837BC2"/>
    <w:rsid w:val="00844B02"/>
    <w:rsid w:val="00847CCB"/>
    <w:rsid w:val="00851893"/>
    <w:rsid w:val="00863896"/>
    <w:rsid w:val="00872668"/>
    <w:rsid w:val="00877E10"/>
    <w:rsid w:val="008824FC"/>
    <w:rsid w:val="0088356B"/>
    <w:rsid w:val="00887178"/>
    <w:rsid w:val="00890829"/>
    <w:rsid w:val="008A2205"/>
    <w:rsid w:val="008B370B"/>
    <w:rsid w:val="008C41CA"/>
    <w:rsid w:val="008D6ACE"/>
    <w:rsid w:val="008E14C0"/>
    <w:rsid w:val="008E4D9A"/>
    <w:rsid w:val="008E57AA"/>
    <w:rsid w:val="008E773C"/>
    <w:rsid w:val="008F10A4"/>
    <w:rsid w:val="008F1224"/>
    <w:rsid w:val="008F15F8"/>
    <w:rsid w:val="008F1D4C"/>
    <w:rsid w:val="008F6229"/>
    <w:rsid w:val="008F7D8E"/>
    <w:rsid w:val="009003D4"/>
    <w:rsid w:val="0090131F"/>
    <w:rsid w:val="0090695B"/>
    <w:rsid w:val="00921697"/>
    <w:rsid w:val="00922A44"/>
    <w:rsid w:val="00922F73"/>
    <w:rsid w:val="00926902"/>
    <w:rsid w:val="00936F27"/>
    <w:rsid w:val="009404E3"/>
    <w:rsid w:val="0094353D"/>
    <w:rsid w:val="009458AE"/>
    <w:rsid w:val="009601DA"/>
    <w:rsid w:val="00961954"/>
    <w:rsid w:val="00974C01"/>
    <w:rsid w:val="009850DC"/>
    <w:rsid w:val="0099391D"/>
    <w:rsid w:val="009A0343"/>
    <w:rsid w:val="009A0E7F"/>
    <w:rsid w:val="009A3DB0"/>
    <w:rsid w:val="009A730B"/>
    <w:rsid w:val="009B22B6"/>
    <w:rsid w:val="009B4D36"/>
    <w:rsid w:val="009B6DE0"/>
    <w:rsid w:val="009B6F36"/>
    <w:rsid w:val="009C3753"/>
    <w:rsid w:val="009C717C"/>
    <w:rsid w:val="009D304C"/>
    <w:rsid w:val="009D4185"/>
    <w:rsid w:val="009D48E9"/>
    <w:rsid w:val="009D7FFB"/>
    <w:rsid w:val="009E3F63"/>
    <w:rsid w:val="009E69B8"/>
    <w:rsid w:val="009E6B68"/>
    <w:rsid w:val="009F75EC"/>
    <w:rsid w:val="00A00480"/>
    <w:rsid w:val="00A03B6F"/>
    <w:rsid w:val="00A24E02"/>
    <w:rsid w:val="00A2582A"/>
    <w:rsid w:val="00A3759A"/>
    <w:rsid w:val="00A3793B"/>
    <w:rsid w:val="00A37B0E"/>
    <w:rsid w:val="00A40855"/>
    <w:rsid w:val="00A40E1B"/>
    <w:rsid w:val="00A478E9"/>
    <w:rsid w:val="00A5119F"/>
    <w:rsid w:val="00A57D3C"/>
    <w:rsid w:val="00A66437"/>
    <w:rsid w:val="00A729A5"/>
    <w:rsid w:val="00A81622"/>
    <w:rsid w:val="00A83EE7"/>
    <w:rsid w:val="00A902A1"/>
    <w:rsid w:val="00A9255B"/>
    <w:rsid w:val="00A966C4"/>
    <w:rsid w:val="00A96EC7"/>
    <w:rsid w:val="00AA69D2"/>
    <w:rsid w:val="00AA7930"/>
    <w:rsid w:val="00AB06E8"/>
    <w:rsid w:val="00AB2BC7"/>
    <w:rsid w:val="00AB7223"/>
    <w:rsid w:val="00AC1149"/>
    <w:rsid w:val="00AC78DC"/>
    <w:rsid w:val="00AD3674"/>
    <w:rsid w:val="00AD58DF"/>
    <w:rsid w:val="00AD652A"/>
    <w:rsid w:val="00AE181F"/>
    <w:rsid w:val="00AE3F33"/>
    <w:rsid w:val="00AE4B21"/>
    <w:rsid w:val="00AF063D"/>
    <w:rsid w:val="00AF3F19"/>
    <w:rsid w:val="00B029F4"/>
    <w:rsid w:val="00B05133"/>
    <w:rsid w:val="00B2176E"/>
    <w:rsid w:val="00B2227F"/>
    <w:rsid w:val="00B3336E"/>
    <w:rsid w:val="00B41BD4"/>
    <w:rsid w:val="00B51F5D"/>
    <w:rsid w:val="00B5232E"/>
    <w:rsid w:val="00B53FED"/>
    <w:rsid w:val="00B563BC"/>
    <w:rsid w:val="00B56598"/>
    <w:rsid w:val="00B574DB"/>
    <w:rsid w:val="00B63482"/>
    <w:rsid w:val="00B63F11"/>
    <w:rsid w:val="00B66917"/>
    <w:rsid w:val="00B70F1C"/>
    <w:rsid w:val="00B7173E"/>
    <w:rsid w:val="00B7615C"/>
    <w:rsid w:val="00B82526"/>
    <w:rsid w:val="00B84CF0"/>
    <w:rsid w:val="00B90B0D"/>
    <w:rsid w:val="00B9261B"/>
    <w:rsid w:val="00BA680A"/>
    <w:rsid w:val="00BA6BF3"/>
    <w:rsid w:val="00BB0EDE"/>
    <w:rsid w:val="00BB5266"/>
    <w:rsid w:val="00BB56FF"/>
    <w:rsid w:val="00BD36DB"/>
    <w:rsid w:val="00BE055C"/>
    <w:rsid w:val="00BE7446"/>
    <w:rsid w:val="00BF3752"/>
    <w:rsid w:val="00BF4299"/>
    <w:rsid w:val="00C008EF"/>
    <w:rsid w:val="00C02237"/>
    <w:rsid w:val="00C21D66"/>
    <w:rsid w:val="00C23A1B"/>
    <w:rsid w:val="00C241E0"/>
    <w:rsid w:val="00C25D13"/>
    <w:rsid w:val="00C323EC"/>
    <w:rsid w:val="00C4057E"/>
    <w:rsid w:val="00C42CFE"/>
    <w:rsid w:val="00C449E7"/>
    <w:rsid w:val="00C47F18"/>
    <w:rsid w:val="00C50730"/>
    <w:rsid w:val="00C525F7"/>
    <w:rsid w:val="00C5394D"/>
    <w:rsid w:val="00C605AE"/>
    <w:rsid w:val="00C64B96"/>
    <w:rsid w:val="00C67720"/>
    <w:rsid w:val="00C77393"/>
    <w:rsid w:val="00C85208"/>
    <w:rsid w:val="00C922A9"/>
    <w:rsid w:val="00C92D00"/>
    <w:rsid w:val="00C95CFA"/>
    <w:rsid w:val="00C9713F"/>
    <w:rsid w:val="00CA0978"/>
    <w:rsid w:val="00CA1D50"/>
    <w:rsid w:val="00CA2F24"/>
    <w:rsid w:val="00CA52BA"/>
    <w:rsid w:val="00CB4813"/>
    <w:rsid w:val="00CC1B5F"/>
    <w:rsid w:val="00CC457F"/>
    <w:rsid w:val="00CC5375"/>
    <w:rsid w:val="00CD12BD"/>
    <w:rsid w:val="00CD3923"/>
    <w:rsid w:val="00CD5FA3"/>
    <w:rsid w:val="00CD63FC"/>
    <w:rsid w:val="00CE2A84"/>
    <w:rsid w:val="00CE318F"/>
    <w:rsid w:val="00CE5D04"/>
    <w:rsid w:val="00CF11E5"/>
    <w:rsid w:val="00CF3DD0"/>
    <w:rsid w:val="00CF4F3C"/>
    <w:rsid w:val="00CF6EA2"/>
    <w:rsid w:val="00CF7709"/>
    <w:rsid w:val="00CF7E6F"/>
    <w:rsid w:val="00D000E4"/>
    <w:rsid w:val="00D005F4"/>
    <w:rsid w:val="00D06229"/>
    <w:rsid w:val="00D20708"/>
    <w:rsid w:val="00D265EC"/>
    <w:rsid w:val="00D26B63"/>
    <w:rsid w:val="00D3704B"/>
    <w:rsid w:val="00D376CD"/>
    <w:rsid w:val="00D40D9E"/>
    <w:rsid w:val="00D450D0"/>
    <w:rsid w:val="00D505BE"/>
    <w:rsid w:val="00D63737"/>
    <w:rsid w:val="00D63900"/>
    <w:rsid w:val="00D66CC0"/>
    <w:rsid w:val="00D671C6"/>
    <w:rsid w:val="00D7138C"/>
    <w:rsid w:val="00D7160A"/>
    <w:rsid w:val="00D71F39"/>
    <w:rsid w:val="00D751F4"/>
    <w:rsid w:val="00D81FA7"/>
    <w:rsid w:val="00D841A7"/>
    <w:rsid w:val="00D86A9C"/>
    <w:rsid w:val="00D87456"/>
    <w:rsid w:val="00D94B5A"/>
    <w:rsid w:val="00DA707D"/>
    <w:rsid w:val="00DB4F7F"/>
    <w:rsid w:val="00DC1D2D"/>
    <w:rsid w:val="00DC45E7"/>
    <w:rsid w:val="00DC5E42"/>
    <w:rsid w:val="00DC61C6"/>
    <w:rsid w:val="00DD341E"/>
    <w:rsid w:val="00DE2FA7"/>
    <w:rsid w:val="00DF63A0"/>
    <w:rsid w:val="00E00C12"/>
    <w:rsid w:val="00E04010"/>
    <w:rsid w:val="00E044A3"/>
    <w:rsid w:val="00E0661D"/>
    <w:rsid w:val="00E07B08"/>
    <w:rsid w:val="00E1030D"/>
    <w:rsid w:val="00E142E9"/>
    <w:rsid w:val="00E14A6C"/>
    <w:rsid w:val="00E20953"/>
    <w:rsid w:val="00E32254"/>
    <w:rsid w:val="00E32EB4"/>
    <w:rsid w:val="00E35908"/>
    <w:rsid w:val="00E51176"/>
    <w:rsid w:val="00E52C39"/>
    <w:rsid w:val="00E62C3F"/>
    <w:rsid w:val="00E73C93"/>
    <w:rsid w:val="00E868D1"/>
    <w:rsid w:val="00EA2C80"/>
    <w:rsid w:val="00EA7494"/>
    <w:rsid w:val="00EB1B12"/>
    <w:rsid w:val="00EB4BB4"/>
    <w:rsid w:val="00EB6602"/>
    <w:rsid w:val="00EC61EB"/>
    <w:rsid w:val="00ED64D1"/>
    <w:rsid w:val="00EE0484"/>
    <w:rsid w:val="00EE5959"/>
    <w:rsid w:val="00EF07CB"/>
    <w:rsid w:val="00EF2DF5"/>
    <w:rsid w:val="00EF4936"/>
    <w:rsid w:val="00F03CFA"/>
    <w:rsid w:val="00F040C3"/>
    <w:rsid w:val="00F04188"/>
    <w:rsid w:val="00F11A17"/>
    <w:rsid w:val="00F131E2"/>
    <w:rsid w:val="00F16CB9"/>
    <w:rsid w:val="00F16D7F"/>
    <w:rsid w:val="00F20CB7"/>
    <w:rsid w:val="00F40258"/>
    <w:rsid w:val="00F40CBE"/>
    <w:rsid w:val="00F502AA"/>
    <w:rsid w:val="00F620E1"/>
    <w:rsid w:val="00F734DD"/>
    <w:rsid w:val="00F74D88"/>
    <w:rsid w:val="00F76E3B"/>
    <w:rsid w:val="00F82936"/>
    <w:rsid w:val="00F87DA1"/>
    <w:rsid w:val="00F912B5"/>
    <w:rsid w:val="00F913C6"/>
    <w:rsid w:val="00F91651"/>
    <w:rsid w:val="00F91DB5"/>
    <w:rsid w:val="00F92C85"/>
    <w:rsid w:val="00F92EEA"/>
    <w:rsid w:val="00F957A7"/>
    <w:rsid w:val="00FA0CF9"/>
    <w:rsid w:val="00FA707F"/>
    <w:rsid w:val="00FB527D"/>
    <w:rsid w:val="00FC14B9"/>
    <w:rsid w:val="00FC27BB"/>
    <w:rsid w:val="00FD5BB9"/>
    <w:rsid w:val="00FE6F77"/>
    <w:rsid w:val="00FE71C0"/>
    <w:rsid w:val="00FF4281"/>
    <w:rsid w:val="00FF447C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EF493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EF4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Знак Знак Знак Знак"/>
    <w:basedOn w:val="Normal"/>
    <w:uiPriority w:val="99"/>
    <w:rsid w:val="008824FC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8824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5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29E"/>
    <w:rPr>
      <w:rFonts w:cs="Times New Roman"/>
      <w:sz w:val="2"/>
    </w:rPr>
  </w:style>
  <w:style w:type="paragraph" w:customStyle="1" w:styleId="1">
    <w:name w:val="Знак1"/>
    <w:basedOn w:val="Normal"/>
    <w:uiPriority w:val="99"/>
    <w:rsid w:val="00C6772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CD12BD"/>
    <w:pPr>
      <w:spacing w:after="160" w:line="240" w:lineRule="exact"/>
    </w:pPr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CD63FC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5E42"/>
    <w:rPr>
      <w:rFonts w:cs="Times New Roman"/>
      <w:sz w:val="28"/>
      <w:szCs w:val="28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329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0F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329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262</Words>
  <Characters>1495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9</cp:revision>
  <cp:lastPrinted>2018-11-14T06:03:00Z</cp:lastPrinted>
  <dcterms:created xsi:type="dcterms:W3CDTF">2018-11-01T14:12:00Z</dcterms:created>
  <dcterms:modified xsi:type="dcterms:W3CDTF">2018-11-14T09:18:00Z</dcterms:modified>
</cp:coreProperties>
</file>