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77" w:rsidRPr="00EB58C2" w:rsidRDefault="004A1A77" w:rsidP="005D77FA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EB58C2">
        <w:t xml:space="preserve">  </w:t>
      </w:r>
    </w:p>
    <w:p w:rsidR="004A1A77" w:rsidRPr="00EB58C2" w:rsidRDefault="004A1A77" w:rsidP="005D77FA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EB58C2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4A1A77" w:rsidRPr="00EB58C2" w:rsidRDefault="004A1A77" w:rsidP="005D77FA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EB58C2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4A1A77" w:rsidRPr="00EB58C2" w:rsidRDefault="004A1A77" w:rsidP="005D77FA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EB58C2">
        <w:rPr>
          <w:rFonts w:ascii="Arial" w:hAnsi="Arial" w:cs="Arial"/>
          <w:spacing w:val="60"/>
          <w:sz w:val="36"/>
          <w:szCs w:val="40"/>
        </w:rPr>
        <w:t>РЕШЕНИЕ</w:t>
      </w:r>
    </w:p>
    <w:p w:rsidR="004A1A77" w:rsidRPr="00EB58C2" w:rsidRDefault="004A1A77" w:rsidP="005D77FA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A1A77" w:rsidRPr="00EB58C2" w:rsidRDefault="004A1A77" w:rsidP="005D77FA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A1A77" w:rsidRDefault="004A1A77" w:rsidP="005D77FA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A1A77" w:rsidRDefault="004A1A77" w:rsidP="005D77FA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13.11.2018 № 65-РСД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4A1A77" w:rsidTr="006957AF">
        <w:trPr>
          <w:trHeight w:val="217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1A77" w:rsidRPr="008F0943" w:rsidRDefault="004A1A77" w:rsidP="00D210CC">
            <w:pPr>
              <w:tabs>
                <w:tab w:val="left" w:pos="960"/>
                <w:tab w:val="left" w:pos="1260"/>
              </w:tabs>
              <w:jc w:val="both"/>
              <w:rPr>
                <w:b/>
              </w:rPr>
            </w:pPr>
          </w:p>
          <w:p w:rsidR="004A1A77" w:rsidRPr="00CF4867" w:rsidRDefault="004A1A77" w:rsidP="005D77FA">
            <w:pPr>
              <w:tabs>
                <w:tab w:val="left" w:pos="4678"/>
              </w:tabs>
              <w:adjustRightInd w:val="0"/>
              <w:ind w:right="72"/>
              <w:jc w:val="both"/>
              <w:outlineLvl w:val="1"/>
              <w:rPr>
                <w:b/>
                <w:bCs/>
                <w:sz w:val="26"/>
                <w:szCs w:val="26"/>
                <w:lang w:eastAsia="en-US"/>
              </w:rPr>
            </w:pPr>
            <w:r w:rsidRPr="00CF4867">
              <w:rPr>
                <w:b/>
                <w:sz w:val="26"/>
                <w:szCs w:val="26"/>
              </w:rPr>
              <w:t xml:space="preserve">Об обращении в </w:t>
            </w:r>
            <w:r w:rsidRPr="00CF4867">
              <w:rPr>
                <w:b/>
                <w:bCs/>
                <w:sz w:val="26"/>
                <w:szCs w:val="26"/>
                <w:lang w:eastAsia="en-US"/>
              </w:rPr>
              <w:t xml:space="preserve">Контрольно-счетную палату Москвы о проведении экспертизы проекта решения </w:t>
            </w:r>
            <w:r>
              <w:rPr>
                <w:b/>
                <w:bCs/>
                <w:sz w:val="26"/>
                <w:szCs w:val="26"/>
                <w:lang w:eastAsia="en-US"/>
              </w:rPr>
              <w:t>о</w:t>
            </w:r>
            <w:r w:rsidRPr="00CF4867">
              <w:rPr>
                <w:b/>
                <w:bCs/>
                <w:sz w:val="26"/>
                <w:szCs w:val="26"/>
                <w:lang w:eastAsia="en-US"/>
              </w:rPr>
              <w:t xml:space="preserve"> бюджете муниципального округа Лианозово на 2019 год и плановый период 2020 и 2021 годов</w:t>
            </w:r>
          </w:p>
          <w:p w:rsidR="004A1A77" w:rsidRPr="008F0943" w:rsidRDefault="004A1A77" w:rsidP="00D210CC">
            <w:pPr>
              <w:rPr>
                <w:b/>
              </w:rPr>
            </w:pPr>
          </w:p>
        </w:tc>
      </w:tr>
    </w:tbl>
    <w:p w:rsidR="004A1A77" w:rsidRDefault="004A1A77" w:rsidP="00A2657F">
      <w:pPr>
        <w:pStyle w:val="ConsPlusTitle"/>
      </w:pPr>
    </w:p>
    <w:p w:rsidR="004A1A77" w:rsidRDefault="004A1A77" w:rsidP="005D77FA">
      <w:pPr>
        <w:pStyle w:val="ConsPlusTitle"/>
        <w:ind w:firstLine="720"/>
        <w:jc w:val="both"/>
        <w:rPr>
          <w:b w:val="0"/>
          <w:bCs w:val="0"/>
          <w:color w:val="000000"/>
        </w:rPr>
      </w:pPr>
      <w:r w:rsidRPr="00C71095">
        <w:rPr>
          <w:b w:val="0"/>
        </w:rPr>
        <w:t xml:space="preserve">В </w:t>
      </w:r>
      <w:r w:rsidRPr="000F301C">
        <w:rPr>
          <w:b w:val="0"/>
        </w:rPr>
        <w:t>соответствии с</w:t>
      </w:r>
      <w:r w:rsidRPr="00CF4867">
        <w:rPr>
          <w:color w:val="000000"/>
        </w:rPr>
        <w:t xml:space="preserve"> </w:t>
      </w:r>
      <w:r w:rsidRPr="00CF4867">
        <w:rPr>
          <w:b w:val="0"/>
          <w:bCs w:val="0"/>
          <w:color w:val="000000"/>
        </w:rPr>
        <w:t>Бюджетным кодексом Российской Федерации</w:t>
      </w:r>
      <w:r>
        <w:rPr>
          <w:b w:val="0"/>
          <w:bCs w:val="0"/>
          <w:color w:val="000000"/>
        </w:rPr>
        <w:t>,</w:t>
      </w:r>
      <w:r w:rsidRPr="00CF4867">
        <w:rPr>
          <w:b w:val="0"/>
          <w:bCs w:val="0"/>
        </w:rPr>
        <w:t xml:space="preserve"> </w:t>
      </w:r>
      <w:r w:rsidRPr="00CF4867">
        <w:rPr>
          <w:b w:val="0"/>
          <w:bCs w:val="0"/>
          <w:lang w:eastAsia="en-US"/>
        </w:rPr>
        <w:t>Федеральным законом от 7</w:t>
      </w:r>
      <w:r>
        <w:rPr>
          <w:b w:val="0"/>
          <w:bCs w:val="0"/>
          <w:lang w:eastAsia="en-US"/>
        </w:rPr>
        <w:t xml:space="preserve"> февраля </w:t>
      </w:r>
      <w:r w:rsidRPr="000F301C">
        <w:rPr>
          <w:b w:val="0"/>
          <w:lang w:eastAsia="en-US"/>
        </w:rPr>
        <w:t>2011</w:t>
      </w:r>
      <w:r>
        <w:rPr>
          <w:b w:val="0"/>
          <w:lang w:eastAsia="en-US"/>
        </w:rPr>
        <w:t xml:space="preserve"> года</w:t>
      </w:r>
      <w:r w:rsidRPr="000F301C">
        <w:rPr>
          <w:b w:val="0"/>
          <w:lang w:eastAsia="en-US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b w:val="0"/>
          <w:bCs w:val="0"/>
        </w:rPr>
        <w:t xml:space="preserve">Законом города Москвы от </w:t>
      </w:r>
      <w:r w:rsidRPr="00CF4867">
        <w:rPr>
          <w:b w:val="0"/>
          <w:bCs w:val="0"/>
        </w:rPr>
        <w:t>6</w:t>
      </w:r>
      <w:r>
        <w:rPr>
          <w:b w:val="0"/>
          <w:bCs w:val="0"/>
        </w:rPr>
        <w:t xml:space="preserve"> ноября </w:t>
      </w:r>
      <w:r w:rsidRPr="00CF4867">
        <w:rPr>
          <w:b w:val="0"/>
          <w:bCs w:val="0"/>
        </w:rPr>
        <w:t>2002</w:t>
      </w:r>
      <w:r>
        <w:rPr>
          <w:b w:val="0"/>
          <w:bCs w:val="0"/>
        </w:rPr>
        <w:t xml:space="preserve"> года</w:t>
      </w:r>
      <w:r w:rsidRPr="00CF4867">
        <w:rPr>
          <w:b w:val="0"/>
          <w:bCs w:val="0"/>
        </w:rPr>
        <w:t xml:space="preserve"> № 56 «Об организации местного самоуправления в городе Москве», Уставом муниципального округа Лианозово</w:t>
      </w:r>
      <w:r>
        <w:rPr>
          <w:b w:val="0"/>
          <w:bCs w:val="0"/>
          <w:color w:val="000000"/>
        </w:rPr>
        <w:t xml:space="preserve">, </w:t>
      </w:r>
      <w:r w:rsidRPr="001E1C9C">
        <w:rPr>
          <w:b w:val="0"/>
          <w:bCs w:val="0"/>
          <w:color w:val="000000"/>
        </w:rPr>
        <w:t>Соглашени</w:t>
      </w:r>
      <w:r>
        <w:rPr>
          <w:b w:val="0"/>
          <w:bCs w:val="0"/>
          <w:color w:val="000000"/>
        </w:rPr>
        <w:t>ем</w:t>
      </w:r>
      <w:r w:rsidRPr="001E1C9C">
        <w:rPr>
          <w:b w:val="0"/>
          <w:bCs w:val="0"/>
          <w:color w:val="000000"/>
        </w:rPr>
        <w:t xml:space="preserve"> от </w:t>
      </w:r>
      <w:r>
        <w:rPr>
          <w:b w:val="0"/>
          <w:bCs w:val="0"/>
          <w:color w:val="000000"/>
        </w:rPr>
        <w:t>2</w:t>
      </w:r>
      <w:r w:rsidRPr="001E1C9C">
        <w:rPr>
          <w:b w:val="0"/>
          <w:bCs w:val="0"/>
          <w:color w:val="000000"/>
        </w:rPr>
        <w:t>1</w:t>
      </w:r>
      <w:r>
        <w:rPr>
          <w:b w:val="0"/>
          <w:bCs w:val="0"/>
          <w:color w:val="000000"/>
        </w:rPr>
        <w:t xml:space="preserve"> октября </w:t>
      </w:r>
      <w:r w:rsidRPr="001E1C9C">
        <w:rPr>
          <w:b w:val="0"/>
          <w:bCs w:val="0"/>
          <w:color w:val="000000"/>
        </w:rPr>
        <w:t>2015</w:t>
      </w:r>
      <w:r>
        <w:rPr>
          <w:b w:val="0"/>
          <w:bCs w:val="0"/>
          <w:color w:val="000000"/>
        </w:rPr>
        <w:t xml:space="preserve"> года</w:t>
      </w:r>
      <w:r w:rsidRPr="001E1C9C">
        <w:rPr>
          <w:b w:val="0"/>
          <w:bCs w:val="0"/>
          <w:color w:val="000000"/>
        </w:rPr>
        <w:t> № 2</w:t>
      </w:r>
      <w:r>
        <w:rPr>
          <w:b w:val="0"/>
          <w:bCs w:val="0"/>
          <w:color w:val="000000"/>
        </w:rPr>
        <w:t>94</w:t>
      </w:r>
      <w:r w:rsidRPr="001E1C9C">
        <w:rPr>
          <w:b w:val="0"/>
          <w:bCs w:val="0"/>
          <w:color w:val="000000"/>
        </w:rPr>
        <w:t xml:space="preserve">/01-14 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r>
        <w:rPr>
          <w:b w:val="0"/>
          <w:bCs w:val="0"/>
          <w:color w:val="000000"/>
        </w:rPr>
        <w:t>Лианозово</w:t>
      </w:r>
      <w:r w:rsidRPr="001E1C9C">
        <w:rPr>
          <w:b w:val="0"/>
          <w:bCs w:val="0"/>
          <w:color w:val="000000"/>
        </w:rPr>
        <w:t xml:space="preserve"> в городе Москве</w:t>
      </w:r>
      <w:r>
        <w:rPr>
          <w:b w:val="0"/>
          <w:bCs w:val="0"/>
          <w:color w:val="000000"/>
        </w:rPr>
        <w:t>,</w:t>
      </w:r>
    </w:p>
    <w:p w:rsidR="004A1A77" w:rsidRPr="00B86078" w:rsidRDefault="004A1A77" w:rsidP="005D77FA">
      <w:pPr>
        <w:pStyle w:val="ConsPlusTitle"/>
        <w:ind w:firstLine="720"/>
        <w:jc w:val="both"/>
      </w:pPr>
      <w:r w:rsidRPr="00B86078">
        <w:t>Совет депутатов муниципального округа Лианозово решил:</w:t>
      </w:r>
    </w:p>
    <w:p w:rsidR="004A1A77" w:rsidRPr="00B86078" w:rsidRDefault="004A1A77" w:rsidP="00B86078">
      <w:pPr>
        <w:tabs>
          <w:tab w:val="left" w:pos="4678"/>
        </w:tabs>
        <w:adjustRightInd w:val="0"/>
        <w:ind w:right="72" w:firstLine="720"/>
        <w:jc w:val="both"/>
        <w:outlineLvl w:val="1"/>
        <w:rPr>
          <w:bCs/>
          <w:lang w:eastAsia="en-US"/>
        </w:rPr>
      </w:pPr>
      <w:r w:rsidRPr="00B86078">
        <w:t xml:space="preserve">1. Просить </w:t>
      </w:r>
      <w:r w:rsidRPr="00B86078">
        <w:rPr>
          <w:bCs/>
          <w:lang w:eastAsia="en-US"/>
        </w:rPr>
        <w:t xml:space="preserve">Контрольно-счетную палату Москвы провести экспертизу проекта решения </w:t>
      </w:r>
      <w:r>
        <w:rPr>
          <w:bCs/>
          <w:lang w:eastAsia="en-US"/>
        </w:rPr>
        <w:t xml:space="preserve">о </w:t>
      </w:r>
      <w:r w:rsidRPr="00B86078">
        <w:rPr>
          <w:bCs/>
          <w:lang w:eastAsia="en-US"/>
        </w:rPr>
        <w:t>бюджете муниципального округа Лианозово на 2019 год и плановый период 2020 и 2021 годов</w:t>
      </w:r>
      <w:r>
        <w:rPr>
          <w:bCs/>
          <w:lang w:eastAsia="en-US"/>
        </w:rPr>
        <w:t>.</w:t>
      </w:r>
    </w:p>
    <w:p w:rsidR="004A1A77" w:rsidRDefault="004A1A77" w:rsidP="00B86078">
      <w:pPr>
        <w:pStyle w:val="NormalWeb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B86078">
        <w:rPr>
          <w:sz w:val="28"/>
          <w:szCs w:val="28"/>
        </w:rPr>
        <w:t xml:space="preserve">2. Направить в </w:t>
      </w:r>
      <w:r w:rsidRPr="00B86078">
        <w:rPr>
          <w:bCs/>
          <w:sz w:val="28"/>
          <w:szCs w:val="28"/>
          <w:lang w:eastAsia="en-US"/>
        </w:rPr>
        <w:t>Контрольно-счетную палату Москвы проект решения о бюджете муниципального округа Лианозово на 2019 год и плановый период 2020 и 2021 годов</w:t>
      </w:r>
      <w:r w:rsidRPr="00B86078">
        <w:rPr>
          <w:sz w:val="28"/>
          <w:szCs w:val="28"/>
        </w:rPr>
        <w:t xml:space="preserve"> </w:t>
      </w:r>
      <w:r>
        <w:rPr>
          <w:sz w:val="28"/>
          <w:szCs w:val="28"/>
        </w:rPr>
        <w:t>с соответствующими материалами не позднее 1 декабря 2018 года.</w:t>
      </w:r>
    </w:p>
    <w:p w:rsidR="004A1A77" w:rsidRPr="00B86078" w:rsidRDefault="004A1A77" w:rsidP="00B86078">
      <w:pPr>
        <w:pStyle w:val="NormalWeb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B86078">
        <w:rPr>
          <w:sz w:val="28"/>
          <w:szCs w:val="28"/>
        </w:rPr>
        <w:t>3. Контроль за выполнением настоящего решения возложить на главу муниципального округа Лианозово Журкову М.И.</w:t>
      </w:r>
    </w:p>
    <w:p w:rsidR="004A1A77" w:rsidRPr="00B86078" w:rsidRDefault="004A1A77" w:rsidP="00E2179A">
      <w:pPr>
        <w:rPr>
          <w:b/>
        </w:rPr>
      </w:pPr>
    </w:p>
    <w:p w:rsidR="004A1A77" w:rsidRPr="00B86078" w:rsidRDefault="004A1A77" w:rsidP="00E2179A">
      <w:pPr>
        <w:rPr>
          <w:b/>
        </w:rPr>
      </w:pPr>
    </w:p>
    <w:p w:rsidR="004A1A77" w:rsidRDefault="004A1A77" w:rsidP="00E2179A">
      <w:pPr>
        <w:pStyle w:val="Heading6"/>
        <w:rPr>
          <w:b/>
        </w:rPr>
      </w:pPr>
    </w:p>
    <w:p w:rsidR="004A1A77" w:rsidRPr="00741ED3" w:rsidRDefault="004A1A77" w:rsidP="00E2179A">
      <w:pPr>
        <w:pStyle w:val="Heading6"/>
        <w:rPr>
          <w:b/>
        </w:rPr>
      </w:pPr>
      <w:r w:rsidRPr="00741ED3">
        <w:rPr>
          <w:b/>
        </w:rPr>
        <w:t xml:space="preserve">Глава муниципального </w:t>
      </w:r>
    </w:p>
    <w:p w:rsidR="004A1A77" w:rsidRPr="00741ED3" w:rsidRDefault="004A1A77" w:rsidP="00E2179A">
      <w:pPr>
        <w:jc w:val="both"/>
        <w:rPr>
          <w:b/>
          <w:bCs/>
        </w:rPr>
      </w:pPr>
      <w:r w:rsidRPr="00741ED3">
        <w:rPr>
          <w:b/>
          <w:bCs/>
        </w:rPr>
        <w:t xml:space="preserve">округа Лианозово </w:t>
      </w:r>
      <w:r w:rsidRPr="00741ED3">
        <w:rPr>
          <w:b/>
          <w:bCs/>
        </w:rPr>
        <w:tab/>
      </w:r>
      <w:r w:rsidRPr="00741ED3">
        <w:rPr>
          <w:b/>
          <w:bCs/>
        </w:rPr>
        <w:tab/>
      </w:r>
      <w:r w:rsidRPr="00741ED3">
        <w:rPr>
          <w:b/>
          <w:bCs/>
        </w:rPr>
        <w:tab/>
      </w:r>
      <w:r w:rsidRPr="00741ED3">
        <w:rPr>
          <w:b/>
          <w:bCs/>
        </w:rPr>
        <w:tab/>
      </w:r>
      <w:r>
        <w:rPr>
          <w:b/>
          <w:bCs/>
        </w:rPr>
        <w:t xml:space="preserve">                     </w:t>
      </w:r>
      <w:r w:rsidRPr="00741ED3">
        <w:rPr>
          <w:b/>
          <w:bCs/>
        </w:rPr>
        <w:tab/>
      </w:r>
      <w:r>
        <w:rPr>
          <w:b/>
          <w:bCs/>
        </w:rPr>
        <w:t xml:space="preserve">     </w:t>
      </w:r>
      <w:r w:rsidRPr="00741ED3">
        <w:rPr>
          <w:b/>
          <w:bCs/>
        </w:rPr>
        <w:t xml:space="preserve">    </w:t>
      </w:r>
      <w:r>
        <w:rPr>
          <w:b/>
          <w:bCs/>
        </w:rPr>
        <w:t>М.И. Журкова</w:t>
      </w:r>
    </w:p>
    <w:p w:rsidR="004A1A77" w:rsidRPr="00741ED3" w:rsidRDefault="004A1A77" w:rsidP="00A2657F">
      <w:pPr>
        <w:adjustRightInd w:val="0"/>
        <w:jc w:val="both"/>
        <w:rPr>
          <w:b/>
        </w:rPr>
      </w:pPr>
    </w:p>
    <w:p w:rsidR="004A1A77" w:rsidRDefault="004A1A77" w:rsidP="00A2657F">
      <w:pPr>
        <w:adjustRightInd w:val="0"/>
        <w:jc w:val="both"/>
      </w:pPr>
    </w:p>
    <w:p w:rsidR="004A1A77" w:rsidRDefault="004A1A77" w:rsidP="00A2657F">
      <w:pPr>
        <w:pStyle w:val="ConsPlusTitle"/>
        <w:rPr>
          <w:b w:val="0"/>
        </w:rPr>
      </w:pPr>
      <w:bookmarkStart w:id="0" w:name="_GoBack"/>
      <w:bookmarkEnd w:id="0"/>
    </w:p>
    <w:sectPr w:rsidR="004A1A77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A77" w:rsidRDefault="004A1A77" w:rsidP="00A2657F">
      <w:r>
        <w:separator/>
      </w:r>
    </w:p>
  </w:endnote>
  <w:endnote w:type="continuationSeparator" w:id="1">
    <w:p w:rsidR="004A1A77" w:rsidRDefault="004A1A77" w:rsidP="00A2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A77" w:rsidRDefault="004A1A77" w:rsidP="00A2657F">
      <w:r>
        <w:separator/>
      </w:r>
    </w:p>
  </w:footnote>
  <w:footnote w:type="continuationSeparator" w:id="1">
    <w:p w:rsidR="004A1A77" w:rsidRDefault="004A1A77" w:rsidP="00A26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DB"/>
    <w:multiLevelType w:val="hybridMultilevel"/>
    <w:tmpl w:val="BF56E3EC"/>
    <w:lvl w:ilvl="0" w:tplc="71A0916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C575D33"/>
    <w:multiLevelType w:val="hybridMultilevel"/>
    <w:tmpl w:val="C4EC1F6A"/>
    <w:lvl w:ilvl="0" w:tplc="EE7476E6">
      <w:start w:val="4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57F"/>
    <w:rsid w:val="00011B59"/>
    <w:rsid w:val="00065688"/>
    <w:rsid w:val="00073963"/>
    <w:rsid w:val="000751FE"/>
    <w:rsid w:val="000879FB"/>
    <w:rsid w:val="000F14F5"/>
    <w:rsid w:val="000F301C"/>
    <w:rsid w:val="00114DFB"/>
    <w:rsid w:val="00126651"/>
    <w:rsid w:val="00190BC9"/>
    <w:rsid w:val="001A1B83"/>
    <w:rsid w:val="001A54E3"/>
    <w:rsid w:val="001C3415"/>
    <w:rsid w:val="001E1C9C"/>
    <w:rsid w:val="002146E1"/>
    <w:rsid w:val="0022207D"/>
    <w:rsid w:val="00231EFB"/>
    <w:rsid w:val="00241EFE"/>
    <w:rsid w:val="00246CB4"/>
    <w:rsid w:val="00270F2A"/>
    <w:rsid w:val="002740CA"/>
    <w:rsid w:val="00280EEC"/>
    <w:rsid w:val="002A1003"/>
    <w:rsid w:val="002D7A02"/>
    <w:rsid w:val="002E0C12"/>
    <w:rsid w:val="002E3FD6"/>
    <w:rsid w:val="003079F3"/>
    <w:rsid w:val="003776DA"/>
    <w:rsid w:val="00391B10"/>
    <w:rsid w:val="003B7389"/>
    <w:rsid w:val="003E5769"/>
    <w:rsid w:val="003E7A49"/>
    <w:rsid w:val="003F0AFA"/>
    <w:rsid w:val="003F5370"/>
    <w:rsid w:val="0042560C"/>
    <w:rsid w:val="00434104"/>
    <w:rsid w:val="00442792"/>
    <w:rsid w:val="00466254"/>
    <w:rsid w:val="004852D7"/>
    <w:rsid w:val="004862ED"/>
    <w:rsid w:val="004A1A77"/>
    <w:rsid w:val="004C4257"/>
    <w:rsid w:val="004D13BC"/>
    <w:rsid w:val="005055CC"/>
    <w:rsid w:val="00515C2C"/>
    <w:rsid w:val="0052092E"/>
    <w:rsid w:val="0054790C"/>
    <w:rsid w:val="00553140"/>
    <w:rsid w:val="00565B2B"/>
    <w:rsid w:val="005735AF"/>
    <w:rsid w:val="0057768C"/>
    <w:rsid w:val="00580083"/>
    <w:rsid w:val="005808BA"/>
    <w:rsid w:val="005B45E5"/>
    <w:rsid w:val="005D77FA"/>
    <w:rsid w:val="005E0701"/>
    <w:rsid w:val="005E4EA4"/>
    <w:rsid w:val="00601AC0"/>
    <w:rsid w:val="00612767"/>
    <w:rsid w:val="00630C21"/>
    <w:rsid w:val="006667A2"/>
    <w:rsid w:val="006728E9"/>
    <w:rsid w:val="006957AF"/>
    <w:rsid w:val="006D5AAB"/>
    <w:rsid w:val="007160BD"/>
    <w:rsid w:val="00740061"/>
    <w:rsid w:val="00741ED3"/>
    <w:rsid w:val="00741FEE"/>
    <w:rsid w:val="00756A4C"/>
    <w:rsid w:val="00761E1E"/>
    <w:rsid w:val="007622DA"/>
    <w:rsid w:val="007970FB"/>
    <w:rsid w:val="007F67E8"/>
    <w:rsid w:val="007F7BAB"/>
    <w:rsid w:val="008067B2"/>
    <w:rsid w:val="00891645"/>
    <w:rsid w:val="008A178A"/>
    <w:rsid w:val="008E52A9"/>
    <w:rsid w:val="008F0943"/>
    <w:rsid w:val="008F2C61"/>
    <w:rsid w:val="00913B0F"/>
    <w:rsid w:val="00950F19"/>
    <w:rsid w:val="00A07CCA"/>
    <w:rsid w:val="00A2657F"/>
    <w:rsid w:val="00A2789F"/>
    <w:rsid w:val="00A336E3"/>
    <w:rsid w:val="00A77D68"/>
    <w:rsid w:val="00AE74A8"/>
    <w:rsid w:val="00B326B2"/>
    <w:rsid w:val="00B501AF"/>
    <w:rsid w:val="00B62488"/>
    <w:rsid w:val="00B86078"/>
    <w:rsid w:val="00B94C40"/>
    <w:rsid w:val="00BA3C98"/>
    <w:rsid w:val="00BC30AA"/>
    <w:rsid w:val="00BE412C"/>
    <w:rsid w:val="00C00A55"/>
    <w:rsid w:val="00C03A9B"/>
    <w:rsid w:val="00C202DA"/>
    <w:rsid w:val="00C6567A"/>
    <w:rsid w:val="00C71095"/>
    <w:rsid w:val="00C92134"/>
    <w:rsid w:val="00CF4867"/>
    <w:rsid w:val="00D11621"/>
    <w:rsid w:val="00D210CC"/>
    <w:rsid w:val="00D57D85"/>
    <w:rsid w:val="00D7065D"/>
    <w:rsid w:val="00DD458D"/>
    <w:rsid w:val="00DD5BAB"/>
    <w:rsid w:val="00DE065C"/>
    <w:rsid w:val="00E2179A"/>
    <w:rsid w:val="00E305D1"/>
    <w:rsid w:val="00E444AF"/>
    <w:rsid w:val="00E6471E"/>
    <w:rsid w:val="00E80DD8"/>
    <w:rsid w:val="00EB51B3"/>
    <w:rsid w:val="00EB58C2"/>
    <w:rsid w:val="00ED58C0"/>
    <w:rsid w:val="00EE4D23"/>
    <w:rsid w:val="00EE6BAB"/>
    <w:rsid w:val="00EF0F8A"/>
    <w:rsid w:val="00EF6110"/>
    <w:rsid w:val="00F1421F"/>
    <w:rsid w:val="00F40E4A"/>
    <w:rsid w:val="00F538DE"/>
    <w:rsid w:val="00F7234B"/>
    <w:rsid w:val="00F763CE"/>
    <w:rsid w:val="00F8420C"/>
    <w:rsid w:val="00F87EDE"/>
    <w:rsid w:val="00FA5598"/>
    <w:rsid w:val="00FB1213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7F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2179A"/>
    <w:pPr>
      <w:keepNext/>
      <w:autoSpaceDE/>
      <w:autoSpaceDN/>
      <w:jc w:val="both"/>
      <w:outlineLvl w:val="5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91645"/>
    <w:rPr>
      <w:rFonts w:ascii="Calibri" w:hAnsi="Calibri" w:cs="Times New Roman"/>
      <w:b/>
      <w:bCs/>
    </w:rPr>
  </w:style>
  <w:style w:type="paragraph" w:customStyle="1" w:styleId="ConsPlusTitle">
    <w:name w:val="ConsPlusTitle"/>
    <w:uiPriority w:val="99"/>
    <w:rsid w:val="00A265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A265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657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2657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336E3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TitlePage">
    <w:name w:val="ConsPlusTitlePage"/>
    <w:uiPriority w:val="99"/>
    <w:rsid w:val="00A336E3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D77FA"/>
    <w:pPr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F0F8A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8A178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A178A"/>
    <w:pPr>
      <w:autoSpaceDE/>
      <w:autoSpaceDN/>
      <w:spacing w:after="210"/>
    </w:pPr>
    <w:rPr>
      <w:rFonts w:eastAsia="Calibri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1</Pages>
  <Words>226</Words>
  <Characters>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Татьяна</cp:lastModifiedBy>
  <cp:revision>15</cp:revision>
  <cp:lastPrinted>2018-11-14T09:09:00Z</cp:lastPrinted>
  <dcterms:created xsi:type="dcterms:W3CDTF">2015-09-14T05:48:00Z</dcterms:created>
  <dcterms:modified xsi:type="dcterms:W3CDTF">2018-11-14T09:13:00Z</dcterms:modified>
</cp:coreProperties>
</file>