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CF" w:rsidRPr="001A6A2A" w:rsidRDefault="006538CF" w:rsidP="00290740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1A6A2A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6538CF" w:rsidRPr="001A6A2A" w:rsidRDefault="006538CF" w:rsidP="00290740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1A6A2A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6538CF" w:rsidRPr="001A6A2A" w:rsidRDefault="006538CF" w:rsidP="00290740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1A6A2A">
        <w:rPr>
          <w:rFonts w:ascii="Arial" w:hAnsi="Arial" w:cs="Arial"/>
          <w:spacing w:val="60"/>
          <w:sz w:val="36"/>
          <w:szCs w:val="40"/>
        </w:rPr>
        <w:t>РЕШЕНИЕ</w:t>
      </w:r>
    </w:p>
    <w:p w:rsidR="006538CF" w:rsidRPr="001A6A2A" w:rsidRDefault="006538CF" w:rsidP="00290740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538CF" w:rsidRPr="001A6A2A" w:rsidRDefault="006538CF" w:rsidP="00290740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538CF" w:rsidRPr="0079432C" w:rsidRDefault="006538CF" w:rsidP="00290740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538CF" w:rsidRDefault="006538CF" w:rsidP="00290740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538CF" w:rsidRPr="00EB38BD" w:rsidRDefault="006538CF" w:rsidP="00EB38BD">
      <w:pPr>
        <w:rPr>
          <w:b/>
          <w:bCs/>
          <w:sz w:val="28"/>
          <w:szCs w:val="28"/>
        </w:rPr>
      </w:pPr>
      <w:r w:rsidRPr="00EB38BD">
        <w:rPr>
          <w:b/>
          <w:bCs/>
          <w:sz w:val="28"/>
          <w:szCs w:val="28"/>
        </w:rPr>
        <w:t xml:space="preserve">16.10.2018 № </w:t>
      </w:r>
      <w:r>
        <w:rPr>
          <w:b/>
          <w:bCs/>
          <w:sz w:val="28"/>
          <w:szCs w:val="28"/>
        </w:rPr>
        <w:t>63</w:t>
      </w:r>
      <w:r w:rsidRPr="00EB38BD">
        <w:rPr>
          <w:b/>
          <w:bCs/>
          <w:sz w:val="28"/>
          <w:szCs w:val="28"/>
        </w:rPr>
        <w:t>-РСД</w:t>
      </w:r>
    </w:p>
    <w:p w:rsidR="006538CF" w:rsidRPr="00647A18" w:rsidRDefault="006538CF" w:rsidP="00E55FA8">
      <w:pPr>
        <w:ind w:firstLine="540"/>
      </w:pPr>
    </w:p>
    <w:p w:rsidR="006538CF" w:rsidRPr="00536BE4" w:rsidRDefault="006538CF" w:rsidP="00E55FA8">
      <w:pPr>
        <w:rPr>
          <w:b/>
          <w:color w:val="FFFFFF"/>
          <w:sz w:val="25"/>
          <w:szCs w:val="25"/>
        </w:rPr>
      </w:pPr>
    </w:p>
    <w:p w:rsidR="006538CF" w:rsidRPr="00165079" w:rsidRDefault="006538CF" w:rsidP="00E55FA8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Об исполнении бюджета муниципального </w:t>
      </w:r>
    </w:p>
    <w:p w:rsidR="006538CF" w:rsidRPr="00165079" w:rsidRDefault="006538CF" w:rsidP="00E55FA8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Лианозово за </w:t>
      </w:r>
      <w:r>
        <w:rPr>
          <w:b/>
          <w:sz w:val="28"/>
          <w:szCs w:val="28"/>
        </w:rPr>
        <w:t>9 месяцев</w:t>
      </w:r>
      <w:r w:rsidRPr="00165079">
        <w:rPr>
          <w:b/>
          <w:sz w:val="28"/>
          <w:szCs w:val="28"/>
        </w:rPr>
        <w:t xml:space="preserve"> 2018 года</w:t>
      </w:r>
    </w:p>
    <w:p w:rsidR="006538CF" w:rsidRPr="00165079" w:rsidRDefault="006538CF" w:rsidP="00E55FA8">
      <w:pPr>
        <w:rPr>
          <w:b/>
          <w:sz w:val="28"/>
          <w:szCs w:val="28"/>
        </w:rPr>
      </w:pPr>
    </w:p>
    <w:p w:rsidR="006538CF" w:rsidRPr="00290740" w:rsidRDefault="006538CF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14"/>
          <w:sz w:val="28"/>
          <w:szCs w:val="28"/>
        </w:rPr>
        <w:t xml:space="preserve">В соответствии со статьей 264.2 Бюджетного кодекса Российской </w:t>
      </w:r>
      <w:r w:rsidRPr="00290740">
        <w:rPr>
          <w:color w:val="000000"/>
          <w:spacing w:val="3"/>
          <w:sz w:val="28"/>
          <w:szCs w:val="28"/>
        </w:rPr>
        <w:t xml:space="preserve">Федерации, пунктом 2 части 1 статьи 6 Устава муниципального округа Лианозово, </w:t>
      </w:r>
    </w:p>
    <w:p w:rsidR="006538CF" w:rsidRPr="00290740" w:rsidRDefault="006538CF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b/>
          <w:bCs/>
          <w:color w:val="000000"/>
          <w:spacing w:val="3"/>
          <w:sz w:val="28"/>
          <w:szCs w:val="28"/>
        </w:rPr>
        <w:t xml:space="preserve">Совет депутатов </w:t>
      </w:r>
      <w:r w:rsidRPr="00290740">
        <w:rPr>
          <w:b/>
          <w:bCs/>
          <w:spacing w:val="3"/>
          <w:sz w:val="28"/>
          <w:szCs w:val="28"/>
        </w:rPr>
        <w:t>муниципального округа</w:t>
      </w:r>
      <w:r w:rsidRPr="00290740">
        <w:rPr>
          <w:b/>
          <w:bCs/>
          <w:color w:val="000000"/>
          <w:spacing w:val="3"/>
          <w:sz w:val="28"/>
          <w:szCs w:val="28"/>
        </w:rPr>
        <w:t xml:space="preserve"> Лианозово</w:t>
      </w:r>
      <w:r w:rsidRPr="00290740">
        <w:rPr>
          <w:b/>
          <w:color w:val="000000"/>
          <w:spacing w:val="3"/>
          <w:sz w:val="28"/>
          <w:szCs w:val="28"/>
        </w:rPr>
        <w:t xml:space="preserve"> решил</w:t>
      </w:r>
      <w:r w:rsidRPr="00290740">
        <w:rPr>
          <w:color w:val="000000"/>
          <w:spacing w:val="3"/>
          <w:sz w:val="28"/>
          <w:szCs w:val="28"/>
        </w:rPr>
        <w:t xml:space="preserve">: </w:t>
      </w:r>
    </w:p>
    <w:p w:rsidR="006538CF" w:rsidRPr="00290740" w:rsidRDefault="006538CF" w:rsidP="00E55FA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1. </w:t>
      </w:r>
      <w:r w:rsidRPr="00290740">
        <w:rPr>
          <w:spacing w:val="3"/>
          <w:sz w:val="28"/>
          <w:szCs w:val="28"/>
        </w:rPr>
        <w:t>Принять к сведению</w:t>
      </w:r>
      <w:r w:rsidRPr="00290740">
        <w:rPr>
          <w:color w:val="000000"/>
          <w:spacing w:val="3"/>
          <w:sz w:val="28"/>
          <w:szCs w:val="28"/>
        </w:rPr>
        <w:t xml:space="preserve"> отчет об исполнении бюджета </w:t>
      </w:r>
      <w:r w:rsidRPr="00290740">
        <w:rPr>
          <w:spacing w:val="3"/>
          <w:sz w:val="28"/>
          <w:szCs w:val="28"/>
        </w:rPr>
        <w:t xml:space="preserve">муниципального округа </w:t>
      </w:r>
      <w:r w:rsidRPr="00290740">
        <w:rPr>
          <w:color w:val="000000"/>
          <w:spacing w:val="3"/>
          <w:sz w:val="28"/>
          <w:szCs w:val="28"/>
        </w:rPr>
        <w:t>Лианозово</w:t>
      </w:r>
      <w:r>
        <w:rPr>
          <w:spacing w:val="3"/>
          <w:sz w:val="28"/>
          <w:szCs w:val="28"/>
        </w:rPr>
        <w:t xml:space="preserve"> за</w:t>
      </w:r>
      <w:r w:rsidRPr="00290740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9 месяцев</w:t>
      </w:r>
      <w:r w:rsidRPr="00290740">
        <w:rPr>
          <w:spacing w:val="3"/>
          <w:sz w:val="28"/>
          <w:szCs w:val="28"/>
        </w:rPr>
        <w:t xml:space="preserve"> 2018 года (далее – бюджет муниципального округа):</w:t>
      </w:r>
    </w:p>
    <w:p w:rsidR="006538CF" w:rsidRPr="00290740" w:rsidRDefault="006538CF" w:rsidP="00CB176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по доходам</w:t>
      </w:r>
      <w:r w:rsidRPr="00290740">
        <w:rPr>
          <w:spacing w:val="3"/>
          <w:sz w:val="28"/>
          <w:szCs w:val="28"/>
        </w:rPr>
        <w:t xml:space="preserve"> - </w:t>
      </w:r>
      <w:r>
        <w:rPr>
          <w:spacing w:val="3"/>
          <w:sz w:val="28"/>
          <w:szCs w:val="28"/>
        </w:rPr>
        <w:t>12</w:t>
      </w:r>
      <w:r w:rsidRPr="00290740">
        <w:rPr>
          <w:sz w:val="28"/>
          <w:szCs w:val="28"/>
        </w:rPr>
        <w:t xml:space="preserve"> </w:t>
      </w:r>
      <w:r>
        <w:rPr>
          <w:sz w:val="28"/>
          <w:szCs w:val="28"/>
        </w:rPr>
        <w:t>894</w:t>
      </w:r>
      <w:r w:rsidRPr="0029074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290740">
        <w:rPr>
          <w:sz w:val="28"/>
          <w:szCs w:val="28"/>
        </w:rPr>
        <w:t xml:space="preserve"> </w:t>
      </w:r>
      <w:r w:rsidRPr="00290740">
        <w:rPr>
          <w:spacing w:val="3"/>
          <w:sz w:val="28"/>
          <w:szCs w:val="28"/>
        </w:rPr>
        <w:t xml:space="preserve">тыс.руб.; </w:t>
      </w:r>
    </w:p>
    <w:p w:rsidR="006538CF" w:rsidRPr="00290740" w:rsidRDefault="006538CF" w:rsidP="00E55FA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290740">
        <w:rPr>
          <w:spacing w:val="3"/>
          <w:sz w:val="28"/>
          <w:szCs w:val="28"/>
        </w:rPr>
        <w:t xml:space="preserve">по расходам - </w:t>
      </w:r>
      <w:r>
        <w:rPr>
          <w:spacing w:val="3"/>
          <w:sz w:val="28"/>
          <w:szCs w:val="28"/>
        </w:rPr>
        <w:t>12</w:t>
      </w:r>
      <w:r w:rsidRPr="00290740">
        <w:rPr>
          <w:sz w:val="28"/>
          <w:szCs w:val="28"/>
        </w:rPr>
        <w:t> </w:t>
      </w:r>
      <w:r>
        <w:rPr>
          <w:sz w:val="28"/>
          <w:szCs w:val="28"/>
        </w:rPr>
        <w:t>962,8</w:t>
      </w:r>
      <w:r w:rsidRPr="00290740">
        <w:rPr>
          <w:b/>
          <w:sz w:val="28"/>
          <w:szCs w:val="28"/>
        </w:rPr>
        <w:t xml:space="preserve"> </w:t>
      </w:r>
      <w:r w:rsidRPr="00290740">
        <w:rPr>
          <w:spacing w:val="3"/>
          <w:sz w:val="28"/>
          <w:szCs w:val="28"/>
        </w:rPr>
        <w:t xml:space="preserve">тыс.руб. </w:t>
      </w:r>
    </w:p>
    <w:p w:rsidR="006538CF" w:rsidRPr="00290740" w:rsidRDefault="006538CF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spacing w:val="3"/>
          <w:sz w:val="28"/>
          <w:szCs w:val="28"/>
        </w:rPr>
        <w:t>2. Принять к сведению исполнение бюджета муниципального округа по следующим</w:t>
      </w:r>
      <w:r w:rsidRPr="00290740">
        <w:rPr>
          <w:color w:val="000000"/>
          <w:spacing w:val="3"/>
          <w:sz w:val="28"/>
          <w:szCs w:val="28"/>
        </w:rPr>
        <w:t xml:space="preserve"> показателям:</w:t>
      </w:r>
    </w:p>
    <w:p w:rsidR="006538CF" w:rsidRPr="00290740" w:rsidRDefault="006538CF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1) доходов бюджета муниципального округа по кодам классификации доходов согласно </w:t>
      </w:r>
      <w:r w:rsidRPr="00290740">
        <w:rPr>
          <w:b/>
          <w:color w:val="000000"/>
          <w:spacing w:val="3"/>
          <w:sz w:val="28"/>
          <w:szCs w:val="28"/>
        </w:rPr>
        <w:t xml:space="preserve">приложению </w:t>
      </w:r>
      <w:r w:rsidRPr="00290740">
        <w:rPr>
          <w:b/>
          <w:bCs/>
          <w:color w:val="000000"/>
          <w:spacing w:val="3"/>
          <w:sz w:val="28"/>
          <w:szCs w:val="28"/>
        </w:rPr>
        <w:t>1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</w:p>
    <w:p w:rsidR="006538CF" w:rsidRPr="00290740" w:rsidRDefault="006538CF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2) </w:t>
      </w:r>
      <w:r w:rsidRPr="00290740">
        <w:rPr>
          <w:sz w:val="28"/>
          <w:szCs w:val="28"/>
        </w:rPr>
        <w:t xml:space="preserve">ведомственную структуру расходов бюджета муниципального округа </w:t>
      </w:r>
      <w:r w:rsidRPr="00290740">
        <w:rPr>
          <w:color w:val="000000"/>
          <w:spacing w:val="3"/>
          <w:sz w:val="28"/>
          <w:szCs w:val="28"/>
        </w:rPr>
        <w:t xml:space="preserve">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2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290740">
        <w:rPr>
          <w:color w:val="000000"/>
          <w:spacing w:val="3"/>
          <w:sz w:val="28"/>
          <w:szCs w:val="28"/>
        </w:rPr>
        <w:tab/>
      </w:r>
    </w:p>
    <w:p w:rsidR="006538CF" w:rsidRPr="00290740" w:rsidRDefault="006538CF" w:rsidP="000F5E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          3</w:t>
      </w:r>
      <w:r w:rsidRPr="00E6446B">
        <w:rPr>
          <w:color w:val="000000"/>
          <w:spacing w:val="3"/>
          <w:sz w:val="28"/>
          <w:szCs w:val="28"/>
        </w:rPr>
        <w:t>)</w:t>
      </w:r>
      <w:r w:rsidRPr="00E6446B">
        <w:rPr>
          <w:sz w:val="28"/>
          <w:szCs w:val="28"/>
        </w:rPr>
        <w:t xml:space="preserve"> </w:t>
      </w:r>
      <w:r w:rsidRPr="00290740">
        <w:rPr>
          <w:sz w:val="28"/>
          <w:szCs w:val="28"/>
        </w:rPr>
        <w:t>распределение бюджетных ассигнований по</w:t>
      </w:r>
      <w:r w:rsidRPr="00290740">
        <w:rPr>
          <w:i/>
          <w:sz w:val="28"/>
          <w:szCs w:val="28"/>
        </w:rPr>
        <w:t xml:space="preserve"> </w:t>
      </w:r>
      <w:r w:rsidRPr="00290740">
        <w:rPr>
          <w:iCs/>
          <w:sz w:val="28"/>
          <w:szCs w:val="28"/>
        </w:rPr>
        <w:t xml:space="preserve">разделам, подразделам, целевым статьям, группам </w:t>
      </w:r>
      <w:r w:rsidRPr="00290740">
        <w:rPr>
          <w:i/>
          <w:iCs/>
          <w:sz w:val="28"/>
          <w:szCs w:val="28"/>
        </w:rPr>
        <w:t>(группам и подгруппам)</w:t>
      </w:r>
      <w:r w:rsidRPr="00290740">
        <w:rPr>
          <w:iCs/>
          <w:sz w:val="28"/>
          <w:szCs w:val="28"/>
        </w:rPr>
        <w:t xml:space="preserve"> видов расходов классификации расходов</w:t>
      </w:r>
      <w:r w:rsidRPr="00290740">
        <w:rPr>
          <w:sz w:val="28"/>
          <w:szCs w:val="28"/>
        </w:rPr>
        <w:t xml:space="preserve"> бюджета муниципального округа </w:t>
      </w:r>
      <w:r w:rsidRPr="00290740">
        <w:rPr>
          <w:color w:val="000000"/>
          <w:spacing w:val="3"/>
          <w:sz w:val="28"/>
          <w:szCs w:val="28"/>
        </w:rPr>
        <w:t xml:space="preserve">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3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290740">
        <w:rPr>
          <w:color w:val="000000"/>
          <w:spacing w:val="3"/>
          <w:sz w:val="28"/>
          <w:szCs w:val="28"/>
        </w:rPr>
        <w:tab/>
      </w:r>
    </w:p>
    <w:p w:rsidR="006538CF" w:rsidRPr="00290740" w:rsidRDefault="006538CF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>4) источников финансирования дефицита бюджета</w:t>
      </w:r>
      <w:r w:rsidRPr="00EB38BD">
        <w:rPr>
          <w:sz w:val="28"/>
          <w:szCs w:val="28"/>
        </w:rPr>
        <w:t xml:space="preserve"> </w:t>
      </w:r>
      <w:r w:rsidRPr="00290740">
        <w:rPr>
          <w:sz w:val="28"/>
          <w:szCs w:val="28"/>
        </w:rPr>
        <w:t>муниципального округа</w:t>
      </w:r>
      <w:r w:rsidRPr="00290740">
        <w:rPr>
          <w:color w:val="000000"/>
          <w:spacing w:val="3"/>
          <w:sz w:val="28"/>
          <w:szCs w:val="28"/>
        </w:rPr>
        <w:t xml:space="preserve"> 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4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решению.</w:t>
      </w:r>
    </w:p>
    <w:p w:rsidR="006538CF" w:rsidRPr="00290740" w:rsidRDefault="006538CF" w:rsidP="00290740">
      <w:pPr>
        <w:pStyle w:val="Subtitle"/>
        <w:suppressAutoHyphens/>
        <w:spacing w:line="240" w:lineRule="auto"/>
        <w:ind w:firstLine="709"/>
        <w:jc w:val="both"/>
        <w:rPr>
          <w:b w:val="0"/>
          <w:bCs/>
          <w:color w:val="000000"/>
          <w:szCs w:val="28"/>
        </w:rPr>
      </w:pPr>
      <w:r w:rsidRPr="00290740">
        <w:rPr>
          <w:b w:val="0"/>
          <w:bCs/>
          <w:color w:val="000000"/>
          <w:spacing w:val="3"/>
          <w:szCs w:val="28"/>
        </w:rPr>
        <w:t xml:space="preserve">3. </w:t>
      </w:r>
      <w:r w:rsidRPr="00290740">
        <w:rPr>
          <w:b w:val="0"/>
          <w:bCs/>
          <w:szCs w:val="28"/>
        </w:rPr>
        <w:t>Опубликовать настоящее решение в бюллетене «Московский муниципальный вестник»</w:t>
      </w:r>
      <w:r>
        <w:rPr>
          <w:b w:val="0"/>
          <w:bCs/>
          <w:szCs w:val="28"/>
        </w:rPr>
        <w:t xml:space="preserve"> и</w:t>
      </w:r>
      <w:r w:rsidRPr="00290740">
        <w:rPr>
          <w:b w:val="0"/>
          <w:bCs/>
          <w:szCs w:val="28"/>
        </w:rPr>
        <w:t xml:space="preserve"> разместить на официальном сайте муниципального округа Лианозово </w:t>
      </w:r>
      <w:hyperlink r:id="rId7" w:history="1">
        <w:r w:rsidRPr="00290740">
          <w:rPr>
            <w:rStyle w:val="Hyperlink"/>
            <w:b w:val="0"/>
            <w:bCs/>
            <w:color w:val="000000"/>
            <w:szCs w:val="28"/>
            <w:lang w:val="en-US"/>
          </w:rPr>
          <w:t>www</w:t>
        </w:r>
        <w:r w:rsidRPr="00290740">
          <w:rPr>
            <w:rStyle w:val="Hyperlink"/>
            <w:b w:val="0"/>
            <w:bCs/>
            <w:color w:val="000000"/>
            <w:szCs w:val="28"/>
          </w:rPr>
          <w:t>.</w:t>
        </w:r>
        <w:r w:rsidRPr="00290740">
          <w:rPr>
            <w:rStyle w:val="Hyperlink"/>
            <w:b w:val="0"/>
            <w:bCs/>
            <w:color w:val="000000"/>
            <w:szCs w:val="28"/>
            <w:lang w:val="en-US"/>
          </w:rPr>
          <w:t>msulianozovo</w:t>
        </w:r>
        <w:r w:rsidRPr="00290740">
          <w:rPr>
            <w:rStyle w:val="Hyperlink"/>
            <w:b w:val="0"/>
            <w:bCs/>
            <w:color w:val="000000"/>
            <w:szCs w:val="28"/>
          </w:rPr>
          <w:t>.</w:t>
        </w:r>
        <w:r w:rsidRPr="00290740">
          <w:rPr>
            <w:rStyle w:val="Hyperlink"/>
            <w:b w:val="0"/>
            <w:bCs/>
            <w:color w:val="000000"/>
            <w:szCs w:val="28"/>
            <w:lang w:val="en-US"/>
          </w:rPr>
          <w:t>ru</w:t>
        </w:r>
      </w:hyperlink>
      <w:r w:rsidRPr="00290740">
        <w:rPr>
          <w:b w:val="0"/>
          <w:bCs/>
          <w:color w:val="000000"/>
          <w:szCs w:val="28"/>
        </w:rPr>
        <w:t>.</w:t>
      </w:r>
    </w:p>
    <w:p w:rsidR="006538CF" w:rsidRPr="00290740" w:rsidRDefault="006538CF" w:rsidP="00290740">
      <w:pPr>
        <w:pStyle w:val="BodyTextIndent"/>
        <w:ind w:firstLine="720"/>
        <w:rPr>
          <w:color w:val="000000"/>
          <w:spacing w:val="3"/>
        </w:rPr>
      </w:pPr>
      <w:r w:rsidRPr="00290740">
        <w:rPr>
          <w:color w:val="000000"/>
          <w:spacing w:val="3"/>
        </w:rPr>
        <w:t>4. Настоящее решение вступает в силу со дня его принятия.</w:t>
      </w:r>
    </w:p>
    <w:p w:rsidR="006538CF" w:rsidRPr="00290740" w:rsidRDefault="006538CF" w:rsidP="00290740">
      <w:pPr>
        <w:ind w:firstLine="708"/>
        <w:jc w:val="both"/>
        <w:rPr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5. </w:t>
      </w:r>
      <w:r w:rsidRPr="00290740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Pr="00290740">
        <w:rPr>
          <w:color w:val="000000"/>
          <w:spacing w:val="3"/>
          <w:sz w:val="28"/>
          <w:szCs w:val="28"/>
        </w:rPr>
        <w:t>Лианозово</w:t>
      </w:r>
      <w:r w:rsidRPr="00290740">
        <w:rPr>
          <w:sz w:val="28"/>
          <w:szCs w:val="28"/>
        </w:rPr>
        <w:t xml:space="preserve"> Журкову М.И.</w:t>
      </w:r>
    </w:p>
    <w:p w:rsidR="006538CF" w:rsidRDefault="006538CF" w:rsidP="00E55FA8">
      <w:pPr>
        <w:jc w:val="both"/>
        <w:rPr>
          <w:b/>
          <w:sz w:val="28"/>
          <w:szCs w:val="28"/>
        </w:rPr>
      </w:pPr>
    </w:p>
    <w:p w:rsidR="006538CF" w:rsidRDefault="006538CF" w:rsidP="00E55FA8">
      <w:pPr>
        <w:jc w:val="both"/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Глава муниципального </w:t>
      </w:r>
    </w:p>
    <w:p w:rsidR="006538CF" w:rsidRPr="00165079" w:rsidRDefault="006538CF" w:rsidP="009A3BDA">
      <w:pPr>
        <w:jc w:val="both"/>
        <w:rPr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</w:t>
      </w:r>
      <w:r w:rsidRPr="00165079">
        <w:rPr>
          <w:b/>
          <w:color w:val="000000"/>
          <w:spacing w:val="3"/>
          <w:sz w:val="28"/>
          <w:szCs w:val="28"/>
        </w:rPr>
        <w:t>Лианозово</w:t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  <w:t xml:space="preserve"> М.И.</w:t>
      </w:r>
      <w:r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Журкова</w:t>
      </w:r>
    </w:p>
    <w:p w:rsidR="006538CF" w:rsidRPr="00165079" w:rsidRDefault="006538CF" w:rsidP="00290740">
      <w:pPr>
        <w:jc w:val="right"/>
      </w:pPr>
      <w:r w:rsidRPr="00165079">
        <w:rPr>
          <w:sz w:val="28"/>
          <w:szCs w:val="28"/>
        </w:rPr>
        <w:br w:type="page"/>
      </w:r>
      <w:r>
        <w:rPr>
          <w:sz w:val="28"/>
          <w:szCs w:val="28"/>
        </w:rPr>
        <w:t xml:space="preserve">         </w:t>
      </w:r>
      <w:r w:rsidRPr="00165079">
        <w:t>Приложение 1</w:t>
      </w:r>
      <w:r w:rsidRPr="00165079">
        <w:tab/>
      </w:r>
    </w:p>
    <w:p w:rsidR="006538CF" w:rsidRPr="00165079" w:rsidRDefault="006538CF" w:rsidP="00290740">
      <w:pPr>
        <w:jc w:val="right"/>
      </w:pPr>
      <w:r w:rsidRPr="00165079">
        <w:t>к решению Совета депутатов</w:t>
      </w:r>
    </w:p>
    <w:p w:rsidR="006538CF" w:rsidRPr="00165079" w:rsidRDefault="006538CF" w:rsidP="00290740">
      <w:pPr>
        <w:jc w:val="right"/>
      </w:pPr>
      <w:r w:rsidRPr="00165079">
        <w:t>муниципального округа Лианозово</w:t>
      </w:r>
    </w:p>
    <w:p w:rsidR="006538CF" w:rsidRPr="00EB38BD" w:rsidRDefault="006538CF" w:rsidP="00290740">
      <w:pPr>
        <w:jc w:val="right"/>
      </w:pPr>
      <w:r w:rsidRPr="00EB38BD">
        <w:t xml:space="preserve">от 16.10.2018 № </w:t>
      </w:r>
      <w:r>
        <w:t>63</w:t>
      </w:r>
      <w:r w:rsidRPr="00EB38BD">
        <w:t>-РСД</w:t>
      </w:r>
    </w:p>
    <w:p w:rsidR="006538CF" w:rsidRPr="005570C0" w:rsidRDefault="006538CF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:rsidR="006538CF" w:rsidRPr="00DF5E4E" w:rsidRDefault="006538CF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DF5E4E">
        <w:rPr>
          <w:b/>
          <w:color w:val="000000"/>
          <w:spacing w:val="3"/>
          <w:sz w:val="26"/>
          <w:szCs w:val="26"/>
        </w:rPr>
        <w:t>Лианозово</w:t>
      </w:r>
      <w:r w:rsidRPr="00DF5E4E">
        <w:rPr>
          <w:b/>
          <w:color w:val="000000"/>
          <w:spacing w:val="-5"/>
          <w:sz w:val="26"/>
          <w:szCs w:val="26"/>
        </w:rPr>
        <w:t xml:space="preserve"> </w:t>
      </w:r>
    </w:p>
    <w:p w:rsidR="006538CF" w:rsidRDefault="006538CF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за </w:t>
      </w:r>
      <w:r>
        <w:rPr>
          <w:b/>
          <w:color w:val="000000"/>
          <w:spacing w:val="-5"/>
          <w:sz w:val="26"/>
          <w:szCs w:val="26"/>
        </w:rPr>
        <w:t xml:space="preserve">9 месяцев </w:t>
      </w:r>
      <w:r w:rsidRPr="005570C0">
        <w:rPr>
          <w:b/>
          <w:color w:val="000000"/>
          <w:spacing w:val="-5"/>
          <w:sz w:val="26"/>
          <w:szCs w:val="26"/>
        </w:rPr>
        <w:t>201</w:t>
      </w:r>
      <w:r>
        <w:rPr>
          <w:b/>
          <w:color w:val="000000"/>
          <w:spacing w:val="-5"/>
          <w:sz w:val="26"/>
          <w:szCs w:val="26"/>
        </w:rPr>
        <w:t>8</w:t>
      </w:r>
      <w:r w:rsidRPr="005570C0">
        <w:rPr>
          <w:b/>
          <w:color w:val="000000"/>
          <w:spacing w:val="-5"/>
          <w:sz w:val="26"/>
          <w:szCs w:val="26"/>
        </w:rPr>
        <w:t xml:space="preserve"> года по кодам классификации доходов</w:t>
      </w:r>
    </w:p>
    <w:p w:rsidR="006538CF" w:rsidRDefault="006538CF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6538CF" w:rsidRPr="00461841" w:rsidRDefault="006538CF" w:rsidP="0033772D">
      <w:pPr>
        <w:shd w:val="clear" w:color="auto" w:fill="FFFFFF"/>
        <w:ind w:left="1416" w:firstLine="708"/>
        <w:jc w:val="center"/>
        <w:rPr>
          <w:spacing w:val="-5"/>
        </w:rPr>
      </w:pP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>
        <w:rPr>
          <w:spacing w:val="-5"/>
        </w:rPr>
        <w:tab/>
      </w: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5"/>
        <w:gridCol w:w="5925"/>
        <w:gridCol w:w="1322"/>
      </w:tblGrid>
      <w:tr w:rsidR="006538CF" w:rsidRPr="00211AFF" w:rsidTr="009D31A1">
        <w:tc>
          <w:tcPr>
            <w:tcW w:w="2695" w:type="dxa"/>
          </w:tcPr>
          <w:p w:rsidR="006538CF" w:rsidRPr="00AC3DC3" w:rsidRDefault="006538CF" w:rsidP="009D31A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Коды бюджетной классификации</w:t>
            </w:r>
          </w:p>
        </w:tc>
        <w:tc>
          <w:tcPr>
            <w:tcW w:w="5925" w:type="dxa"/>
          </w:tcPr>
          <w:p w:rsidR="006538CF" w:rsidRPr="00AC3DC3" w:rsidRDefault="006538CF" w:rsidP="009D31A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:rsidR="006538CF" w:rsidRPr="00AC3DC3" w:rsidRDefault="006538CF" w:rsidP="009D31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DC3">
              <w:rPr>
                <w:b/>
              </w:rPr>
              <w:t>Сумма (тыс.руб.)</w:t>
            </w:r>
          </w:p>
        </w:tc>
      </w:tr>
      <w:tr w:rsidR="006538CF" w:rsidRPr="008A2585" w:rsidTr="009D31A1">
        <w:tc>
          <w:tcPr>
            <w:tcW w:w="2695" w:type="dxa"/>
          </w:tcPr>
          <w:p w:rsidR="006538CF" w:rsidRPr="008A2585" w:rsidRDefault="006538CF" w:rsidP="009D31A1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25" w:type="dxa"/>
          </w:tcPr>
          <w:p w:rsidR="006538CF" w:rsidRPr="00211AFF" w:rsidRDefault="006538CF" w:rsidP="009D31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Налоговые и неналоговые доходы</w:t>
            </w:r>
          </w:p>
          <w:p w:rsidR="006538CF" w:rsidRPr="00211AFF" w:rsidRDefault="006538CF" w:rsidP="009D31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:rsidR="006538CF" w:rsidRPr="00EB1624" w:rsidRDefault="006538CF" w:rsidP="009D31A1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 w:rsidRPr="00EB1624">
              <w:rPr>
                <w:b/>
              </w:rPr>
              <w:t>10 315,2</w:t>
            </w:r>
          </w:p>
        </w:tc>
      </w:tr>
      <w:tr w:rsidR="006538CF" w:rsidRPr="008A2585" w:rsidTr="009D31A1">
        <w:tc>
          <w:tcPr>
            <w:tcW w:w="2695" w:type="dxa"/>
          </w:tcPr>
          <w:p w:rsidR="006538CF" w:rsidRPr="008A2585" w:rsidRDefault="006538CF" w:rsidP="009D31A1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:rsidR="006538CF" w:rsidRPr="008A2585" w:rsidRDefault="006538CF" w:rsidP="009D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6538CF" w:rsidRPr="008A2585" w:rsidRDefault="006538CF" w:rsidP="009D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22" w:type="dxa"/>
          </w:tcPr>
          <w:p w:rsidR="006538CF" w:rsidRPr="008A2585" w:rsidRDefault="006538CF" w:rsidP="009D31A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10</w:t>
            </w:r>
            <w:r w:rsidRPr="008A2585">
              <w:t> </w:t>
            </w:r>
            <w:r>
              <w:t>315</w:t>
            </w:r>
            <w:r w:rsidRPr="008A2585">
              <w:t>,</w:t>
            </w:r>
            <w:r>
              <w:t>2</w:t>
            </w:r>
          </w:p>
        </w:tc>
      </w:tr>
      <w:tr w:rsidR="006538CF" w:rsidRPr="008A2585" w:rsidTr="009D31A1">
        <w:tc>
          <w:tcPr>
            <w:tcW w:w="2695" w:type="dxa"/>
          </w:tcPr>
          <w:p w:rsidR="006538CF" w:rsidRPr="008A2585" w:rsidRDefault="006538CF" w:rsidP="009D31A1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:rsidR="006538CF" w:rsidRPr="008A2585" w:rsidRDefault="006538CF" w:rsidP="009D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6538CF" w:rsidRPr="008A2585" w:rsidRDefault="006538CF" w:rsidP="009D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:rsidR="006538CF" w:rsidRPr="008A2585" w:rsidRDefault="006538CF" w:rsidP="009D31A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9 712,8</w:t>
            </w:r>
          </w:p>
        </w:tc>
      </w:tr>
      <w:tr w:rsidR="006538CF" w:rsidRPr="008A2585" w:rsidTr="009D31A1">
        <w:tc>
          <w:tcPr>
            <w:tcW w:w="2695" w:type="dxa"/>
          </w:tcPr>
          <w:p w:rsidR="006538CF" w:rsidRPr="008A2585" w:rsidRDefault="006538CF" w:rsidP="009D31A1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:rsidR="006538CF" w:rsidRPr="008A2585" w:rsidRDefault="006538CF" w:rsidP="009D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6538CF" w:rsidRPr="008A2585" w:rsidRDefault="006538CF" w:rsidP="009D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:rsidR="006538CF" w:rsidRPr="008A2585" w:rsidRDefault="006538CF" w:rsidP="009D31A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106</w:t>
            </w:r>
            <w:r w:rsidRPr="008A2585">
              <w:t>,</w:t>
            </w:r>
            <w:r>
              <w:t>5</w:t>
            </w:r>
          </w:p>
        </w:tc>
      </w:tr>
      <w:tr w:rsidR="006538CF" w:rsidRPr="008A2585" w:rsidTr="009D31A1">
        <w:tc>
          <w:tcPr>
            <w:tcW w:w="2695" w:type="dxa"/>
          </w:tcPr>
          <w:p w:rsidR="006538CF" w:rsidRPr="008A2585" w:rsidRDefault="006538CF" w:rsidP="009D31A1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:rsidR="006538CF" w:rsidRPr="008A2585" w:rsidRDefault="006538CF" w:rsidP="009D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6538CF" w:rsidRPr="008A2585" w:rsidRDefault="006538CF" w:rsidP="009D3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:rsidR="006538CF" w:rsidRPr="008A2585" w:rsidRDefault="006538CF" w:rsidP="009D31A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495</w:t>
            </w:r>
            <w:r w:rsidRPr="008A2585">
              <w:t>,</w:t>
            </w:r>
            <w:r>
              <w:t>9</w:t>
            </w:r>
          </w:p>
        </w:tc>
      </w:tr>
      <w:tr w:rsidR="006538CF" w:rsidRPr="008A2585" w:rsidTr="009D31A1">
        <w:tc>
          <w:tcPr>
            <w:tcW w:w="2695" w:type="dxa"/>
          </w:tcPr>
          <w:p w:rsidR="006538CF" w:rsidRPr="00502E30" w:rsidRDefault="006538CF" w:rsidP="009D31A1">
            <w:r w:rsidRPr="00502E30">
              <w:t>2 00 00000 00 0000 000</w:t>
            </w:r>
          </w:p>
        </w:tc>
        <w:tc>
          <w:tcPr>
            <w:tcW w:w="5925" w:type="dxa"/>
          </w:tcPr>
          <w:p w:rsidR="006538CF" w:rsidRPr="00502E30" w:rsidRDefault="006538CF" w:rsidP="009D31A1">
            <w:pPr>
              <w:jc w:val="both"/>
              <w:rPr>
                <w:b/>
              </w:rPr>
            </w:pPr>
            <w:r w:rsidRPr="00502E30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:rsidR="006538CF" w:rsidRPr="00001C47" w:rsidRDefault="006538CF" w:rsidP="009D31A1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2 578</w:t>
            </w:r>
            <w:r w:rsidRPr="00001C47">
              <w:rPr>
                <w:b/>
              </w:rPr>
              <w:t>,8</w:t>
            </w:r>
          </w:p>
        </w:tc>
      </w:tr>
      <w:tr w:rsidR="006538CF" w:rsidRPr="00211AFF" w:rsidTr="009D31A1">
        <w:tc>
          <w:tcPr>
            <w:tcW w:w="2695" w:type="dxa"/>
          </w:tcPr>
          <w:p w:rsidR="006538CF" w:rsidRDefault="006538CF" w:rsidP="009D31A1">
            <w:pPr>
              <w:widowControl w:val="0"/>
              <w:autoSpaceDE w:val="0"/>
              <w:autoSpaceDN w:val="0"/>
              <w:adjustRightInd w:val="0"/>
            </w:pPr>
          </w:p>
          <w:p w:rsidR="006538CF" w:rsidRPr="008A2585" w:rsidRDefault="006538CF" w:rsidP="009D31A1">
            <w:pPr>
              <w:widowControl w:val="0"/>
              <w:autoSpaceDE w:val="0"/>
              <w:autoSpaceDN w:val="0"/>
              <w:adjustRightInd w:val="0"/>
            </w:pPr>
            <w:r w:rsidRPr="008A2585">
              <w:t>2 02 4</w:t>
            </w:r>
            <w:r>
              <w:t>9</w:t>
            </w:r>
            <w:r w:rsidRPr="008A2585">
              <w:t>999 03 0000 151</w:t>
            </w:r>
          </w:p>
        </w:tc>
        <w:tc>
          <w:tcPr>
            <w:tcW w:w="5925" w:type="dxa"/>
          </w:tcPr>
          <w:p w:rsidR="006538CF" w:rsidRPr="00211AFF" w:rsidRDefault="006538CF" w:rsidP="009D31A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:rsidR="006538CF" w:rsidRDefault="006538CF" w:rsidP="009D31A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6538CF" w:rsidRPr="008A2585" w:rsidRDefault="006538CF" w:rsidP="009D31A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2 52</w:t>
            </w:r>
            <w:r w:rsidRPr="008A2585">
              <w:t>0,0</w:t>
            </w:r>
          </w:p>
        </w:tc>
      </w:tr>
      <w:tr w:rsidR="006538CF" w:rsidRPr="00211AFF" w:rsidTr="009D31A1">
        <w:tc>
          <w:tcPr>
            <w:tcW w:w="2695" w:type="dxa"/>
          </w:tcPr>
          <w:p w:rsidR="006538CF" w:rsidRDefault="006538CF" w:rsidP="009D31A1">
            <w:pPr>
              <w:rPr>
                <w:color w:val="000000"/>
              </w:rPr>
            </w:pPr>
            <w:r w:rsidRPr="00001C47">
              <w:rPr>
                <w:color w:val="000000"/>
              </w:rPr>
              <w:t xml:space="preserve"> </w:t>
            </w:r>
          </w:p>
          <w:p w:rsidR="006538CF" w:rsidRPr="00001C47" w:rsidRDefault="006538CF" w:rsidP="009D31A1">
            <w:pPr>
              <w:rPr>
                <w:color w:val="000000"/>
              </w:rPr>
            </w:pPr>
            <w:r w:rsidRPr="00001C47">
              <w:rPr>
                <w:color w:val="000000"/>
              </w:rPr>
              <w:t>2 07 03020 03 0000 180</w:t>
            </w:r>
          </w:p>
          <w:p w:rsidR="006538CF" w:rsidRPr="00001C47" w:rsidRDefault="006538CF" w:rsidP="009D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6538CF" w:rsidRPr="00001C47" w:rsidRDefault="006538CF" w:rsidP="009D31A1">
            <w:pPr>
              <w:jc w:val="both"/>
            </w:pPr>
            <w:r w:rsidRPr="00001C47">
              <w:rPr>
                <w:color w:val="000000"/>
              </w:rPr>
              <w:t xml:space="preserve"> 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</w:tcPr>
          <w:p w:rsidR="006538CF" w:rsidRDefault="006538CF" w:rsidP="009D31A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6538CF" w:rsidRDefault="006538CF" w:rsidP="009D31A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30,7</w:t>
            </w:r>
          </w:p>
        </w:tc>
      </w:tr>
      <w:tr w:rsidR="006538CF" w:rsidRPr="00211AFF" w:rsidTr="009D31A1">
        <w:tc>
          <w:tcPr>
            <w:tcW w:w="2695" w:type="dxa"/>
          </w:tcPr>
          <w:p w:rsidR="006538CF" w:rsidRDefault="006538CF" w:rsidP="009D31A1">
            <w:pPr>
              <w:rPr>
                <w:color w:val="000000"/>
              </w:rPr>
            </w:pPr>
            <w:r w:rsidRPr="00001C47">
              <w:rPr>
                <w:color w:val="000000"/>
              </w:rPr>
              <w:t xml:space="preserve"> </w:t>
            </w:r>
          </w:p>
          <w:p w:rsidR="006538CF" w:rsidRPr="00001C47" w:rsidRDefault="006538CF" w:rsidP="009D31A1">
            <w:pPr>
              <w:rPr>
                <w:color w:val="000000"/>
              </w:rPr>
            </w:pPr>
            <w:r w:rsidRPr="00001C47">
              <w:rPr>
                <w:color w:val="000000"/>
              </w:rPr>
              <w:t>2 18 60010 03 0000 151</w:t>
            </w:r>
          </w:p>
          <w:p w:rsidR="006538CF" w:rsidRPr="00001C47" w:rsidRDefault="006538CF" w:rsidP="009D31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6538CF" w:rsidRPr="00001C47" w:rsidRDefault="006538CF" w:rsidP="009D31A1">
            <w:pPr>
              <w:jc w:val="both"/>
            </w:pPr>
            <w:r w:rsidRPr="00001C47">
              <w:rPr>
                <w:color w:val="000000"/>
              </w:rPr>
              <w:t>Доходы бюджетов внутригородских муниципальных образований 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322" w:type="dxa"/>
          </w:tcPr>
          <w:p w:rsidR="006538CF" w:rsidRDefault="006538CF" w:rsidP="009D31A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6538CF" w:rsidRDefault="006538CF" w:rsidP="009D31A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28,1</w:t>
            </w:r>
          </w:p>
        </w:tc>
      </w:tr>
      <w:tr w:rsidR="006538CF" w:rsidRPr="00211AFF" w:rsidTr="009D31A1">
        <w:tc>
          <w:tcPr>
            <w:tcW w:w="2695" w:type="dxa"/>
          </w:tcPr>
          <w:p w:rsidR="006538CF" w:rsidRPr="00211AFF" w:rsidRDefault="006538CF" w:rsidP="009D31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:rsidR="006538CF" w:rsidRPr="00211AFF" w:rsidRDefault="006538CF" w:rsidP="009D31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AFF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:rsidR="006538CF" w:rsidRPr="00211AFF" w:rsidRDefault="006538CF" w:rsidP="009D31A1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Pr="00211AFF">
              <w:rPr>
                <w:b/>
              </w:rPr>
              <w:t xml:space="preserve"> </w:t>
            </w:r>
            <w:r>
              <w:rPr>
                <w:b/>
              </w:rPr>
              <w:t>894</w:t>
            </w:r>
            <w:r w:rsidRPr="00211AFF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</w:tbl>
    <w:p w:rsidR="006538CF" w:rsidRDefault="006538CF" w:rsidP="0033772D">
      <w:pPr>
        <w:spacing w:before="120" w:after="120"/>
        <w:ind w:left="5220"/>
      </w:pPr>
    </w:p>
    <w:p w:rsidR="006538CF" w:rsidRDefault="006538CF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6538CF" w:rsidRPr="00165079" w:rsidRDefault="006538CF" w:rsidP="00290740">
      <w:pPr>
        <w:jc w:val="right"/>
      </w:pPr>
      <w:r>
        <w:br w:type="page"/>
      </w:r>
      <w:r>
        <w:rPr>
          <w:sz w:val="28"/>
          <w:szCs w:val="28"/>
        </w:rPr>
        <w:t xml:space="preserve">         </w:t>
      </w:r>
      <w:r w:rsidRPr="00165079">
        <w:t xml:space="preserve">Приложение </w:t>
      </w:r>
      <w:r>
        <w:t>2</w:t>
      </w:r>
      <w:r w:rsidRPr="00165079">
        <w:tab/>
      </w:r>
    </w:p>
    <w:p w:rsidR="006538CF" w:rsidRPr="00165079" w:rsidRDefault="006538CF" w:rsidP="00290740">
      <w:pPr>
        <w:jc w:val="right"/>
      </w:pPr>
      <w:r w:rsidRPr="00165079">
        <w:t>к решению Совета депутатов</w:t>
      </w:r>
    </w:p>
    <w:p w:rsidR="006538CF" w:rsidRPr="00165079" w:rsidRDefault="006538CF" w:rsidP="00290740">
      <w:pPr>
        <w:jc w:val="right"/>
      </w:pPr>
      <w:r w:rsidRPr="00165079">
        <w:t>муниципального округа Лианозово</w:t>
      </w:r>
    </w:p>
    <w:p w:rsidR="006538CF" w:rsidRPr="00EB38BD" w:rsidRDefault="006538CF" w:rsidP="00EB38BD">
      <w:pPr>
        <w:jc w:val="right"/>
      </w:pPr>
      <w:r w:rsidRPr="00EB38BD">
        <w:t xml:space="preserve">от 16.10.2018 № </w:t>
      </w:r>
      <w:r>
        <w:t>63</w:t>
      </w:r>
      <w:r w:rsidRPr="00EB38BD">
        <w:t>-РСД</w:t>
      </w:r>
    </w:p>
    <w:p w:rsidR="006538CF" w:rsidRDefault="006538CF" w:rsidP="0033772D">
      <w:pPr>
        <w:jc w:val="center"/>
      </w:pP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6538CF" w:rsidRPr="002C2B9A" w:rsidRDefault="006538CF" w:rsidP="003377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  <w:r w:rsidRPr="002C2B9A">
        <w:rPr>
          <w:b/>
          <w:sz w:val="26"/>
          <w:szCs w:val="26"/>
        </w:rPr>
        <w:t xml:space="preserve"> </w:t>
      </w:r>
    </w:p>
    <w:p w:rsidR="006538CF" w:rsidRPr="002C2B9A" w:rsidRDefault="006538CF" w:rsidP="0033772D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2C2B9A">
        <w:rPr>
          <w:b/>
          <w:sz w:val="26"/>
          <w:szCs w:val="26"/>
        </w:rPr>
        <w:t xml:space="preserve"> </w:t>
      </w:r>
    </w:p>
    <w:p w:rsidR="006538CF" w:rsidRDefault="006538CF" w:rsidP="0033772D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 xml:space="preserve">за </w:t>
      </w:r>
      <w:r>
        <w:rPr>
          <w:b/>
          <w:bCs/>
          <w:spacing w:val="4"/>
          <w:sz w:val="26"/>
          <w:szCs w:val="26"/>
        </w:rPr>
        <w:t xml:space="preserve">9 месяцев </w:t>
      </w:r>
      <w:r w:rsidRPr="002C2B9A">
        <w:rPr>
          <w:b/>
          <w:bCs/>
          <w:spacing w:val="4"/>
          <w:sz w:val="26"/>
          <w:szCs w:val="26"/>
        </w:rPr>
        <w:t>201</w:t>
      </w:r>
      <w:r>
        <w:rPr>
          <w:b/>
          <w:bCs/>
          <w:spacing w:val="4"/>
          <w:sz w:val="26"/>
          <w:szCs w:val="26"/>
        </w:rPr>
        <w:t>8</w:t>
      </w:r>
      <w:r w:rsidRPr="002C2B9A">
        <w:rPr>
          <w:b/>
          <w:bCs/>
          <w:spacing w:val="4"/>
          <w:sz w:val="26"/>
          <w:szCs w:val="26"/>
        </w:rPr>
        <w:t xml:space="preserve"> года </w:t>
      </w:r>
    </w:p>
    <w:p w:rsidR="006538CF" w:rsidRPr="00461841" w:rsidRDefault="006538CF" w:rsidP="0033772D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6538CF" w:rsidRDefault="006538CF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6538CF" w:rsidRPr="00C74565" w:rsidTr="009D31A1">
        <w:tc>
          <w:tcPr>
            <w:tcW w:w="453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0C0BC0" w:rsidRDefault="006538CF" w:rsidP="009D31A1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Лианозово (код ведомства 900)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6538CF" w:rsidRPr="005F691F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691F">
              <w:rPr>
                <w:b/>
              </w:rPr>
              <w:t>11 231,</w:t>
            </w:r>
            <w:r>
              <w:rPr>
                <w:b/>
              </w:rPr>
              <w:t>5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tabs>
                <w:tab w:val="left" w:pos="1620"/>
              </w:tabs>
              <w:jc w:val="both"/>
              <w:rPr>
                <w:b/>
              </w:rPr>
            </w:pPr>
            <w:r w:rsidRPr="00F72D10">
              <w:rPr>
                <w:b/>
              </w:rPr>
              <w:t>Функционирование главы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Pr="005F691F" w:rsidRDefault="006538CF" w:rsidP="009D31A1">
            <w:pPr>
              <w:jc w:val="center"/>
              <w:rPr>
                <w:b/>
              </w:rPr>
            </w:pPr>
            <w:r w:rsidRPr="005F691F">
              <w:rPr>
                <w:b/>
              </w:rPr>
              <w:t>2 238,0</w:t>
            </w:r>
          </w:p>
        </w:tc>
      </w:tr>
      <w:tr w:rsidR="006538CF" w:rsidRPr="00C74565" w:rsidTr="009D31A1">
        <w:tc>
          <w:tcPr>
            <w:tcW w:w="4537" w:type="dxa"/>
            <w:vAlign w:val="bottom"/>
          </w:tcPr>
          <w:p w:rsidR="006538CF" w:rsidRPr="00F72D10" w:rsidRDefault="006538CF" w:rsidP="009D31A1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Лианозово 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Pr="00091973" w:rsidRDefault="006538CF" w:rsidP="009D31A1">
            <w:pPr>
              <w:jc w:val="center"/>
            </w:pPr>
            <w:r>
              <w:t>2 144</w:t>
            </w:r>
            <w:r w:rsidRPr="00091973">
              <w:t>,</w:t>
            </w:r>
            <w:r>
              <w:t>8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6538CF" w:rsidRPr="00091973" w:rsidRDefault="006538CF" w:rsidP="009D31A1">
            <w:pPr>
              <w:jc w:val="center"/>
            </w:pPr>
            <w:r w:rsidRPr="00091973">
              <w:t>18</w:t>
            </w:r>
            <w:r>
              <w:t>45</w:t>
            </w:r>
            <w:r w:rsidRPr="00091973">
              <w:t>,</w:t>
            </w:r>
            <w:r>
              <w:t>8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6538CF" w:rsidRPr="00091973" w:rsidRDefault="006538CF" w:rsidP="009D31A1">
            <w:pPr>
              <w:jc w:val="center"/>
            </w:pPr>
            <w:r w:rsidRPr="00091973">
              <w:t>2</w:t>
            </w:r>
            <w:r>
              <w:t>99</w:t>
            </w:r>
            <w:r w:rsidRPr="00091973">
              <w:t>,</w:t>
            </w:r>
            <w:r>
              <w:t>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Pr="00091973" w:rsidRDefault="006538CF" w:rsidP="009D31A1">
            <w:pPr>
              <w:jc w:val="center"/>
            </w:pPr>
            <w:r w:rsidRPr="00091973">
              <w:t>93,2</w:t>
            </w:r>
          </w:p>
        </w:tc>
      </w:tr>
      <w:tr w:rsidR="006538CF" w:rsidRPr="00C74565" w:rsidTr="009D31A1">
        <w:tc>
          <w:tcPr>
            <w:tcW w:w="4537" w:type="dxa"/>
            <w:vAlign w:val="bottom"/>
          </w:tcPr>
          <w:p w:rsidR="006538CF" w:rsidRPr="00F72D10" w:rsidRDefault="006538CF" w:rsidP="009D31A1">
            <w:pPr>
              <w:tabs>
                <w:tab w:val="left" w:pos="1620"/>
              </w:tabs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93,2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Функционирование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Pr="00091973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2 660</w:t>
            </w:r>
            <w:r w:rsidRPr="00091973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Депутаты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140,1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140,1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7D450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Pr="00F72D10" w:rsidRDefault="006538CF" w:rsidP="009D31A1">
            <w:pPr>
              <w:jc w:val="center"/>
            </w:pPr>
            <w:r>
              <w:t>2 520,0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609" w:type="dxa"/>
            <w:vAlign w:val="center"/>
          </w:tcPr>
          <w:p w:rsidR="006538CF" w:rsidRPr="00F72D10" w:rsidRDefault="006538CF" w:rsidP="009D31A1">
            <w:pPr>
              <w:jc w:val="center"/>
            </w:pPr>
            <w:r>
              <w:t>2 520,0</w:t>
            </w:r>
          </w:p>
        </w:tc>
      </w:tr>
      <w:tr w:rsidR="006538CF" w:rsidRPr="00C74565" w:rsidTr="009D31A1">
        <w:tc>
          <w:tcPr>
            <w:tcW w:w="4537" w:type="dxa"/>
            <w:vAlign w:val="bottom"/>
          </w:tcPr>
          <w:p w:rsidR="006538CF" w:rsidRPr="00F72D10" w:rsidRDefault="006538CF" w:rsidP="009D31A1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Функционирование </w:t>
            </w:r>
            <w:r w:rsidRPr="000C0BC0">
              <w:rPr>
                <w:b/>
                <w:bCs/>
                <w:iCs/>
                <w:color w:val="000000"/>
              </w:rPr>
              <w:t>аппарата Совета депутатов муници</w:t>
            </w:r>
            <w:r w:rsidRPr="00F72D10">
              <w:rPr>
                <w:b/>
                <w:bCs/>
                <w:color w:val="000000"/>
              </w:rPr>
              <w:t xml:space="preserve">пального округа Лианозово 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Pr="005F691F" w:rsidRDefault="006538CF" w:rsidP="009D31A1">
            <w:pPr>
              <w:jc w:val="center"/>
              <w:rPr>
                <w:b/>
              </w:rPr>
            </w:pPr>
            <w:r w:rsidRPr="005F691F">
              <w:rPr>
                <w:b/>
              </w:rPr>
              <w:t>6333,</w:t>
            </w:r>
            <w:r>
              <w:rPr>
                <w:b/>
              </w:rPr>
              <w:t>4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Обеспечение деятельности </w:t>
            </w:r>
            <w:r w:rsidRPr="000C0BC0">
              <w:rPr>
                <w:iCs/>
                <w:color w:val="000000"/>
              </w:rPr>
              <w:t xml:space="preserve">аппарата Совета депутатов </w:t>
            </w:r>
            <w:r w:rsidRPr="000C0BC0">
              <w:rPr>
                <w:bCs/>
                <w:iCs/>
                <w:color w:val="000000"/>
              </w:rPr>
              <w:t>муници</w:t>
            </w:r>
            <w:r w:rsidRPr="00F72D10">
              <w:rPr>
                <w:bCs/>
                <w:color w:val="000000"/>
              </w:rPr>
              <w:t>пального округа Л</w:t>
            </w:r>
            <w:r>
              <w:rPr>
                <w:bCs/>
                <w:color w:val="000000"/>
              </w:rPr>
              <w:t>и</w:t>
            </w:r>
            <w:r w:rsidRPr="00F72D10">
              <w:rPr>
                <w:bCs/>
                <w:color w:val="000000"/>
              </w:rPr>
              <w:t xml:space="preserve">анозово </w:t>
            </w:r>
            <w:r w:rsidRPr="00F72D10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Pr="00091973" w:rsidRDefault="006538CF" w:rsidP="009D31A1">
            <w:pPr>
              <w:jc w:val="center"/>
            </w:pPr>
            <w:r>
              <w:t>6012</w:t>
            </w:r>
            <w:r w:rsidRPr="00091973">
              <w:t>,</w:t>
            </w:r>
            <w:r>
              <w:t>7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4851,0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6538CF" w:rsidRPr="00091973" w:rsidRDefault="006538CF" w:rsidP="009D31A1">
            <w:pPr>
              <w:jc w:val="center"/>
            </w:pPr>
            <w:r w:rsidRPr="00091973">
              <w:t>1</w:t>
            </w:r>
            <w:r>
              <w:t>138</w:t>
            </w:r>
            <w:r w:rsidRPr="00091973">
              <w:t>,</w:t>
            </w:r>
            <w:r>
              <w:t>4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иных платежей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6538CF" w:rsidRPr="00091973" w:rsidRDefault="006538CF" w:rsidP="009D31A1">
            <w:pPr>
              <w:jc w:val="center"/>
            </w:pPr>
            <w:r w:rsidRPr="00091973">
              <w:t>23,</w:t>
            </w:r>
            <w:r>
              <w:t>3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Pr="00091973" w:rsidRDefault="006538CF" w:rsidP="009D31A1">
            <w:pPr>
              <w:jc w:val="center"/>
            </w:pPr>
            <w:r w:rsidRPr="00091973">
              <w:t>320,7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320,7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Pr="00F72D10" w:rsidRDefault="006538CF" w:rsidP="009D31A1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Резервный фонд</w:t>
            </w:r>
            <w:r w:rsidRPr="00F72D10">
              <w:rPr>
                <w:b/>
                <w:bCs/>
                <w:color w:val="000000"/>
              </w:rPr>
              <w:t xml:space="preserve"> </w:t>
            </w:r>
            <w:r w:rsidRPr="006846DF">
              <w:rPr>
                <w:bCs/>
                <w:iCs/>
                <w:color w:val="000000"/>
              </w:rPr>
              <w:t>аппарата Совета депутатов муницип</w:t>
            </w:r>
            <w:r w:rsidRPr="00F72D10">
              <w:rPr>
                <w:bCs/>
                <w:color w:val="000000"/>
              </w:rPr>
              <w:t>ального   округа Лианозово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0,0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0,0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6538CF" w:rsidRPr="00F72D10" w:rsidRDefault="006538CF" w:rsidP="009D31A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0,0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0,0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6538CF" w:rsidRPr="005F691F" w:rsidRDefault="006538CF" w:rsidP="009D31A1">
            <w:pPr>
              <w:jc w:val="center"/>
              <w:rPr>
                <w:b/>
              </w:rPr>
            </w:pPr>
            <w:r w:rsidRPr="005F691F">
              <w:rPr>
                <w:b/>
              </w:rPr>
              <w:t>10,0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jc w:val="center"/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jc w:val="center"/>
            </w:pP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jc w:val="center"/>
            </w:pP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6538CF" w:rsidRPr="00C74565" w:rsidTr="009D31A1">
        <w:tc>
          <w:tcPr>
            <w:tcW w:w="4537" w:type="dxa"/>
            <w:vAlign w:val="bottom"/>
          </w:tcPr>
          <w:p w:rsidR="006538CF" w:rsidRPr="00F72D10" w:rsidRDefault="006538CF" w:rsidP="009D31A1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6538CF" w:rsidRPr="00F72D10" w:rsidRDefault="006538CF" w:rsidP="009D31A1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6538CF" w:rsidRPr="00F72D10" w:rsidRDefault="006538CF" w:rsidP="009D31A1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6538CF" w:rsidRPr="00F72D10" w:rsidRDefault="006538CF" w:rsidP="009D31A1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6538CF" w:rsidRPr="00F72D10" w:rsidRDefault="006538CF" w:rsidP="009D31A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6538CF" w:rsidRPr="005F691F" w:rsidRDefault="006538CF" w:rsidP="009D31A1">
            <w:pPr>
              <w:jc w:val="center"/>
              <w:rPr>
                <w:b/>
              </w:rPr>
            </w:pPr>
            <w:r w:rsidRPr="005F691F">
              <w:rPr>
                <w:b/>
              </w:rPr>
              <w:t>358,9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>Молодежная политика и оздоровление детей</w:t>
            </w:r>
          </w:p>
        </w:tc>
        <w:tc>
          <w:tcPr>
            <w:tcW w:w="573" w:type="dxa"/>
          </w:tcPr>
          <w:p w:rsidR="006538CF" w:rsidRPr="00F72D10" w:rsidRDefault="006538CF" w:rsidP="009D31A1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6538CF" w:rsidRPr="00F72D10" w:rsidRDefault="006538CF" w:rsidP="009D31A1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6538CF" w:rsidRPr="00F72D10" w:rsidRDefault="006538CF" w:rsidP="009D31A1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6538CF" w:rsidRPr="00F72D10" w:rsidRDefault="006538CF" w:rsidP="009D31A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6538CF" w:rsidRPr="005F691F" w:rsidRDefault="006538CF" w:rsidP="009D31A1">
            <w:pPr>
              <w:jc w:val="center"/>
            </w:pPr>
            <w:r w:rsidRPr="005F691F">
              <w:t>358,9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6538CF" w:rsidRPr="00F72D10" w:rsidRDefault="006538CF" w:rsidP="009D31A1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6538CF" w:rsidRPr="00F72D10" w:rsidRDefault="006538CF" w:rsidP="009D31A1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6538CF" w:rsidRPr="00F72D10" w:rsidRDefault="006538CF" w:rsidP="009D31A1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6538CF" w:rsidRPr="00F72D10" w:rsidRDefault="006538CF" w:rsidP="009D31A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6538CF" w:rsidRPr="005F691F" w:rsidRDefault="006538CF" w:rsidP="009D31A1">
            <w:pPr>
              <w:jc w:val="center"/>
            </w:pPr>
            <w:r w:rsidRPr="005F691F">
              <w:t>358,9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6538CF" w:rsidRPr="00F72D10" w:rsidRDefault="006538CF" w:rsidP="009D31A1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6538CF" w:rsidRPr="00F72D10" w:rsidRDefault="006538CF" w:rsidP="009D31A1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6538CF" w:rsidRPr="00F72D10" w:rsidRDefault="006538CF" w:rsidP="009D31A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6538CF" w:rsidRPr="00F72D10" w:rsidRDefault="006538CF" w:rsidP="009D31A1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6538CF" w:rsidRPr="005F691F" w:rsidRDefault="006538CF" w:rsidP="009D31A1">
            <w:pPr>
              <w:shd w:val="clear" w:color="auto" w:fill="FFFFFF"/>
              <w:jc w:val="center"/>
            </w:pPr>
            <w:r w:rsidRPr="005F691F">
              <w:t>358,9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6538CF" w:rsidRPr="005F691F" w:rsidRDefault="006538CF" w:rsidP="009D31A1">
            <w:pPr>
              <w:jc w:val="center"/>
              <w:rPr>
                <w:b/>
              </w:rPr>
            </w:pPr>
            <w:r w:rsidRPr="005F691F">
              <w:rPr>
                <w:b/>
              </w:rPr>
              <w:t>936,4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6538CF" w:rsidRPr="005F691F" w:rsidRDefault="006538CF" w:rsidP="009D31A1">
            <w:pPr>
              <w:jc w:val="center"/>
            </w:pPr>
          </w:p>
          <w:p w:rsidR="006538CF" w:rsidRPr="005F691F" w:rsidRDefault="006538CF" w:rsidP="009D31A1">
            <w:pPr>
              <w:jc w:val="center"/>
            </w:pPr>
            <w:r w:rsidRPr="005F691F">
              <w:t>936,4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6538CF" w:rsidRDefault="006538CF" w:rsidP="009D31A1">
            <w:pPr>
              <w:jc w:val="center"/>
            </w:pPr>
          </w:p>
          <w:p w:rsidR="006538CF" w:rsidRDefault="006538CF" w:rsidP="009D31A1">
            <w:pPr>
              <w:jc w:val="center"/>
            </w:pPr>
            <w:r w:rsidRPr="0050157C">
              <w:t>936,4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936,4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6538CF" w:rsidRPr="00091973" w:rsidRDefault="006538CF" w:rsidP="009D31A1">
            <w:pPr>
              <w:jc w:val="center"/>
              <w:rPr>
                <w:b/>
              </w:rPr>
            </w:pPr>
            <w:r w:rsidRPr="00091973">
              <w:rPr>
                <w:b/>
              </w:rPr>
              <w:t>307,9</w:t>
            </w:r>
          </w:p>
          <w:p w:rsidR="006538CF" w:rsidRPr="00F72D10" w:rsidRDefault="006538CF" w:rsidP="009D31A1">
            <w:pPr>
              <w:jc w:val="center"/>
              <w:rPr>
                <w:b/>
              </w:rPr>
            </w:pP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307,9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307,9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6538CF" w:rsidRDefault="006538CF" w:rsidP="009D31A1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307,9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6538CF" w:rsidRDefault="006538CF" w:rsidP="009D31A1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6538CF" w:rsidRDefault="006538CF" w:rsidP="009D31A1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6538CF" w:rsidRPr="005F691F" w:rsidRDefault="006538CF" w:rsidP="009D31A1">
            <w:pPr>
              <w:jc w:val="center"/>
              <w:rPr>
                <w:b/>
              </w:rPr>
            </w:pPr>
            <w:r w:rsidRPr="005F691F">
              <w:rPr>
                <w:b/>
              </w:rPr>
              <w:t>118,1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40,0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40,0</w:t>
            </w:r>
          </w:p>
        </w:tc>
      </w:tr>
      <w:tr w:rsidR="006538CF" w:rsidRPr="00C74565" w:rsidTr="009D31A1">
        <w:tc>
          <w:tcPr>
            <w:tcW w:w="4537" w:type="dxa"/>
            <w:vAlign w:val="bottom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40,0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538CF" w:rsidRDefault="006538CF" w:rsidP="009D31A1">
            <w:pPr>
              <w:jc w:val="center"/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78,1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78,1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78,1</w:t>
            </w:r>
          </w:p>
        </w:tc>
      </w:tr>
      <w:tr w:rsidR="006538CF" w:rsidRPr="00C74565" w:rsidTr="009D31A1">
        <w:tc>
          <w:tcPr>
            <w:tcW w:w="8031" w:type="dxa"/>
            <w:gridSpan w:val="5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12 962,8</w:t>
            </w:r>
          </w:p>
        </w:tc>
      </w:tr>
    </w:tbl>
    <w:p w:rsidR="006538CF" w:rsidRDefault="006538CF" w:rsidP="0033772D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6538CF" w:rsidRDefault="006538CF" w:rsidP="00EE4EF6">
      <w:pPr>
        <w:jc w:val="both"/>
      </w:pPr>
    </w:p>
    <w:p w:rsidR="006538CF" w:rsidRDefault="006538CF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6538CF" w:rsidRDefault="006538CF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6538CF" w:rsidRPr="00461841" w:rsidRDefault="006538CF" w:rsidP="00EE4EF6">
      <w:pPr>
        <w:pStyle w:val="Subtitle"/>
        <w:spacing w:line="240" w:lineRule="auto"/>
        <w:jc w:val="left"/>
        <w:rPr>
          <w:sz w:val="24"/>
          <w:szCs w:val="24"/>
        </w:rPr>
      </w:pPr>
    </w:p>
    <w:p w:rsidR="006538CF" w:rsidRPr="00165079" w:rsidRDefault="006538CF" w:rsidP="00290740">
      <w:pPr>
        <w:jc w:val="right"/>
      </w:pPr>
      <w:r w:rsidRPr="00461841">
        <w:rPr>
          <w:b/>
          <w:spacing w:val="-4"/>
        </w:rPr>
        <w:br w:type="page"/>
      </w:r>
      <w:r>
        <w:rPr>
          <w:sz w:val="28"/>
          <w:szCs w:val="28"/>
        </w:rPr>
        <w:t xml:space="preserve">         </w:t>
      </w:r>
      <w:r w:rsidRPr="00165079">
        <w:t xml:space="preserve">Приложение </w:t>
      </w:r>
      <w:r>
        <w:t>3</w:t>
      </w:r>
      <w:r w:rsidRPr="00165079">
        <w:tab/>
      </w:r>
    </w:p>
    <w:p w:rsidR="006538CF" w:rsidRPr="00165079" w:rsidRDefault="006538CF" w:rsidP="00290740">
      <w:pPr>
        <w:jc w:val="right"/>
      </w:pPr>
      <w:r w:rsidRPr="00165079">
        <w:t>к решению Совета депутатов</w:t>
      </w:r>
    </w:p>
    <w:p w:rsidR="006538CF" w:rsidRPr="00165079" w:rsidRDefault="006538CF" w:rsidP="00290740">
      <w:pPr>
        <w:jc w:val="right"/>
      </w:pPr>
      <w:r w:rsidRPr="00165079">
        <w:t>муниципального округа Лианозово</w:t>
      </w:r>
    </w:p>
    <w:p w:rsidR="006538CF" w:rsidRPr="00EB38BD" w:rsidRDefault="006538CF" w:rsidP="00EB38BD">
      <w:pPr>
        <w:jc w:val="right"/>
      </w:pPr>
      <w:r w:rsidRPr="00EB38BD">
        <w:t xml:space="preserve">от 16.10.2018 № </w:t>
      </w:r>
      <w:r>
        <w:t>63</w:t>
      </w:r>
      <w:r w:rsidRPr="00EB38BD">
        <w:t>-РСД</w:t>
      </w:r>
    </w:p>
    <w:p w:rsidR="006538CF" w:rsidRPr="004E4B09" w:rsidRDefault="006538CF" w:rsidP="00E017A7">
      <w:pPr>
        <w:spacing w:after="120"/>
        <w:ind w:left="6663" w:hanging="567"/>
      </w:pPr>
    </w:p>
    <w:p w:rsidR="006538CF" w:rsidRDefault="006538CF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064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по</w:t>
      </w:r>
      <w:r w:rsidRPr="00DF6064">
        <w:rPr>
          <w:b/>
          <w:i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>разделам, подразделам, целевым статьям,</w:t>
      </w:r>
      <w:r w:rsidRPr="00502E30">
        <w:rPr>
          <w:b/>
          <w:iCs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 xml:space="preserve">группам </w:t>
      </w:r>
      <w:r w:rsidRPr="00252E2A">
        <w:rPr>
          <w:i/>
          <w:iCs/>
          <w:sz w:val="28"/>
          <w:szCs w:val="28"/>
        </w:rPr>
        <w:t>(группам и подгруппам)</w:t>
      </w:r>
      <w:r w:rsidRPr="005A4A2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видов</w:t>
      </w:r>
      <w:r w:rsidRPr="005A4A29">
        <w:rPr>
          <w:b/>
          <w:iCs/>
          <w:sz w:val="28"/>
          <w:szCs w:val="28"/>
        </w:rPr>
        <w:t xml:space="preserve"> расходов классификации расходов</w:t>
      </w:r>
      <w:r w:rsidRPr="00DF6064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 xml:space="preserve">муниципального округа Лианозово </w:t>
      </w:r>
    </w:p>
    <w:p w:rsidR="006538CF" w:rsidRDefault="006538CF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F6064">
        <w:rPr>
          <w:b/>
          <w:sz w:val="28"/>
          <w:szCs w:val="28"/>
        </w:rPr>
        <w:t xml:space="preserve">а </w:t>
      </w:r>
      <w:r>
        <w:rPr>
          <w:b/>
          <w:color w:val="000000"/>
          <w:spacing w:val="-5"/>
          <w:sz w:val="26"/>
          <w:szCs w:val="26"/>
        </w:rPr>
        <w:t>9 месяцев</w:t>
      </w:r>
      <w:r w:rsidRPr="00DF606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18</w:t>
      </w:r>
      <w:r w:rsidRPr="00DF606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6538CF" w:rsidRPr="00461841" w:rsidRDefault="006538CF" w:rsidP="0033772D">
      <w:pPr>
        <w:jc w:val="both"/>
      </w:pPr>
      <w:r w:rsidRPr="00461841">
        <w:tab/>
      </w:r>
    </w:p>
    <w:p w:rsidR="006538CF" w:rsidRDefault="006538CF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6538CF" w:rsidRPr="00C74565" w:rsidTr="009D31A1">
        <w:tc>
          <w:tcPr>
            <w:tcW w:w="453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0C0BC0" w:rsidRDefault="006538CF" w:rsidP="009D31A1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Лианозово (код ведомства 900)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6538CF" w:rsidRPr="005F691F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F691F">
              <w:rPr>
                <w:b/>
              </w:rPr>
              <w:t>11 231,</w:t>
            </w:r>
            <w:r>
              <w:rPr>
                <w:b/>
              </w:rPr>
              <w:t>5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tabs>
                <w:tab w:val="left" w:pos="1620"/>
              </w:tabs>
              <w:jc w:val="both"/>
              <w:rPr>
                <w:b/>
              </w:rPr>
            </w:pPr>
            <w:r w:rsidRPr="00F72D10">
              <w:rPr>
                <w:b/>
              </w:rPr>
              <w:t>Функционирование главы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Pr="005F691F" w:rsidRDefault="006538CF" w:rsidP="009D31A1">
            <w:pPr>
              <w:jc w:val="center"/>
              <w:rPr>
                <w:b/>
              </w:rPr>
            </w:pPr>
            <w:r w:rsidRPr="005F691F">
              <w:rPr>
                <w:b/>
              </w:rPr>
              <w:t>2 238,0</w:t>
            </w:r>
          </w:p>
        </w:tc>
      </w:tr>
      <w:tr w:rsidR="006538CF" w:rsidRPr="00C74565" w:rsidTr="009D31A1">
        <w:tc>
          <w:tcPr>
            <w:tcW w:w="4537" w:type="dxa"/>
            <w:vAlign w:val="bottom"/>
          </w:tcPr>
          <w:p w:rsidR="006538CF" w:rsidRPr="00F72D10" w:rsidRDefault="006538CF" w:rsidP="009D31A1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Лианозово 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Pr="00091973" w:rsidRDefault="006538CF" w:rsidP="009D31A1">
            <w:pPr>
              <w:jc w:val="center"/>
            </w:pPr>
            <w:r>
              <w:t>2 144</w:t>
            </w:r>
            <w:r w:rsidRPr="00091973">
              <w:t>,</w:t>
            </w:r>
            <w:r>
              <w:t>8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6538CF" w:rsidRPr="00091973" w:rsidRDefault="006538CF" w:rsidP="009D31A1">
            <w:pPr>
              <w:jc w:val="center"/>
            </w:pPr>
            <w:r w:rsidRPr="00091973">
              <w:t>18</w:t>
            </w:r>
            <w:r>
              <w:t>45</w:t>
            </w:r>
            <w:r w:rsidRPr="00091973">
              <w:t>,</w:t>
            </w:r>
            <w:r>
              <w:t>8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6538CF" w:rsidRPr="00091973" w:rsidRDefault="006538CF" w:rsidP="009D31A1">
            <w:pPr>
              <w:jc w:val="center"/>
            </w:pPr>
            <w:r w:rsidRPr="00091973">
              <w:t>2</w:t>
            </w:r>
            <w:r>
              <w:t>99</w:t>
            </w:r>
            <w:r w:rsidRPr="00091973">
              <w:t>,</w:t>
            </w:r>
            <w:r>
              <w:t>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Pr="00091973" w:rsidRDefault="006538CF" w:rsidP="009D31A1">
            <w:pPr>
              <w:jc w:val="center"/>
            </w:pPr>
            <w:r w:rsidRPr="00091973">
              <w:t>93,2</w:t>
            </w:r>
          </w:p>
        </w:tc>
      </w:tr>
      <w:tr w:rsidR="006538CF" w:rsidRPr="00C74565" w:rsidTr="009D31A1">
        <w:tc>
          <w:tcPr>
            <w:tcW w:w="4537" w:type="dxa"/>
            <w:vAlign w:val="bottom"/>
          </w:tcPr>
          <w:p w:rsidR="006538CF" w:rsidRPr="00F72D10" w:rsidRDefault="006538CF" w:rsidP="009D31A1">
            <w:pPr>
              <w:tabs>
                <w:tab w:val="left" w:pos="1620"/>
              </w:tabs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93,2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Функционирование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Pr="00091973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2 660</w:t>
            </w:r>
            <w:r w:rsidRPr="00091973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Депутаты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140,1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140,1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7D450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Pr="00F72D10" w:rsidRDefault="006538CF" w:rsidP="009D31A1">
            <w:pPr>
              <w:jc w:val="center"/>
            </w:pPr>
            <w:r>
              <w:t>2 520,0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609" w:type="dxa"/>
            <w:vAlign w:val="center"/>
          </w:tcPr>
          <w:p w:rsidR="006538CF" w:rsidRPr="00F72D10" w:rsidRDefault="006538CF" w:rsidP="009D31A1">
            <w:pPr>
              <w:jc w:val="center"/>
            </w:pPr>
            <w:r>
              <w:t>2520,0</w:t>
            </w:r>
          </w:p>
        </w:tc>
      </w:tr>
      <w:tr w:rsidR="006538CF" w:rsidRPr="00C74565" w:rsidTr="009D31A1">
        <w:tc>
          <w:tcPr>
            <w:tcW w:w="4537" w:type="dxa"/>
            <w:vAlign w:val="bottom"/>
          </w:tcPr>
          <w:p w:rsidR="006538CF" w:rsidRPr="00F72D10" w:rsidRDefault="006538CF" w:rsidP="009D31A1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Функционирование </w:t>
            </w:r>
            <w:r w:rsidRPr="000C0BC0">
              <w:rPr>
                <w:b/>
                <w:bCs/>
                <w:iCs/>
                <w:color w:val="000000"/>
              </w:rPr>
              <w:t>аппарата Совета депутатов муници</w:t>
            </w:r>
            <w:r w:rsidRPr="00F72D10">
              <w:rPr>
                <w:b/>
                <w:bCs/>
                <w:color w:val="000000"/>
              </w:rPr>
              <w:t xml:space="preserve">пального округа Лианозово 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Pr="00F72D10" w:rsidRDefault="006538CF" w:rsidP="009D31A1">
            <w:pPr>
              <w:jc w:val="center"/>
              <w:rPr>
                <w:b/>
              </w:rPr>
            </w:pP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Обеспечение деятельности </w:t>
            </w:r>
            <w:r w:rsidRPr="000C0BC0">
              <w:rPr>
                <w:iCs/>
                <w:color w:val="000000"/>
              </w:rPr>
              <w:t xml:space="preserve">аппарата Совета депутатов </w:t>
            </w:r>
            <w:r w:rsidRPr="000C0BC0">
              <w:rPr>
                <w:bCs/>
                <w:iCs/>
                <w:color w:val="000000"/>
              </w:rPr>
              <w:t>муници</w:t>
            </w:r>
            <w:r w:rsidRPr="00F72D10">
              <w:rPr>
                <w:bCs/>
                <w:color w:val="000000"/>
              </w:rPr>
              <w:t>пального округа Л</w:t>
            </w:r>
            <w:r>
              <w:rPr>
                <w:bCs/>
                <w:color w:val="000000"/>
              </w:rPr>
              <w:t>и</w:t>
            </w:r>
            <w:r w:rsidRPr="00F72D10">
              <w:rPr>
                <w:bCs/>
                <w:color w:val="000000"/>
              </w:rPr>
              <w:t xml:space="preserve">анозово </w:t>
            </w:r>
            <w:r w:rsidRPr="00F72D10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Pr="005F691F" w:rsidRDefault="006538CF" w:rsidP="009D31A1">
            <w:pPr>
              <w:jc w:val="center"/>
              <w:rPr>
                <w:b/>
              </w:rPr>
            </w:pPr>
            <w:r w:rsidRPr="005F691F">
              <w:rPr>
                <w:b/>
              </w:rPr>
              <w:t>6333,</w:t>
            </w:r>
            <w:r>
              <w:rPr>
                <w:b/>
              </w:rPr>
              <w:t>4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6538CF" w:rsidRPr="00091973" w:rsidRDefault="006538CF" w:rsidP="009D31A1">
            <w:pPr>
              <w:jc w:val="center"/>
            </w:pPr>
            <w:r>
              <w:t>6012</w:t>
            </w:r>
            <w:r w:rsidRPr="00091973">
              <w:t>,</w:t>
            </w:r>
            <w:r>
              <w:t>7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4851,0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иных платежей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6538CF" w:rsidRPr="00091973" w:rsidRDefault="006538CF" w:rsidP="009D31A1">
            <w:pPr>
              <w:jc w:val="center"/>
            </w:pPr>
            <w:r w:rsidRPr="00091973">
              <w:t>1</w:t>
            </w:r>
            <w:r>
              <w:t>138</w:t>
            </w:r>
            <w:r w:rsidRPr="00091973">
              <w:t>,</w:t>
            </w:r>
            <w:r>
              <w:t>4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Pr="00091973" w:rsidRDefault="006538CF" w:rsidP="009D31A1">
            <w:pPr>
              <w:jc w:val="center"/>
            </w:pPr>
            <w:r w:rsidRPr="00091973">
              <w:t>23,</w:t>
            </w:r>
            <w:r>
              <w:t>3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6538CF" w:rsidRPr="00091973" w:rsidRDefault="006538CF" w:rsidP="009D31A1">
            <w:pPr>
              <w:jc w:val="center"/>
            </w:pPr>
            <w:r w:rsidRPr="00091973">
              <w:t>320,7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320,7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Резервный фонд</w:t>
            </w:r>
            <w:r w:rsidRPr="00F72D10">
              <w:rPr>
                <w:b/>
                <w:bCs/>
                <w:color w:val="000000"/>
              </w:rPr>
              <w:t xml:space="preserve"> </w:t>
            </w:r>
            <w:r w:rsidRPr="006846DF">
              <w:rPr>
                <w:bCs/>
                <w:iCs/>
                <w:color w:val="000000"/>
              </w:rPr>
              <w:t>аппарата Совета депутатов муницип</w:t>
            </w:r>
            <w:r w:rsidRPr="00F72D10">
              <w:rPr>
                <w:bCs/>
                <w:color w:val="000000"/>
              </w:rPr>
              <w:t>ального округа Лианозово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Pr="00F72D10" w:rsidRDefault="006538CF" w:rsidP="009D31A1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0,0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0,0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Pr="00F72D10" w:rsidRDefault="006538CF" w:rsidP="009D31A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0,0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6538CF" w:rsidRPr="00A679F0" w:rsidRDefault="006538CF" w:rsidP="009D31A1">
            <w:pPr>
              <w:jc w:val="center"/>
              <w:rPr>
                <w:b/>
              </w:rPr>
            </w:pPr>
            <w:r w:rsidRPr="00A679F0">
              <w:rPr>
                <w:b/>
              </w:rPr>
              <w:t>10,0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jc w:val="center"/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jc w:val="center"/>
            </w:pPr>
          </w:p>
        </w:tc>
        <w:tc>
          <w:tcPr>
            <w:tcW w:w="1609" w:type="dxa"/>
            <w:vAlign w:val="center"/>
          </w:tcPr>
          <w:p w:rsidR="006538CF" w:rsidRPr="00A679F0" w:rsidRDefault="006538CF" w:rsidP="009D31A1">
            <w:pPr>
              <w:jc w:val="center"/>
            </w:pPr>
            <w:r w:rsidRPr="00A679F0">
              <w:t>10,0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jc w:val="center"/>
            </w:pP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6538CF" w:rsidRPr="00C74565" w:rsidTr="009D31A1">
        <w:tc>
          <w:tcPr>
            <w:tcW w:w="4537" w:type="dxa"/>
            <w:vAlign w:val="bottom"/>
          </w:tcPr>
          <w:p w:rsidR="006538CF" w:rsidRPr="00F72D10" w:rsidRDefault="006538CF" w:rsidP="009D31A1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6538CF" w:rsidRPr="00F72D10" w:rsidRDefault="006538CF" w:rsidP="009D31A1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6538CF" w:rsidRPr="00F72D10" w:rsidRDefault="006538CF" w:rsidP="009D31A1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6538CF" w:rsidRPr="00F72D10" w:rsidRDefault="006538CF" w:rsidP="009D31A1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6538CF" w:rsidRPr="00F72D10" w:rsidRDefault="006538CF" w:rsidP="009D31A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1</w:t>
            </w:r>
            <w:r w:rsidRPr="00F72D10">
              <w:t>0,0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>Молодежная политика и оздоровление детей</w:t>
            </w:r>
          </w:p>
        </w:tc>
        <w:tc>
          <w:tcPr>
            <w:tcW w:w="573" w:type="dxa"/>
          </w:tcPr>
          <w:p w:rsidR="006538CF" w:rsidRPr="00F72D10" w:rsidRDefault="006538CF" w:rsidP="009D31A1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6538CF" w:rsidRPr="00F72D10" w:rsidRDefault="006538CF" w:rsidP="009D31A1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6538CF" w:rsidRPr="00F72D10" w:rsidRDefault="006538CF" w:rsidP="009D31A1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6538CF" w:rsidRPr="00F72D10" w:rsidRDefault="006538CF" w:rsidP="009D31A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6538CF" w:rsidRPr="005F691F" w:rsidRDefault="006538CF" w:rsidP="009D31A1">
            <w:pPr>
              <w:jc w:val="center"/>
              <w:rPr>
                <w:b/>
              </w:rPr>
            </w:pPr>
            <w:r w:rsidRPr="005F691F">
              <w:rPr>
                <w:b/>
              </w:rPr>
              <w:t>358,9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6538CF" w:rsidRPr="00F72D10" w:rsidRDefault="006538CF" w:rsidP="009D31A1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6538CF" w:rsidRPr="00F72D10" w:rsidRDefault="006538CF" w:rsidP="009D31A1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6538CF" w:rsidRPr="00F72D10" w:rsidRDefault="006538CF" w:rsidP="009D31A1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6538CF" w:rsidRPr="00F72D10" w:rsidRDefault="006538CF" w:rsidP="009D31A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6538CF" w:rsidRPr="005F691F" w:rsidRDefault="006538CF" w:rsidP="009D31A1">
            <w:pPr>
              <w:jc w:val="center"/>
            </w:pPr>
            <w:r w:rsidRPr="005F691F">
              <w:t>358,9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6538CF" w:rsidRPr="00F72D10" w:rsidRDefault="006538CF" w:rsidP="009D31A1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6538CF" w:rsidRPr="00F72D10" w:rsidRDefault="006538CF" w:rsidP="009D31A1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6538CF" w:rsidRPr="00F72D10" w:rsidRDefault="006538CF" w:rsidP="009D31A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6538CF" w:rsidRPr="00F72D10" w:rsidRDefault="006538CF" w:rsidP="009D31A1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6538CF" w:rsidRPr="005F691F" w:rsidRDefault="006538CF" w:rsidP="009D31A1">
            <w:pPr>
              <w:jc w:val="center"/>
            </w:pPr>
            <w:r w:rsidRPr="005F691F">
              <w:t>358,9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6538CF" w:rsidRPr="005F691F" w:rsidRDefault="006538CF" w:rsidP="009D31A1">
            <w:pPr>
              <w:shd w:val="clear" w:color="auto" w:fill="FFFFFF"/>
              <w:jc w:val="center"/>
            </w:pPr>
            <w:r w:rsidRPr="005F691F">
              <w:t>358,9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6538CF" w:rsidRPr="005F691F" w:rsidRDefault="006538CF" w:rsidP="009D31A1">
            <w:pPr>
              <w:jc w:val="center"/>
              <w:rPr>
                <w:b/>
              </w:rPr>
            </w:pPr>
            <w:r w:rsidRPr="005F691F">
              <w:rPr>
                <w:b/>
              </w:rPr>
              <w:t>936,4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</w:tcPr>
          <w:p w:rsidR="006538CF" w:rsidRDefault="006538CF" w:rsidP="009D31A1">
            <w:pPr>
              <w:jc w:val="center"/>
            </w:pPr>
            <w:r>
              <w:t>936,4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</w:tcPr>
          <w:p w:rsidR="006538CF" w:rsidRDefault="006538CF" w:rsidP="009D31A1">
            <w:pPr>
              <w:jc w:val="center"/>
            </w:pPr>
            <w:r>
              <w:t>936,4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6538CF" w:rsidRPr="00091973" w:rsidRDefault="006538CF" w:rsidP="009D31A1">
            <w:pPr>
              <w:jc w:val="center"/>
              <w:rPr>
                <w:b/>
              </w:rPr>
            </w:pPr>
            <w:r w:rsidRPr="00091973">
              <w:rPr>
                <w:b/>
              </w:rPr>
              <w:t>307,9</w:t>
            </w:r>
          </w:p>
          <w:p w:rsidR="006538CF" w:rsidRPr="00F72D10" w:rsidRDefault="006538CF" w:rsidP="009D31A1">
            <w:pPr>
              <w:jc w:val="center"/>
              <w:rPr>
                <w:b/>
              </w:rPr>
            </w:pP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307,9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307,9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6538CF" w:rsidRDefault="006538CF" w:rsidP="009D31A1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307,9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6538CF" w:rsidRDefault="006538CF" w:rsidP="009D31A1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6538CF" w:rsidRDefault="006538CF" w:rsidP="009D31A1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6538CF" w:rsidRPr="005F691F" w:rsidRDefault="006538CF" w:rsidP="009D31A1">
            <w:pPr>
              <w:jc w:val="center"/>
              <w:rPr>
                <w:b/>
              </w:rPr>
            </w:pPr>
            <w:r w:rsidRPr="005F691F">
              <w:rPr>
                <w:b/>
              </w:rPr>
              <w:t>118,1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40,0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40,0</w:t>
            </w:r>
          </w:p>
        </w:tc>
      </w:tr>
      <w:tr w:rsidR="006538CF" w:rsidRPr="00C74565" w:rsidTr="009D31A1">
        <w:tc>
          <w:tcPr>
            <w:tcW w:w="4537" w:type="dxa"/>
            <w:vAlign w:val="bottom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40,0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538CF" w:rsidRDefault="006538CF" w:rsidP="009D31A1">
            <w:pPr>
              <w:jc w:val="center"/>
            </w:pP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78,1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78,1</w:t>
            </w:r>
          </w:p>
        </w:tc>
      </w:tr>
      <w:tr w:rsidR="006538CF" w:rsidRPr="00C74565" w:rsidTr="009D31A1">
        <w:tc>
          <w:tcPr>
            <w:tcW w:w="4537" w:type="dxa"/>
          </w:tcPr>
          <w:p w:rsidR="006538CF" w:rsidRPr="00F72D10" w:rsidRDefault="006538CF" w:rsidP="009D31A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6538CF" w:rsidRDefault="006538CF" w:rsidP="009D31A1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6538CF" w:rsidRDefault="006538CF" w:rsidP="009D31A1">
            <w:pPr>
              <w:jc w:val="center"/>
            </w:pPr>
            <w:r>
              <w:t>78,1</w:t>
            </w:r>
          </w:p>
        </w:tc>
      </w:tr>
      <w:tr w:rsidR="006538CF" w:rsidRPr="00C74565" w:rsidTr="009D31A1">
        <w:tc>
          <w:tcPr>
            <w:tcW w:w="8031" w:type="dxa"/>
            <w:gridSpan w:val="5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6538CF" w:rsidRPr="00F72D10" w:rsidRDefault="006538CF" w:rsidP="009D3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12 962,8</w:t>
            </w:r>
          </w:p>
        </w:tc>
      </w:tr>
    </w:tbl>
    <w:p w:rsidR="006538CF" w:rsidRPr="004B7841" w:rsidRDefault="006538CF" w:rsidP="0033772D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6538CF" w:rsidRDefault="006538CF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6538CF" w:rsidRPr="004B7841" w:rsidRDefault="006538CF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6538CF" w:rsidRDefault="006538CF" w:rsidP="00EE4EF6">
      <w:pPr>
        <w:spacing w:before="120" w:after="120"/>
        <w:ind w:left="5040"/>
      </w:pPr>
    </w:p>
    <w:p w:rsidR="006538CF" w:rsidRDefault="006538CF" w:rsidP="00EE4EF6">
      <w:pPr>
        <w:spacing w:before="120" w:after="120"/>
        <w:ind w:left="5040"/>
      </w:pPr>
    </w:p>
    <w:p w:rsidR="006538CF" w:rsidRDefault="006538CF" w:rsidP="00EE4EF6">
      <w:pPr>
        <w:spacing w:before="120" w:after="120"/>
        <w:ind w:left="5040"/>
      </w:pPr>
    </w:p>
    <w:p w:rsidR="006538CF" w:rsidRDefault="006538CF" w:rsidP="00EE4EF6">
      <w:pPr>
        <w:spacing w:before="120" w:after="120"/>
        <w:ind w:left="5040"/>
      </w:pPr>
    </w:p>
    <w:p w:rsidR="006538CF" w:rsidRDefault="006538CF" w:rsidP="00EE4EF6">
      <w:pPr>
        <w:spacing w:before="120" w:after="120"/>
        <w:ind w:left="5040"/>
      </w:pPr>
    </w:p>
    <w:p w:rsidR="006538CF" w:rsidRDefault="006538CF" w:rsidP="00EE4EF6">
      <w:pPr>
        <w:spacing w:before="120" w:after="120"/>
        <w:ind w:left="5040"/>
      </w:pPr>
    </w:p>
    <w:p w:rsidR="006538CF" w:rsidRDefault="006538CF" w:rsidP="00EE4EF6">
      <w:pPr>
        <w:spacing w:before="120" w:after="120"/>
        <w:ind w:left="5040"/>
      </w:pPr>
    </w:p>
    <w:p w:rsidR="006538CF" w:rsidRDefault="006538CF" w:rsidP="000D58F5">
      <w:pPr>
        <w:spacing w:before="120" w:after="120"/>
        <w:ind w:left="5040"/>
      </w:pPr>
    </w:p>
    <w:p w:rsidR="006538CF" w:rsidRDefault="006538CF" w:rsidP="000D58F5">
      <w:pPr>
        <w:spacing w:before="120" w:after="120"/>
        <w:ind w:left="5040"/>
      </w:pPr>
    </w:p>
    <w:p w:rsidR="006538CF" w:rsidRDefault="006538CF" w:rsidP="000D58F5">
      <w:pPr>
        <w:spacing w:before="120" w:after="120"/>
        <w:ind w:left="5040"/>
      </w:pPr>
    </w:p>
    <w:p w:rsidR="006538CF" w:rsidRPr="004E4B09" w:rsidRDefault="006538CF" w:rsidP="000D58F5">
      <w:pPr>
        <w:spacing w:before="120" w:after="120"/>
        <w:ind w:left="5040"/>
      </w:pPr>
    </w:p>
    <w:p w:rsidR="006538CF" w:rsidRPr="004E4B09" w:rsidRDefault="006538CF" w:rsidP="000D58F5">
      <w:pPr>
        <w:spacing w:before="120" w:after="120"/>
        <w:ind w:left="5040"/>
      </w:pPr>
    </w:p>
    <w:p w:rsidR="006538CF" w:rsidRPr="004E4B09" w:rsidRDefault="006538CF" w:rsidP="000D58F5">
      <w:pPr>
        <w:spacing w:before="120" w:after="120"/>
        <w:ind w:left="5040"/>
      </w:pPr>
    </w:p>
    <w:p w:rsidR="006538CF" w:rsidRPr="004E4B09" w:rsidRDefault="006538CF" w:rsidP="000D58F5">
      <w:pPr>
        <w:spacing w:before="120" w:after="120"/>
        <w:ind w:left="5040"/>
      </w:pPr>
    </w:p>
    <w:p w:rsidR="006538CF" w:rsidRPr="004E4B09" w:rsidRDefault="006538CF" w:rsidP="00290740">
      <w:pPr>
        <w:jc w:val="right"/>
      </w:pPr>
      <w:r w:rsidRPr="004E4B09">
        <w:rPr>
          <w:sz w:val="28"/>
          <w:szCs w:val="28"/>
        </w:rPr>
        <w:t xml:space="preserve">         </w:t>
      </w:r>
      <w:r w:rsidRPr="004E4B09">
        <w:t>Приложение 4</w:t>
      </w:r>
      <w:r w:rsidRPr="004E4B09">
        <w:tab/>
      </w:r>
    </w:p>
    <w:p w:rsidR="006538CF" w:rsidRPr="004E4B09" w:rsidRDefault="006538CF" w:rsidP="00290740">
      <w:pPr>
        <w:jc w:val="right"/>
      </w:pPr>
      <w:r w:rsidRPr="004E4B09">
        <w:t>к решению Совета депутатов</w:t>
      </w:r>
    </w:p>
    <w:p w:rsidR="006538CF" w:rsidRPr="004E4B09" w:rsidRDefault="006538CF" w:rsidP="00290740">
      <w:pPr>
        <w:jc w:val="right"/>
      </w:pPr>
      <w:r w:rsidRPr="004E4B09">
        <w:t>муниципального округа Лианозово</w:t>
      </w:r>
    </w:p>
    <w:p w:rsidR="006538CF" w:rsidRPr="00EB38BD" w:rsidRDefault="006538CF" w:rsidP="00EB38BD">
      <w:pPr>
        <w:jc w:val="right"/>
      </w:pPr>
      <w:r w:rsidRPr="00EB38BD">
        <w:t xml:space="preserve">от 16.10.2018 № </w:t>
      </w:r>
      <w:r>
        <w:t>63</w:t>
      </w:r>
      <w:r w:rsidRPr="00EB38BD">
        <w:t>-РСД</w:t>
      </w:r>
    </w:p>
    <w:p w:rsidR="006538CF" w:rsidRDefault="006538CF" w:rsidP="000D58F5"/>
    <w:p w:rsidR="006538CF" w:rsidRDefault="006538CF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6538CF" w:rsidRDefault="006538CF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7A494E">
        <w:rPr>
          <w:b/>
          <w:sz w:val="26"/>
          <w:szCs w:val="26"/>
        </w:rPr>
        <w:t xml:space="preserve"> за </w:t>
      </w:r>
      <w:r>
        <w:rPr>
          <w:b/>
          <w:color w:val="000000"/>
          <w:spacing w:val="-5"/>
          <w:sz w:val="26"/>
          <w:szCs w:val="26"/>
        </w:rPr>
        <w:t>9 месяцев</w:t>
      </w:r>
      <w:r w:rsidRPr="007A494E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8</w:t>
      </w:r>
      <w:r w:rsidRPr="007A494E">
        <w:rPr>
          <w:b/>
          <w:sz w:val="26"/>
          <w:szCs w:val="26"/>
        </w:rPr>
        <w:t xml:space="preserve"> года </w:t>
      </w:r>
    </w:p>
    <w:p w:rsidR="006538CF" w:rsidRPr="007A494E" w:rsidRDefault="006538CF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76"/>
        <w:gridCol w:w="4500"/>
        <w:gridCol w:w="1644"/>
      </w:tblGrid>
      <w:tr w:rsidR="006538CF" w:rsidTr="009D31A1">
        <w:trPr>
          <w:trHeight w:val="550"/>
        </w:trPr>
        <w:tc>
          <w:tcPr>
            <w:tcW w:w="3396" w:type="dxa"/>
            <w:gridSpan w:val="2"/>
          </w:tcPr>
          <w:p w:rsidR="006538CF" w:rsidRDefault="006538C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:rsidR="006538CF" w:rsidRDefault="006538C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6538CF" w:rsidRDefault="006538C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6538CF" w:rsidTr="009D31A1">
        <w:tc>
          <w:tcPr>
            <w:tcW w:w="720" w:type="dxa"/>
          </w:tcPr>
          <w:p w:rsidR="006538CF" w:rsidRDefault="006538C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:rsidR="006538CF" w:rsidRDefault="006538C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:rsidR="006538CF" w:rsidRDefault="006538C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:rsidR="006538CF" w:rsidRDefault="006538C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538CF" w:rsidTr="009D31A1">
        <w:tc>
          <w:tcPr>
            <w:tcW w:w="720" w:type="dxa"/>
          </w:tcPr>
          <w:p w:rsidR="006538CF" w:rsidRDefault="006538C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6538CF" w:rsidRDefault="006538C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:rsidR="006538CF" w:rsidRDefault="006538C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:rsidR="006538CF" w:rsidRDefault="006538C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6538CF" w:rsidRPr="00D9175A" w:rsidRDefault="006538C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 xml:space="preserve"> -68</w:t>
            </w:r>
            <w:r w:rsidRPr="00D9175A">
              <w:t>,</w:t>
            </w:r>
            <w:r>
              <w:t>8</w:t>
            </w:r>
            <w:r w:rsidRPr="00D9175A">
              <w:t xml:space="preserve"> </w:t>
            </w:r>
          </w:p>
        </w:tc>
      </w:tr>
      <w:tr w:rsidR="006538CF" w:rsidTr="009D31A1">
        <w:tc>
          <w:tcPr>
            <w:tcW w:w="720" w:type="dxa"/>
          </w:tcPr>
          <w:p w:rsidR="006538CF" w:rsidRDefault="006538C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6538CF" w:rsidRDefault="006538C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:rsidR="006538CF" w:rsidRDefault="006538C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6538CF" w:rsidRDefault="006538C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6538CF" w:rsidRPr="00D9175A" w:rsidRDefault="006538C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D9175A">
              <w:t>-</w:t>
            </w:r>
            <w:r>
              <w:t>12</w:t>
            </w:r>
            <w:r w:rsidRPr="00D9175A">
              <w:t> </w:t>
            </w:r>
            <w:r>
              <w:t>895</w:t>
            </w:r>
            <w:r w:rsidRPr="00D9175A">
              <w:t>,</w:t>
            </w:r>
            <w:r>
              <w:t>5</w:t>
            </w:r>
          </w:p>
        </w:tc>
      </w:tr>
      <w:tr w:rsidR="006538CF" w:rsidTr="009D31A1">
        <w:tc>
          <w:tcPr>
            <w:tcW w:w="720" w:type="dxa"/>
          </w:tcPr>
          <w:p w:rsidR="006538CF" w:rsidRDefault="006538C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6538CF" w:rsidRDefault="006538C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:rsidR="006538CF" w:rsidRDefault="006538C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6538CF" w:rsidRDefault="006538C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6538CF" w:rsidRPr="00D9175A" w:rsidRDefault="006538CF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12</w:t>
            </w:r>
            <w:r w:rsidRPr="00D9175A">
              <w:t> </w:t>
            </w:r>
            <w:r>
              <w:t>964</w:t>
            </w:r>
            <w:r w:rsidRPr="00D9175A">
              <w:t>,</w:t>
            </w:r>
            <w:r>
              <w:t>3</w:t>
            </w:r>
            <w:r w:rsidRPr="00D9175A">
              <w:t xml:space="preserve"> </w:t>
            </w:r>
          </w:p>
        </w:tc>
      </w:tr>
    </w:tbl>
    <w:p w:rsidR="006538CF" w:rsidRDefault="006538CF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6538CF" w:rsidRDefault="006538CF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6538CF" w:rsidRDefault="006538CF" w:rsidP="0033772D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 xml:space="preserve">ю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</w:t>
      </w:r>
      <w:r>
        <w:t xml:space="preserve">9 месяцев </w:t>
      </w:r>
      <w:r w:rsidRPr="00721CC5">
        <w:t>201</w:t>
      </w:r>
      <w:r>
        <w:t>8</w:t>
      </w:r>
      <w:r w:rsidRPr="00721CC5">
        <w:t xml:space="preserve"> года</w:t>
      </w:r>
      <w:r>
        <w:t xml:space="preserve"> </w:t>
      </w:r>
      <w:r w:rsidRPr="00721CC5">
        <w:t>составила</w:t>
      </w:r>
      <w:r>
        <w:t>:</w:t>
      </w:r>
    </w:p>
    <w:p w:rsidR="006538CF" w:rsidRDefault="006538CF" w:rsidP="0033772D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p w:rsidR="006538CF" w:rsidRDefault="006538CF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6538CF" w:rsidRPr="00E942E2" w:rsidRDefault="006538CF" w:rsidP="0071515C">
      <w:pPr>
        <w:tabs>
          <w:tab w:val="left" w:pos="180"/>
        </w:tabs>
      </w:pPr>
    </w:p>
    <w:sectPr w:rsidR="006538CF" w:rsidRPr="00E942E2" w:rsidSect="00391881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899" w:right="737" w:bottom="719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8CF" w:rsidRDefault="006538CF">
      <w:r>
        <w:separator/>
      </w:r>
    </w:p>
  </w:endnote>
  <w:endnote w:type="continuationSeparator" w:id="1">
    <w:p w:rsidR="006538CF" w:rsidRDefault="00653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CF" w:rsidRDefault="006538CF" w:rsidP="00333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8CF" w:rsidRDefault="006538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CF" w:rsidRDefault="006538CF" w:rsidP="00333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538CF" w:rsidRDefault="006538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8CF" w:rsidRDefault="006538CF">
      <w:r>
        <w:separator/>
      </w:r>
    </w:p>
  </w:footnote>
  <w:footnote w:type="continuationSeparator" w:id="1">
    <w:p w:rsidR="006538CF" w:rsidRDefault="00653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CF" w:rsidRDefault="006538CF" w:rsidP="003069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8CF" w:rsidRDefault="006538CF" w:rsidP="004B3E6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CF" w:rsidRPr="003069EE" w:rsidRDefault="006538CF" w:rsidP="0019704B">
    <w:pPr>
      <w:pStyle w:val="Header"/>
      <w:framePr w:wrap="around" w:vAnchor="text" w:hAnchor="margin" w:xAlign="right" w:y="1"/>
      <w:rPr>
        <w:rStyle w:val="PageNumber"/>
        <w:sz w:val="18"/>
        <w:szCs w:val="20"/>
      </w:rPr>
    </w:pPr>
  </w:p>
  <w:p w:rsidR="006538CF" w:rsidRPr="006B576B" w:rsidRDefault="006538CF" w:rsidP="003069E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0EC"/>
    <w:rsid w:val="00001C47"/>
    <w:rsid w:val="000022FA"/>
    <w:rsid w:val="00005644"/>
    <w:rsid w:val="00006CF5"/>
    <w:rsid w:val="00011ADD"/>
    <w:rsid w:val="00017505"/>
    <w:rsid w:val="00020032"/>
    <w:rsid w:val="000250A8"/>
    <w:rsid w:val="00025B67"/>
    <w:rsid w:val="000268D5"/>
    <w:rsid w:val="00032C15"/>
    <w:rsid w:val="0003455F"/>
    <w:rsid w:val="00035408"/>
    <w:rsid w:val="0003549E"/>
    <w:rsid w:val="00040542"/>
    <w:rsid w:val="00042510"/>
    <w:rsid w:val="000436C9"/>
    <w:rsid w:val="000564A3"/>
    <w:rsid w:val="00057A32"/>
    <w:rsid w:val="00062AC6"/>
    <w:rsid w:val="0006381B"/>
    <w:rsid w:val="00066DF6"/>
    <w:rsid w:val="00070B5B"/>
    <w:rsid w:val="000730B0"/>
    <w:rsid w:val="0007325C"/>
    <w:rsid w:val="00074E19"/>
    <w:rsid w:val="00082108"/>
    <w:rsid w:val="00090343"/>
    <w:rsid w:val="00091973"/>
    <w:rsid w:val="000A25B0"/>
    <w:rsid w:val="000A4A96"/>
    <w:rsid w:val="000B1C61"/>
    <w:rsid w:val="000B3AA5"/>
    <w:rsid w:val="000C0BC0"/>
    <w:rsid w:val="000C2256"/>
    <w:rsid w:val="000D58F5"/>
    <w:rsid w:val="000F0E50"/>
    <w:rsid w:val="000F1335"/>
    <w:rsid w:val="000F3A4D"/>
    <w:rsid w:val="000F4E42"/>
    <w:rsid w:val="000F5EC8"/>
    <w:rsid w:val="001001ED"/>
    <w:rsid w:val="00100AD5"/>
    <w:rsid w:val="00106124"/>
    <w:rsid w:val="001070A2"/>
    <w:rsid w:val="00114BEE"/>
    <w:rsid w:val="00122A8B"/>
    <w:rsid w:val="0013005F"/>
    <w:rsid w:val="0013261C"/>
    <w:rsid w:val="00133199"/>
    <w:rsid w:val="00133C61"/>
    <w:rsid w:val="00137900"/>
    <w:rsid w:val="001419C3"/>
    <w:rsid w:val="001479F6"/>
    <w:rsid w:val="00156DD6"/>
    <w:rsid w:val="001578B3"/>
    <w:rsid w:val="0016300B"/>
    <w:rsid w:val="00165079"/>
    <w:rsid w:val="00177C0A"/>
    <w:rsid w:val="00177C3B"/>
    <w:rsid w:val="0018179F"/>
    <w:rsid w:val="00181CEA"/>
    <w:rsid w:val="001922D2"/>
    <w:rsid w:val="001933E5"/>
    <w:rsid w:val="00196365"/>
    <w:rsid w:val="0019704B"/>
    <w:rsid w:val="001A1333"/>
    <w:rsid w:val="001A6A2A"/>
    <w:rsid w:val="001B66E8"/>
    <w:rsid w:val="001B6975"/>
    <w:rsid w:val="001C0736"/>
    <w:rsid w:val="001C285D"/>
    <w:rsid w:val="001C4EFE"/>
    <w:rsid w:val="001C4F01"/>
    <w:rsid w:val="001D0A47"/>
    <w:rsid w:val="001D1368"/>
    <w:rsid w:val="001D7C62"/>
    <w:rsid w:val="001E019F"/>
    <w:rsid w:val="001E3C3E"/>
    <w:rsid w:val="001E3D94"/>
    <w:rsid w:val="001E6252"/>
    <w:rsid w:val="001E64B3"/>
    <w:rsid w:val="00200110"/>
    <w:rsid w:val="00201750"/>
    <w:rsid w:val="0020466C"/>
    <w:rsid w:val="00211AFF"/>
    <w:rsid w:val="00211ED7"/>
    <w:rsid w:val="0022257B"/>
    <w:rsid w:val="002238E8"/>
    <w:rsid w:val="00223CF0"/>
    <w:rsid w:val="0022619B"/>
    <w:rsid w:val="00226BA9"/>
    <w:rsid w:val="00231FD5"/>
    <w:rsid w:val="0023369F"/>
    <w:rsid w:val="00252E2A"/>
    <w:rsid w:val="00253E69"/>
    <w:rsid w:val="00262468"/>
    <w:rsid w:val="00265FDD"/>
    <w:rsid w:val="00270F0D"/>
    <w:rsid w:val="0028059D"/>
    <w:rsid w:val="00281C56"/>
    <w:rsid w:val="002849AD"/>
    <w:rsid w:val="00290740"/>
    <w:rsid w:val="00290872"/>
    <w:rsid w:val="002920A0"/>
    <w:rsid w:val="002939FC"/>
    <w:rsid w:val="00295E68"/>
    <w:rsid w:val="002A1CC8"/>
    <w:rsid w:val="002A7C0A"/>
    <w:rsid w:val="002B0564"/>
    <w:rsid w:val="002B07F3"/>
    <w:rsid w:val="002B28F5"/>
    <w:rsid w:val="002B4E36"/>
    <w:rsid w:val="002C2B2F"/>
    <w:rsid w:val="002C2B9A"/>
    <w:rsid w:val="002C5AF5"/>
    <w:rsid w:val="002D51A3"/>
    <w:rsid w:val="002D574E"/>
    <w:rsid w:val="002D780D"/>
    <w:rsid w:val="002E0922"/>
    <w:rsid w:val="002E1073"/>
    <w:rsid w:val="002E32DB"/>
    <w:rsid w:val="002F003C"/>
    <w:rsid w:val="002F15CD"/>
    <w:rsid w:val="002F2309"/>
    <w:rsid w:val="00305884"/>
    <w:rsid w:val="003069EE"/>
    <w:rsid w:val="003070C5"/>
    <w:rsid w:val="003072CC"/>
    <w:rsid w:val="003077BF"/>
    <w:rsid w:val="00312920"/>
    <w:rsid w:val="00313037"/>
    <w:rsid w:val="00315284"/>
    <w:rsid w:val="00317BDB"/>
    <w:rsid w:val="003207C1"/>
    <w:rsid w:val="00322FC0"/>
    <w:rsid w:val="00326FDA"/>
    <w:rsid w:val="00327A7B"/>
    <w:rsid w:val="00331CBB"/>
    <w:rsid w:val="00332A68"/>
    <w:rsid w:val="00333170"/>
    <w:rsid w:val="00333AED"/>
    <w:rsid w:val="0033456A"/>
    <w:rsid w:val="0033772D"/>
    <w:rsid w:val="00342237"/>
    <w:rsid w:val="0034341A"/>
    <w:rsid w:val="00343608"/>
    <w:rsid w:val="00344F18"/>
    <w:rsid w:val="00347A3A"/>
    <w:rsid w:val="00352B84"/>
    <w:rsid w:val="00353E73"/>
    <w:rsid w:val="00356BFF"/>
    <w:rsid w:val="00365418"/>
    <w:rsid w:val="00365B7D"/>
    <w:rsid w:val="00372563"/>
    <w:rsid w:val="0037464B"/>
    <w:rsid w:val="003747A3"/>
    <w:rsid w:val="00374E48"/>
    <w:rsid w:val="0037619F"/>
    <w:rsid w:val="0038079E"/>
    <w:rsid w:val="00381FBB"/>
    <w:rsid w:val="00386D96"/>
    <w:rsid w:val="00391881"/>
    <w:rsid w:val="003977AE"/>
    <w:rsid w:val="00397C2E"/>
    <w:rsid w:val="003A0334"/>
    <w:rsid w:val="003A0B8A"/>
    <w:rsid w:val="003A6B2D"/>
    <w:rsid w:val="003B3D81"/>
    <w:rsid w:val="003C221F"/>
    <w:rsid w:val="003C6AA6"/>
    <w:rsid w:val="003C6CF3"/>
    <w:rsid w:val="003C7809"/>
    <w:rsid w:val="003D06DB"/>
    <w:rsid w:val="003D40EC"/>
    <w:rsid w:val="003D5425"/>
    <w:rsid w:val="003D6EDA"/>
    <w:rsid w:val="003E1CC5"/>
    <w:rsid w:val="003E527D"/>
    <w:rsid w:val="003F2893"/>
    <w:rsid w:val="003F468D"/>
    <w:rsid w:val="00403E1B"/>
    <w:rsid w:val="00410AC6"/>
    <w:rsid w:val="00411330"/>
    <w:rsid w:val="00412853"/>
    <w:rsid w:val="00421820"/>
    <w:rsid w:val="00422A31"/>
    <w:rsid w:val="00425BF9"/>
    <w:rsid w:val="00427138"/>
    <w:rsid w:val="00431A41"/>
    <w:rsid w:val="004329D8"/>
    <w:rsid w:val="00435055"/>
    <w:rsid w:val="00435231"/>
    <w:rsid w:val="004423C2"/>
    <w:rsid w:val="00446226"/>
    <w:rsid w:val="004463DF"/>
    <w:rsid w:val="00454B51"/>
    <w:rsid w:val="004563D8"/>
    <w:rsid w:val="0045644F"/>
    <w:rsid w:val="004605D6"/>
    <w:rsid w:val="00461841"/>
    <w:rsid w:val="004634EC"/>
    <w:rsid w:val="0047193A"/>
    <w:rsid w:val="0047467C"/>
    <w:rsid w:val="00475D18"/>
    <w:rsid w:val="00477487"/>
    <w:rsid w:val="00481558"/>
    <w:rsid w:val="004A5E6E"/>
    <w:rsid w:val="004A61F9"/>
    <w:rsid w:val="004A6851"/>
    <w:rsid w:val="004A783C"/>
    <w:rsid w:val="004B3E61"/>
    <w:rsid w:val="004B7124"/>
    <w:rsid w:val="004B7841"/>
    <w:rsid w:val="004C43AF"/>
    <w:rsid w:val="004C4521"/>
    <w:rsid w:val="004C4DC5"/>
    <w:rsid w:val="004D4A89"/>
    <w:rsid w:val="004E09FB"/>
    <w:rsid w:val="004E216A"/>
    <w:rsid w:val="004E29EA"/>
    <w:rsid w:val="004E42FE"/>
    <w:rsid w:val="004E4B09"/>
    <w:rsid w:val="004F25AD"/>
    <w:rsid w:val="004F2933"/>
    <w:rsid w:val="004F6C6A"/>
    <w:rsid w:val="0050157C"/>
    <w:rsid w:val="00502E30"/>
    <w:rsid w:val="00515E92"/>
    <w:rsid w:val="0052792B"/>
    <w:rsid w:val="005308FE"/>
    <w:rsid w:val="00536BE4"/>
    <w:rsid w:val="00542281"/>
    <w:rsid w:val="0054353C"/>
    <w:rsid w:val="0054555D"/>
    <w:rsid w:val="00546347"/>
    <w:rsid w:val="00550229"/>
    <w:rsid w:val="005549CF"/>
    <w:rsid w:val="005570C0"/>
    <w:rsid w:val="00581466"/>
    <w:rsid w:val="00583F18"/>
    <w:rsid w:val="00584A3D"/>
    <w:rsid w:val="0058735A"/>
    <w:rsid w:val="005912CA"/>
    <w:rsid w:val="00594B6F"/>
    <w:rsid w:val="005950C5"/>
    <w:rsid w:val="00597161"/>
    <w:rsid w:val="005A143B"/>
    <w:rsid w:val="005A339F"/>
    <w:rsid w:val="005A418C"/>
    <w:rsid w:val="005A4A29"/>
    <w:rsid w:val="005C192B"/>
    <w:rsid w:val="005C58B2"/>
    <w:rsid w:val="005C7DA8"/>
    <w:rsid w:val="005D3CB8"/>
    <w:rsid w:val="005D457E"/>
    <w:rsid w:val="005D595E"/>
    <w:rsid w:val="005E7331"/>
    <w:rsid w:val="005F213E"/>
    <w:rsid w:val="005F29AD"/>
    <w:rsid w:val="005F691F"/>
    <w:rsid w:val="00602409"/>
    <w:rsid w:val="00605DCD"/>
    <w:rsid w:val="00610627"/>
    <w:rsid w:val="00610B4B"/>
    <w:rsid w:val="00615E7C"/>
    <w:rsid w:val="00616336"/>
    <w:rsid w:val="00621250"/>
    <w:rsid w:val="00621F35"/>
    <w:rsid w:val="0062401B"/>
    <w:rsid w:val="00626AB6"/>
    <w:rsid w:val="00627D3C"/>
    <w:rsid w:val="00631044"/>
    <w:rsid w:val="006419C6"/>
    <w:rsid w:val="00643D8C"/>
    <w:rsid w:val="006442BF"/>
    <w:rsid w:val="00646D26"/>
    <w:rsid w:val="00647A18"/>
    <w:rsid w:val="00653769"/>
    <w:rsid w:val="006538CF"/>
    <w:rsid w:val="00653AF4"/>
    <w:rsid w:val="006611A0"/>
    <w:rsid w:val="00661301"/>
    <w:rsid w:val="00663BC3"/>
    <w:rsid w:val="00664326"/>
    <w:rsid w:val="00670FAA"/>
    <w:rsid w:val="006722D7"/>
    <w:rsid w:val="00674471"/>
    <w:rsid w:val="0067734A"/>
    <w:rsid w:val="00683984"/>
    <w:rsid w:val="006846DF"/>
    <w:rsid w:val="00684904"/>
    <w:rsid w:val="006851D5"/>
    <w:rsid w:val="006852C7"/>
    <w:rsid w:val="006861D1"/>
    <w:rsid w:val="00696166"/>
    <w:rsid w:val="006A3E9A"/>
    <w:rsid w:val="006A5EBC"/>
    <w:rsid w:val="006B26AC"/>
    <w:rsid w:val="006B2A22"/>
    <w:rsid w:val="006B4BA7"/>
    <w:rsid w:val="006B576B"/>
    <w:rsid w:val="006B7DD4"/>
    <w:rsid w:val="006C41D5"/>
    <w:rsid w:val="006C43E7"/>
    <w:rsid w:val="006C4688"/>
    <w:rsid w:val="006D0B95"/>
    <w:rsid w:val="006D1509"/>
    <w:rsid w:val="006D1FF1"/>
    <w:rsid w:val="006D5F5A"/>
    <w:rsid w:val="006D6751"/>
    <w:rsid w:val="006E0ABE"/>
    <w:rsid w:val="006E2649"/>
    <w:rsid w:val="006E2A22"/>
    <w:rsid w:val="006E5217"/>
    <w:rsid w:val="006E60C0"/>
    <w:rsid w:val="006F5B0F"/>
    <w:rsid w:val="006F698E"/>
    <w:rsid w:val="00703278"/>
    <w:rsid w:val="00703389"/>
    <w:rsid w:val="00710A23"/>
    <w:rsid w:val="0071515C"/>
    <w:rsid w:val="00720CA2"/>
    <w:rsid w:val="00721CC5"/>
    <w:rsid w:val="00725180"/>
    <w:rsid w:val="0072784E"/>
    <w:rsid w:val="00727C84"/>
    <w:rsid w:val="007331A6"/>
    <w:rsid w:val="007358CB"/>
    <w:rsid w:val="00736E59"/>
    <w:rsid w:val="0074493E"/>
    <w:rsid w:val="00746A39"/>
    <w:rsid w:val="00746AFE"/>
    <w:rsid w:val="007539A8"/>
    <w:rsid w:val="0075680F"/>
    <w:rsid w:val="00756939"/>
    <w:rsid w:val="0076106F"/>
    <w:rsid w:val="00762F87"/>
    <w:rsid w:val="00764971"/>
    <w:rsid w:val="0076708C"/>
    <w:rsid w:val="0077468C"/>
    <w:rsid w:val="0077529E"/>
    <w:rsid w:val="00775400"/>
    <w:rsid w:val="00780A43"/>
    <w:rsid w:val="00780E55"/>
    <w:rsid w:val="00791A15"/>
    <w:rsid w:val="0079432C"/>
    <w:rsid w:val="00797541"/>
    <w:rsid w:val="007A23B7"/>
    <w:rsid w:val="007A23BB"/>
    <w:rsid w:val="007A270A"/>
    <w:rsid w:val="007A494E"/>
    <w:rsid w:val="007A7EDD"/>
    <w:rsid w:val="007B05A8"/>
    <w:rsid w:val="007B6CAE"/>
    <w:rsid w:val="007D137B"/>
    <w:rsid w:val="007D4223"/>
    <w:rsid w:val="007D4501"/>
    <w:rsid w:val="007E65FF"/>
    <w:rsid w:val="007E72CB"/>
    <w:rsid w:val="007E7BF4"/>
    <w:rsid w:val="007F1DF6"/>
    <w:rsid w:val="007F36BF"/>
    <w:rsid w:val="00802E47"/>
    <w:rsid w:val="00802FBC"/>
    <w:rsid w:val="008111D9"/>
    <w:rsid w:val="008157A7"/>
    <w:rsid w:val="00820F9E"/>
    <w:rsid w:val="00826E1F"/>
    <w:rsid w:val="0083482E"/>
    <w:rsid w:val="0083489D"/>
    <w:rsid w:val="008348DC"/>
    <w:rsid w:val="0085022C"/>
    <w:rsid w:val="00850D77"/>
    <w:rsid w:val="00855ECE"/>
    <w:rsid w:val="00856418"/>
    <w:rsid w:val="00856994"/>
    <w:rsid w:val="008610F1"/>
    <w:rsid w:val="00865699"/>
    <w:rsid w:val="00866F72"/>
    <w:rsid w:val="00871539"/>
    <w:rsid w:val="00875548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B2347"/>
    <w:rsid w:val="008B2F02"/>
    <w:rsid w:val="008B5EAA"/>
    <w:rsid w:val="008B7054"/>
    <w:rsid w:val="008C0CDC"/>
    <w:rsid w:val="008C34F5"/>
    <w:rsid w:val="008C4E17"/>
    <w:rsid w:val="008D2E4F"/>
    <w:rsid w:val="008D4C31"/>
    <w:rsid w:val="008D5D82"/>
    <w:rsid w:val="008D7DD3"/>
    <w:rsid w:val="008E6136"/>
    <w:rsid w:val="008F0369"/>
    <w:rsid w:val="008F06C9"/>
    <w:rsid w:val="008F264E"/>
    <w:rsid w:val="008F55D2"/>
    <w:rsid w:val="00902206"/>
    <w:rsid w:val="00904B02"/>
    <w:rsid w:val="009053D9"/>
    <w:rsid w:val="00917895"/>
    <w:rsid w:val="0092008F"/>
    <w:rsid w:val="00921D40"/>
    <w:rsid w:val="00930725"/>
    <w:rsid w:val="009413F9"/>
    <w:rsid w:val="009421DB"/>
    <w:rsid w:val="00942D0E"/>
    <w:rsid w:val="00944CE4"/>
    <w:rsid w:val="00945B51"/>
    <w:rsid w:val="0095345A"/>
    <w:rsid w:val="0095652E"/>
    <w:rsid w:val="009606AE"/>
    <w:rsid w:val="009649FA"/>
    <w:rsid w:val="00973F54"/>
    <w:rsid w:val="00980ACF"/>
    <w:rsid w:val="00981796"/>
    <w:rsid w:val="009955CC"/>
    <w:rsid w:val="009A08AD"/>
    <w:rsid w:val="009A0B59"/>
    <w:rsid w:val="009A13C8"/>
    <w:rsid w:val="009A3BDA"/>
    <w:rsid w:val="009A7702"/>
    <w:rsid w:val="009B3E44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31A1"/>
    <w:rsid w:val="009D5CE2"/>
    <w:rsid w:val="009D5E4E"/>
    <w:rsid w:val="009D75CA"/>
    <w:rsid w:val="009D788B"/>
    <w:rsid w:val="009E380F"/>
    <w:rsid w:val="009F3FAB"/>
    <w:rsid w:val="009F6B23"/>
    <w:rsid w:val="00A0060C"/>
    <w:rsid w:val="00A03EC2"/>
    <w:rsid w:val="00A06ED1"/>
    <w:rsid w:val="00A10D1C"/>
    <w:rsid w:val="00A11C11"/>
    <w:rsid w:val="00A1214D"/>
    <w:rsid w:val="00A15BAA"/>
    <w:rsid w:val="00A15CA8"/>
    <w:rsid w:val="00A16CD3"/>
    <w:rsid w:val="00A245B6"/>
    <w:rsid w:val="00A24BD9"/>
    <w:rsid w:val="00A277FB"/>
    <w:rsid w:val="00A300EF"/>
    <w:rsid w:val="00A31D62"/>
    <w:rsid w:val="00A342E7"/>
    <w:rsid w:val="00A353F4"/>
    <w:rsid w:val="00A3543D"/>
    <w:rsid w:val="00A42D22"/>
    <w:rsid w:val="00A503F1"/>
    <w:rsid w:val="00A619B8"/>
    <w:rsid w:val="00A63C8E"/>
    <w:rsid w:val="00A679F0"/>
    <w:rsid w:val="00A716FD"/>
    <w:rsid w:val="00A75208"/>
    <w:rsid w:val="00A8044C"/>
    <w:rsid w:val="00A86BEF"/>
    <w:rsid w:val="00A9042E"/>
    <w:rsid w:val="00A95BC4"/>
    <w:rsid w:val="00AA1282"/>
    <w:rsid w:val="00AB1214"/>
    <w:rsid w:val="00AC3DC3"/>
    <w:rsid w:val="00AC549A"/>
    <w:rsid w:val="00AC59D1"/>
    <w:rsid w:val="00AC686C"/>
    <w:rsid w:val="00AC6ABF"/>
    <w:rsid w:val="00AC79D0"/>
    <w:rsid w:val="00AD3AF3"/>
    <w:rsid w:val="00AD3D18"/>
    <w:rsid w:val="00AD5059"/>
    <w:rsid w:val="00AF1B03"/>
    <w:rsid w:val="00AF31DD"/>
    <w:rsid w:val="00AF62E5"/>
    <w:rsid w:val="00B00124"/>
    <w:rsid w:val="00B0074E"/>
    <w:rsid w:val="00B01499"/>
    <w:rsid w:val="00B108C4"/>
    <w:rsid w:val="00B13A9B"/>
    <w:rsid w:val="00B13AB7"/>
    <w:rsid w:val="00B1738A"/>
    <w:rsid w:val="00B17AAF"/>
    <w:rsid w:val="00B212DE"/>
    <w:rsid w:val="00B239E1"/>
    <w:rsid w:val="00B32F5F"/>
    <w:rsid w:val="00B34228"/>
    <w:rsid w:val="00B34AB0"/>
    <w:rsid w:val="00B45198"/>
    <w:rsid w:val="00B524AE"/>
    <w:rsid w:val="00B52902"/>
    <w:rsid w:val="00B55E60"/>
    <w:rsid w:val="00B627AA"/>
    <w:rsid w:val="00B63425"/>
    <w:rsid w:val="00B64336"/>
    <w:rsid w:val="00B65806"/>
    <w:rsid w:val="00B65DC5"/>
    <w:rsid w:val="00B67FC7"/>
    <w:rsid w:val="00B80B7B"/>
    <w:rsid w:val="00B81E00"/>
    <w:rsid w:val="00B83AF7"/>
    <w:rsid w:val="00B87F05"/>
    <w:rsid w:val="00B9243A"/>
    <w:rsid w:val="00B92E23"/>
    <w:rsid w:val="00B971C3"/>
    <w:rsid w:val="00BA42BE"/>
    <w:rsid w:val="00BA5034"/>
    <w:rsid w:val="00BA5406"/>
    <w:rsid w:val="00BA5471"/>
    <w:rsid w:val="00BB2B8F"/>
    <w:rsid w:val="00BB6B99"/>
    <w:rsid w:val="00BD6AF7"/>
    <w:rsid w:val="00BE22BC"/>
    <w:rsid w:val="00BE52AE"/>
    <w:rsid w:val="00BE7F26"/>
    <w:rsid w:val="00BF262E"/>
    <w:rsid w:val="00BF26B2"/>
    <w:rsid w:val="00BF2A2A"/>
    <w:rsid w:val="00BF45A1"/>
    <w:rsid w:val="00BF5FBA"/>
    <w:rsid w:val="00BF7B78"/>
    <w:rsid w:val="00BF7C2B"/>
    <w:rsid w:val="00C01952"/>
    <w:rsid w:val="00C116E7"/>
    <w:rsid w:val="00C15041"/>
    <w:rsid w:val="00C17D11"/>
    <w:rsid w:val="00C206FC"/>
    <w:rsid w:val="00C2233C"/>
    <w:rsid w:val="00C22824"/>
    <w:rsid w:val="00C22C82"/>
    <w:rsid w:val="00C24FE2"/>
    <w:rsid w:val="00C30512"/>
    <w:rsid w:val="00C31687"/>
    <w:rsid w:val="00C32C4C"/>
    <w:rsid w:val="00C43D92"/>
    <w:rsid w:val="00C45E9E"/>
    <w:rsid w:val="00C606BB"/>
    <w:rsid w:val="00C61B34"/>
    <w:rsid w:val="00C72ED8"/>
    <w:rsid w:val="00C74565"/>
    <w:rsid w:val="00C74688"/>
    <w:rsid w:val="00C80DDE"/>
    <w:rsid w:val="00C8130C"/>
    <w:rsid w:val="00C8724D"/>
    <w:rsid w:val="00C93B80"/>
    <w:rsid w:val="00C95131"/>
    <w:rsid w:val="00CA7F1F"/>
    <w:rsid w:val="00CB176A"/>
    <w:rsid w:val="00CC0D23"/>
    <w:rsid w:val="00CD3818"/>
    <w:rsid w:val="00CD6E97"/>
    <w:rsid w:val="00CD761E"/>
    <w:rsid w:val="00CD7BE6"/>
    <w:rsid w:val="00CE07B3"/>
    <w:rsid w:val="00CE0AAD"/>
    <w:rsid w:val="00CE3EC4"/>
    <w:rsid w:val="00CF43A4"/>
    <w:rsid w:val="00CF77F5"/>
    <w:rsid w:val="00CF7A22"/>
    <w:rsid w:val="00D21D58"/>
    <w:rsid w:val="00D24EC5"/>
    <w:rsid w:val="00D27D02"/>
    <w:rsid w:val="00D3231B"/>
    <w:rsid w:val="00D42273"/>
    <w:rsid w:val="00D50CFD"/>
    <w:rsid w:val="00D53AC7"/>
    <w:rsid w:val="00D56F86"/>
    <w:rsid w:val="00D57D60"/>
    <w:rsid w:val="00D64BD8"/>
    <w:rsid w:val="00D66C23"/>
    <w:rsid w:val="00D71A31"/>
    <w:rsid w:val="00D73669"/>
    <w:rsid w:val="00D7734E"/>
    <w:rsid w:val="00D84F39"/>
    <w:rsid w:val="00D85475"/>
    <w:rsid w:val="00D87E97"/>
    <w:rsid w:val="00D90F95"/>
    <w:rsid w:val="00D91256"/>
    <w:rsid w:val="00D9175A"/>
    <w:rsid w:val="00D92D66"/>
    <w:rsid w:val="00D939C3"/>
    <w:rsid w:val="00D96D60"/>
    <w:rsid w:val="00DA6219"/>
    <w:rsid w:val="00DA69B2"/>
    <w:rsid w:val="00DB1718"/>
    <w:rsid w:val="00DB70E9"/>
    <w:rsid w:val="00DC3D62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10E49"/>
    <w:rsid w:val="00E12F4F"/>
    <w:rsid w:val="00E21460"/>
    <w:rsid w:val="00E21C76"/>
    <w:rsid w:val="00E2225F"/>
    <w:rsid w:val="00E242F4"/>
    <w:rsid w:val="00E32354"/>
    <w:rsid w:val="00E35720"/>
    <w:rsid w:val="00E41484"/>
    <w:rsid w:val="00E4492D"/>
    <w:rsid w:val="00E55BF6"/>
    <w:rsid w:val="00E55E32"/>
    <w:rsid w:val="00E55FA8"/>
    <w:rsid w:val="00E60C0C"/>
    <w:rsid w:val="00E6446B"/>
    <w:rsid w:val="00E65F47"/>
    <w:rsid w:val="00E72C4C"/>
    <w:rsid w:val="00E745BA"/>
    <w:rsid w:val="00E76FFB"/>
    <w:rsid w:val="00E77DF2"/>
    <w:rsid w:val="00E80084"/>
    <w:rsid w:val="00E81DE3"/>
    <w:rsid w:val="00E936D0"/>
    <w:rsid w:val="00E942E2"/>
    <w:rsid w:val="00E9607E"/>
    <w:rsid w:val="00EA329D"/>
    <w:rsid w:val="00EA433F"/>
    <w:rsid w:val="00EA6551"/>
    <w:rsid w:val="00EB0146"/>
    <w:rsid w:val="00EB1624"/>
    <w:rsid w:val="00EB330B"/>
    <w:rsid w:val="00EB38BD"/>
    <w:rsid w:val="00EB4664"/>
    <w:rsid w:val="00EB4863"/>
    <w:rsid w:val="00EB61A5"/>
    <w:rsid w:val="00EB66A6"/>
    <w:rsid w:val="00EC277E"/>
    <w:rsid w:val="00EC2E6B"/>
    <w:rsid w:val="00EC353E"/>
    <w:rsid w:val="00EC7644"/>
    <w:rsid w:val="00ED0A75"/>
    <w:rsid w:val="00ED14D3"/>
    <w:rsid w:val="00ED3C0A"/>
    <w:rsid w:val="00ED3C16"/>
    <w:rsid w:val="00ED3C7D"/>
    <w:rsid w:val="00ED5AE6"/>
    <w:rsid w:val="00EE3839"/>
    <w:rsid w:val="00EE4EF6"/>
    <w:rsid w:val="00EE652C"/>
    <w:rsid w:val="00EF0412"/>
    <w:rsid w:val="00EF0E4E"/>
    <w:rsid w:val="00EF5427"/>
    <w:rsid w:val="00F17C43"/>
    <w:rsid w:val="00F23CED"/>
    <w:rsid w:val="00F24195"/>
    <w:rsid w:val="00F258DB"/>
    <w:rsid w:val="00F275DB"/>
    <w:rsid w:val="00F30499"/>
    <w:rsid w:val="00F34F9A"/>
    <w:rsid w:val="00F358E0"/>
    <w:rsid w:val="00F367CA"/>
    <w:rsid w:val="00F4162A"/>
    <w:rsid w:val="00F42D9F"/>
    <w:rsid w:val="00F60537"/>
    <w:rsid w:val="00F61EFB"/>
    <w:rsid w:val="00F6348B"/>
    <w:rsid w:val="00F64084"/>
    <w:rsid w:val="00F64C1D"/>
    <w:rsid w:val="00F65788"/>
    <w:rsid w:val="00F6610E"/>
    <w:rsid w:val="00F72D10"/>
    <w:rsid w:val="00F75215"/>
    <w:rsid w:val="00F77113"/>
    <w:rsid w:val="00F84CFF"/>
    <w:rsid w:val="00F85585"/>
    <w:rsid w:val="00F864A5"/>
    <w:rsid w:val="00F86F8C"/>
    <w:rsid w:val="00F904D2"/>
    <w:rsid w:val="00F965B9"/>
    <w:rsid w:val="00F97122"/>
    <w:rsid w:val="00FB3801"/>
    <w:rsid w:val="00FB3AE2"/>
    <w:rsid w:val="00FB3D5B"/>
    <w:rsid w:val="00FB5076"/>
    <w:rsid w:val="00FB5870"/>
    <w:rsid w:val="00FB6A4F"/>
    <w:rsid w:val="00FB77C6"/>
    <w:rsid w:val="00FC4402"/>
    <w:rsid w:val="00FC6510"/>
    <w:rsid w:val="00FE0846"/>
    <w:rsid w:val="00FE1533"/>
    <w:rsid w:val="00FE166F"/>
    <w:rsid w:val="00FE341D"/>
    <w:rsid w:val="00FE6110"/>
    <w:rsid w:val="00FF1055"/>
    <w:rsid w:val="00FF1350"/>
    <w:rsid w:val="00FF47F5"/>
    <w:rsid w:val="00FF4A66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Normal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6D1509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870"/>
    <w:rPr>
      <w:rFonts w:cs="Times New Roman"/>
      <w:sz w:val="2"/>
    </w:rPr>
  </w:style>
  <w:style w:type="paragraph" w:customStyle="1" w:styleId="a0">
    <w:name w:val="Знак Знак Знак Знак Знак Знак Знак"/>
    <w:basedOn w:val="Normal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87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B3E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Normal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Прижатый влево"/>
    <w:basedOn w:val="Normal"/>
    <w:next w:val="Normal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Normal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Normal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0466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ulianozov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9</Pages>
  <Words>2090</Words>
  <Characters>11916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Татьяна</cp:lastModifiedBy>
  <cp:revision>6</cp:revision>
  <cp:lastPrinted>2018-10-17T06:49:00Z</cp:lastPrinted>
  <dcterms:created xsi:type="dcterms:W3CDTF">2018-10-09T13:00:00Z</dcterms:created>
  <dcterms:modified xsi:type="dcterms:W3CDTF">2018-10-17T06:50:00Z</dcterms:modified>
</cp:coreProperties>
</file>