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E0" w:rsidRPr="000177EE" w:rsidRDefault="00ED51E0" w:rsidP="00425044">
      <w:pPr>
        <w:pStyle w:val="PlainText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0177EE"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:rsidR="00ED51E0" w:rsidRPr="000177EE" w:rsidRDefault="00ED51E0" w:rsidP="00425044">
      <w:pPr>
        <w:pStyle w:val="PlainText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0177EE"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:rsidR="00ED51E0" w:rsidRPr="000177EE" w:rsidRDefault="00ED51E0" w:rsidP="00425044">
      <w:pPr>
        <w:pStyle w:val="PlainText"/>
        <w:spacing w:before="240"/>
        <w:ind w:firstLine="0"/>
        <w:jc w:val="center"/>
        <w:rPr>
          <w:rFonts w:ascii="Arial" w:hAnsi="Arial" w:cs="Arial"/>
          <w:spacing w:val="60"/>
          <w:sz w:val="36"/>
          <w:szCs w:val="40"/>
        </w:rPr>
      </w:pPr>
      <w:r w:rsidRPr="000177EE">
        <w:rPr>
          <w:rFonts w:ascii="Arial" w:hAnsi="Arial" w:cs="Arial"/>
          <w:spacing w:val="60"/>
          <w:sz w:val="36"/>
          <w:szCs w:val="40"/>
        </w:rPr>
        <w:t>РЕШЕНИЕ</w:t>
      </w:r>
    </w:p>
    <w:p w:rsidR="00ED51E0" w:rsidRPr="000177EE" w:rsidRDefault="00ED51E0" w:rsidP="003C57FD">
      <w:pPr>
        <w:rPr>
          <w:sz w:val="16"/>
          <w:szCs w:val="16"/>
        </w:rPr>
      </w:pPr>
    </w:p>
    <w:p w:rsidR="00ED51E0" w:rsidRPr="000177EE" w:rsidRDefault="00ED51E0" w:rsidP="004F0EC1">
      <w:pPr>
        <w:pStyle w:val="PlainText"/>
        <w:spacing w:before="120"/>
        <w:ind w:firstLine="0"/>
        <w:rPr>
          <w:rFonts w:ascii="Times New Roman" w:hAnsi="Times New Roman"/>
          <w:b/>
          <w:sz w:val="28"/>
          <w:szCs w:val="28"/>
        </w:rPr>
      </w:pPr>
    </w:p>
    <w:p w:rsidR="00ED51E0" w:rsidRPr="000177EE" w:rsidRDefault="00ED51E0" w:rsidP="004F0EC1">
      <w:pPr>
        <w:pStyle w:val="PlainText"/>
        <w:spacing w:before="120"/>
        <w:ind w:firstLine="0"/>
        <w:rPr>
          <w:rFonts w:ascii="Times New Roman" w:hAnsi="Times New Roman"/>
          <w:b/>
          <w:sz w:val="28"/>
          <w:szCs w:val="28"/>
        </w:rPr>
      </w:pPr>
    </w:p>
    <w:p w:rsidR="00ED51E0" w:rsidRPr="000177EE" w:rsidRDefault="00ED51E0" w:rsidP="004F0EC1">
      <w:pPr>
        <w:pStyle w:val="PlainText"/>
        <w:spacing w:before="120"/>
        <w:ind w:firstLine="0"/>
        <w:rPr>
          <w:rFonts w:ascii="Times New Roman" w:hAnsi="Times New Roman"/>
          <w:b/>
          <w:sz w:val="28"/>
          <w:szCs w:val="28"/>
        </w:rPr>
      </w:pPr>
    </w:p>
    <w:p w:rsidR="00ED51E0" w:rsidRPr="000056EC" w:rsidRDefault="00ED51E0" w:rsidP="004F0EC1">
      <w:pPr>
        <w:pStyle w:val="PlainText"/>
        <w:spacing w:before="120"/>
        <w:ind w:firstLine="0"/>
        <w:rPr>
          <w:rFonts w:ascii="Times New Roman" w:hAnsi="Times New Roman"/>
          <w:b/>
          <w:sz w:val="28"/>
          <w:szCs w:val="28"/>
        </w:rPr>
      </w:pPr>
      <w:r w:rsidRPr="000056E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9</w:t>
      </w:r>
      <w:r w:rsidRPr="000056EC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6</w:t>
      </w:r>
      <w:r w:rsidRPr="000056EC">
        <w:rPr>
          <w:rFonts w:ascii="Times New Roman" w:hAnsi="Times New Roman"/>
          <w:b/>
          <w:sz w:val="28"/>
          <w:szCs w:val="28"/>
        </w:rPr>
        <w:t>.2018 №</w:t>
      </w:r>
      <w:r>
        <w:rPr>
          <w:rFonts w:ascii="Times New Roman" w:hAnsi="Times New Roman"/>
          <w:b/>
          <w:sz w:val="28"/>
          <w:szCs w:val="28"/>
        </w:rPr>
        <w:t xml:space="preserve"> 47</w:t>
      </w:r>
      <w:r w:rsidRPr="000056EC">
        <w:rPr>
          <w:rFonts w:ascii="Times New Roman" w:hAnsi="Times New Roman"/>
          <w:b/>
          <w:sz w:val="28"/>
          <w:szCs w:val="28"/>
        </w:rPr>
        <w:t>-РСД</w:t>
      </w:r>
    </w:p>
    <w:p w:rsidR="00ED51E0" w:rsidRPr="000056EC" w:rsidRDefault="00ED51E0" w:rsidP="003C57FD">
      <w:pPr>
        <w:rPr>
          <w:sz w:val="28"/>
          <w:szCs w:val="28"/>
        </w:rPr>
      </w:pPr>
    </w:p>
    <w:tbl>
      <w:tblPr>
        <w:tblW w:w="9839" w:type="dxa"/>
        <w:tblLook w:val="01E0"/>
      </w:tblPr>
      <w:tblGrid>
        <w:gridCol w:w="5041"/>
        <w:gridCol w:w="4798"/>
      </w:tblGrid>
      <w:tr w:rsidR="00ED51E0" w:rsidRPr="000056EC" w:rsidTr="009F19AC">
        <w:trPr>
          <w:trHeight w:val="1087"/>
        </w:trPr>
        <w:tc>
          <w:tcPr>
            <w:tcW w:w="5041" w:type="dxa"/>
          </w:tcPr>
          <w:p w:rsidR="00ED51E0" w:rsidRPr="000056EC" w:rsidRDefault="00ED51E0" w:rsidP="009F19AC">
            <w:pPr>
              <w:ind w:right="-109"/>
              <w:jc w:val="both"/>
              <w:rPr>
                <w:sz w:val="28"/>
                <w:szCs w:val="28"/>
              </w:rPr>
            </w:pPr>
            <w:r w:rsidRPr="000056EC">
              <w:rPr>
                <w:b/>
                <w:color w:val="000000"/>
                <w:spacing w:val="-2"/>
                <w:sz w:val="28"/>
                <w:szCs w:val="28"/>
              </w:rPr>
              <w:t xml:space="preserve">Об отчете об исполнении бюджета </w:t>
            </w:r>
            <w:r w:rsidRPr="000056EC">
              <w:rPr>
                <w:b/>
                <w:color w:val="000000"/>
                <w:sz w:val="28"/>
                <w:szCs w:val="28"/>
              </w:rPr>
              <w:t xml:space="preserve">муниципального округа Лианозово за 2017 </w:t>
            </w:r>
            <w:r>
              <w:rPr>
                <w:b/>
                <w:color w:val="000000"/>
                <w:spacing w:val="-10"/>
                <w:sz w:val="28"/>
                <w:szCs w:val="28"/>
              </w:rPr>
              <w:t xml:space="preserve">год </w:t>
            </w:r>
          </w:p>
        </w:tc>
        <w:tc>
          <w:tcPr>
            <w:tcW w:w="4798" w:type="dxa"/>
          </w:tcPr>
          <w:p w:rsidR="00ED51E0" w:rsidRPr="000056EC" w:rsidRDefault="00ED51E0" w:rsidP="003B2D31">
            <w:pPr>
              <w:rPr>
                <w:sz w:val="28"/>
                <w:szCs w:val="28"/>
              </w:rPr>
            </w:pPr>
          </w:p>
        </w:tc>
      </w:tr>
    </w:tbl>
    <w:p w:rsidR="00ED51E0" w:rsidRDefault="00ED51E0" w:rsidP="00C3164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14"/>
          <w:sz w:val="26"/>
          <w:szCs w:val="26"/>
        </w:rPr>
      </w:pPr>
    </w:p>
    <w:p w:rsidR="00ED51E0" w:rsidRPr="00C3164D" w:rsidRDefault="00ED51E0" w:rsidP="00C3164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3"/>
          <w:sz w:val="26"/>
          <w:szCs w:val="26"/>
        </w:rPr>
      </w:pPr>
      <w:r w:rsidRPr="00C3164D">
        <w:rPr>
          <w:color w:val="000000"/>
          <w:spacing w:val="14"/>
          <w:sz w:val="26"/>
          <w:szCs w:val="26"/>
        </w:rPr>
        <w:t xml:space="preserve">В соответствии </w:t>
      </w:r>
      <w:r w:rsidRPr="00C3164D">
        <w:rPr>
          <w:sz w:val="26"/>
          <w:szCs w:val="26"/>
        </w:rPr>
        <w:t xml:space="preserve">со статьями 264.2, 264.4 - 264.6 Бюджетного кодекса Российской Федерации, статьей 6 Устава муниципального округа Лианозово, Положением о бюджетном процессе в муниципальном округе Лианозово, утвержденным решением Совета депутатов 05.12.2017 №23-РСД, с учетом результатов публичных слушаний и результатов внешней проверки отчета об исполнении бюджета муниципального округа Лианозово за 2017 год, </w:t>
      </w:r>
    </w:p>
    <w:p w:rsidR="00ED51E0" w:rsidRPr="007E30D4" w:rsidRDefault="00ED51E0" w:rsidP="007E30D4">
      <w:pPr>
        <w:shd w:val="clear" w:color="auto" w:fill="FFFFFF"/>
        <w:ind w:firstLine="720"/>
        <w:jc w:val="both"/>
        <w:rPr>
          <w:b/>
          <w:bCs/>
          <w:color w:val="000000"/>
          <w:spacing w:val="3"/>
          <w:sz w:val="26"/>
          <w:szCs w:val="26"/>
        </w:rPr>
      </w:pPr>
      <w:r w:rsidRPr="007E30D4">
        <w:rPr>
          <w:b/>
          <w:bCs/>
          <w:color w:val="000000"/>
          <w:spacing w:val="3"/>
          <w:sz w:val="26"/>
          <w:szCs w:val="26"/>
        </w:rPr>
        <w:t xml:space="preserve">Совет депутатов </w:t>
      </w:r>
      <w:r>
        <w:rPr>
          <w:b/>
          <w:bCs/>
          <w:color w:val="000000"/>
          <w:spacing w:val="3"/>
          <w:sz w:val="26"/>
          <w:szCs w:val="26"/>
        </w:rPr>
        <w:t xml:space="preserve">муниципального округа </w:t>
      </w:r>
      <w:r w:rsidRPr="007E30D4">
        <w:rPr>
          <w:b/>
          <w:bCs/>
          <w:color w:val="000000"/>
          <w:spacing w:val="3"/>
          <w:sz w:val="26"/>
          <w:szCs w:val="26"/>
        </w:rPr>
        <w:t xml:space="preserve">Лианозово решил: </w:t>
      </w:r>
    </w:p>
    <w:p w:rsidR="00ED51E0" w:rsidRPr="007D4223" w:rsidRDefault="00ED51E0" w:rsidP="007E30D4">
      <w:pPr>
        <w:shd w:val="clear" w:color="auto" w:fill="FFFFFF"/>
        <w:ind w:firstLine="720"/>
        <w:jc w:val="both"/>
        <w:rPr>
          <w:spacing w:val="3"/>
          <w:sz w:val="26"/>
          <w:szCs w:val="26"/>
        </w:rPr>
      </w:pPr>
      <w:r w:rsidRPr="007D4223">
        <w:rPr>
          <w:color w:val="000000"/>
          <w:spacing w:val="3"/>
          <w:sz w:val="26"/>
          <w:szCs w:val="26"/>
        </w:rPr>
        <w:t xml:space="preserve">1. </w:t>
      </w:r>
      <w:r>
        <w:rPr>
          <w:spacing w:val="3"/>
          <w:sz w:val="26"/>
          <w:szCs w:val="26"/>
        </w:rPr>
        <w:t xml:space="preserve"> Утвердить</w:t>
      </w:r>
      <w:r w:rsidRPr="007D4223">
        <w:rPr>
          <w:color w:val="000000"/>
          <w:spacing w:val="3"/>
          <w:sz w:val="26"/>
          <w:szCs w:val="26"/>
        </w:rPr>
        <w:t xml:space="preserve"> отчет об исполнении бюджета </w:t>
      </w:r>
      <w:r w:rsidRPr="007D4223">
        <w:rPr>
          <w:spacing w:val="3"/>
          <w:sz w:val="26"/>
          <w:szCs w:val="26"/>
        </w:rPr>
        <w:t xml:space="preserve">муниципального округа </w:t>
      </w:r>
      <w:r>
        <w:rPr>
          <w:color w:val="000000"/>
          <w:spacing w:val="3"/>
          <w:sz w:val="26"/>
          <w:szCs w:val="26"/>
        </w:rPr>
        <w:t>Лианозово</w:t>
      </w:r>
      <w:r w:rsidRPr="007D4223">
        <w:rPr>
          <w:spacing w:val="3"/>
          <w:sz w:val="26"/>
          <w:szCs w:val="26"/>
        </w:rPr>
        <w:t xml:space="preserve"> за 201</w:t>
      </w:r>
      <w:r>
        <w:rPr>
          <w:spacing w:val="3"/>
          <w:sz w:val="26"/>
          <w:szCs w:val="26"/>
        </w:rPr>
        <w:t>7</w:t>
      </w:r>
      <w:r w:rsidRPr="007D4223">
        <w:rPr>
          <w:spacing w:val="3"/>
          <w:sz w:val="26"/>
          <w:szCs w:val="26"/>
        </w:rPr>
        <w:t xml:space="preserve"> год (далее – бюджет муниципального округа):</w:t>
      </w:r>
    </w:p>
    <w:p w:rsidR="00ED51E0" w:rsidRPr="003B0052" w:rsidRDefault="00ED51E0" w:rsidP="007E30D4">
      <w:pPr>
        <w:shd w:val="clear" w:color="auto" w:fill="FFFFFF"/>
        <w:tabs>
          <w:tab w:val="left" w:pos="2520"/>
          <w:tab w:val="left" w:pos="2700"/>
        </w:tabs>
        <w:ind w:firstLine="720"/>
        <w:jc w:val="both"/>
        <w:rPr>
          <w:spacing w:val="3"/>
          <w:sz w:val="26"/>
          <w:szCs w:val="26"/>
        </w:rPr>
      </w:pPr>
      <w:r w:rsidRPr="007D4223">
        <w:rPr>
          <w:spacing w:val="3"/>
          <w:sz w:val="26"/>
          <w:szCs w:val="26"/>
        </w:rPr>
        <w:t xml:space="preserve"> по доходам             - </w:t>
      </w:r>
      <w:r>
        <w:rPr>
          <w:spacing w:val="3"/>
          <w:sz w:val="26"/>
          <w:szCs w:val="26"/>
        </w:rPr>
        <w:t>24</w:t>
      </w:r>
      <w:r w:rsidRPr="003B0052">
        <w:rPr>
          <w:sz w:val="26"/>
          <w:szCs w:val="26"/>
        </w:rPr>
        <w:t xml:space="preserve"> </w:t>
      </w:r>
      <w:r>
        <w:rPr>
          <w:sz w:val="26"/>
          <w:szCs w:val="26"/>
        </w:rPr>
        <w:t>811</w:t>
      </w:r>
      <w:r w:rsidRPr="003B0052">
        <w:rPr>
          <w:sz w:val="26"/>
          <w:szCs w:val="26"/>
        </w:rPr>
        <w:t>,</w:t>
      </w:r>
      <w:r>
        <w:rPr>
          <w:sz w:val="26"/>
          <w:szCs w:val="26"/>
        </w:rPr>
        <w:t>4</w:t>
      </w:r>
      <w:r w:rsidRPr="003B0052">
        <w:rPr>
          <w:b/>
          <w:sz w:val="26"/>
          <w:szCs w:val="26"/>
        </w:rPr>
        <w:t xml:space="preserve"> </w:t>
      </w:r>
      <w:r w:rsidRPr="003B0052">
        <w:rPr>
          <w:spacing w:val="3"/>
          <w:sz w:val="26"/>
          <w:szCs w:val="26"/>
        </w:rPr>
        <w:t xml:space="preserve">тыс.руб., </w:t>
      </w:r>
    </w:p>
    <w:p w:rsidR="00ED51E0" w:rsidRPr="003B0052" w:rsidRDefault="00ED51E0" w:rsidP="007E30D4">
      <w:pPr>
        <w:shd w:val="clear" w:color="auto" w:fill="FFFFFF"/>
        <w:ind w:firstLine="720"/>
        <w:jc w:val="both"/>
        <w:rPr>
          <w:spacing w:val="3"/>
          <w:sz w:val="26"/>
          <w:szCs w:val="26"/>
        </w:rPr>
      </w:pPr>
      <w:r w:rsidRPr="003B0052">
        <w:rPr>
          <w:spacing w:val="3"/>
          <w:sz w:val="26"/>
          <w:szCs w:val="26"/>
        </w:rPr>
        <w:t xml:space="preserve"> по расходам        </w:t>
      </w:r>
      <w:r>
        <w:rPr>
          <w:spacing w:val="3"/>
          <w:sz w:val="26"/>
          <w:szCs w:val="26"/>
        </w:rPr>
        <w:t xml:space="preserve"> </w:t>
      </w:r>
      <w:r w:rsidRPr="003B0052">
        <w:rPr>
          <w:spacing w:val="3"/>
          <w:sz w:val="26"/>
          <w:szCs w:val="26"/>
        </w:rPr>
        <w:t xml:space="preserve">   - </w:t>
      </w:r>
      <w:r>
        <w:rPr>
          <w:spacing w:val="3"/>
          <w:sz w:val="26"/>
          <w:szCs w:val="26"/>
        </w:rPr>
        <w:t>22</w:t>
      </w:r>
      <w:r w:rsidRPr="003B0052">
        <w:rPr>
          <w:b/>
          <w:sz w:val="26"/>
          <w:szCs w:val="26"/>
        </w:rPr>
        <w:t> </w:t>
      </w:r>
      <w:r w:rsidRPr="003A0B79">
        <w:rPr>
          <w:sz w:val="26"/>
          <w:szCs w:val="26"/>
        </w:rPr>
        <w:t>795</w:t>
      </w:r>
      <w:r w:rsidRPr="003B0052">
        <w:rPr>
          <w:sz w:val="26"/>
          <w:szCs w:val="26"/>
        </w:rPr>
        <w:t>,</w:t>
      </w:r>
      <w:r>
        <w:rPr>
          <w:sz w:val="26"/>
          <w:szCs w:val="26"/>
        </w:rPr>
        <w:t>8</w:t>
      </w:r>
      <w:r w:rsidRPr="003B0052">
        <w:rPr>
          <w:b/>
          <w:sz w:val="26"/>
          <w:szCs w:val="26"/>
        </w:rPr>
        <w:t xml:space="preserve"> </w:t>
      </w:r>
      <w:r w:rsidRPr="003B0052">
        <w:rPr>
          <w:spacing w:val="3"/>
          <w:sz w:val="26"/>
          <w:szCs w:val="26"/>
        </w:rPr>
        <w:t xml:space="preserve">тыс.руб., </w:t>
      </w:r>
    </w:p>
    <w:p w:rsidR="00ED51E0" w:rsidRPr="007D4223" w:rsidRDefault="00ED51E0" w:rsidP="007E30D4">
      <w:pPr>
        <w:shd w:val="clear" w:color="auto" w:fill="FFFFFF"/>
        <w:ind w:firstLine="720"/>
        <w:jc w:val="both"/>
        <w:rPr>
          <w:color w:val="000000"/>
          <w:spacing w:val="3"/>
          <w:sz w:val="26"/>
          <w:szCs w:val="26"/>
        </w:rPr>
      </w:pPr>
      <w:r w:rsidRPr="007D4223">
        <w:rPr>
          <w:spacing w:val="3"/>
          <w:sz w:val="26"/>
          <w:szCs w:val="26"/>
        </w:rPr>
        <w:t xml:space="preserve">2. </w:t>
      </w:r>
      <w:r>
        <w:rPr>
          <w:spacing w:val="3"/>
          <w:sz w:val="26"/>
          <w:szCs w:val="26"/>
        </w:rPr>
        <w:t>Утвердить</w:t>
      </w:r>
      <w:r w:rsidRPr="007D4223">
        <w:rPr>
          <w:spacing w:val="3"/>
          <w:sz w:val="26"/>
          <w:szCs w:val="26"/>
        </w:rPr>
        <w:t xml:space="preserve"> исполнение бюджета</w:t>
      </w:r>
      <w:r>
        <w:rPr>
          <w:spacing w:val="3"/>
          <w:sz w:val="26"/>
          <w:szCs w:val="26"/>
        </w:rPr>
        <w:t xml:space="preserve"> муниципального округа</w:t>
      </w:r>
      <w:r w:rsidRPr="007D4223">
        <w:rPr>
          <w:spacing w:val="3"/>
          <w:sz w:val="26"/>
          <w:szCs w:val="26"/>
        </w:rPr>
        <w:t xml:space="preserve"> по следующим</w:t>
      </w:r>
      <w:r w:rsidRPr="007D4223">
        <w:rPr>
          <w:color w:val="000000"/>
          <w:spacing w:val="3"/>
          <w:sz w:val="26"/>
          <w:szCs w:val="26"/>
        </w:rPr>
        <w:t xml:space="preserve"> показателям:</w:t>
      </w:r>
    </w:p>
    <w:p w:rsidR="00ED51E0" w:rsidRPr="007D4223" w:rsidRDefault="00ED51E0" w:rsidP="007E30D4">
      <w:pPr>
        <w:shd w:val="clear" w:color="auto" w:fill="FFFFFF"/>
        <w:ind w:firstLine="720"/>
        <w:jc w:val="both"/>
        <w:rPr>
          <w:color w:val="000000"/>
          <w:spacing w:val="3"/>
          <w:sz w:val="26"/>
          <w:szCs w:val="26"/>
        </w:rPr>
      </w:pPr>
      <w:r w:rsidRPr="007D4223">
        <w:rPr>
          <w:color w:val="000000"/>
          <w:spacing w:val="3"/>
          <w:sz w:val="26"/>
          <w:szCs w:val="26"/>
        </w:rPr>
        <w:t xml:space="preserve">1) доходов бюджета муниципального округа по кодам классификации доходов согласно </w:t>
      </w:r>
      <w:r w:rsidRPr="007D4223">
        <w:rPr>
          <w:b/>
          <w:color w:val="000000"/>
          <w:spacing w:val="3"/>
          <w:sz w:val="26"/>
          <w:szCs w:val="26"/>
        </w:rPr>
        <w:t xml:space="preserve">приложению </w:t>
      </w:r>
      <w:r w:rsidRPr="00C3164D">
        <w:rPr>
          <w:b/>
          <w:bCs/>
          <w:color w:val="000000"/>
          <w:spacing w:val="3"/>
          <w:sz w:val="26"/>
          <w:szCs w:val="26"/>
        </w:rPr>
        <w:t>1</w:t>
      </w:r>
      <w:r w:rsidRPr="007D4223">
        <w:rPr>
          <w:color w:val="000000"/>
          <w:spacing w:val="3"/>
          <w:sz w:val="26"/>
          <w:szCs w:val="26"/>
        </w:rPr>
        <w:t xml:space="preserve"> к настоящему решению;</w:t>
      </w:r>
    </w:p>
    <w:p w:rsidR="00ED51E0" w:rsidRPr="007D4223" w:rsidRDefault="00ED51E0" w:rsidP="007E30D4">
      <w:pPr>
        <w:shd w:val="clear" w:color="auto" w:fill="FFFFFF"/>
        <w:ind w:firstLine="720"/>
        <w:jc w:val="both"/>
        <w:rPr>
          <w:color w:val="000000"/>
          <w:spacing w:val="3"/>
          <w:sz w:val="26"/>
          <w:szCs w:val="26"/>
        </w:rPr>
      </w:pPr>
      <w:r w:rsidRPr="007D4223">
        <w:rPr>
          <w:color w:val="000000"/>
          <w:spacing w:val="3"/>
          <w:sz w:val="26"/>
          <w:szCs w:val="26"/>
        </w:rPr>
        <w:t xml:space="preserve">2) расходов бюджета муниципального округа по разделам и подразделам </w:t>
      </w:r>
      <w:r w:rsidRPr="00EA329D">
        <w:rPr>
          <w:sz w:val="26"/>
          <w:szCs w:val="26"/>
        </w:rPr>
        <w:t>функциональной</w:t>
      </w:r>
      <w:r w:rsidRPr="007D4223">
        <w:rPr>
          <w:color w:val="000000"/>
          <w:spacing w:val="3"/>
          <w:sz w:val="26"/>
          <w:szCs w:val="26"/>
        </w:rPr>
        <w:t xml:space="preserve"> классификации согласно </w:t>
      </w:r>
      <w:r w:rsidRPr="007D4223">
        <w:rPr>
          <w:b/>
          <w:color w:val="000000"/>
          <w:spacing w:val="3"/>
          <w:sz w:val="26"/>
          <w:szCs w:val="26"/>
        </w:rPr>
        <w:t>приложению 2</w:t>
      </w:r>
      <w:r w:rsidRPr="007D4223">
        <w:rPr>
          <w:color w:val="000000"/>
          <w:spacing w:val="3"/>
          <w:sz w:val="26"/>
          <w:szCs w:val="26"/>
        </w:rPr>
        <w:t xml:space="preserve"> к настоящему решению;</w:t>
      </w:r>
    </w:p>
    <w:p w:rsidR="00ED51E0" w:rsidRPr="00EA329D" w:rsidRDefault="00ED51E0" w:rsidP="007E30D4">
      <w:pPr>
        <w:ind w:firstLine="708"/>
        <w:jc w:val="both"/>
        <w:rPr>
          <w:sz w:val="26"/>
          <w:szCs w:val="26"/>
        </w:rPr>
      </w:pPr>
      <w:r w:rsidRPr="007D4223">
        <w:rPr>
          <w:color w:val="000000"/>
          <w:spacing w:val="3"/>
          <w:sz w:val="26"/>
          <w:szCs w:val="26"/>
        </w:rPr>
        <w:t xml:space="preserve">3) </w:t>
      </w:r>
      <w:r>
        <w:rPr>
          <w:color w:val="000000"/>
          <w:spacing w:val="3"/>
          <w:sz w:val="26"/>
          <w:szCs w:val="26"/>
        </w:rPr>
        <w:t>р</w:t>
      </w:r>
      <w:r w:rsidRPr="00EA329D">
        <w:rPr>
          <w:sz w:val="26"/>
          <w:szCs w:val="26"/>
        </w:rPr>
        <w:t>аспределение бюджетных ассигнований бюджета</w:t>
      </w:r>
      <w:r>
        <w:rPr>
          <w:sz w:val="26"/>
          <w:szCs w:val="26"/>
        </w:rPr>
        <w:t xml:space="preserve"> </w:t>
      </w:r>
      <w:r w:rsidRPr="00EA329D">
        <w:rPr>
          <w:sz w:val="26"/>
          <w:szCs w:val="26"/>
        </w:rPr>
        <w:t>муниципального округа по разделам, подразделам, целевым статьям и видам расходов</w:t>
      </w:r>
      <w:r w:rsidRPr="00EA329D">
        <w:rPr>
          <w:color w:val="000000"/>
          <w:spacing w:val="3"/>
          <w:sz w:val="26"/>
          <w:szCs w:val="26"/>
        </w:rPr>
        <w:t xml:space="preserve"> </w:t>
      </w:r>
      <w:r w:rsidRPr="007D4223">
        <w:rPr>
          <w:color w:val="000000"/>
          <w:spacing w:val="3"/>
          <w:sz w:val="26"/>
          <w:szCs w:val="26"/>
        </w:rPr>
        <w:t xml:space="preserve">согласно </w:t>
      </w:r>
      <w:r w:rsidRPr="007D4223">
        <w:rPr>
          <w:b/>
          <w:color w:val="000000"/>
          <w:spacing w:val="3"/>
          <w:sz w:val="26"/>
          <w:szCs w:val="26"/>
        </w:rPr>
        <w:t>приложению 3</w:t>
      </w:r>
      <w:r w:rsidRPr="007D4223">
        <w:rPr>
          <w:color w:val="000000"/>
          <w:spacing w:val="3"/>
          <w:sz w:val="26"/>
          <w:szCs w:val="26"/>
        </w:rPr>
        <w:t xml:space="preserve"> к настоящему решению</w:t>
      </w:r>
      <w:r>
        <w:rPr>
          <w:color w:val="000000"/>
          <w:spacing w:val="3"/>
          <w:sz w:val="26"/>
          <w:szCs w:val="26"/>
        </w:rPr>
        <w:t>;</w:t>
      </w:r>
    </w:p>
    <w:p w:rsidR="00ED51E0" w:rsidRPr="007D4223" w:rsidRDefault="00ED51E0" w:rsidP="007E30D4">
      <w:pPr>
        <w:shd w:val="clear" w:color="auto" w:fill="FFFFFF"/>
        <w:ind w:firstLine="720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4) </w:t>
      </w:r>
      <w:r>
        <w:rPr>
          <w:sz w:val="26"/>
          <w:szCs w:val="26"/>
        </w:rPr>
        <w:t>в</w:t>
      </w:r>
      <w:r w:rsidRPr="00EA329D">
        <w:rPr>
          <w:sz w:val="26"/>
          <w:szCs w:val="26"/>
        </w:rPr>
        <w:t>едомственн</w:t>
      </w:r>
      <w:r>
        <w:rPr>
          <w:sz w:val="26"/>
          <w:szCs w:val="26"/>
        </w:rPr>
        <w:t>ую</w:t>
      </w:r>
      <w:r w:rsidRPr="00EA329D">
        <w:rPr>
          <w:sz w:val="26"/>
          <w:szCs w:val="26"/>
        </w:rPr>
        <w:t xml:space="preserve"> структур</w:t>
      </w:r>
      <w:r>
        <w:rPr>
          <w:sz w:val="26"/>
          <w:szCs w:val="26"/>
        </w:rPr>
        <w:t>у</w:t>
      </w:r>
      <w:r w:rsidRPr="00EA329D">
        <w:rPr>
          <w:sz w:val="26"/>
          <w:szCs w:val="26"/>
        </w:rPr>
        <w:t xml:space="preserve"> расходов бюджета муниципального округа </w:t>
      </w:r>
      <w:r w:rsidRPr="007D4223">
        <w:rPr>
          <w:color w:val="000000"/>
          <w:spacing w:val="3"/>
          <w:sz w:val="26"/>
          <w:szCs w:val="26"/>
        </w:rPr>
        <w:t xml:space="preserve">согласно </w:t>
      </w:r>
      <w:r w:rsidRPr="007D4223">
        <w:rPr>
          <w:b/>
          <w:color w:val="000000"/>
          <w:spacing w:val="3"/>
          <w:sz w:val="26"/>
          <w:szCs w:val="26"/>
        </w:rPr>
        <w:t xml:space="preserve">приложению </w:t>
      </w:r>
      <w:r>
        <w:rPr>
          <w:b/>
          <w:color w:val="000000"/>
          <w:spacing w:val="3"/>
          <w:sz w:val="26"/>
          <w:szCs w:val="26"/>
        </w:rPr>
        <w:t>4</w:t>
      </w:r>
      <w:r w:rsidRPr="007D4223">
        <w:rPr>
          <w:color w:val="000000"/>
          <w:spacing w:val="3"/>
          <w:sz w:val="26"/>
          <w:szCs w:val="26"/>
        </w:rPr>
        <w:t xml:space="preserve"> к настоящему решению;</w:t>
      </w:r>
      <w:r w:rsidRPr="007D4223">
        <w:rPr>
          <w:color w:val="000000"/>
          <w:spacing w:val="3"/>
          <w:sz w:val="26"/>
          <w:szCs w:val="26"/>
        </w:rPr>
        <w:tab/>
      </w:r>
    </w:p>
    <w:p w:rsidR="00ED51E0" w:rsidRPr="007D4223" w:rsidRDefault="00ED51E0" w:rsidP="007E30D4">
      <w:pPr>
        <w:shd w:val="clear" w:color="auto" w:fill="FFFFFF"/>
        <w:ind w:firstLine="720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5</w:t>
      </w:r>
      <w:r w:rsidRPr="007D4223">
        <w:rPr>
          <w:color w:val="000000"/>
          <w:spacing w:val="3"/>
          <w:sz w:val="26"/>
          <w:szCs w:val="26"/>
        </w:rPr>
        <w:t xml:space="preserve">) источников финансирования дефицита бюджета согласно </w:t>
      </w:r>
      <w:r w:rsidRPr="007D4223">
        <w:rPr>
          <w:b/>
          <w:color w:val="000000"/>
          <w:spacing w:val="3"/>
          <w:sz w:val="26"/>
          <w:szCs w:val="26"/>
        </w:rPr>
        <w:t xml:space="preserve">приложению </w:t>
      </w:r>
      <w:r>
        <w:rPr>
          <w:b/>
          <w:color w:val="000000"/>
          <w:spacing w:val="3"/>
          <w:sz w:val="26"/>
          <w:szCs w:val="26"/>
        </w:rPr>
        <w:t>5</w:t>
      </w:r>
      <w:r w:rsidRPr="007D4223">
        <w:rPr>
          <w:color w:val="000000"/>
          <w:spacing w:val="3"/>
          <w:sz w:val="26"/>
          <w:szCs w:val="26"/>
        </w:rPr>
        <w:t xml:space="preserve"> к настоящему решению.</w:t>
      </w:r>
    </w:p>
    <w:p w:rsidR="00ED51E0" w:rsidRPr="003D32DD" w:rsidRDefault="00ED51E0" w:rsidP="008E5DAE">
      <w:pPr>
        <w:pStyle w:val="BodyTextIndent"/>
        <w:spacing w:after="0"/>
        <w:ind w:left="0" w:firstLine="709"/>
        <w:jc w:val="both"/>
        <w:rPr>
          <w:sz w:val="26"/>
          <w:szCs w:val="26"/>
        </w:rPr>
      </w:pPr>
      <w:r w:rsidRPr="003D32DD">
        <w:rPr>
          <w:color w:val="000000"/>
          <w:spacing w:val="3"/>
          <w:sz w:val="26"/>
          <w:szCs w:val="26"/>
        </w:rPr>
        <w:t>3. </w:t>
      </w:r>
      <w:r w:rsidRPr="003D32DD">
        <w:rPr>
          <w:sz w:val="26"/>
          <w:szCs w:val="26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Лианозово </w:t>
      </w:r>
      <w:hyperlink r:id="rId7" w:history="1">
        <w:r w:rsidRPr="003D32DD">
          <w:rPr>
            <w:rStyle w:val="Hyperlink"/>
            <w:color w:val="000000"/>
            <w:sz w:val="26"/>
            <w:szCs w:val="26"/>
            <w:lang w:val="en-US"/>
          </w:rPr>
          <w:t>www</w:t>
        </w:r>
        <w:r w:rsidRPr="003D32DD">
          <w:rPr>
            <w:rStyle w:val="Hyperlink"/>
            <w:color w:val="000000"/>
            <w:sz w:val="26"/>
            <w:szCs w:val="26"/>
          </w:rPr>
          <w:t>.</w:t>
        </w:r>
        <w:r w:rsidRPr="003D32DD">
          <w:rPr>
            <w:rStyle w:val="Hyperlink"/>
            <w:color w:val="000000"/>
            <w:sz w:val="26"/>
            <w:szCs w:val="26"/>
            <w:lang w:val="en-US"/>
          </w:rPr>
          <w:t>msulianozovo</w:t>
        </w:r>
        <w:r w:rsidRPr="003D32DD">
          <w:rPr>
            <w:rStyle w:val="Hyperlink"/>
            <w:color w:val="000000"/>
            <w:sz w:val="26"/>
            <w:szCs w:val="26"/>
          </w:rPr>
          <w:t>.</w:t>
        </w:r>
        <w:r w:rsidRPr="003D32DD">
          <w:rPr>
            <w:rStyle w:val="Hyperlink"/>
            <w:color w:val="000000"/>
            <w:sz w:val="26"/>
            <w:szCs w:val="26"/>
            <w:lang w:val="en-US"/>
          </w:rPr>
          <w:t>ru</w:t>
        </w:r>
      </w:hyperlink>
      <w:r w:rsidRPr="003D32DD">
        <w:rPr>
          <w:b/>
          <w:sz w:val="26"/>
          <w:szCs w:val="26"/>
        </w:rPr>
        <w:t>.</w:t>
      </w:r>
    </w:p>
    <w:p w:rsidR="00ED51E0" w:rsidRPr="003D32DD" w:rsidRDefault="00ED51E0" w:rsidP="008E5DAE">
      <w:pPr>
        <w:shd w:val="clear" w:color="auto" w:fill="FFFFFF"/>
        <w:ind w:firstLine="709"/>
        <w:jc w:val="both"/>
        <w:rPr>
          <w:color w:val="000000"/>
          <w:spacing w:val="3"/>
          <w:sz w:val="26"/>
          <w:szCs w:val="26"/>
        </w:rPr>
      </w:pPr>
      <w:r w:rsidRPr="003D32DD">
        <w:rPr>
          <w:color w:val="000000"/>
          <w:spacing w:val="3"/>
          <w:sz w:val="26"/>
          <w:szCs w:val="26"/>
        </w:rPr>
        <w:t>4. Настоящее решение вступает в силу со дня его принятия.</w:t>
      </w:r>
    </w:p>
    <w:p w:rsidR="00ED51E0" w:rsidRPr="003D32DD" w:rsidRDefault="00ED51E0" w:rsidP="008E5DAE">
      <w:pPr>
        <w:ind w:firstLine="709"/>
        <w:jc w:val="both"/>
        <w:rPr>
          <w:b/>
          <w:sz w:val="26"/>
          <w:szCs w:val="26"/>
        </w:rPr>
      </w:pPr>
      <w:r w:rsidRPr="003D32DD">
        <w:rPr>
          <w:color w:val="000000"/>
          <w:spacing w:val="3"/>
          <w:sz w:val="26"/>
          <w:szCs w:val="26"/>
        </w:rPr>
        <w:t xml:space="preserve">5. </w:t>
      </w:r>
      <w:r w:rsidRPr="003D32DD">
        <w:rPr>
          <w:sz w:val="26"/>
          <w:szCs w:val="26"/>
        </w:rPr>
        <w:t>Контроль за выполнением настоящего решения возложить на главу муниципального округа Лианозово</w:t>
      </w:r>
      <w:r>
        <w:rPr>
          <w:sz w:val="26"/>
          <w:szCs w:val="26"/>
        </w:rPr>
        <w:t xml:space="preserve"> </w:t>
      </w:r>
      <w:r w:rsidRPr="003D32DD">
        <w:rPr>
          <w:spacing w:val="3"/>
          <w:sz w:val="26"/>
          <w:szCs w:val="26"/>
        </w:rPr>
        <w:t>Журкову М.И</w:t>
      </w:r>
      <w:r w:rsidRPr="003D32DD">
        <w:rPr>
          <w:sz w:val="26"/>
          <w:szCs w:val="26"/>
        </w:rPr>
        <w:t>.</w:t>
      </w:r>
    </w:p>
    <w:p w:rsidR="00ED51E0" w:rsidRDefault="00ED51E0" w:rsidP="007E30D4">
      <w:pPr>
        <w:jc w:val="both"/>
        <w:rPr>
          <w:b/>
          <w:sz w:val="26"/>
          <w:szCs w:val="26"/>
        </w:rPr>
      </w:pPr>
    </w:p>
    <w:p w:rsidR="00ED51E0" w:rsidRDefault="00ED51E0" w:rsidP="007E30D4">
      <w:pPr>
        <w:jc w:val="both"/>
        <w:rPr>
          <w:b/>
          <w:sz w:val="26"/>
          <w:szCs w:val="26"/>
        </w:rPr>
      </w:pPr>
      <w:r w:rsidRPr="00444C0A">
        <w:rPr>
          <w:b/>
          <w:sz w:val="26"/>
          <w:szCs w:val="26"/>
        </w:rPr>
        <w:t xml:space="preserve">Глава муниципального </w:t>
      </w:r>
    </w:p>
    <w:p w:rsidR="00ED51E0" w:rsidRPr="00444C0A" w:rsidRDefault="00ED51E0" w:rsidP="007E30D4">
      <w:pPr>
        <w:jc w:val="both"/>
      </w:pPr>
      <w:r w:rsidRPr="00444C0A">
        <w:rPr>
          <w:b/>
          <w:sz w:val="26"/>
          <w:szCs w:val="26"/>
        </w:rPr>
        <w:t xml:space="preserve">округа </w:t>
      </w:r>
      <w:r w:rsidRPr="00444C0A">
        <w:rPr>
          <w:b/>
          <w:spacing w:val="3"/>
          <w:sz w:val="26"/>
          <w:szCs w:val="26"/>
        </w:rPr>
        <w:t>Лианозово</w:t>
      </w:r>
      <w:r w:rsidRPr="00444C0A">
        <w:rPr>
          <w:b/>
          <w:sz w:val="26"/>
          <w:szCs w:val="26"/>
        </w:rPr>
        <w:tab/>
      </w:r>
      <w:r w:rsidRPr="00444C0A">
        <w:rPr>
          <w:b/>
          <w:sz w:val="26"/>
          <w:szCs w:val="26"/>
        </w:rPr>
        <w:tab/>
      </w:r>
      <w:r w:rsidRPr="00444C0A">
        <w:rPr>
          <w:b/>
          <w:sz w:val="26"/>
          <w:szCs w:val="26"/>
        </w:rPr>
        <w:tab/>
      </w:r>
      <w:r w:rsidRPr="00444C0A">
        <w:rPr>
          <w:b/>
          <w:sz w:val="26"/>
          <w:szCs w:val="26"/>
        </w:rPr>
        <w:tab/>
      </w:r>
      <w:r w:rsidRPr="00444C0A">
        <w:rPr>
          <w:b/>
          <w:sz w:val="26"/>
          <w:szCs w:val="26"/>
        </w:rPr>
        <w:tab/>
      </w:r>
      <w:r w:rsidRPr="00444C0A">
        <w:rPr>
          <w:b/>
          <w:sz w:val="26"/>
          <w:szCs w:val="26"/>
        </w:rPr>
        <w:tab/>
        <w:t xml:space="preserve">   </w:t>
      </w:r>
      <w:r>
        <w:rPr>
          <w:b/>
          <w:sz w:val="26"/>
          <w:szCs w:val="26"/>
        </w:rPr>
        <w:t xml:space="preserve">               </w:t>
      </w:r>
      <w:r w:rsidRPr="00444C0A">
        <w:rPr>
          <w:b/>
          <w:sz w:val="26"/>
          <w:szCs w:val="26"/>
        </w:rPr>
        <w:t xml:space="preserve"> М.И. Журкова</w:t>
      </w:r>
    </w:p>
    <w:p w:rsidR="00ED51E0" w:rsidRPr="00574B7E" w:rsidRDefault="00ED51E0" w:rsidP="00451811">
      <w:pPr>
        <w:jc w:val="right"/>
        <w:rPr>
          <w:bCs/>
        </w:rPr>
      </w:pPr>
      <w:r w:rsidRPr="00444C0A">
        <w:br w:type="page"/>
      </w:r>
      <w:r>
        <w:t xml:space="preserve">          </w:t>
      </w:r>
      <w:r w:rsidRPr="00574B7E">
        <w:rPr>
          <w:bCs/>
        </w:rPr>
        <w:t>Приложение 1</w:t>
      </w:r>
    </w:p>
    <w:p w:rsidR="00ED51E0" w:rsidRPr="00574B7E" w:rsidRDefault="00ED51E0" w:rsidP="00451811">
      <w:pPr>
        <w:autoSpaceDE w:val="0"/>
        <w:autoSpaceDN w:val="0"/>
        <w:adjustRightInd w:val="0"/>
        <w:jc w:val="right"/>
        <w:rPr>
          <w:bCs/>
        </w:rPr>
      </w:pPr>
      <w:r w:rsidRPr="00574B7E">
        <w:rPr>
          <w:bCs/>
        </w:rPr>
        <w:t>к решени</w:t>
      </w:r>
      <w:r>
        <w:rPr>
          <w:bCs/>
        </w:rPr>
        <w:t>ю</w:t>
      </w:r>
      <w:r w:rsidRPr="00574B7E">
        <w:rPr>
          <w:bCs/>
        </w:rPr>
        <w:t xml:space="preserve"> Совета депутатов </w:t>
      </w:r>
    </w:p>
    <w:p w:rsidR="00ED51E0" w:rsidRPr="00574B7E" w:rsidRDefault="00ED51E0" w:rsidP="00451811">
      <w:pPr>
        <w:autoSpaceDE w:val="0"/>
        <w:autoSpaceDN w:val="0"/>
        <w:adjustRightInd w:val="0"/>
        <w:jc w:val="right"/>
        <w:rPr>
          <w:bCs/>
        </w:rPr>
      </w:pPr>
      <w:r w:rsidRPr="00574B7E">
        <w:rPr>
          <w:bCs/>
        </w:rPr>
        <w:t xml:space="preserve">муниципального округа Лианозово </w:t>
      </w:r>
    </w:p>
    <w:p w:rsidR="00ED51E0" w:rsidRPr="00574B7E" w:rsidRDefault="00ED51E0" w:rsidP="00451811">
      <w:pPr>
        <w:autoSpaceDE w:val="0"/>
        <w:autoSpaceDN w:val="0"/>
        <w:adjustRightInd w:val="0"/>
        <w:ind w:left="5245"/>
        <w:jc w:val="right"/>
        <w:rPr>
          <w:bCs/>
        </w:rPr>
      </w:pPr>
      <w:r>
        <w:rPr>
          <w:bCs/>
        </w:rPr>
        <w:t>от 19.06.2018 № 47-РСД</w:t>
      </w:r>
    </w:p>
    <w:p w:rsidR="00ED51E0" w:rsidRPr="008E5DAE" w:rsidRDefault="00ED51E0" w:rsidP="008E5DAE">
      <w:pPr>
        <w:jc w:val="right"/>
      </w:pPr>
    </w:p>
    <w:p w:rsidR="00ED51E0" w:rsidRDefault="00ED51E0" w:rsidP="007E30D4">
      <w:pPr>
        <w:spacing w:after="120"/>
        <w:ind w:left="5676" w:hanging="12"/>
        <w:rPr>
          <w:b/>
          <w:color w:val="000000"/>
          <w:spacing w:val="-5"/>
          <w:sz w:val="26"/>
          <w:szCs w:val="26"/>
        </w:rPr>
      </w:pPr>
    </w:p>
    <w:p w:rsidR="00ED51E0" w:rsidRDefault="00ED51E0" w:rsidP="007E30D4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:rsidR="00ED51E0" w:rsidRPr="005570C0" w:rsidRDefault="00ED51E0" w:rsidP="007E30D4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5570C0">
        <w:rPr>
          <w:b/>
          <w:color w:val="000000"/>
          <w:spacing w:val="-5"/>
          <w:sz w:val="26"/>
          <w:szCs w:val="26"/>
        </w:rPr>
        <w:t xml:space="preserve">Доходы бюджета </w:t>
      </w:r>
    </w:p>
    <w:p w:rsidR="00ED51E0" w:rsidRPr="005570C0" w:rsidRDefault="00ED51E0" w:rsidP="007E30D4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5570C0">
        <w:rPr>
          <w:b/>
          <w:color w:val="000000"/>
          <w:spacing w:val="-5"/>
          <w:sz w:val="26"/>
          <w:szCs w:val="26"/>
        </w:rPr>
        <w:t xml:space="preserve">муниципального округа </w:t>
      </w:r>
      <w:r w:rsidRPr="008D2189">
        <w:rPr>
          <w:b/>
          <w:sz w:val="26"/>
          <w:szCs w:val="26"/>
        </w:rPr>
        <w:t>Лианозово</w:t>
      </w:r>
      <w:r w:rsidRPr="008D2189">
        <w:rPr>
          <w:b/>
          <w:color w:val="000000"/>
          <w:spacing w:val="-5"/>
          <w:sz w:val="26"/>
          <w:szCs w:val="26"/>
        </w:rPr>
        <w:t xml:space="preserve"> </w:t>
      </w:r>
    </w:p>
    <w:p w:rsidR="00ED51E0" w:rsidRDefault="00ED51E0" w:rsidP="007E30D4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5570C0">
        <w:rPr>
          <w:b/>
          <w:color w:val="000000"/>
          <w:spacing w:val="-5"/>
          <w:sz w:val="26"/>
          <w:szCs w:val="26"/>
        </w:rPr>
        <w:t xml:space="preserve">за </w:t>
      </w:r>
      <w:r>
        <w:rPr>
          <w:sz w:val="26"/>
          <w:szCs w:val="26"/>
        </w:rPr>
        <w:t xml:space="preserve"> </w:t>
      </w:r>
      <w:r w:rsidRPr="005570C0">
        <w:rPr>
          <w:b/>
          <w:color w:val="000000"/>
          <w:spacing w:val="-5"/>
          <w:sz w:val="26"/>
          <w:szCs w:val="26"/>
        </w:rPr>
        <w:t>201</w:t>
      </w:r>
      <w:r>
        <w:rPr>
          <w:b/>
          <w:color w:val="000000"/>
          <w:spacing w:val="-5"/>
          <w:sz w:val="26"/>
          <w:szCs w:val="26"/>
        </w:rPr>
        <w:t>7</w:t>
      </w:r>
      <w:r w:rsidRPr="005570C0">
        <w:rPr>
          <w:b/>
          <w:color w:val="000000"/>
          <w:spacing w:val="-5"/>
          <w:sz w:val="26"/>
          <w:szCs w:val="26"/>
        </w:rPr>
        <w:t xml:space="preserve"> год по кодам классификации доходов</w:t>
      </w:r>
    </w:p>
    <w:p w:rsidR="00ED51E0" w:rsidRDefault="00ED51E0" w:rsidP="007E30D4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:rsidR="00ED51E0" w:rsidRPr="00461841" w:rsidRDefault="00ED51E0" w:rsidP="007E30D4">
      <w:pPr>
        <w:shd w:val="clear" w:color="auto" w:fill="FFFFFF"/>
        <w:ind w:left="1416" w:firstLine="708"/>
        <w:jc w:val="center"/>
        <w:rPr>
          <w:spacing w:val="-5"/>
        </w:rPr>
      </w:pP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>
        <w:rPr>
          <w:spacing w:val="-5"/>
        </w:rPr>
        <w:tab/>
      </w:r>
      <w:r w:rsidRPr="00461841">
        <w:rPr>
          <w:spacing w:val="-5"/>
        </w:rPr>
        <w:t>(тыс.руб.)</w:t>
      </w:r>
    </w:p>
    <w:tbl>
      <w:tblPr>
        <w:tblW w:w="994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5"/>
        <w:gridCol w:w="5925"/>
        <w:gridCol w:w="1322"/>
      </w:tblGrid>
      <w:tr w:rsidR="00ED51E0" w:rsidRPr="005A4CE9" w:rsidTr="00A2728A">
        <w:tc>
          <w:tcPr>
            <w:tcW w:w="2695" w:type="dxa"/>
          </w:tcPr>
          <w:p w:rsidR="00ED51E0" w:rsidRPr="00EB7C5A" w:rsidRDefault="00ED51E0" w:rsidP="00E7353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EB7C5A">
              <w:rPr>
                <w:b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5925" w:type="dxa"/>
          </w:tcPr>
          <w:p w:rsidR="00ED51E0" w:rsidRPr="00EB7C5A" w:rsidRDefault="00ED51E0" w:rsidP="00E7353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EB7C5A">
              <w:rPr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322" w:type="dxa"/>
          </w:tcPr>
          <w:p w:rsidR="00ED51E0" w:rsidRPr="00EB7C5A" w:rsidRDefault="00ED51E0" w:rsidP="00E735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ED51E0" w:rsidRPr="00EB7C5A" w:rsidRDefault="00ED51E0" w:rsidP="00EF7B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B7C5A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EB7C5A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ED51E0" w:rsidRPr="008A2585" w:rsidTr="00A2728A">
        <w:tc>
          <w:tcPr>
            <w:tcW w:w="2695" w:type="dxa"/>
          </w:tcPr>
          <w:p w:rsidR="00ED51E0" w:rsidRPr="008A2585" w:rsidRDefault="00ED51E0" w:rsidP="00E7353A">
            <w:pPr>
              <w:widowControl w:val="0"/>
              <w:autoSpaceDE w:val="0"/>
              <w:autoSpaceDN w:val="0"/>
              <w:adjustRightInd w:val="0"/>
            </w:pPr>
            <w:r w:rsidRPr="008A2585">
              <w:t xml:space="preserve">1 00 00000 00 0000 000 </w:t>
            </w:r>
          </w:p>
        </w:tc>
        <w:tc>
          <w:tcPr>
            <w:tcW w:w="5925" w:type="dxa"/>
          </w:tcPr>
          <w:p w:rsidR="00ED51E0" w:rsidRPr="00EB7C5A" w:rsidRDefault="00ED51E0" w:rsidP="00E735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7C5A">
              <w:rPr>
                <w:b/>
              </w:rPr>
              <w:t>Налоговые и неналоговые доходы</w:t>
            </w:r>
          </w:p>
          <w:p w:rsidR="00ED51E0" w:rsidRPr="00EB7C5A" w:rsidRDefault="00ED51E0" w:rsidP="00E735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22" w:type="dxa"/>
          </w:tcPr>
          <w:p w:rsidR="00ED51E0" w:rsidRPr="00ED1887" w:rsidRDefault="00ED51E0" w:rsidP="00AD23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3"/>
                <w:sz w:val="22"/>
                <w:szCs w:val="22"/>
              </w:rPr>
              <w:t>21 891,4</w:t>
            </w:r>
          </w:p>
        </w:tc>
      </w:tr>
      <w:tr w:rsidR="00ED51E0" w:rsidRPr="008A2585" w:rsidTr="00A2728A">
        <w:tc>
          <w:tcPr>
            <w:tcW w:w="2695" w:type="dxa"/>
          </w:tcPr>
          <w:p w:rsidR="00ED51E0" w:rsidRPr="008A2585" w:rsidRDefault="00ED51E0" w:rsidP="00E7353A">
            <w:pPr>
              <w:widowControl w:val="0"/>
              <w:autoSpaceDE w:val="0"/>
              <w:autoSpaceDN w:val="0"/>
              <w:adjustRightInd w:val="0"/>
            </w:pPr>
            <w:r w:rsidRPr="008A2585">
              <w:t>1 01 00000 00 0000 000</w:t>
            </w:r>
          </w:p>
          <w:p w:rsidR="00ED51E0" w:rsidRPr="008A2585" w:rsidRDefault="00ED51E0" w:rsidP="00E7353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:rsidR="00ED51E0" w:rsidRPr="008A2585" w:rsidRDefault="00ED51E0" w:rsidP="00E7353A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>Налоги на прибыль, доходы</w:t>
            </w:r>
          </w:p>
        </w:tc>
        <w:tc>
          <w:tcPr>
            <w:tcW w:w="1322" w:type="dxa"/>
          </w:tcPr>
          <w:p w:rsidR="00ED51E0" w:rsidRPr="00ED1887" w:rsidRDefault="00ED51E0" w:rsidP="00AD23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3"/>
                <w:sz w:val="22"/>
                <w:szCs w:val="22"/>
              </w:rPr>
              <w:t>21815,8</w:t>
            </w:r>
          </w:p>
        </w:tc>
      </w:tr>
      <w:tr w:rsidR="00ED51E0" w:rsidRPr="008A2585" w:rsidTr="00A2728A">
        <w:tc>
          <w:tcPr>
            <w:tcW w:w="2695" w:type="dxa"/>
          </w:tcPr>
          <w:p w:rsidR="00ED51E0" w:rsidRPr="008A2585" w:rsidRDefault="00ED51E0" w:rsidP="00E7353A">
            <w:pPr>
              <w:widowControl w:val="0"/>
              <w:autoSpaceDE w:val="0"/>
              <w:autoSpaceDN w:val="0"/>
              <w:adjustRightInd w:val="0"/>
            </w:pPr>
            <w:r w:rsidRPr="008A2585">
              <w:t>1 01 02010 01 0000 110</w:t>
            </w:r>
          </w:p>
          <w:p w:rsidR="00ED51E0" w:rsidRPr="008A2585" w:rsidRDefault="00ED51E0" w:rsidP="00E7353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:rsidR="00ED51E0" w:rsidRPr="008A2585" w:rsidRDefault="00ED51E0" w:rsidP="00E7353A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  <w:p w:rsidR="00ED51E0" w:rsidRPr="008A2585" w:rsidRDefault="00ED51E0" w:rsidP="00E735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2" w:type="dxa"/>
          </w:tcPr>
          <w:p w:rsidR="00ED51E0" w:rsidRPr="00ED1887" w:rsidRDefault="00ED51E0" w:rsidP="00C866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21021,2</w:t>
            </w:r>
          </w:p>
          <w:p w:rsidR="00ED51E0" w:rsidRPr="00ED1887" w:rsidRDefault="00ED51E0" w:rsidP="00C866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51E0" w:rsidRPr="008A2585" w:rsidTr="00A2728A">
        <w:tc>
          <w:tcPr>
            <w:tcW w:w="2695" w:type="dxa"/>
          </w:tcPr>
          <w:p w:rsidR="00ED51E0" w:rsidRPr="008A2585" w:rsidRDefault="00ED51E0" w:rsidP="00E7353A">
            <w:pPr>
              <w:widowControl w:val="0"/>
              <w:autoSpaceDE w:val="0"/>
              <w:autoSpaceDN w:val="0"/>
              <w:adjustRightInd w:val="0"/>
            </w:pPr>
            <w:r w:rsidRPr="008A2585">
              <w:t>1 01 02020 01 0000 110</w:t>
            </w:r>
          </w:p>
          <w:p w:rsidR="00ED51E0" w:rsidRPr="008A2585" w:rsidRDefault="00ED51E0" w:rsidP="00E7353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:rsidR="00ED51E0" w:rsidRPr="008A2585" w:rsidRDefault="00ED51E0" w:rsidP="00E7353A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ст. 227 Налогового кодекса Российской Федерации </w:t>
            </w:r>
          </w:p>
          <w:p w:rsidR="00ED51E0" w:rsidRPr="008A2585" w:rsidRDefault="00ED51E0" w:rsidP="00E735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2" w:type="dxa"/>
          </w:tcPr>
          <w:p w:rsidR="00ED51E0" w:rsidRPr="00ED1887" w:rsidRDefault="00ED51E0" w:rsidP="00C866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133,9</w:t>
            </w:r>
          </w:p>
        </w:tc>
      </w:tr>
      <w:tr w:rsidR="00ED51E0" w:rsidRPr="008A2585" w:rsidTr="00A2728A">
        <w:trPr>
          <w:trHeight w:val="982"/>
        </w:trPr>
        <w:tc>
          <w:tcPr>
            <w:tcW w:w="2695" w:type="dxa"/>
          </w:tcPr>
          <w:p w:rsidR="00ED51E0" w:rsidRPr="008A2585" w:rsidRDefault="00ED51E0" w:rsidP="00E7353A">
            <w:pPr>
              <w:widowControl w:val="0"/>
              <w:autoSpaceDE w:val="0"/>
              <w:autoSpaceDN w:val="0"/>
              <w:adjustRightInd w:val="0"/>
            </w:pPr>
            <w:r w:rsidRPr="008A2585">
              <w:t>1 01 02030 01 0000 110</w:t>
            </w:r>
          </w:p>
          <w:p w:rsidR="00ED51E0" w:rsidRPr="008A2585" w:rsidRDefault="00ED51E0" w:rsidP="00E7353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:rsidR="00ED51E0" w:rsidRPr="008A2585" w:rsidRDefault="00ED51E0" w:rsidP="00E7353A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  <w:p w:rsidR="00ED51E0" w:rsidRPr="008A2585" w:rsidRDefault="00ED51E0" w:rsidP="00E735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2" w:type="dxa"/>
          </w:tcPr>
          <w:p w:rsidR="00ED51E0" w:rsidRPr="00ED1887" w:rsidRDefault="00ED51E0" w:rsidP="00AD23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660,7</w:t>
            </w:r>
          </w:p>
        </w:tc>
      </w:tr>
      <w:tr w:rsidR="00ED51E0" w:rsidRPr="008A2585" w:rsidTr="00A2728A">
        <w:trPr>
          <w:trHeight w:val="982"/>
        </w:trPr>
        <w:tc>
          <w:tcPr>
            <w:tcW w:w="2695" w:type="dxa"/>
          </w:tcPr>
          <w:p w:rsidR="00ED51E0" w:rsidRPr="008A2585" w:rsidRDefault="00ED51E0" w:rsidP="00AD23BF">
            <w:pPr>
              <w:widowControl w:val="0"/>
              <w:autoSpaceDE w:val="0"/>
              <w:autoSpaceDN w:val="0"/>
              <w:adjustRightInd w:val="0"/>
            </w:pPr>
            <w:r w:rsidRPr="008A2585">
              <w:t xml:space="preserve">1 </w:t>
            </w:r>
            <w:r>
              <w:t>13</w:t>
            </w:r>
            <w:r w:rsidRPr="008A2585">
              <w:t xml:space="preserve"> 02</w:t>
            </w:r>
            <w:r>
              <w:t>993</w:t>
            </w:r>
            <w:r w:rsidRPr="008A2585">
              <w:t xml:space="preserve"> 0</w:t>
            </w:r>
            <w:r>
              <w:t>3</w:t>
            </w:r>
            <w:r w:rsidRPr="008A2585">
              <w:t xml:space="preserve"> 0000 1</w:t>
            </w:r>
            <w:r>
              <w:t>3</w:t>
            </w:r>
            <w:r w:rsidRPr="008A2585">
              <w:t>0</w:t>
            </w:r>
          </w:p>
          <w:p w:rsidR="00ED51E0" w:rsidRPr="008A2585" w:rsidRDefault="00ED51E0" w:rsidP="00E7353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:rsidR="00ED51E0" w:rsidRPr="008A2585" w:rsidRDefault="00ED51E0" w:rsidP="00E735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322" w:type="dxa"/>
          </w:tcPr>
          <w:p w:rsidR="00ED51E0" w:rsidRDefault="00ED51E0" w:rsidP="00C866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75,6</w:t>
            </w:r>
          </w:p>
        </w:tc>
      </w:tr>
      <w:tr w:rsidR="00ED51E0" w:rsidRPr="008A2585" w:rsidTr="00A2728A">
        <w:trPr>
          <w:trHeight w:val="837"/>
        </w:trPr>
        <w:tc>
          <w:tcPr>
            <w:tcW w:w="2695" w:type="dxa"/>
          </w:tcPr>
          <w:p w:rsidR="00ED51E0" w:rsidRPr="008A2585" w:rsidRDefault="00ED51E0" w:rsidP="00E7353A">
            <w:pPr>
              <w:widowControl w:val="0"/>
              <w:autoSpaceDE w:val="0"/>
              <w:autoSpaceDN w:val="0"/>
              <w:adjustRightInd w:val="0"/>
            </w:pPr>
            <w:r w:rsidRPr="008A2585">
              <w:t>2 02 04999 03 0000 151</w:t>
            </w:r>
          </w:p>
        </w:tc>
        <w:tc>
          <w:tcPr>
            <w:tcW w:w="5925" w:type="dxa"/>
          </w:tcPr>
          <w:p w:rsidR="00ED51E0" w:rsidRPr="00EB7C5A" w:rsidRDefault="00ED51E0" w:rsidP="00E7353A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8A2585">
              <w:t xml:space="preserve">Прочие межбюджетные трансферты, передаваемые бюджетам муниципальных округов городов федерального значения </w:t>
            </w:r>
          </w:p>
        </w:tc>
        <w:tc>
          <w:tcPr>
            <w:tcW w:w="1322" w:type="dxa"/>
          </w:tcPr>
          <w:p w:rsidR="00ED51E0" w:rsidRPr="008A2585" w:rsidRDefault="00ED51E0" w:rsidP="00AD23BF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2 920</w:t>
            </w:r>
            <w:r w:rsidRPr="008A2585">
              <w:t>,0</w:t>
            </w:r>
          </w:p>
        </w:tc>
      </w:tr>
      <w:tr w:rsidR="00ED51E0" w:rsidRPr="000C3744" w:rsidTr="00A2728A">
        <w:tc>
          <w:tcPr>
            <w:tcW w:w="2695" w:type="dxa"/>
          </w:tcPr>
          <w:p w:rsidR="00ED51E0" w:rsidRPr="00EB7C5A" w:rsidRDefault="00ED51E0" w:rsidP="00E735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25" w:type="dxa"/>
          </w:tcPr>
          <w:p w:rsidR="00ED51E0" w:rsidRPr="00EB7C5A" w:rsidRDefault="00ED51E0" w:rsidP="00E735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B7C5A">
              <w:rPr>
                <w:b/>
              </w:rPr>
              <w:t xml:space="preserve">ИТОГО ДОХОДОВ </w:t>
            </w:r>
          </w:p>
        </w:tc>
        <w:tc>
          <w:tcPr>
            <w:tcW w:w="1322" w:type="dxa"/>
          </w:tcPr>
          <w:p w:rsidR="00ED51E0" w:rsidRPr="00EB7C5A" w:rsidRDefault="00ED51E0" w:rsidP="00AD23BF">
            <w:pPr>
              <w:widowControl w:val="0"/>
              <w:autoSpaceDE w:val="0"/>
              <w:autoSpaceDN w:val="0"/>
              <w:adjustRightInd w:val="0"/>
              <w:ind w:right="266"/>
              <w:jc w:val="right"/>
              <w:rPr>
                <w:b/>
              </w:rPr>
            </w:pPr>
            <w:r>
              <w:rPr>
                <w:b/>
              </w:rPr>
              <w:t>24</w:t>
            </w:r>
            <w:r w:rsidRPr="00EB7C5A">
              <w:rPr>
                <w:b/>
              </w:rPr>
              <w:t xml:space="preserve"> </w:t>
            </w:r>
            <w:r>
              <w:rPr>
                <w:b/>
              </w:rPr>
              <w:t>811</w:t>
            </w:r>
            <w:r w:rsidRPr="00EB7C5A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</w:tr>
    </w:tbl>
    <w:p w:rsidR="00ED51E0" w:rsidRDefault="00ED51E0" w:rsidP="007E30D4">
      <w:pPr>
        <w:spacing w:before="120" w:after="120"/>
        <w:ind w:left="5220"/>
      </w:pPr>
    </w:p>
    <w:p w:rsidR="00ED51E0" w:rsidRPr="00574B7E" w:rsidRDefault="00ED51E0" w:rsidP="00451811">
      <w:pPr>
        <w:jc w:val="right"/>
        <w:rPr>
          <w:bCs/>
        </w:rPr>
      </w:pPr>
      <w:r>
        <w:br w:type="page"/>
        <w:t xml:space="preserve">          </w:t>
      </w:r>
      <w:r w:rsidRPr="00574B7E">
        <w:rPr>
          <w:bCs/>
        </w:rPr>
        <w:t xml:space="preserve">Приложение </w:t>
      </w:r>
      <w:r>
        <w:rPr>
          <w:bCs/>
        </w:rPr>
        <w:t>2</w:t>
      </w:r>
    </w:p>
    <w:p w:rsidR="00ED51E0" w:rsidRPr="00574B7E" w:rsidRDefault="00ED51E0" w:rsidP="00451811">
      <w:pPr>
        <w:autoSpaceDE w:val="0"/>
        <w:autoSpaceDN w:val="0"/>
        <w:adjustRightInd w:val="0"/>
        <w:jc w:val="right"/>
        <w:rPr>
          <w:bCs/>
        </w:rPr>
      </w:pPr>
      <w:r w:rsidRPr="00574B7E">
        <w:rPr>
          <w:bCs/>
        </w:rPr>
        <w:t>к решени</w:t>
      </w:r>
      <w:r>
        <w:rPr>
          <w:bCs/>
        </w:rPr>
        <w:t>ю</w:t>
      </w:r>
      <w:r w:rsidRPr="00574B7E">
        <w:rPr>
          <w:bCs/>
        </w:rPr>
        <w:t xml:space="preserve"> Совета депутатов </w:t>
      </w:r>
    </w:p>
    <w:p w:rsidR="00ED51E0" w:rsidRPr="00574B7E" w:rsidRDefault="00ED51E0" w:rsidP="00451811">
      <w:pPr>
        <w:autoSpaceDE w:val="0"/>
        <w:autoSpaceDN w:val="0"/>
        <w:adjustRightInd w:val="0"/>
        <w:jc w:val="right"/>
        <w:rPr>
          <w:bCs/>
        </w:rPr>
      </w:pPr>
      <w:r w:rsidRPr="00574B7E">
        <w:rPr>
          <w:bCs/>
        </w:rPr>
        <w:t xml:space="preserve">муниципального округа Лианозово </w:t>
      </w:r>
    </w:p>
    <w:p w:rsidR="00ED51E0" w:rsidRPr="00574B7E" w:rsidRDefault="00ED51E0" w:rsidP="008171D7">
      <w:pPr>
        <w:autoSpaceDE w:val="0"/>
        <w:autoSpaceDN w:val="0"/>
        <w:adjustRightInd w:val="0"/>
        <w:ind w:left="5245"/>
        <w:jc w:val="right"/>
        <w:rPr>
          <w:bCs/>
        </w:rPr>
      </w:pPr>
      <w:r>
        <w:rPr>
          <w:bCs/>
        </w:rPr>
        <w:t>от 19.06.2018 № 47-РСД</w:t>
      </w:r>
    </w:p>
    <w:p w:rsidR="00ED51E0" w:rsidRPr="008E5DAE" w:rsidRDefault="00ED51E0" w:rsidP="008E5DAE">
      <w:pPr>
        <w:jc w:val="right"/>
      </w:pPr>
    </w:p>
    <w:p w:rsidR="00ED51E0" w:rsidRPr="00212E92" w:rsidRDefault="00ED51E0" w:rsidP="007E30D4">
      <w:pPr>
        <w:spacing w:after="120"/>
        <w:ind w:left="5040"/>
      </w:pPr>
    </w:p>
    <w:p w:rsidR="00ED51E0" w:rsidRPr="00461841" w:rsidRDefault="00ED51E0" w:rsidP="007E30D4">
      <w:pPr>
        <w:jc w:val="both"/>
      </w:pP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</w:p>
    <w:p w:rsidR="00ED51E0" w:rsidRPr="002F15CD" w:rsidRDefault="00ED51E0" w:rsidP="007E30D4">
      <w:pPr>
        <w:shd w:val="clear" w:color="auto" w:fill="FFFFFF"/>
        <w:tabs>
          <w:tab w:val="left" w:pos="1145"/>
        </w:tabs>
        <w:jc w:val="center"/>
        <w:rPr>
          <w:b/>
          <w:sz w:val="26"/>
          <w:szCs w:val="26"/>
        </w:rPr>
      </w:pPr>
      <w:r w:rsidRPr="002F15CD">
        <w:rPr>
          <w:b/>
          <w:sz w:val="26"/>
          <w:szCs w:val="26"/>
        </w:rPr>
        <w:t xml:space="preserve">Расходы бюджета муниципального округа </w:t>
      </w:r>
      <w:r>
        <w:rPr>
          <w:b/>
          <w:sz w:val="26"/>
          <w:szCs w:val="26"/>
        </w:rPr>
        <w:t>Лианозово</w:t>
      </w:r>
    </w:p>
    <w:p w:rsidR="00ED51E0" w:rsidRPr="002F15CD" w:rsidRDefault="00ED51E0" w:rsidP="007E30D4">
      <w:pPr>
        <w:shd w:val="clear" w:color="auto" w:fill="FFFFFF"/>
        <w:tabs>
          <w:tab w:val="left" w:pos="1145"/>
        </w:tabs>
        <w:ind w:left="360"/>
        <w:jc w:val="center"/>
        <w:rPr>
          <w:b/>
          <w:color w:val="000000"/>
          <w:spacing w:val="3"/>
          <w:sz w:val="26"/>
          <w:szCs w:val="26"/>
        </w:rPr>
      </w:pPr>
      <w:r w:rsidRPr="002F15CD">
        <w:rPr>
          <w:b/>
          <w:sz w:val="26"/>
          <w:szCs w:val="26"/>
        </w:rPr>
        <w:t>за</w:t>
      </w:r>
      <w:r>
        <w:rPr>
          <w:b/>
          <w:sz w:val="26"/>
          <w:szCs w:val="26"/>
        </w:rPr>
        <w:t xml:space="preserve"> </w:t>
      </w:r>
      <w:r w:rsidRPr="002F15CD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7</w:t>
      </w:r>
      <w:r w:rsidRPr="002F15CD">
        <w:rPr>
          <w:b/>
          <w:sz w:val="26"/>
          <w:szCs w:val="26"/>
        </w:rPr>
        <w:t xml:space="preserve"> год по разделам и </w:t>
      </w:r>
      <w:r w:rsidRPr="002F15CD">
        <w:rPr>
          <w:b/>
          <w:color w:val="000000"/>
          <w:spacing w:val="3"/>
          <w:sz w:val="26"/>
          <w:szCs w:val="26"/>
        </w:rPr>
        <w:t>подразделам</w:t>
      </w:r>
    </w:p>
    <w:p w:rsidR="00ED51E0" w:rsidRPr="002F15CD" w:rsidRDefault="00ED51E0" w:rsidP="007E30D4">
      <w:pPr>
        <w:shd w:val="clear" w:color="auto" w:fill="FFFFFF"/>
        <w:tabs>
          <w:tab w:val="left" w:pos="114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функциональной </w:t>
      </w:r>
      <w:r w:rsidRPr="002F15CD">
        <w:rPr>
          <w:b/>
          <w:sz w:val="26"/>
          <w:szCs w:val="26"/>
        </w:rPr>
        <w:t xml:space="preserve">классификации </w:t>
      </w:r>
    </w:p>
    <w:p w:rsidR="00ED51E0" w:rsidRPr="00461841" w:rsidRDefault="00ED51E0" w:rsidP="007E30D4">
      <w:pPr>
        <w:shd w:val="clear" w:color="auto" w:fill="FFFFFF"/>
        <w:tabs>
          <w:tab w:val="left" w:pos="1145"/>
        </w:tabs>
        <w:jc w:val="center"/>
        <w:rPr>
          <w:b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Pr="006363B1">
        <w:rPr>
          <w:sz w:val="22"/>
          <w:szCs w:val="22"/>
        </w:rPr>
        <w:t>тыс.руб.</w:t>
      </w:r>
    </w:p>
    <w:tbl>
      <w:tblPr>
        <w:tblW w:w="990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440"/>
        <w:gridCol w:w="6120"/>
        <w:gridCol w:w="1440"/>
      </w:tblGrid>
      <w:tr w:rsidR="00ED51E0" w:rsidRPr="006363B1" w:rsidTr="00A2728A">
        <w:tc>
          <w:tcPr>
            <w:tcW w:w="2340" w:type="dxa"/>
            <w:gridSpan w:val="2"/>
          </w:tcPr>
          <w:p w:rsidR="00ED51E0" w:rsidRPr="00EB7C5A" w:rsidRDefault="00ED51E0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EB7C5A">
              <w:rPr>
                <w:sz w:val="22"/>
                <w:szCs w:val="22"/>
              </w:rPr>
              <w:t>Коды БК</w:t>
            </w:r>
          </w:p>
        </w:tc>
        <w:tc>
          <w:tcPr>
            <w:tcW w:w="6120" w:type="dxa"/>
            <w:vMerge w:val="restart"/>
          </w:tcPr>
          <w:p w:rsidR="00ED51E0" w:rsidRPr="00EB7C5A" w:rsidRDefault="00ED51E0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  <w:p w:rsidR="00ED51E0" w:rsidRPr="00EB7C5A" w:rsidRDefault="00ED51E0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EB7C5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40" w:type="dxa"/>
            <w:vMerge w:val="restart"/>
          </w:tcPr>
          <w:p w:rsidR="00ED51E0" w:rsidRPr="00EB7C5A" w:rsidRDefault="00ED51E0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  <w:p w:rsidR="00ED51E0" w:rsidRPr="00EB7C5A" w:rsidRDefault="00ED51E0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EB7C5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EB7C5A">
              <w:rPr>
                <w:sz w:val="22"/>
                <w:szCs w:val="22"/>
              </w:rPr>
              <w:t xml:space="preserve"> год</w:t>
            </w:r>
          </w:p>
          <w:p w:rsidR="00ED51E0" w:rsidRPr="00EB7C5A" w:rsidRDefault="00ED51E0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ED51E0" w:rsidRPr="006363B1" w:rsidTr="00A2728A">
        <w:trPr>
          <w:trHeight w:val="389"/>
        </w:trPr>
        <w:tc>
          <w:tcPr>
            <w:tcW w:w="900" w:type="dxa"/>
          </w:tcPr>
          <w:p w:rsidR="00ED51E0" w:rsidRPr="00EB7C5A" w:rsidRDefault="00ED51E0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EB7C5A">
              <w:rPr>
                <w:sz w:val="22"/>
                <w:szCs w:val="22"/>
              </w:rPr>
              <w:t>Раздел</w:t>
            </w:r>
          </w:p>
        </w:tc>
        <w:tc>
          <w:tcPr>
            <w:tcW w:w="1440" w:type="dxa"/>
          </w:tcPr>
          <w:p w:rsidR="00ED51E0" w:rsidRPr="00EB7C5A" w:rsidRDefault="00ED51E0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EB7C5A">
              <w:rPr>
                <w:sz w:val="22"/>
                <w:szCs w:val="22"/>
              </w:rPr>
              <w:t>Подраздел</w:t>
            </w:r>
          </w:p>
        </w:tc>
        <w:tc>
          <w:tcPr>
            <w:tcW w:w="6120" w:type="dxa"/>
            <w:vMerge/>
          </w:tcPr>
          <w:p w:rsidR="00ED51E0" w:rsidRPr="00EB7C5A" w:rsidRDefault="00ED51E0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Merge/>
          </w:tcPr>
          <w:p w:rsidR="00ED51E0" w:rsidRPr="00EB7C5A" w:rsidRDefault="00ED51E0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right"/>
            </w:pPr>
          </w:p>
        </w:tc>
      </w:tr>
      <w:tr w:rsidR="00ED51E0" w:rsidRPr="00C43D92" w:rsidTr="00A2728A">
        <w:tc>
          <w:tcPr>
            <w:tcW w:w="900" w:type="dxa"/>
          </w:tcPr>
          <w:p w:rsidR="00ED51E0" w:rsidRPr="00EB7C5A" w:rsidRDefault="00ED51E0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7C5A">
              <w:rPr>
                <w:b/>
              </w:rPr>
              <w:t>01</w:t>
            </w:r>
          </w:p>
        </w:tc>
        <w:tc>
          <w:tcPr>
            <w:tcW w:w="1440" w:type="dxa"/>
          </w:tcPr>
          <w:p w:rsidR="00ED51E0" w:rsidRPr="00EB7C5A" w:rsidRDefault="00ED51E0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7C5A">
              <w:rPr>
                <w:b/>
              </w:rPr>
              <w:t>00</w:t>
            </w:r>
          </w:p>
        </w:tc>
        <w:tc>
          <w:tcPr>
            <w:tcW w:w="6120" w:type="dxa"/>
          </w:tcPr>
          <w:p w:rsidR="00ED51E0" w:rsidRPr="00EB7C5A" w:rsidRDefault="00ED51E0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7C5A">
              <w:rPr>
                <w:b/>
              </w:rPr>
              <w:t>Общегосударственные вопросы</w:t>
            </w:r>
          </w:p>
        </w:tc>
        <w:tc>
          <w:tcPr>
            <w:tcW w:w="1440" w:type="dxa"/>
          </w:tcPr>
          <w:p w:rsidR="00ED51E0" w:rsidRPr="00EB7C5A" w:rsidRDefault="00ED51E0" w:rsidP="00402010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right"/>
              <w:rPr>
                <w:b/>
              </w:rPr>
            </w:pPr>
            <w:r>
              <w:rPr>
                <w:b/>
              </w:rPr>
              <w:t>19 991,8</w:t>
            </w:r>
          </w:p>
        </w:tc>
      </w:tr>
      <w:tr w:rsidR="00ED51E0" w:rsidRPr="00C43D92" w:rsidTr="00A2728A">
        <w:tc>
          <w:tcPr>
            <w:tcW w:w="900" w:type="dxa"/>
          </w:tcPr>
          <w:p w:rsidR="00ED51E0" w:rsidRPr="003077BF" w:rsidRDefault="00ED51E0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ED51E0" w:rsidRPr="003077BF" w:rsidRDefault="00ED51E0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0" w:type="dxa"/>
          </w:tcPr>
          <w:p w:rsidR="00ED51E0" w:rsidRPr="003077BF" w:rsidRDefault="00ED51E0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 w:rsidRPr="003077BF">
              <w:t>В том числе:</w:t>
            </w:r>
          </w:p>
        </w:tc>
        <w:tc>
          <w:tcPr>
            <w:tcW w:w="1440" w:type="dxa"/>
          </w:tcPr>
          <w:p w:rsidR="00ED51E0" w:rsidRPr="003077BF" w:rsidRDefault="00ED51E0" w:rsidP="00E7353A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right"/>
            </w:pPr>
          </w:p>
        </w:tc>
      </w:tr>
      <w:tr w:rsidR="00ED51E0" w:rsidRPr="00C43D92" w:rsidTr="00A2728A">
        <w:trPr>
          <w:trHeight w:val="584"/>
        </w:trPr>
        <w:tc>
          <w:tcPr>
            <w:tcW w:w="900" w:type="dxa"/>
          </w:tcPr>
          <w:p w:rsidR="00ED51E0" w:rsidRPr="003077BF" w:rsidRDefault="00ED51E0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01</w:t>
            </w:r>
          </w:p>
        </w:tc>
        <w:tc>
          <w:tcPr>
            <w:tcW w:w="1440" w:type="dxa"/>
          </w:tcPr>
          <w:p w:rsidR="00ED51E0" w:rsidRPr="003077BF" w:rsidRDefault="00ED51E0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02</w:t>
            </w:r>
          </w:p>
        </w:tc>
        <w:tc>
          <w:tcPr>
            <w:tcW w:w="6120" w:type="dxa"/>
          </w:tcPr>
          <w:p w:rsidR="00ED51E0" w:rsidRPr="003077BF" w:rsidRDefault="00ED51E0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 w:rsidRPr="003077BF">
              <w:t>Функционирование высшего должностного лица субъекта РФ и муниципального округа</w:t>
            </w:r>
          </w:p>
          <w:p w:rsidR="00ED51E0" w:rsidRPr="003077BF" w:rsidRDefault="00ED51E0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ED51E0" w:rsidRPr="003077BF" w:rsidRDefault="00ED51E0" w:rsidP="0081660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right"/>
            </w:pPr>
            <w:r>
              <w:t>4 409</w:t>
            </w:r>
            <w:r w:rsidRPr="003077BF">
              <w:t>,</w:t>
            </w:r>
            <w:r>
              <w:t>7</w:t>
            </w:r>
          </w:p>
        </w:tc>
      </w:tr>
      <w:tr w:rsidR="00ED51E0" w:rsidRPr="00C43D92" w:rsidTr="00A2728A">
        <w:tc>
          <w:tcPr>
            <w:tcW w:w="900" w:type="dxa"/>
          </w:tcPr>
          <w:p w:rsidR="00ED51E0" w:rsidRPr="003077BF" w:rsidRDefault="00ED51E0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 xml:space="preserve">01 </w:t>
            </w:r>
          </w:p>
        </w:tc>
        <w:tc>
          <w:tcPr>
            <w:tcW w:w="1440" w:type="dxa"/>
          </w:tcPr>
          <w:p w:rsidR="00ED51E0" w:rsidRPr="003077BF" w:rsidRDefault="00ED51E0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03</w:t>
            </w:r>
          </w:p>
        </w:tc>
        <w:tc>
          <w:tcPr>
            <w:tcW w:w="6120" w:type="dxa"/>
          </w:tcPr>
          <w:p w:rsidR="00ED51E0" w:rsidRPr="003077BF" w:rsidRDefault="00ED51E0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 w:rsidRPr="003077BF">
              <w:t>Функционирование законодательных (представительных) органов государственной власти и представительных органов муниципального округа</w:t>
            </w:r>
          </w:p>
        </w:tc>
        <w:tc>
          <w:tcPr>
            <w:tcW w:w="1440" w:type="dxa"/>
          </w:tcPr>
          <w:p w:rsidR="00ED51E0" w:rsidRPr="00EB7C5A" w:rsidRDefault="00ED51E0" w:rsidP="0081660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right"/>
              <w:rPr>
                <w:color w:val="000000"/>
              </w:rPr>
            </w:pPr>
            <w:r w:rsidRPr="00EB7C5A">
              <w:rPr>
                <w:color w:val="000000"/>
              </w:rPr>
              <w:t>3 0</w:t>
            </w:r>
            <w:r>
              <w:rPr>
                <w:color w:val="000000"/>
              </w:rPr>
              <w:t>24</w:t>
            </w:r>
            <w:r w:rsidRPr="00EB7C5A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</w:tr>
      <w:tr w:rsidR="00ED51E0" w:rsidRPr="00C43D92" w:rsidTr="00A2728A">
        <w:tc>
          <w:tcPr>
            <w:tcW w:w="900" w:type="dxa"/>
          </w:tcPr>
          <w:p w:rsidR="00ED51E0" w:rsidRPr="003077BF" w:rsidRDefault="00ED51E0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01</w:t>
            </w:r>
          </w:p>
        </w:tc>
        <w:tc>
          <w:tcPr>
            <w:tcW w:w="1440" w:type="dxa"/>
          </w:tcPr>
          <w:p w:rsidR="00ED51E0" w:rsidRPr="003077BF" w:rsidRDefault="00ED51E0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04</w:t>
            </w:r>
          </w:p>
        </w:tc>
        <w:tc>
          <w:tcPr>
            <w:tcW w:w="6120" w:type="dxa"/>
          </w:tcPr>
          <w:p w:rsidR="00ED51E0" w:rsidRPr="003077BF" w:rsidRDefault="00ED51E0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 w:rsidRPr="003077BF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40" w:type="dxa"/>
          </w:tcPr>
          <w:p w:rsidR="00ED51E0" w:rsidRPr="003077BF" w:rsidRDefault="00ED51E0" w:rsidP="00402010">
            <w:pPr>
              <w:widowControl w:val="0"/>
              <w:tabs>
                <w:tab w:val="left" w:pos="462"/>
                <w:tab w:val="left" w:pos="972"/>
              </w:tabs>
              <w:autoSpaceDE w:val="0"/>
              <w:autoSpaceDN w:val="0"/>
              <w:adjustRightInd w:val="0"/>
              <w:ind w:right="252"/>
              <w:jc w:val="right"/>
            </w:pPr>
            <w:r>
              <w:t>9</w:t>
            </w:r>
            <w:r w:rsidRPr="003077BF">
              <w:t> </w:t>
            </w:r>
            <w:r>
              <w:t>148</w:t>
            </w:r>
            <w:r w:rsidRPr="003077BF">
              <w:t>,</w:t>
            </w:r>
            <w:r>
              <w:t>8</w:t>
            </w:r>
          </w:p>
        </w:tc>
      </w:tr>
      <w:tr w:rsidR="00ED51E0" w:rsidRPr="00C43D92" w:rsidTr="00EF7B9A">
        <w:trPr>
          <w:trHeight w:val="407"/>
        </w:trPr>
        <w:tc>
          <w:tcPr>
            <w:tcW w:w="900" w:type="dxa"/>
          </w:tcPr>
          <w:p w:rsidR="00ED51E0" w:rsidRPr="00461841" w:rsidRDefault="00ED51E0" w:rsidP="00C866C6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440" w:type="dxa"/>
          </w:tcPr>
          <w:p w:rsidR="00ED51E0" w:rsidRPr="00461841" w:rsidRDefault="00ED51E0" w:rsidP="00C866C6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6120" w:type="dxa"/>
          </w:tcPr>
          <w:p w:rsidR="00ED51E0" w:rsidRPr="00106AB5" w:rsidRDefault="00ED51E0" w:rsidP="00C866C6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 w:rsidRPr="00B1332E">
              <w:t>Обеспечение проведения выборов и референдумов</w:t>
            </w:r>
          </w:p>
        </w:tc>
        <w:tc>
          <w:tcPr>
            <w:tcW w:w="1440" w:type="dxa"/>
          </w:tcPr>
          <w:p w:rsidR="00ED51E0" w:rsidRDefault="00ED51E0" w:rsidP="00EF7B9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3323,2</w:t>
            </w:r>
          </w:p>
        </w:tc>
      </w:tr>
      <w:tr w:rsidR="00ED51E0" w:rsidRPr="00C43D92" w:rsidTr="00A2728A">
        <w:tc>
          <w:tcPr>
            <w:tcW w:w="900" w:type="dxa"/>
          </w:tcPr>
          <w:p w:rsidR="00ED51E0" w:rsidRPr="003077BF" w:rsidRDefault="00ED51E0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01</w:t>
            </w:r>
          </w:p>
        </w:tc>
        <w:tc>
          <w:tcPr>
            <w:tcW w:w="1440" w:type="dxa"/>
          </w:tcPr>
          <w:p w:rsidR="00ED51E0" w:rsidRPr="003077BF" w:rsidRDefault="00ED51E0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11</w:t>
            </w:r>
          </w:p>
        </w:tc>
        <w:tc>
          <w:tcPr>
            <w:tcW w:w="6120" w:type="dxa"/>
          </w:tcPr>
          <w:p w:rsidR="00ED51E0" w:rsidRPr="003077BF" w:rsidRDefault="00ED51E0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 w:rsidRPr="003077BF">
              <w:t>Резервные фонды</w:t>
            </w:r>
          </w:p>
        </w:tc>
        <w:tc>
          <w:tcPr>
            <w:tcW w:w="1440" w:type="dxa"/>
          </w:tcPr>
          <w:p w:rsidR="00ED51E0" w:rsidRPr="00EB7C5A" w:rsidRDefault="00ED51E0" w:rsidP="00E7353A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right"/>
              <w:rPr>
                <w:color w:val="000000"/>
              </w:rPr>
            </w:pPr>
            <w:r w:rsidRPr="00EB7C5A">
              <w:rPr>
                <w:color w:val="000000"/>
              </w:rPr>
              <w:t>0,0</w:t>
            </w:r>
          </w:p>
        </w:tc>
      </w:tr>
      <w:tr w:rsidR="00ED51E0" w:rsidRPr="00C43D92" w:rsidTr="00A2728A">
        <w:trPr>
          <w:trHeight w:val="1148"/>
        </w:trPr>
        <w:tc>
          <w:tcPr>
            <w:tcW w:w="900" w:type="dxa"/>
          </w:tcPr>
          <w:p w:rsidR="00ED51E0" w:rsidRPr="003077BF" w:rsidRDefault="00ED51E0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01</w:t>
            </w:r>
          </w:p>
        </w:tc>
        <w:tc>
          <w:tcPr>
            <w:tcW w:w="1440" w:type="dxa"/>
          </w:tcPr>
          <w:p w:rsidR="00ED51E0" w:rsidRPr="003077BF" w:rsidRDefault="00ED51E0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13</w:t>
            </w:r>
          </w:p>
        </w:tc>
        <w:tc>
          <w:tcPr>
            <w:tcW w:w="6120" w:type="dxa"/>
          </w:tcPr>
          <w:p w:rsidR="00ED51E0" w:rsidRPr="003077BF" w:rsidRDefault="00ED51E0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 w:rsidRPr="003077BF">
              <w:t>Другие общегосударственные вопросы</w:t>
            </w:r>
          </w:p>
          <w:p w:rsidR="00ED51E0" w:rsidRPr="003077BF" w:rsidRDefault="00ED51E0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 w:rsidRPr="003077BF">
              <w:t>(Уплата членских взносов на осуществление деятельности Совета муниципальных образований города Москвы)</w:t>
            </w:r>
          </w:p>
        </w:tc>
        <w:tc>
          <w:tcPr>
            <w:tcW w:w="1440" w:type="dxa"/>
          </w:tcPr>
          <w:p w:rsidR="00ED51E0" w:rsidRPr="00EB7C5A" w:rsidRDefault="00ED51E0" w:rsidP="00E7353A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right"/>
              <w:rPr>
                <w:color w:val="000000"/>
              </w:rPr>
            </w:pPr>
            <w:r w:rsidRPr="00EB7C5A">
              <w:rPr>
                <w:color w:val="000000"/>
              </w:rPr>
              <w:t>86,1</w:t>
            </w:r>
          </w:p>
        </w:tc>
      </w:tr>
      <w:tr w:rsidR="00ED51E0" w:rsidRPr="00C43D92" w:rsidTr="00A2728A">
        <w:tc>
          <w:tcPr>
            <w:tcW w:w="900" w:type="dxa"/>
          </w:tcPr>
          <w:p w:rsidR="00ED51E0" w:rsidRPr="00EB7C5A" w:rsidRDefault="00ED51E0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7C5A">
              <w:rPr>
                <w:b/>
              </w:rPr>
              <w:t>07</w:t>
            </w:r>
          </w:p>
        </w:tc>
        <w:tc>
          <w:tcPr>
            <w:tcW w:w="1440" w:type="dxa"/>
          </w:tcPr>
          <w:p w:rsidR="00ED51E0" w:rsidRPr="00EB7C5A" w:rsidRDefault="00ED51E0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7C5A">
              <w:rPr>
                <w:b/>
              </w:rPr>
              <w:t>00</w:t>
            </w:r>
          </w:p>
        </w:tc>
        <w:tc>
          <w:tcPr>
            <w:tcW w:w="6120" w:type="dxa"/>
          </w:tcPr>
          <w:p w:rsidR="00ED51E0" w:rsidRPr="00EB7C5A" w:rsidRDefault="00ED51E0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rPr>
                <w:b/>
              </w:rPr>
            </w:pPr>
            <w:r w:rsidRPr="00EB7C5A">
              <w:rPr>
                <w:b/>
              </w:rPr>
              <w:t>Образование</w:t>
            </w:r>
          </w:p>
        </w:tc>
        <w:tc>
          <w:tcPr>
            <w:tcW w:w="1440" w:type="dxa"/>
          </w:tcPr>
          <w:p w:rsidR="00ED51E0" w:rsidRPr="00EB7C5A" w:rsidRDefault="00ED51E0" w:rsidP="0081660D">
            <w:pPr>
              <w:widowControl w:val="0"/>
              <w:tabs>
                <w:tab w:val="left" w:pos="447"/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B7C5A">
              <w:rPr>
                <w:b/>
              </w:rPr>
              <w:t xml:space="preserve">    32</w:t>
            </w:r>
            <w:r>
              <w:rPr>
                <w:b/>
              </w:rPr>
              <w:t>0</w:t>
            </w:r>
            <w:r w:rsidRPr="00EB7C5A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</w:tr>
      <w:tr w:rsidR="00ED51E0" w:rsidRPr="00C43D92" w:rsidTr="00A2728A">
        <w:tc>
          <w:tcPr>
            <w:tcW w:w="900" w:type="dxa"/>
          </w:tcPr>
          <w:p w:rsidR="00ED51E0" w:rsidRPr="003077BF" w:rsidRDefault="00ED51E0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07</w:t>
            </w:r>
          </w:p>
        </w:tc>
        <w:tc>
          <w:tcPr>
            <w:tcW w:w="1440" w:type="dxa"/>
          </w:tcPr>
          <w:p w:rsidR="00ED51E0" w:rsidRPr="003077BF" w:rsidRDefault="00ED51E0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</w:t>
            </w:r>
            <w:r>
              <w:t>7</w:t>
            </w:r>
          </w:p>
        </w:tc>
        <w:tc>
          <w:tcPr>
            <w:tcW w:w="6120" w:type="dxa"/>
          </w:tcPr>
          <w:p w:rsidR="00ED51E0" w:rsidRPr="008952D4" w:rsidRDefault="00ED51E0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 w:rsidRPr="008952D4">
              <w:t>Молодежная политика и оздоровление детей</w:t>
            </w:r>
          </w:p>
        </w:tc>
        <w:tc>
          <w:tcPr>
            <w:tcW w:w="1440" w:type="dxa"/>
          </w:tcPr>
          <w:p w:rsidR="00ED51E0" w:rsidRPr="00EB7C5A" w:rsidRDefault="00ED51E0" w:rsidP="00C0586B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7C5A">
              <w:rPr>
                <w:color w:val="000000"/>
              </w:rPr>
              <w:t xml:space="preserve">   32</w:t>
            </w:r>
            <w:r>
              <w:rPr>
                <w:color w:val="000000"/>
              </w:rPr>
              <w:t>0</w:t>
            </w:r>
            <w:r w:rsidRPr="00EB7C5A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</w:tr>
      <w:tr w:rsidR="00ED51E0" w:rsidRPr="00C43D92" w:rsidTr="00A2728A">
        <w:tc>
          <w:tcPr>
            <w:tcW w:w="900" w:type="dxa"/>
          </w:tcPr>
          <w:p w:rsidR="00ED51E0" w:rsidRPr="00EB7C5A" w:rsidRDefault="00ED51E0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7C5A">
              <w:rPr>
                <w:b/>
              </w:rPr>
              <w:t>08</w:t>
            </w:r>
          </w:p>
        </w:tc>
        <w:tc>
          <w:tcPr>
            <w:tcW w:w="1440" w:type="dxa"/>
          </w:tcPr>
          <w:p w:rsidR="00ED51E0" w:rsidRPr="00EB7C5A" w:rsidRDefault="00ED51E0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7C5A">
              <w:rPr>
                <w:b/>
              </w:rPr>
              <w:t>00</w:t>
            </w:r>
          </w:p>
        </w:tc>
        <w:tc>
          <w:tcPr>
            <w:tcW w:w="6120" w:type="dxa"/>
          </w:tcPr>
          <w:p w:rsidR="00ED51E0" w:rsidRPr="00EB7C5A" w:rsidRDefault="00ED51E0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rPr>
                <w:b/>
              </w:rPr>
            </w:pPr>
            <w:r w:rsidRPr="00EB7C5A">
              <w:rPr>
                <w:b/>
              </w:rPr>
              <w:t>Культура и кинематография</w:t>
            </w:r>
          </w:p>
        </w:tc>
        <w:tc>
          <w:tcPr>
            <w:tcW w:w="1440" w:type="dxa"/>
          </w:tcPr>
          <w:p w:rsidR="00ED51E0" w:rsidRPr="00EB7C5A" w:rsidRDefault="00ED51E0" w:rsidP="00E0318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right"/>
              <w:rPr>
                <w:b/>
                <w:color w:val="000000"/>
              </w:rPr>
            </w:pPr>
            <w:r w:rsidRPr="00EB7C5A">
              <w:rPr>
                <w:b/>
                <w:color w:val="000000"/>
              </w:rPr>
              <w:t xml:space="preserve">1 </w:t>
            </w:r>
            <w:r>
              <w:rPr>
                <w:b/>
                <w:color w:val="000000"/>
              </w:rPr>
              <w:t>659</w:t>
            </w:r>
            <w:r w:rsidRPr="00EB7C5A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9</w:t>
            </w:r>
          </w:p>
        </w:tc>
      </w:tr>
      <w:tr w:rsidR="00ED51E0" w:rsidRPr="00C43D92" w:rsidTr="00A2728A">
        <w:tc>
          <w:tcPr>
            <w:tcW w:w="900" w:type="dxa"/>
          </w:tcPr>
          <w:p w:rsidR="00ED51E0" w:rsidRPr="003077BF" w:rsidRDefault="00ED51E0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08</w:t>
            </w:r>
          </w:p>
        </w:tc>
        <w:tc>
          <w:tcPr>
            <w:tcW w:w="1440" w:type="dxa"/>
          </w:tcPr>
          <w:p w:rsidR="00ED51E0" w:rsidRPr="003077BF" w:rsidRDefault="00ED51E0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04</w:t>
            </w:r>
          </w:p>
        </w:tc>
        <w:tc>
          <w:tcPr>
            <w:tcW w:w="6120" w:type="dxa"/>
          </w:tcPr>
          <w:p w:rsidR="00ED51E0" w:rsidRPr="003077BF" w:rsidRDefault="00ED51E0" w:rsidP="00E735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077BF">
              <w:t>Праздничные и социально значимые мероприятия для населения</w:t>
            </w:r>
          </w:p>
        </w:tc>
        <w:tc>
          <w:tcPr>
            <w:tcW w:w="1440" w:type="dxa"/>
          </w:tcPr>
          <w:p w:rsidR="00ED51E0" w:rsidRPr="00B13B33" w:rsidRDefault="00ED51E0" w:rsidP="00E03181">
            <w:pPr>
              <w:widowControl w:val="0"/>
              <w:shd w:val="clear" w:color="auto" w:fill="FFFFFF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right"/>
            </w:pPr>
            <w:r w:rsidRPr="00EB7C5A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659</w:t>
            </w:r>
            <w:r w:rsidRPr="00EB7C5A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</w:p>
        </w:tc>
      </w:tr>
      <w:tr w:rsidR="00ED51E0" w:rsidRPr="00C43D92" w:rsidTr="00A2728A">
        <w:tc>
          <w:tcPr>
            <w:tcW w:w="900" w:type="dxa"/>
          </w:tcPr>
          <w:p w:rsidR="00ED51E0" w:rsidRPr="00EB7C5A" w:rsidRDefault="00ED51E0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7C5A">
              <w:rPr>
                <w:b/>
              </w:rPr>
              <w:t>10</w:t>
            </w:r>
          </w:p>
        </w:tc>
        <w:tc>
          <w:tcPr>
            <w:tcW w:w="1440" w:type="dxa"/>
          </w:tcPr>
          <w:p w:rsidR="00ED51E0" w:rsidRPr="00EB7C5A" w:rsidRDefault="00ED51E0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7C5A">
              <w:rPr>
                <w:b/>
              </w:rPr>
              <w:t>00</w:t>
            </w:r>
          </w:p>
        </w:tc>
        <w:tc>
          <w:tcPr>
            <w:tcW w:w="6120" w:type="dxa"/>
          </w:tcPr>
          <w:p w:rsidR="00ED51E0" w:rsidRPr="00EB7C5A" w:rsidRDefault="00ED51E0" w:rsidP="00E73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EB7C5A">
              <w:rPr>
                <w:b/>
              </w:rPr>
              <w:t>Социальная политика</w:t>
            </w:r>
          </w:p>
        </w:tc>
        <w:tc>
          <w:tcPr>
            <w:tcW w:w="1440" w:type="dxa"/>
          </w:tcPr>
          <w:p w:rsidR="00ED51E0" w:rsidRPr="00EB7C5A" w:rsidRDefault="00ED51E0" w:rsidP="008166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7C5A">
              <w:rPr>
                <w:b/>
                <w:color w:val="000000"/>
              </w:rPr>
              <w:t xml:space="preserve">   6</w:t>
            </w:r>
            <w:r>
              <w:rPr>
                <w:b/>
                <w:color w:val="000000"/>
              </w:rPr>
              <w:t>82</w:t>
            </w:r>
            <w:r w:rsidRPr="00EB7C5A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3</w:t>
            </w:r>
          </w:p>
        </w:tc>
      </w:tr>
      <w:tr w:rsidR="00ED51E0" w:rsidRPr="00C43D92" w:rsidTr="00A2728A">
        <w:tc>
          <w:tcPr>
            <w:tcW w:w="900" w:type="dxa"/>
          </w:tcPr>
          <w:p w:rsidR="00ED51E0" w:rsidRPr="003077BF" w:rsidRDefault="00ED51E0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10</w:t>
            </w:r>
          </w:p>
        </w:tc>
        <w:tc>
          <w:tcPr>
            <w:tcW w:w="1440" w:type="dxa"/>
          </w:tcPr>
          <w:p w:rsidR="00ED51E0" w:rsidRPr="003077BF" w:rsidRDefault="00ED51E0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01</w:t>
            </w:r>
          </w:p>
        </w:tc>
        <w:tc>
          <w:tcPr>
            <w:tcW w:w="6120" w:type="dxa"/>
          </w:tcPr>
          <w:p w:rsidR="00ED51E0" w:rsidRPr="003077BF" w:rsidRDefault="00ED51E0" w:rsidP="00E735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077BF">
              <w:t>Пенсионное обеспечение</w:t>
            </w:r>
          </w:p>
        </w:tc>
        <w:tc>
          <w:tcPr>
            <w:tcW w:w="1440" w:type="dxa"/>
          </w:tcPr>
          <w:p w:rsidR="00ED51E0" w:rsidRPr="003077BF" w:rsidRDefault="00ED51E0" w:rsidP="0081660D">
            <w:pPr>
              <w:widowControl w:val="0"/>
              <w:tabs>
                <w:tab w:val="left" w:pos="447"/>
              </w:tabs>
              <w:autoSpaceDE w:val="0"/>
              <w:autoSpaceDN w:val="0"/>
              <w:adjustRightInd w:val="0"/>
              <w:jc w:val="center"/>
            </w:pPr>
            <w:r w:rsidRPr="00EB7C5A">
              <w:rPr>
                <w:color w:val="000000"/>
              </w:rPr>
              <w:t xml:space="preserve">   3</w:t>
            </w:r>
            <w:r>
              <w:rPr>
                <w:color w:val="000000"/>
              </w:rPr>
              <w:t>4</w:t>
            </w:r>
            <w:r w:rsidRPr="00EB7C5A">
              <w:rPr>
                <w:color w:val="000000"/>
              </w:rPr>
              <w:t>4,</w:t>
            </w:r>
            <w:r>
              <w:rPr>
                <w:color w:val="000000"/>
              </w:rPr>
              <w:t>3</w:t>
            </w:r>
          </w:p>
        </w:tc>
      </w:tr>
      <w:tr w:rsidR="00ED51E0" w:rsidRPr="00C43D92" w:rsidTr="00A2728A">
        <w:tc>
          <w:tcPr>
            <w:tcW w:w="900" w:type="dxa"/>
          </w:tcPr>
          <w:p w:rsidR="00ED51E0" w:rsidRPr="003077BF" w:rsidRDefault="00ED51E0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10</w:t>
            </w:r>
          </w:p>
        </w:tc>
        <w:tc>
          <w:tcPr>
            <w:tcW w:w="1440" w:type="dxa"/>
          </w:tcPr>
          <w:p w:rsidR="00ED51E0" w:rsidRPr="003077BF" w:rsidRDefault="00ED51E0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06</w:t>
            </w:r>
          </w:p>
        </w:tc>
        <w:tc>
          <w:tcPr>
            <w:tcW w:w="6120" w:type="dxa"/>
          </w:tcPr>
          <w:p w:rsidR="00ED51E0" w:rsidRPr="003077BF" w:rsidRDefault="00ED51E0" w:rsidP="00E735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077BF">
              <w:t>Другие вопросы в области социальной политики</w:t>
            </w:r>
          </w:p>
        </w:tc>
        <w:tc>
          <w:tcPr>
            <w:tcW w:w="1440" w:type="dxa"/>
          </w:tcPr>
          <w:p w:rsidR="00ED51E0" w:rsidRPr="003077BF" w:rsidRDefault="00ED51E0" w:rsidP="00402718">
            <w:pPr>
              <w:widowControl w:val="0"/>
              <w:tabs>
                <w:tab w:val="left" w:pos="447"/>
              </w:tabs>
              <w:autoSpaceDE w:val="0"/>
              <w:autoSpaceDN w:val="0"/>
              <w:adjustRightInd w:val="0"/>
              <w:jc w:val="center"/>
            </w:pPr>
            <w:r w:rsidRPr="00EB7C5A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338</w:t>
            </w:r>
            <w:r w:rsidRPr="00EB7C5A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</w:tr>
      <w:tr w:rsidR="00ED51E0" w:rsidRPr="00C43D92" w:rsidTr="00A2728A">
        <w:tc>
          <w:tcPr>
            <w:tcW w:w="900" w:type="dxa"/>
          </w:tcPr>
          <w:p w:rsidR="00ED51E0" w:rsidRPr="00EB7C5A" w:rsidRDefault="00ED51E0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7C5A">
              <w:rPr>
                <w:b/>
              </w:rPr>
              <w:t>12</w:t>
            </w:r>
          </w:p>
        </w:tc>
        <w:tc>
          <w:tcPr>
            <w:tcW w:w="1440" w:type="dxa"/>
          </w:tcPr>
          <w:p w:rsidR="00ED51E0" w:rsidRPr="00EB7C5A" w:rsidRDefault="00ED51E0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7C5A">
              <w:rPr>
                <w:b/>
              </w:rPr>
              <w:t>00</w:t>
            </w:r>
          </w:p>
        </w:tc>
        <w:tc>
          <w:tcPr>
            <w:tcW w:w="6120" w:type="dxa"/>
          </w:tcPr>
          <w:p w:rsidR="00ED51E0" w:rsidRPr="00EB7C5A" w:rsidRDefault="00ED51E0" w:rsidP="00E73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EB7C5A">
              <w:rPr>
                <w:b/>
              </w:rPr>
              <w:t>Средства массовой информации</w:t>
            </w:r>
          </w:p>
        </w:tc>
        <w:tc>
          <w:tcPr>
            <w:tcW w:w="1440" w:type="dxa"/>
          </w:tcPr>
          <w:p w:rsidR="00ED51E0" w:rsidRPr="00EB7C5A" w:rsidRDefault="00ED51E0" w:rsidP="0081660D">
            <w:pPr>
              <w:widowControl w:val="0"/>
              <w:shd w:val="clear" w:color="auto" w:fill="FFFFFF"/>
              <w:tabs>
                <w:tab w:val="left" w:pos="1332"/>
              </w:tabs>
              <w:autoSpaceDE w:val="0"/>
              <w:autoSpaceDN w:val="0"/>
              <w:adjustRightInd w:val="0"/>
              <w:ind w:right="252"/>
              <w:jc w:val="right"/>
              <w:rPr>
                <w:b/>
                <w:color w:val="000000"/>
              </w:rPr>
            </w:pPr>
            <w:r w:rsidRPr="00EB7C5A">
              <w:rPr>
                <w:b/>
                <w:color w:val="000000"/>
              </w:rPr>
              <w:t xml:space="preserve">   1</w:t>
            </w:r>
            <w:r>
              <w:rPr>
                <w:b/>
                <w:color w:val="000000"/>
              </w:rPr>
              <w:t>41</w:t>
            </w:r>
            <w:r w:rsidRPr="00EB7C5A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7</w:t>
            </w:r>
          </w:p>
        </w:tc>
      </w:tr>
      <w:tr w:rsidR="00ED51E0" w:rsidRPr="00C43D92" w:rsidTr="00A2728A">
        <w:tc>
          <w:tcPr>
            <w:tcW w:w="900" w:type="dxa"/>
          </w:tcPr>
          <w:p w:rsidR="00ED51E0" w:rsidRPr="003077BF" w:rsidRDefault="00ED51E0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12</w:t>
            </w:r>
          </w:p>
        </w:tc>
        <w:tc>
          <w:tcPr>
            <w:tcW w:w="1440" w:type="dxa"/>
          </w:tcPr>
          <w:p w:rsidR="00ED51E0" w:rsidRPr="003077BF" w:rsidRDefault="00ED51E0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02</w:t>
            </w:r>
          </w:p>
        </w:tc>
        <w:tc>
          <w:tcPr>
            <w:tcW w:w="6120" w:type="dxa"/>
          </w:tcPr>
          <w:p w:rsidR="00ED51E0" w:rsidRPr="003077BF" w:rsidRDefault="00ED51E0" w:rsidP="00E735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077BF">
              <w:t>Периодическая печать и издательства</w:t>
            </w:r>
          </w:p>
        </w:tc>
        <w:tc>
          <w:tcPr>
            <w:tcW w:w="1440" w:type="dxa"/>
          </w:tcPr>
          <w:p w:rsidR="00ED51E0" w:rsidRPr="003077BF" w:rsidRDefault="00ED51E0" w:rsidP="00E7353A">
            <w:pPr>
              <w:widowControl w:val="0"/>
              <w:shd w:val="clear" w:color="auto" w:fill="FFFFFF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right"/>
            </w:pPr>
            <w:r w:rsidRPr="00EB7C5A">
              <w:rPr>
                <w:color w:val="000000"/>
              </w:rPr>
              <w:t xml:space="preserve"> 40,0</w:t>
            </w:r>
          </w:p>
        </w:tc>
      </w:tr>
      <w:tr w:rsidR="00ED51E0" w:rsidRPr="00C43D92" w:rsidTr="00A2728A">
        <w:tc>
          <w:tcPr>
            <w:tcW w:w="900" w:type="dxa"/>
          </w:tcPr>
          <w:p w:rsidR="00ED51E0" w:rsidRPr="003077BF" w:rsidRDefault="00ED51E0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12</w:t>
            </w:r>
          </w:p>
        </w:tc>
        <w:tc>
          <w:tcPr>
            <w:tcW w:w="1440" w:type="dxa"/>
          </w:tcPr>
          <w:p w:rsidR="00ED51E0" w:rsidRPr="003077BF" w:rsidRDefault="00ED51E0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04</w:t>
            </w:r>
          </w:p>
        </w:tc>
        <w:tc>
          <w:tcPr>
            <w:tcW w:w="6120" w:type="dxa"/>
          </w:tcPr>
          <w:p w:rsidR="00ED51E0" w:rsidRPr="003077BF" w:rsidRDefault="00ED51E0" w:rsidP="00E735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077BF">
              <w:t>Другие вопросы в области средств массовой информации</w:t>
            </w:r>
          </w:p>
        </w:tc>
        <w:tc>
          <w:tcPr>
            <w:tcW w:w="1440" w:type="dxa"/>
          </w:tcPr>
          <w:p w:rsidR="00ED51E0" w:rsidRPr="003077BF" w:rsidRDefault="00ED51E0" w:rsidP="0081660D">
            <w:pPr>
              <w:widowControl w:val="0"/>
              <w:shd w:val="clear" w:color="auto" w:fill="FFFFFF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right"/>
            </w:pPr>
            <w:r>
              <w:t>101,7</w:t>
            </w:r>
          </w:p>
        </w:tc>
      </w:tr>
      <w:tr w:rsidR="00ED51E0" w:rsidRPr="00C43D92" w:rsidTr="00A2728A">
        <w:tc>
          <w:tcPr>
            <w:tcW w:w="900" w:type="dxa"/>
          </w:tcPr>
          <w:p w:rsidR="00ED51E0" w:rsidRPr="00EB7C5A" w:rsidRDefault="00ED51E0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D51E0" w:rsidRPr="00EB7C5A" w:rsidRDefault="00ED51E0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120" w:type="dxa"/>
          </w:tcPr>
          <w:p w:rsidR="00ED51E0" w:rsidRPr="00EB7C5A" w:rsidRDefault="00ED51E0" w:rsidP="00E73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  <w:p w:rsidR="00ED51E0" w:rsidRPr="00EB7C5A" w:rsidRDefault="00ED51E0" w:rsidP="00E73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EB7C5A">
              <w:rPr>
                <w:b/>
              </w:rPr>
              <w:t>ИТОГО РАСХОДОВ</w:t>
            </w:r>
          </w:p>
        </w:tc>
        <w:tc>
          <w:tcPr>
            <w:tcW w:w="1440" w:type="dxa"/>
          </w:tcPr>
          <w:p w:rsidR="00ED51E0" w:rsidRPr="00EB7C5A" w:rsidRDefault="00ED51E0" w:rsidP="00E7353A">
            <w:pPr>
              <w:widowControl w:val="0"/>
              <w:shd w:val="clear" w:color="auto" w:fill="FFFFFF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right"/>
              <w:rPr>
                <w:b/>
              </w:rPr>
            </w:pPr>
          </w:p>
          <w:p w:rsidR="00ED51E0" w:rsidRPr="00EB7C5A" w:rsidRDefault="00ED51E0" w:rsidP="00A22F08">
            <w:pPr>
              <w:widowControl w:val="0"/>
              <w:shd w:val="clear" w:color="auto" w:fill="FFFFFF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right"/>
              <w:rPr>
                <w:b/>
              </w:rPr>
            </w:pPr>
            <w:r>
              <w:rPr>
                <w:b/>
                <w:spacing w:val="-4"/>
              </w:rPr>
              <w:t>22795,8</w:t>
            </w:r>
            <w:r w:rsidRPr="00461841">
              <w:rPr>
                <w:b/>
                <w:spacing w:val="-4"/>
              </w:rPr>
              <w:br w:type="page"/>
            </w:r>
          </w:p>
        </w:tc>
      </w:tr>
    </w:tbl>
    <w:p w:rsidR="00ED51E0" w:rsidRDefault="00ED51E0" w:rsidP="007E30D4">
      <w:pPr>
        <w:pStyle w:val="Subtitle"/>
        <w:spacing w:line="240" w:lineRule="auto"/>
        <w:jc w:val="left"/>
        <w:rPr>
          <w:sz w:val="24"/>
          <w:szCs w:val="24"/>
        </w:rPr>
      </w:pPr>
    </w:p>
    <w:p w:rsidR="00ED51E0" w:rsidRDefault="00ED51E0" w:rsidP="007E30D4">
      <w:pPr>
        <w:pStyle w:val="Subtitle"/>
        <w:spacing w:line="240" w:lineRule="auto"/>
        <w:jc w:val="left"/>
        <w:rPr>
          <w:sz w:val="24"/>
          <w:szCs w:val="24"/>
        </w:rPr>
      </w:pPr>
    </w:p>
    <w:p w:rsidR="00ED51E0" w:rsidRDefault="00ED51E0" w:rsidP="007E30D4">
      <w:pPr>
        <w:pStyle w:val="Subtitle"/>
        <w:spacing w:line="240" w:lineRule="auto"/>
        <w:jc w:val="left"/>
        <w:rPr>
          <w:sz w:val="24"/>
          <w:szCs w:val="24"/>
        </w:rPr>
      </w:pPr>
    </w:p>
    <w:p w:rsidR="00ED51E0" w:rsidRDefault="00ED51E0" w:rsidP="007E30D4">
      <w:pPr>
        <w:pStyle w:val="Subtitle"/>
        <w:spacing w:line="240" w:lineRule="auto"/>
        <w:jc w:val="left"/>
        <w:rPr>
          <w:sz w:val="24"/>
          <w:szCs w:val="24"/>
        </w:rPr>
      </w:pPr>
    </w:p>
    <w:p w:rsidR="00ED51E0" w:rsidRDefault="00ED51E0" w:rsidP="007E30D4">
      <w:pPr>
        <w:pStyle w:val="Subtitle"/>
        <w:spacing w:line="240" w:lineRule="auto"/>
        <w:jc w:val="left"/>
        <w:rPr>
          <w:sz w:val="24"/>
          <w:szCs w:val="24"/>
        </w:rPr>
      </w:pPr>
    </w:p>
    <w:p w:rsidR="00ED51E0" w:rsidRDefault="00ED51E0" w:rsidP="007E30D4">
      <w:pPr>
        <w:pStyle w:val="Subtitle"/>
        <w:spacing w:line="240" w:lineRule="auto"/>
        <w:jc w:val="left"/>
        <w:rPr>
          <w:sz w:val="24"/>
          <w:szCs w:val="24"/>
        </w:rPr>
      </w:pPr>
    </w:p>
    <w:p w:rsidR="00ED51E0" w:rsidRDefault="00ED51E0" w:rsidP="007E30D4">
      <w:pPr>
        <w:pStyle w:val="Subtitle"/>
        <w:spacing w:line="240" w:lineRule="auto"/>
        <w:jc w:val="left"/>
        <w:rPr>
          <w:sz w:val="24"/>
          <w:szCs w:val="24"/>
        </w:rPr>
      </w:pPr>
    </w:p>
    <w:p w:rsidR="00ED51E0" w:rsidRDefault="00ED51E0" w:rsidP="007E30D4">
      <w:pPr>
        <w:pStyle w:val="Subtitle"/>
        <w:spacing w:line="240" w:lineRule="auto"/>
        <w:jc w:val="left"/>
        <w:rPr>
          <w:sz w:val="24"/>
          <w:szCs w:val="24"/>
        </w:rPr>
      </w:pPr>
    </w:p>
    <w:p w:rsidR="00ED51E0" w:rsidRDefault="00ED51E0" w:rsidP="007E30D4">
      <w:pPr>
        <w:pStyle w:val="Subtitle"/>
        <w:spacing w:line="240" w:lineRule="auto"/>
        <w:jc w:val="left"/>
        <w:rPr>
          <w:sz w:val="24"/>
          <w:szCs w:val="24"/>
        </w:rPr>
      </w:pPr>
    </w:p>
    <w:p w:rsidR="00ED51E0" w:rsidRPr="00574B7E" w:rsidRDefault="00ED51E0" w:rsidP="00451811">
      <w:pPr>
        <w:jc w:val="right"/>
        <w:rPr>
          <w:bCs/>
        </w:rPr>
      </w:pPr>
      <w:r w:rsidRPr="00574B7E">
        <w:rPr>
          <w:bCs/>
        </w:rPr>
        <w:t xml:space="preserve">Приложение </w:t>
      </w:r>
      <w:r>
        <w:rPr>
          <w:bCs/>
        </w:rPr>
        <w:t>3</w:t>
      </w:r>
    </w:p>
    <w:p w:rsidR="00ED51E0" w:rsidRPr="00574B7E" w:rsidRDefault="00ED51E0" w:rsidP="00451811">
      <w:pPr>
        <w:autoSpaceDE w:val="0"/>
        <w:autoSpaceDN w:val="0"/>
        <w:adjustRightInd w:val="0"/>
        <w:jc w:val="right"/>
        <w:rPr>
          <w:bCs/>
        </w:rPr>
      </w:pPr>
      <w:r w:rsidRPr="00574B7E">
        <w:rPr>
          <w:bCs/>
        </w:rPr>
        <w:t>к решени</w:t>
      </w:r>
      <w:r>
        <w:rPr>
          <w:bCs/>
        </w:rPr>
        <w:t>ю</w:t>
      </w:r>
      <w:r w:rsidRPr="00574B7E">
        <w:rPr>
          <w:bCs/>
        </w:rPr>
        <w:t xml:space="preserve"> Совета депутатов </w:t>
      </w:r>
    </w:p>
    <w:p w:rsidR="00ED51E0" w:rsidRPr="00574B7E" w:rsidRDefault="00ED51E0" w:rsidP="00451811">
      <w:pPr>
        <w:autoSpaceDE w:val="0"/>
        <w:autoSpaceDN w:val="0"/>
        <w:adjustRightInd w:val="0"/>
        <w:jc w:val="right"/>
        <w:rPr>
          <w:bCs/>
        </w:rPr>
      </w:pPr>
      <w:r w:rsidRPr="00574B7E">
        <w:rPr>
          <w:bCs/>
        </w:rPr>
        <w:t xml:space="preserve">муниципального округа Лианозово </w:t>
      </w:r>
    </w:p>
    <w:p w:rsidR="00ED51E0" w:rsidRPr="00574B7E" w:rsidRDefault="00ED51E0" w:rsidP="008171D7">
      <w:pPr>
        <w:autoSpaceDE w:val="0"/>
        <w:autoSpaceDN w:val="0"/>
        <w:adjustRightInd w:val="0"/>
        <w:ind w:left="5245"/>
        <w:jc w:val="right"/>
        <w:rPr>
          <w:bCs/>
        </w:rPr>
      </w:pPr>
      <w:r>
        <w:rPr>
          <w:bCs/>
        </w:rPr>
        <w:t>от 19.06.2018 № 47-РСД</w:t>
      </w:r>
    </w:p>
    <w:p w:rsidR="00ED51E0" w:rsidRPr="00212E92" w:rsidRDefault="00ED51E0" w:rsidP="007E30D4">
      <w:pPr>
        <w:spacing w:after="120"/>
        <w:ind w:left="5040"/>
      </w:pPr>
    </w:p>
    <w:p w:rsidR="00ED51E0" w:rsidRPr="004B7841" w:rsidRDefault="00ED51E0" w:rsidP="007E30D4">
      <w:pPr>
        <w:shd w:val="clear" w:color="auto" w:fill="FFFFFF"/>
        <w:ind w:right="29"/>
        <w:jc w:val="center"/>
        <w:rPr>
          <w:b/>
          <w:bCs/>
          <w:spacing w:val="4"/>
        </w:rPr>
      </w:pPr>
    </w:p>
    <w:p w:rsidR="00ED51E0" w:rsidRPr="002C2B9A" w:rsidRDefault="00ED51E0" w:rsidP="007E30D4">
      <w:pPr>
        <w:jc w:val="center"/>
        <w:rPr>
          <w:b/>
          <w:sz w:val="26"/>
          <w:szCs w:val="26"/>
        </w:rPr>
      </w:pPr>
      <w:r w:rsidRPr="002C2B9A">
        <w:rPr>
          <w:b/>
          <w:sz w:val="26"/>
          <w:szCs w:val="26"/>
        </w:rPr>
        <w:t>Рас</w:t>
      </w:r>
      <w:r>
        <w:rPr>
          <w:b/>
          <w:sz w:val="26"/>
          <w:szCs w:val="26"/>
        </w:rPr>
        <w:t>пре</w:t>
      </w:r>
      <w:r w:rsidRPr="002C2B9A">
        <w:rPr>
          <w:b/>
          <w:sz w:val="26"/>
          <w:szCs w:val="26"/>
        </w:rPr>
        <w:t>д</w:t>
      </w:r>
      <w:r>
        <w:rPr>
          <w:b/>
          <w:sz w:val="26"/>
          <w:szCs w:val="26"/>
        </w:rPr>
        <w:t>еление</w:t>
      </w:r>
      <w:r w:rsidRPr="002C2B9A">
        <w:rPr>
          <w:b/>
          <w:sz w:val="26"/>
          <w:szCs w:val="26"/>
        </w:rPr>
        <w:t xml:space="preserve"> бюджет</w:t>
      </w:r>
      <w:r>
        <w:rPr>
          <w:b/>
          <w:sz w:val="26"/>
          <w:szCs w:val="26"/>
        </w:rPr>
        <w:t>ных ассигнований бюджета</w:t>
      </w:r>
    </w:p>
    <w:p w:rsidR="00ED51E0" w:rsidRPr="002C2B9A" w:rsidRDefault="00ED51E0" w:rsidP="007E30D4">
      <w:pPr>
        <w:jc w:val="center"/>
        <w:rPr>
          <w:b/>
          <w:sz w:val="26"/>
          <w:szCs w:val="26"/>
        </w:rPr>
      </w:pPr>
      <w:r w:rsidRPr="002C2B9A">
        <w:rPr>
          <w:b/>
          <w:sz w:val="26"/>
          <w:szCs w:val="26"/>
        </w:rPr>
        <w:t xml:space="preserve">муниципального округа </w:t>
      </w:r>
      <w:r>
        <w:rPr>
          <w:b/>
          <w:sz w:val="26"/>
          <w:szCs w:val="26"/>
        </w:rPr>
        <w:t xml:space="preserve">Лианозово </w:t>
      </w:r>
      <w:r w:rsidRPr="002C2B9A">
        <w:rPr>
          <w:b/>
          <w:bCs/>
          <w:spacing w:val="4"/>
          <w:sz w:val="26"/>
          <w:szCs w:val="26"/>
        </w:rPr>
        <w:t>за 201</w:t>
      </w:r>
      <w:r>
        <w:rPr>
          <w:b/>
          <w:bCs/>
          <w:spacing w:val="4"/>
          <w:sz w:val="26"/>
          <w:szCs w:val="26"/>
        </w:rPr>
        <w:t>7</w:t>
      </w:r>
      <w:r w:rsidRPr="002C2B9A">
        <w:rPr>
          <w:b/>
          <w:bCs/>
          <w:spacing w:val="4"/>
          <w:sz w:val="26"/>
          <w:szCs w:val="26"/>
        </w:rPr>
        <w:t xml:space="preserve"> год</w:t>
      </w:r>
    </w:p>
    <w:p w:rsidR="00ED51E0" w:rsidRPr="002C2B9A" w:rsidRDefault="00ED51E0" w:rsidP="007E30D4">
      <w:pPr>
        <w:shd w:val="clear" w:color="auto" w:fill="FFFFFF"/>
        <w:ind w:right="29"/>
        <w:jc w:val="center"/>
        <w:rPr>
          <w:b/>
          <w:sz w:val="26"/>
          <w:szCs w:val="26"/>
        </w:rPr>
      </w:pPr>
      <w:r w:rsidRPr="002C2B9A">
        <w:rPr>
          <w:b/>
          <w:sz w:val="26"/>
          <w:szCs w:val="26"/>
        </w:rPr>
        <w:t xml:space="preserve">по </w:t>
      </w:r>
      <w:r>
        <w:rPr>
          <w:b/>
          <w:sz w:val="26"/>
          <w:szCs w:val="26"/>
        </w:rPr>
        <w:t>разделам, подразделам, целевым статьям и видам расходов</w:t>
      </w:r>
    </w:p>
    <w:p w:rsidR="00ED51E0" w:rsidRPr="004B7841" w:rsidRDefault="00ED51E0" w:rsidP="007E30D4">
      <w:pPr>
        <w:shd w:val="clear" w:color="auto" w:fill="FFFFFF"/>
        <w:ind w:right="29"/>
        <w:jc w:val="center"/>
        <w:rPr>
          <w:b/>
          <w:bCs/>
          <w:spacing w:val="4"/>
        </w:rPr>
      </w:pPr>
    </w:p>
    <w:p w:rsidR="00ED51E0" w:rsidRPr="008742E7" w:rsidRDefault="00ED51E0" w:rsidP="007E30D4">
      <w:pPr>
        <w:shd w:val="clear" w:color="auto" w:fill="FFFFFF"/>
        <w:tabs>
          <w:tab w:val="left" w:pos="1145"/>
        </w:tabs>
        <w:jc w:val="center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363B1">
        <w:rPr>
          <w:sz w:val="22"/>
          <w:szCs w:val="22"/>
        </w:rPr>
        <w:t>тыс.руб.</w:t>
      </w:r>
    </w:p>
    <w:tbl>
      <w:tblPr>
        <w:tblW w:w="9540" w:type="dxa"/>
        <w:tblInd w:w="-4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040"/>
        <w:gridCol w:w="540"/>
        <w:gridCol w:w="900"/>
        <w:gridCol w:w="1080"/>
        <w:gridCol w:w="900"/>
        <w:gridCol w:w="1080"/>
      </w:tblGrid>
      <w:tr w:rsidR="00ED51E0" w:rsidRPr="008A3C68" w:rsidTr="00A2728A">
        <w:trPr>
          <w:trHeight w:hRule="exact" w:val="658"/>
        </w:trPr>
        <w:tc>
          <w:tcPr>
            <w:tcW w:w="5040" w:type="dxa"/>
            <w:shd w:val="clear" w:color="auto" w:fill="FFFFFF"/>
          </w:tcPr>
          <w:p w:rsidR="00ED51E0" w:rsidRPr="008A3C68" w:rsidRDefault="00ED51E0" w:rsidP="00E7353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ED51E0" w:rsidRPr="008A3C68" w:rsidRDefault="00ED51E0" w:rsidP="00E7353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A3C68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40" w:type="dxa"/>
            <w:shd w:val="clear" w:color="auto" w:fill="FFFFFF"/>
          </w:tcPr>
          <w:p w:rsidR="00ED51E0" w:rsidRPr="008A3C68" w:rsidRDefault="00ED51E0" w:rsidP="00E7353A">
            <w:pPr>
              <w:shd w:val="clear" w:color="auto" w:fill="FFFFFF"/>
              <w:ind w:right="144"/>
              <w:jc w:val="center"/>
              <w:rPr>
                <w:sz w:val="18"/>
                <w:szCs w:val="18"/>
              </w:rPr>
            </w:pPr>
            <w:r w:rsidRPr="008A3C68">
              <w:rPr>
                <w:sz w:val="18"/>
                <w:szCs w:val="18"/>
              </w:rPr>
              <w:t xml:space="preserve">Код </w:t>
            </w:r>
          </w:p>
          <w:p w:rsidR="00ED51E0" w:rsidRPr="008A3C68" w:rsidRDefault="00ED51E0" w:rsidP="00E7353A">
            <w:pPr>
              <w:shd w:val="clear" w:color="auto" w:fill="FFFFFF"/>
              <w:ind w:right="-40"/>
              <w:jc w:val="center"/>
              <w:rPr>
                <w:sz w:val="18"/>
                <w:szCs w:val="18"/>
              </w:rPr>
            </w:pPr>
            <w:r w:rsidRPr="008A3C68">
              <w:rPr>
                <w:spacing w:val="-1"/>
                <w:sz w:val="18"/>
                <w:szCs w:val="18"/>
              </w:rPr>
              <w:t>ведомства</w:t>
            </w:r>
          </w:p>
        </w:tc>
        <w:tc>
          <w:tcPr>
            <w:tcW w:w="900" w:type="dxa"/>
            <w:shd w:val="clear" w:color="auto" w:fill="FFFFFF"/>
          </w:tcPr>
          <w:p w:rsidR="00ED51E0" w:rsidRPr="008A3C68" w:rsidRDefault="00ED51E0" w:rsidP="00E7353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A3C68">
              <w:rPr>
                <w:spacing w:val="1"/>
                <w:sz w:val="18"/>
                <w:szCs w:val="18"/>
              </w:rPr>
              <w:t xml:space="preserve">Раздел, </w:t>
            </w:r>
            <w:r w:rsidRPr="008A3C68">
              <w:rPr>
                <w:sz w:val="18"/>
                <w:szCs w:val="18"/>
              </w:rPr>
              <w:t>подраз</w:t>
            </w:r>
            <w:r w:rsidRPr="008A3C68">
              <w:rPr>
                <w:spacing w:val="1"/>
                <w:sz w:val="18"/>
                <w:szCs w:val="18"/>
              </w:rPr>
              <w:t>дел</w:t>
            </w:r>
          </w:p>
        </w:tc>
        <w:tc>
          <w:tcPr>
            <w:tcW w:w="1080" w:type="dxa"/>
            <w:shd w:val="clear" w:color="auto" w:fill="FFFFFF"/>
          </w:tcPr>
          <w:p w:rsidR="00ED51E0" w:rsidRPr="008A3C68" w:rsidRDefault="00ED51E0" w:rsidP="00E7353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ED51E0" w:rsidRPr="008A3C68" w:rsidRDefault="00ED51E0" w:rsidP="00E7353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A3C68">
              <w:rPr>
                <w:sz w:val="18"/>
                <w:szCs w:val="18"/>
              </w:rPr>
              <w:t>ЦС</w:t>
            </w:r>
          </w:p>
        </w:tc>
        <w:tc>
          <w:tcPr>
            <w:tcW w:w="900" w:type="dxa"/>
            <w:shd w:val="clear" w:color="auto" w:fill="FFFFFF"/>
          </w:tcPr>
          <w:p w:rsidR="00ED51E0" w:rsidRPr="008A3C68" w:rsidRDefault="00ED51E0" w:rsidP="00E7353A">
            <w:pPr>
              <w:shd w:val="clear" w:color="auto" w:fill="FFFFFF"/>
              <w:ind w:right="144"/>
              <w:jc w:val="center"/>
              <w:rPr>
                <w:sz w:val="18"/>
                <w:szCs w:val="18"/>
              </w:rPr>
            </w:pPr>
          </w:p>
          <w:p w:rsidR="00ED51E0" w:rsidRPr="008A3C68" w:rsidRDefault="00ED51E0" w:rsidP="00E7353A">
            <w:pPr>
              <w:shd w:val="clear" w:color="auto" w:fill="FFFFFF"/>
              <w:ind w:right="144"/>
              <w:jc w:val="center"/>
              <w:rPr>
                <w:sz w:val="18"/>
                <w:szCs w:val="18"/>
              </w:rPr>
            </w:pPr>
            <w:r w:rsidRPr="008A3C68">
              <w:rPr>
                <w:sz w:val="18"/>
                <w:szCs w:val="18"/>
              </w:rPr>
              <w:t>ВР</w:t>
            </w:r>
          </w:p>
        </w:tc>
        <w:tc>
          <w:tcPr>
            <w:tcW w:w="1080" w:type="dxa"/>
            <w:shd w:val="clear" w:color="auto" w:fill="FFFFFF"/>
          </w:tcPr>
          <w:p w:rsidR="00ED51E0" w:rsidRDefault="00ED51E0" w:rsidP="00E7353A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</w:p>
          <w:p w:rsidR="00ED51E0" w:rsidRPr="008A3C68" w:rsidRDefault="00ED51E0" w:rsidP="00E7353A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 w:rsidRPr="008A3C68">
              <w:rPr>
                <w:spacing w:val="-3"/>
                <w:sz w:val="18"/>
                <w:szCs w:val="18"/>
              </w:rPr>
              <w:t>201</w:t>
            </w:r>
            <w:r>
              <w:rPr>
                <w:spacing w:val="-3"/>
                <w:sz w:val="18"/>
                <w:szCs w:val="18"/>
              </w:rPr>
              <w:t>7</w:t>
            </w:r>
            <w:r w:rsidRPr="008A3C68">
              <w:rPr>
                <w:spacing w:val="-3"/>
                <w:sz w:val="18"/>
                <w:szCs w:val="18"/>
              </w:rPr>
              <w:t xml:space="preserve"> год</w:t>
            </w:r>
          </w:p>
          <w:p w:rsidR="00ED51E0" w:rsidRPr="008A3C68" w:rsidRDefault="00ED51E0" w:rsidP="00E7353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ED51E0" w:rsidRPr="00897BFA" w:rsidTr="00A2728A">
        <w:trPr>
          <w:trHeight w:hRule="exact" w:val="538"/>
        </w:trPr>
        <w:tc>
          <w:tcPr>
            <w:tcW w:w="5040" w:type="dxa"/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  <w:r>
              <w:rPr>
                <w:b/>
                <w:bCs/>
                <w:spacing w:val="-3"/>
              </w:rPr>
              <w:t xml:space="preserve">АППАРАТ СОВЕТА ДЕПУТАТОВ </w:t>
            </w:r>
            <w:r w:rsidRPr="00897BFA">
              <w:rPr>
                <w:b/>
                <w:bCs/>
                <w:spacing w:val="-3"/>
              </w:rPr>
              <w:t>МУНИЦИПАЛЬНОГО ОКРУГА</w:t>
            </w:r>
          </w:p>
        </w:tc>
        <w:tc>
          <w:tcPr>
            <w:tcW w:w="540" w:type="dxa"/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rPr>
                <w:b/>
              </w:rPr>
            </w:pPr>
            <w:r w:rsidRPr="00897BFA">
              <w:rPr>
                <w:b/>
              </w:rPr>
              <w:t>900</w:t>
            </w:r>
          </w:p>
        </w:tc>
        <w:tc>
          <w:tcPr>
            <w:tcW w:w="900" w:type="dxa"/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ind w:right="190"/>
              <w:jc w:val="right"/>
            </w:pPr>
          </w:p>
        </w:tc>
      </w:tr>
      <w:tr w:rsidR="00ED51E0" w:rsidRPr="00897BFA" w:rsidTr="00A2728A">
        <w:trPr>
          <w:trHeight w:hRule="exact" w:val="458"/>
        </w:trPr>
        <w:tc>
          <w:tcPr>
            <w:tcW w:w="5040" w:type="dxa"/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tabs>
                <w:tab w:val="left" w:pos="3740"/>
              </w:tabs>
            </w:pPr>
            <w:r w:rsidRPr="00897BFA">
              <w:rPr>
                <w:b/>
                <w:bCs/>
                <w:spacing w:val="-2"/>
              </w:rPr>
              <w:t xml:space="preserve">ОБЩЕГОСУДАРСТВЕННЫЕ </w:t>
            </w:r>
            <w:r w:rsidRPr="00897BFA">
              <w:rPr>
                <w:b/>
                <w:bCs/>
                <w:spacing w:val="-3"/>
              </w:rPr>
              <w:t>ВОПРОСЫ</w:t>
            </w:r>
          </w:p>
        </w:tc>
        <w:tc>
          <w:tcPr>
            <w:tcW w:w="540" w:type="dxa"/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  <w:r w:rsidRPr="00897BFA">
              <w:rPr>
                <w:b/>
                <w:bCs/>
              </w:rPr>
              <w:t>01 00</w:t>
            </w:r>
          </w:p>
        </w:tc>
        <w:tc>
          <w:tcPr>
            <w:tcW w:w="1080" w:type="dxa"/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ED51E0" w:rsidRPr="00377B3D" w:rsidRDefault="00ED51E0" w:rsidP="00C0586B">
            <w:pPr>
              <w:shd w:val="clear" w:color="auto" w:fill="FFFFFF"/>
              <w:ind w:right="-40"/>
              <w:jc w:val="center"/>
              <w:rPr>
                <w:b/>
              </w:rPr>
            </w:pPr>
            <w:r>
              <w:rPr>
                <w:b/>
              </w:rPr>
              <w:t>19991,8</w:t>
            </w:r>
          </w:p>
        </w:tc>
      </w:tr>
      <w:tr w:rsidR="00ED51E0" w:rsidRPr="00897BFA" w:rsidTr="00A2728A">
        <w:trPr>
          <w:trHeight w:hRule="exact" w:val="644"/>
        </w:trPr>
        <w:tc>
          <w:tcPr>
            <w:tcW w:w="5040" w:type="dxa"/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rPr>
                <w:b/>
              </w:rPr>
            </w:pPr>
            <w:r w:rsidRPr="00897BFA">
              <w:rPr>
                <w:b/>
              </w:rPr>
              <w:t xml:space="preserve">Функционирование высшего </w:t>
            </w:r>
            <w:r w:rsidRPr="00897BFA">
              <w:rPr>
                <w:b/>
                <w:spacing w:val="-1"/>
              </w:rPr>
              <w:t>должностного лица субъекта РФ и муниципального округа</w:t>
            </w:r>
          </w:p>
        </w:tc>
        <w:tc>
          <w:tcPr>
            <w:tcW w:w="540" w:type="dxa"/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  <w:r w:rsidRPr="00897BFA">
              <w:rPr>
                <w:b/>
                <w:bCs/>
                <w:spacing w:val="-3"/>
              </w:rPr>
              <w:t>01 02</w:t>
            </w:r>
          </w:p>
        </w:tc>
        <w:tc>
          <w:tcPr>
            <w:tcW w:w="1080" w:type="dxa"/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ED51E0" w:rsidRPr="00DB634B" w:rsidRDefault="00ED51E0" w:rsidP="00245B9D">
            <w:pPr>
              <w:shd w:val="clear" w:color="auto" w:fill="FFFFFF"/>
              <w:ind w:right="-4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DB634B">
              <w:rPr>
                <w:b/>
              </w:rPr>
              <w:t xml:space="preserve"> 4</w:t>
            </w:r>
            <w:r>
              <w:rPr>
                <w:b/>
              </w:rPr>
              <w:t>09</w:t>
            </w:r>
            <w:r w:rsidRPr="00DB634B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</w:tr>
      <w:tr w:rsidR="00ED51E0" w:rsidRPr="00897BFA" w:rsidTr="00A2728A">
        <w:trPr>
          <w:trHeight w:hRule="exact" w:val="648"/>
        </w:trPr>
        <w:tc>
          <w:tcPr>
            <w:tcW w:w="5040" w:type="dxa"/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  <w:r w:rsidRPr="00897BFA">
              <w:rPr>
                <w:spacing w:val="-1"/>
              </w:rPr>
              <w:t>Глава муниципального округа</w:t>
            </w:r>
          </w:p>
        </w:tc>
        <w:tc>
          <w:tcPr>
            <w:tcW w:w="540" w:type="dxa"/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jc w:val="center"/>
            </w:pPr>
            <w:r w:rsidRPr="00897BFA">
              <w:t>31А 01</w:t>
            </w:r>
            <w:r>
              <w:t>0</w:t>
            </w:r>
            <w:r w:rsidRPr="00897BFA">
              <w:t>01</w:t>
            </w:r>
            <w:r>
              <w:t>00</w:t>
            </w:r>
          </w:p>
        </w:tc>
        <w:tc>
          <w:tcPr>
            <w:tcW w:w="900" w:type="dxa"/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ind w:right="122"/>
              <w:jc w:val="right"/>
            </w:pPr>
          </w:p>
        </w:tc>
        <w:tc>
          <w:tcPr>
            <w:tcW w:w="1080" w:type="dxa"/>
            <w:shd w:val="clear" w:color="auto" w:fill="FFFFFF"/>
          </w:tcPr>
          <w:p w:rsidR="00ED51E0" w:rsidRPr="00DB634B" w:rsidRDefault="00ED51E0" w:rsidP="00245B9D">
            <w:pPr>
              <w:shd w:val="clear" w:color="auto" w:fill="FFFFFF"/>
              <w:ind w:right="-40"/>
              <w:jc w:val="center"/>
            </w:pPr>
            <w:r w:rsidRPr="00F038FB">
              <w:t>4 3</w:t>
            </w:r>
            <w:r>
              <w:t>16</w:t>
            </w:r>
            <w:r w:rsidRPr="00F038FB">
              <w:t>,</w:t>
            </w:r>
            <w:r>
              <w:t>5</w:t>
            </w:r>
          </w:p>
        </w:tc>
      </w:tr>
      <w:tr w:rsidR="00ED51E0" w:rsidRPr="00897BFA" w:rsidTr="00A2728A">
        <w:trPr>
          <w:trHeight w:hRule="exact" w:val="536"/>
        </w:trPr>
        <w:tc>
          <w:tcPr>
            <w:tcW w:w="5040" w:type="dxa"/>
            <w:shd w:val="clear" w:color="auto" w:fill="FFFFFF"/>
          </w:tcPr>
          <w:p w:rsidR="00ED51E0" w:rsidRPr="00897BFA" w:rsidRDefault="00ED51E0" w:rsidP="004D0079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 xml:space="preserve">Фонд оплаты труда </w:t>
            </w:r>
          </w:p>
        </w:tc>
        <w:tc>
          <w:tcPr>
            <w:tcW w:w="540" w:type="dxa"/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ind w:right="137"/>
              <w:jc w:val="right"/>
            </w:pPr>
            <w:r w:rsidRPr="00897BFA">
              <w:t>121</w:t>
            </w:r>
          </w:p>
        </w:tc>
        <w:tc>
          <w:tcPr>
            <w:tcW w:w="1080" w:type="dxa"/>
            <w:shd w:val="clear" w:color="auto" w:fill="FFFFFF"/>
          </w:tcPr>
          <w:p w:rsidR="00ED51E0" w:rsidRPr="00897BFA" w:rsidRDefault="00ED51E0" w:rsidP="00F038FB">
            <w:pPr>
              <w:shd w:val="clear" w:color="auto" w:fill="FFFFFF"/>
              <w:ind w:right="-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3 132</w:t>
            </w:r>
            <w:r w:rsidRPr="00897BFA">
              <w:rPr>
                <w:color w:val="000000"/>
                <w:spacing w:val="-6"/>
              </w:rPr>
              <w:t>,</w:t>
            </w:r>
            <w:r>
              <w:rPr>
                <w:color w:val="000000"/>
                <w:spacing w:val="-6"/>
              </w:rPr>
              <w:t>9</w:t>
            </w:r>
          </w:p>
        </w:tc>
      </w:tr>
      <w:tr w:rsidR="00ED51E0" w:rsidRPr="00897BFA" w:rsidTr="00A2728A">
        <w:trPr>
          <w:trHeight w:hRule="exact" w:val="634"/>
        </w:trPr>
        <w:tc>
          <w:tcPr>
            <w:tcW w:w="5040" w:type="dxa"/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ind w:right="137"/>
              <w:jc w:val="right"/>
            </w:pPr>
            <w:r w:rsidRPr="00897BFA">
              <w:t>122</w:t>
            </w:r>
          </w:p>
        </w:tc>
        <w:tc>
          <w:tcPr>
            <w:tcW w:w="1080" w:type="dxa"/>
            <w:shd w:val="clear" w:color="auto" w:fill="FFFFFF"/>
          </w:tcPr>
          <w:p w:rsidR="00ED51E0" w:rsidRPr="00897BFA" w:rsidRDefault="00ED51E0" w:rsidP="00F038FB">
            <w:pPr>
              <w:shd w:val="clear" w:color="auto" w:fill="FFFFFF"/>
              <w:ind w:right="-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70</w:t>
            </w:r>
            <w:r w:rsidRPr="00897BFA">
              <w:rPr>
                <w:color w:val="000000"/>
                <w:spacing w:val="-6"/>
              </w:rPr>
              <w:t>,</w:t>
            </w:r>
            <w:r>
              <w:rPr>
                <w:color w:val="000000"/>
                <w:spacing w:val="-6"/>
              </w:rPr>
              <w:t>4</w:t>
            </w:r>
          </w:p>
        </w:tc>
      </w:tr>
      <w:tr w:rsidR="00ED51E0" w:rsidRPr="00897BFA" w:rsidTr="00A2728A">
        <w:trPr>
          <w:trHeight w:hRule="exact" w:val="412"/>
        </w:trPr>
        <w:tc>
          <w:tcPr>
            <w:tcW w:w="5040" w:type="dxa"/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Начисления на выплаты по оплате труда</w:t>
            </w:r>
          </w:p>
        </w:tc>
        <w:tc>
          <w:tcPr>
            <w:tcW w:w="540" w:type="dxa"/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ind w:right="137"/>
              <w:jc w:val="right"/>
            </w:pPr>
            <w:r>
              <w:t>129</w:t>
            </w:r>
          </w:p>
        </w:tc>
        <w:tc>
          <w:tcPr>
            <w:tcW w:w="1080" w:type="dxa"/>
            <w:shd w:val="clear" w:color="auto" w:fill="FFFFFF"/>
          </w:tcPr>
          <w:p w:rsidR="00ED51E0" w:rsidRPr="00897BFA" w:rsidRDefault="00ED51E0" w:rsidP="00F038FB">
            <w:pPr>
              <w:shd w:val="clear" w:color="auto" w:fill="FFFFFF"/>
              <w:ind w:right="-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728,8</w:t>
            </w:r>
          </w:p>
        </w:tc>
      </w:tr>
      <w:tr w:rsidR="00ED51E0" w:rsidRPr="00897BFA" w:rsidTr="00A2728A">
        <w:trPr>
          <w:trHeight w:hRule="exact" w:val="552"/>
        </w:trPr>
        <w:tc>
          <w:tcPr>
            <w:tcW w:w="5040" w:type="dxa"/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ind w:right="137"/>
              <w:jc w:val="right"/>
            </w:pPr>
            <w:r w:rsidRPr="00897BFA">
              <w:t>244</w:t>
            </w:r>
          </w:p>
        </w:tc>
        <w:tc>
          <w:tcPr>
            <w:tcW w:w="1080" w:type="dxa"/>
            <w:shd w:val="clear" w:color="auto" w:fill="FFFFFF"/>
          </w:tcPr>
          <w:p w:rsidR="00ED51E0" w:rsidRPr="00897BFA" w:rsidRDefault="00ED51E0" w:rsidP="00245B9D">
            <w:pPr>
              <w:shd w:val="clear" w:color="auto" w:fill="FFFFFF"/>
              <w:ind w:right="-40"/>
              <w:jc w:val="center"/>
            </w:pPr>
            <w:r>
              <w:t>384</w:t>
            </w:r>
            <w:r w:rsidRPr="00897BFA">
              <w:t>,</w:t>
            </w:r>
            <w:r>
              <w:t>4</w:t>
            </w:r>
          </w:p>
        </w:tc>
      </w:tr>
      <w:tr w:rsidR="00ED51E0" w:rsidRPr="00897BFA" w:rsidTr="00A2728A">
        <w:trPr>
          <w:trHeight w:hRule="exact" w:val="652"/>
        </w:trPr>
        <w:tc>
          <w:tcPr>
            <w:tcW w:w="5040" w:type="dxa"/>
            <w:shd w:val="clear" w:color="auto" w:fill="FFFFFF"/>
          </w:tcPr>
          <w:p w:rsidR="00ED51E0" w:rsidRPr="0007325C" w:rsidRDefault="00ED51E0" w:rsidP="00E7353A">
            <w:pPr>
              <w:shd w:val="clear" w:color="auto" w:fill="FFFFFF"/>
              <w:rPr>
                <w:spacing w:val="-1"/>
              </w:rPr>
            </w:pPr>
            <w:r w:rsidRPr="0007325C">
              <w:rPr>
                <w:b/>
                <w:spacing w:val="-1"/>
              </w:rPr>
              <w:t>Прочие расходы в сфере здравоохранения</w:t>
            </w:r>
          </w:p>
        </w:tc>
        <w:tc>
          <w:tcPr>
            <w:tcW w:w="540" w:type="dxa"/>
            <w:shd w:val="clear" w:color="auto" w:fill="FFFFFF"/>
          </w:tcPr>
          <w:p w:rsidR="00ED51E0" w:rsidRPr="0007325C" w:rsidRDefault="00ED51E0" w:rsidP="00E7353A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ED51E0" w:rsidRPr="0007325C" w:rsidRDefault="00ED51E0" w:rsidP="00E7353A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ED51E0" w:rsidRPr="00412853" w:rsidRDefault="00ED51E0" w:rsidP="00E7353A">
            <w:pPr>
              <w:shd w:val="clear" w:color="auto" w:fill="FFFFFF"/>
              <w:jc w:val="center"/>
            </w:pPr>
            <w:r w:rsidRPr="00412853">
              <w:t>35Г 01</w:t>
            </w:r>
            <w:r>
              <w:t>0</w:t>
            </w:r>
            <w:r w:rsidRPr="00412853">
              <w:t>11</w:t>
            </w:r>
            <w:r>
              <w:t>00</w:t>
            </w:r>
          </w:p>
        </w:tc>
        <w:tc>
          <w:tcPr>
            <w:tcW w:w="900" w:type="dxa"/>
            <w:shd w:val="clear" w:color="auto" w:fill="FFFFFF"/>
          </w:tcPr>
          <w:p w:rsidR="00ED51E0" w:rsidRPr="006E0FC3" w:rsidRDefault="00ED51E0" w:rsidP="00E7353A">
            <w:pPr>
              <w:shd w:val="clear" w:color="auto" w:fill="FFFFFF"/>
              <w:ind w:right="137"/>
              <w:jc w:val="right"/>
            </w:pPr>
          </w:p>
        </w:tc>
        <w:tc>
          <w:tcPr>
            <w:tcW w:w="1080" w:type="dxa"/>
            <w:shd w:val="clear" w:color="auto" w:fill="FFFFFF"/>
          </w:tcPr>
          <w:p w:rsidR="00ED51E0" w:rsidRPr="0007325C" w:rsidRDefault="00ED51E0" w:rsidP="00E7353A">
            <w:pPr>
              <w:shd w:val="clear" w:color="auto" w:fill="FFFFFF"/>
              <w:ind w:right="-40"/>
              <w:jc w:val="center"/>
            </w:pPr>
            <w:r>
              <w:t>93</w:t>
            </w:r>
            <w:r w:rsidRPr="0007325C">
              <w:t>,</w:t>
            </w:r>
            <w:r>
              <w:t>2</w:t>
            </w:r>
          </w:p>
        </w:tc>
      </w:tr>
      <w:tr w:rsidR="00ED51E0" w:rsidRPr="00897BFA" w:rsidTr="00A2728A">
        <w:trPr>
          <w:trHeight w:hRule="exact" w:val="534"/>
        </w:trPr>
        <w:tc>
          <w:tcPr>
            <w:tcW w:w="5040" w:type="dxa"/>
            <w:shd w:val="clear" w:color="auto" w:fill="FFFFFF"/>
          </w:tcPr>
          <w:p w:rsidR="00ED51E0" w:rsidRPr="0071115A" w:rsidRDefault="00ED51E0" w:rsidP="00E7353A">
            <w:pPr>
              <w:shd w:val="clear" w:color="auto" w:fill="FFFFFF"/>
              <w:rPr>
                <w:b/>
                <w:spacing w:val="-1"/>
              </w:rPr>
            </w:pPr>
            <w:r w:rsidRPr="0071115A">
              <w:rPr>
                <w:spacing w:val="-1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shd w:val="clear" w:color="auto" w:fill="FFFFFF"/>
          </w:tcPr>
          <w:p w:rsidR="00ED51E0" w:rsidRPr="006E0FC3" w:rsidRDefault="00ED51E0" w:rsidP="00E7353A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ED51E0" w:rsidRPr="006E0FC3" w:rsidRDefault="00ED51E0" w:rsidP="00E7353A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ED51E0" w:rsidRPr="008A7394" w:rsidRDefault="00ED51E0" w:rsidP="00E7353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FFFFFF"/>
          </w:tcPr>
          <w:p w:rsidR="00ED51E0" w:rsidRDefault="00ED51E0" w:rsidP="00E7353A">
            <w:pPr>
              <w:shd w:val="clear" w:color="auto" w:fill="FFFFFF"/>
              <w:ind w:right="137"/>
              <w:jc w:val="right"/>
            </w:pPr>
            <w:r>
              <w:t>122</w:t>
            </w:r>
          </w:p>
        </w:tc>
        <w:tc>
          <w:tcPr>
            <w:tcW w:w="1080" w:type="dxa"/>
            <w:shd w:val="clear" w:color="auto" w:fill="FFFFFF"/>
          </w:tcPr>
          <w:p w:rsidR="00ED51E0" w:rsidRPr="0007325C" w:rsidRDefault="00ED51E0" w:rsidP="00E7353A">
            <w:pPr>
              <w:shd w:val="clear" w:color="auto" w:fill="FFFFFF"/>
              <w:ind w:right="-40"/>
              <w:jc w:val="center"/>
            </w:pPr>
            <w:r>
              <w:t>93</w:t>
            </w:r>
            <w:r w:rsidRPr="0007325C">
              <w:t>,</w:t>
            </w:r>
            <w:r>
              <w:t>2</w:t>
            </w:r>
          </w:p>
        </w:tc>
      </w:tr>
      <w:tr w:rsidR="00ED51E0" w:rsidRPr="00897BFA" w:rsidTr="00A2728A">
        <w:trPr>
          <w:trHeight w:hRule="exact" w:val="1211"/>
        </w:trPr>
        <w:tc>
          <w:tcPr>
            <w:tcW w:w="5040" w:type="dxa"/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  <w:r w:rsidRPr="00897BFA">
              <w:rPr>
                <w:b/>
                <w:bCs/>
                <w:spacing w:val="-1"/>
              </w:rPr>
              <w:t xml:space="preserve">Функционирование законодательных </w:t>
            </w:r>
            <w:r w:rsidRPr="00897BFA">
              <w:rPr>
                <w:b/>
                <w:bCs/>
              </w:rPr>
              <w:t xml:space="preserve">(представительных) органов </w:t>
            </w:r>
            <w:r w:rsidRPr="00897BFA">
              <w:rPr>
                <w:b/>
                <w:bCs/>
                <w:spacing w:val="1"/>
              </w:rPr>
              <w:t>государственной власти и представительных органов муниципальных округов</w:t>
            </w:r>
          </w:p>
        </w:tc>
        <w:tc>
          <w:tcPr>
            <w:tcW w:w="540" w:type="dxa"/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  <w:r w:rsidRPr="00897BFA">
              <w:rPr>
                <w:b/>
                <w:bCs/>
                <w:spacing w:val="-3"/>
              </w:rPr>
              <w:t>01 03</w:t>
            </w:r>
          </w:p>
        </w:tc>
        <w:tc>
          <w:tcPr>
            <w:tcW w:w="1080" w:type="dxa"/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ED51E0" w:rsidRPr="00A06123" w:rsidRDefault="00ED51E0" w:rsidP="00C0586B">
            <w:pPr>
              <w:shd w:val="clear" w:color="auto" w:fill="FFFFFF"/>
              <w:ind w:right="-40"/>
              <w:jc w:val="center"/>
              <w:rPr>
                <w:b/>
              </w:rPr>
            </w:pPr>
            <w:r w:rsidRPr="00A06123">
              <w:rPr>
                <w:b/>
              </w:rPr>
              <w:t>3 0</w:t>
            </w:r>
            <w:r>
              <w:rPr>
                <w:b/>
              </w:rPr>
              <w:t>24</w:t>
            </w:r>
            <w:r w:rsidRPr="00A06123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ED51E0" w:rsidRPr="00897BFA" w:rsidTr="00A2728A">
        <w:trPr>
          <w:trHeight w:hRule="exact" w:val="612"/>
        </w:trPr>
        <w:tc>
          <w:tcPr>
            <w:tcW w:w="5040" w:type="dxa"/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Депутаты Совета депутатов муниципального округа</w:t>
            </w:r>
          </w:p>
          <w:p w:rsidR="00ED51E0" w:rsidRPr="00897BFA" w:rsidRDefault="00ED51E0" w:rsidP="00E7353A">
            <w:pPr>
              <w:shd w:val="clear" w:color="auto" w:fill="FFFFFF"/>
            </w:pPr>
            <w:r w:rsidRPr="00897BFA">
              <w:rPr>
                <w:spacing w:val="-1"/>
              </w:rPr>
              <w:t xml:space="preserve"> </w:t>
            </w:r>
          </w:p>
        </w:tc>
        <w:tc>
          <w:tcPr>
            <w:tcW w:w="540" w:type="dxa"/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jc w:val="center"/>
            </w:pPr>
            <w:r w:rsidRPr="00897BFA">
              <w:rPr>
                <w:spacing w:val="-1"/>
              </w:rPr>
              <w:t>31А 01</w:t>
            </w:r>
            <w:r>
              <w:rPr>
                <w:spacing w:val="-1"/>
              </w:rPr>
              <w:t>0</w:t>
            </w:r>
            <w:r w:rsidRPr="00897BFA">
              <w:rPr>
                <w:spacing w:val="-1"/>
              </w:rPr>
              <w:t>02</w:t>
            </w:r>
            <w:r>
              <w:rPr>
                <w:spacing w:val="-1"/>
              </w:rPr>
              <w:t>00</w:t>
            </w:r>
            <w:r w:rsidRPr="00897BFA">
              <w:rPr>
                <w:spacing w:val="-1"/>
              </w:rPr>
              <w:t xml:space="preserve"> </w:t>
            </w:r>
          </w:p>
        </w:tc>
        <w:tc>
          <w:tcPr>
            <w:tcW w:w="900" w:type="dxa"/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ind w:right="108"/>
              <w:jc w:val="right"/>
            </w:pPr>
          </w:p>
        </w:tc>
        <w:tc>
          <w:tcPr>
            <w:tcW w:w="1080" w:type="dxa"/>
            <w:shd w:val="clear" w:color="auto" w:fill="FFFFFF"/>
          </w:tcPr>
          <w:p w:rsidR="00ED51E0" w:rsidRPr="00897BFA" w:rsidRDefault="00ED51E0" w:rsidP="00C0586B">
            <w:pPr>
              <w:shd w:val="clear" w:color="auto" w:fill="FFFFFF"/>
              <w:ind w:right="-40"/>
              <w:jc w:val="center"/>
            </w:pPr>
            <w:r>
              <w:t>104</w:t>
            </w:r>
            <w:r w:rsidRPr="00897BFA">
              <w:t>,</w:t>
            </w:r>
            <w:r>
              <w:t>0</w:t>
            </w:r>
          </w:p>
        </w:tc>
      </w:tr>
      <w:tr w:rsidR="00ED51E0" w:rsidRPr="00897BFA" w:rsidTr="00A2728A">
        <w:trPr>
          <w:trHeight w:hRule="exact" w:val="658"/>
        </w:trPr>
        <w:tc>
          <w:tcPr>
            <w:tcW w:w="5040" w:type="dxa"/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900" w:type="dxa"/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ind w:right="108"/>
              <w:jc w:val="right"/>
            </w:pPr>
            <w:r w:rsidRPr="00897BFA">
              <w:t>244</w:t>
            </w:r>
          </w:p>
        </w:tc>
        <w:tc>
          <w:tcPr>
            <w:tcW w:w="1080" w:type="dxa"/>
            <w:shd w:val="clear" w:color="auto" w:fill="FFFFFF"/>
          </w:tcPr>
          <w:p w:rsidR="00ED51E0" w:rsidRPr="00897BFA" w:rsidRDefault="00ED51E0" w:rsidP="00C0586B">
            <w:pPr>
              <w:shd w:val="clear" w:color="auto" w:fill="FFFFFF"/>
              <w:ind w:right="-40"/>
              <w:jc w:val="center"/>
            </w:pPr>
            <w:r>
              <w:t>104</w:t>
            </w:r>
            <w:r w:rsidRPr="00897BFA">
              <w:t>,</w:t>
            </w:r>
            <w:r>
              <w:t>0</w:t>
            </w:r>
          </w:p>
        </w:tc>
      </w:tr>
      <w:tr w:rsidR="00ED51E0" w:rsidRPr="00897BFA" w:rsidTr="00A2728A">
        <w:trPr>
          <w:trHeight w:hRule="exact" w:val="1640"/>
        </w:trPr>
        <w:tc>
          <w:tcPr>
            <w:tcW w:w="5040" w:type="dxa"/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Межбюджетные трансферты бюджетам муниципальных округов в целях повышения эффективности осуществления Советами</w:t>
            </w:r>
            <w:r w:rsidRPr="00897BFA">
              <w:rPr>
                <w:b/>
                <w:spacing w:val="-1"/>
              </w:rPr>
              <w:t xml:space="preserve"> </w:t>
            </w:r>
            <w:r w:rsidRPr="00897BFA">
              <w:rPr>
                <w:spacing w:val="-1"/>
              </w:rPr>
              <w:t>депутатов муниципальных округов переданных полномочий города Москвы</w:t>
            </w:r>
          </w:p>
        </w:tc>
        <w:tc>
          <w:tcPr>
            <w:tcW w:w="540" w:type="dxa"/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jc w:val="center"/>
              <w:rPr>
                <w:spacing w:val="-1"/>
              </w:rPr>
            </w:pPr>
            <w:r w:rsidRPr="00897BFA">
              <w:rPr>
                <w:spacing w:val="-1"/>
              </w:rPr>
              <w:t>33А 040</w:t>
            </w:r>
            <w:r>
              <w:rPr>
                <w:spacing w:val="-1"/>
              </w:rPr>
              <w:t>0</w:t>
            </w:r>
            <w:r w:rsidRPr="00897BFA">
              <w:rPr>
                <w:spacing w:val="-1"/>
              </w:rPr>
              <w:t>1</w:t>
            </w:r>
            <w:r>
              <w:rPr>
                <w:spacing w:val="-1"/>
              </w:rPr>
              <w:t>00</w:t>
            </w:r>
          </w:p>
        </w:tc>
        <w:tc>
          <w:tcPr>
            <w:tcW w:w="900" w:type="dxa"/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ind w:right="108"/>
              <w:jc w:val="right"/>
            </w:pPr>
          </w:p>
        </w:tc>
        <w:tc>
          <w:tcPr>
            <w:tcW w:w="1080" w:type="dxa"/>
            <w:shd w:val="clear" w:color="auto" w:fill="FFFFFF"/>
          </w:tcPr>
          <w:p w:rsidR="00ED51E0" w:rsidRPr="00897BFA" w:rsidRDefault="00ED51E0" w:rsidP="00542906">
            <w:pPr>
              <w:shd w:val="clear" w:color="auto" w:fill="FFFFFF"/>
              <w:ind w:right="-40"/>
              <w:jc w:val="center"/>
            </w:pPr>
            <w:r>
              <w:t>2 920</w:t>
            </w:r>
            <w:r w:rsidRPr="00897BFA">
              <w:t>,</w:t>
            </w:r>
            <w:r>
              <w:t>0</w:t>
            </w:r>
          </w:p>
        </w:tc>
      </w:tr>
      <w:tr w:rsidR="00ED51E0" w:rsidRPr="00897BFA" w:rsidTr="00A2728A">
        <w:trPr>
          <w:trHeight w:hRule="exact" w:val="658"/>
        </w:trPr>
        <w:tc>
          <w:tcPr>
            <w:tcW w:w="5040" w:type="dxa"/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900" w:type="dxa"/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ind w:right="108"/>
              <w:jc w:val="right"/>
            </w:pPr>
            <w:r w:rsidRPr="00897BFA">
              <w:t>880</w:t>
            </w:r>
          </w:p>
        </w:tc>
        <w:tc>
          <w:tcPr>
            <w:tcW w:w="1080" w:type="dxa"/>
            <w:shd w:val="clear" w:color="auto" w:fill="FFFFFF"/>
          </w:tcPr>
          <w:p w:rsidR="00ED51E0" w:rsidRPr="00897BFA" w:rsidRDefault="00ED51E0" w:rsidP="00542906">
            <w:pPr>
              <w:shd w:val="clear" w:color="auto" w:fill="FFFFFF"/>
              <w:ind w:right="-40"/>
              <w:jc w:val="center"/>
            </w:pPr>
            <w:r>
              <w:t>2 920</w:t>
            </w:r>
            <w:r w:rsidRPr="00897BFA">
              <w:t>,</w:t>
            </w:r>
            <w:r>
              <w:t>0</w:t>
            </w:r>
          </w:p>
        </w:tc>
      </w:tr>
      <w:tr w:rsidR="00ED51E0" w:rsidRPr="00897BFA" w:rsidTr="00A2728A">
        <w:trPr>
          <w:trHeight w:hRule="exact" w:val="1185"/>
        </w:trPr>
        <w:tc>
          <w:tcPr>
            <w:tcW w:w="5040" w:type="dxa"/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  <w:r w:rsidRPr="00897BFA">
              <w:rPr>
                <w:b/>
                <w:bCs/>
                <w:spacing w:val="1"/>
              </w:rPr>
              <w:t xml:space="preserve">Функционирование Правительства </w:t>
            </w:r>
            <w:r w:rsidRPr="00897BFA">
              <w:rPr>
                <w:b/>
                <w:bCs/>
                <w:spacing w:val="-1"/>
              </w:rPr>
              <w:t xml:space="preserve">РФ, высших исполнительных органов государственной </w:t>
            </w:r>
            <w:r w:rsidRPr="00897BFA">
              <w:rPr>
                <w:b/>
                <w:bCs/>
                <w:spacing w:val="1"/>
              </w:rPr>
              <w:t xml:space="preserve">власти субъектов РФ, местных </w:t>
            </w:r>
            <w:r w:rsidRPr="00897BFA">
              <w:rPr>
                <w:b/>
                <w:bCs/>
                <w:spacing w:val="-2"/>
              </w:rPr>
              <w:t>администраций</w:t>
            </w:r>
          </w:p>
        </w:tc>
        <w:tc>
          <w:tcPr>
            <w:tcW w:w="540" w:type="dxa"/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  <w:r w:rsidRPr="00897BFA">
              <w:rPr>
                <w:b/>
                <w:bCs/>
                <w:spacing w:val="-3"/>
              </w:rPr>
              <w:t>01 04</w:t>
            </w:r>
          </w:p>
        </w:tc>
        <w:tc>
          <w:tcPr>
            <w:tcW w:w="1080" w:type="dxa"/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ED51E0" w:rsidRPr="00897BFA" w:rsidRDefault="00ED51E0" w:rsidP="00E7353A">
            <w:pPr>
              <w:ind w:right="-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Pr="00897BFA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148</w:t>
            </w:r>
            <w:r w:rsidRPr="00897BFA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8</w:t>
            </w:r>
          </w:p>
          <w:p w:rsidR="00ED51E0" w:rsidRPr="00897BFA" w:rsidRDefault="00ED51E0" w:rsidP="00E7353A">
            <w:pPr>
              <w:shd w:val="clear" w:color="auto" w:fill="FFFFFF"/>
              <w:ind w:right="-40"/>
              <w:jc w:val="center"/>
              <w:rPr>
                <w:b/>
              </w:rPr>
            </w:pPr>
          </w:p>
        </w:tc>
      </w:tr>
      <w:tr w:rsidR="00ED51E0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  <w:r w:rsidRPr="00897BFA">
              <w:rPr>
                <w:spacing w:val="-1"/>
              </w:rPr>
              <w:t xml:space="preserve">Обеспечение деятельности администраций муниципальных округов в части содержания муниципальных служащих для решения вопросов местного значения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rPr>
                <w:b/>
              </w:rPr>
            </w:pPr>
            <w:r w:rsidRPr="00897BFA">
              <w:rPr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jc w:val="center"/>
            </w:pPr>
            <w:r w:rsidRPr="00897BFA">
              <w:t>31Б 01</w:t>
            </w:r>
            <w:r>
              <w:t>0</w:t>
            </w:r>
            <w:r w:rsidRPr="00897BFA">
              <w:t>05</w:t>
            </w:r>
            <w:r>
              <w:t>00</w:t>
            </w:r>
          </w:p>
          <w:p w:rsidR="00ED51E0" w:rsidRPr="00897BFA" w:rsidRDefault="00ED51E0" w:rsidP="00E7353A">
            <w:pPr>
              <w:shd w:val="clear" w:color="auto" w:fill="FFFFFF"/>
              <w:rPr>
                <w:b/>
              </w:rPr>
            </w:pPr>
            <w:r w:rsidRPr="00897BFA">
              <w:rPr>
                <w:b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ind w:right="144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1E0" w:rsidRPr="00423CD2" w:rsidRDefault="00ED51E0" w:rsidP="00E7353A">
            <w:pPr>
              <w:ind w:right="-40"/>
              <w:jc w:val="center"/>
            </w:pPr>
            <w:r w:rsidRPr="00B82BD3">
              <w:t>8 425,</w:t>
            </w:r>
            <w:r>
              <w:t>0</w:t>
            </w:r>
          </w:p>
          <w:p w:rsidR="00ED51E0" w:rsidRPr="00F358E0" w:rsidRDefault="00ED51E0" w:rsidP="00E7353A">
            <w:pPr>
              <w:ind w:right="-40"/>
              <w:jc w:val="center"/>
              <w:rPr>
                <w:b/>
                <w:color w:val="339966"/>
              </w:rPr>
            </w:pPr>
          </w:p>
        </w:tc>
      </w:tr>
      <w:tr w:rsidR="00ED51E0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ind w:right="137"/>
              <w:jc w:val="center"/>
            </w:pPr>
            <w:r w:rsidRPr="00897BFA"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1E0" w:rsidRPr="00897BFA" w:rsidRDefault="00ED51E0" w:rsidP="00F038FB">
            <w:pPr>
              <w:ind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4 994</w:t>
            </w:r>
            <w:r w:rsidRPr="00897BFA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</w:tr>
      <w:tr w:rsidR="00ED51E0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ind w:right="137"/>
              <w:jc w:val="center"/>
            </w:pPr>
            <w:r w:rsidRPr="00897BFA"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1E0" w:rsidRPr="00897BFA" w:rsidRDefault="00ED51E0" w:rsidP="00F038FB">
            <w:pPr>
              <w:ind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282,2</w:t>
            </w:r>
          </w:p>
        </w:tc>
      </w:tr>
      <w:tr w:rsidR="00ED51E0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Начисления на выплаты по оплате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ind w:right="137"/>
              <w:jc w:val="center"/>
            </w:pPr>
            <w: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1E0" w:rsidRPr="00897BFA" w:rsidRDefault="00ED51E0" w:rsidP="00B82BD3">
            <w:pPr>
              <w:shd w:val="clear" w:color="auto" w:fill="FFFFFF"/>
              <w:ind w:right="-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1 271,7</w:t>
            </w:r>
          </w:p>
        </w:tc>
      </w:tr>
      <w:tr w:rsidR="00ED51E0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ind w:right="137"/>
              <w:jc w:val="center"/>
            </w:pPr>
            <w:r w:rsidRPr="00897BFA"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1E0" w:rsidRPr="00897BFA" w:rsidRDefault="00ED51E0" w:rsidP="00B82BD3">
            <w:pPr>
              <w:ind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1 865</w:t>
            </w:r>
            <w:r w:rsidRPr="00897BFA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</w:tr>
      <w:tr w:rsidR="00ED51E0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2115A8" w:rsidRDefault="00ED51E0" w:rsidP="00E7353A">
            <w:pPr>
              <w:shd w:val="clear" w:color="auto" w:fill="FFFFFF"/>
              <w:rPr>
                <w:spacing w:val="-1"/>
              </w:rPr>
            </w:pPr>
            <w:r w:rsidRPr="002115A8">
              <w:rPr>
                <w:spacing w:val="-1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ind w:right="137"/>
              <w:jc w:val="center"/>
            </w:pPr>
            <w: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1E0" w:rsidRDefault="00ED51E0" w:rsidP="00B82BD3">
            <w:pPr>
              <w:ind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11,6</w:t>
            </w:r>
          </w:p>
        </w:tc>
      </w:tr>
      <w:tr w:rsidR="00ED51E0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106124" w:rsidRDefault="00ED51E0" w:rsidP="00E7353A">
            <w:pPr>
              <w:shd w:val="clear" w:color="auto" w:fill="FFFFFF"/>
              <w:rPr>
                <w:b/>
                <w:spacing w:val="-1"/>
              </w:rPr>
            </w:pPr>
            <w:r w:rsidRPr="00106124">
              <w:rPr>
                <w:b/>
                <w:spacing w:val="-1"/>
              </w:rPr>
              <w:t>Прочие расходы в сфере здравоохранения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106124" w:rsidRDefault="00ED51E0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106124" w:rsidRDefault="00ED51E0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1A0EB3" w:rsidRDefault="00ED51E0" w:rsidP="00E7353A">
            <w:pPr>
              <w:shd w:val="clear" w:color="auto" w:fill="FFFFFF"/>
              <w:jc w:val="center"/>
            </w:pPr>
            <w:r w:rsidRPr="001A0EB3">
              <w:t>35Г 0101100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Default="00ED51E0" w:rsidP="00E7353A">
            <w:pPr>
              <w:shd w:val="clear" w:color="auto" w:fill="FFFFFF"/>
              <w:ind w:right="137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1E0" w:rsidRPr="00104694" w:rsidRDefault="00ED51E0" w:rsidP="00B82BD3">
            <w:pPr>
              <w:ind w:right="-40"/>
              <w:jc w:val="center"/>
              <w:rPr>
                <w:b/>
              </w:rPr>
            </w:pPr>
            <w:r w:rsidRPr="00104694">
              <w:rPr>
                <w:b/>
              </w:rPr>
              <w:t>7</w:t>
            </w:r>
            <w:r>
              <w:rPr>
                <w:b/>
              </w:rPr>
              <w:t>23</w:t>
            </w:r>
            <w:r w:rsidRPr="00104694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</w:tr>
      <w:tr w:rsidR="00ED51E0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FF1350" w:rsidRDefault="00ED51E0" w:rsidP="00E7353A">
            <w:pPr>
              <w:shd w:val="clear" w:color="auto" w:fill="FFFFFF"/>
              <w:rPr>
                <w:b/>
                <w:spacing w:val="-1"/>
              </w:rPr>
            </w:pPr>
            <w:r w:rsidRPr="00FF1350">
              <w:rPr>
                <w:spacing w:val="-1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6E0FC3" w:rsidRDefault="00ED51E0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6E0FC3" w:rsidRDefault="00ED51E0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A7394" w:rsidRDefault="00ED51E0" w:rsidP="00E7353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Default="00ED51E0" w:rsidP="00E7353A">
            <w:pPr>
              <w:shd w:val="clear" w:color="auto" w:fill="FFFFFF"/>
              <w:ind w:right="137"/>
              <w:jc w:val="right"/>
            </w:pPr>
            <w:r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1E0" w:rsidRDefault="00ED51E0" w:rsidP="00B82BD3">
            <w:pPr>
              <w:ind w:right="-40"/>
              <w:jc w:val="center"/>
            </w:pPr>
            <w:r>
              <w:t>723</w:t>
            </w:r>
            <w:r w:rsidRPr="00C31D46">
              <w:t>,</w:t>
            </w:r>
            <w:r>
              <w:t>8</w:t>
            </w:r>
          </w:p>
        </w:tc>
      </w:tr>
      <w:tr w:rsidR="00ED51E0" w:rsidRPr="00897BFA" w:rsidTr="00837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19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6E0FC3" w:rsidRDefault="00ED51E0" w:rsidP="0081660D">
            <w:pPr>
              <w:shd w:val="clear" w:color="auto" w:fill="FFFFFF"/>
              <w:rPr>
                <w:b/>
              </w:rPr>
            </w:pPr>
            <w:r w:rsidRPr="006E0FC3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  <w:r w:rsidRPr="006E0FC3">
              <w:rPr>
                <w:b/>
              </w:rPr>
              <w:t>01 07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51E0" w:rsidRPr="006F3249" w:rsidRDefault="00ED51E0" w:rsidP="0081660D">
            <w:pPr>
              <w:jc w:val="right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3323,2</w:t>
            </w:r>
          </w:p>
        </w:tc>
      </w:tr>
      <w:tr w:rsidR="00ED51E0" w:rsidRPr="00897BFA" w:rsidTr="00837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6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6E0FC3" w:rsidRDefault="00ED51E0" w:rsidP="0081660D">
            <w:pPr>
              <w:shd w:val="clear" w:color="auto" w:fill="FFFFFF"/>
              <w:rPr>
                <w:i/>
                <w:color w:val="000000"/>
              </w:rPr>
            </w:pPr>
            <w:r w:rsidRPr="006E0FC3">
              <w:t>Проведение выборов депутатов Совета депутатов муниципальн</w:t>
            </w:r>
            <w:r>
              <w:t>ого</w:t>
            </w:r>
            <w:r w:rsidRPr="006E0FC3">
              <w:t xml:space="preserve"> округ</w:t>
            </w:r>
            <w:r>
              <w:t>а</w:t>
            </w:r>
            <w:r w:rsidRPr="006E0FC3">
              <w:t xml:space="preserve"> города Москвы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6E0FC3" w:rsidRDefault="00ED51E0" w:rsidP="00837992">
            <w:pPr>
              <w:shd w:val="clear" w:color="auto" w:fill="FFFFFF"/>
              <w:jc w:val="center"/>
              <w:rPr>
                <w:b/>
              </w:rPr>
            </w:pPr>
            <w:r w:rsidRPr="006E0FC3">
              <w:rPr>
                <w:b/>
              </w:rPr>
              <w:t>35А</w:t>
            </w:r>
          </w:p>
          <w:p w:rsidR="00ED51E0" w:rsidRPr="00897BFA" w:rsidRDefault="00ED51E0" w:rsidP="00837992">
            <w:pPr>
              <w:shd w:val="clear" w:color="auto" w:fill="FFFFFF"/>
            </w:pPr>
            <w:r w:rsidRPr="006E0FC3">
              <w:rPr>
                <w:b/>
              </w:rPr>
              <w:t>01</w:t>
            </w:r>
            <w:r>
              <w:rPr>
                <w:b/>
              </w:rPr>
              <w:t>0</w:t>
            </w:r>
            <w:r w:rsidRPr="006E0FC3">
              <w:rPr>
                <w:b/>
              </w:rPr>
              <w:t>01</w:t>
            </w:r>
            <w:r>
              <w:rPr>
                <w:b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51E0" w:rsidRDefault="00ED51E0" w:rsidP="0081660D">
            <w:pPr>
              <w:jc w:val="right"/>
            </w:pPr>
            <w:r>
              <w:t>3323,2</w:t>
            </w:r>
          </w:p>
        </w:tc>
      </w:tr>
      <w:tr w:rsidR="00ED51E0" w:rsidRPr="00897BFA" w:rsidTr="00837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6E0FC3" w:rsidRDefault="00ED51E0" w:rsidP="0081660D">
            <w:pPr>
              <w:shd w:val="clear" w:color="auto" w:fill="FFFFFF"/>
              <w:rPr>
                <w:color w:val="3366FF"/>
              </w:rPr>
            </w:pPr>
            <w:r w:rsidRPr="006E0FC3">
              <w:t xml:space="preserve">Прочая </w:t>
            </w:r>
            <w:r w:rsidRPr="006E0FC3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jc w:val="center"/>
            </w:pPr>
            <w:r w:rsidRPr="006E0FC3"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51E0" w:rsidRDefault="00ED51E0" w:rsidP="0081660D">
            <w:pPr>
              <w:jc w:val="right"/>
            </w:pPr>
            <w:r>
              <w:t>3323,2</w:t>
            </w:r>
          </w:p>
        </w:tc>
      </w:tr>
      <w:tr w:rsidR="00ED51E0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9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81660D">
            <w:pPr>
              <w:shd w:val="clear" w:color="auto" w:fill="FFFFFF"/>
              <w:rPr>
                <w:b/>
              </w:rPr>
            </w:pPr>
            <w:r w:rsidRPr="00897BFA">
              <w:rPr>
                <w:b/>
              </w:rPr>
              <w:t>Резервные фонды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81660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81660D">
            <w:pPr>
              <w:shd w:val="clear" w:color="auto" w:fill="FFFFFF"/>
            </w:pPr>
            <w:r w:rsidRPr="00897BFA">
              <w:rPr>
                <w:b/>
                <w:bCs/>
                <w:spacing w:val="-3"/>
              </w:rPr>
              <w:t>01 11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81660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81660D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51E0" w:rsidRPr="00897BFA" w:rsidRDefault="00ED51E0" w:rsidP="0081660D">
            <w:pPr>
              <w:shd w:val="clear" w:color="auto" w:fill="FFFFFF"/>
              <w:ind w:right="-40"/>
              <w:jc w:val="center"/>
              <w:rPr>
                <w:b/>
              </w:rPr>
            </w:pPr>
            <w:r w:rsidRPr="00897BFA">
              <w:rPr>
                <w:b/>
              </w:rPr>
              <w:t>0,0</w:t>
            </w:r>
          </w:p>
        </w:tc>
      </w:tr>
      <w:tr w:rsidR="00ED51E0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  <w:r w:rsidRPr="00897BFA">
              <w:t>Резервный фонд, предусмотренный органами местного с</w:t>
            </w:r>
            <w:r w:rsidRPr="00897BFA">
              <w:rPr>
                <w:spacing w:val="-2"/>
              </w:rPr>
              <w:t>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jc w:val="center"/>
            </w:pPr>
            <w:r w:rsidRPr="00897BFA">
              <w:t>32А 01</w:t>
            </w:r>
            <w:r>
              <w:t>0</w:t>
            </w:r>
            <w:r w:rsidRPr="00897BFA">
              <w:t>00</w:t>
            </w:r>
            <w: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ind w:right="-40"/>
              <w:jc w:val="center"/>
            </w:pPr>
            <w:r w:rsidRPr="00897BFA">
              <w:t>0,0</w:t>
            </w:r>
          </w:p>
        </w:tc>
      </w:tr>
      <w:tr w:rsidR="00ED51E0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rPr>
                <w:bCs/>
                <w:spacing w:val="-3"/>
              </w:rPr>
            </w:pPr>
            <w:r w:rsidRPr="00897BFA">
              <w:rPr>
                <w:bCs/>
                <w:spacing w:val="-3"/>
              </w:rPr>
              <w:t xml:space="preserve">Резервные средства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ind w:right="122"/>
              <w:jc w:val="center"/>
            </w:pPr>
            <w:r w:rsidRPr="00897BFA">
              <w:t>870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ind w:right="-40"/>
              <w:jc w:val="center"/>
            </w:pPr>
            <w:r w:rsidRPr="00897BFA">
              <w:t>0,0</w:t>
            </w:r>
          </w:p>
        </w:tc>
      </w:tr>
      <w:tr w:rsidR="00ED51E0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rPr>
                <w:bCs/>
                <w:spacing w:val="-3"/>
              </w:rPr>
            </w:pPr>
            <w:r w:rsidRPr="00897BFA">
              <w:rPr>
                <w:b/>
                <w:bCs/>
                <w:spacing w:val="-3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  <w:r w:rsidRPr="00897BFA">
              <w:rPr>
                <w:b/>
                <w:bCs/>
                <w:spacing w:val="-5"/>
              </w:rPr>
              <w:t>01 13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ind w:right="-40"/>
              <w:jc w:val="center"/>
              <w:rPr>
                <w:b/>
              </w:rPr>
            </w:pPr>
            <w:r w:rsidRPr="00897BFA">
              <w:rPr>
                <w:b/>
              </w:rPr>
              <w:t>86,1</w:t>
            </w:r>
          </w:p>
        </w:tc>
      </w:tr>
      <w:tr w:rsidR="00ED51E0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6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  <w:r w:rsidRPr="00897BFA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jc w:val="center"/>
            </w:pPr>
            <w:r w:rsidRPr="00897BFA">
              <w:rPr>
                <w:spacing w:val="-1"/>
              </w:rPr>
              <w:t>31Б 010</w:t>
            </w:r>
            <w:r>
              <w:rPr>
                <w:spacing w:val="-1"/>
              </w:rPr>
              <w:t>0</w:t>
            </w:r>
            <w:r w:rsidRPr="00897BFA">
              <w:rPr>
                <w:spacing w:val="-1"/>
              </w:rPr>
              <w:t>4</w:t>
            </w:r>
            <w:r>
              <w:rPr>
                <w:spacing w:val="-1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ind w:right="-40"/>
              <w:jc w:val="center"/>
            </w:pPr>
            <w:r w:rsidRPr="00897BFA">
              <w:t>86,1</w:t>
            </w:r>
          </w:p>
        </w:tc>
      </w:tr>
      <w:tr w:rsidR="00ED51E0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  <w:r w:rsidRPr="00897BFA"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ind w:right="122"/>
              <w:jc w:val="center"/>
            </w:pPr>
            <w:r w:rsidRPr="00897BFA">
              <w:t>85</w:t>
            </w:r>
            <w: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ind w:right="-40"/>
              <w:jc w:val="center"/>
            </w:pPr>
            <w:r w:rsidRPr="00897BFA">
              <w:t>86,1</w:t>
            </w:r>
          </w:p>
        </w:tc>
      </w:tr>
      <w:tr w:rsidR="00ED51E0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3077BF" w:rsidRDefault="00ED51E0" w:rsidP="00E7353A">
            <w:pPr>
              <w:tabs>
                <w:tab w:val="left" w:pos="1145"/>
              </w:tabs>
              <w:rPr>
                <w:b/>
              </w:rPr>
            </w:pPr>
            <w:r w:rsidRPr="003077BF">
              <w:rPr>
                <w:b/>
              </w:rPr>
              <w:t>Образование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rPr>
                <w:b/>
                <w:spacing w:val="-5"/>
              </w:rPr>
            </w:pPr>
            <w:r>
              <w:rPr>
                <w:b/>
                <w:spacing w:val="-5"/>
              </w:rPr>
              <w:t>07 00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51E0" w:rsidRDefault="00ED51E0" w:rsidP="00812F78">
            <w:pPr>
              <w:shd w:val="clear" w:color="auto" w:fill="FFFFFF"/>
              <w:ind w:right="-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320,1</w:t>
            </w:r>
          </w:p>
        </w:tc>
      </w:tr>
      <w:tr w:rsidR="00ED51E0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B521EB" w:rsidRDefault="00ED51E0" w:rsidP="00E7353A">
            <w:pPr>
              <w:tabs>
                <w:tab w:val="left" w:pos="1145"/>
              </w:tabs>
              <w:rPr>
                <w:b/>
              </w:rPr>
            </w:pPr>
            <w:r w:rsidRPr="00B521EB">
              <w:rPr>
                <w:b/>
              </w:rPr>
              <w:t>Молодежная политика и оздоровление детей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B521EB" w:rsidRDefault="00ED51E0" w:rsidP="00E7353A">
            <w:pPr>
              <w:shd w:val="clear" w:color="auto" w:fill="FFFFFF"/>
              <w:rPr>
                <w:spacing w:val="-5"/>
              </w:rPr>
            </w:pPr>
            <w:r w:rsidRPr="00B521EB">
              <w:rPr>
                <w:spacing w:val="-5"/>
              </w:rPr>
              <w:t>07 07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51E0" w:rsidRPr="00B521EB" w:rsidRDefault="00ED51E0" w:rsidP="00812F78">
            <w:pPr>
              <w:shd w:val="clear" w:color="auto" w:fill="FFFFFF"/>
              <w:ind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  <w:r w:rsidRPr="00B521EB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</w:tr>
      <w:tr w:rsidR="00ED51E0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7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  <w:r w:rsidRPr="00897BFA">
              <w:t>Праздничные и социально значимые мероприятия для населения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jc w:val="center"/>
            </w:pPr>
            <w:r w:rsidRPr="00897BFA">
              <w:rPr>
                <w:spacing w:val="-1"/>
              </w:rPr>
              <w:t>35Е 010</w:t>
            </w:r>
            <w:r>
              <w:rPr>
                <w:spacing w:val="-1"/>
              </w:rPr>
              <w:t>0</w:t>
            </w:r>
            <w:r w:rsidRPr="00897BFA">
              <w:rPr>
                <w:spacing w:val="-1"/>
              </w:rPr>
              <w:t>5</w:t>
            </w:r>
            <w:r>
              <w:rPr>
                <w:spacing w:val="-1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51E0" w:rsidRDefault="00ED51E0" w:rsidP="00E7353A">
            <w:pPr>
              <w:ind w:right="-40"/>
              <w:jc w:val="center"/>
            </w:pPr>
          </w:p>
          <w:p w:rsidR="00ED51E0" w:rsidRDefault="00ED51E0" w:rsidP="00E7353A">
            <w:pPr>
              <w:ind w:right="-40"/>
              <w:jc w:val="center"/>
            </w:pPr>
            <w:r>
              <w:rPr>
                <w:color w:val="000000"/>
              </w:rPr>
              <w:t>320</w:t>
            </w:r>
            <w:r w:rsidRPr="00B521EB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  <w:p w:rsidR="00ED51E0" w:rsidRPr="00E05047" w:rsidRDefault="00ED51E0" w:rsidP="00E7353A">
            <w:pPr>
              <w:ind w:right="-40"/>
              <w:jc w:val="center"/>
            </w:pPr>
          </w:p>
        </w:tc>
      </w:tr>
      <w:tr w:rsidR="00ED51E0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  <w:r w:rsidRPr="00897BFA"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ind w:right="137"/>
              <w:jc w:val="center"/>
            </w:pPr>
            <w:r w:rsidRPr="00897BFA"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51E0" w:rsidRDefault="00ED51E0" w:rsidP="00812F78">
            <w:pPr>
              <w:shd w:val="clear" w:color="auto" w:fill="FFFFFF"/>
              <w:ind w:right="-4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320</w:t>
            </w:r>
            <w:r w:rsidRPr="00B521EB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</w:tr>
      <w:tr w:rsidR="00ED51E0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rPr>
                <w:b/>
                <w:spacing w:val="-1"/>
              </w:rPr>
            </w:pPr>
            <w:r w:rsidRPr="00897BFA">
              <w:rPr>
                <w:b/>
                <w:spacing w:val="-1"/>
              </w:rPr>
              <w:t>Культура и кинематография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rPr>
                <w:b/>
                <w:spacing w:val="-5"/>
              </w:rPr>
            </w:pPr>
            <w:r w:rsidRPr="00897BFA">
              <w:rPr>
                <w:b/>
                <w:spacing w:val="-5"/>
              </w:rPr>
              <w:t>08 00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51E0" w:rsidRPr="00897BFA" w:rsidRDefault="00ED51E0" w:rsidP="00AF1685">
            <w:pPr>
              <w:shd w:val="clear" w:color="auto" w:fill="FFFFFF"/>
              <w:ind w:right="-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1659,9</w:t>
            </w:r>
          </w:p>
        </w:tc>
      </w:tr>
      <w:tr w:rsidR="00ED51E0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4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  <w:r w:rsidRPr="00897BFA">
              <w:rPr>
                <w:b/>
                <w:bCs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  <w:r w:rsidRPr="00897BFA">
              <w:rPr>
                <w:bCs/>
              </w:rPr>
              <w:t>08 04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51E0" w:rsidRPr="00E05047" w:rsidRDefault="00ED51E0" w:rsidP="00AF1685">
            <w:pPr>
              <w:ind w:right="-40"/>
              <w:jc w:val="center"/>
            </w:pPr>
            <w:r>
              <w:rPr>
                <w:color w:val="000000"/>
              </w:rPr>
              <w:t>1659,9</w:t>
            </w:r>
          </w:p>
        </w:tc>
      </w:tr>
      <w:tr w:rsidR="00ED51E0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39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  <w:r w:rsidRPr="00897BFA">
              <w:t>Праздничные и социально значимые мероприятия для населения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jc w:val="center"/>
            </w:pPr>
            <w:r w:rsidRPr="00897BFA">
              <w:rPr>
                <w:spacing w:val="-1"/>
              </w:rPr>
              <w:t>35Е 010</w:t>
            </w:r>
            <w:r>
              <w:rPr>
                <w:spacing w:val="-1"/>
              </w:rPr>
              <w:t>0</w:t>
            </w:r>
            <w:r w:rsidRPr="00897BFA">
              <w:rPr>
                <w:spacing w:val="-1"/>
              </w:rPr>
              <w:t>5</w:t>
            </w:r>
            <w:r>
              <w:rPr>
                <w:spacing w:val="-1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E05047" w:rsidRDefault="00ED51E0" w:rsidP="00AF1685">
            <w:pPr>
              <w:ind w:right="-40"/>
              <w:jc w:val="center"/>
            </w:pPr>
            <w:r>
              <w:t>1659,9</w:t>
            </w:r>
          </w:p>
        </w:tc>
      </w:tr>
      <w:tr w:rsidR="00ED51E0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  <w:r w:rsidRPr="00897BFA"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ind w:right="137"/>
              <w:jc w:val="center"/>
            </w:pPr>
            <w:r w:rsidRPr="00897BFA"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E05047" w:rsidRDefault="00ED51E0" w:rsidP="00AF1685">
            <w:pPr>
              <w:ind w:right="-40"/>
              <w:jc w:val="center"/>
            </w:pPr>
            <w:r>
              <w:t>1659,9</w:t>
            </w:r>
          </w:p>
        </w:tc>
      </w:tr>
      <w:tr w:rsidR="00ED51E0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89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3482E" w:rsidRDefault="00ED51E0" w:rsidP="00E7353A">
            <w:pPr>
              <w:shd w:val="clear" w:color="auto" w:fill="FFFFFF"/>
            </w:pPr>
            <w:r w:rsidRPr="0083482E">
              <w:rPr>
                <w:b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3482E" w:rsidRDefault="00ED51E0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3482E" w:rsidRDefault="00ED51E0" w:rsidP="00E7353A">
            <w:pPr>
              <w:shd w:val="clear" w:color="auto" w:fill="FFFFFF"/>
              <w:rPr>
                <w:b/>
              </w:rPr>
            </w:pPr>
            <w:r w:rsidRPr="0083482E">
              <w:rPr>
                <w:b/>
              </w:rPr>
              <w:t>10 00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ind w:right="137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Default="00ED51E0" w:rsidP="00E7353A">
            <w:pPr>
              <w:shd w:val="clear" w:color="auto" w:fill="FFFFFF"/>
              <w:ind w:right="-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682,3</w:t>
            </w:r>
          </w:p>
          <w:p w:rsidR="00ED51E0" w:rsidRPr="00CE2CCA" w:rsidRDefault="00ED51E0" w:rsidP="00E7353A">
            <w:pPr>
              <w:shd w:val="clear" w:color="auto" w:fill="FFFFFF"/>
              <w:ind w:right="-40"/>
              <w:jc w:val="center"/>
              <w:rPr>
                <w:b/>
                <w:color w:val="000000"/>
              </w:rPr>
            </w:pPr>
          </w:p>
        </w:tc>
      </w:tr>
      <w:tr w:rsidR="00ED51E0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3482E" w:rsidRDefault="00ED51E0" w:rsidP="00E7353A">
            <w:pPr>
              <w:shd w:val="clear" w:color="auto" w:fill="FFFFFF"/>
              <w:rPr>
                <w:b/>
              </w:rPr>
            </w:pPr>
            <w:r w:rsidRPr="0083482E">
              <w:rPr>
                <w:b/>
              </w:rPr>
              <w:t>Пенсионное обеспечение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3482E" w:rsidRDefault="00ED51E0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3482E" w:rsidRDefault="00ED51E0" w:rsidP="00E7353A">
            <w:pPr>
              <w:shd w:val="clear" w:color="auto" w:fill="FFFFFF"/>
            </w:pPr>
            <w:r w:rsidRPr="0083482E">
              <w:t>10 01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3482E" w:rsidRDefault="00ED51E0" w:rsidP="00E7353A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ind w:right="137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Default="00ED51E0" w:rsidP="00812F78">
            <w:pPr>
              <w:ind w:right="-40"/>
              <w:jc w:val="center"/>
            </w:pPr>
            <w:r>
              <w:rPr>
                <w:bCs/>
                <w:color w:val="000000"/>
              </w:rPr>
              <w:t>344</w:t>
            </w:r>
            <w:r w:rsidRPr="00EF74F9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3</w:t>
            </w:r>
          </w:p>
        </w:tc>
      </w:tr>
      <w:tr w:rsidR="00ED51E0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3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3482E" w:rsidRDefault="00ED51E0" w:rsidP="00E7353A">
            <w:pPr>
              <w:shd w:val="clear" w:color="auto" w:fill="FFFFFF"/>
            </w:pPr>
            <w:r w:rsidRPr="0083482E">
              <w:t>Доплаты к пенсиям муниципальным служащим города Москвы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3482E" w:rsidRDefault="00ED51E0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3482E" w:rsidRDefault="00ED51E0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3482E" w:rsidRDefault="00ED51E0" w:rsidP="00E7353A">
            <w:pPr>
              <w:shd w:val="clear" w:color="auto" w:fill="FFFFFF"/>
              <w:jc w:val="center"/>
            </w:pPr>
            <w:r w:rsidRPr="0083482E">
              <w:t>35П</w:t>
            </w:r>
          </w:p>
          <w:p w:rsidR="00ED51E0" w:rsidRPr="0083482E" w:rsidRDefault="00ED51E0" w:rsidP="00E7353A">
            <w:pPr>
              <w:shd w:val="clear" w:color="auto" w:fill="FFFFFF"/>
              <w:jc w:val="center"/>
            </w:pPr>
            <w:r w:rsidRPr="0083482E">
              <w:t>010</w:t>
            </w:r>
            <w:r>
              <w:t>1500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3482E" w:rsidRDefault="00ED51E0" w:rsidP="00E7353A">
            <w:pPr>
              <w:shd w:val="clear" w:color="auto" w:fill="FFFFFF"/>
              <w:ind w:right="137"/>
              <w:jc w:val="right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Default="00ED51E0" w:rsidP="00812F78">
            <w:pPr>
              <w:ind w:right="-40"/>
              <w:jc w:val="center"/>
            </w:pPr>
            <w:r>
              <w:rPr>
                <w:bCs/>
                <w:color w:val="000000"/>
              </w:rPr>
              <w:t>344</w:t>
            </w:r>
            <w:r w:rsidRPr="00EF74F9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3</w:t>
            </w:r>
          </w:p>
        </w:tc>
      </w:tr>
      <w:tr w:rsidR="00ED51E0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3482E" w:rsidRDefault="00ED51E0" w:rsidP="00E7353A">
            <w:pPr>
              <w:shd w:val="clear" w:color="auto" w:fill="FFFFFF"/>
            </w:pPr>
            <w:r w:rsidRPr="0083482E"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3482E" w:rsidRDefault="00ED51E0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3482E" w:rsidRDefault="00ED51E0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3482E" w:rsidRDefault="00ED51E0" w:rsidP="00E7353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3482E" w:rsidRDefault="00ED51E0" w:rsidP="00E7353A">
            <w:pPr>
              <w:shd w:val="clear" w:color="auto" w:fill="FFFFFF"/>
              <w:ind w:right="137"/>
              <w:jc w:val="right"/>
            </w:pPr>
            <w:r w:rsidRPr="0083482E">
              <w:t>540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Default="00ED51E0" w:rsidP="00812F78">
            <w:pPr>
              <w:ind w:right="-40"/>
              <w:jc w:val="center"/>
            </w:pPr>
            <w:r>
              <w:rPr>
                <w:bCs/>
                <w:color w:val="000000"/>
              </w:rPr>
              <w:t>344</w:t>
            </w:r>
            <w:r w:rsidRPr="00EF74F9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3</w:t>
            </w:r>
          </w:p>
        </w:tc>
      </w:tr>
      <w:tr w:rsidR="00ED51E0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37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6E5217" w:rsidRDefault="00ED51E0" w:rsidP="00E7353A">
            <w:pPr>
              <w:shd w:val="clear" w:color="auto" w:fill="FFFFFF"/>
              <w:rPr>
                <w:b/>
              </w:rPr>
            </w:pPr>
            <w:r w:rsidRPr="006E5217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6E5217" w:rsidRDefault="00ED51E0" w:rsidP="00E7353A">
            <w:pPr>
              <w:shd w:val="clear" w:color="auto" w:fill="FFFFFF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6E5217" w:rsidRDefault="00ED51E0" w:rsidP="00E7353A">
            <w:pPr>
              <w:shd w:val="clear" w:color="auto" w:fill="FFFFFF"/>
            </w:pPr>
            <w:r w:rsidRPr="006E5217">
              <w:t>10 06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6E5217" w:rsidRDefault="00ED51E0" w:rsidP="00E7353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ind w:right="137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ind w:right="-4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338,0</w:t>
            </w:r>
          </w:p>
        </w:tc>
      </w:tr>
      <w:tr w:rsidR="00ED51E0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6E5217" w:rsidRDefault="00ED51E0" w:rsidP="00E7353A">
            <w:pPr>
              <w:shd w:val="clear" w:color="auto" w:fill="FFFFFF"/>
            </w:pPr>
            <w:r w:rsidRPr="006E5217">
              <w:t>Социальные гарантии муниципальным служащим, вышедшим на пенсию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6E5217" w:rsidRDefault="00ED51E0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6E5217" w:rsidRDefault="00ED51E0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6E5217" w:rsidRDefault="00ED51E0" w:rsidP="00E7353A">
            <w:pPr>
              <w:shd w:val="clear" w:color="auto" w:fill="FFFFFF"/>
              <w:jc w:val="center"/>
            </w:pPr>
            <w:r w:rsidRPr="006E5217">
              <w:t>35П 01</w:t>
            </w:r>
            <w:r>
              <w:t>0</w:t>
            </w:r>
            <w:r w:rsidRPr="006E5217">
              <w:t>18</w:t>
            </w:r>
            <w: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ind w:right="137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Default="00ED51E0" w:rsidP="00E7353A">
            <w:pPr>
              <w:ind w:right="-40"/>
              <w:jc w:val="center"/>
            </w:pPr>
            <w:r>
              <w:rPr>
                <w:bCs/>
                <w:color w:val="000000"/>
              </w:rPr>
              <w:t>338,0</w:t>
            </w:r>
          </w:p>
        </w:tc>
      </w:tr>
      <w:tr w:rsidR="00ED51E0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11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365B7D" w:rsidRDefault="00ED51E0" w:rsidP="00E7353A">
            <w:pPr>
              <w:rPr>
                <w:bCs/>
                <w:color w:val="000000"/>
              </w:rPr>
            </w:pPr>
            <w:r w:rsidRPr="00365B7D">
              <w:rPr>
                <w:bCs/>
                <w:color w:val="000000"/>
              </w:rPr>
              <w:t>Пособия,  компенсации и иные социальные выплаты гражданам, кроме публичных нормативных обязательств</w:t>
            </w:r>
          </w:p>
          <w:p w:rsidR="00ED51E0" w:rsidRPr="00365B7D" w:rsidRDefault="00ED51E0" w:rsidP="00E7353A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365B7D" w:rsidRDefault="00ED51E0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365B7D" w:rsidRDefault="00ED51E0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365B7D" w:rsidRDefault="00ED51E0" w:rsidP="00E7353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365B7D" w:rsidRDefault="00ED51E0" w:rsidP="00E7353A">
            <w:pPr>
              <w:shd w:val="clear" w:color="auto" w:fill="FFFFFF"/>
              <w:ind w:right="137"/>
              <w:jc w:val="right"/>
            </w:pPr>
            <w:r w:rsidRPr="00365B7D">
              <w:t>321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Default="00ED51E0" w:rsidP="00E7353A">
            <w:pPr>
              <w:ind w:right="-40"/>
              <w:jc w:val="center"/>
            </w:pPr>
            <w:r>
              <w:rPr>
                <w:bCs/>
                <w:color w:val="000000"/>
              </w:rPr>
              <w:t>338,0</w:t>
            </w:r>
          </w:p>
        </w:tc>
      </w:tr>
      <w:tr w:rsidR="00ED51E0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81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rPr>
                <w:b/>
                <w:spacing w:val="-1"/>
              </w:rPr>
            </w:pPr>
            <w:r w:rsidRPr="00897BFA">
              <w:rPr>
                <w:b/>
                <w:spacing w:val="-1"/>
              </w:rPr>
              <w:t>Средства массовой информации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rPr>
                <w:b/>
                <w:spacing w:val="-5"/>
              </w:rPr>
            </w:pPr>
            <w:r w:rsidRPr="00897BFA">
              <w:rPr>
                <w:b/>
                <w:spacing w:val="-5"/>
              </w:rPr>
              <w:t>12 00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rPr>
                <w:b/>
                <w:spacing w:val="-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ind w:right="122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51E0" w:rsidRPr="00897BFA" w:rsidRDefault="00ED51E0" w:rsidP="00812F78">
            <w:pPr>
              <w:shd w:val="clear" w:color="auto" w:fill="FFFFFF"/>
              <w:ind w:right="-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141,7</w:t>
            </w:r>
          </w:p>
        </w:tc>
      </w:tr>
      <w:tr w:rsidR="00ED51E0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9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rPr>
                <w:b/>
                <w:spacing w:val="-1"/>
              </w:rPr>
            </w:pPr>
            <w:r w:rsidRPr="00897BFA">
              <w:rPr>
                <w:b/>
                <w:spacing w:val="-1"/>
              </w:rPr>
              <w:t>Периодическая печать и издательства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rPr>
                <w:spacing w:val="-5"/>
              </w:rPr>
            </w:pPr>
            <w:r w:rsidRPr="00897BFA">
              <w:rPr>
                <w:spacing w:val="-5"/>
              </w:rPr>
              <w:t>12 02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ind w:right="-40"/>
              <w:jc w:val="center"/>
            </w:pPr>
            <w:r>
              <w:rPr>
                <w:bCs/>
                <w:color w:val="000000"/>
              </w:rPr>
              <w:t>40</w:t>
            </w:r>
            <w:r w:rsidRPr="00897BFA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ED51E0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71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95791F" w:rsidRDefault="00ED51E0" w:rsidP="00E7353A">
            <w:pPr>
              <w:rPr>
                <w:bCs/>
              </w:rPr>
            </w:pPr>
            <w:r w:rsidRPr="0095791F">
              <w:rPr>
                <w:bCs/>
                <w:color w:val="000000"/>
              </w:rPr>
              <w:t>Информирование жителей муниципального округа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rPr>
                <w:b/>
                <w:spacing w:val="-5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jc w:val="center"/>
            </w:pPr>
            <w:r w:rsidRPr="00897BFA">
              <w:t>35Е</w:t>
            </w:r>
          </w:p>
          <w:p w:rsidR="00ED51E0" w:rsidRPr="00897BFA" w:rsidRDefault="00ED51E0" w:rsidP="00E7353A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897BFA">
              <w:t>010</w:t>
            </w:r>
            <w:r>
              <w:t>0</w:t>
            </w:r>
            <w:r w:rsidRPr="00897BFA">
              <w:t>3</w:t>
            </w:r>
            <w: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ind w:right="122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ind w:right="-40"/>
              <w:jc w:val="center"/>
            </w:pPr>
            <w:r>
              <w:rPr>
                <w:bCs/>
                <w:color w:val="000000"/>
              </w:rPr>
              <w:t>40</w:t>
            </w:r>
            <w:r w:rsidRPr="00897BFA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ED51E0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rPr>
                <w:spacing w:val="-2"/>
              </w:rPr>
            </w:pPr>
            <w:r w:rsidRPr="00897BFA"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rPr>
                <w:b/>
                <w:spacing w:val="-5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ind w:right="122"/>
              <w:jc w:val="center"/>
            </w:pPr>
            <w:r>
              <w:t>853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ind w:right="-40"/>
              <w:jc w:val="center"/>
            </w:pPr>
            <w:r>
              <w:rPr>
                <w:bCs/>
                <w:color w:val="000000"/>
              </w:rPr>
              <w:t>40</w:t>
            </w:r>
            <w:r w:rsidRPr="00897BFA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ED51E0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5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rPr>
                <w:spacing w:val="-1"/>
              </w:rPr>
            </w:pPr>
            <w:r w:rsidRPr="00897BFA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rPr>
                <w:spacing w:val="-5"/>
              </w:rPr>
            </w:pPr>
            <w:r w:rsidRPr="00897BFA">
              <w:rPr>
                <w:spacing w:val="-5"/>
              </w:rPr>
              <w:t>12 04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1E0" w:rsidRDefault="00ED51E0" w:rsidP="00812F78">
            <w:pPr>
              <w:ind w:right="-40"/>
              <w:jc w:val="center"/>
            </w:pPr>
            <w:r>
              <w:rPr>
                <w:bCs/>
                <w:color w:val="000000"/>
              </w:rPr>
              <w:t>101,7</w:t>
            </w:r>
          </w:p>
        </w:tc>
      </w:tr>
      <w:tr w:rsidR="00ED51E0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8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  <w:r w:rsidRPr="0095791F">
              <w:rPr>
                <w:bCs/>
                <w:color w:val="000000"/>
              </w:rPr>
              <w:t>Информирование жителей муниципального округа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rPr>
                <w:b/>
                <w:spacing w:val="-5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jc w:val="center"/>
            </w:pPr>
            <w:r w:rsidRPr="00897BFA">
              <w:rPr>
                <w:bCs/>
              </w:rPr>
              <w:t>35Е 010</w:t>
            </w:r>
            <w:r>
              <w:rPr>
                <w:bCs/>
              </w:rPr>
              <w:t>0</w:t>
            </w:r>
            <w:r w:rsidRPr="00897BFA">
              <w:rPr>
                <w:bCs/>
              </w:rPr>
              <w:t>3</w:t>
            </w:r>
            <w:r>
              <w:rPr>
                <w:bCs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1E0" w:rsidRDefault="00ED51E0" w:rsidP="00812F78">
            <w:pPr>
              <w:ind w:right="-40"/>
              <w:jc w:val="center"/>
            </w:pPr>
            <w:r>
              <w:rPr>
                <w:bCs/>
                <w:color w:val="000000"/>
              </w:rPr>
              <w:t>101,7</w:t>
            </w:r>
          </w:p>
        </w:tc>
      </w:tr>
      <w:tr w:rsidR="00ED51E0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9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rPr>
                <w:b/>
              </w:rPr>
            </w:pPr>
            <w:r w:rsidRPr="00897BFA"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rPr>
                <w:b/>
                <w:spacing w:val="-5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ind w:right="122"/>
              <w:jc w:val="center"/>
            </w:pPr>
            <w:r w:rsidRPr="00897BFA"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ind w:right="-40"/>
              <w:jc w:val="center"/>
              <w:rPr>
                <w:b/>
              </w:rPr>
            </w:pPr>
            <w:r>
              <w:rPr>
                <w:bCs/>
                <w:color w:val="000000"/>
              </w:rPr>
              <w:t>101,7</w:t>
            </w:r>
          </w:p>
          <w:p w:rsidR="00ED51E0" w:rsidRPr="00897BFA" w:rsidRDefault="00ED51E0" w:rsidP="00E7353A">
            <w:pPr>
              <w:shd w:val="clear" w:color="auto" w:fill="FFFFFF"/>
              <w:ind w:right="-40"/>
              <w:jc w:val="center"/>
              <w:rPr>
                <w:b/>
              </w:rPr>
            </w:pPr>
          </w:p>
        </w:tc>
      </w:tr>
      <w:tr w:rsidR="00ED51E0" w:rsidRPr="00897BFA" w:rsidTr="00A2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rPr>
                <w:b/>
                <w:bCs/>
                <w:spacing w:val="-5"/>
              </w:rPr>
            </w:pPr>
          </w:p>
          <w:p w:rsidR="00ED51E0" w:rsidRPr="00897BFA" w:rsidRDefault="00ED51E0" w:rsidP="00E7353A">
            <w:pPr>
              <w:shd w:val="clear" w:color="auto" w:fill="FFFFFF"/>
            </w:pPr>
            <w:r w:rsidRPr="00897BFA">
              <w:rPr>
                <w:b/>
                <w:bCs/>
                <w:spacing w:val="-5"/>
              </w:rPr>
              <w:t>ИТОГО РАСХОДОВ: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E7353A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Default="00ED51E0" w:rsidP="00E7353A">
            <w:pPr>
              <w:shd w:val="clear" w:color="auto" w:fill="FFFFFF"/>
              <w:ind w:right="-40"/>
              <w:jc w:val="center"/>
              <w:rPr>
                <w:b/>
              </w:rPr>
            </w:pPr>
          </w:p>
          <w:p w:rsidR="00ED51E0" w:rsidRPr="00897BFA" w:rsidRDefault="00ED51E0" w:rsidP="00054381">
            <w:pPr>
              <w:shd w:val="clear" w:color="auto" w:fill="FFFFFF"/>
              <w:ind w:right="-40"/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22 795,8</w:t>
            </w:r>
          </w:p>
        </w:tc>
      </w:tr>
    </w:tbl>
    <w:p w:rsidR="00ED51E0" w:rsidRDefault="00ED51E0" w:rsidP="007E30D4">
      <w:pPr>
        <w:spacing w:before="120" w:after="120"/>
        <w:ind w:left="5040"/>
      </w:pPr>
    </w:p>
    <w:p w:rsidR="00ED51E0" w:rsidRDefault="00ED51E0" w:rsidP="007E30D4">
      <w:pPr>
        <w:spacing w:before="120" w:after="120"/>
        <w:ind w:left="5040"/>
      </w:pPr>
    </w:p>
    <w:p w:rsidR="00ED51E0" w:rsidRDefault="00ED51E0" w:rsidP="007E30D4">
      <w:pPr>
        <w:spacing w:before="120" w:after="120"/>
        <w:ind w:left="5040"/>
      </w:pPr>
    </w:p>
    <w:p w:rsidR="00ED51E0" w:rsidRDefault="00ED51E0" w:rsidP="007E30D4">
      <w:pPr>
        <w:spacing w:before="120" w:after="120"/>
        <w:ind w:left="5040"/>
      </w:pPr>
    </w:p>
    <w:p w:rsidR="00ED51E0" w:rsidRDefault="00ED51E0" w:rsidP="007E30D4">
      <w:pPr>
        <w:spacing w:before="120" w:after="120"/>
        <w:ind w:left="5040"/>
      </w:pPr>
    </w:p>
    <w:p w:rsidR="00ED51E0" w:rsidRDefault="00ED51E0" w:rsidP="007E30D4">
      <w:pPr>
        <w:spacing w:before="120" w:after="120"/>
        <w:ind w:left="5040"/>
      </w:pPr>
    </w:p>
    <w:p w:rsidR="00ED51E0" w:rsidRDefault="00ED51E0" w:rsidP="007E30D4">
      <w:pPr>
        <w:spacing w:before="120" w:after="120"/>
        <w:ind w:left="5040"/>
      </w:pPr>
    </w:p>
    <w:p w:rsidR="00ED51E0" w:rsidRPr="00E655B9" w:rsidRDefault="00ED51E0" w:rsidP="007E30D4">
      <w:pPr>
        <w:spacing w:before="120" w:after="120"/>
        <w:ind w:left="5040"/>
      </w:pPr>
    </w:p>
    <w:p w:rsidR="00ED51E0" w:rsidRPr="00E655B9" w:rsidRDefault="00ED51E0" w:rsidP="007E30D4">
      <w:pPr>
        <w:spacing w:before="120" w:after="120"/>
        <w:ind w:left="5040"/>
      </w:pPr>
    </w:p>
    <w:p w:rsidR="00ED51E0" w:rsidRPr="00E655B9" w:rsidRDefault="00ED51E0" w:rsidP="007E30D4">
      <w:pPr>
        <w:spacing w:before="120" w:after="120"/>
        <w:ind w:left="5040"/>
      </w:pPr>
    </w:p>
    <w:p w:rsidR="00ED51E0" w:rsidRPr="00E655B9" w:rsidRDefault="00ED51E0" w:rsidP="007E30D4">
      <w:pPr>
        <w:spacing w:before="120" w:after="120"/>
        <w:ind w:left="5040"/>
      </w:pPr>
    </w:p>
    <w:p w:rsidR="00ED51E0" w:rsidRPr="00E655B9" w:rsidRDefault="00ED51E0" w:rsidP="007E30D4">
      <w:pPr>
        <w:spacing w:before="120" w:after="120"/>
        <w:ind w:left="5040"/>
      </w:pPr>
    </w:p>
    <w:p w:rsidR="00ED51E0" w:rsidRPr="00E655B9" w:rsidRDefault="00ED51E0" w:rsidP="007E30D4">
      <w:pPr>
        <w:spacing w:before="120" w:after="120"/>
        <w:ind w:left="5040"/>
      </w:pPr>
    </w:p>
    <w:p w:rsidR="00ED51E0" w:rsidRPr="00E655B9" w:rsidRDefault="00ED51E0" w:rsidP="007E30D4">
      <w:pPr>
        <w:spacing w:before="120" w:after="120"/>
        <w:ind w:left="5040"/>
      </w:pPr>
    </w:p>
    <w:p w:rsidR="00ED51E0" w:rsidRPr="00E655B9" w:rsidRDefault="00ED51E0" w:rsidP="007E30D4">
      <w:pPr>
        <w:spacing w:before="120" w:after="120"/>
        <w:ind w:left="5040"/>
      </w:pPr>
    </w:p>
    <w:p w:rsidR="00ED51E0" w:rsidRPr="00574B7E" w:rsidRDefault="00ED51E0" w:rsidP="00451811">
      <w:pPr>
        <w:jc w:val="right"/>
        <w:rPr>
          <w:bCs/>
        </w:rPr>
      </w:pPr>
      <w:r>
        <w:t xml:space="preserve">          </w:t>
      </w:r>
      <w:r w:rsidRPr="00574B7E">
        <w:rPr>
          <w:bCs/>
        </w:rPr>
        <w:t xml:space="preserve">Приложение </w:t>
      </w:r>
      <w:r>
        <w:rPr>
          <w:bCs/>
        </w:rPr>
        <w:t>4</w:t>
      </w:r>
    </w:p>
    <w:p w:rsidR="00ED51E0" w:rsidRPr="00574B7E" w:rsidRDefault="00ED51E0" w:rsidP="00451811">
      <w:pPr>
        <w:autoSpaceDE w:val="0"/>
        <w:autoSpaceDN w:val="0"/>
        <w:adjustRightInd w:val="0"/>
        <w:jc w:val="right"/>
        <w:rPr>
          <w:bCs/>
        </w:rPr>
      </w:pPr>
      <w:r w:rsidRPr="00574B7E">
        <w:rPr>
          <w:bCs/>
        </w:rPr>
        <w:t>к решени</w:t>
      </w:r>
      <w:r>
        <w:rPr>
          <w:bCs/>
        </w:rPr>
        <w:t>ю</w:t>
      </w:r>
      <w:r w:rsidRPr="00574B7E">
        <w:rPr>
          <w:bCs/>
        </w:rPr>
        <w:t xml:space="preserve"> Совета депутатов </w:t>
      </w:r>
    </w:p>
    <w:p w:rsidR="00ED51E0" w:rsidRPr="00574B7E" w:rsidRDefault="00ED51E0" w:rsidP="00451811">
      <w:pPr>
        <w:autoSpaceDE w:val="0"/>
        <w:autoSpaceDN w:val="0"/>
        <w:adjustRightInd w:val="0"/>
        <w:jc w:val="right"/>
        <w:rPr>
          <w:bCs/>
        </w:rPr>
      </w:pPr>
      <w:r w:rsidRPr="00574B7E">
        <w:rPr>
          <w:bCs/>
        </w:rPr>
        <w:t xml:space="preserve">муниципального округа Лианозово </w:t>
      </w:r>
    </w:p>
    <w:p w:rsidR="00ED51E0" w:rsidRPr="00574B7E" w:rsidRDefault="00ED51E0" w:rsidP="008171D7">
      <w:pPr>
        <w:autoSpaceDE w:val="0"/>
        <w:autoSpaceDN w:val="0"/>
        <w:adjustRightInd w:val="0"/>
        <w:ind w:left="5245"/>
        <w:jc w:val="right"/>
        <w:rPr>
          <w:bCs/>
        </w:rPr>
      </w:pPr>
      <w:r>
        <w:rPr>
          <w:bCs/>
        </w:rPr>
        <w:t>от 19.06.2018 № 47-РСД</w:t>
      </w:r>
    </w:p>
    <w:p w:rsidR="00ED51E0" w:rsidRPr="008E5DAE" w:rsidRDefault="00ED51E0" w:rsidP="008E5DAE">
      <w:pPr>
        <w:jc w:val="right"/>
      </w:pPr>
    </w:p>
    <w:p w:rsidR="00ED51E0" w:rsidRDefault="00ED51E0" w:rsidP="007E30D4">
      <w:pPr>
        <w:spacing w:after="120"/>
        <w:ind w:left="5040"/>
      </w:pPr>
    </w:p>
    <w:p w:rsidR="00ED51E0" w:rsidRPr="002C2B9A" w:rsidRDefault="00ED51E0" w:rsidP="007E30D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Ведомственная структура расходов бюджета</w:t>
      </w:r>
      <w:r w:rsidRPr="002C2B9A">
        <w:rPr>
          <w:b/>
          <w:sz w:val="26"/>
          <w:szCs w:val="26"/>
        </w:rPr>
        <w:t xml:space="preserve"> </w:t>
      </w:r>
    </w:p>
    <w:p w:rsidR="00ED51E0" w:rsidRPr="002C2B9A" w:rsidRDefault="00ED51E0" w:rsidP="007E30D4">
      <w:pPr>
        <w:jc w:val="center"/>
        <w:rPr>
          <w:b/>
          <w:sz w:val="26"/>
          <w:szCs w:val="26"/>
        </w:rPr>
      </w:pPr>
      <w:r w:rsidRPr="002C2B9A">
        <w:rPr>
          <w:b/>
          <w:sz w:val="26"/>
          <w:szCs w:val="26"/>
        </w:rPr>
        <w:t xml:space="preserve">муниципального округа </w:t>
      </w:r>
      <w:r>
        <w:rPr>
          <w:b/>
          <w:sz w:val="26"/>
          <w:szCs w:val="26"/>
        </w:rPr>
        <w:t>Лианозово</w:t>
      </w:r>
    </w:p>
    <w:p w:rsidR="00ED51E0" w:rsidRDefault="00ED51E0" w:rsidP="007E30D4">
      <w:pPr>
        <w:shd w:val="clear" w:color="auto" w:fill="FFFFFF"/>
        <w:ind w:right="29"/>
        <w:jc w:val="center"/>
        <w:rPr>
          <w:b/>
          <w:bCs/>
          <w:spacing w:val="4"/>
          <w:sz w:val="26"/>
          <w:szCs w:val="26"/>
        </w:rPr>
      </w:pPr>
      <w:r w:rsidRPr="002C2B9A">
        <w:rPr>
          <w:b/>
          <w:bCs/>
          <w:spacing w:val="4"/>
          <w:sz w:val="26"/>
          <w:szCs w:val="26"/>
        </w:rPr>
        <w:t>за 201</w:t>
      </w:r>
      <w:r>
        <w:rPr>
          <w:b/>
          <w:bCs/>
          <w:spacing w:val="4"/>
          <w:sz w:val="26"/>
          <w:szCs w:val="26"/>
        </w:rPr>
        <w:t>7</w:t>
      </w:r>
      <w:r w:rsidRPr="002C2B9A">
        <w:rPr>
          <w:b/>
          <w:bCs/>
          <w:spacing w:val="4"/>
          <w:sz w:val="26"/>
          <w:szCs w:val="26"/>
        </w:rPr>
        <w:t xml:space="preserve"> год </w:t>
      </w:r>
    </w:p>
    <w:p w:rsidR="00ED51E0" w:rsidRPr="008742E7" w:rsidRDefault="00ED51E0" w:rsidP="00EB72EB">
      <w:pPr>
        <w:shd w:val="clear" w:color="auto" w:fill="FFFFFF"/>
        <w:tabs>
          <w:tab w:val="left" w:pos="1145"/>
        </w:tabs>
        <w:jc w:val="center"/>
        <w:rPr>
          <w:b/>
          <w:sz w:val="22"/>
          <w:szCs w:val="22"/>
        </w:rPr>
      </w:pPr>
      <w:r w:rsidRPr="006363B1">
        <w:rPr>
          <w:sz w:val="22"/>
          <w:szCs w:val="22"/>
        </w:rPr>
        <w:t>тыс.руб.</w:t>
      </w:r>
    </w:p>
    <w:tbl>
      <w:tblPr>
        <w:tblW w:w="9540" w:type="dxa"/>
        <w:tblInd w:w="-4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040"/>
        <w:gridCol w:w="540"/>
        <w:gridCol w:w="900"/>
        <w:gridCol w:w="1080"/>
        <w:gridCol w:w="900"/>
        <w:gridCol w:w="1080"/>
      </w:tblGrid>
      <w:tr w:rsidR="00ED51E0" w:rsidRPr="008A3C68" w:rsidTr="002C6ABD">
        <w:trPr>
          <w:trHeight w:hRule="exact" w:val="658"/>
        </w:trPr>
        <w:tc>
          <w:tcPr>
            <w:tcW w:w="5040" w:type="dxa"/>
            <w:shd w:val="clear" w:color="auto" w:fill="FFFFFF"/>
          </w:tcPr>
          <w:p w:rsidR="00ED51E0" w:rsidRPr="008A3C68" w:rsidRDefault="00ED51E0" w:rsidP="002C6AB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ED51E0" w:rsidRPr="008A3C68" w:rsidRDefault="00ED51E0" w:rsidP="002C6AB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A3C68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40" w:type="dxa"/>
            <w:shd w:val="clear" w:color="auto" w:fill="FFFFFF"/>
          </w:tcPr>
          <w:p w:rsidR="00ED51E0" w:rsidRPr="008A3C68" w:rsidRDefault="00ED51E0" w:rsidP="002C6ABD">
            <w:pPr>
              <w:shd w:val="clear" w:color="auto" w:fill="FFFFFF"/>
              <w:ind w:right="144"/>
              <w:jc w:val="center"/>
              <w:rPr>
                <w:sz w:val="18"/>
                <w:szCs w:val="18"/>
              </w:rPr>
            </w:pPr>
            <w:r w:rsidRPr="008A3C68">
              <w:rPr>
                <w:sz w:val="18"/>
                <w:szCs w:val="18"/>
              </w:rPr>
              <w:t xml:space="preserve">Код </w:t>
            </w:r>
          </w:p>
          <w:p w:rsidR="00ED51E0" w:rsidRPr="008A3C68" w:rsidRDefault="00ED51E0" w:rsidP="002C6ABD">
            <w:pPr>
              <w:shd w:val="clear" w:color="auto" w:fill="FFFFFF"/>
              <w:ind w:right="-40"/>
              <w:jc w:val="center"/>
              <w:rPr>
                <w:sz w:val="18"/>
                <w:szCs w:val="18"/>
              </w:rPr>
            </w:pPr>
            <w:r w:rsidRPr="008A3C68">
              <w:rPr>
                <w:spacing w:val="-1"/>
                <w:sz w:val="18"/>
                <w:szCs w:val="18"/>
              </w:rPr>
              <w:t>ведомства</w:t>
            </w:r>
          </w:p>
        </w:tc>
        <w:tc>
          <w:tcPr>
            <w:tcW w:w="900" w:type="dxa"/>
            <w:shd w:val="clear" w:color="auto" w:fill="FFFFFF"/>
          </w:tcPr>
          <w:p w:rsidR="00ED51E0" w:rsidRPr="008A3C68" w:rsidRDefault="00ED51E0" w:rsidP="002C6AB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A3C68">
              <w:rPr>
                <w:spacing w:val="1"/>
                <w:sz w:val="18"/>
                <w:szCs w:val="18"/>
              </w:rPr>
              <w:t xml:space="preserve">Раздел, </w:t>
            </w:r>
            <w:r w:rsidRPr="008A3C68">
              <w:rPr>
                <w:sz w:val="18"/>
                <w:szCs w:val="18"/>
              </w:rPr>
              <w:t>подраз</w:t>
            </w:r>
            <w:r w:rsidRPr="008A3C68">
              <w:rPr>
                <w:spacing w:val="1"/>
                <w:sz w:val="18"/>
                <w:szCs w:val="18"/>
              </w:rPr>
              <w:t>дел</w:t>
            </w:r>
          </w:p>
        </w:tc>
        <w:tc>
          <w:tcPr>
            <w:tcW w:w="1080" w:type="dxa"/>
            <w:shd w:val="clear" w:color="auto" w:fill="FFFFFF"/>
          </w:tcPr>
          <w:p w:rsidR="00ED51E0" w:rsidRPr="008A3C68" w:rsidRDefault="00ED51E0" w:rsidP="002C6AB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ED51E0" w:rsidRPr="008A3C68" w:rsidRDefault="00ED51E0" w:rsidP="002C6AB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A3C68">
              <w:rPr>
                <w:sz w:val="18"/>
                <w:szCs w:val="18"/>
              </w:rPr>
              <w:t>ЦС</w:t>
            </w:r>
          </w:p>
        </w:tc>
        <w:tc>
          <w:tcPr>
            <w:tcW w:w="900" w:type="dxa"/>
            <w:shd w:val="clear" w:color="auto" w:fill="FFFFFF"/>
          </w:tcPr>
          <w:p w:rsidR="00ED51E0" w:rsidRPr="008A3C68" w:rsidRDefault="00ED51E0" w:rsidP="002C6ABD">
            <w:pPr>
              <w:shd w:val="clear" w:color="auto" w:fill="FFFFFF"/>
              <w:ind w:right="144"/>
              <w:jc w:val="center"/>
              <w:rPr>
                <w:sz w:val="18"/>
                <w:szCs w:val="18"/>
              </w:rPr>
            </w:pPr>
          </w:p>
          <w:p w:rsidR="00ED51E0" w:rsidRPr="008A3C68" w:rsidRDefault="00ED51E0" w:rsidP="002C6ABD">
            <w:pPr>
              <w:shd w:val="clear" w:color="auto" w:fill="FFFFFF"/>
              <w:ind w:right="144"/>
              <w:jc w:val="center"/>
              <w:rPr>
                <w:sz w:val="18"/>
                <w:szCs w:val="18"/>
              </w:rPr>
            </w:pPr>
            <w:r w:rsidRPr="008A3C68">
              <w:rPr>
                <w:sz w:val="18"/>
                <w:szCs w:val="18"/>
              </w:rPr>
              <w:t>ВР</w:t>
            </w:r>
          </w:p>
        </w:tc>
        <w:tc>
          <w:tcPr>
            <w:tcW w:w="1080" w:type="dxa"/>
            <w:shd w:val="clear" w:color="auto" w:fill="FFFFFF"/>
          </w:tcPr>
          <w:p w:rsidR="00ED51E0" w:rsidRDefault="00ED51E0" w:rsidP="002C6ABD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</w:p>
          <w:p w:rsidR="00ED51E0" w:rsidRPr="008A3C68" w:rsidRDefault="00ED51E0" w:rsidP="002C6ABD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 w:rsidRPr="008A3C68">
              <w:rPr>
                <w:spacing w:val="-3"/>
                <w:sz w:val="18"/>
                <w:szCs w:val="18"/>
              </w:rPr>
              <w:t>201</w:t>
            </w:r>
            <w:r>
              <w:rPr>
                <w:spacing w:val="-3"/>
                <w:sz w:val="18"/>
                <w:szCs w:val="18"/>
              </w:rPr>
              <w:t>7</w:t>
            </w:r>
            <w:r w:rsidRPr="008A3C68">
              <w:rPr>
                <w:spacing w:val="-3"/>
                <w:sz w:val="18"/>
                <w:szCs w:val="18"/>
              </w:rPr>
              <w:t xml:space="preserve"> год</w:t>
            </w:r>
          </w:p>
          <w:p w:rsidR="00ED51E0" w:rsidRPr="008A3C68" w:rsidRDefault="00ED51E0" w:rsidP="002C6AB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ED51E0" w:rsidRPr="00897BFA" w:rsidTr="002C6ABD">
        <w:trPr>
          <w:trHeight w:hRule="exact" w:val="538"/>
        </w:trPr>
        <w:tc>
          <w:tcPr>
            <w:tcW w:w="5040" w:type="dxa"/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  <w:r>
              <w:rPr>
                <w:b/>
                <w:bCs/>
                <w:spacing w:val="-3"/>
              </w:rPr>
              <w:t xml:space="preserve">АППАРАТ СОВЕТА ДЕПУТАТОВ </w:t>
            </w:r>
            <w:r w:rsidRPr="00897BFA">
              <w:rPr>
                <w:b/>
                <w:bCs/>
                <w:spacing w:val="-3"/>
              </w:rPr>
              <w:t>МУНИЦИПАЛЬНОГО ОКРУГА</w:t>
            </w:r>
          </w:p>
        </w:tc>
        <w:tc>
          <w:tcPr>
            <w:tcW w:w="540" w:type="dxa"/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rPr>
                <w:b/>
              </w:rPr>
            </w:pPr>
            <w:r w:rsidRPr="00897BFA">
              <w:rPr>
                <w:b/>
              </w:rPr>
              <w:t>900</w:t>
            </w:r>
          </w:p>
        </w:tc>
        <w:tc>
          <w:tcPr>
            <w:tcW w:w="900" w:type="dxa"/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ind w:right="190"/>
              <w:jc w:val="right"/>
            </w:pPr>
          </w:p>
        </w:tc>
      </w:tr>
      <w:tr w:rsidR="00ED51E0" w:rsidRPr="00897BFA" w:rsidTr="002C6ABD">
        <w:trPr>
          <w:trHeight w:hRule="exact" w:val="458"/>
        </w:trPr>
        <w:tc>
          <w:tcPr>
            <w:tcW w:w="5040" w:type="dxa"/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tabs>
                <w:tab w:val="left" w:pos="3740"/>
              </w:tabs>
            </w:pPr>
            <w:r w:rsidRPr="00897BFA">
              <w:rPr>
                <w:b/>
                <w:bCs/>
                <w:spacing w:val="-2"/>
              </w:rPr>
              <w:t xml:space="preserve">ОБЩЕГОСУДАРСТВЕННЫЕ </w:t>
            </w:r>
            <w:r w:rsidRPr="00897BFA">
              <w:rPr>
                <w:b/>
                <w:bCs/>
                <w:spacing w:val="-3"/>
              </w:rPr>
              <w:t>ВОПРОСЫ</w:t>
            </w:r>
          </w:p>
        </w:tc>
        <w:tc>
          <w:tcPr>
            <w:tcW w:w="540" w:type="dxa"/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  <w:r w:rsidRPr="00897BFA">
              <w:rPr>
                <w:b/>
                <w:bCs/>
              </w:rPr>
              <w:t>01 00</w:t>
            </w:r>
          </w:p>
        </w:tc>
        <w:tc>
          <w:tcPr>
            <w:tcW w:w="1080" w:type="dxa"/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ED51E0" w:rsidRPr="00377B3D" w:rsidRDefault="00ED51E0" w:rsidP="002C6ABD">
            <w:pPr>
              <w:shd w:val="clear" w:color="auto" w:fill="FFFFFF"/>
              <w:ind w:right="-40"/>
              <w:jc w:val="center"/>
              <w:rPr>
                <w:b/>
              </w:rPr>
            </w:pPr>
            <w:r>
              <w:rPr>
                <w:b/>
              </w:rPr>
              <w:t>19991,8</w:t>
            </w:r>
          </w:p>
        </w:tc>
      </w:tr>
      <w:tr w:rsidR="00ED51E0" w:rsidRPr="00897BFA" w:rsidTr="002C6ABD">
        <w:trPr>
          <w:trHeight w:hRule="exact" w:val="644"/>
        </w:trPr>
        <w:tc>
          <w:tcPr>
            <w:tcW w:w="5040" w:type="dxa"/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rPr>
                <w:b/>
              </w:rPr>
            </w:pPr>
            <w:r w:rsidRPr="00897BFA">
              <w:rPr>
                <w:b/>
              </w:rPr>
              <w:t xml:space="preserve">Функционирование высшего </w:t>
            </w:r>
            <w:r w:rsidRPr="00897BFA">
              <w:rPr>
                <w:b/>
                <w:spacing w:val="-1"/>
              </w:rPr>
              <w:t>должностного лица субъекта РФ и муниципального округа</w:t>
            </w:r>
          </w:p>
        </w:tc>
        <w:tc>
          <w:tcPr>
            <w:tcW w:w="540" w:type="dxa"/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  <w:r w:rsidRPr="00897BFA">
              <w:rPr>
                <w:b/>
                <w:bCs/>
                <w:spacing w:val="-3"/>
              </w:rPr>
              <w:t>01 02</w:t>
            </w:r>
          </w:p>
        </w:tc>
        <w:tc>
          <w:tcPr>
            <w:tcW w:w="1080" w:type="dxa"/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ED51E0" w:rsidRPr="00DB634B" w:rsidRDefault="00ED51E0" w:rsidP="002C6ABD">
            <w:pPr>
              <w:shd w:val="clear" w:color="auto" w:fill="FFFFFF"/>
              <w:ind w:right="-4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DB634B">
              <w:rPr>
                <w:b/>
              </w:rPr>
              <w:t xml:space="preserve"> 4</w:t>
            </w:r>
            <w:r>
              <w:rPr>
                <w:b/>
              </w:rPr>
              <w:t>09</w:t>
            </w:r>
            <w:r w:rsidRPr="00DB634B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</w:tr>
      <w:tr w:rsidR="00ED51E0" w:rsidRPr="00897BFA" w:rsidTr="002C6ABD">
        <w:trPr>
          <w:trHeight w:hRule="exact" w:val="648"/>
        </w:trPr>
        <w:tc>
          <w:tcPr>
            <w:tcW w:w="5040" w:type="dxa"/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  <w:r w:rsidRPr="00897BFA">
              <w:rPr>
                <w:spacing w:val="-1"/>
              </w:rPr>
              <w:t>Глава муниципального округа</w:t>
            </w:r>
          </w:p>
        </w:tc>
        <w:tc>
          <w:tcPr>
            <w:tcW w:w="540" w:type="dxa"/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jc w:val="center"/>
            </w:pPr>
            <w:r w:rsidRPr="00897BFA">
              <w:t>31А 01</w:t>
            </w:r>
            <w:r>
              <w:t>0</w:t>
            </w:r>
            <w:r w:rsidRPr="00897BFA">
              <w:t>01</w:t>
            </w:r>
            <w:r>
              <w:t>00</w:t>
            </w:r>
          </w:p>
        </w:tc>
        <w:tc>
          <w:tcPr>
            <w:tcW w:w="900" w:type="dxa"/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ind w:right="122"/>
              <w:jc w:val="right"/>
            </w:pPr>
          </w:p>
        </w:tc>
        <w:tc>
          <w:tcPr>
            <w:tcW w:w="1080" w:type="dxa"/>
            <w:shd w:val="clear" w:color="auto" w:fill="FFFFFF"/>
          </w:tcPr>
          <w:p w:rsidR="00ED51E0" w:rsidRPr="00DB634B" w:rsidRDefault="00ED51E0" w:rsidP="002C6ABD">
            <w:pPr>
              <w:shd w:val="clear" w:color="auto" w:fill="FFFFFF"/>
              <w:ind w:right="-40"/>
              <w:jc w:val="center"/>
            </w:pPr>
            <w:r w:rsidRPr="00F038FB">
              <w:t>4 3</w:t>
            </w:r>
            <w:r>
              <w:t>16</w:t>
            </w:r>
            <w:r w:rsidRPr="00F038FB">
              <w:t>,</w:t>
            </w:r>
            <w:r>
              <w:t>5</w:t>
            </w:r>
          </w:p>
        </w:tc>
      </w:tr>
      <w:tr w:rsidR="00ED51E0" w:rsidRPr="00897BFA" w:rsidTr="002C6ABD">
        <w:trPr>
          <w:trHeight w:hRule="exact" w:val="536"/>
        </w:trPr>
        <w:tc>
          <w:tcPr>
            <w:tcW w:w="5040" w:type="dxa"/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 xml:space="preserve">Фонд оплаты труда </w:t>
            </w:r>
          </w:p>
        </w:tc>
        <w:tc>
          <w:tcPr>
            <w:tcW w:w="540" w:type="dxa"/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ind w:right="137"/>
              <w:jc w:val="right"/>
            </w:pPr>
            <w:r w:rsidRPr="00897BFA">
              <w:t>121</w:t>
            </w:r>
          </w:p>
        </w:tc>
        <w:tc>
          <w:tcPr>
            <w:tcW w:w="1080" w:type="dxa"/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ind w:right="-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3 132</w:t>
            </w:r>
            <w:r w:rsidRPr="00897BFA">
              <w:rPr>
                <w:color w:val="000000"/>
                <w:spacing w:val="-6"/>
              </w:rPr>
              <w:t>,</w:t>
            </w:r>
            <w:r>
              <w:rPr>
                <w:color w:val="000000"/>
                <w:spacing w:val="-6"/>
              </w:rPr>
              <w:t>9</w:t>
            </w:r>
          </w:p>
        </w:tc>
      </w:tr>
      <w:tr w:rsidR="00ED51E0" w:rsidRPr="00897BFA" w:rsidTr="002C6ABD">
        <w:trPr>
          <w:trHeight w:hRule="exact" w:val="634"/>
        </w:trPr>
        <w:tc>
          <w:tcPr>
            <w:tcW w:w="5040" w:type="dxa"/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ind w:right="137"/>
              <w:jc w:val="right"/>
            </w:pPr>
            <w:r w:rsidRPr="00897BFA">
              <w:t>122</w:t>
            </w:r>
          </w:p>
        </w:tc>
        <w:tc>
          <w:tcPr>
            <w:tcW w:w="1080" w:type="dxa"/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ind w:right="-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70</w:t>
            </w:r>
            <w:r w:rsidRPr="00897BFA">
              <w:rPr>
                <w:color w:val="000000"/>
                <w:spacing w:val="-6"/>
              </w:rPr>
              <w:t>,</w:t>
            </w:r>
            <w:r>
              <w:rPr>
                <w:color w:val="000000"/>
                <w:spacing w:val="-6"/>
              </w:rPr>
              <w:t>4</w:t>
            </w:r>
          </w:p>
        </w:tc>
      </w:tr>
      <w:tr w:rsidR="00ED51E0" w:rsidRPr="00897BFA" w:rsidTr="002C6ABD">
        <w:trPr>
          <w:trHeight w:hRule="exact" w:val="412"/>
        </w:trPr>
        <w:tc>
          <w:tcPr>
            <w:tcW w:w="5040" w:type="dxa"/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Начисления на выплаты по оплате труда</w:t>
            </w:r>
          </w:p>
        </w:tc>
        <w:tc>
          <w:tcPr>
            <w:tcW w:w="540" w:type="dxa"/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ind w:right="137"/>
              <w:jc w:val="right"/>
            </w:pPr>
            <w:r>
              <w:t>129</w:t>
            </w:r>
          </w:p>
        </w:tc>
        <w:tc>
          <w:tcPr>
            <w:tcW w:w="1080" w:type="dxa"/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ind w:right="-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728,8</w:t>
            </w:r>
          </w:p>
        </w:tc>
      </w:tr>
      <w:tr w:rsidR="00ED51E0" w:rsidRPr="00897BFA" w:rsidTr="002C6ABD">
        <w:trPr>
          <w:trHeight w:hRule="exact" w:val="552"/>
        </w:trPr>
        <w:tc>
          <w:tcPr>
            <w:tcW w:w="5040" w:type="dxa"/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ind w:right="137"/>
              <w:jc w:val="right"/>
            </w:pPr>
            <w:r w:rsidRPr="00897BFA">
              <w:t>244</w:t>
            </w:r>
          </w:p>
        </w:tc>
        <w:tc>
          <w:tcPr>
            <w:tcW w:w="1080" w:type="dxa"/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ind w:right="-40"/>
              <w:jc w:val="center"/>
            </w:pPr>
            <w:r>
              <w:t>384</w:t>
            </w:r>
            <w:r w:rsidRPr="00897BFA">
              <w:t>,</w:t>
            </w:r>
            <w:r>
              <w:t>4</w:t>
            </w:r>
          </w:p>
        </w:tc>
      </w:tr>
      <w:tr w:rsidR="00ED51E0" w:rsidRPr="00897BFA" w:rsidTr="002C6ABD">
        <w:trPr>
          <w:trHeight w:hRule="exact" w:val="652"/>
        </w:trPr>
        <w:tc>
          <w:tcPr>
            <w:tcW w:w="5040" w:type="dxa"/>
            <w:shd w:val="clear" w:color="auto" w:fill="FFFFFF"/>
          </w:tcPr>
          <w:p w:rsidR="00ED51E0" w:rsidRPr="0007325C" w:rsidRDefault="00ED51E0" w:rsidP="002C6ABD">
            <w:pPr>
              <w:shd w:val="clear" w:color="auto" w:fill="FFFFFF"/>
              <w:rPr>
                <w:spacing w:val="-1"/>
              </w:rPr>
            </w:pPr>
            <w:r w:rsidRPr="0007325C">
              <w:rPr>
                <w:b/>
                <w:spacing w:val="-1"/>
              </w:rPr>
              <w:t>Прочие расходы в сфере здравоохранения</w:t>
            </w:r>
          </w:p>
        </w:tc>
        <w:tc>
          <w:tcPr>
            <w:tcW w:w="540" w:type="dxa"/>
            <w:shd w:val="clear" w:color="auto" w:fill="FFFFFF"/>
          </w:tcPr>
          <w:p w:rsidR="00ED51E0" w:rsidRPr="0007325C" w:rsidRDefault="00ED51E0" w:rsidP="002C6ABD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ED51E0" w:rsidRPr="0007325C" w:rsidRDefault="00ED51E0" w:rsidP="002C6ABD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ED51E0" w:rsidRPr="00412853" w:rsidRDefault="00ED51E0" w:rsidP="002C6ABD">
            <w:pPr>
              <w:shd w:val="clear" w:color="auto" w:fill="FFFFFF"/>
              <w:jc w:val="center"/>
            </w:pPr>
            <w:r w:rsidRPr="00412853">
              <w:t>35Г 01</w:t>
            </w:r>
            <w:r>
              <w:t>0</w:t>
            </w:r>
            <w:r w:rsidRPr="00412853">
              <w:t>11</w:t>
            </w:r>
            <w:r>
              <w:t>00</w:t>
            </w:r>
          </w:p>
        </w:tc>
        <w:tc>
          <w:tcPr>
            <w:tcW w:w="900" w:type="dxa"/>
            <w:shd w:val="clear" w:color="auto" w:fill="FFFFFF"/>
          </w:tcPr>
          <w:p w:rsidR="00ED51E0" w:rsidRPr="006E0FC3" w:rsidRDefault="00ED51E0" w:rsidP="002C6ABD">
            <w:pPr>
              <w:shd w:val="clear" w:color="auto" w:fill="FFFFFF"/>
              <w:ind w:right="137"/>
              <w:jc w:val="right"/>
            </w:pPr>
          </w:p>
        </w:tc>
        <w:tc>
          <w:tcPr>
            <w:tcW w:w="1080" w:type="dxa"/>
            <w:shd w:val="clear" w:color="auto" w:fill="FFFFFF"/>
          </w:tcPr>
          <w:p w:rsidR="00ED51E0" w:rsidRPr="0007325C" w:rsidRDefault="00ED51E0" w:rsidP="002C6ABD">
            <w:pPr>
              <w:shd w:val="clear" w:color="auto" w:fill="FFFFFF"/>
              <w:ind w:right="-40"/>
              <w:jc w:val="center"/>
            </w:pPr>
            <w:r>
              <w:t>93</w:t>
            </w:r>
            <w:r w:rsidRPr="0007325C">
              <w:t>,</w:t>
            </w:r>
            <w:r>
              <w:t>2</w:t>
            </w:r>
          </w:p>
        </w:tc>
      </w:tr>
      <w:tr w:rsidR="00ED51E0" w:rsidRPr="00897BFA" w:rsidTr="002C6ABD">
        <w:trPr>
          <w:trHeight w:hRule="exact" w:val="534"/>
        </w:trPr>
        <w:tc>
          <w:tcPr>
            <w:tcW w:w="5040" w:type="dxa"/>
            <w:shd w:val="clear" w:color="auto" w:fill="FFFFFF"/>
          </w:tcPr>
          <w:p w:rsidR="00ED51E0" w:rsidRPr="0071115A" w:rsidRDefault="00ED51E0" w:rsidP="002C6ABD">
            <w:pPr>
              <w:shd w:val="clear" w:color="auto" w:fill="FFFFFF"/>
              <w:rPr>
                <w:b/>
                <w:spacing w:val="-1"/>
              </w:rPr>
            </w:pPr>
            <w:r w:rsidRPr="0071115A">
              <w:rPr>
                <w:spacing w:val="-1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shd w:val="clear" w:color="auto" w:fill="FFFFFF"/>
          </w:tcPr>
          <w:p w:rsidR="00ED51E0" w:rsidRPr="006E0FC3" w:rsidRDefault="00ED51E0" w:rsidP="002C6ABD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ED51E0" w:rsidRPr="006E0FC3" w:rsidRDefault="00ED51E0" w:rsidP="002C6ABD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ED51E0" w:rsidRPr="008A7394" w:rsidRDefault="00ED51E0" w:rsidP="002C6AB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FFFFFF"/>
          </w:tcPr>
          <w:p w:rsidR="00ED51E0" w:rsidRDefault="00ED51E0" w:rsidP="002C6ABD">
            <w:pPr>
              <w:shd w:val="clear" w:color="auto" w:fill="FFFFFF"/>
              <w:ind w:right="137"/>
              <w:jc w:val="right"/>
            </w:pPr>
            <w:r>
              <w:t>122</w:t>
            </w:r>
          </w:p>
        </w:tc>
        <w:tc>
          <w:tcPr>
            <w:tcW w:w="1080" w:type="dxa"/>
            <w:shd w:val="clear" w:color="auto" w:fill="FFFFFF"/>
          </w:tcPr>
          <w:p w:rsidR="00ED51E0" w:rsidRPr="0007325C" w:rsidRDefault="00ED51E0" w:rsidP="002C6ABD">
            <w:pPr>
              <w:shd w:val="clear" w:color="auto" w:fill="FFFFFF"/>
              <w:ind w:right="-40"/>
              <w:jc w:val="center"/>
            </w:pPr>
            <w:r>
              <w:t>93</w:t>
            </w:r>
            <w:r w:rsidRPr="0007325C">
              <w:t>,</w:t>
            </w:r>
            <w:r>
              <w:t>2</w:t>
            </w:r>
          </w:p>
        </w:tc>
      </w:tr>
      <w:tr w:rsidR="00ED51E0" w:rsidRPr="00897BFA" w:rsidTr="002C6ABD">
        <w:trPr>
          <w:trHeight w:hRule="exact" w:val="1211"/>
        </w:trPr>
        <w:tc>
          <w:tcPr>
            <w:tcW w:w="5040" w:type="dxa"/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  <w:r w:rsidRPr="00897BFA">
              <w:rPr>
                <w:b/>
                <w:bCs/>
                <w:spacing w:val="-1"/>
              </w:rPr>
              <w:t xml:space="preserve">Функционирование законодательных </w:t>
            </w:r>
            <w:r w:rsidRPr="00897BFA">
              <w:rPr>
                <w:b/>
                <w:bCs/>
              </w:rPr>
              <w:t xml:space="preserve">(представительных) органов </w:t>
            </w:r>
            <w:r w:rsidRPr="00897BFA">
              <w:rPr>
                <w:b/>
                <w:bCs/>
                <w:spacing w:val="1"/>
              </w:rPr>
              <w:t>государственной власти и представительных органов муниципальных округов</w:t>
            </w:r>
          </w:p>
        </w:tc>
        <w:tc>
          <w:tcPr>
            <w:tcW w:w="540" w:type="dxa"/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  <w:r w:rsidRPr="00897BFA">
              <w:rPr>
                <w:b/>
                <w:bCs/>
                <w:spacing w:val="-3"/>
              </w:rPr>
              <w:t>01 03</w:t>
            </w:r>
          </w:p>
        </w:tc>
        <w:tc>
          <w:tcPr>
            <w:tcW w:w="1080" w:type="dxa"/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ED51E0" w:rsidRPr="00A06123" w:rsidRDefault="00ED51E0" w:rsidP="002C6ABD">
            <w:pPr>
              <w:shd w:val="clear" w:color="auto" w:fill="FFFFFF"/>
              <w:ind w:right="-40"/>
              <w:jc w:val="center"/>
              <w:rPr>
                <w:b/>
              </w:rPr>
            </w:pPr>
            <w:r w:rsidRPr="00A06123">
              <w:rPr>
                <w:b/>
              </w:rPr>
              <w:t>3 0</w:t>
            </w:r>
            <w:r>
              <w:rPr>
                <w:b/>
              </w:rPr>
              <w:t>24</w:t>
            </w:r>
            <w:r w:rsidRPr="00A06123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ED51E0" w:rsidRPr="00897BFA" w:rsidTr="002C6ABD">
        <w:trPr>
          <w:trHeight w:hRule="exact" w:val="612"/>
        </w:trPr>
        <w:tc>
          <w:tcPr>
            <w:tcW w:w="5040" w:type="dxa"/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Депутаты Совета депутатов муниципального округа</w:t>
            </w:r>
          </w:p>
          <w:p w:rsidR="00ED51E0" w:rsidRPr="00897BFA" w:rsidRDefault="00ED51E0" w:rsidP="002C6ABD">
            <w:pPr>
              <w:shd w:val="clear" w:color="auto" w:fill="FFFFFF"/>
            </w:pPr>
            <w:r w:rsidRPr="00897BFA">
              <w:rPr>
                <w:spacing w:val="-1"/>
              </w:rPr>
              <w:t xml:space="preserve"> </w:t>
            </w:r>
          </w:p>
        </w:tc>
        <w:tc>
          <w:tcPr>
            <w:tcW w:w="540" w:type="dxa"/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jc w:val="center"/>
            </w:pPr>
            <w:r w:rsidRPr="00897BFA">
              <w:rPr>
                <w:spacing w:val="-1"/>
              </w:rPr>
              <w:t>31А 01</w:t>
            </w:r>
            <w:r>
              <w:rPr>
                <w:spacing w:val="-1"/>
              </w:rPr>
              <w:t>0</w:t>
            </w:r>
            <w:r w:rsidRPr="00897BFA">
              <w:rPr>
                <w:spacing w:val="-1"/>
              </w:rPr>
              <w:t>02</w:t>
            </w:r>
            <w:r>
              <w:rPr>
                <w:spacing w:val="-1"/>
              </w:rPr>
              <w:t>00</w:t>
            </w:r>
            <w:r w:rsidRPr="00897BFA">
              <w:rPr>
                <w:spacing w:val="-1"/>
              </w:rPr>
              <w:t xml:space="preserve"> </w:t>
            </w:r>
          </w:p>
        </w:tc>
        <w:tc>
          <w:tcPr>
            <w:tcW w:w="900" w:type="dxa"/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ind w:right="108"/>
              <w:jc w:val="right"/>
            </w:pPr>
          </w:p>
        </w:tc>
        <w:tc>
          <w:tcPr>
            <w:tcW w:w="1080" w:type="dxa"/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ind w:right="-40"/>
              <w:jc w:val="center"/>
            </w:pPr>
            <w:r>
              <w:t>104</w:t>
            </w:r>
            <w:r w:rsidRPr="00897BFA">
              <w:t>,</w:t>
            </w:r>
            <w:r>
              <w:t>0</w:t>
            </w:r>
          </w:p>
        </w:tc>
      </w:tr>
      <w:tr w:rsidR="00ED51E0" w:rsidRPr="00897BFA" w:rsidTr="002C6ABD">
        <w:trPr>
          <w:trHeight w:hRule="exact" w:val="658"/>
        </w:trPr>
        <w:tc>
          <w:tcPr>
            <w:tcW w:w="5040" w:type="dxa"/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900" w:type="dxa"/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ind w:right="108"/>
              <w:jc w:val="right"/>
            </w:pPr>
            <w:r w:rsidRPr="00897BFA">
              <w:t>244</w:t>
            </w:r>
          </w:p>
        </w:tc>
        <w:tc>
          <w:tcPr>
            <w:tcW w:w="1080" w:type="dxa"/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ind w:right="-40"/>
              <w:jc w:val="center"/>
            </w:pPr>
            <w:r>
              <w:t>104</w:t>
            </w:r>
            <w:r w:rsidRPr="00897BFA">
              <w:t>,</w:t>
            </w:r>
            <w:r>
              <w:t>0</w:t>
            </w:r>
          </w:p>
        </w:tc>
      </w:tr>
      <w:tr w:rsidR="00ED51E0" w:rsidRPr="00897BFA" w:rsidTr="002C6ABD">
        <w:trPr>
          <w:trHeight w:hRule="exact" w:val="1640"/>
        </w:trPr>
        <w:tc>
          <w:tcPr>
            <w:tcW w:w="5040" w:type="dxa"/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Межбюджетные трансферты бюджетам муниципальных округов в целях повышения эффективности осуществления Советами</w:t>
            </w:r>
            <w:r w:rsidRPr="00897BFA">
              <w:rPr>
                <w:b/>
                <w:spacing w:val="-1"/>
              </w:rPr>
              <w:t xml:space="preserve"> </w:t>
            </w:r>
            <w:r w:rsidRPr="00897BFA">
              <w:rPr>
                <w:spacing w:val="-1"/>
              </w:rPr>
              <w:t>депутатов муниципальных округов переданных полномочий города Москвы</w:t>
            </w:r>
          </w:p>
        </w:tc>
        <w:tc>
          <w:tcPr>
            <w:tcW w:w="540" w:type="dxa"/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jc w:val="center"/>
              <w:rPr>
                <w:spacing w:val="-1"/>
              </w:rPr>
            </w:pPr>
            <w:r w:rsidRPr="00897BFA">
              <w:rPr>
                <w:spacing w:val="-1"/>
              </w:rPr>
              <w:t>33А 040</w:t>
            </w:r>
            <w:r>
              <w:rPr>
                <w:spacing w:val="-1"/>
              </w:rPr>
              <w:t>0</w:t>
            </w:r>
            <w:r w:rsidRPr="00897BFA">
              <w:rPr>
                <w:spacing w:val="-1"/>
              </w:rPr>
              <w:t>1</w:t>
            </w:r>
            <w:r>
              <w:rPr>
                <w:spacing w:val="-1"/>
              </w:rPr>
              <w:t>00</w:t>
            </w:r>
          </w:p>
        </w:tc>
        <w:tc>
          <w:tcPr>
            <w:tcW w:w="900" w:type="dxa"/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ind w:right="108"/>
              <w:jc w:val="right"/>
            </w:pPr>
          </w:p>
        </w:tc>
        <w:tc>
          <w:tcPr>
            <w:tcW w:w="1080" w:type="dxa"/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ind w:right="-40"/>
              <w:jc w:val="center"/>
            </w:pPr>
            <w:r>
              <w:t>2 920</w:t>
            </w:r>
            <w:r w:rsidRPr="00897BFA">
              <w:t>,</w:t>
            </w:r>
            <w:r>
              <w:t>0</w:t>
            </w:r>
          </w:p>
        </w:tc>
      </w:tr>
      <w:tr w:rsidR="00ED51E0" w:rsidRPr="00897BFA" w:rsidTr="002C6ABD">
        <w:trPr>
          <w:trHeight w:hRule="exact" w:val="658"/>
        </w:trPr>
        <w:tc>
          <w:tcPr>
            <w:tcW w:w="5040" w:type="dxa"/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900" w:type="dxa"/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ind w:right="108"/>
              <w:jc w:val="right"/>
            </w:pPr>
            <w:r w:rsidRPr="00897BFA">
              <w:t>880</w:t>
            </w:r>
          </w:p>
        </w:tc>
        <w:tc>
          <w:tcPr>
            <w:tcW w:w="1080" w:type="dxa"/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ind w:right="-40"/>
              <w:jc w:val="center"/>
            </w:pPr>
            <w:r>
              <w:t>2 920</w:t>
            </w:r>
            <w:r w:rsidRPr="00897BFA">
              <w:t>,</w:t>
            </w:r>
            <w:r>
              <w:t>0</w:t>
            </w:r>
          </w:p>
        </w:tc>
      </w:tr>
      <w:tr w:rsidR="00ED51E0" w:rsidRPr="00897BFA" w:rsidTr="002C6ABD">
        <w:trPr>
          <w:trHeight w:hRule="exact" w:val="1185"/>
        </w:trPr>
        <w:tc>
          <w:tcPr>
            <w:tcW w:w="5040" w:type="dxa"/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  <w:r w:rsidRPr="00897BFA">
              <w:rPr>
                <w:b/>
                <w:bCs/>
                <w:spacing w:val="1"/>
              </w:rPr>
              <w:t xml:space="preserve">Функционирование Правительства </w:t>
            </w:r>
            <w:r w:rsidRPr="00897BFA">
              <w:rPr>
                <w:b/>
                <w:bCs/>
                <w:spacing w:val="-1"/>
              </w:rPr>
              <w:t xml:space="preserve">РФ, высших исполнительных органов государственной </w:t>
            </w:r>
            <w:r w:rsidRPr="00897BFA">
              <w:rPr>
                <w:b/>
                <w:bCs/>
                <w:spacing w:val="1"/>
              </w:rPr>
              <w:t xml:space="preserve">власти субъектов РФ, местных </w:t>
            </w:r>
            <w:r w:rsidRPr="00897BFA">
              <w:rPr>
                <w:b/>
                <w:bCs/>
                <w:spacing w:val="-2"/>
              </w:rPr>
              <w:t>администраций</w:t>
            </w:r>
          </w:p>
        </w:tc>
        <w:tc>
          <w:tcPr>
            <w:tcW w:w="540" w:type="dxa"/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  <w:r w:rsidRPr="00897BFA">
              <w:rPr>
                <w:b/>
                <w:bCs/>
                <w:spacing w:val="-3"/>
              </w:rPr>
              <w:t>01 04</w:t>
            </w:r>
          </w:p>
        </w:tc>
        <w:tc>
          <w:tcPr>
            <w:tcW w:w="1080" w:type="dxa"/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ED51E0" w:rsidRPr="00897BFA" w:rsidRDefault="00ED51E0" w:rsidP="002C6ABD">
            <w:pPr>
              <w:ind w:right="-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Pr="00897BFA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148</w:t>
            </w:r>
            <w:r w:rsidRPr="00897BFA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8</w:t>
            </w:r>
          </w:p>
          <w:p w:rsidR="00ED51E0" w:rsidRPr="00897BFA" w:rsidRDefault="00ED51E0" w:rsidP="002C6ABD">
            <w:pPr>
              <w:shd w:val="clear" w:color="auto" w:fill="FFFFFF"/>
              <w:ind w:right="-40"/>
              <w:jc w:val="center"/>
              <w:rPr>
                <w:b/>
              </w:rPr>
            </w:pPr>
          </w:p>
        </w:tc>
      </w:tr>
      <w:tr w:rsidR="00ED51E0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  <w:r w:rsidRPr="00897BFA">
              <w:rPr>
                <w:spacing w:val="-1"/>
              </w:rPr>
              <w:t xml:space="preserve">Обеспечение деятельности администраций муниципальных округов в части содержания муниципальных служащих для решения вопросов местного значения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rPr>
                <w:b/>
              </w:rPr>
            </w:pPr>
            <w:r w:rsidRPr="00897BFA">
              <w:rPr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jc w:val="center"/>
            </w:pPr>
            <w:r w:rsidRPr="00897BFA">
              <w:t>31Б 01</w:t>
            </w:r>
            <w:r>
              <w:t>0</w:t>
            </w:r>
            <w:r w:rsidRPr="00897BFA">
              <w:t>05</w:t>
            </w:r>
            <w:r>
              <w:t>00</w:t>
            </w:r>
          </w:p>
          <w:p w:rsidR="00ED51E0" w:rsidRPr="00897BFA" w:rsidRDefault="00ED51E0" w:rsidP="002C6ABD">
            <w:pPr>
              <w:shd w:val="clear" w:color="auto" w:fill="FFFFFF"/>
              <w:rPr>
                <w:b/>
              </w:rPr>
            </w:pPr>
            <w:r w:rsidRPr="00897BFA">
              <w:rPr>
                <w:b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ind w:right="144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1E0" w:rsidRPr="00423CD2" w:rsidRDefault="00ED51E0" w:rsidP="002C6ABD">
            <w:pPr>
              <w:ind w:right="-40"/>
              <w:jc w:val="center"/>
            </w:pPr>
            <w:r w:rsidRPr="00B82BD3">
              <w:t>8 425,</w:t>
            </w:r>
            <w:r>
              <w:t>0</w:t>
            </w:r>
          </w:p>
          <w:p w:rsidR="00ED51E0" w:rsidRPr="00F358E0" w:rsidRDefault="00ED51E0" w:rsidP="002C6ABD">
            <w:pPr>
              <w:ind w:right="-40"/>
              <w:jc w:val="center"/>
              <w:rPr>
                <w:b/>
                <w:color w:val="339966"/>
              </w:rPr>
            </w:pPr>
          </w:p>
        </w:tc>
      </w:tr>
      <w:tr w:rsidR="00ED51E0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ind w:right="137"/>
              <w:jc w:val="center"/>
            </w:pPr>
            <w:r w:rsidRPr="00897BFA"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ind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4 994</w:t>
            </w:r>
            <w:r w:rsidRPr="00897BFA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</w:tr>
      <w:tr w:rsidR="00ED51E0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ind w:right="137"/>
              <w:jc w:val="center"/>
            </w:pPr>
            <w:r w:rsidRPr="00897BFA"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ind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282,2</w:t>
            </w:r>
          </w:p>
        </w:tc>
      </w:tr>
      <w:tr w:rsidR="00ED51E0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Начисления на выплаты по оплате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ind w:right="137"/>
              <w:jc w:val="center"/>
            </w:pPr>
            <w: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ind w:right="-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1 271,7</w:t>
            </w:r>
          </w:p>
        </w:tc>
      </w:tr>
      <w:tr w:rsidR="00ED51E0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ind w:right="137"/>
              <w:jc w:val="center"/>
            </w:pPr>
            <w:r w:rsidRPr="00897BFA"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ind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1 865</w:t>
            </w:r>
            <w:r w:rsidRPr="00897BFA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</w:tr>
      <w:tr w:rsidR="00ED51E0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2115A8" w:rsidRDefault="00ED51E0" w:rsidP="002C6ABD">
            <w:pPr>
              <w:shd w:val="clear" w:color="auto" w:fill="FFFFFF"/>
              <w:rPr>
                <w:spacing w:val="-1"/>
              </w:rPr>
            </w:pPr>
            <w:r w:rsidRPr="002115A8">
              <w:rPr>
                <w:spacing w:val="-1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ind w:right="137"/>
              <w:jc w:val="center"/>
            </w:pPr>
            <w: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1E0" w:rsidRDefault="00ED51E0" w:rsidP="002C6ABD">
            <w:pPr>
              <w:ind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11,6</w:t>
            </w:r>
          </w:p>
        </w:tc>
      </w:tr>
      <w:tr w:rsidR="00ED51E0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106124" w:rsidRDefault="00ED51E0" w:rsidP="002C6ABD">
            <w:pPr>
              <w:shd w:val="clear" w:color="auto" w:fill="FFFFFF"/>
              <w:rPr>
                <w:b/>
                <w:spacing w:val="-1"/>
              </w:rPr>
            </w:pPr>
            <w:r w:rsidRPr="00106124">
              <w:rPr>
                <w:b/>
                <w:spacing w:val="-1"/>
              </w:rPr>
              <w:t>Прочие расходы в сфере здравоохранения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106124" w:rsidRDefault="00ED51E0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106124" w:rsidRDefault="00ED51E0" w:rsidP="002C6AB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1A0EB3" w:rsidRDefault="00ED51E0" w:rsidP="002C6ABD">
            <w:pPr>
              <w:shd w:val="clear" w:color="auto" w:fill="FFFFFF"/>
              <w:jc w:val="center"/>
            </w:pPr>
            <w:r w:rsidRPr="001A0EB3">
              <w:t>35Г 0101100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Default="00ED51E0" w:rsidP="002C6ABD">
            <w:pPr>
              <w:shd w:val="clear" w:color="auto" w:fill="FFFFFF"/>
              <w:ind w:right="137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1E0" w:rsidRPr="00104694" w:rsidRDefault="00ED51E0" w:rsidP="002C6ABD">
            <w:pPr>
              <w:ind w:right="-40"/>
              <w:jc w:val="center"/>
              <w:rPr>
                <w:b/>
              </w:rPr>
            </w:pPr>
            <w:r w:rsidRPr="00104694">
              <w:rPr>
                <w:b/>
              </w:rPr>
              <w:t>7</w:t>
            </w:r>
            <w:r>
              <w:rPr>
                <w:b/>
              </w:rPr>
              <w:t>23</w:t>
            </w:r>
            <w:r w:rsidRPr="00104694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</w:tr>
      <w:tr w:rsidR="00ED51E0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FF1350" w:rsidRDefault="00ED51E0" w:rsidP="002C6ABD">
            <w:pPr>
              <w:shd w:val="clear" w:color="auto" w:fill="FFFFFF"/>
              <w:rPr>
                <w:b/>
                <w:spacing w:val="-1"/>
              </w:rPr>
            </w:pPr>
            <w:r w:rsidRPr="00FF1350">
              <w:rPr>
                <w:spacing w:val="-1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6E0FC3" w:rsidRDefault="00ED51E0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6E0FC3" w:rsidRDefault="00ED51E0" w:rsidP="002C6AB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A7394" w:rsidRDefault="00ED51E0" w:rsidP="002C6AB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Default="00ED51E0" w:rsidP="002C6ABD">
            <w:pPr>
              <w:shd w:val="clear" w:color="auto" w:fill="FFFFFF"/>
              <w:ind w:right="137"/>
              <w:jc w:val="right"/>
            </w:pPr>
            <w:r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1E0" w:rsidRDefault="00ED51E0" w:rsidP="002C6ABD">
            <w:pPr>
              <w:ind w:right="-40"/>
              <w:jc w:val="center"/>
            </w:pPr>
            <w:r>
              <w:t>723</w:t>
            </w:r>
            <w:r w:rsidRPr="00C31D46">
              <w:t>,</w:t>
            </w:r>
            <w:r>
              <w:t>8</w:t>
            </w:r>
          </w:p>
        </w:tc>
      </w:tr>
      <w:tr w:rsidR="00ED51E0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19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6E0FC3" w:rsidRDefault="00ED51E0" w:rsidP="002C6ABD">
            <w:pPr>
              <w:shd w:val="clear" w:color="auto" w:fill="FFFFFF"/>
              <w:rPr>
                <w:b/>
              </w:rPr>
            </w:pPr>
            <w:r w:rsidRPr="006E0FC3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  <w:r w:rsidRPr="006E0FC3">
              <w:rPr>
                <w:b/>
              </w:rPr>
              <w:t>01 07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51E0" w:rsidRPr="006F3249" w:rsidRDefault="00ED51E0" w:rsidP="002C6ABD">
            <w:pPr>
              <w:jc w:val="right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3323,2</w:t>
            </w:r>
          </w:p>
        </w:tc>
      </w:tr>
      <w:tr w:rsidR="00ED51E0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6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6E0FC3" w:rsidRDefault="00ED51E0" w:rsidP="002C6ABD">
            <w:pPr>
              <w:shd w:val="clear" w:color="auto" w:fill="FFFFFF"/>
              <w:rPr>
                <w:i/>
                <w:color w:val="000000"/>
              </w:rPr>
            </w:pPr>
            <w:r w:rsidRPr="006E0FC3">
              <w:t>Проведение выборов депутатов Совета депутатов муниципальн</w:t>
            </w:r>
            <w:r>
              <w:t>ого</w:t>
            </w:r>
            <w:r w:rsidRPr="006E0FC3">
              <w:t xml:space="preserve"> округ</w:t>
            </w:r>
            <w:r>
              <w:t>а</w:t>
            </w:r>
            <w:r w:rsidRPr="006E0FC3">
              <w:t xml:space="preserve"> города Москвы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6E0FC3" w:rsidRDefault="00ED51E0" w:rsidP="002C6ABD">
            <w:pPr>
              <w:shd w:val="clear" w:color="auto" w:fill="FFFFFF"/>
              <w:jc w:val="center"/>
              <w:rPr>
                <w:b/>
              </w:rPr>
            </w:pPr>
            <w:r w:rsidRPr="006E0FC3">
              <w:rPr>
                <w:b/>
              </w:rPr>
              <w:t>35А</w:t>
            </w:r>
          </w:p>
          <w:p w:rsidR="00ED51E0" w:rsidRPr="00897BFA" w:rsidRDefault="00ED51E0" w:rsidP="002C6ABD">
            <w:pPr>
              <w:shd w:val="clear" w:color="auto" w:fill="FFFFFF"/>
            </w:pPr>
            <w:r w:rsidRPr="006E0FC3">
              <w:rPr>
                <w:b/>
              </w:rPr>
              <w:t>01</w:t>
            </w:r>
            <w:r>
              <w:rPr>
                <w:b/>
              </w:rPr>
              <w:t>0</w:t>
            </w:r>
            <w:r w:rsidRPr="006E0FC3">
              <w:rPr>
                <w:b/>
              </w:rPr>
              <w:t>01</w:t>
            </w:r>
            <w:r>
              <w:rPr>
                <w:b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51E0" w:rsidRDefault="00ED51E0" w:rsidP="002C6ABD">
            <w:pPr>
              <w:jc w:val="right"/>
            </w:pPr>
            <w:r>
              <w:t>3323,2</w:t>
            </w:r>
          </w:p>
        </w:tc>
      </w:tr>
      <w:tr w:rsidR="00ED51E0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6E0FC3" w:rsidRDefault="00ED51E0" w:rsidP="002C6ABD">
            <w:pPr>
              <w:shd w:val="clear" w:color="auto" w:fill="FFFFFF"/>
              <w:rPr>
                <w:color w:val="3366FF"/>
              </w:rPr>
            </w:pPr>
            <w:r w:rsidRPr="006E0FC3">
              <w:t xml:space="preserve">Прочая </w:t>
            </w:r>
            <w:r w:rsidRPr="006E0FC3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jc w:val="center"/>
            </w:pPr>
            <w:r w:rsidRPr="006E0FC3"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51E0" w:rsidRDefault="00ED51E0" w:rsidP="002C6ABD">
            <w:pPr>
              <w:jc w:val="right"/>
            </w:pPr>
            <w:r>
              <w:t>3323,2</w:t>
            </w:r>
          </w:p>
        </w:tc>
      </w:tr>
      <w:tr w:rsidR="00ED51E0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9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rPr>
                <w:b/>
              </w:rPr>
            </w:pPr>
            <w:r w:rsidRPr="00897BFA">
              <w:rPr>
                <w:b/>
              </w:rPr>
              <w:t>Резервные фонды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  <w:r w:rsidRPr="00897BFA">
              <w:rPr>
                <w:b/>
                <w:bCs/>
                <w:spacing w:val="-3"/>
              </w:rPr>
              <w:t>01 11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ind w:right="-40"/>
              <w:jc w:val="center"/>
              <w:rPr>
                <w:b/>
              </w:rPr>
            </w:pPr>
            <w:r w:rsidRPr="00897BFA">
              <w:rPr>
                <w:b/>
              </w:rPr>
              <w:t>0,0</w:t>
            </w:r>
          </w:p>
        </w:tc>
      </w:tr>
      <w:tr w:rsidR="00ED51E0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  <w:r w:rsidRPr="00897BFA">
              <w:t>Резервный фонд, предусмотренный органами местного с</w:t>
            </w:r>
            <w:r w:rsidRPr="00897BFA">
              <w:rPr>
                <w:spacing w:val="-2"/>
              </w:rPr>
              <w:t>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jc w:val="center"/>
            </w:pPr>
            <w:r w:rsidRPr="00897BFA">
              <w:t>32А 01</w:t>
            </w:r>
            <w:r>
              <w:t>0</w:t>
            </w:r>
            <w:r w:rsidRPr="00897BFA">
              <w:t>00</w:t>
            </w:r>
            <w: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ind w:right="-40"/>
              <w:jc w:val="center"/>
            </w:pPr>
            <w:r w:rsidRPr="00897BFA">
              <w:t>0,0</w:t>
            </w:r>
          </w:p>
        </w:tc>
      </w:tr>
      <w:tr w:rsidR="00ED51E0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rPr>
                <w:bCs/>
                <w:spacing w:val="-3"/>
              </w:rPr>
            </w:pPr>
            <w:r w:rsidRPr="00897BFA">
              <w:rPr>
                <w:bCs/>
                <w:spacing w:val="-3"/>
              </w:rPr>
              <w:t xml:space="preserve">Резервные средства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ind w:right="122"/>
              <w:jc w:val="center"/>
            </w:pPr>
            <w:r w:rsidRPr="00897BFA">
              <w:t>870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ind w:right="-40"/>
              <w:jc w:val="center"/>
            </w:pPr>
            <w:r w:rsidRPr="00897BFA">
              <w:t>0,0</w:t>
            </w:r>
          </w:p>
        </w:tc>
      </w:tr>
      <w:tr w:rsidR="00ED51E0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rPr>
                <w:bCs/>
                <w:spacing w:val="-3"/>
              </w:rPr>
            </w:pPr>
            <w:r w:rsidRPr="00897BFA">
              <w:rPr>
                <w:b/>
                <w:bCs/>
                <w:spacing w:val="-3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  <w:r w:rsidRPr="00897BFA">
              <w:rPr>
                <w:b/>
                <w:bCs/>
                <w:spacing w:val="-5"/>
              </w:rPr>
              <w:t>01 13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ind w:right="-40"/>
              <w:jc w:val="center"/>
              <w:rPr>
                <w:b/>
              </w:rPr>
            </w:pPr>
            <w:r w:rsidRPr="00897BFA">
              <w:rPr>
                <w:b/>
              </w:rPr>
              <w:t>86,1</w:t>
            </w:r>
          </w:p>
        </w:tc>
      </w:tr>
      <w:tr w:rsidR="00ED51E0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6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  <w:r w:rsidRPr="00897BFA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jc w:val="center"/>
            </w:pPr>
            <w:r w:rsidRPr="00897BFA">
              <w:rPr>
                <w:spacing w:val="-1"/>
              </w:rPr>
              <w:t>31Б 010</w:t>
            </w:r>
            <w:r>
              <w:rPr>
                <w:spacing w:val="-1"/>
              </w:rPr>
              <w:t>0</w:t>
            </w:r>
            <w:r w:rsidRPr="00897BFA">
              <w:rPr>
                <w:spacing w:val="-1"/>
              </w:rPr>
              <w:t>4</w:t>
            </w:r>
            <w:r>
              <w:rPr>
                <w:spacing w:val="-1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ind w:right="-40"/>
              <w:jc w:val="center"/>
            </w:pPr>
            <w:r w:rsidRPr="00897BFA">
              <w:t>86,1</w:t>
            </w:r>
          </w:p>
        </w:tc>
      </w:tr>
      <w:tr w:rsidR="00ED51E0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  <w:r w:rsidRPr="00897BFA"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ind w:right="122"/>
              <w:jc w:val="center"/>
            </w:pPr>
            <w:r w:rsidRPr="00897BFA">
              <w:t>85</w:t>
            </w:r>
            <w: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ind w:right="-40"/>
              <w:jc w:val="center"/>
            </w:pPr>
            <w:r w:rsidRPr="00897BFA">
              <w:t>86,1</w:t>
            </w:r>
          </w:p>
        </w:tc>
      </w:tr>
      <w:tr w:rsidR="00ED51E0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3077BF" w:rsidRDefault="00ED51E0" w:rsidP="002C6ABD">
            <w:pPr>
              <w:tabs>
                <w:tab w:val="left" w:pos="1145"/>
              </w:tabs>
              <w:rPr>
                <w:b/>
              </w:rPr>
            </w:pPr>
            <w:r w:rsidRPr="003077BF">
              <w:rPr>
                <w:b/>
              </w:rPr>
              <w:t>Образование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rPr>
                <w:b/>
                <w:spacing w:val="-5"/>
              </w:rPr>
            </w:pPr>
            <w:r>
              <w:rPr>
                <w:b/>
                <w:spacing w:val="-5"/>
              </w:rPr>
              <w:t>07 00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51E0" w:rsidRDefault="00ED51E0" w:rsidP="002C6ABD">
            <w:pPr>
              <w:shd w:val="clear" w:color="auto" w:fill="FFFFFF"/>
              <w:ind w:right="-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320,1</w:t>
            </w:r>
          </w:p>
        </w:tc>
      </w:tr>
      <w:tr w:rsidR="00ED51E0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B521EB" w:rsidRDefault="00ED51E0" w:rsidP="002C6ABD">
            <w:pPr>
              <w:tabs>
                <w:tab w:val="left" w:pos="1145"/>
              </w:tabs>
              <w:rPr>
                <w:b/>
              </w:rPr>
            </w:pPr>
            <w:r w:rsidRPr="00B521EB">
              <w:rPr>
                <w:b/>
              </w:rPr>
              <w:t>Молодежная политика и оздоровление детей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B521EB" w:rsidRDefault="00ED51E0" w:rsidP="002C6ABD">
            <w:pPr>
              <w:shd w:val="clear" w:color="auto" w:fill="FFFFFF"/>
              <w:rPr>
                <w:spacing w:val="-5"/>
              </w:rPr>
            </w:pPr>
            <w:r w:rsidRPr="00B521EB">
              <w:rPr>
                <w:spacing w:val="-5"/>
              </w:rPr>
              <w:t>07 07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51E0" w:rsidRPr="00B521EB" w:rsidRDefault="00ED51E0" w:rsidP="002C6ABD">
            <w:pPr>
              <w:shd w:val="clear" w:color="auto" w:fill="FFFFFF"/>
              <w:ind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  <w:r w:rsidRPr="00B521EB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</w:tr>
      <w:tr w:rsidR="00ED51E0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7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  <w:r w:rsidRPr="00897BFA">
              <w:t>Праздничные и социально значимые мероприятия для населения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jc w:val="center"/>
            </w:pPr>
            <w:r w:rsidRPr="00897BFA">
              <w:rPr>
                <w:spacing w:val="-1"/>
              </w:rPr>
              <w:t>35Е 010</w:t>
            </w:r>
            <w:r>
              <w:rPr>
                <w:spacing w:val="-1"/>
              </w:rPr>
              <w:t>0</w:t>
            </w:r>
            <w:r w:rsidRPr="00897BFA">
              <w:rPr>
                <w:spacing w:val="-1"/>
              </w:rPr>
              <w:t>5</w:t>
            </w:r>
            <w:r>
              <w:rPr>
                <w:spacing w:val="-1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51E0" w:rsidRDefault="00ED51E0" w:rsidP="002C6ABD">
            <w:pPr>
              <w:ind w:right="-40"/>
              <w:jc w:val="center"/>
            </w:pPr>
          </w:p>
          <w:p w:rsidR="00ED51E0" w:rsidRDefault="00ED51E0" w:rsidP="002C6ABD">
            <w:pPr>
              <w:ind w:right="-40"/>
              <w:jc w:val="center"/>
            </w:pPr>
            <w:r>
              <w:rPr>
                <w:color w:val="000000"/>
              </w:rPr>
              <w:t>320</w:t>
            </w:r>
            <w:r w:rsidRPr="00B521EB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  <w:p w:rsidR="00ED51E0" w:rsidRPr="00E05047" w:rsidRDefault="00ED51E0" w:rsidP="002C6ABD">
            <w:pPr>
              <w:ind w:right="-40"/>
              <w:jc w:val="center"/>
            </w:pPr>
          </w:p>
        </w:tc>
      </w:tr>
      <w:tr w:rsidR="00ED51E0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  <w:r w:rsidRPr="00897BFA"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ind w:right="137"/>
              <w:jc w:val="center"/>
            </w:pPr>
            <w:r w:rsidRPr="00897BFA"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51E0" w:rsidRDefault="00ED51E0" w:rsidP="002C6ABD">
            <w:pPr>
              <w:shd w:val="clear" w:color="auto" w:fill="FFFFFF"/>
              <w:ind w:right="-4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320</w:t>
            </w:r>
            <w:r w:rsidRPr="00B521EB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</w:tr>
      <w:tr w:rsidR="00ED51E0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rPr>
                <w:b/>
                <w:spacing w:val="-1"/>
              </w:rPr>
            </w:pPr>
            <w:r w:rsidRPr="00897BFA">
              <w:rPr>
                <w:b/>
                <w:spacing w:val="-1"/>
              </w:rPr>
              <w:t>Культура и кинематография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rPr>
                <w:b/>
                <w:spacing w:val="-5"/>
              </w:rPr>
            </w:pPr>
            <w:r w:rsidRPr="00897BFA">
              <w:rPr>
                <w:b/>
                <w:spacing w:val="-5"/>
              </w:rPr>
              <w:t>08 00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ind w:right="-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1659,9</w:t>
            </w:r>
          </w:p>
        </w:tc>
      </w:tr>
      <w:tr w:rsidR="00ED51E0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4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  <w:r w:rsidRPr="00897BFA">
              <w:rPr>
                <w:b/>
                <w:bCs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  <w:r w:rsidRPr="00897BFA">
              <w:rPr>
                <w:bCs/>
              </w:rPr>
              <w:t>08 04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51E0" w:rsidRPr="00E05047" w:rsidRDefault="00ED51E0" w:rsidP="002C6ABD">
            <w:pPr>
              <w:ind w:right="-40"/>
              <w:jc w:val="center"/>
            </w:pPr>
            <w:r>
              <w:rPr>
                <w:color w:val="000000"/>
              </w:rPr>
              <w:t>1659,9</w:t>
            </w:r>
          </w:p>
        </w:tc>
      </w:tr>
      <w:tr w:rsidR="00ED51E0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39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  <w:r w:rsidRPr="00897BFA">
              <w:t>Праздничные и социально значимые мероприятия для населения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jc w:val="center"/>
            </w:pPr>
            <w:r w:rsidRPr="00897BFA">
              <w:rPr>
                <w:spacing w:val="-1"/>
              </w:rPr>
              <w:t>35Е 010</w:t>
            </w:r>
            <w:r>
              <w:rPr>
                <w:spacing w:val="-1"/>
              </w:rPr>
              <w:t>0</w:t>
            </w:r>
            <w:r w:rsidRPr="00897BFA">
              <w:rPr>
                <w:spacing w:val="-1"/>
              </w:rPr>
              <w:t>5</w:t>
            </w:r>
            <w:r>
              <w:rPr>
                <w:spacing w:val="-1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E05047" w:rsidRDefault="00ED51E0" w:rsidP="002C6ABD">
            <w:pPr>
              <w:ind w:right="-40"/>
              <w:jc w:val="center"/>
            </w:pPr>
            <w:r>
              <w:t>1659,9</w:t>
            </w:r>
          </w:p>
        </w:tc>
      </w:tr>
      <w:tr w:rsidR="00ED51E0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  <w:r w:rsidRPr="00897BFA"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ind w:right="137"/>
              <w:jc w:val="center"/>
            </w:pPr>
            <w:r w:rsidRPr="00897BFA"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E05047" w:rsidRDefault="00ED51E0" w:rsidP="002C6ABD">
            <w:pPr>
              <w:ind w:right="-40"/>
              <w:jc w:val="center"/>
            </w:pPr>
            <w:r>
              <w:t>1659,9</w:t>
            </w:r>
          </w:p>
        </w:tc>
      </w:tr>
      <w:tr w:rsidR="00ED51E0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89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3482E" w:rsidRDefault="00ED51E0" w:rsidP="002C6ABD">
            <w:pPr>
              <w:shd w:val="clear" w:color="auto" w:fill="FFFFFF"/>
            </w:pPr>
            <w:r w:rsidRPr="0083482E">
              <w:rPr>
                <w:b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3482E" w:rsidRDefault="00ED51E0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3482E" w:rsidRDefault="00ED51E0" w:rsidP="002C6ABD">
            <w:pPr>
              <w:shd w:val="clear" w:color="auto" w:fill="FFFFFF"/>
              <w:rPr>
                <w:b/>
              </w:rPr>
            </w:pPr>
            <w:r w:rsidRPr="0083482E">
              <w:rPr>
                <w:b/>
              </w:rPr>
              <w:t>10 00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ind w:right="137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Default="00ED51E0" w:rsidP="002C6ABD">
            <w:pPr>
              <w:shd w:val="clear" w:color="auto" w:fill="FFFFFF"/>
              <w:ind w:right="-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682,3</w:t>
            </w:r>
          </w:p>
          <w:p w:rsidR="00ED51E0" w:rsidRPr="00CE2CCA" w:rsidRDefault="00ED51E0" w:rsidP="002C6ABD">
            <w:pPr>
              <w:shd w:val="clear" w:color="auto" w:fill="FFFFFF"/>
              <w:ind w:right="-40"/>
              <w:jc w:val="center"/>
              <w:rPr>
                <w:b/>
                <w:color w:val="000000"/>
              </w:rPr>
            </w:pPr>
          </w:p>
        </w:tc>
      </w:tr>
      <w:tr w:rsidR="00ED51E0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3482E" w:rsidRDefault="00ED51E0" w:rsidP="002C6ABD">
            <w:pPr>
              <w:shd w:val="clear" w:color="auto" w:fill="FFFFFF"/>
              <w:rPr>
                <w:b/>
              </w:rPr>
            </w:pPr>
            <w:r w:rsidRPr="0083482E">
              <w:rPr>
                <w:b/>
              </w:rPr>
              <w:t>Пенсионное обеспечение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3482E" w:rsidRDefault="00ED51E0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3482E" w:rsidRDefault="00ED51E0" w:rsidP="002C6ABD">
            <w:pPr>
              <w:shd w:val="clear" w:color="auto" w:fill="FFFFFF"/>
            </w:pPr>
            <w:r w:rsidRPr="0083482E">
              <w:t>10 01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3482E" w:rsidRDefault="00ED51E0" w:rsidP="002C6ABD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ind w:right="137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Default="00ED51E0" w:rsidP="002C6ABD">
            <w:pPr>
              <w:ind w:right="-40"/>
              <w:jc w:val="center"/>
            </w:pPr>
            <w:r>
              <w:rPr>
                <w:bCs/>
                <w:color w:val="000000"/>
              </w:rPr>
              <w:t>344</w:t>
            </w:r>
            <w:r w:rsidRPr="00EF74F9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3</w:t>
            </w:r>
          </w:p>
        </w:tc>
      </w:tr>
      <w:tr w:rsidR="00ED51E0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3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3482E" w:rsidRDefault="00ED51E0" w:rsidP="002C6ABD">
            <w:pPr>
              <w:shd w:val="clear" w:color="auto" w:fill="FFFFFF"/>
            </w:pPr>
            <w:r w:rsidRPr="0083482E">
              <w:t>Доплаты к пенсиям муниципальным служащим города Москвы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3482E" w:rsidRDefault="00ED51E0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3482E" w:rsidRDefault="00ED51E0" w:rsidP="002C6AB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3482E" w:rsidRDefault="00ED51E0" w:rsidP="002C6ABD">
            <w:pPr>
              <w:shd w:val="clear" w:color="auto" w:fill="FFFFFF"/>
              <w:jc w:val="center"/>
            </w:pPr>
            <w:r w:rsidRPr="0083482E">
              <w:t>35П</w:t>
            </w:r>
          </w:p>
          <w:p w:rsidR="00ED51E0" w:rsidRPr="0083482E" w:rsidRDefault="00ED51E0" w:rsidP="002C6ABD">
            <w:pPr>
              <w:shd w:val="clear" w:color="auto" w:fill="FFFFFF"/>
              <w:jc w:val="center"/>
            </w:pPr>
            <w:r w:rsidRPr="0083482E">
              <w:t>010</w:t>
            </w:r>
            <w:r>
              <w:t>1500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3482E" w:rsidRDefault="00ED51E0" w:rsidP="002C6ABD">
            <w:pPr>
              <w:shd w:val="clear" w:color="auto" w:fill="FFFFFF"/>
              <w:ind w:right="137"/>
              <w:jc w:val="right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Default="00ED51E0" w:rsidP="002C6ABD">
            <w:pPr>
              <w:ind w:right="-40"/>
              <w:jc w:val="center"/>
            </w:pPr>
            <w:r>
              <w:rPr>
                <w:bCs/>
                <w:color w:val="000000"/>
              </w:rPr>
              <w:t>344</w:t>
            </w:r>
            <w:r w:rsidRPr="00EF74F9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3</w:t>
            </w:r>
          </w:p>
        </w:tc>
      </w:tr>
      <w:tr w:rsidR="00ED51E0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3482E" w:rsidRDefault="00ED51E0" w:rsidP="002C6ABD">
            <w:pPr>
              <w:shd w:val="clear" w:color="auto" w:fill="FFFFFF"/>
            </w:pPr>
            <w:r w:rsidRPr="0083482E"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3482E" w:rsidRDefault="00ED51E0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3482E" w:rsidRDefault="00ED51E0" w:rsidP="002C6AB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3482E" w:rsidRDefault="00ED51E0" w:rsidP="002C6AB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3482E" w:rsidRDefault="00ED51E0" w:rsidP="002C6ABD">
            <w:pPr>
              <w:shd w:val="clear" w:color="auto" w:fill="FFFFFF"/>
              <w:ind w:right="137"/>
              <w:jc w:val="right"/>
            </w:pPr>
            <w:r w:rsidRPr="0083482E">
              <w:t>540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Default="00ED51E0" w:rsidP="002C6ABD">
            <w:pPr>
              <w:ind w:right="-40"/>
              <w:jc w:val="center"/>
            </w:pPr>
            <w:r>
              <w:rPr>
                <w:bCs/>
                <w:color w:val="000000"/>
              </w:rPr>
              <w:t>344</w:t>
            </w:r>
            <w:r w:rsidRPr="00EF74F9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3</w:t>
            </w:r>
          </w:p>
        </w:tc>
      </w:tr>
      <w:tr w:rsidR="00ED51E0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37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6E5217" w:rsidRDefault="00ED51E0" w:rsidP="002C6ABD">
            <w:pPr>
              <w:shd w:val="clear" w:color="auto" w:fill="FFFFFF"/>
              <w:rPr>
                <w:b/>
              </w:rPr>
            </w:pPr>
            <w:r w:rsidRPr="006E5217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6E5217" w:rsidRDefault="00ED51E0" w:rsidP="002C6ABD">
            <w:pPr>
              <w:shd w:val="clear" w:color="auto" w:fill="FFFFFF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6E5217" w:rsidRDefault="00ED51E0" w:rsidP="002C6ABD">
            <w:pPr>
              <w:shd w:val="clear" w:color="auto" w:fill="FFFFFF"/>
            </w:pPr>
            <w:r w:rsidRPr="006E5217">
              <w:t>10 06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6E5217" w:rsidRDefault="00ED51E0" w:rsidP="002C6AB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ind w:right="137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ind w:right="-4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338,0</w:t>
            </w:r>
          </w:p>
        </w:tc>
      </w:tr>
      <w:tr w:rsidR="00ED51E0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6E5217" w:rsidRDefault="00ED51E0" w:rsidP="002C6ABD">
            <w:pPr>
              <w:shd w:val="clear" w:color="auto" w:fill="FFFFFF"/>
            </w:pPr>
            <w:r w:rsidRPr="006E5217">
              <w:t>Социальные гарантии муниципальным служащим, вышедшим на пенсию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6E5217" w:rsidRDefault="00ED51E0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6E5217" w:rsidRDefault="00ED51E0" w:rsidP="002C6AB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6E5217" w:rsidRDefault="00ED51E0" w:rsidP="002C6ABD">
            <w:pPr>
              <w:shd w:val="clear" w:color="auto" w:fill="FFFFFF"/>
              <w:jc w:val="center"/>
            </w:pPr>
            <w:r w:rsidRPr="006E5217">
              <w:t>35П 01</w:t>
            </w:r>
            <w:r>
              <w:t>0</w:t>
            </w:r>
            <w:r w:rsidRPr="006E5217">
              <w:t>18</w:t>
            </w:r>
            <w: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ind w:right="137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Default="00ED51E0" w:rsidP="002C6ABD">
            <w:pPr>
              <w:ind w:right="-40"/>
              <w:jc w:val="center"/>
            </w:pPr>
            <w:r>
              <w:rPr>
                <w:bCs/>
                <w:color w:val="000000"/>
              </w:rPr>
              <w:t>338,0</w:t>
            </w:r>
          </w:p>
        </w:tc>
      </w:tr>
      <w:tr w:rsidR="00ED51E0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11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365B7D" w:rsidRDefault="00ED51E0" w:rsidP="002C6ABD">
            <w:pPr>
              <w:rPr>
                <w:bCs/>
                <w:color w:val="000000"/>
              </w:rPr>
            </w:pPr>
            <w:r w:rsidRPr="00365B7D">
              <w:rPr>
                <w:bCs/>
                <w:color w:val="000000"/>
              </w:rPr>
              <w:t>Пособия,  компенсации и иные социальные выплаты гражданам, кроме публичных нормативных обязательств</w:t>
            </w:r>
          </w:p>
          <w:p w:rsidR="00ED51E0" w:rsidRPr="00365B7D" w:rsidRDefault="00ED51E0" w:rsidP="002C6ABD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365B7D" w:rsidRDefault="00ED51E0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365B7D" w:rsidRDefault="00ED51E0" w:rsidP="002C6AB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365B7D" w:rsidRDefault="00ED51E0" w:rsidP="002C6AB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365B7D" w:rsidRDefault="00ED51E0" w:rsidP="002C6ABD">
            <w:pPr>
              <w:shd w:val="clear" w:color="auto" w:fill="FFFFFF"/>
              <w:ind w:right="137"/>
              <w:jc w:val="right"/>
            </w:pPr>
            <w:r w:rsidRPr="00365B7D">
              <w:t>321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Default="00ED51E0" w:rsidP="002C6ABD">
            <w:pPr>
              <w:ind w:right="-40"/>
              <w:jc w:val="center"/>
            </w:pPr>
            <w:r>
              <w:rPr>
                <w:bCs/>
                <w:color w:val="000000"/>
              </w:rPr>
              <w:t>338,0</w:t>
            </w:r>
          </w:p>
        </w:tc>
      </w:tr>
      <w:tr w:rsidR="00ED51E0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81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rPr>
                <w:b/>
                <w:spacing w:val="-1"/>
              </w:rPr>
            </w:pPr>
            <w:r w:rsidRPr="00897BFA">
              <w:rPr>
                <w:b/>
                <w:spacing w:val="-1"/>
              </w:rPr>
              <w:t>Средства массовой информации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rPr>
                <w:b/>
                <w:spacing w:val="-5"/>
              </w:rPr>
            </w:pPr>
            <w:r w:rsidRPr="00897BFA">
              <w:rPr>
                <w:b/>
                <w:spacing w:val="-5"/>
              </w:rPr>
              <w:t>12 00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rPr>
                <w:b/>
                <w:spacing w:val="-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ind w:right="122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ind w:right="-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141,7</w:t>
            </w:r>
          </w:p>
        </w:tc>
      </w:tr>
      <w:tr w:rsidR="00ED51E0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9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rPr>
                <w:b/>
                <w:spacing w:val="-1"/>
              </w:rPr>
            </w:pPr>
            <w:r w:rsidRPr="00897BFA">
              <w:rPr>
                <w:b/>
                <w:spacing w:val="-1"/>
              </w:rPr>
              <w:t>Периодическая печать и издательства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rPr>
                <w:spacing w:val="-5"/>
              </w:rPr>
            </w:pPr>
            <w:r w:rsidRPr="00897BFA">
              <w:rPr>
                <w:spacing w:val="-5"/>
              </w:rPr>
              <w:t>12 02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ind w:right="-40"/>
              <w:jc w:val="center"/>
            </w:pPr>
            <w:r>
              <w:rPr>
                <w:bCs/>
                <w:color w:val="000000"/>
              </w:rPr>
              <w:t>40</w:t>
            </w:r>
            <w:r w:rsidRPr="00897BFA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ED51E0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71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95791F" w:rsidRDefault="00ED51E0" w:rsidP="002C6ABD">
            <w:pPr>
              <w:rPr>
                <w:bCs/>
              </w:rPr>
            </w:pPr>
            <w:r w:rsidRPr="0095791F">
              <w:rPr>
                <w:bCs/>
                <w:color w:val="000000"/>
              </w:rPr>
              <w:t>Информирование жителей муниципального округа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rPr>
                <w:b/>
                <w:spacing w:val="-5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jc w:val="center"/>
            </w:pPr>
            <w:r w:rsidRPr="00897BFA">
              <w:t>35Е</w:t>
            </w:r>
          </w:p>
          <w:p w:rsidR="00ED51E0" w:rsidRPr="00897BFA" w:rsidRDefault="00ED51E0" w:rsidP="002C6ABD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897BFA">
              <w:t>010</w:t>
            </w:r>
            <w:r>
              <w:t>0</w:t>
            </w:r>
            <w:r w:rsidRPr="00897BFA">
              <w:t>3</w:t>
            </w:r>
            <w: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ind w:right="122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ind w:right="-40"/>
              <w:jc w:val="center"/>
            </w:pPr>
            <w:r>
              <w:rPr>
                <w:bCs/>
                <w:color w:val="000000"/>
              </w:rPr>
              <w:t>40</w:t>
            </w:r>
            <w:r w:rsidRPr="00897BFA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ED51E0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rPr>
                <w:spacing w:val="-2"/>
              </w:rPr>
            </w:pPr>
            <w:r w:rsidRPr="00897BFA"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rPr>
                <w:b/>
                <w:spacing w:val="-5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ind w:right="122"/>
              <w:jc w:val="center"/>
            </w:pPr>
            <w:r>
              <w:t>853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ind w:right="-40"/>
              <w:jc w:val="center"/>
            </w:pPr>
            <w:r>
              <w:rPr>
                <w:bCs/>
                <w:color w:val="000000"/>
              </w:rPr>
              <w:t>40</w:t>
            </w:r>
            <w:r w:rsidRPr="00897BFA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ED51E0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5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rPr>
                <w:spacing w:val="-1"/>
              </w:rPr>
            </w:pPr>
            <w:r w:rsidRPr="00897BFA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rPr>
                <w:spacing w:val="-5"/>
              </w:rPr>
            </w:pPr>
            <w:r w:rsidRPr="00897BFA">
              <w:rPr>
                <w:spacing w:val="-5"/>
              </w:rPr>
              <w:t>12 04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1E0" w:rsidRDefault="00ED51E0" w:rsidP="002C6ABD">
            <w:pPr>
              <w:ind w:right="-40"/>
              <w:jc w:val="center"/>
            </w:pPr>
            <w:r>
              <w:rPr>
                <w:bCs/>
                <w:color w:val="000000"/>
              </w:rPr>
              <w:t>101,7</w:t>
            </w:r>
          </w:p>
        </w:tc>
      </w:tr>
      <w:tr w:rsidR="00ED51E0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8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  <w:r w:rsidRPr="0095791F">
              <w:rPr>
                <w:bCs/>
                <w:color w:val="000000"/>
              </w:rPr>
              <w:t>Информирование жителей муниципального округа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rPr>
                <w:b/>
                <w:spacing w:val="-5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jc w:val="center"/>
            </w:pPr>
            <w:r w:rsidRPr="00897BFA">
              <w:rPr>
                <w:bCs/>
              </w:rPr>
              <w:t>35Е 010</w:t>
            </w:r>
            <w:r>
              <w:rPr>
                <w:bCs/>
              </w:rPr>
              <w:t>0</w:t>
            </w:r>
            <w:r w:rsidRPr="00897BFA">
              <w:rPr>
                <w:bCs/>
              </w:rPr>
              <w:t>3</w:t>
            </w:r>
            <w:r>
              <w:rPr>
                <w:bCs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1E0" w:rsidRDefault="00ED51E0" w:rsidP="002C6ABD">
            <w:pPr>
              <w:ind w:right="-40"/>
              <w:jc w:val="center"/>
            </w:pPr>
            <w:r>
              <w:rPr>
                <w:bCs/>
                <w:color w:val="000000"/>
              </w:rPr>
              <w:t>101,7</w:t>
            </w:r>
          </w:p>
        </w:tc>
      </w:tr>
      <w:tr w:rsidR="00ED51E0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9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rPr>
                <w:b/>
              </w:rPr>
            </w:pPr>
            <w:r w:rsidRPr="00897BFA"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rPr>
                <w:b/>
                <w:spacing w:val="-5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ind w:right="122"/>
              <w:jc w:val="center"/>
            </w:pPr>
            <w:r w:rsidRPr="00897BFA"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ind w:right="-40"/>
              <w:jc w:val="center"/>
              <w:rPr>
                <w:b/>
              </w:rPr>
            </w:pPr>
            <w:r>
              <w:rPr>
                <w:bCs/>
                <w:color w:val="000000"/>
              </w:rPr>
              <w:t>101,7</w:t>
            </w:r>
          </w:p>
          <w:p w:rsidR="00ED51E0" w:rsidRPr="00897BFA" w:rsidRDefault="00ED51E0" w:rsidP="002C6ABD">
            <w:pPr>
              <w:shd w:val="clear" w:color="auto" w:fill="FFFFFF"/>
              <w:ind w:right="-40"/>
              <w:jc w:val="center"/>
              <w:rPr>
                <w:b/>
              </w:rPr>
            </w:pPr>
          </w:p>
        </w:tc>
      </w:tr>
      <w:tr w:rsidR="00ED51E0" w:rsidRPr="00897BFA" w:rsidTr="002C6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rPr>
                <w:b/>
                <w:bCs/>
                <w:spacing w:val="-5"/>
              </w:rPr>
            </w:pPr>
          </w:p>
          <w:p w:rsidR="00ED51E0" w:rsidRPr="00897BFA" w:rsidRDefault="00ED51E0" w:rsidP="002C6ABD">
            <w:pPr>
              <w:shd w:val="clear" w:color="auto" w:fill="FFFFFF"/>
            </w:pPr>
            <w:r w:rsidRPr="00897BFA">
              <w:rPr>
                <w:b/>
                <w:bCs/>
                <w:spacing w:val="-5"/>
              </w:rPr>
              <w:t>ИТОГО РАСХОДОВ: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Pr="00897BFA" w:rsidRDefault="00ED51E0" w:rsidP="002C6ABD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E0" w:rsidRDefault="00ED51E0" w:rsidP="002C6ABD">
            <w:pPr>
              <w:shd w:val="clear" w:color="auto" w:fill="FFFFFF"/>
              <w:ind w:right="-40"/>
              <w:jc w:val="center"/>
              <w:rPr>
                <w:b/>
              </w:rPr>
            </w:pPr>
          </w:p>
          <w:p w:rsidR="00ED51E0" w:rsidRPr="00897BFA" w:rsidRDefault="00ED51E0" w:rsidP="002C6ABD">
            <w:pPr>
              <w:shd w:val="clear" w:color="auto" w:fill="FFFFFF"/>
              <w:ind w:right="-40"/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22 795,8</w:t>
            </w:r>
          </w:p>
        </w:tc>
      </w:tr>
    </w:tbl>
    <w:p w:rsidR="00ED51E0" w:rsidRDefault="00ED51E0" w:rsidP="00EB72EB">
      <w:pPr>
        <w:shd w:val="clear" w:color="auto" w:fill="FFFFFF"/>
        <w:ind w:left="-567" w:right="29"/>
        <w:rPr>
          <w:b/>
          <w:sz w:val="26"/>
          <w:szCs w:val="26"/>
        </w:rPr>
      </w:pPr>
    </w:p>
    <w:p w:rsidR="00ED51E0" w:rsidRDefault="00ED51E0" w:rsidP="007E30D4">
      <w:pPr>
        <w:tabs>
          <w:tab w:val="left" w:pos="180"/>
        </w:tabs>
        <w:ind w:firstLine="5040"/>
      </w:pPr>
    </w:p>
    <w:p w:rsidR="00ED51E0" w:rsidRDefault="00ED51E0" w:rsidP="007E30D4">
      <w:pPr>
        <w:tabs>
          <w:tab w:val="left" w:pos="180"/>
        </w:tabs>
        <w:ind w:firstLine="5040"/>
      </w:pPr>
    </w:p>
    <w:p w:rsidR="00ED51E0" w:rsidRDefault="00ED51E0" w:rsidP="007E30D4">
      <w:pPr>
        <w:tabs>
          <w:tab w:val="left" w:pos="180"/>
        </w:tabs>
        <w:ind w:firstLine="5040"/>
      </w:pPr>
    </w:p>
    <w:p w:rsidR="00ED51E0" w:rsidRDefault="00ED51E0" w:rsidP="007E30D4">
      <w:pPr>
        <w:tabs>
          <w:tab w:val="left" w:pos="180"/>
        </w:tabs>
        <w:ind w:firstLine="5040"/>
      </w:pPr>
    </w:p>
    <w:p w:rsidR="00ED51E0" w:rsidRDefault="00ED51E0" w:rsidP="007E30D4">
      <w:pPr>
        <w:tabs>
          <w:tab w:val="left" w:pos="180"/>
        </w:tabs>
        <w:ind w:firstLine="5040"/>
      </w:pPr>
    </w:p>
    <w:p w:rsidR="00ED51E0" w:rsidRDefault="00ED51E0" w:rsidP="007E30D4">
      <w:pPr>
        <w:tabs>
          <w:tab w:val="left" w:pos="180"/>
        </w:tabs>
        <w:ind w:firstLine="5040"/>
      </w:pPr>
    </w:p>
    <w:p w:rsidR="00ED51E0" w:rsidRDefault="00ED51E0" w:rsidP="007E30D4">
      <w:pPr>
        <w:tabs>
          <w:tab w:val="left" w:pos="180"/>
        </w:tabs>
        <w:ind w:firstLine="5040"/>
      </w:pPr>
    </w:p>
    <w:p w:rsidR="00ED51E0" w:rsidRDefault="00ED51E0" w:rsidP="007E30D4">
      <w:pPr>
        <w:tabs>
          <w:tab w:val="left" w:pos="180"/>
        </w:tabs>
        <w:ind w:firstLine="5040"/>
      </w:pPr>
    </w:p>
    <w:p w:rsidR="00ED51E0" w:rsidRDefault="00ED51E0" w:rsidP="007E30D4">
      <w:pPr>
        <w:tabs>
          <w:tab w:val="left" w:pos="180"/>
        </w:tabs>
        <w:ind w:firstLine="5040"/>
      </w:pPr>
    </w:p>
    <w:p w:rsidR="00ED51E0" w:rsidRDefault="00ED51E0" w:rsidP="007E30D4">
      <w:pPr>
        <w:tabs>
          <w:tab w:val="left" w:pos="180"/>
        </w:tabs>
        <w:ind w:firstLine="5040"/>
      </w:pPr>
    </w:p>
    <w:p w:rsidR="00ED51E0" w:rsidRDefault="00ED51E0" w:rsidP="007E30D4">
      <w:pPr>
        <w:tabs>
          <w:tab w:val="left" w:pos="180"/>
        </w:tabs>
        <w:ind w:firstLine="5040"/>
      </w:pPr>
    </w:p>
    <w:p w:rsidR="00ED51E0" w:rsidRDefault="00ED51E0" w:rsidP="007E30D4">
      <w:pPr>
        <w:tabs>
          <w:tab w:val="left" w:pos="180"/>
        </w:tabs>
        <w:ind w:firstLine="5040"/>
      </w:pPr>
    </w:p>
    <w:p w:rsidR="00ED51E0" w:rsidRDefault="00ED51E0" w:rsidP="007E30D4">
      <w:pPr>
        <w:tabs>
          <w:tab w:val="left" w:pos="180"/>
        </w:tabs>
        <w:ind w:firstLine="5040"/>
      </w:pPr>
    </w:p>
    <w:p w:rsidR="00ED51E0" w:rsidRDefault="00ED51E0" w:rsidP="007E30D4">
      <w:pPr>
        <w:tabs>
          <w:tab w:val="left" w:pos="180"/>
        </w:tabs>
        <w:ind w:firstLine="5040"/>
      </w:pPr>
    </w:p>
    <w:p w:rsidR="00ED51E0" w:rsidRDefault="00ED51E0" w:rsidP="007E30D4">
      <w:pPr>
        <w:tabs>
          <w:tab w:val="left" w:pos="180"/>
        </w:tabs>
        <w:ind w:firstLine="5040"/>
      </w:pPr>
    </w:p>
    <w:p w:rsidR="00ED51E0" w:rsidRDefault="00ED51E0" w:rsidP="007E30D4">
      <w:pPr>
        <w:tabs>
          <w:tab w:val="left" w:pos="180"/>
        </w:tabs>
        <w:ind w:firstLine="5040"/>
      </w:pPr>
    </w:p>
    <w:p w:rsidR="00ED51E0" w:rsidRDefault="00ED51E0" w:rsidP="007E30D4">
      <w:pPr>
        <w:tabs>
          <w:tab w:val="left" w:pos="180"/>
        </w:tabs>
        <w:ind w:firstLine="5040"/>
      </w:pPr>
    </w:p>
    <w:p w:rsidR="00ED51E0" w:rsidRDefault="00ED51E0" w:rsidP="007E30D4">
      <w:pPr>
        <w:tabs>
          <w:tab w:val="left" w:pos="180"/>
        </w:tabs>
        <w:ind w:firstLine="5040"/>
      </w:pPr>
    </w:p>
    <w:p w:rsidR="00ED51E0" w:rsidRDefault="00ED51E0" w:rsidP="007E30D4">
      <w:pPr>
        <w:tabs>
          <w:tab w:val="left" w:pos="180"/>
        </w:tabs>
        <w:ind w:firstLine="5040"/>
      </w:pPr>
    </w:p>
    <w:p w:rsidR="00ED51E0" w:rsidRDefault="00ED51E0" w:rsidP="007E30D4">
      <w:pPr>
        <w:tabs>
          <w:tab w:val="left" w:pos="180"/>
        </w:tabs>
        <w:ind w:firstLine="5040"/>
      </w:pPr>
    </w:p>
    <w:p w:rsidR="00ED51E0" w:rsidRDefault="00ED51E0" w:rsidP="007E30D4">
      <w:pPr>
        <w:tabs>
          <w:tab w:val="left" w:pos="180"/>
        </w:tabs>
        <w:ind w:firstLine="5040"/>
      </w:pPr>
    </w:p>
    <w:p w:rsidR="00ED51E0" w:rsidRDefault="00ED51E0" w:rsidP="007E30D4">
      <w:pPr>
        <w:tabs>
          <w:tab w:val="left" w:pos="180"/>
        </w:tabs>
        <w:ind w:firstLine="5040"/>
      </w:pPr>
    </w:p>
    <w:p w:rsidR="00ED51E0" w:rsidRDefault="00ED51E0" w:rsidP="007E30D4">
      <w:pPr>
        <w:tabs>
          <w:tab w:val="left" w:pos="180"/>
        </w:tabs>
        <w:ind w:firstLine="5040"/>
      </w:pPr>
    </w:p>
    <w:p w:rsidR="00ED51E0" w:rsidRDefault="00ED51E0" w:rsidP="007E30D4">
      <w:pPr>
        <w:tabs>
          <w:tab w:val="left" w:pos="180"/>
        </w:tabs>
        <w:ind w:firstLine="5040"/>
      </w:pPr>
    </w:p>
    <w:p w:rsidR="00ED51E0" w:rsidRDefault="00ED51E0" w:rsidP="007E30D4">
      <w:pPr>
        <w:tabs>
          <w:tab w:val="left" w:pos="180"/>
        </w:tabs>
        <w:ind w:firstLine="5040"/>
      </w:pPr>
    </w:p>
    <w:p w:rsidR="00ED51E0" w:rsidRDefault="00ED51E0" w:rsidP="007E30D4">
      <w:pPr>
        <w:tabs>
          <w:tab w:val="left" w:pos="180"/>
        </w:tabs>
        <w:ind w:firstLine="5040"/>
      </w:pPr>
    </w:p>
    <w:p w:rsidR="00ED51E0" w:rsidRDefault="00ED51E0" w:rsidP="007E30D4">
      <w:pPr>
        <w:tabs>
          <w:tab w:val="left" w:pos="180"/>
        </w:tabs>
        <w:ind w:firstLine="5040"/>
      </w:pPr>
    </w:p>
    <w:p w:rsidR="00ED51E0" w:rsidRPr="00574B7E" w:rsidRDefault="00ED51E0" w:rsidP="00451811">
      <w:pPr>
        <w:jc w:val="right"/>
        <w:rPr>
          <w:bCs/>
        </w:rPr>
      </w:pPr>
      <w:r>
        <w:t xml:space="preserve">          </w:t>
      </w:r>
      <w:r w:rsidRPr="00574B7E">
        <w:rPr>
          <w:bCs/>
        </w:rPr>
        <w:t xml:space="preserve">Приложение </w:t>
      </w:r>
      <w:r>
        <w:rPr>
          <w:bCs/>
        </w:rPr>
        <w:t>5</w:t>
      </w:r>
    </w:p>
    <w:p w:rsidR="00ED51E0" w:rsidRPr="00574B7E" w:rsidRDefault="00ED51E0" w:rsidP="00451811">
      <w:pPr>
        <w:autoSpaceDE w:val="0"/>
        <w:autoSpaceDN w:val="0"/>
        <w:adjustRightInd w:val="0"/>
        <w:jc w:val="right"/>
        <w:rPr>
          <w:bCs/>
        </w:rPr>
      </w:pPr>
      <w:r w:rsidRPr="00574B7E">
        <w:rPr>
          <w:bCs/>
        </w:rPr>
        <w:t>к решени</w:t>
      </w:r>
      <w:r>
        <w:rPr>
          <w:bCs/>
        </w:rPr>
        <w:t>ю</w:t>
      </w:r>
      <w:r w:rsidRPr="00574B7E">
        <w:rPr>
          <w:bCs/>
        </w:rPr>
        <w:t xml:space="preserve"> Совета депутатов </w:t>
      </w:r>
    </w:p>
    <w:p w:rsidR="00ED51E0" w:rsidRPr="00574B7E" w:rsidRDefault="00ED51E0" w:rsidP="00451811">
      <w:pPr>
        <w:autoSpaceDE w:val="0"/>
        <w:autoSpaceDN w:val="0"/>
        <w:adjustRightInd w:val="0"/>
        <w:jc w:val="right"/>
        <w:rPr>
          <w:bCs/>
        </w:rPr>
      </w:pPr>
      <w:r w:rsidRPr="00574B7E">
        <w:rPr>
          <w:bCs/>
        </w:rPr>
        <w:t xml:space="preserve">муниципального округа Лианозово </w:t>
      </w:r>
    </w:p>
    <w:p w:rsidR="00ED51E0" w:rsidRPr="00574B7E" w:rsidRDefault="00ED51E0" w:rsidP="008171D7">
      <w:pPr>
        <w:autoSpaceDE w:val="0"/>
        <w:autoSpaceDN w:val="0"/>
        <w:adjustRightInd w:val="0"/>
        <w:ind w:left="5245"/>
        <w:jc w:val="right"/>
        <w:rPr>
          <w:bCs/>
        </w:rPr>
      </w:pPr>
      <w:r>
        <w:rPr>
          <w:bCs/>
        </w:rPr>
        <w:t>от 19.06.2018 № 47-РСД</w:t>
      </w:r>
    </w:p>
    <w:p w:rsidR="00ED51E0" w:rsidRPr="008E5DAE" w:rsidRDefault="00ED51E0" w:rsidP="008E5DAE">
      <w:pPr>
        <w:jc w:val="right"/>
      </w:pPr>
    </w:p>
    <w:p w:rsidR="00ED51E0" w:rsidRDefault="00ED51E0" w:rsidP="007E30D4"/>
    <w:p w:rsidR="00ED51E0" w:rsidRDefault="00ED51E0" w:rsidP="007E30D4"/>
    <w:p w:rsidR="00ED51E0" w:rsidRPr="007A494E" w:rsidRDefault="00ED51E0" w:rsidP="00873DEC">
      <w:pPr>
        <w:shd w:val="clear" w:color="auto" w:fill="FFFFFF"/>
        <w:tabs>
          <w:tab w:val="left" w:pos="0"/>
        </w:tabs>
        <w:jc w:val="center"/>
        <w:rPr>
          <w:b/>
          <w:sz w:val="26"/>
          <w:szCs w:val="26"/>
        </w:rPr>
      </w:pPr>
      <w:r w:rsidRPr="007A494E">
        <w:rPr>
          <w:b/>
          <w:sz w:val="26"/>
          <w:szCs w:val="26"/>
        </w:rPr>
        <w:t xml:space="preserve">Источники финансирования дефицита бюджета муниципального округа </w:t>
      </w:r>
      <w:r>
        <w:rPr>
          <w:b/>
          <w:sz w:val="26"/>
          <w:szCs w:val="26"/>
        </w:rPr>
        <w:t xml:space="preserve">Лианозово </w:t>
      </w:r>
      <w:r w:rsidRPr="007A494E">
        <w:rPr>
          <w:b/>
          <w:sz w:val="26"/>
          <w:szCs w:val="26"/>
        </w:rPr>
        <w:t>за 201</w:t>
      </w:r>
      <w:r>
        <w:rPr>
          <w:b/>
          <w:sz w:val="26"/>
          <w:szCs w:val="26"/>
        </w:rPr>
        <w:t>7</w:t>
      </w:r>
      <w:r w:rsidRPr="007A494E">
        <w:rPr>
          <w:b/>
          <w:sz w:val="26"/>
          <w:szCs w:val="26"/>
        </w:rPr>
        <w:t xml:space="preserve"> год </w:t>
      </w:r>
    </w:p>
    <w:p w:rsidR="00ED51E0" w:rsidRDefault="00ED51E0" w:rsidP="007E30D4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тыс.руб.</w:t>
      </w:r>
    </w:p>
    <w:tbl>
      <w:tblPr>
        <w:tblW w:w="954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676"/>
        <w:gridCol w:w="4500"/>
        <w:gridCol w:w="1644"/>
      </w:tblGrid>
      <w:tr w:rsidR="00ED51E0" w:rsidTr="00A2728A">
        <w:trPr>
          <w:trHeight w:val="550"/>
        </w:trPr>
        <w:tc>
          <w:tcPr>
            <w:tcW w:w="3396" w:type="dxa"/>
            <w:gridSpan w:val="2"/>
          </w:tcPr>
          <w:p w:rsidR="00ED51E0" w:rsidRDefault="00ED51E0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Коды БК</w:t>
            </w:r>
          </w:p>
        </w:tc>
        <w:tc>
          <w:tcPr>
            <w:tcW w:w="4500" w:type="dxa"/>
          </w:tcPr>
          <w:p w:rsidR="00ED51E0" w:rsidRDefault="00ED51E0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1644" w:type="dxa"/>
          </w:tcPr>
          <w:p w:rsidR="00ED51E0" w:rsidRDefault="00ED51E0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  <w:p w:rsidR="00ED51E0" w:rsidRDefault="00ED51E0" w:rsidP="003A240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</w:tr>
      <w:tr w:rsidR="00ED51E0" w:rsidTr="00A2728A">
        <w:tc>
          <w:tcPr>
            <w:tcW w:w="720" w:type="dxa"/>
          </w:tcPr>
          <w:p w:rsidR="00ED51E0" w:rsidRDefault="00ED51E0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900</w:t>
            </w:r>
          </w:p>
        </w:tc>
        <w:tc>
          <w:tcPr>
            <w:tcW w:w="2676" w:type="dxa"/>
          </w:tcPr>
          <w:p w:rsidR="00ED51E0" w:rsidRDefault="00ED51E0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00 00 0000 00 0000 000</w:t>
            </w:r>
          </w:p>
        </w:tc>
        <w:tc>
          <w:tcPr>
            <w:tcW w:w="4500" w:type="dxa"/>
          </w:tcPr>
          <w:p w:rsidR="00ED51E0" w:rsidRDefault="00ED51E0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4" w:type="dxa"/>
          </w:tcPr>
          <w:p w:rsidR="00ED51E0" w:rsidRDefault="00ED51E0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ED51E0" w:rsidTr="00A2728A">
        <w:tc>
          <w:tcPr>
            <w:tcW w:w="720" w:type="dxa"/>
          </w:tcPr>
          <w:p w:rsidR="00ED51E0" w:rsidRDefault="00ED51E0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:rsidR="00ED51E0" w:rsidRDefault="00ED51E0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01 00 0000 00 0000 000</w:t>
            </w:r>
          </w:p>
        </w:tc>
        <w:tc>
          <w:tcPr>
            <w:tcW w:w="4500" w:type="dxa"/>
          </w:tcPr>
          <w:p w:rsidR="00ED51E0" w:rsidRDefault="00ED51E0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>
              <w:t>Увеличение/уменьшение остатков средств бюджетов</w:t>
            </w:r>
          </w:p>
          <w:p w:rsidR="00ED51E0" w:rsidRDefault="00ED51E0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:rsidR="00ED51E0" w:rsidRPr="00D9175A" w:rsidRDefault="00ED51E0" w:rsidP="003A240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>
              <w:t>-2 015</w:t>
            </w:r>
            <w:r w:rsidRPr="00D9175A">
              <w:t>,</w:t>
            </w:r>
            <w:r>
              <w:t>6</w:t>
            </w:r>
            <w:r w:rsidRPr="00D9175A">
              <w:t xml:space="preserve"> </w:t>
            </w:r>
          </w:p>
        </w:tc>
      </w:tr>
      <w:tr w:rsidR="00ED51E0" w:rsidTr="00A2728A">
        <w:tc>
          <w:tcPr>
            <w:tcW w:w="720" w:type="dxa"/>
          </w:tcPr>
          <w:p w:rsidR="00ED51E0" w:rsidRDefault="00ED51E0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:rsidR="00ED51E0" w:rsidRDefault="00ED51E0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01 05 0201 03 0000 510</w:t>
            </w:r>
          </w:p>
        </w:tc>
        <w:tc>
          <w:tcPr>
            <w:tcW w:w="4500" w:type="dxa"/>
          </w:tcPr>
          <w:p w:rsidR="00ED51E0" w:rsidRDefault="00ED51E0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>
              <w:t>Увеличение/уменьшение прочих остатков денежных средств бюджетов внутригородских муниципальных образований города Москвы</w:t>
            </w:r>
          </w:p>
          <w:p w:rsidR="00ED51E0" w:rsidRDefault="00ED51E0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:rsidR="00ED51E0" w:rsidRPr="00D9175A" w:rsidRDefault="00ED51E0" w:rsidP="003A240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 w:rsidRPr="00D9175A">
              <w:t>-</w:t>
            </w:r>
            <w:r>
              <w:t>24</w:t>
            </w:r>
            <w:r w:rsidRPr="00D9175A">
              <w:t> </w:t>
            </w:r>
            <w:r>
              <w:t>991</w:t>
            </w:r>
            <w:r w:rsidRPr="00D9175A">
              <w:t>,</w:t>
            </w:r>
            <w:r>
              <w:t>6</w:t>
            </w:r>
          </w:p>
        </w:tc>
      </w:tr>
      <w:tr w:rsidR="00ED51E0" w:rsidTr="00A2728A">
        <w:tc>
          <w:tcPr>
            <w:tcW w:w="720" w:type="dxa"/>
          </w:tcPr>
          <w:p w:rsidR="00ED51E0" w:rsidRDefault="00ED51E0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:rsidR="00ED51E0" w:rsidRDefault="00ED51E0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01 05 0201 03 0000 610</w:t>
            </w:r>
          </w:p>
        </w:tc>
        <w:tc>
          <w:tcPr>
            <w:tcW w:w="4500" w:type="dxa"/>
          </w:tcPr>
          <w:p w:rsidR="00ED51E0" w:rsidRDefault="00ED51E0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>
              <w:t>Увеличение/уменьшение прочих остатков денежных средств бюджетов внутригородских муниципальных образований города Москвы</w:t>
            </w:r>
          </w:p>
          <w:p w:rsidR="00ED51E0" w:rsidRDefault="00ED51E0" w:rsidP="00E7353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:rsidR="00ED51E0" w:rsidRPr="00D9175A" w:rsidRDefault="00ED51E0" w:rsidP="003A240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>
              <w:t>22</w:t>
            </w:r>
            <w:r w:rsidRPr="00D9175A">
              <w:t> </w:t>
            </w:r>
            <w:r>
              <w:t>976</w:t>
            </w:r>
            <w:r w:rsidRPr="00D9175A">
              <w:t>,</w:t>
            </w:r>
            <w:r>
              <w:t>0</w:t>
            </w:r>
            <w:r w:rsidRPr="00D9175A">
              <w:t xml:space="preserve"> </w:t>
            </w:r>
          </w:p>
        </w:tc>
      </w:tr>
    </w:tbl>
    <w:p w:rsidR="00ED51E0" w:rsidRDefault="00ED51E0" w:rsidP="007E30D4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</w:p>
    <w:p w:rsidR="00ED51E0" w:rsidRDefault="00ED51E0" w:rsidP="007E30D4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</w:p>
    <w:p w:rsidR="00ED51E0" w:rsidRDefault="00ED51E0" w:rsidP="007E30D4">
      <w:pPr>
        <w:shd w:val="clear" w:color="auto" w:fill="FFFFFF"/>
        <w:tabs>
          <w:tab w:val="left" w:pos="1145"/>
        </w:tabs>
        <w:ind w:left="1440" w:hanging="1440"/>
      </w:pPr>
      <w:r w:rsidRPr="00CE07B3">
        <w:t xml:space="preserve">Примечание: </w:t>
      </w:r>
      <w:r>
        <w:t xml:space="preserve"> </w:t>
      </w:r>
      <w:r w:rsidRPr="00721CC5">
        <w:t>согласно</w:t>
      </w:r>
      <w:r>
        <w:t xml:space="preserve"> </w:t>
      </w:r>
      <w:r w:rsidRPr="00721CC5">
        <w:t>штатно</w:t>
      </w:r>
      <w:r>
        <w:t xml:space="preserve">му </w:t>
      </w:r>
      <w:r w:rsidRPr="00721CC5">
        <w:t>расписани</w:t>
      </w:r>
      <w:r>
        <w:t xml:space="preserve">ю </w:t>
      </w:r>
      <w:r w:rsidRPr="00721CC5">
        <w:t>численность</w:t>
      </w:r>
      <w:r>
        <w:t xml:space="preserve"> </w:t>
      </w:r>
      <w:r w:rsidRPr="00721CC5">
        <w:t xml:space="preserve">муниципальных служащих </w:t>
      </w:r>
      <w:r>
        <w:t>аппарата Совета депутатов МО</w:t>
      </w:r>
      <w:r w:rsidRPr="00721CC5">
        <w:t xml:space="preserve"> </w:t>
      </w:r>
      <w:r>
        <w:t>Лианозово</w:t>
      </w:r>
      <w:r w:rsidRPr="00721CC5">
        <w:t xml:space="preserve"> </w:t>
      </w:r>
      <w:r>
        <w:t>за</w:t>
      </w:r>
      <w:r w:rsidRPr="00721CC5">
        <w:t xml:space="preserve"> 201</w:t>
      </w:r>
      <w:r>
        <w:t>7</w:t>
      </w:r>
      <w:r w:rsidRPr="00721CC5">
        <w:t xml:space="preserve"> год</w:t>
      </w:r>
      <w:r>
        <w:t xml:space="preserve"> </w:t>
      </w:r>
      <w:r w:rsidRPr="00721CC5">
        <w:t>составила</w:t>
      </w:r>
      <w:r>
        <w:t>:</w:t>
      </w:r>
    </w:p>
    <w:p w:rsidR="00ED51E0" w:rsidRDefault="00ED51E0" w:rsidP="007E30D4">
      <w:pPr>
        <w:shd w:val="clear" w:color="auto" w:fill="FFFFFF"/>
        <w:tabs>
          <w:tab w:val="left" w:pos="1145"/>
        </w:tabs>
        <w:ind w:left="1440" w:hanging="1440"/>
      </w:pPr>
      <w:r>
        <w:tab/>
      </w:r>
      <w:r>
        <w:tab/>
        <w:t>1 единица – глава МО, 4 единицы – аппарат Совета депутатов МО.</w:t>
      </w:r>
    </w:p>
    <w:sectPr w:rsidR="00ED51E0" w:rsidSect="00194651">
      <w:footerReference w:type="even" r:id="rId8"/>
      <w:footerReference w:type="defaul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1E0" w:rsidRDefault="00ED51E0">
      <w:r>
        <w:separator/>
      </w:r>
    </w:p>
  </w:endnote>
  <w:endnote w:type="continuationSeparator" w:id="1">
    <w:p w:rsidR="00ED51E0" w:rsidRDefault="00ED5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1E0" w:rsidRDefault="00ED51E0" w:rsidP="007B28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51E0" w:rsidRDefault="00ED51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1E0" w:rsidRDefault="00ED51E0" w:rsidP="007B28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D51E0" w:rsidRDefault="00ED51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1E0" w:rsidRDefault="00ED51E0">
      <w:r>
        <w:separator/>
      </w:r>
    </w:p>
  </w:footnote>
  <w:footnote w:type="continuationSeparator" w:id="1">
    <w:p w:rsidR="00ED51E0" w:rsidRDefault="00ED51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E4B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799A"/>
    <w:rsid w:val="000054F2"/>
    <w:rsid w:val="000056EC"/>
    <w:rsid w:val="00006DD9"/>
    <w:rsid w:val="00010E3B"/>
    <w:rsid w:val="00011A36"/>
    <w:rsid w:val="00012522"/>
    <w:rsid w:val="000177EE"/>
    <w:rsid w:val="0002065D"/>
    <w:rsid w:val="00030E2B"/>
    <w:rsid w:val="000318BB"/>
    <w:rsid w:val="00034256"/>
    <w:rsid w:val="00034DD4"/>
    <w:rsid w:val="0003779B"/>
    <w:rsid w:val="00037F1B"/>
    <w:rsid w:val="00045E34"/>
    <w:rsid w:val="00047F40"/>
    <w:rsid w:val="00054381"/>
    <w:rsid w:val="000612E4"/>
    <w:rsid w:val="0006395C"/>
    <w:rsid w:val="0007325C"/>
    <w:rsid w:val="00077937"/>
    <w:rsid w:val="0008016A"/>
    <w:rsid w:val="00081E08"/>
    <w:rsid w:val="00083440"/>
    <w:rsid w:val="00084B1F"/>
    <w:rsid w:val="00086198"/>
    <w:rsid w:val="00092A25"/>
    <w:rsid w:val="000A0C08"/>
    <w:rsid w:val="000A336F"/>
    <w:rsid w:val="000B4039"/>
    <w:rsid w:val="000B4DF6"/>
    <w:rsid w:val="000B7293"/>
    <w:rsid w:val="000C0A13"/>
    <w:rsid w:val="000C153C"/>
    <w:rsid w:val="000C3744"/>
    <w:rsid w:val="000C391E"/>
    <w:rsid w:val="000C3A9B"/>
    <w:rsid w:val="000C4922"/>
    <w:rsid w:val="000C5ACD"/>
    <w:rsid w:val="000D0339"/>
    <w:rsid w:val="000D5141"/>
    <w:rsid w:val="000D61BF"/>
    <w:rsid w:val="000E1D07"/>
    <w:rsid w:val="000E2B97"/>
    <w:rsid w:val="000E38B6"/>
    <w:rsid w:val="000E4AC2"/>
    <w:rsid w:val="000E5D4A"/>
    <w:rsid w:val="000E6037"/>
    <w:rsid w:val="000E628E"/>
    <w:rsid w:val="000F2ED6"/>
    <w:rsid w:val="00104694"/>
    <w:rsid w:val="00106124"/>
    <w:rsid w:val="00106AB5"/>
    <w:rsid w:val="00112D5A"/>
    <w:rsid w:val="00114293"/>
    <w:rsid w:val="0011709A"/>
    <w:rsid w:val="0012078F"/>
    <w:rsid w:val="00124FDC"/>
    <w:rsid w:val="001252FE"/>
    <w:rsid w:val="00127745"/>
    <w:rsid w:val="001278D9"/>
    <w:rsid w:val="001304D1"/>
    <w:rsid w:val="00134B5F"/>
    <w:rsid w:val="001351C6"/>
    <w:rsid w:val="001408DC"/>
    <w:rsid w:val="00142F1B"/>
    <w:rsid w:val="00153E62"/>
    <w:rsid w:val="0015651D"/>
    <w:rsid w:val="001615A2"/>
    <w:rsid w:val="0016235B"/>
    <w:rsid w:val="0016339F"/>
    <w:rsid w:val="00166933"/>
    <w:rsid w:val="0016700A"/>
    <w:rsid w:val="00170D15"/>
    <w:rsid w:val="00170E9A"/>
    <w:rsid w:val="00176DFA"/>
    <w:rsid w:val="00177329"/>
    <w:rsid w:val="0018003D"/>
    <w:rsid w:val="00185C11"/>
    <w:rsid w:val="001914EF"/>
    <w:rsid w:val="00194155"/>
    <w:rsid w:val="00194651"/>
    <w:rsid w:val="001A0D39"/>
    <w:rsid w:val="001A0EB3"/>
    <w:rsid w:val="001A253B"/>
    <w:rsid w:val="001A5C2D"/>
    <w:rsid w:val="001A67E1"/>
    <w:rsid w:val="001A7477"/>
    <w:rsid w:val="001B07C9"/>
    <w:rsid w:val="001B0A92"/>
    <w:rsid w:val="001B0ECC"/>
    <w:rsid w:val="001B45A6"/>
    <w:rsid w:val="001B6E23"/>
    <w:rsid w:val="001C11A2"/>
    <w:rsid w:val="001C3BB0"/>
    <w:rsid w:val="001C794E"/>
    <w:rsid w:val="001D2FFB"/>
    <w:rsid w:val="001D30FE"/>
    <w:rsid w:val="001D31C8"/>
    <w:rsid w:val="001D52A0"/>
    <w:rsid w:val="001D680A"/>
    <w:rsid w:val="001E6150"/>
    <w:rsid w:val="001F2004"/>
    <w:rsid w:val="001F5268"/>
    <w:rsid w:val="001F550F"/>
    <w:rsid w:val="001F5843"/>
    <w:rsid w:val="001F5E30"/>
    <w:rsid w:val="001F6D1D"/>
    <w:rsid w:val="0020208B"/>
    <w:rsid w:val="00203B65"/>
    <w:rsid w:val="00203D68"/>
    <w:rsid w:val="00206C40"/>
    <w:rsid w:val="002115A8"/>
    <w:rsid w:val="00212E92"/>
    <w:rsid w:val="00217970"/>
    <w:rsid w:val="00217AF5"/>
    <w:rsid w:val="00224F2D"/>
    <w:rsid w:val="0022529D"/>
    <w:rsid w:val="002256FF"/>
    <w:rsid w:val="00226CC5"/>
    <w:rsid w:val="0024223B"/>
    <w:rsid w:val="00242B30"/>
    <w:rsid w:val="00242C00"/>
    <w:rsid w:val="00243C81"/>
    <w:rsid w:val="00245B9D"/>
    <w:rsid w:val="002536EC"/>
    <w:rsid w:val="0026087F"/>
    <w:rsid w:val="00273E74"/>
    <w:rsid w:val="00276696"/>
    <w:rsid w:val="002770C3"/>
    <w:rsid w:val="002802FE"/>
    <w:rsid w:val="0028070D"/>
    <w:rsid w:val="00283BDB"/>
    <w:rsid w:val="00286DBA"/>
    <w:rsid w:val="002934F8"/>
    <w:rsid w:val="0029506C"/>
    <w:rsid w:val="002A2F39"/>
    <w:rsid w:val="002A38D0"/>
    <w:rsid w:val="002A5C4F"/>
    <w:rsid w:val="002A78BD"/>
    <w:rsid w:val="002B1610"/>
    <w:rsid w:val="002B20F2"/>
    <w:rsid w:val="002C2B9A"/>
    <w:rsid w:val="002C6ABD"/>
    <w:rsid w:val="002D5BEA"/>
    <w:rsid w:val="002D70F2"/>
    <w:rsid w:val="002E00D1"/>
    <w:rsid w:val="002E21A9"/>
    <w:rsid w:val="002E2357"/>
    <w:rsid w:val="002E3B2D"/>
    <w:rsid w:val="002E719E"/>
    <w:rsid w:val="002E7201"/>
    <w:rsid w:val="002F0767"/>
    <w:rsid w:val="002F15CD"/>
    <w:rsid w:val="00304F74"/>
    <w:rsid w:val="003077BF"/>
    <w:rsid w:val="0031535C"/>
    <w:rsid w:val="00335B2D"/>
    <w:rsid w:val="00336B32"/>
    <w:rsid w:val="00343108"/>
    <w:rsid w:val="00345F1E"/>
    <w:rsid w:val="003530BD"/>
    <w:rsid w:val="00361DBB"/>
    <w:rsid w:val="003634C9"/>
    <w:rsid w:val="00364C3B"/>
    <w:rsid w:val="00365B7D"/>
    <w:rsid w:val="003672A8"/>
    <w:rsid w:val="003713FA"/>
    <w:rsid w:val="00375407"/>
    <w:rsid w:val="00377B3D"/>
    <w:rsid w:val="00384D3E"/>
    <w:rsid w:val="0038799A"/>
    <w:rsid w:val="00390CE4"/>
    <w:rsid w:val="003A05ED"/>
    <w:rsid w:val="003A0B79"/>
    <w:rsid w:val="003A22EB"/>
    <w:rsid w:val="003A2401"/>
    <w:rsid w:val="003B0052"/>
    <w:rsid w:val="003B2A82"/>
    <w:rsid w:val="003B2D31"/>
    <w:rsid w:val="003B3DA8"/>
    <w:rsid w:val="003B5197"/>
    <w:rsid w:val="003C208D"/>
    <w:rsid w:val="003C26B5"/>
    <w:rsid w:val="003C39B0"/>
    <w:rsid w:val="003C5055"/>
    <w:rsid w:val="003C5707"/>
    <w:rsid w:val="003C57FD"/>
    <w:rsid w:val="003D2986"/>
    <w:rsid w:val="003D32DD"/>
    <w:rsid w:val="003E35FA"/>
    <w:rsid w:val="003E39E7"/>
    <w:rsid w:val="003E5166"/>
    <w:rsid w:val="003E66F4"/>
    <w:rsid w:val="003F039F"/>
    <w:rsid w:val="003F06BE"/>
    <w:rsid w:val="003F1D50"/>
    <w:rsid w:val="003F1F52"/>
    <w:rsid w:val="003F415B"/>
    <w:rsid w:val="00402010"/>
    <w:rsid w:val="00402718"/>
    <w:rsid w:val="0040537D"/>
    <w:rsid w:val="00412853"/>
    <w:rsid w:val="00413D04"/>
    <w:rsid w:val="004152CC"/>
    <w:rsid w:val="004218EB"/>
    <w:rsid w:val="00423CD2"/>
    <w:rsid w:val="00423D9B"/>
    <w:rsid w:val="00424BED"/>
    <w:rsid w:val="00425044"/>
    <w:rsid w:val="00432E86"/>
    <w:rsid w:val="00437F43"/>
    <w:rsid w:val="0044480C"/>
    <w:rsid w:val="00444C0A"/>
    <w:rsid w:val="0045017F"/>
    <w:rsid w:val="00451811"/>
    <w:rsid w:val="004546AB"/>
    <w:rsid w:val="004574FD"/>
    <w:rsid w:val="00460A8A"/>
    <w:rsid w:val="00461841"/>
    <w:rsid w:val="00462A26"/>
    <w:rsid w:val="00463A7D"/>
    <w:rsid w:val="00467BB7"/>
    <w:rsid w:val="00470BF8"/>
    <w:rsid w:val="00476F43"/>
    <w:rsid w:val="00477731"/>
    <w:rsid w:val="0048052E"/>
    <w:rsid w:val="004807DB"/>
    <w:rsid w:val="004820A8"/>
    <w:rsid w:val="00485635"/>
    <w:rsid w:val="00493624"/>
    <w:rsid w:val="00495E4B"/>
    <w:rsid w:val="00496388"/>
    <w:rsid w:val="004973D7"/>
    <w:rsid w:val="00497F73"/>
    <w:rsid w:val="004A48A5"/>
    <w:rsid w:val="004A7CE9"/>
    <w:rsid w:val="004B0A30"/>
    <w:rsid w:val="004B0FBA"/>
    <w:rsid w:val="004B2075"/>
    <w:rsid w:val="004B701D"/>
    <w:rsid w:val="004B7841"/>
    <w:rsid w:val="004C221A"/>
    <w:rsid w:val="004C7456"/>
    <w:rsid w:val="004D0079"/>
    <w:rsid w:val="004D258E"/>
    <w:rsid w:val="004D3349"/>
    <w:rsid w:val="004D3836"/>
    <w:rsid w:val="004D435F"/>
    <w:rsid w:val="004D4BEE"/>
    <w:rsid w:val="004D7AC9"/>
    <w:rsid w:val="004E26AC"/>
    <w:rsid w:val="004E73E3"/>
    <w:rsid w:val="004F0EC1"/>
    <w:rsid w:val="004F6FDD"/>
    <w:rsid w:val="0050014C"/>
    <w:rsid w:val="00502522"/>
    <w:rsid w:val="00503C64"/>
    <w:rsid w:val="00506B57"/>
    <w:rsid w:val="00510461"/>
    <w:rsid w:val="0051093E"/>
    <w:rsid w:val="0051467A"/>
    <w:rsid w:val="00515272"/>
    <w:rsid w:val="005170B0"/>
    <w:rsid w:val="0052181D"/>
    <w:rsid w:val="00535091"/>
    <w:rsid w:val="00542906"/>
    <w:rsid w:val="00543315"/>
    <w:rsid w:val="00547F28"/>
    <w:rsid w:val="00550E92"/>
    <w:rsid w:val="005552CA"/>
    <w:rsid w:val="005570C0"/>
    <w:rsid w:val="00560124"/>
    <w:rsid w:val="00562128"/>
    <w:rsid w:val="00564772"/>
    <w:rsid w:val="0056590D"/>
    <w:rsid w:val="00570882"/>
    <w:rsid w:val="00574B7E"/>
    <w:rsid w:val="00574CC8"/>
    <w:rsid w:val="00575023"/>
    <w:rsid w:val="005833AE"/>
    <w:rsid w:val="005842D2"/>
    <w:rsid w:val="00585B5F"/>
    <w:rsid w:val="00590611"/>
    <w:rsid w:val="00591174"/>
    <w:rsid w:val="005964B3"/>
    <w:rsid w:val="005A00BA"/>
    <w:rsid w:val="005A4CE9"/>
    <w:rsid w:val="005A73A2"/>
    <w:rsid w:val="005B128F"/>
    <w:rsid w:val="005B1B4A"/>
    <w:rsid w:val="005B3421"/>
    <w:rsid w:val="005B3A34"/>
    <w:rsid w:val="005C1F27"/>
    <w:rsid w:val="005D1645"/>
    <w:rsid w:val="005E34C8"/>
    <w:rsid w:val="005F21C6"/>
    <w:rsid w:val="005F2953"/>
    <w:rsid w:val="005F3801"/>
    <w:rsid w:val="005F5D94"/>
    <w:rsid w:val="005F71AF"/>
    <w:rsid w:val="00601B04"/>
    <w:rsid w:val="00613EE2"/>
    <w:rsid w:val="0061506D"/>
    <w:rsid w:val="00615B13"/>
    <w:rsid w:val="006237A8"/>
    <w:rsid w:val="00624A2F"/>
    <w:rsid w:val="00626415"/>
    <w:rsid w:val="006334F8"/>
    <w:rsid w:val="006363B1"/>
    <w:rsid w:val="006422E5"/>
    <w:rsid w:val="00642495"/>
    <w:rsid w:val="00644430"/>
    <w:rsid w:val="006447A8"/>
    <w:rsid w:val="00645761"/>
    <w:rsid w:val="0065270E"/>
    <w:rsid w:val="0065379E"/>
    <w:rsid w:val="00661058"/>
    <w:rsid w:val="006616F0"/>
    <w:rsid w:val="00662E6B"/>
    <w:rsid w:val="006654A0"/>
    <w:rsid w:val="00684FD6"/>
    <w:rsid w:val="00685F14"/>
    <w:rsid w:val="00686730"/>
    <w:rsid w:val="0069064F"/>
    <w:rsid w:val="00693AC5"/>
    <w:rsid w:val="00694C28"/>
    <w:rsid w:val="0069521E"/>
    <w:rsid w:val="00697DD4"/>
    <w:rsid w:val="006A367C"/>
    <w:rsid w:val="006A5BE7"/>
    <w:rsid w:val="006A70C6"/>
    <w:rsid w:val="006A71E4"/>
    <w:rsid w:val="006A7CB5"/>
    <w:rsid w:val="006B49BC"/>
    <w:rsid w:val="006C37A5"/>
    <w:rsid w:val="006C3E7E"/>
    <w:rsid w:val="006D1BC2"/>
    <w:rsid w:val="006E0FC3"/>
    <w:rsid w:val="006E1E9E"/>
    <w:rsid w:val="006E5217"/>
    <w:rsid w:val="006E6324"/>
    <w:rsid w:val="006E74F8"/>
    <w:rsid w:val="006E7587"/>
    <w:rsid w:val="006F3249"/>
    <w:rsid w:val="006F526A"/>
    <w:rsid w:val="0071115A"/>
    <w:rsid w:val="00711BD3"/>
    <w:rsid w:val="00716C10"/>
    <w:rsid w:val="00721BF8"/>
    <w:rsid w:val="00721CC5"/>
    <w:rsid w:val="00727086"/>
    <w:rsid w:val="007348CC"/>
    <w:rsid w:val="00736D9F"/>
    <w:rsid w:val="00741467"/>
    <w:rsid w:val="0074374F"/>
    <w:rsid w:val="007453AA"/>
    <w:rsid w:val="00747FD9"/>
    <w:rsid w:val="00751BFA"/>
    <w:rsid w:val="00752F34"/>
    <w:rsid w:val="00760DA9"/>
    <w:rsid w:val="00761A0B"/>
    <w:rsid w:val="007622A3"/>
    <w:rsid w:val="007667A6"/>
    <w:rsid w:val="007679C6"/>
    <w:rsid w:val="00772DAC"/>
    <w:rsid w:val="007733B9"/>
    <w:rsid w:val="007815D3"/>
    <w:rsid w:val="007834F6"/>
    <w:rsid w:val="0079366D"/>
    <w:rsid w:val="00795ACD"/>
    <w:rsid w:val="007A193F"/>
    <w:rsid w:val="007A494E"/>
    <w:rsid w:val="007A7C23"/>
    <w:rsid w:val="007B288F"/>
    <w:rsid w:val="007C69DB"/>
    <w:rsid w:val="007D2684"/>
    <w:rsid w:val="007D4223"/>
    <w:rsid w:val="007E30D4"/>
    <w:rsid w:val="007E34CB"/>
    <w:rsid w:val="007E41BC"/>
    <w:rsid w:val="007F0FAE"/>
    <w:rsid w:val="007F4CDF"/>
    <w:rsid w:val="007F74F1"/>
    <w:rsid w:val="00812F78"/>
    <w:rsid w:val="0081660D"/>
    <w:rsid w:val="00816A81"/>
    <w:rsid w:val="008171D7"/>
    <w:rsid w:val="00817F53"/>
    <w:rsid w:val="008205A3"/>
    <w:rsid w:val="0082081C"/>
    <w:rsid w:val="00822EA2"/>
    <w:rsid w:val="008264FD"/>
    <w:rsid w:val="00832596"/>
    <w:rsid w:val="0083307A"/>
    <w:rsid w:val="00834055"/>
    <w:rsid w:val="0083482E"/>
    <w:rsid w:val="00835D30"/>
    <w:rsid w:val="00837992"/>
    <w:rsid w:val="00841465"/>
    <w:rsid w:val="00842377"/>
    <w:rsid w:val="00846BA8"/>
    <w:rsid w:val="00861CB1"/>
    <w:rsid w:val="00873DEC"/>
    <w:rsid w:val="008742E7"/>
    <w:rsid w:val="008751DE"/>
    <w:rsid w:val="00877C6B"/>
    <w:rsid w:val="00890B1D"/>
    <w:rsid w:val="00893985"/>
    <w:rsid w:val="00895272"/>
    <w:rsid w:val="008952D4"/>
    <w:rsid w:val="00897BFA"/>
    <w:rsid w:val="008A167A"/>
    <w:rsid w:val="008A2585"/>
    <w:rsid w:val="008A3C68"/>
    <w:rsid w:val="008A3F8B"/>
    <w:rsid w:val="008A67B2"/>
    <w:rsid w:val="008A7394"/>
    <w:rsid w:val="008B2BE9"/>
    <w:rsid w:val="008C71EC"/>
    <w:rsid w:val="008D2189"/>
    <w:rsid w:val="008D50E0"/>
    <w:rsid w:val="008E3E2D"/>
    <w:rsid w:val="008E408B"/>
    <w:rsid w:val="008E4860"/>
    <w:rsid w:val="008E56B9"/>
    <w:rsid w:val="008E5DAE"/>
    <w:rsid w:val="00900604"/>
    <w:rsid w:val="009057D2"/>
    <w:rsid w:val="00910AAE"/>
    <w:rsid w:val="00914BE6"/>
    <w:rsid w:val="0091539A"/>
    <w:rsid w:val="00916AF8"/>
    <w:rsid w:val="00916C6D"/>
    <w:rsid w:val="00917DCC"/>
    <w:rsid w:val="009323B2"/>
    <w:rsid w:val="0093399B"/>
    <w:rsid w:val="009419D2"/>
    <w:rsid w:val="00943FA0"/>
    <w:rsid w:val="00944D98"/>
    <w:rsid w:val="009459C1"/>
    <w:rsid w:val="00945DA4"/>
    <w:rsid w:val="00950813"/>
    <w:rsid w:val="00955300"/>
    <w:rsid w:val="00956277"/>
    <w:rsid w:val="0095791F"/>
    <w:rsid w:val="00964BA9"/>
    <w:rsid w:val="00970B4E"/>
    <w:rsid w:val="0097382D"/>
    <w:rsid w:val="00984789"/>
    <w:rsid w:val="00986772"/>
    <w:rsid w:val="00990FD3"/>
    <w:rsid w:val="00994DB6"/>
    <w:rsid w:val="00995449"/>
    <w:rsid w:val="009A68AF"/>
    <w:rsid w:val="009B57B3"/>
    <w:rsid w:val="009C7486"/>
    <w:rsid w:val="009D0E27"/>
    <w:rsid w:val="009D1959"/>
    <w:rsid w:val="009D5BCE"/>
    <w:rsid w:val="009D6789"/>
    <w:rsid w:val="009E71A6"/>
    <w:rsid w:val="009F00D5"/>
    <w:rsid w:val="009F19AC"/>
    <w:rsid w:val="009F3889"/>
    <w:rsid w:val="009F5556"/>
    <w:rsid w:val="00A02AA5"/>
    <w:rsid w:val="00A0602B"/>
    <w:rsid w:val="00A06123"/>
    <w:rsid w:val="00A0786A"/>
    <w:rsid w:val="00A101E3"/>
    <w:rsid w:val="00A1113A"/>
    <w:rsid w:val="00A113B0"/>
    <w:rsid w:val="00A17817"/>
    <w:rsid w:val="00A2033A"/>
    <w:rsid w:val="00A22F08"/>
    <w:rsid w:val="00A2460C"/>
    <w:rsid w:val="00A2728A"/>
    <w:rsid w:val="00A32902"/>
    <w:rsid w:val="00A36AE1"/>
    <w:rsid w:val="00A42EAA"/>
    <w:rsid w:val="00A432CD"/>
    <w:rsid w:val="00A456A4"/>
    <w:rsid w:val="00A47FA5"/>
    <w:rsid w:val="00A56809"/>
    <w:rsid w:val="00A60D67"/>
    <w:rsid w:val="00A61986"/>
    <w:rsid w:val="00A77573"/>
    <w:rsid w:val="00A825FD"/>
    <w:rsid w:val="00A84EA2"/>
    <w:rsid w:val="00A962D0"/>
    <w:rsid w:val="00AA1AA3"/>
    <w:rsid w:val="00AA5139"/>
    <w:rsid w:val="00AB20F6"/>
    <w:rsid w:val="00AB280C"/>
    <w:rsid w:val="00AB3F37"/>
    <w:rsid w:val="00AB4FFD"/>
    <w:rsid w:val="00AC2C39"/>
    <w:rsid w:val="00AC6F6B"/>
    <w:rsid w:val="00AD1627"/>
    <w:rsid w:val="00AD1B60"/>
    <w:rsid w:val="00AD23BF"/>
    <w:rsid w:val="00AD4E41"/>
    <w:rsid w:val="00AE2987"/>
    <w:rsid w:val="00AF15D3"/>
    <w:rsid w:val="00AF1685"/>
    <w:rsid w:val="00B0101C"/>
    <w:rsid w:val="00B100C2"/>
    <w:rsid w:val="00B119DF"/>
    <w:rsid w:val="00B1332E"/>
    <w:rsid w:val="00B13B33"/>
    <w:rsid w:val="00B15C55"/>
    <w:rsid w:val="00B20D2B"/>
    <w:rsid w:val="00B26C7C"/>
    <w:rsid w:val="00B30BE8"/>
    <w:rsid w:val="00B31D94"/>
    <w:rsid w:val="00B33C44"/>
    <w:rsid w:val="00B37DBA"/>
    <w:rsid w:val="00B4576A"/>
    <w:rsid w:val="00B45D0D"/>
    <w:rsid w:val="00B45E39"/>
    <w:rsid w:val="00B468E6"/>
    <w:rsid w:val="00B51546"/>
    <w:rsid w:val="00B521EB"/>
    <w:rsid w:val="00B53F61"/>
    <w:rsid w:val="00B55A89"/>
    <w:rsid w:val="00B55BB0"/>
    <w:rsid w:val="00B56E98"/>
    <w:rsid w:val="00B6054B"/>
    <w:rsid w:val="00B7153B"/>
    <w:rsid w:val="00B71935"/>
    <w:rsid w:val="00B744FC"/>
    <w:rsid w:val="00B757C8"/>
    <w:rsid w:val="00B7735E"/>
    <w:rsid w:val="00B821FD"/>
    <w:rsid w:val="00B823CA"/>
    <w:rsid w:val="00B82BD3"/>
    <w:rsid w:val="00B83077"/>
    <w:rsid w:val="00B90BD5"/>
    <w:rsid w:val="00BA0B7D"/>
    <w:rsid w:val="00BA5BA0"/>
    <w:rsid w:val="00BA7A0C"/>
    <w:rsid w:val="00BB02F1"/>
    <w:rsid w:val="00BB03DC"/>
    <w:rsid w:val="00BB171B"/>
    <w:rsid w:val="00BB60C6"/>
    <w:rsid w:val="00BB6474"/>
    <w:rsid w:val="00BB6E38"/>
    <w:rsid w:val="00BC0A1A"/>
    <w:rsid w:val="00BC10E0"/>
    <w:rsid w:val="00BC1A6D"/>
    <w:rsid w:val="00BC2A47"/>
    <w:rsid w:val="00BC57C6"/>
    <w:rsid w:val="00BC7134"/>
    <w:rsid w:val="00BD4439"/>
    <w:rsid w:val="00BD443C"/>
    <w:rsid w:val="00BD486E"/>
    <w:rsid w:val="00BE1E7F"/>
    <w:rsid w:val="00BE2C1C"/>
    <w:rsid w:val="00BE6466"/>
    <w:rsid w:val="00BF0DD7"/>
    <w:rsid w:val="00BF7FEC"/>
    <w:rsid w:val="00C010AB"/>
    <w:rsid w:val="00C015D8"/>
    <w:rsid w:val="00C0586B"/>
    <w:rsid w:val="00C114CC"/>
    <w:rsid w:val="00C13100"/>
    <w:rsid w:val="00C20D59"/>
    <w:rsid w:val="00C2275B"/>
    <w:rsid w:val="00C2778A"/>
    <w:rsid w:val="00C30D5C"/>
    <w:rsid w:val="00C3164D"/>
    <w:rsid w:val="00C31D46"/>
    <w:rsid w:val="00C3242F"/>
    <w:rsid w:val="00C355C2"/>
    <w:rsid w:val="00C43D92"/>
    <w:rsid w:val="00C442DB"/>
    <w:rsid w:val="00C50CF9"/>
    <w:rsid w:val="00C520E6"/>
    <w:rsid w:val="00C533B4"/>
    <w:rsid w:val="00C543AE"/>
    <w:rsid w:val="00C57372"/>
    <w:rsid w:val="00C62A05"/>
    <w:rsid w:val="00C6530E"/>
    <w:rsid w:val="00C65ABB"/>
    <w:rsid w:val="00C666B5"/>
    <w:rsid w:val="00C70FFF"/>
    <w:rsid w:val="00C7252B"/>
    <w:rsid w:val="00C72DFC"/>
    <w:rsid w:val="00C7382F"/>
    <w:rsid w:val="00C77A6E"/>
    <w:rsid w:val="00C8312A"/>
    <w:rsid w:val="00C83A25"/>
    <w:rsid w:val="00C8535A"/>
    <w:rsid w:val="00C866C6"/>
    <w:rsid w:val="00C87007"/>
    <w:rsid w:val="00C87415"/>
    <w:rsid w:val="00CA14D3"/>
    <w:rsid w:val="00CA1745"/>
    <w:rsid w:val="00CA4D51"/>
    <w:rsid w:val="00CB55FF"/>
    <w:rsid w:val="00CC1C45"/>
    <w:rsid w:val="00CC3C69"/>
    <w:rsid w:val="00CC3D1A"/>
    <w:rsid w:val="00CD7D5B"/>
    <w:rsid w:val="00CD7DE5"/>
    <w:rsid w:val="00CE07B3"/>
    <w:rsid w:val="00CE2CCA"/>
    <w:rsid w:val="00CE43A1"/>
    <w:rsid w:val="00CE72F7"/>
    <w:rsid w:val="00CE7442"/>
    <w:rsid w:val="00CF180B"/>
    <w:rsid w:val="00CF381D"/>
    <w:rsid w:val="00CF6E04"/>
    <w:rsid w:val="00CF7BFF"/>
    <w:rsid w:val="00D00C1E"/>
    <w:rsid w:val="00D01E99"/>
    <w:rsid w:val="00D01F31"/>
    <w:rsid w:val="00D0373F"/>
    <w:rsid w:val="00D03CB6"/>
    <w:rsid w:val="00D16F94"/>
    <w:rsid w:val="00D21C63"/>
    <w:rsid w:val="00D23392"/>
    <w:rsid w:val="00D24C27"/>
    <w:rsid w:val="00D25D1D"/>
    <w:rsid w:val="00D375B2"/>
    <w:rsid w:val="00D412CC"/>
    <w:rsid w:val="00D41946"/>
    <w:rsid w:val="00D5228F"/>
    <w:rsid w:val="00D655BC"/>
    <w:rsid w:val="00D65ED1"/>
    <w:rsid w:val="00D704D3"/>
    <w:rsid w:val="00D706B6"/>
    <w:rsid w:val="00D70CEA"/>
    <w:rsid w:val="00D72CF7"/>
    <w:rsid w:val="00D757A4"/>
    <w:rsid w:val="00D76152"/>
    <w:rsid w:val="00D77C93"/>
    <w:rsid w:val="00D803D9"/>
    <w:rsid w:val="00D82544"/>
    <w:rsid w:val="00D82F9E"/>
    <w:rsid w:val="00D86F39"/>
    <w:rsid w:val="00D87A55"/>
    <w:rsid w:val="00D9175A"/>
    <w:rsid w:val="00D94DB2"/>
    <w:rsid w:val="00D95875"/>
    <w:rsid w:val="00D95ABD"/>
    <w:rsid w:val="00D977B9"/>
    <w:rsid w:val="00DA0C93"/>
    <w:rsid w:val="00DA3AEE"/>
    <w:rsid w:val="00DA3F63"/>
    <w:rsid w:val="00DB01F7"/>
    <w:rsid w:val="00DB17BC"/>
    <w:rsid w:val="00DB308A"/>
    <w:rsid w:val="00DB634B"/>
    <w:rsid w:val="00DB639A"/>
    <w:rsid w:val="00DC4580"/>
    <w:rsid w:val="00DC63BF"/>
    <w:rsid w:val="00DD23A6"/>
    <w:rsid w:val="00DD7ADD"/>
    <w:rsid w:val="00DE412B"/>
    <w:rsid w:val="00DE6581"/>
    <w:rsid w:val="00DF2853"/>
    <w:rsid w:val="00DF300B"/>
    <w:rsid w:val="00DF448D"/>
    <w:rsid w:val="00DF51F1"/>
    <w:rsid w:val="00DF6D25"/>
    <w:rsid w:val="00E03181"/>
    <w:rsid w:val="00E05047"/>
    <w:rsid w:val="00E0682A"/>
    <w:rsid w:val="00E1224A"/>
    <w:rsid w:val="00E17A9A"/>
    <w:rsid w:val="00E23393"/>
    <w:rsid w:val="00E26474"/>
    <w:rsid w:val="00E40D48"/>
    <w:rsid w:val="00E40F08"/>
    <w:rsid w:val="00E42747"/>
    <w:rsid w:val="00E43646"/>
    <w:rsid w:val="00E466D6"/>
    <w:rsid w:val="00E47616"/>
    <w:rsid w:val="00E47B68"/>
    <w:rsid w:val="00E534D3"/>
    <w:rsid w:val="00E5579B"/>
    <w:rsid w:val="00E55E0F"/>
    <w:rsid w:val="00E5705C"/>
    <w:rsid w:val="00E602D9"/>
    <w:rsid w:val="00E6365E"/>
    <w:rsid w:val="00E636E3"/>
    <w:rsid w:val="00E6425E"/>
    <w:rsid w:val="00E655B9"/>
    <w:rsid w:val="00E6745C"/>
    <w:rsid w:val="00E72C26"/>
    <w:rsid w:val="00E72FD3"/>
    <w:rsid w:val="00E7353A"/>
    <w:rsid w:val="00E81561"/>
    <w:rsid w:val="00E8260A"/>
    <w:rsid w:val="00E8387A"/>
    <w:rsid w:val="00E83AEB"/>
    <w:rsid w:val="00E84E24"/>
    <w:rsid w:val="00E87D6B"/>
    <w:rsid w:val="00E90897"/>
    <w:rsid w:val="00E916FF"/>
    <w:rsid w:val="00E93597"/>
    <w:rsid w:val="00E93605"/>
    <w:rsid w:val="00E942E2"/>
    <w:rsid w:val="00E9705A"/>
    <w:rsid w:val="00EA19D0"/>
    <w:rsid w:val="00EA329D"/>
    <w:rsid w:val="00EA73F6"/>
    <w:rsid w:val="00EB0BDB"/>
    <w:rsid w:val="00EB58D8"/>
    <w:rsid w:val="00EB72EB"/>
    <w:rsid w:val="00EB7C5A"/>
    <w:rsid w:val="00EC0A22"/>
    <w:rsid w:val="00EC1BB9"/>
    <w:rsid w:val="00EC5C44"/>
    <w:rsid w:val="00ED1887"/>
    <w:rsid w:val="00ED51E0"/>
    <w:rsid w:val="00ED59AC"/>
    <w:rsid w:val="00ED6074"/>
    <w:rsid w:val="00ED7DBF"/>
    <w:rsid w:val="00EF197B"/>
    <w:rsid w:val="00EF5DE0"/>
    <w:rsid w:val="00EF74F9"/>
    <w:rsid w:val="00EF7B9A"/>
    <w:rsid w:val="00F038FB"/>
    <w:rsid w:val="00F06694"/>
    <w:rsid w:val="00F13558"/>
    <w:rsid w:val="00F1570A"/>
    <w:rsid w:val="00F268D5"/>
    <w:rsid w:val="00F30FF0"/>
    <w:rsid w:val="00F358E0"/>
    <w:rsid w:val="00F363D7"/>
    <w:rsid w:val="00F437D0"/>
    <w:rsid w:val="00F5020D"/>
    <w:rsid w:val="00F503E8"/>
    <w:rsid w:val="00F556B0"/>
    <w:rsid w:val="00F57F63"/>
    <w:rsid w:val="00F606E6"/>
    <w:rsid w:val="00F629C7"/>
    <w:rsid w:val="00F6444D"/>
    <w:rsid w:val="00F80059"/>
    <w:rsid w:val="00F81288"/>
    <w:rsid w:val="00F81B2B"/>
    <w:rsid w:val="00F822F8"/>
    <w:rsid w:val="00F906FA"/>
    <w:rsid w:val="00F92A3E"/>
    <w:rsid w:val="00F9515E"/>
    <w:rsid w:val="00F95FF7"/>
    <w:rsid w:val="00FA1CCF"/>
    <w:rsid w:val="00FA49AE"/>
    <w:rsid w:val="00FA6184"/>
    <w:rsid w:val="00FB0894"/>
    <w:rsid w:val="00FC1D60"/>
    <w:rsid w:val="00FC2CA8"/>
    <w:rsid w:val="00FC4716"/>
    <w:rsid w:val="00FC73D4"/>
    <w:rsid w:val="00FD3560"/>
    <w:rsid w:val="00FD7360"/>
    <w:rsid w:val="00FE4E77"/>
    <w:rsid w:val="00FF0E9F"/>
    <w:rsid w:val="00FF1350"/>
    <w:rsid w:val="00FF4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08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576A"/>
    <w:pPr>
      <w:keepNext/>
      <w:ind w:left="-380"/>
      <w:jc w:val="both"/>
      <w:outlineLvl w:val="0"/>
    </w:pPr>
    <w:rPr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11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3A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3A2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7FA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47FA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83A25"/>
    <w:rPr>
      <w:rFonts w:ascii="Cambria" w:hAnsi="Cambria" w:cs="Times New Roman"/>
      <w:b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83A25"/>
    <w:rPr>
      <w:rFonts w:ascii="Calibri" w:hAnsi="Calibri" w:cs="Times New Roman"/>
      <w:b/>
      <w:i/>
      <w:sz w:val="26"/>
    </w:rPr>
  </w:style>
  <w:style w:type="paragraph" w:customStyle="1" w:styleId="a">
    <w:name w:val="Знак Знак Знак Знак"/>
    <w:basedOn w:val="Normal"/>
    <w:next w:val="Heading2"/>
    <w:autoRedefine/>
    <w:uiPriority w:val="99"/>
    <w:rsid w:val="00591174"/>
    <w:pPr>
      <w:spacing w:after="160" w:line="240" w:lineRule="exact"/>
    </w:pPr>
    <w:rPr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B4576A"/>
    <w:pPr>
      <w:autoSpaceDE w:val="0"/>
      <w:autoSpaceDN w:val="0"/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5651D"/>
    <w:rPr>
      <w:rFonts w:ascii="Courier New" w:hAnsi="Courier New" w:cs="Times New Roman"/>
    </w:rPr>
  </w:style>
  <w:style w:type="paragraph" w:styleId="Title">
    <w:name w:val="Title"/>
    <w:basedOn w:val="Normal"/>
    <w:link w:val="TitleChar"/>
    <w:uiPriority w:val="99"/>
    <w:qFormat/>
    <w:rsid w:val="00B4576A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47FA5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B4576A"/>
    <w:pPr>
      <w:jc w:val="both"/>
    </w:pPr>
    <w:rPr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47FA5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3879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E4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7FA5"/>
    <w:rPr>
      <w:rFonts w:cs="Times New Roman"/>
      <w:sz w:val="2"/>
    </w:rPr>
  </w:style>
  <w:style w:type="paragraph" w:customStyle="1" w:styleId="ConsPlusNonformat">
    <w:name w:val="ConsPlusNonformat"/>
    <w:uiPriority w:val="99"/>
    <w:rsid w:val="00C653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3C57FD"/>
    <w:rPr>
      <w:rFonts w:cs="Times New Roman"/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3C57FD"/>
    <w:pPr>
      <w:spacing w:line="360" w:lineRule="auto"/>
      <w:jc w:val="center"/>
    </w:pPr>
    <w:rPr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C57FD"/>
    <w:rPr>
      <w:rFonts w:cs="Times New Roman"/>
      <w:b/>
      <w:sz w:val="28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50014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47FA5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206C40"/>
    <w:pPr>
      <w:autoSpaceDE w:val="0"/>
      <w:autoSpaceDN w:val="0"/>
      <w:adjustRightInd w:val="0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83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83A25"/>
    <w:rPr>
      <w:rFonts w:cs="Times New Roman"/>
      <w:sz w:val="24"/>
    </w:rPr>
  </w:style>
  <w:style w:type="paragraph" w:customStyle="1" w:styleId="a0">
    <w:name w:val="Знак"/>
    <w:basedOn w:val="Normal"/>
    <w:uiPriority w:val="99"/>
    <w:rsid w:val="003D2986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8E56B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56B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E56B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E56B9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rsid w:val="004973D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SimSu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47FA5"/>
    <w:rPr>
      <w:rFonts w:cs="Times New Roman"/>
      <w:sz w:val="24"/>
      <w:szCs w:val="24"/>
    </w:rPr>
  </w:style>
  <w:style w:type="character" w:customStyle="1" w:styleId="BodyTextIndent2Char1">
    <w:name w:val="Body Text Indent 2 Char1"/>
    <w:link w:val="BodyTextIndent2"/>
    <w:uiPriority w:val="99"/>
    <w:locked/>
    <w:rsid w:val="004973D7"/>
    <w:rPr>
      <w:rFonts w:eastAsia="SimSun"/>
    </w:rPr>
  </w:style>
  <w:style w:type="paragraph" w:customStyle="1" w:styleId="1">
    <w:name w:val="Знак1"/>
    <w:basedOn w:val="Normal"/>
    <w:link w:val="a1"/>
    <w:uiPriority w:val="99"/>
    <w:rsid w:val="007E30D4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a2">
    <w:name w:val="Знак Знак Знак Знак Знак Знак Знак"/>
    <w:basedOn w:val="Normal"/>
    <w:uiPriority w:val="99"/>
    <w:rsid w:val="007E30D4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2">
    <w:name w:val="Знак2"/>
    <w:basedOn w:val="Normal"/>
    <w:uiPriority w:val="99"/>
    <w:rsid w:val="007E30D4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1">
    <w:name w:val="Знак Знак"/>
    <w:basedOn w:val="DefaultParagraphFont"/>
    <w:link w:val="1"/>
    <w:uiPriority w:val="99"/>
    <w:locked/>
    <w:rsid w:val="007E30D4"/>
    <w:rPr>
      <w:rFonts w:ascii="Verdana" w:hAnsi="Verdana" w:cs="Times New Roman"/>
      <w:lang w:val="en-US" w:eastAsia="en-US" w:bidi="ar-SA"/>
    </w:rPr>
  </w:style>
  <w:style w:type="character" w:styleId="PageNumber">
    <w:name w:val="page number"/>
    <w:basedOn w:val="DefaultParagraphFont"/>
    <w:uiPriority w:val="99"/>
    <w:rsid w:val="003B3DA8"/>
    <w:rPr>
      <w:rFonts w:cs="Times New Roman"/>
    </w:rPr>
  </w:style>
  <w:style w:type="paragraph" w:customStyle="1" w:styleId="ConsPlusNormal">
    <w:name w:val="ConsPlusNormal"/>
    <w:uiPriority w:val="99"/>
    <w:rsid w:val="000056EC"/>
    <w:pPr>
      <w:widowControl w:val="0"/>
      <w:autoSpaceDE w:val="0"/>
      <w:autoSpaceDN w:val="0"/>
      <w:adjustRightInd w:val="0"/>
      <w:ind w:firstLine="539"/>
      <w:jc w:val="both"/>
    </w:pPr>
    <w:rPr>
      <w:rFonts w:ascii="Arial" w:hAnsi="Arial" w:cs="Arial"/>
      <w:sz w:val="28"/>
      <w:szCs w:val="28"/>
    </w:rPr>
  </w:style>
  <w:style w:type="paragraph" w:customStyle="1" w:styleId="headertext">
    <w:name w:val="headertext"/>
    <w:basedOn w:val="Normal"/>
    <w:uiPriority w:val="99"/>
    <w:rsid w:val="00C3164D"/>
    <w:pPr>
      <w:spacing w:before="100" w:beforeAutospacing="1" w:after="100" w:afterAutospacing="1"/>
    </w:pPr>
    <w:rPr>
      <w:lang w:bidi="hi-IN"/>
    </w:rPr>
  </w:style>
  <w:style w:type="paragraph" w:customStyle="1" w:styleId="headertexttopleveltextcentertext">
    <w:name w:val="headertext topleveltext centertext"/>
    <w:basedOn w:val="Normal"/>
    <w:uiPriority w:val="99"/>
    <w:rsid w:val="00C3164D"/>
    <w:pPr>
      <w:spacing w:before="100" w:beforeAutospacing="1" w:after="100" w:afterAutospacing="1"/>
    </w:pPr>
    <w:rPr>
      <w:lang w:bidi="hi-IN"/>
    </w:rPr>
  </w:style>
  <w:style w:type="character" w:customStyle="1" w:styleId="match">
    <w:name w:val="match"/>
    <w:basedOn w:val="DefaultParagraphFont"/>
    <w:uiPriority w:val="99"/>
    <w:rsid w:val="00C3164D"/>
    <w:rPr>
      <w:rFonts w:cs="Times New Roman"/>
    </w:rPr>
  </w:style>
  <w:style w:type="paragraph" w:customStyle="1" w:styleId="formattexttopleveltext">
    <w:name w:val="formattext topleveltext"/>
    <w:basedOn w:val="Normal"/>
    <w:uiPriority w:val="99"/>
    <w:rsid w:val="00C3164D"/>
    <w:pPr>
      <w:spacing w:before="100" w:beforeAutospacing="1" w:after="100" w:afterAutospacing="1"/>
    </w:pPr>
    <w:rPr>
      <w:lang w:bidi="hi-IN"/>
    </w:rPr>
  </w:style>
  <w:style w:type="character" w:customStyle="1" w:styleId="comment">
    <w:name w:val="comment"/>
    <w:basedOn w:val="DefaultParagraphFont"/>
    <w:uiPriority w:val="99"/>
    <w:rsid w:val="00C3164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95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sulianoz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272</TotalTime>
  <Pages>10</Pages>
  <Words>2207</Words>
  <Characters>12580</Characters>
  <Application>Microsoft Office Outlook</Application>
  <DocSecurity>0</DocSecurity>
  <Lines>0</Lines>
  <Paragraphs>0</Paragraphs>
  <ScaleCrop>false</ScaleCrop>
  <Company>***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муниципального образования «Лианозово» в городе Москве</dc:title>
  <dc:subject/>
  <dc:creator>User</dc:creator>
  <cp:keywords/>
  <dc:description/>
  <cp:lastModifiedBy>Татьяна</cp:lastModifiedBy>
  <cp:revision>24</cp:revision>
  <cp:lastPrinted>2018-06-20T08:38:00Z</cp:lastPrinted>
  <dcterms:created xsi:type="dcterms:W3CDTF">2018-04-09T13:59:00Z</dcterms:created>
  <dcterms:modified xsi:type="dcterms:W3CDTF">2018-06-20T08:39:00Z</dcterms:modified>
</cp:coreProperties>
</file>