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6" w:rsidRPr="00E655B9" w:rsidRDefault="002804F6" w:rsidP="004807DB">
      <w:pPr>
        <w:jc w:val="right"/>
        <w:rPr>
          <w:b/>
          <w:sz w:val="28"/>
          <w:szCs w:val="28"/>
        </w:rPr>
      </w:pPr>
      <w:r w:rsidRPr="0016235B">
        <w:t>Приложение</w:t>
      </w:r>
      <w:r>
        <w:t xml:space="preserve"> </w:t>
      </w:r>
    </w:p>
    <w:p w:rsidR="002804F6" w:rsidRDefault="002804F6" w:rsidP="0016339F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2804F6" w:rsidRDefault="002804F6" w:rsidP="0016339F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2804F6" w:rsidRPr="00E72FD3" w:rsidRDefault="002804F6" w:rsidP="0016339F">
      <w:pPr>
        <w:shd w:val="clear" w:color="auto" w:fill="FFFFFF"/>
        <w:jc w:val="right"/>
      </w:pPr>
      <w:r w:rsidRPr="00D70CEA">
        <w:t xml:space="preserve">от </w:t>
      </w:r>
      <w:r>
        <w:t>17</w:t>
      </w:r>
      <w:r w:rsidRPr="00D70CEA">
        <w:t>.04.2018</w:t>
      </w:r>
      <w:r>
        <w:t xml:space="preserve"> года</w:t>
      </w:r>
      <w:r w:rsidRPr="00D70CEA">
        <w:t xml:space="preserve"> №</w:t>
      </w:r>
      <w:r>
        <w:t xml:space="preserve"> 35</w:t>
      </w:r>
      <w:r w:rsidRPr="00D70CEA">
        <w:t>-РСД</w:t>
      </w:r>
      <w:r>
        <w:t xml:space="preserve"> </w:t>
      </w:r>
    </w:p>
    <w:p w:rsidR="002804F6" w:rsidRDefault="002804F6" w:rsidP="00F437D0">
      <w:pPr>
        <w:shd w:val="clear" w:color="auto" w:fill="FFFFFF"/>
        <w:ind w:left="6360" w:firstLine="12"/>
        <w:rPr>
          <w:b/>
        </w:rPr>
      </w:pPr>
      <w:r w:rsidRPr="00E72FD3">
        <w:rPr>
          <w:b/>
        </w:rPr>
        <w:tab/>
      </w:r>
      <w:r w:rsidRPr="00E72FD3">
        <w:rPr>
          <w:b/>
        </w:rPr>
        <w:tab/>
      </w:r>
      <w:r w:rsidRPr="00E72FD3">
        <w:rPr>
          <w:b/>
        </w:rPr>
        <w:tab/>
      </w:r>
    </w:p>
    <w:p w:rsidR="002804F6" w:rsidRPr="0016339F" w:rsidRDefault="002804F6" w:rsidP="0016339F">
      <w:pPr>
        <w:shd w:val="clear" w:color="auto" w:fill="FFFFFF"/>
        <w:ind w:left="6360" w:firstLine="12"/>
        <w:jc w:val="right"/>
        <w:rPr>
          <w:b/>
          <w:sz w:val="28"/>
          <w:szCs w:val="28"/>
        </w:rPr>
      </w:pPr>
      <w:r w:rsidRPr="0016339F">
        <w:rPr>
          <w:b/>
          <w:sz w:val="28"/>
          <w:szCs w:val="28"/>
        </w:rPr>
        <w:t>ПРОЕКТ</w:t>
      </w:r>
    </w:p>
    <w:p w:rsidR="002804F6" w:rsidRPr="00515272" w:rsidRDefault="002804F6" w:rsidP="00F437D0">
      <w:pPr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>СОВЕТ ДЕПУТАТОВ</w:t>
      </w:r>
    </w:p>
    <w:p w:rsidR="002804F6" w:rsidRPr="00515272" w:rsidRDefault="002804F6" w:rsidP="00F437D0">
      <w:pPr>
        <w:ind w:left="284"/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ЛИАНОЗОВО</w:t>
      </w:r>
    </w:p>
    <w:p w:rsidR="002804F6" w:rsidRPr="00515272" w:rsidRDefault="002804F6" w:rsidP="00F437D0">
      <w:pPr>
        <w:jc w:val="center"/>
        <w:rPr>
          <w:b/>
        </w:rPr>
      </w:pPr>
    </w:p>
    <w:p w:rsidR="002804F6" w:rsidRPr="00515272" w:rsidRDefault="002804F6" w:rsidP="00F437D0">
      <w:pPr>
        <w:jc w:val="center"/>
        <w:rPr>
          <w:b/>
          <w:sz w:val="38"/>
          <w:szCs w:val="38"/>
        </w:rPr>
      </w:pPr>
      <w:r w:rsidRPr="00515272">
        <w:rPr>
          <w:b/>
          <w:sz w:val="38"/>
          <w:szCs w:val="38"/>
        </w:rPr>
        <w:t>РЕШЕНИЕ</w:t>
      </w:r>
    </w:p>
    <w:p w:rsidR="002804F6" w:rsidRDefault="002804F6" w:rsidP="007E30D4">
      <w:pPr>
        <w:rPr>
          <w:b/>
          <w:sz w:val="26"/>
          <w:szCs w:val="26"/>
        </w:rPr>
      </w:pPr>
    </w:p>
    <w:p w:rsidR="002804F6" w:rsidRPr="00D70CEA" w:rsidRDefault="002804F6" w:rsidP="007E30D4">
      <w:pPr>
        <w:rPr>
          <w:b/>
          <w:sz w:val="28"/>
          <w:szCs w:val="28"/>
        </w:rPr>
      </w:pPr>
      <w:r w:rsidRPr="00D70CEA">
        <w:rPr>
          <w:b/>
          <w:sz w:val="28"/>
          <w:szCs w:val="28"/>
        </w:rPr>
        <w:t xml:space="preserve">Об отчете об исполнении бюджета </w:t>
      </w:r>
    </w:p>
    <w:p w:rsidR="002804F6" w:rsidRPr="00D70CEA" w:rsidRDefault="002804F6" w:rsidP="007E30D4">
      <w:pPr>
        <w:rPr>
          <w:b/>
          <w:sz w:val="28"/>
          <w:szCs w:val="28"/>
        </w:rPr>
      </w:pPr>
      <w:r w:rsidRPr="00D70CEA">
        <w:rPr>
          <w:b/>
          <w:sz w:val="28"/>
          <w:szCs w:val="28"/>
        </w:rPr>
        <w:t xml:space="preserve">муниципального округа Лианозово </w:t>
      </w:r>
    </w:p>
    <w:p w:rsidR="002804F6" w:rsidRPr="00D70CEA" w:rsidRDefault="002804F6" w:rsidP="007E30D4">
      <w:pPr>
        <w:rPr>
          <w:b/>
          <w:sz w:val="28"/>
          <w:szCs w:val="28"/>
        </w:rPr>
      </w:pPr>
      <w:r w:rsidRPr="00D70CEA">
        <w:rPr>
          <w:b/>
          <w:sz w:val="28"/>
          <w:szCs w:val="28"/>
        </w:rPr>
        <w:t>за 2017 год</w:t>
      </w:r>
    </w:p>
    <w:p w:rsidR="002804F6" w:rsidRPr="007D4223" w:rsidRDefault="002804F6" w:rsidP="007E30D4">
      <w:pPr>
        <w:rPr>
          <w:b/>
          <w:sz w:val="26"/>
          <w:szCs w:val="26"/>
        </w:rPr>
      </w:pPr>
    </w:p>
    <w:p w:rsidR="002804F6" w:rsidRPr="00C3164D" w:rsidRDefault="002804F6" w:rsidP="00C31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C3164D">
        <w:rPr>
          <w:color w:val="000000"/>
          <w:spacing w:val="14"/>
          <w:sz w:val="26"/>
          <w:szCs w:val="26"/>
        </w:rPr>
        <w:t xml:space="preserve">В соответствии </w:t>
      </w:r>
      <w:r w:rsidRPr="00C3164D">
        <w:rPr>
          <w:sz w:val="26"/>
          <w:szCs w:val="26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05.12.2017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2017 год, </w:t>
      </w:r>
    </w:p>
    <w:p w:rsidR="002804F6" w:rsidRPr="007E30D4" w:rsidRDefault="002804F6" w:rsidP="007E30D4">
      <w:pPr>
        <w:shd w:val="clear" w:color="auto" w:fill="FFFFFF"/>
        <w:ind w:firstLine="720"/>
        <w:jc w:val="both"/>
        <w:rPr>
          <w:b/>
          <w:bCs/>
          <w:color w:val="000000"/>
          <w:spacing w:val="3"/>
          <w:sz w:val="26"/>
          <w:szCs w:val="26"/>
        </w:rPr>
      </w:pPr>
      <w:r w:rsidRPr="007E30D4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>
        <w:rPr>
          <w:b/>
          <w:bCs/>
          <w:color w:val="000000"/>
          <w:spacing w:val="3"/>
          <w:sz w:val="26"/>
          <w:szCs w:val="26"/>
        </w:rPr>
        <w:t xml:space="preserve">муниципального округа </w:t>
      </w:r>
      <w:r w:rsidRPr="007E30D4">
        <w:rPr>
          <w:b/>
          <w:bCs/>
          <w:color w:val="000000"/>
          <w:spacing w:val="3"/>
          <w:sz w:val="26"/>
          <w:szCs w:val="26"/>
        </w:rPr>
        <w:t xml:space="preserve">Лианозово решил: </w:t>
      </w:r>
    </w:p>
    <w:p w:rsidR="002804F6" w:rsidRPr="007D4223" w:rsidRDefault="002804F6" w:rsidP="007E30D4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1. </w:t>
      </w:r>
      <w:r>
        <w:rPr>
          <w:spacing w:val="3"/>
          <w:sz w:val="26"/>
          <w:szCs w:val="26"/>
        </w:rPr>
        <w:t xml:space="preserve"> Утвердить</w:t>
      </w:r>
      <w:r w:rsidRPr="007D4223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7D4223">
        <w:rPr>
          <w:spacing w:val="3"/>
          <w:sz w:val="26"/>
          <w:szCs w:val="26"/>
        </w:rPr>
        <w:t xml:space="preserve">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pacing w:val="3"/>
          <w:sz w:val="26"/>
          <w:szCs w:val="26"/>
        </w:rPr>
        <w:t xml:space="preserve"> за 201</w:t>
      </w:r>
      <w:r>
        <w:rPr>
          <w:spacing w:val="3"/>
          <w:sz w:val="26"/>
          <w:szCs w:val="26"/>
        </w:rPr>
        <w:t>7</w:t>
      </w:r>
      <w:r w:rsidRPr="007D4223">
        <w:rPr>
          <w:spacing w:val="3"/>
          <w:sz w:val="26"/>
          <w:szCs w:val="26"/>
        </w:rPr>
        <w:t xml:space="preserve"> год (далее – бюджет муниципального округа):</w:t>
      </w:r>
    </w:p>
    <w:p w:rsidR="002804F6" w:rsidRPr="003B0052" w:rsidRDefault="002804F6" w:rsidP="007E30D4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доходам             - </w:t>
      </w:r>
      <w:r>
        <w:rPr>
          <w:spacing w:val="3"/>
          <w:sz w:val="26"/>
          <w:szCs w:val="26"/>
        </w:rPr>
        <w:t>24</w:t>
      </w:r>
      <w:r w:rsidRPr="003B0052">
        <w:rPr>
          <w:sz w:val="26"/>
          <w:szCs w:val="26"/>
        </w:rPr>
        <w:t xml:space="preserve"> </w:t>
      </w:r>
      <w:r>
        <w:rPr>
          <w:sz w:val="26"/>
          <w:szCs w:val="26"/>
        </w:rPr>
        <w:t>811</w:t>
      </w:r>
      <w:r w:rsidRPr="003B0052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3B0052">
        <w:rPr>
          <w:b/>
          <w:sz w:val="26"/>
          <w:szCs w:val="26"/>
        </w:rPr>
        <w:t xml:space="preserve"> </w:t>
      </w:r>
      <w:r w:rsidRPr="003B0052">
        <w:rPr>
          <w:spacing w:val="3"/>
          <w:sz w:val="26"/>
          <w:szCs w:val="26"/>
        </w:rPr>
        <w:t xml:space="preserve">тыс.руб., </w:t>
      </w:r>
    </w:p>
    <w:p w:rsidR="002804F6" w:rsidRPr="003B0052" w:rsidRDefault="002804F6" w:rsidP="007E30D4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3B0052">
        <w:rPr>
          <w:spacing w:val="3"/>
          <w:sz w:val="26"/>
          <w:szCs w:val="26"/>
        </w:rPr>
        <w:t xml:space="preserve"> по расходам           - </w:t>
      </w:r>
      <w:r>
        <w:rPr>
          <w:spacing w:val="3"/>
          <w:sz w:val="26"/>
          <w:szCs w:val="26"/>
        </w:rPr>
        <w:t>22</w:t>
      </w:r>
      <w:r w:rsidRPr="003B0052">
        <w:rPr>
          <w:b/>
          <w:sz w:val="26"/>
          <w:szCs w:val="26"/>
        </w:rPr>
        <w:t> </w:t>
      </w:r>
      <w:r w:rsidRPr="003A0B79">
        <w:rPr>
          <w:sz w:val="26"/>
          <w:szCs w:val="26"/>
        </w:rPr>
        <w:t>795</w:t>
      </w:r>
      <w:r w:rsidRPr="003B0052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3B0052">
        <w:rPr>
          <w:b/>
          <w:sz w:val="26"/>
          <w:szCs w:val="26"/>
        </w:rPr>
        <w:t xml:space="preserve"> </w:t>
      </w:r>
      <w:r w:rsidRPr="003B0052">
        <w:rPr>
          <w:spacing w:val="3"/>
          <w:sz w:val="26"/>
          <w:szCs w:val="26"/>
        </w:rPr>
        <w:t xml:space="preserve">тыс.руб., </w:t>
      </w:r>
    </w:p>
    <w:p w:rsidR="002804F6" w:rsidRPr="007D4223" w:rsidRDefault="002804F6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2. </w:t>
      </w:r>
      <w:r>
        <w:rPr>
          <w:spacing w:val="3"/>
          <w:sz w:val="26"/>
          <w:szCs w:val="26"/>
        </w:rPr>
        <w:t>Утвердить</w:t>
      </w:r>
      <w:r w:rsidRPr="007D4223">
        <w:rPr>
          <w:spacing w:val="3"/>
          <w:sz w:val="26"/>
          <w:szCs w:val="26"/>
        </w:rPr>
        <w:t xml:space="preserve"> исполнение бюджета</w:t>
      </w:r>
      <w:r>
        <w:rPr>
          <w:spacing w:val="3"/>
          <w:sz w:val="26"/>
          <w:szCs w:val="26"/>
        </w:rPr>
        <w:t xml:space="preserve"> муниципального округа</w:t>
      </w:r>
      <w:r w:rsidRPr="007D4223">
        <w:rPr>
          <w:spacing w:val="3"/>
          <w:sz w:val="26"/>
          <w:szCs w:val="26"/>
        </w:rPr>
        <w:t xml:space="preserve"> 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2804F6" w:rsidRPr="007D4223" w:rsidRDefault="002804F6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C3164D">
        <w:rPr>
          <w:b/>
          <w:bCs/>
          <w:color w:val="000000"/>
          <w:spacing w:val="3"/>
          <w:sz w:val="26"/>
          <w:szCs w:val="26"/>
        </w:rPr>
        <w:t>1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2804F6" w:rsidRPr="007D4223" w:rsidRDefault="002804F6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</w:t>
      </w:r>
      <w:r w:rsidRPr="00EA329D">
        <w:rPr>
          <w:sz w:val="26"/>
          <w:szCs w:val="26"/>
        </w:rPr>
        <w:t>функциональной</w:t>
      </w:r>
      <w:r w:rsidRPr="007D4223">
        <w:rPr>
          <w:color w:val="000000"/>
          <w:spacing w:val="3"/>
          <w:sz w:val="26"/>
          <w:szCs w:val="26"/>
        </w:rPr>
        <w:t xml:space="preserve"> классификации 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2804F6" w:rsidRPr="00EA329D" w:rsidRDefault="002804F6" w:rsidP="007E30D4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3) </w:t>
      </w:r>
      <w:r>
        <w:rPr>
          <w:color w:val="000000"/>
          <w:spacing w:val="3"/>
          <w:sz w:val="26"/>
          <w:szCs w:val="26"/>
        </w:rPr>
        <w:t>р</w:t>
      </w:r>
      <w:r w:rsidRPr="00EA329D">
        <w:rPr>
          <w:sz w:val="26"/>
          <w:szCs w:val="26"/>
        </w:rPr>
        <w:t>аспределение бюджетных ассигнований бюджета</w:t>
      </w:r>
      <w:r>
        <w:rPr>
          <w:sz w:val="26"/>
          <w:szCs w:val="26"/>
        </w:rPr>
        <w:t xml:space="preserve"> </w:t>
      </w:r>
      <w:r w:rsidRPr="00EA329D">
        <w:rPr>
          <w:sz w:val="26"/>
          <w:szCs w:val="26"/>
        </w:rPr>
        <w:t>муниципального округа по разделам, подразделам, целевым статьям и видам расходов</w:t>
      </w:r>
      <w:r w:rsidRPr="00EA329D">
        <w:rPr>
          <w:color w:val="000000"/>
          <w:spacing w:val="3"/>
          <w:sz w:val="26"/>
          <w:szCs w:val="26"/>
        </w:rPr>
        <w:t xml:space="preserve">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3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</w:t>
      </w:r>
    </w:p>
    <w:p w:rsidR="002804F6" w:rsidRPr="007D4223" w:rsidRDefault="002804F6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4) </w:t>
      </w:r>
      <w:r>
        <w:rPr>
          <w:sz w:val="26"/>
          <w:szCs w:val="26"/>
        </w:rPr>
        <w:t>в</w:t>
      </w:r>
      <w:r w:rsidRPr="00EA329D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EA329D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EA329D">
        <w:rPr>
          <w:sz w:val="26"/>
          <w:szCs w:val="26"/>
        </w:rPr>
        <w:t xml:space="preserve"> расходов бюджета муниципального округа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4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D4223">
        <w:rPr>
          <w:color w:val="000000"/>
          <w:spacing w:val="3"/>
          <w:sz w:val="26"/>
          <w:szCs w:val="26"/>
        </w:rPr>
        <w:tab/>
      </w:r>
    </w:p>
    <w:p w:rsidR="002804F6" w:rsidRPr="007D4223" w:rsidRDefault="002804F6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) источников финансирования дефицита бюджета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2804F6" w:rsidRPr="003D32DD" w:rsidRDefault="002804F6" w:rsidP="008E5DAE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3. </w:t>
      </w:r>
      <w:r w:rsidRPr="003D32D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7" w:history="1">
        <w:r w:rsidRPr="003D32DD">
          <w:rPr>
            <w:rStyle w:val="Hyperlink"/>
            <w:color w:val="000000"/>
            <w:sz w:val="26"/>
            <w:szCs w:val="26"/>
            <w:lang w:val="en-US"/>
          </w:rPr>
          <w:t>www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msulianozovo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ru</w:t>
        </w:r>
      </w:hyperlink>
      <w:r w:rsidRPr="003D32DD">
        <w:rPr>
          <w:b/>
          <w:sz w:val="26"/>
          <w:szCs w:val="26"/>
        </w:rPr>
        <w:t>.</w:t>
      </w:r>
    </w:p>
    <w:p w:rsidR="002804F6" w:rsidRPr="003D32DD" w:rsidRDefault="002804F6" w:rsidP="008E5DAE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2804F6" w:rsidRPr="003D32DD" w:rsidRDefault="002804F6" w:rsidP="008E5DAE">
      <w:pPr>
        <w:ind w:firstLine="709"/>
        <w:jc w:val="both"/>
        <w:rPr>
          <w:b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5. </w:t>
      </w:r>
      <w:r w:rsidRPr="003D32DD">
        <w:rPr>
          <w:sz w:val="26"/>
          <w:szCs w:val="26"/>
        </w:rPr>
        <w:t>Контроль за выполнением настоящего решения возложить на главу муниципального округа Лианозово</w:t>
      </w:r>
      <w:r>
        <w:rPr>
          <w:sz w:val="26"/>
          <w:szCs w:val="26"/>
        </w:rPr>
        <w:t xml:space="preserve"> </w:t>
      </w:r>
      <w:r w:rsidRPr="003D32DD">
        <w:rPr>
          <w:spacing w:val="3"/>
          <w:sz w:val="26"/>
          <w:szCs w:val="26"/>
        </w:rPr>
        <w:t>Журкову М.И</w:t>
      </w:r>
      <w:r w:rsidRPr="003D32DD">
        <w:rPr>
          <w:sz w:val="26"/>
          <w:szCs w:val="26"/>
        </w:rPr>
        <w:t>.</w:t>
      </w:r>
    </w:p>
    <w:p w:rsidR="002804F6" w:rsidRDefault="002804F6" w:rsidP="007E30D4">
      <w:pPr>
        <w:jc w:val="both"/>
        <w:rPr>
          <w:b/>
          <w:sz w:val="26"/>
          <w:szCs w:val="26"/>
        </w:rPr>
      </w:pPr>
    </w:p>
    <w:p w:rsidR="002804F6" w:rsidRDefault="002804F6" w:rsidP="007E30D4">
      <w:pPr>
        <w:jc w:val="both"/>
        <w:rPr>
          <w:b/>
          <w:sz w:val="26"/>
          <w:szCs w:val="26"/>
        </w:rPr>
      </w:pPr>
      <w:r w:rsidRPr="00444C0A">
        <w:rPr>
          <w:b/>
          <w:sz w:val="26"/>
          <w:szCs w:val="26"/>
        </w:rPr>
        <w:t xml:space="preserve">Глава муниципального </w:t>
      </w:r>
    </w:p>
    <w:p w:rsidR="002804F6" w:rsidRPr="00444C0A" w:rsidRDefault="002804F6" w:rsidP="007E30D4">
      <w:pPr>
        <w:jc w:val="both"/>
      </w:pPr>
      <w:r w:rsidRPr="00444C0A">
        <w:rPr>
          <w:b/>
          <w:sz w:val="26"/>
          <w:szCs w:val="26"/>
        </w:rPr>
        <w:t xml:space="preserve">округа </w:t>
      </w:r>
      <w:r w:rsidRPr="00444C0A">
        <w:rPr>
          <w:b/>
          <w:spacing w:val="3"/>
          <w:sz w:val="26"/>
          <w:szCs w:val="26"/>
        </w:rPr>
        <w:t>Лианозово</w:t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              </w:t>
      </w:r>
      <w:r w:rsidRPr="00444C0A">
        <w:rPr>
          <w:b/>
          <w:sz w:val="26"/>
          <w:szCs w:val="26"/>
        </w:rPr>
        <w:t xml:space="preserve"> М.И. Журкова</w:t>
      </w:r>
    </w:p>
    <w:p w:rsidR="002804F6" w:rsidRPr="00574B7E" w:rsidRDefault="002804F6" w:rsidP="00451811">
      <w:pPr>
        <w:jc w:val="right"/>
        <w:rPr>
          <w:bCs/>
        </w:rPr>
      </w:pPr>
      <w:r w:rsidRPr="00444C0A">
        <w:br w:type="page"/>
      </w:r>
      <w:r>
        <w:t xml:space="preserve">          </w:t>
      </w:r>
      <w:r w:rsidRPr="00574B7E">
        <w:rPr>
          <w:bCs/>
        </w:rPr>
        <w:t>Приложение 1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2804F6" w:rsidRPr="00574B7E" w:rsidRDefault="002804F6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2804F6" w:rsidRPr="008E5DAE" w:rsidRDefault="002804F6" w:rsidP="008E5DAE">
      <w:pPr>
        <w:jc w:val="right"/>
      </w:pPr>
    </w:p>
    <w:p w:rsidR="002804F6" w:rsidRDefault="002804F6" w:rsidP="007E30D4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</w:p>
    <w:p w:rsidR="002804F6" w:rsidRDefault="002804F6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2804F6" w:rsidRPr="005570C0" w:rsidRDefault="002804F6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2804F6" w:rsidRPr="005570C0" w:rsidRDefault="002804F6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8D2189">
        <w:rPr>
          <w:b/>
          <w:sz w:val="26"/>
          <w:szCs w:val="26"/>
        </w:rPr>
        <w:t>Лианозово</w:t>
      </w:r>
      <w:r w:rsidRPr="008D2189">
        <w:rPr>
          <w:b/>
          <w:color w:val="000000"/>
          <w:spacing w:val="-5"/>
          <w:sz w:val="26"/>
          <w:szCs w:val="26"/>
        </w:rPr>
        <w:t xml:space="preserve"> </w:t>
      </w:r>
    </w:p>
    <w:p w:rsidR="002804F6" w:rsidRDefault="002804F6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sz w:val="26"/>
          <w:szCs w:val="26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7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2804F6" w:rsidRDefault="002804F6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2804F6" w:rsidRPr="00461841" w:rsidRDefault="002804F6" w:rsidP="007E30D4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99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2804F6" w:rsidRPr="005A4CE9" w:rsidTr="00A2728A">
        <w:tc>
          <w:tcPr>
            <w:tcW w:w="2695" w:type="dxa"/>
          </w:tcPr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2" w:type="dxa"/>
          </w:tcPr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804F6" w:rsidRPr="00EB7C5A" w:rsidRDefault="002804F6" w:rsidP="00EF7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EB7C5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804F6" w:rsidRPr="008A2585" w:rsidTr="00A2728A">
        <w:tc>
          <w:tcPr>
            <w:tcW w:w="269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Налоговые и неналоговые доходы</w:t>
            </w:r>
          </w:p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2804F6" w:rsidRPr="00ED1887" w:rsidRDefault="002804F6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21 891,4</w:t>
            </w:r>
          </w:p>
        </w:tc>
      </w:tr>
      <w:tr w:rsidR="002804F6" w:rsidRPr="008A2585" w:rsidTr="00A2728A">
        <w:tc>
          <w:tcPr>
            <w:tcW w:w="269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2804F6" w:rsidRPr="00ED1887" w:rsidRDefault="002804F6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21815,8</w:t>
            </w:r>
          </w:p>
        </w:tc>
      </w:tr>
      <w:tr w:rsidR="002804F6" w:rsidRPr="008A2585" w:rsidTr="00A2728A">
        <w:tc>
          <w:tcPr>
            <w:tcW w:w="269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2804F6" w:rsidRPr="00ED1887" w:rsidRDefault="002804F6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21021,2</w:t>
            </w:r>
          </w:p>
          <w:p w:rsidR="002804F6" w:rsidRPr="00ED1887" w:rsidRDefault="002804F6" w:rsidP="00C866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04F6" w:rsidRPr="008A2585" w:rsidTr="00A2728A">
        <w:tc>
          <w:tcPr>
            <w:tcW w:w="269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2804F6" w:rsidRPr="00ED1887" w:rsidRDefault="002804F6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133,9</w:t>
            </w:r>
          </w:p>
        </w:tc>
      </w:tr>
      <w:tr w:rsidR="002804F6" w:rsidRPr="008A2585" w:rsidTr="00A2728A">
        <w:trPr>
          <w:trHeight w:val="982"/>
        </w:trPr>
        <w:tc>
          <w:tcPr>
            <w:tcW w:w="269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2804F6" w:rsidRPr="00ED1887" w:rsidRDefault="002804F6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660,7</w:t>
            </w:r>
          </w:p>
        </w:tc>
      </w:tr>
      <w:tr w:rsidR="002804F6" w:rsidRPr="008A2585" w:rsidTr="00A2728A">
        <w:trPr>
          <w:trHeight w:val="982"/>
        </w:trPr>
        <w:tc>
          <w:tcPr>
            <w:tcW w:w="2695" w:type="dxa"/>
          </w:tcPr>
          <w:p w:rsidR="002804F6" w:rsidRPr="008A2585" w:rsidRDefault="002804F6" w:rsidP="00AD23BF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</w:t>
            </w:r>
            <w:r>
              <w:t>13</w:t>
            </w:r>
            <w:r w:rsidRPr="008A2585">
              <w:t xml:space="preserve"> 02</w:t>
            </w:r>
            <w:r>
              <w:t>993</w:t>
            </w:r>
            <w:r w:rsidRPr="008A2585">
              <w:t xml:space="preserve"> 0</w:t>
            </w:r>
            <w:r>
              <w:t>3</w:t>
            </w:r>
            <w:r w:rsidRPr="008A2585">
              <w:t xml:space="preserve"> 0000 1</w:t>
            </w:r>
            <w:r>
              <w:t>3</w:t>
            </w:r>
            <w:r w:rsidRPr="008A2585">
              <w:t>0</w:t>
            </w:r>
          </w:p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2804F6" w:rsidRDefault="002804F6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</w:tr>
      <w:tr w:rsidR="002804F6" w:rsidRPr="008A2585" w:rsidTr="00A2728A">
        <w:trPr>
          <w:trHeight w:val="837"/>
        </w:trPr>
        <w:tc>
          <w:tcPr>
            <w:tcW w:w="2695" w:type="dxa"/>
          </w:tcPr>
          <w:p w:rsidR="002804F6" w:rsidRPr="008A2585" w:rsidRDefault="002804F6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2 02 04999 03 0000 151</w:t>
            </w:r>
          </w:p>
        </w:tc>
        <w:tc>
          <w:tcPr>
            <w:tcW w:w="5925" w:type="dxa"/>
          </w:tcPr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2804F6" w:rsidRPr="008A2585" w:rsidRDefault="002804F6" w:rsidP="00AD23B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2 920</w:t>
            </w:r>
            <w:r w:rsidRPr="008A2585">
              <w:t>,0</w:t>
            </w:r>
          </w:p>
        </w:tc>
      </w:tr>
      <w:tr w:rsidR="002804F6" w:rsidRPr="000C3744" w:rsidTr="00A2728A">
        <w:tc>
          <w:tcPr>
            <w:tcW w:w="2695" w:type="dxa"/>
          </w:tcPr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2804F6" w:rsidRPr="00EB7C5A" w:rsidRDefault="002804F6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7C5A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2804F6" w:rsidRPr="00EB7C5A" w:rsidRDefault="002804F6" w:rsidP="00AD23BF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EB7C5A">
              <w:rPr>
                <w:b/>
              </w:rPr>
              <w:t xml:space="preserve"> </w:t>
            </w:r>
            <w:r>
              <w:rPr>
                <w:b/>
              </w:rPr>
              <w:t>811</w:t>
            </w:r>
            <w:r w:rsidRPr="00EB7C5A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2804F6" w:rsidRDefault="002804F6" w:rsidP="007E30D4">
      <w:pPr>
        <w:spacing w:before="120" w:after="120"/>
        <w:ind w:left="5220"/>
      </w:pPr>
    </w:p>
    <w:p w:rsidR="002804F6" w:rsidRPr="00574B7E" w:rsidRDefault="002804F6" w:rsidP="00451811">
      <w:pPr>
        <w:jc w:val="right"/>
        <w:rPr>
          <w:bCs/>
        </w:rPr>
      </w:pPr>
      <w:r>
        <w:br w:type="page"/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2804F6" w:rsidRPr="00574B7E" w:rsidRDefault="002804F6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2804F6" w:rsidRPr="008E5DAE" w:rsidRDefault="002804F6" w:rsidP="008E5DAE">
      <w:pPr>
        <w:jc w:val="right"/>
      </w:pPr>
    </w:p>
    <w:p w:rsidR="002804F6" w:rsidRPr="00212E92" w:rsidRDefault="002804F6" w:rsidP="007E30D4">
      <w:pPr>
        <w:spacing w:after="120"/>
        <w:ind w:left="5040"/>
      </w:pPr>
    </w:p>
    <w:p w:rsidR="002804F6" w:rsidRPr="00461841" w:rsidRDefault="002804F6" w:rsidP="007E30D4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2804F6" w:rsidRPr="002F15CD" w:rsidRDefault="002804F6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>
        <w:rPr>
          <w:b/>
          <w:sz w:val="26"/>
          <w:szCs w:val="26"/>
        </w:rPr>
        <w:t>Лианозово</w:t>
      </w:r>
    </w:p>
    <w:p w:rsidR="002804F6" w:rsidRPr="002F15CD" w:rsidRDefault="002804F6" w:rsidP="007E30D4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2F15CD">
        <w:rPr>
          <w:b/>
          <w:sz w:val="26"/>
          <w:szCs w:val="26"/>
        </w:rPr>
        <w:t xml:space="preserve"> год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2804F6" w:rsidRPr="002F15CD" w:rsidRDefault="002804F6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2804F6" w:rsidRPr="00461841" w:rsidRDefault="002804F6" w:rsidP="007E30D4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6120"/>
        <w:gridCol w:w="1440"/>
      </w:tblGrid>
      <w:tr w:rsidR="002804F6" w:rsidRPr="006363B1" w:rsidTr="00A2728A">
        <w:tc>
          <w:tcPr>
            <w:tcW w:w="2340" w:type="dxa"/>
            <w:gridSpan w:val="2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B7C5A">
              <w:rPr>
                <w:sz w:val="22"/>
                <w:szCs w:val="22"/>
              </w:rPr>
              <w:t xml:space="preserve"> год</w:t>
            </w:r>
          </w:p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804F6" w:rsidRPr="006363B1" w:rsidTr="00A2728A">
        <w:trPr>
          <w:trHeight w:val="389"/>
        </w:trPr>
        <w:tc>
          <w:tcPr>
            <w:tcW w:w="90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2804F6" w:rsidRPr="00C43D92" w:rsidTr="00A2728A">
        <w:tc>
          <w:tcPr>
            <w:tcW w:w="90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01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2804F6" w:rsidRPr="00EB7C5A" w:rsidRDefault="002804F6" w:rsidP="0040201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</w:rPr>
              <w:t>19 991,8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</w:p>
        </w:tc>
      </w:tr>
      <w:tr w:rsidR="002804F6" w:rsidRPr="00C43D92" w:rsidTr="00A2728A">
        <w:trPr>
          <w:trHeight w:val="584"/>
        </w:trPr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2804F6" w:rsidRPr="003077BF" w:rsidRDefault="002804F6" w:rsidP="0081660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4 409</w:t>
            </w:r>
            <w:r w:rsidRPr="003077BF">
              <w:t>,</w:t>
            </w:r>
            <w:r>
              <w:t>7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2804F6" w:rsidRPr="00EB7C5A" w:rsidRDefault="002804F6" w:rsidP="0081660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3 0</w:t>
            </w:r>
            <w:r>
              <w:rPr>
                <w:color w:val="000000"/>
              </w:rPr>
              <w:t>24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2804F6" w:rsidRPr="003077BF" w:rsidRDefault="002804F6" w:rsidP="00402010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9</w:t>
            </w:r>
            <w:r w:rsidRPr="003077BF">
              <w:t> </w:t>
            </w:r>
            <w:r>
              <w:t>148</w:t>
            </w:r>
            <w:r w:rsidRPr="003077BF">
              <w:t>,</w:t>
            </w:r>
            <w:r>
              <w:t>8</w:t>
            </w:r>
          </w:p>
        </w:tc>
      </w:tr>
      <w:tr w:rsidR="002804F6" w:rsidRPr="00C43D92" w:rsidTr="00EF7B9A">
        <w:trPr>
          <w:trHeight w:val="407"/>
        </w:trPr>
        <w:tc>
          <w:tcPr>
            <w:tcW w:w="900" w:type="dxa"/>
          </w:tcPr>
          <w:p w:rsidR="002804F6" w:rsidRPr="00461841" w:rsidRDefault="002804F6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40" w:type="dxa"/>
          </w:tcPr>
          <w:p w:rsidR="002804F6" w:rsidRPr="00461841" w:rsidRDefault="002804F6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6120" w:type="dxa"/>
          </w:tcPr>
          <w:p w:rsidR="002804F6" w:rsidRPr="00106AB5" w:rsidRDefault="002804F6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B1332E">
              <w:t>Обеспечение проведения выборов и референдумов</w:t>
            </w:r>
          </w:p>
        </w:tc>
        <w:tc>
          <w:tcPr>
            <w:tcW w:w="1440" w:type="dxa"/>
          </w:tcPr>
          <w:p w:rsidR="002804F6" w:rsidRDefault="002804F6" w:rsidP="00EF7B9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3323,2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0,0</w:t>
            </w:r>
          </w:p>
        </w:tc>
      </w:tr>
      <w:tr w:rsidR="002804F6" w:rsidRPr="00C43D92" w:rsidTr="00A2728A">
        <w:trPr>
          <w:trHeight w:val="1148"/>
        </w:trPr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86,1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07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2804F6" w:rsidRPr="00EB7C5A" w:rsidRDefault="002804F6" w:rsidP="0081660D">
            <w:pPr>
              <w:widowControl w:val="0"/>
              <w:tabs>
                <w:tab w:val="left" w:pos="447"/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C5A">
              <w:rPr>
                <w:b/>
              </w:rPr>
              <w:t xml:space="preserve">    32</w:t>
            </w:r>
            <w:r>
              <w:rPr>
                <w:b/>
              </w:rPr>
              <w:t>0</w:t>
            </w:r>
            <w:r w:rsidRPr="00EB7C5A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07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2804F6" w:rsidRPr="008952D4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8952D4">
              <w:t>Молодежная политика и оздоровление детей</w:t>
            </w:r>
          </w:p>
        </w:tc>
        <w:tc>
          <w:tcPr>
            <w:tcW w:w="1440" w:type="dxa"/>
          </w:tcPr>
          <w:p w:rsidR="002804F6" w:rsidRPr="00EB7C5A" w:rsidRDefault="002804F6" w:rsidP="00C0586B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7C5A">
              <w:rPr>
                <w:color w:val="000000"/>
              </w:rPr>
              <w:t xml:space="preserve">   32</w:t>
            </w:r>
            <w:r>
              <w:rPr>
                <w:color w:val="000000"/>
              </w:rPr>
              <w:t>0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08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2804F6" w:rsidRPr="00EB7C5A" w:rsidRDefault="002804F6" w:rsidP="00E0318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659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2804F6" w:rsidRPr="00B13B33" w:rsidRDefault="002804F6" w:rsidP="00E03181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659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10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2804F6" w:rsidRPr="00EB7C5A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2804F6" w:rsidRPr="00EB7C5A" w:rsidRDefault="002804F6" w:rsidP="008166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  <w:color w:val="000000"/>
              </w:rPr>
              <w:t xml:space="preserve">   6</w:t>
            </w:r>
            <w:r>
              <w:rPr>
                <w:b/>
                <w:color w:val="000000"/>
              </w:rPr>
              <w:t>82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2804F6" w:rsidRPr="003077BF" w:rsidRDefault="002804F6" w:rsidP="0081660D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4</w:t>
            </w:r>
            <w:r w:rsidRPr="00EB7C5A">
              <w:rPr>
                <w:color w:val="000000"/>
              </w:rPr>
              <w:t>4,</w:t>
            </w:r>
            <w:r>
              <w:rPr>
                <w:color w:val="000000"/>
              </w:rPr>
              <w:t>3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2804F6" w:rsidRPr="003077BF" w:rsidRDefault="002804F6" w:rsidP="00402718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338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12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2804F6" w:rsidRPr="00EB7C5A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2804F6" w:rsidRPr="00EB7C5A" w:rsidRDefault="002804F6" w:rsidP="0081660D">
            <w:pPr>
              <w:widowControl w:val="0"/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 xml:space="preserve">   1</w:t>
            </w:r>
            <w:r>
              <w:rPr>
                <w:b/>
                <w:color w:val="000000"/>
              </w:rPr>
              <w:t>41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 xml:space="preserve"> 40,0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2804F6" w:rsidRPr="003077BF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2804F6" w:rsidRPr="003077BF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2804F6" w:rsidRPr="003077BF" w:rsidRDefault="002804F6" w:rsidP="0081660D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101,7</w:t>
            </w:r>
          </w:p>
        </w:tc>
      </w:tr>
      <w:tr w:rsidR="002804F6" w:rsidRPr="00C43D92" w:rsidTr="00A2728A">
        <w:tc>
          <w:tcPr>
            <w:tcW w:w="90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2804F6" w:rsidRPr="00EB7C5A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2804F6" w:rsidRPr="00EB7C5A" w:rsidRDefault="002804F6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2804F6" w:rsidRPr="00EB7C5A" w:rsidRDefault="002804F6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</w:p>
          <w:p w:rsidR="002804F6" w:rsidRPr="00EB7C5A" w:rsidRDefault="002804F6" w:rsidP="00A22F0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  <w:spacing w:val="-4"/>
              </w:rPr>
              <w:t>22795,8</w:t>
            </w:r>
            <w:r w:rsidRPr="00461841">
              <w:rPr>
                <w:b/>
                <w:spacing w:val="-4"/>
              </w:rPr>
              <w:br w:type="page"/>
            </w:r>
          </w:p>
        </w:tc>
      </w:tr>
    </w:tbl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Default="002804F6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2804F6" w:rsidRPr="00574B7E" w:rsidRDefault="002804F6" w:rsidP="00451811">
      <w:pPr>
        <w:jc w:val="right"/>
        <w:rPr>
          <w:bCs/>
        </w:rPr>
      </w:pPr>
      <w:r w:rsidRPr="00574B7E">
        <w:rPr>
          <w:bCs/>
        </w:rPr>
        <w:t xml:space="preserve">Приложение </w:t>
      </w:r>
      <w:r>
        <w:rPr>
          <w:bCs/>
        </w:rPr>
        <w:t>3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2804F6" w:rsidRPr="00574B7E" w:rsidRDefault="002804F6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2804F6" w:rsidRPr="00212E92" w:rsidRDefault="002804F6" w:rsidP="007E30D4">
      <w:pPr>
        <w:spacing w:after="120"/>
        <w:ind w:left="5040"/>
      </w:pPr>
    </w:p>
    <w:p w:rsidR="002804F6" w:rsidRDefault="002804F6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2804F6" w:rsidRPr="004B7841" w:rsidRDefault="002804F6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2804F6" w:rsidRPr="002C2B9A" w:rsidRDefault="002804F6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2804F6" w:rsidRPr="002C2B9A" w:rsidRDefault="002804F6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2804F6" w:rsidRPr="002C2B9A" w:rsidRDefault="002804F6" w:rsidP="007E30D4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2804F6" w:rsidRPr="004B7841" w:rsidRDefault="002804F6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2804F6" w:rsidRPr="008742E7" w:rsidRDefault="002804F6" w:rsidP="007E30D4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2804F6" w:rsidRPr="008A3C68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2804F6" w:rsidRPr="008A3C68" w:rsidRDefault="002804F6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804F6" w:rsidRPr="008A3C68" w:rsidRDefault="002804F6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2804F6" w:rsidRPr="008A3C68" w:rsidRDefault="002804F6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2804F6" w:rsidRPr="008A3C68" w:rsidRDefault="002804F6" w:rsidP="00E7353A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2804F6" w:rsidRPr="008A3C68" w:rsidRDefault="002804F6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2804F6" w:rsidRPr="008A3C68" w:rsidRDefault="002804F6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804F6" w:rsidRPr="008A3C68" w:rsidRDefault="002804F6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2804F6" w:rsidRPr="008A3C68" w:rsidRDefault="002804F6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2804F6" w:rsidRPr="008A3C68" w:rsidRDefault="002804F6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2804F6" w:rsidRDefault="002804F6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2804F6" w:rsidRPr="008A3C68" w:rsidRDefault="002804F6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2804F6" w:rsidRPr="008A3C68" w:rsidRDefault="002804F6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804F6" w:rsidRPr="00897BFA" w:rsidTr="00A2728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90"/>
              <w:jc w:val="right"/>
            </w:pPr>
          </w:p>
        </w:tc>
      </w:tr>
      <w:tr w:rsidR="002804F6" w:rsidRPr="00897BFA" w:rsidTr="00A2728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377B3D" w:rsidRDefault="002804F6" w:rsidP="00C0586B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19991,8</w:t>
            </w:r>
          </w:p>
        </w:tc>
      </w:tr>
      <w:tr w:rsidR="002804F6" w:rsidRPr="00897BFA" w:rsidTr="00A2728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DB634B" w:rsidRDefault="002804F6" w:rsidP="00245B9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634B">
              <w:rPr>
                <w:b/>
              </w:rPr>
              <w:t xml:space="preserve"> 4</w:t>
            </w:r>
            <w:r>
              <w:rPr>
                <w:b/>
              </w:rPr>
              <w:t>09</w:t>
            </w:r>
            <w:r w:rsidRPr="00DB634B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2804F6" w:rsidRPr="00897BFA" w:rsidTr="00A2728A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DB634B" w:rsidRDefault="002804F6" w:rsidP="00245B9D">
            <w:pPr>
              <w:shd w:val="clear" w:color="auto" w:fill="FFFFFF"/>
              <w:ind w:right="-40"/>
              <w:jc w:val="center"/>
            </w:pPr>
            <w:r w:rsidRPr="00F038FB">
              <w:t>4 3</w:t>
            </w:r>
            <w:r>
              <w:t>16</w:t>
            </w:r>
            <w:r w:rsidRPr="00F038FB">
              <w:t>,</w:t>
            </w:r>
            <w:r>
              <w:t>5</w:t>
            </w:r>
          </w:p>
        </w:tc>
      </w:tr>
      <w:tr w:rsidR="002804F6" w:rsidRPr="00897BFA" w:rsidTr="00A2728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2804F6" w:rsidRPr="00897BFA" w:rsidRDefault="002804F6" w:rsidP="004D0079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 xml:space="preserve">Фонд оплаты труда 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3 132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9</w:t>
            </w:r>
          </w:p>
        </w:tc>
      </w:tr>
      <w:tr w:rsidR="002804F6" w:rsidRPr="00897BFA" w:rsidTr="00A2728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2804F6" w:rsidRPr="00897BFA" w:rsidTr="00A2728A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728,8</w:t>
            </w:r>
          </w:p>
        </w:tc>
      </w:tr>
      <w:tr w:rsidR="002804F6" w:rsidRPr="00897BFA" w:rsidTr="00A2728A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45B9D">
            <w:pPr>
              <w:shd w:val="clear" w:color="auto" w:fill="FFFFFF"/>
              <w:ind w:right="-40"/>
              <w:jc w:val="center"/>
            </w:pPr>
            <w:r>
              <w:t>384</w:t>
            </w:r>
            <w:r w:rsidRPr="00897BFA">
              <w:t>,</w:t>
            </w:r>
            <w:r>
              <w:t>4</w:t>
            </w:r>
          </w:p>
        </w:tc>
      </w:tr>
      <w:tr w:rsidR="002804F6" w:rsidRPr="00897BFA" w:rsidTr="00A2728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2804F6" w:rsidRPr="0007325C" w:rsidRDefault="002804F6" w:rsidP="00E7353A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2804F6" w:rsidRPr="0007325C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07325C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412853" w:rsidRDefault="002804F6" w:rsidP="00E7353A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2804F6" w:rsidRPr="006E0FC3" w:rsidRDefault="002804F6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07325C" w:rsidRDefault="002804F6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2804F6" w:rsidRPr="00897BFA" w:rsidTr="00A2728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2804F6" w:rsidRPr="0071115A" w:rsidRDefault="002804F6" w:rsidP="00E7353A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2804F6" w:rsidRPr="006E0FC3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6E0FC3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A7394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2804F6" w:rsidRDefault="002804F6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2804F6" w:rsidRPr="0007325C" w:rsidRDefault="002804F6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2804F6" w:rsidRPr="00897BFA" w:rsidTr="00A2728A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A06123" w:rsidRDefault="002804F6" w:rsidP="00C0586B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A06123">
              <w:rPr>
                <w:b/>
              </w:rPr>
              <w:t>3 0</w:t>
            </w:r>
            <w:r>
              <w:rPr>
                <w:b/>
              </w:rPr>
              <w:t>24</w:t>
            </w:r>
            <w:r w:rsidRPr="00A0612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804F6" w:rsidRPr="00897BFA" w:rsidTr="00A2728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C0586B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C0586B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A2728A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542906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542906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A2728A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E7353A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  <w:p w:rsidR="002804F6" w:rsidRPr="00897BFA" w:rsidRDefault="002804F6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2804F6" w:rsidRPr="00897BFA" w:rsidRDefault="002804F6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423CD2" w:rsidRDefault="002804F6" w:rsidP="00E7353A">
            <w:pPr>
              <w:ind w:right="-40"/>
              <w:jc w:val="center"/>
            </w:pPr>
            <w:r w:rsidRPr="00B82BD3">
              <w:t>8 425,</w:t>
            </w:r>
            <w:r>
              <w:t>0</w:t>
            </w:r>
          </w:p>
          <w:p w:rsidR="002804F6" w:rsidRPr="00F358E0" w:rsidRDefault="002804F6" w:rsidP="00E7353A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F038FB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4 994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F038FB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B82BD3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1 271,7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B82BD3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1 865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2115A8" w:rsidRDefault="002804F6" w:rsidP="00E7353A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B82BD3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06124" w:rsidRDefault="002804F6" w:rsidP="00E7353A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06124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06124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A0EB3" w:rsidRDefault="002804F6" w:rsidP="00E7353A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104694" w:rsidRDefault="002804F6" w:rsidP="00B82BD3">
            <w:pPr>
              <w:ind w:right="-40"/>
              <w:jc w:val="center"/>
              <w:rPr>
                <w:b/>
              </w:rPr>
            </w:pPr>
            <w:r w:rsidRPr="00104694">
              <w:rPr>
                <w:b/>
              </w:rPr>
              <w:t>7</w:t>
            </w:r>
            <w:r>
              <w:rPr>
                <w:b/>
              </w:rPr>
              <w:t>23</w:t>
            </w:r>
            <w:r w:rsidRPr="0010469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FF1350" w:rsidRDefault="002804F6" w:rsidP="00E7353A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A7394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B82BD3">
            <w:pPr>
              <w:ind w:right="-40"/>
              <w:jc w:val="center"/>
            </w:pPr>
            <w:r>
              <w:t>723</w:t>
            </w:r>
            <w:r w:rsidRPr="00C31D46">
              <w:t>,</w:t>
            </w:r>
            <w:r>
              <w:t>8</w:t>
            </w:r>
          </w:p>
        </w:tc>
      </w:tr>
      <w:tr w:rsidR="002804F6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81660D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6F3249" w:rsidRDefault="002804F6" w:rsidP="0081660D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</w:tr>
      <w:tr w:rsidR="002804F6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81660D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837992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2804F6" w:rsidRPr="00897BFA" w:rsidRDefault="002804F6" w:rsidP="00837992">
            <w:pPr>
              <w:shd w:val="clear" w:color="auto" w:fill="FFFFFF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81660D">
            <w:pPr>
              <w:jc w:val="right"/>
            </w:pPr>
            <w:r>
              <w:t>3323,2</w:t>
            </w:r>
          </w:p>
        </w:tc>
      </w:tr>
      <w:tr w:rsidR="002804F6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81660D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6E0FC3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81660D">
            <w:pPr>
              <w:jc w:val="right"/>
            </w:pPr>
            <w:r>
              <w:t>3323,2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81660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81660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81660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81660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81660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81660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077BF" w:rsidRDefault="002804F6" w:rsidP="00E7353A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812F78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320,1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B521EB" w:rsidRDefault="002804F6" w:rsidP="00E7353A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B521EB" w:rsidRDefault="002804F6" w:rsidP="00E7353A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B521EB" w:rsidRDefault="002804F6" w:rsidP="00812F78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E7353A">
            <w:pPr>
              <w:ind w:right="-40"/>
              <w:jc w:val="center"/>
            </w:pPr>
          </w:p>
          <w:p w:rsidR="002804F6" w:rsidRDefault="002804F6" w:rsidP="00E7353A">
            <w:pPr>
              <w:ind w:right="-40"/>
              <w:jc w:val="center"/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  <w:p w:rsidR="002804F6" w:rsidRPr="00E05047" w:rsidRDefault="002804F6" w:rsidP="00E7353A">
            <w:pPr>
              <w:ind w:right="-40"/>
              <w:jc w:val="center"/>
            </w:pP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812F78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AF1685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1659,9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E05047" w:rsidRDefault="002804F6" w:rsidP="00AF1685">
            <w:pPr>
              <w:ind w:right="-40"/>
              <w:jc w:val="center"/>
            </w:pPr>
            <w:r>
              <w:rPr>
                <w:color w:val="000000"/>
              </w:rPr>
              <w:t>1659,9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E05047" w:rsidRDefault="002804F6" w:rsidP="00AF1685">
            <w:pPr>
              <w:ind w:right="-40"/>
              <w:jc w:val="center"/>
            </w:pPr>
            <w:r>
              <w:t>1659,9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E05047" w:rsidRDefault="002804F6" w:rsidP="00AF1685">
            <w:pPr>
              <w:ind w:right="-40"/>
              <w:jc w:val="center"/>
            </w:pPr>
            <w:r>
              <w:t>1659,9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E7353A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</w:t>
            </w:r>
          </w:p>
          <w:p w:rsidR="002804F6" w:rsidRPr="00CE2CCA" w:rsidRDefault="002804F6" w:rsidP="00E7353A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2804F6" w:rsidRPr="0083482E" w:rsidRDefault="002804F6" w:rsidP="00E7353A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E7353A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338,0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E7353A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E7353A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2804F6" w:rsidRPr="00365B7D" w:rsidRDefault="002804F6" w:rsidP="00E7353A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E7353A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812F78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95791F" w:rsidRDefault="002804F6" w:rsidP="00E7353A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2804F6" w:rsidRPr="00897BFA" w:rsidRDefault="002804F6" w:rsidP="00E7353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101,7</w:t>
            </w:r>
          </w:p>
          <w:p w:rsidR="002804F6" w:rsidRPr="00897BFA" w:rsidRDefault="002804F6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2804F6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2804F6" w:rsidRPr="00897BFA" w:rsidRDefault="002804F6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2804F6" w:rsidRPr="00897BFA" w:rsidRDefault="002804F6" w:rsidP="00054381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22 795,8</w:t>
            </w:r>
          </w:p>
        </w:tc>
      </w:tr>
    </w:tbl>
    <w:p w:rsidR="002804F6" w:rsidRDefault="002804F6" w:rsidP="007E30D4">
      <w:pPr>
        <w:spacing w:before="120" w:after="120"/>
        <w:ind w:left="5040"/>
      </w:pPr>
    </w:p>
    <w:p w:rsidR="002804F6" w:rsidRDefault="002804F6" w:rsidP="007E30D4">
      <w:pPr>
        <w:spacing w:before="120" w:after="120"/>
        <w:ind w:left="5040"/>
      </w:pPr>
    </w:p>
    <w:p w:rsidR="002804F6" w:rsidRDefault="002804F6" w:rsidP="007E30D4">
      <w:pPr>
        <w:spacing w:before="120" w:after="120"/>
        <w:ind w:left="5040"/>
      </w:pPr>
    </w:p>
    <w:p w:rsidR="002804F6" w:rsidRDefault="002804F6" w:rsidP="007E30D4">
      <w:pPr>
        <w:spacing w:before="120" w:after="120"/>
        <w:ind w:left="5040"/>
      </w:pPr>
    </w:p>
    <w:p w:rsidR="002804F6" w:rsidRDefault="002804F6" w:rsidP="007E30D4">
      <w:pPr>
        <w:spacing w:before="120" w:after="120"/>
        <w:ind w:left="5040"/>
      </w:pPr>
    </w:p>
    <w:p w:rsidR="002804F6" w:rsidRDefault="002804F6" w:rsidP="007E30D4">
      <w:pPr>
        <w:spacing w:before="120" w:after="120"/>
        <w:ind w:left="5040"/>
      </w:pPr>
    </w:p>
    <w:p w:rsidR="002804F6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E655B9" w:rsidRDefault="002804F6" w:rsidP="007E30D4">
      <w:pPr>
        <w:spacing w:before="120" w:after="120"/>
        <w:ind w:left="5040"/>
      </w:pPr>
    </w:p>
    <w:p w:rsidR="002804F6" w:rsidRPr="00574B7E" w:rsidRDefault="002804F6" w:rsidP="00451811">
      <w:pPr>
        <w:jc w:val="right"/>
        <w:rPr>
          <w:bCs/>
        </w:rPr>
      </w:pPr>
      <w:r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4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2804F6" w:rsidRPr="00574B7E" w:rsidRDefault="002804F6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2804F6" w:rsidRPr="008E5DAE" w:rsidRDefault="002804F6" w:rsidP="008E5DAE">
      <w:pPr>
        <w:jc w:val="right"/>
      </w:pPr>
    </w:p>
    <w:p w:rsidR="002804F6" w:rsidRDefault="002804F6" w:rsidP="007E30D4">
      <w:pPr>
        <w:spacing w:after="120"/>
        <w:ind w:left="5040"/>
      </w:pPr>
    </w:p>
    <w:p w:rsidR="002804F6" w:rsidRPr="002C2B9A" w:rsidRDefault="002804F6" w:rsidP="007E3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2804F6" w:rsidRPr="002C2B9A" w:rsidRDefault="002804F6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>Лианозово</w:t>
      </w:r>
    </w:p>
    <w:p w:rsidR="002804F6" w:rsidRDefault="002804F6" w:rsidP="007E30D4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 </w:t>
      </w:r>
    </w:p>
    <w:p w:rsidR="002804F6" w:rsidRPr="008742E7" w:rsidRDefault="002804F6" w:rsidP="00EB72EB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2804F6" w:rsidRPr="008A3C68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2804F6" w:rsidRPr="008A3C68" w:rsidRDefault="002804F6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804F6" w:rsidRPr="008A3C68" w:rsidRDefault="002804F6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2804F6" w:rsidRPr="008A3C68" w:rsidRDefault="002804F6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2804F6" w:rsidRPr="008A3C68" w:rsidRDefault="002804F6" w:rsidP="002C6ABD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2804F6" w:rsidRPr="008A3C68" w:rsidRDefault="002804F6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2804F6" w:rsidRPr="008A3C68" w:rsidRDefault="002804F6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804F6" w:rsidRPr="008A3C68" w:rsidRDefault="002804F6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2804F6" w:rsidRPr="008A3C68" w:rsidRDefault="002804F6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2804F6" w:rsidRPr="008A3C68" w:rsidRDefault="002804F6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2804F6" w:rsidRDefault="002804F6" w:rsidP="002C6AB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2804F6" w:rsidRPr="008A3C68" w:rsidRDefault="002804F6" w:rsidP="002C6AB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2804F6" w:rsidRPr="008A3C68" w:rsidRDefault="002804F6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804F6" w:rsidRPr="00897BFA" w:rsidTr="002C6ABD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90"/>
              <w:jc w:val="right"/>
            </w:pPr>
          </w:p>
        </w:tc>
      </w:tr>
      <w:tr w:rsidR="002804F6" w:rsidRPr="00897BFA" w:rsidTr="002C6ABD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377B3D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19991,8</w:t>
            </w:r>
          </w:p>
        </w:tc>
      </w:tr>
      <w:tr w:rsidR="002804F6" w:rsidRPr="00897BFA" w:rsidTr="002C6ABD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DB634B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634B">
              <w:rPr>
                <w:b/>
              </w:rPr>
              <w:t xml:space="preserve"> 4</w:t>
            </w:r>
            <w:r>
              <w:rPr>
                <w:b/>
              </w:rPr>
              <w:t>09</w:t>
            </w:r>
            <w:r w:rsidRPr="00DB634B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2804F6" w:rsidRPr="00897BFA" w:rsidTr="002C6ABD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DB634B" w:rsidRDefault="002804F6" w:rsidP="002C6ABD">
            <w:pPr>
              <w:shd w:val="clear" w:color="auto" w:fill="FFFFFF"/>
              <w:ind w:right="-40"/>
              <w:jc w:val="center"/>
            </w:pPr>
            <w:r w:rsidRPr="00F038FB">
              <w:t>4 3</w:t>
            </w:r>
            <w:r>
              <w:t>16</w:t>
            </w:r>
            <w:r w:rsidRPr="00F038FB">
              <w:t>,</w:t>
            </w:r>
            <w:r>
              <w:t>5</w:t>
            </w:r>
          </w:p>
        </w:tc>
      </w:tr>
      <w:tr w:rsidR="002804F6" w:rsidRPr="00897BFA" w:rsidTr="002C6ABD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 xml:space="preserve">Фонд оплаты труда 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3 132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9</w:t>
            </w:r>
          </w:p>
        </w:tc>
      </w:tr>
      <w:tr w:rsidR="002804F6" w:rsidRPr="00897BFA" w:rsidTr="002C6ABD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2804F6" w:rsidRPr="00897BFA" w:rsidTr="002C6ABD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728,8</w:t>
            </w:r>
          </w:p>
        </w:tc>
      </w:tr>
      <w:tr w:rsidR="002804F6" w:rsidRPr="00897BFA" w:rsidTr="002C6ABD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>
              <w:t>384</w:t>
            </w:r>
            <w:r w:rsidRPr="00897BFA">
              <w:t>,</w:t>
            </w:r>
            <w:r>
              <w:t>4</w:t>
            </w:r>
          </w:p>
        </w:tc>
      </w:tr>
      <w:tr w:rsidR="002804F6" w:rsidRPr="00897BFA" w:rsidTr="002C6ABD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2804F6" w:rsidRPr="0007325C" w:rsidRDefault="002804F6" w:rsidP="002C6ABD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2804F6" w:rsidRPr="0007325C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07325C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412853" w:rsidRDefault="002804F6" w:rsidP="002C6ABD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07325C" w:rsidRDefault="002804F6" w:rsidP="002C6ABD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2804F6" w:rsidRPr="00897BFA" w:rsidTr="002C6ABD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2804F6" w:rsidRPr="0071115A" w:rsidRDefault="002804F6" w:rsidP="002C6ABD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A7394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2804F6" w:rsidRDefault="002804F6" w:rsidP="002C6ABD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2804F6" w:rsidRPr="0007325C" w:rsidRDefault="002804F6" w:rsidP="002C6ABD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2804F6" w:rsidRPr="00897BFA" w:rsidTr="002C6ABD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A06123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A06123">
              <w:rPr>
                <w:b/>
              </w:rPr>
              <w:t>3 0</w:t>
            </w:r>
            <w:r>
              <w:rPr>
                <w:b/>
              </w:rPr>
              <w:t>24</w:t>
            </w:r>
            <w:r w:rsidRPr="00A0612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804F6" w:rsidRPr="00897BFA" w:rsidTr="002C6ABD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2C6ABD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2804F6" w:rsidRPr="00897BFA" w:rsidTr="002C6ABD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2804F6" w:rsidRPr="00897BFA" w:rsidRDefault="002804F6" w:rsidP="002C6ABD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2804F6" w:rsidRPr="00897BFA" w:rsidRDefault="002804F6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423CD2" w:rsidRDefault="002804F6" w:rsidP="002C6ABD">
            <w:pPr>
              <w:ind w:right="-40"/>
              <w:jc w:val="center"/>
            </w:pPr>
            <w:r w:rsidRPr="00B82BD3">
              <w:t>8 425,</w:t>
            </w:r>
            <w:r>
              <w:t>0</w:t>
            </w:r>
          </w:p>
          <w:p w:rsidR="002804F6" w:rsidRPr="00F358E0" w:rsidRDefault="002804F6" w:rsidP="002C6ABD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4 994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1 271,7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1 865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2115A8" w:rsidRDefault="002804F6" w:rsidP="002C6ABD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06124" w:rsidRDefault="002804F6" w:rsidP="002C6ABD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06124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06124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1A0EB3" w:rsidRDefault="002804F6" w:rsidP="002C6ABD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104694" w:rsidRDefault="002804F6" w:rsidP="002C6ABD">
            <w:pPr>
              <w:ind w:right="-40"/>
              <w:jc w:val="center"/>
              <w:rPr>
                <w:b/>
              </w:rPr>
            </w:pPr>
            <w:r w:rsidRPr="00104694">
              <w:rPr>
                <w:b/>
              </w:rPr>
              <w:t>7</w:t>
            </w:r>
            <w:r>
              <w:rPr>
                <w:b/>
              </w:rPr>
              <w:t>23</w:t>
            </w:r>
            <w:r w:rsidRPr="0010469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FF1350" w:rsidRDefault="002804F6" w:rsidP="002C6ABD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A7394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t>723</w:t>
            </w:r>
            <w:r w:rsidRPr="00C31D46">
              <w:t>,</w:t>
            </w:r>
            <w:r>
              <w:t>8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6F3249" w:rsidRDefault="002804F6" w:rsidP="002C6ABD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2804F6" w:rsidRPr="00897BFA" w:rsidRDefault="002804F6" w:rsidP="002C6ABD">
            <w:pPr>
              <w:shd w:val="clear" w:color="auto" w:fill="FFFFFF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jc w:val="right"/>
            </w:pPr>
            <w:r>
              <w:t>3323,2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0FC3" w:rsidRDefault="002804F6" w:rsidP="002C6ABD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6E0FC3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jc w:val="right"/>
            </w:pPr>
            <w:r>
              <w:t>3323,2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077BF" w:rsidRDefault="002804F6" w:rsidP="002C6ABD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320,1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B521EB" w:rsidRDefault="002804F6" w:rsidP="002C6ABD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B521EB" w:rsidRDefault="002804F6" w:rsidP="002C6ABD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B521EB" w:rsidRDefault="002804F6" w:rsidP="002C6ABD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</w:p>
          <w:p w:rsidR="002804F6" w:rsidRDefault="002804F6" w:rsidP="002C6ABD">
            <w:pPr>
              <w:ind w:right="-40"/>
              <w:jc w:val="center"/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  <w:p w:rsidR="002804F6" w:rsidRPr="00E05047" w:rsidRDefault="002804F6" w:rsidP="002C6ABD">
            <w:pPr>
              <w:ind w:right="-40"/>
              <w:jc w:val="center"/>
            </w:pP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1659,9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E05047" w:rsidRDefault="002804F6" w:rsidP="002C6ABD">
            <w:pPr>
              <w:ind w:right="-40"/>
              <w:jc w:val="center"/>
            </w:pPr>
            <w:r>
              <w:rPr>
                <w:color w:val="000000"/>
              </w:rPr>
              <w:t>1659,9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E05047" w:rsidRDefault="002804F6" w:rsidP="002C6ABD">
            <w:pPr>
              <w:ind w:right="-40"/>
              <w:jc w:val="center"/>
            </w:pPr>
            <w:r>
              <w:t>1659,9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E05047" w:rsidRDefault="002804F6" w:rsidP="002C6ABD">
            <w:pPr>
              <w:ind w:right="-40"/>
              <w:jc w:val="center"/>
            </w:pPr>
            <w:r>
              <w:t>1659,9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</w:t>
            </w:r>
          </w:p>
          <w:p w:rsidR="002804F6" w:rsidRPr="00CE2CCA" w:rsidRDefault="002804F6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2804F6" w:rsidRPr="0083482E" w:rsidRDefault="002804F6" w:rsidP="002C6ABD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3482E" w:rsidRDefault="002804F6" w:rsidP="002C6ABD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338,0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6E5217" w:rsidRDefault="002804F6" w:rsidP="002C6ABD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2C6ABD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2804F6" w:rsidRPr="00365B7D" w:rsidRDefault="002804F6" w:rsidP="002C6AB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365B7D" w:rsidRDefault="002804F6" w:rsidP="002C6ABD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95791F" w:rsidRDefault="002804F6" w:rsidP="002C6ABD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2804F6" w:rsidRPr="00897BFA" w:rsidRDefault="002804F6" w:rsidP="002C6ABD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Default="002804F6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101,7</w:t>
            </w:r>
          </w:p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2804F6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2804F6" w:rsidRPr="00897BFA" w:rsidRDefault="002804F6" w:rsidP="002C6ABD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Pr="00897BFA" w:rsidRDefault="002804F6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4F6" w:rsidRDefault="002804F6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2804F6" w:rsidRPr="00897BFA" w:rsidRDefault="002804F6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22 795,8</w:t>
            </w:r>
          </w:p>
        </w:tc>
      </w:tr>
    </w:tbl>
    <w:p w:rsidR="002804F6" w:rsidRDefault="002804F6" w:rsidP="00EB72EB">
      <w:pPr>
        <w:shd w:val="clear" w:color="auto" w:fill="FFFFFF"/>
        <w:ind w:left="-567" w:right="29"/>
        <w:rPr>
          <w:b/>
          <w:sz w:val="26"/>
          <w:szCs w:val="26"/>
        </w:rPr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Default="002804F6" w:rsidP="007E30D4">
      <w:pPr>
        <w:tabs>
          <w:tab w:val="left" w:pos="180"/>
        </w:tabs>
        <w:ind w:firstLine="5040"/>
      </w:pPr>
    </w:p>
    <w:p w:rsidR="002804F6" w:rsidRPr="00574B7E" w:rsidRDefault="002804F6" w:rsidP="00451811">
      <w:pPr>
        <w:jc w:val="right"/>
        <w:rPr>
          <w:bCs/>
        </w:rPr>
      </w:pPr>
      <w:r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5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2804F6" w:rsidRPr="00574B7E" w:rsidRDefault="002804F6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2804F6" w:rsidRPr="00574B7E" w:rsidRDefault="002804F6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2804F6" w:rsidRPr="008E5DAE" w:rsidRDefault="002804F6" w:rsidP="008E5DAE">
      <w:pPr>
        <w:jc w:val="right"/>
      </w:pPr>
    </w:p>
    <w:p w:rsidR="002804F6" w:rsidRPr="001408DC" w:rsidRDefault="002804F6" w:rsidP="007E30D4">
      <w:pPr>
        <w:spacing w:after="120"/>
        <w:ind w:left="5040"/>
      </w:pPr>
    </w:p>
    <w:p w:rsidR="002804F6" w:rsidRDefault="002804F6" w:rsidP="007E30D4"/>
    <w:p w:rsidR="002804F6" w:rsidRDefault="002804F6" w:rsidP="007E30D4"/>
    <w:p w:rsidR="002804F6" w:rsidRPr="007A494E" w:rsidRDefault="002804F6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7A494E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7</w:t>
      </w:r>
      <w:r w:rsidRPr="007A494E">
        <w:rPr>
          <w:b/>
          <w:sz w:val="26"/>
          <w:szCs w:val="26"/>
        </w:rPr>
        <w:t xml:space="preserve"> год </w:t>
      </w:r>
    </w:p>
    <w:p w:rsidR="002804F6" w:rsidRDefault="002804F6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2804F6" w:rsidTr="00A2728A">
        <w:trPr>
          <w:trHeight w:val="550"/>
        </w:trPr>
        <w:tc>
          <w:tcPr>
            <w:tcW w:w="3396" w:type="dxa"/>
            <w:gridSpan w:val="2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2804F6" w:rsidRDefault="002804F6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2804F6" w:rsidTr="00A2728A">
        <w:tc>
          <w:tcPr>
            <w:tcW w:w="72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804F6" w:rsidTr="00A2728A">
        <w:tc>
          <w:tcPr>
            <w:tcW w:w="72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2804F6" w:rsidRPr="00D9175A" w:rsidRDefault="002804F6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-2 015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  <w:tr w:rsidR="002804F6" w:rsidTr="00A2728A">
        <w:tc>
          <w:tcPr>
            <w:tcW w:w="72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2804F6" w:rsidRPr="00D9175A" w:rsidRDefault="002804F6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24</w:t>
            </w:r>
            <w:r w:rsidRPr="00D9175A">
              <w:t> </w:t>
            </w:r>
            <w:r>
              <w:t>991</w:t>
            </w:r>
            <w:r w:rsidRPr="00D9175A">
              <w:t>,</w:t>
            </w:r>
            <w:r>
              <w:t>6</w:t>
            </w:r>
          </w:p>
        </w:tc>
      </w:tr>
      <w:tr w:rsidR="002804F6" w:rsidTr="00A2728A">
        <w:tc>
          <w:tcPr>
            <w:tcW w:w="72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2804F6" w:rsidRDefault="002804F6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2804F6" w:rsidRPr="00D9175A" w:rsidRDefault="002804F6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22</w:t>
            </w:r>
            <w:r w:rsidRPr="00D9175A">
              <w:t> </w:t>
            </w:r>
            <w:r>
              <w:t>976</w:t>
            </w:r>
            <w:r w:rsidRPr="00D9175A">
              <w:t>,</w:t>
            </w:r>
            <w:r>
              <w:t>0</w:t>
            </w:r>
            <w:r w:rsidRPr="00D9175A">
              <w:t xml:space="preserve"> </w:t>
            </w:r>
          </w:p>
        </w:tc>
      </w:tr>
    </w:tbl>
    <w:p w:rsidR="002804F6" w:rsidRDefault="002804F6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2804F6" w:rsidRDefault="002804F6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2804F6" w:rsidRDefault="002804F6" w:rsidP="007E30D4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7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2804F6" w:rsidRDefault="002804F6" w:rsidP="007E30D4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sectPr w:rsidR="002804F6" w:rsidSect="00194651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F6" w:rsidRDefault="002804F6">
      <w:r>
        <w:separator/>
      </w:r>
    </w:p>
  </w:endnote>
  <w:endnote w:type="continuationSeparator" w:id="1">
    <w:p w:rsidR="002804F6" w:rsidRDefault="0028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F6" w:rsidRDefault="002804F6" w:rsidP="007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4F6" w:rsidRDefault="002804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F6" w:rsidRDefault="002804F6" w:rsidP="007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04F6" w:rsidRDefault="00280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F6" w:rsidRDefault="002804F6">
      <w:r>
        <w:separator/>
      </w:r>
    </w:p>
  </w:footnote>
  <w:footnote w:type="continuationSeparator" w:id="1">
    <w:p w:rsidR="002804F6" w:rsidRDefault="00280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056EC"/>
    <w:rsid w:val="00006DD9"/>
    <w:rsid w:val="00010E3B"/>
    <w:rsid w:val="00011A36"/>
    <w:rsid w:val="00012522"/>
    <w:rsid w:val="0002065D"/>
    <w:rsid w:val="00030E2B"/>
    <w:rsid w:val="000318BB"/>
    <w:rsid w:val="00034256"/>
    <w:rsid w:val="00034DD4"/>
    <w:rsid w:val="0003779B"/>
    <w:rsid w:val="00037F1B"/>
    <w:rsid w:val="00045E34"/>
    <w:rsid w:val="00047F40"/>
    <w:rsid w:val="00054381"/>
    <w:rsid w:val="000612E4"/>
    <w:rsid w:val="0006395C"/>
    <w:rsid w:val="0007325C"/>
    <w:rsid w:val="00077937"/>
    <w:rsid w:val="0008016A"/>
    <w:rsid w:val="00081E08"/>
    <w:rsid w:val="00083440"/>
    <w:rsid w:val="00084B1F"/>
    <w:rsid w:val="00086198"/>
    <w:rsid w:val="00092A25"/>
    <w:rsid w:val="000A0C08"/>
    <w:rsid w:val="000A336F"/>
    <w:rsid w:val="000B4039"/>
    <w:rsid w:val="000B4DF6"/>
    <w:rsid w:val="000B7293"/>
    <w:rsid w:val="000C0A13"/>
    <w:rsid w:val="000C153C"/>
    <w:rsid w:val="000C3744"/>
    <w:rsid w:val="000C391E"/>
    <w:rsid w:val="000C3A9B"/>
    <w:rsid w:val="000C4922"/>
    <w:rsid w:val="000C5ACD"/>
    <w:rsid w:val="000D0339"/>
    <w:rsid w:val="000D5141"/>
    <w:rsid w:val="000D61BF"/>
    <w:rsid w:val="000E1D07"/>
    <w:rsid w:val="000E2B97"/>
    <w:rsid w:val="000E38B6"/>
    <w:rsid w:val="000E4AC2"/>
    <w:rsid w:val="000E5D4A"/>
    <w:rsid w:val="000E6037"/>
    <w:rsid w:val="000E628E"/>
    <w:rsid w:val="000F2ED6"/>
    <w:rsid w:val="00104694"/>
    <w:rsid w:val="00106124"/>
    <w:rsid w:val="00106AB5"/>
    <w:rsid w:val="00112D5A"/>
    <w:rsid w:val="00114293"/>
    <w:rsid w:val="0011709A"/>
    <w:rsid w:val="0012078F"/>
    <w:rsid w:val="00124FDC"/>
    <w:rsid w:val="001252FE"/>
    <w:rsid w:val="00127745"/>
    <w:rsid w:val="001278D9"/>
    <w:rsid w:val="001304D1"/>
    <w:rsid w:val="00134B5F"/>
    <w:rsid w:val="001351C6"/>
    <w:rsid w:val="001408DC"/>
    <w:rsid w:val="00142F1B"/>
    <w:rsid w:val="00153E62"/>
    <w:rsid w:val="0015651D"/>
    <w:rsid w:val="001615A2"/>
    <w:rsid w:val="0016235B"/>
    <w:rsid w:val="0016339F"/>
    <w:rsid w:val="00166933"/>
    <w:rsid w:val="0016700A"/>
    <w:rsid w:val="00170D15"/>
    <w:rsid w:val="00170E9A"/>
    <w:rsid w:val="00176DFA"/>
    <w:rsid w:val="00177329"/>
    <w:rsid w:val="0018003D"/>
    <w:rsid w:val="00185C11"/>
    <w:rsid w:val="001914EF"/>
    <w:rsid w:val="00194155"/>
    <w:rsid w:val="00194651"/>
    <w:rsid w:val="001A0D39"/>
    <w:rsid w:val="001A0EB3"/>
    <w:rsid w:val="001A253B"/>
    <w:rsid w:val="001A67E1"/>
    <w:rsid w:val="001A7477"/>
    <w:rsid w:val="001B07C9"/>
    <w:rsid w:val="001B0A92"/>
    <w:rsid w:val="001B0ECC"/>
    <w:rsid w:val="001B45A6"/>
    <w:rsid w:val="001B6E23"/>
    <w:rsid w:val="001C11A2"/>
    <w:rsid w:val="001C3BB0"/>
    <w:rsid w:val="001C794E"/>
    <w:rsid w:val="001D2FFB"/>
    <w:rsid w:val="001D30FE"/>
    <w:rsid w:val="001D31C8"/>
    <w:rsid w:val="001D52A0"/>
    <w:rsid w:val="001D680A"/>
    <w:rsid w:val="001E6150"/>
    <w:rsid w:val="001F2004"/>
    <w:rsid w:val="001F5268"/>
    <w:rsid w:val="001F550F"/>
    <w:rsid w:val="001F5843"/>
    <w:rsid w:val="001F5E30"/>
    <w:rsid w:val="001F6D1D"/>
    <w:rsid w:val="0020208B"/>
    <w:rsid w:val="00203B65"/>
    <w:rsid w:val="00203D68"/>
    <w:rsid w:val="00206C40"/>
    <w:rsid w:val="002115A8"/>
    <w:rsid w:val="00212E92"/>
    <w:rsid w:val="00217970"/>
    <w:rsid w:val="00217AF5"/>
    <w:rsid w:val="00224F2D"/>
    <w:rsid w:val="0022529D"/>
    <w:rsid w:val="002256FF"/>
    <w:rsid w:val="00226CC5"/>
    <w:rsid w:val="0024223B"/>
    <w:rsid w:val="00242B30"/>
    <w:rsid w:val="00242C00"/>
    <w:rsid w:val="00243C81"/>
    <w:rsid w:val="00245B9D"/>
    <w:rsid w:val="002536EC"/>
    <w:rsid w:val="0026087F"/>
    <w:rsid w:val="00273E74"/>
    <w:rsid w:val="00276696"/>
    <w:rsid w:val="002770C3"/>
    <w:rsid w:val="002802FE"/>
    <w:rsid w:val="002804F6"/>
    <w:rsid w:val="0028070D"/>
    <w:rsid w:val="00283BDB"/>
    <w:rsid w:val="00286DBA"/>
    <w:rsid w:val="0029506C"/>
    <w:rsid w:val="002A2F39"/>
    <w:rsid w:val="002A38D0"/>
    <w:rsid w:val="002A5C4F"/>
    <w:rsid w:val="002A78BD"/>
    <w:rsid w:val="002B1610"/>
    <w:rsid w:val="002B20F2"/>
    <w:rsid w:val="002C2B9A"/>
    <w:rsid w:val="002C6ABD"/>
    <w:rsid w:val="002D5BEA"/>
    <w:rsid w:val="002D70F2"/>
    <w:rsid w:val="002E00D1"/>
    <w:rsid w:val="002E21A9"/>
    <w:rsid w:val="002E2357"/>
    <w:rsid w:val="002E3B2D"/>
    <w:rsid w:val="002E719E"/>
    <w:rsid w:val="002E7201"/>
    <w:rsid w:val="002F0767"/>
    <w:rsid w:val="002F15CD"/>
    <w:rsid w:val="00304F74"/>
    <w:rsid w:val="003077BF"/>
    <w:rsid w:val="0031535C"/>
    <w:rsid w:val="00335B2D"/>
    <w:rsid w:val="00336B32"/>
    <w:rsid w:val="00343108"/>
    <w:rsid w:val="00345F1E"/>
    <w:rsid w:val="003530BD"/>
    <w:rsid w:val="00361DBB"/>
    <w:rsid w:val="003634C9"/>
    <w:rsid w:val="00364C3B"/>
    <w:rsid w:val="00365B7D"/>
    <w:rsid w:val="003672A8"/>
    <w:rsid w:val="003713FA"/>
    <w:rsid w:val="00375407"/>
    <w:rsid w:val="00377B3D"/>
    <w:rsid w:val="00384D3E"/>
    <w:rsid w:val="0038799A"/>
    <w:rsid w:val="00390CE4"/>
    <w:rsid w:val="003A05ED"/>
    <w:rsid w:val="003A0B79"/>
    <w:rsid w:val="003A22EB"/>
    <w:rsid w:val="003A2401"/>
    <w:rsid w:val="003B0052"/>
    <w:rsid w:val="003B2A82"/>
    <w:rsid w:val="003B2D31"/>
    <w:rsid w:val="003B3DA8"/>
    <w:rsid w:val="003B5197"/>
    <w:rsid w:val="003C208D"/>
    <w:rsid w:val="003C26B5"/>
    <w:rsid w:val="003C39B0"/>
    <w:rsid w:val="003C5055"/>
    <w:rsid w:val="003C5707"/>
    <w:rsid w:val="003C57FD"/>
    <w:rsid w:val="003D2986"/>
    <w:rsid w:val="003D32DD"/>
    <w:rsid w:val="003E35FA"/>
    <w:rsid w:val="003E39E7"/>
    <w:rsid w:val="003E5166"/>
    <w:rsid w:val="003E66F4"/>
    <w:rsid w:val="003F039F"/>
    <w:rsid w:val="003F06BE"/>
    <w:rsid w:val="003F1D50"/>
    <w:rsid w:val="003F1F52"/>
    <w:rsid w:val="003F415B"/>
    <w:rsid w:val="00402010"/>
    <w:rsid w:val="00402718"/>
    <w:rsid w:val="0040537D"/>
    <w:rsid w:val="00412853"/>
    <w:rsid w:val="00413D04"/>
    <w:rsid w:val="004152CC"/>
    <w:rsid w:val="004218EB"/>
    <w:rsid w:val="00423CD2"/>
    <w:rsid w:val="00423D9B"/>
    <w:rsid w:val="00424BED"/>
    <w:rsid w:val="00425044"/>
    <w:rsid w:val="00432E86"/>
    <w:rsid w:val="00437F43"/>
    <w:rsid w:val="0044480C"/>
    <w:rsid w:val="00444C0A"/>
    <w:rsid w:val="0045017F"/>
    <w:rsid w:val="00451811"/>
    <w:rsid w:val="004546AB"/>
    <w:rsid w:val="004574FD"/>
    <w:rsid w:val="00460A8A"/>
    <w:rsid w:val="00461841"/>
    <w:rsid w:val="00462A26"/>
    <w:rsid w:val="00463A7D"/>
    <w:rsid w:val="00467BB7"/>
    <w:rsid w:val="00470BF8"/>
    <w:rsid w:val="00476F43"/>
    <w:rsid w:val="00477731"/>
    <w:rsid w:val="0048052E"/>
    <w:rsid w:val="004807DB"/>
    <w:rsid w:val="004820A8"/>
    <w:rsid w:val="00485635"/>
    <w:rsid w:val="00493624"/>
    <w:rsid w:val="00495E4B"/>
    <w:rsid w:val="00496388"/>
    <w:rsid w:val="004973D7"/>
    <w:rsid w:val="00497F73"/>
    <w:rsid w:val="004A48A5"/>
    <w:rsid w:val="004A7CE9"/>
    <w:rsid w:val="004B0A30"/>
    <w:rsid w:val="004B0FBA"/>
    <w:rsid w:val="004B2075"/>
    <w:rsid w:val="004B701D"/>
    <w:rsid w:val="004B7841"/>
    <w:rsid w:val="004C221A"/>
    <w:rsid w:val="004C7456"/>
    <w:rsid w:val="004D0079"/>
    <w:rsid w:val="004D258E"/>
    <w:rsid w:val="004D3349"/>
    <w:rsid w:val="004D3836"/>
    <w:rsid w:val="004D435F"/>
    <w:rsid w:val="004D4BEE"/>
    <w:rsid w:val="004D7AC9"/>
    <w:rsid w:val="004E26AC"/>
    <w:rsid w:val="004E73E3"/>
    <w:rsid w:val="004F0EC1"/>
    <w:rsid w:val="004F6FDD"/>
    <w:rsid w:val="0050014C"/>
    <w:rsid w:val="00502522"/>
    <w:rsid w:val="00503C64"/>
    <w:rsid w:val="00506B57"/>
    <w:rsid w:val="00510461"/>
    <w:rsid w:val="0051093E"/>
    <w:rsid w:val="0051467A"/>
    <w:rsid w:val="00515272"/>
    <w:rsid w:val="005170B0"/>
    <w:rsid w:val="0052181D"/>
    <w:rsid w:val="00535091"/>
    <w:rsid w:val="00542906"/>
    <w:rsid w:val="00543315"/>
    <w:rsid w:val="00547F28"/>
    <w:rsid w:val="00550E92"/>
    <w:rsid w:val="005552CA"/>
    <w:rsid w:val="005570C0"/>
    <w:rsid w:val="00560124"/>
    <w:rsid w:val="00562128"/>
    <w:rsid w:val="00564772"/>
    <w:rsid w:val="0056590D"/>
    <w:rsid w:val="00570882"/>
    <w:rsid w:val="00574B7E"/>
    <w:rsid w:val="00574CC8"/>
    <w:rsid w:val="00575023"/>
    <w:rsid w:val="005833AE"/>
    <w:rsid w:val="005842D2"/>
    <w:rsid w:val="00585B5F"/>
    <w:rsid w:val="00590611"/>
    <w:rsid w:val="00591174"/>
    <w:rsid w:val="005964B3"/>
    <w:rsid w:val="005A00BA"/>
    <w:rsid w:val="005A4CE9"/>
    <w:rsid w:val="005A73A2"/>
    <w:rsid w:val="005B128F"/>
    <w:rsid w:val="005B1B4A"/>
    <w:rsid w:val="005B3421"/>
    <w:rsid w:val="005B3A34"/>
    <w:rsid w:val="005C1F27"/>
    <w:rsid w:val="005D1645"/>
    <w:rsid w:val="005E34C8"/>
    <w:rsid w:val="005F21C6"/>
    <w:rsid w:val="005F2953"/>
    <w:rsid w:val="005F3801"/>
    <w:rsid w:val="005F5D94"/>
    <w:rsid w:val="005F71AF"/>
    <w:rsid w:val="00601B04"/>
    <w:rsid w:val="00613EE2"/>
    <w:rsid w:val="0061506D"/>
    <w:rsid w:val="006237A8"/>
    <w:rsid w:val="00624A2F"/>
    <w:rsid w:val="00626415"/>
    <w:rsid w:val="006334F8"/>
    <w:rsid w:val="006363B1"/>
    <w:rsid w:val="006422E5"/>
    <w:rsid w:val="00642495"/>
    <w:rsid w:val="00644430"/>
    <w:rsid w:val="006447A8"/>
    <w:rsid w:val="00645761"/>
    <w:rsid w:val="0065270E"/>
    <w:rsid w:val="0065379E"/>
    <w:rsid w:val="00661058"/>
    <w:rsid w:val="006616F0"/>
    <w:rsid w:val="00662E6B"/>
    <w:rsid w:val="006654A0"/>
    <w:rsid w:val="00684FD6"/>
    <w:rsid w:val="00685F14"/>
    <w:rsid w:val="00686730"/>
    <w:rsid w:val="0069064F"/>
    <w:rsid w:val="00693AC5"/>
    <w:rsid w:val="00694C28"/>
    <w:rsid w:val="0069521E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1BC2"/>
    <w:rsid w:val="006E0FC3"/>
    <w:rsid w:val="006E1E9E"/>
    <w:rsid w:val="006E5217"/>
    <w:rsid w:val="006E6324"/>
    <w:rsid w:val="006E74F8"/>
    <w:rsid w:val="006E7587"/>
    <w:rsid w:val="006F3249"/>
    <w:rsid w:val="006F526A"/>
    <w:rsid w:val="00706806"/>
    <w:rsid w:val="0071115A"/>
    <w:rsid w:val="00711BD3"/>
    <w:rsid w:val="00716C10"/>
    <w:rsid w:val="00721BF8"/>
    <w:rsid w:val="00721CC5"/>
    <w:rsid w:val="00727086"/>
    <w:rsid w:val="007348CC"/>
    <w:rsid w:val="00736D9F"/>
    <w:rsid w:val="00741467"/>
    <w:rsid w:val="007453AA"/>
    <w:rsid w:val="00747FD9"/>
    <w:rsid w:val="00751BFA"/>
    <w:rsid w:val="00752F34"/>
    <w:rsid w:val="00760DA9"/>
    <w:rsid w:val="00761A0B"/>
    <w:rsid w:val="007622A3"/>
    <w:rsid w:val="007667A6"/>
    <w:rsid w:val="007679C6"/>
    <w:rsid w:val="00772DAC"/>
    <w:rsid w:val="007733B9"/>
    <w:rsid w:val="007815D3"/>
    <w:rsid w:val="007834F6"/>
    <w:rsid w:val="0079366D"/>
    <w:rsid w:val="00795ACD"/>
    <w:rsid w:val="007A193F"/>
    <w:rsid w:val="007A494E"/>
    <w:rsid w:val="007A7C23"/>
    <w:rsid w:val="007B288F"/>
    <w:rsid w:val="007C69DB"/>
    <w:rsid w:val="007D2684"/>
    <w:rsid w:val="007D4223"/>
    <w:rsid w:val="007E30D4"/>
    <w:rsid w:val="007E34CB"/>
    <w:rsid w:val="007E41BC"/>
    <w:rsid w:val="007F0FAE"/>
    <w:rsid w:val="007F4CDF"/>
    <w:rsid w:val="007F74F1"/>
    <w:rsid w:val="00812F78"/>
    <w:rsid w:val="0081660D"/>
    <w:rsid w:val="00816A81"/>
    <w:rsid w:val="00817F53"/>
    <w:rsid w:val="008205A3"/>
    <w:rsid w:val="0082081C"/>
    <w:rsid w:val="00822EA2"/>
    <w:rsid w:val="008264FD"/>
    <w:rsid w:val="00832596"/>
    <w:rsid w:val="0083307A"/>
    <w:rsid w:val="00834055"/>
    <w:rsid w:val="0083482E"/>
    <w:rsid w:val="00835D30"/>
    <w:rsid w:val="00837992"/>
    <w:rsid w:val="00841465"/>
    <w:rsid w:val="00842377"/>
    <w:rsid w:val="00846BA8"/>
    <w:rsid w:val="00861CB1"/>
    <w:rsid w:val="008742E7"/>
    <w:rsid w:val="008751DE"/>
    <w:rsid w:val="00877C6B"/>
    <w:rsid w:val="00890B1D"/>
    <w:rsid w:val="00893985"/>
    <w:rsid w:val="00895272"/>
    <w:rsid w:val="008952D4"/>
    <w:rsid w:val="00897BFA"/>
    <w:rsid w:val="008A167A"/>
    <w:rsid w:val="008A2585"/>
    <w:rsid w:val="008A3C68"/>
    <w:rsid w:val="008A3F8B"/>
    <w:rsid w:val="008A67B2"/>
    <w:rsid w:val="008A7394"/>
    <w:rsid w:val="008B2BE9"/>
    <w:rsid w:val="008C71EC"/>
    <w:rsid w:val="008D2189"/>
    <w:rsid w:val="008D50E0"/>
    <w:rsid w:val="008E3E2D"/>
    <w:rsid w:val="008E408B"/>
    <w:rsid w:val="008E4860"/>
    <w:rsid w:val="008E56B9"/>
    <w:rsid w:val="008E5DAE"/>
    <w:rsid w:val="00900604"/>
    <w:rsid w:val="009057D2"/>
    <w:rsid w:val="00910AAE"/>
    <w:rsid w:val="00914BE6"/>
    <w:rsid w:val="0091539A"/>
    <w:rsid w:val="00916AF8"/>
    <w:rsid w:val="00916C6D"/>
    <w:rsid w:val="00917DCC"/>
    <w:rsid w:val="009323B2"/>
    <w:rsid w:val="0093399B"/>
    <w:rsid w:val="009419D2"/>
    <w:rsid w:val="00943FA0"/>
    <w:rsid w:val="00944D98"/>
    <w:rsid w:val="009459C1"/>
    <w:rsid w:val="00945DA4"/>
    <w:rsid w:val="00950813"/>
    <w:rsid w:val="00955300"/>
    <w:rsid w:val="0095791F"/>
    <w:rsid w:val="00964BA9"/>
    <w:rsid w:val="00970B4E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0E27"/>
    <w:rsid w:val="009D1959"/>
    <w:rsid w:val="009D5BCE"/>
    <w:rsid w:val="009D6789"/>
    <w:rsid w:val="009E71A6"/>
    <w:rsid w:val="009F00D5"/>
    <w:rsid w:val="009F3889"/>
    <w:rsid w:val="009F5556"/>
    <w:rsid w:val="00A02AA5"/>
    <w:rsid w:val="00A0602B"/>
    <w:rsid w:val="00A06123"/>
    <w:rsid w:val="00A0786A"/>
    <w:rsid w:val="00A1113A"/>
    <w:rsid w:val="00A113B0"/>
    <w:rsid w:val="00A17817"/>
    <w:rsid w:val="00A2033A"/>
    <w:rsid w:val="00A22F08"/>
    <w:rsid w:val="00A2460C"/>
    <w:rsid w:val="00A2728A"/>
    <w:rsid w:val="00A32902"/>
    <w:rsid w:val="00A36AE1"/>
    <w:rsid w:val="00A4015E"/>
    <w:rsid w:val="00A42EAA"/>
    <w:rsid w:val="00A432CD"/>
    <w:rsid w:val="00A456A4"/>
    <w:rsid w:val="00A47FA5"/>
    <w:rsid w:val="00A56809"/>
    <w:rsid w:val="00A60D67"/>
    <w:rsid w:val="00A61986"/>
    <w:rsid w:val="00A77573"/>
    <w:rsid w:val="00A825FD"/>
    <w:rsid w:val="00A84EA2"/>
    <w:rsid w:val="00A962D0"/>
    <w:rsid w:val="00AA1AA3"/>
    <w:rsid w:val="00AA5139"/>
    <w:rsid w:val="00AB20F6"/>
    <w:rsid w:val="00AB280C"/>
    <w:rsid w:val="00AB3F37"/>
    <w:rsid w:val="00AB4FFD"/>
    <w:rsid w:val="00AC2C39"/>
    <w:rsid w:val="00AC6F6B"/>
    <w:rsid w:val="00AD1627"/>
    <w:rsid w:val="00AD1B60"/>
    <w:rsid w:val="00AD23BF"/>
    <w:rsid w:val="00AD4E41"/>
    <w:rsid w:val="00AE2987"/>
    <w:rsid w:val="00AF15D3"/>
    <w:rsid w:val="00AF1685"/>
    <w:rsid w:val="00B0101C"/>
    <w:rsid w:val="00B100C2"/>
    <w:rsid w:val="00B119DF"/>
    <w:rsid w:val="00B1332E"/>
    <w:rsid w:val="00B13B33"/>
    <w:rsid w:val="00B15C55"/>
    <w:rsid w:val="00B20D2B"/>
    <w:rsid w:val="00B26C7C"/>
    <w:rsid w:val="00B30BE8"/>
    <w:rsid w:val="00B31D94"/>
    <w:rsid w:val="00B37DBA"/>
    <w:rsid w:val="00B4576A"/>
    <w:rsid w:val="00B45D0D"/>
    <w:rsid w:val="00B45E39"/>
    <w:rsid w:val="00B468E6"/>
    <w:rsid w:val="00B51546"/>
    <w:rsid w:val="00B521EB"/>
    <w:rsid w:val="00B53F61"/>
    <w:rsid w:val="00B55A89"/>
    <w:rsid w:val="00B55BB0"/>
    <w:rsid w:val="00B56E98"/>
    <w:rsid w:val="00B6054B"/>
    <w:rsid w:val="00B7153B"/>
    <w:rsid w:val="00B71935"/>
    <w:rsid w:val="00B744FC"/>
    <w:rsid w:val="00B757C8"/>
    <w:rsid w:val="00B7735E"/>
    <w:rsid w:val="00B821FD"/>
    <w:rsid w:val="00B82BD3"/>
    <w:rsid w:val="00B83077"/>
    <w:rsid w:val="00B90BD5"/>
    <w:rsid w:val="00BA0B7D"/>
    <w:rsid w:val="00BA5BA0"/>
    <w:rsid w:val="00BA7A0C"/>
    <w:rsid w:val="00BB02F1"/>
    <w:rsid w:val="00BB03DC"/>
    <w:rsid w:val="00BB171B"/>
    <w:rsid w:val="00BB60C6"/>
    <w:rsid w:val="00BB6474"/>
    <w:rsid w:val="00BB6E38"/>
    <w:rsid w:val="00BC0A1A"/>
    <w:rsid w:val="00BC10E0"/>
    <w:rsid w:val="00BC1A6D"/>
    <w:rsid w:val="00BC2A47"/>
    <w:rsid w:val="00BC57C6"/>
    <w:rsid w:val="00BC7134"/>
    <w:rsid w:val="00BD4439"/>
    <w:rsid w:val="00BD443C"/>
    <w:rsid w:val="00BD486E"/>
    <w:rsid w:val="00BE1E7F"/>
    <w:rsid w:val="00BE2C1C"/>
    <w:rsid w:val="00BE6466"/>
    <w:rsid w:val="00BF0DD7"/>
    <w:rsid w:val="00BF7FEC"/>
    <w:rsid w:val="00C010AB"/>
    <w:rsid w:val="00C015D8"/>
    <w:rsid w:val="00C0586B"/>
    <w:rsid w:val="00C114CC"/>
    <w:rsid w:val="00C13100"/>
    <w:rsid w:val="00C20D59"/>
    <w:rsid w:val="00C2275B"/>
    <w:rsid w:val="00C2778A"/>
    <w:rsid w:val="00C30D5C"/>
    <w:rsid w:val="00C3164D"/>
    <w:rsid w:val="00C31D46"/>
    <w:rsid w:val="00C3242F"/>
    <w:rsid w:val="00C355C2"/>
    <w:rsid w:val="00C43D92"/>
    <w:rsid w:val="00C442DB"/>
    <w:rsid w:val="00C50CF9"/>
    <w:rsid w:val="00C520E6"/>
    <w:rsid w:val="00C533B4"/>
    <w:rsid w:val="00C543AE"/>
    <w:rsid w:val="00C57372"/>
    <w:rsid w:val="00C62A05"/>
    <w:rsid w:val="00C6530E"/>
    <w:rsid w:val="00C65ABB"/>
    <w:rsid w:val="00C666B5"/>
    <w:rsid w:val="00C70FFF"/>
    <w:rsid w:val="00C7252B"/>
    <w:rsid w:val="00C72DFC"/>
    <w:rsid w:val="00C7382F"/>
    <w:rsid w:val="00C77A6E"/>
    <w:rsid w:val="00C8312A"/>
    <w:rsid w:val="00C83A25"/>
    <w:rsid w:val="00C8535A"/>
    <w:rsid w:val="00C866C6"/>
    <w:rsid w:val="00C87007"/>
    <w:rsid w:val="00C87415"/>
    <w:rsid w:val="00CA14D3"/>
    <w:rsid w:val="00CA1745"/>
    <w:rsid w:val="00CA4D51"/>
    <w:rsid w:val="00CB55FF"/>
    <w:rsid w:val="00CC1C45"/>
    <w:rsid w:val="00CC3C69"/>
    <w:rsid w:val="00CC3D1A"/>
    <w:rsid w:val="00CD7D5B"/>
    <w:rsid w:val="00CD7DE5"/>
    <w:rsid w:val="00CE07B3"/>
    <w:rsid w:val="00CE2CCA"/>
    <w:rsid w:val="00CE43A1"/>
    <w:rsid w:val="00CE72F7"/>
    <w:rsid w:val="00CE7442"/>
    <w:rsid w:val="00CF180B"/>
    <w:rsid w:val="00CF381D"/>
    <w:rsid w:val="00CF6E04"/>
    <w:rsid w:val="00CF7BFF"/>
    <w:rsid w:val="00D00C1E"/>
    <w:rsid w:val="00D01E99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5228F"/>
    <w:rsid w:val="00D655BC"/>
    <w:rsid w:val="00D65ED1"/>
    <w:rsid w:val="00D704D3"/>
    <w:rsid w:val="00D706B6"/>
    <w:rsid w:val="00D70CEA"/>
    <w:rsid w:val="00D72CF7"/>
    <w:rsid w:val="00D73811"/>
    <w:rsid w:val="00D757A4"/>
    <w:rsid w:val="00D76152"/>
    <w:rsid w:val="00D77C93"/>
    <w:rsid w:val="00D803D9"/>
    <w:rsid w:val="00D82544"/>
    <w:rsid w:val="00D82F9E"/>
    <w:rsid w:val="00D86F39"/>
    <w:rsid w:val="00D87A55"/>
    <w:rsid w:val="00D9175A"/>
    <w:rsid w:val="00D94DB2"/>
    <w:rsid w:val="00D95875"/>
    <w:rsid w:val="00D95ABD"/>
    <w:rsid w:val="00D977B9"/>
    <w:rsid w:val="00DA0C93"/>
    <w:rsid w:val="00DA3AEE"/>
    <w:rsid w:val="00DA3F63"/>
    <w:rsid w:val="00DB01F7"/>
    <w:rsid w:val="00DB17BC"/>
    <w:rsid w:val="00DB308A"/>
    <w:rsid w:val="00DB634B"/>
    <w:rsid w:val="00DB639A"/>
    <w:rsid w:val="00DC4580"/>
    <w:rsid w:val="00DC63BF"/>
    <w:rsid w:val="00DD23A6"/>
    <w:rsid w:val="00DD7ADD"/>
    <w:rsid w:val="00DE412B"/>
    <w:rsid w:val="00DE6581"/>
    <w:rsid w:val="00DF2853"/>
    <w:rsid w:val="00DF300B"/>
    <w:rsid w:val="00DF448D"/>
    <w:rsid w:val="00DF51F1"/>
    <w:rsid w:val="00DF6D25"/>
    <w:rsid w:val="00E03181"/>
    <w:rsid w:val="00E05047"/>
    <w:rsid w:val="00E0682A"/>
    <w:rsid w:val="00E1224A"/>
    <w:rsid w:val="00E17A9A"/>
    <w:rsid w:val="00E23393"/>
    <w:rsid w:val="00E26474"/>
    <w:rsid w:val="00E40D48"/>
    <w:rsid w:val="00E40F08"/>
    <w:rsid w:val="00E42747"/>
    <w:rsid w:val="00E43646"/>
    <w:rsid w:val="00E466D6"/>
    <w:rsid w:val="00E47616"/>
    <w:rsid w:val="00E47B68"/>
    <w:rsid w:val="00E534D3"/>
    <w:rsid w:val="00E5579B"/>
    <w:rsid w:val="00E55E0F"/>
    <w:rsid w:val="00E5705C"/>
    <w:rsid w:val="00E602D9"/>
    <w:rsid w:val="00E6365E"/>
    <w:rsid w:val="00E636E3"/>
    <w:rsid w:val="00E6425E"/>
    <w:rsid w:val="00E655B9"/>
    <w:rsid w:val="00E6745C"/>
    <w:rsid w:val="00E72C26"/>
    <w:rsid w:val="00E72FD3"/>
    <w:rsid w:val="00E7353A"/>
    <w:rsid w:val="00E81561"/>
    <w:rsid w:val="00E8260A"/>
    <w:rsid w:val="00E8387A"/>
    <w:rsid w:val="00E83AEB"/>
    <w:rsid w:val="00E84E24"/>
    <w:rsid w:val="00E87D6B"/>
    <w:rsid w:val="00E90897"/>
    <w:rsid w:val="00E916FF"/>
    <w:rsid w:val="00E93597"/>
    <w:rsid w:val="00E93605"/>
    <w:rsid w:val="00E942E2"/>
    <w:rsid w:val="00E9705A"/>
    <w:rsid w:val="00EA19D0"/>
    <w:rsid w:val="00EA329D"/>
    <w:rsid w:val="00EA73F6"/>
    <w:rsid w:val="00EB0BDB"/>
    <w:rsid w:val="00EB72EB"/>
    <w:rsid w:val="00EB7C5A"/>
    <w:rsid w:val="00EC0A22"/>
    <w:rsid w:val="00EC1BB9"/>
    <w:rsid w:val="00EC5C44"/>
    <w:rsid w:val="00ED1887"/>
    <w:rsid w:val="00ED59AC"/>
    <w:rsid w:val="00ED6074"/>
    <w:rsid w:val="00ED7DBF"/>
    <w:rsid w:val="00EF197B"/>
    <w:rsid w:val="00EF5DE0"/>
    <w:rsid w:val="00EF74F9"/>
    <w:rsid w:val="00EF7B9A"/>
    <w:rsid w:val="00F038FB"/>
    <w:rsid w:val="00F06694"/>
    <w:rsid w:val="00F13558"/>
    <w:rsid w:val="00F1570A"/>
    <w:rsid w:val="00F268D5"/>
    <w:rsid w:val="00F30FF0"/>
    <w:rsid w:val="00F358E0"/>
    <w:rsid w:val="00F363D7"/>
    <w:rsid w:val="00F437D0"/>
    <w:rsid w:val="00F5020D"/>
    <w:rsid w:val="00F503E8"/>
    <w:rsid w:val="00F556B0"/>
    <w:rsid w:val="00F57F63"/>
    <w:rsid w:val="00F606E6"/>
    <w:rsid w:val="00F629C7"/>
    <w:rsid w:val="00F6444D"/>
    <w:rsid w:val="00F80059"/>
    <w:rsid w:val="00F81288"/>
    <w:rsid w:val="00F81B2B"/>
    <w:rsid w:val="00F822F8"/>
    <w:rsid w:val="00F906FA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C73D4"/>
    <w:rsid w:val="00FD3560"/>
    <w:rsid w:val="00FD7360"/>
    <w:rsid w:val="00FE4E77"/>
    <w:rsid w:val="00FF0E9F"/>
    <w:rsid w:val="00FF1350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76A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F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7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457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457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47FA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576A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F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FA5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7FA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  <w:style w:type="paragraph" w:customStyle="1" w:styleId="a0">
    <w:name w:val="Знак"/>
    <w:basedOn w:val="Normal"/>
    <w:uiPriority w:val="99"/>
    <w:rsid w:val="003D298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6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6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4973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7FA5"/>
    <w:rPr>
      <w:rFonts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973D7"/>
    <w:rPr>
      <w:rFonts w:eastAsia="SimSun"/>
    </w:rPr>
  </w:style>
  <w:style w:type="paragraph" w:customStyle="1" w:styleId="1">
    <w:name w:val="Знак1"/>
    <w:basedOn w:val="Normal"/>
    <w:link w:val="a1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1">
    <w:name w:val="Знак Знак"/>
    <w:basedOn w:val="DefaultParagraphFont"/>
    <w:link w:val="1"/>
    <w:uiPriority w:val="99"/>
    <w:locked/>
    <w:rsid w:val="007E30D4"/>
    <w:rPr>
      <w:rFonts w:ascii="Verdana" w:hAnsi="Verdana" w:cs="Times New Roman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3B3DA8"/>
    <w:rPr>
      <w:rFonts w:cs="Times New Roman"/>
    </w:rPr>
  </w:style>
  <w:style w:type="paragraph" w:customStyle="1" w:styleId="ConsPlusNormal">
    <w:name w:val="ConsPlusNormal"/>
    <w:uiPriority w:val="99"/>
    <w:rsid w:val="000056EC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customStyle="1" w:styleId="headertext">
    <w:name w:val="headertext"/>
    <w:basedOn w:val="Normal"/>
    <w:uiPriority w:val="99"/>
    <w:rsid w:val="00C3164D"/>
    <w:pPr>
      <w:spacing w:before="100" w:beforeAutospacing="1" w:after="100" w:afterAutospacing="1"/>
    </w:pPr>
    <w:rPr>
      <w:lang w:bidi="hi-IN"/>
    </w:rPr>
  </w:style>
  <w:style w:type="paragraph" w:customStyle="1" w:styleId="headertexttopleveltextcentertext">
    <w:name w:val="headertext topleveltext centertext"/>
    <w:basedOn w:val="Normal"/>
    <w:uiPriority w:val="99"/>
    <w:rsid w:val="00C3164D"/>
    <w:pPr>
      <w:spacing w:before="100" w:beforeAutospacing="1" w:after="100" w:afterAutospacing="1"/>
    </w:pPr>
    <w:rPr>
      <w:lang w:bidi="hi-IN"/>
    </w:rPr>
  </w:style>
  <w:style w:type="character" w:customStyle="1" w:styleId="match">
    <w:name w:val="match"/>
    <w:basedOn w:val="DefaultParagraphFont"/>
    <w:uiPriority w:val="99"/>
    <w:rsid w:val="00C3164D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C3164D"/>
    <w:pPr>
      <w:spacing w:before="100" w:beforeAutospacing="1" w:after="100" w:afterAutospacing="1"/>
    </w:pPr>
    <w:rPr>
      <w:lang w:bidi="hi-IN"/>
    </w:rPr>
  </w:style>
  <w:style w:type="character" w:customStyle="1" w:styleId="comment">
    <w:name w:val="comment"/>
    <w:basedOn w:val="DefaultParagraphFont"/>
    <w:uiPriority w:val="99"/>
    <w:rsid w:val="00C316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10</Pages>
  <Words>2222</Words>
  <Characters>12671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22</cp:revision>
  <cp:lastPrinted>2018-04-18T08:30:00Z</cp:lastPrinted>
  <dcterms:created xsi:type="dcterms:W3CDTF">2018-04-09T13:59:00Z</dcterms:created>
  <dcterms:modified xsi:type="dcterms:W3CDTF">2018-05-11T06:32:00Z</dcterms:modified>
</cp:coreProperties>
</file>