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B" w:rsidRPr="00100BF9" w:rsidRDefault="007A0B3B" w:rsidP="00BE19B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00BF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A0B3B" w:rsidRPr="00100BF9" w:rsidRDefault="007A0B3B" w:rsidP="00BE19B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00BF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A0B3B" w:rsidRPr="00100BF9" w:rsidRDefault="007A0B3B" w:rsidP="00BE19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7A0B3B" w:rsidRPr="00100BF9" w:rsidRDefault="007A0B3B" w:rsidP="00BE19B4">
      <w:pPr>
        <w:jc w:val="center"/>
        <w:rPr>
          <w:rFonts w:ascii="Arial" w:hAnsi="Arial" w:cs="Arial"/>
          <w:sz w:val="36"/>
          <w:szCs w:val="36"/>
        </w:rPr>
      </w:pPr>
      <w:r w:rsidRPr="00100BF9">
        <w:rPr>
          <w:rFonts w:ascii="Arial" w:hAnsi="Arial" w:cs="Arial"/>
          <w:sz w:val="36"/>
          <w:szCs w:val="36"/>
        </w:rPr>
        <w:t>РЕШЕНИЕ</w:t>
      </w:r>
    </w:p>
    <w:p w:rsidR="007A0B3B" w:rsidRPr="00100BF9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:rsidR="007A0B3B" w:rsidRPr="00100BF9" w:rsidRDefault="007A0B3B" w:rsidP="00AE1FF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0B3B" w:rsidRPr="00100BF9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:rsidR="007A0B3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  <w:r w:rsidRPr="00AE1FF1">
        <w:rPr>
          <w:rFonts w:ascii="Times New Roman" w:hAnsi="Times New Roman"/>
          <w:b/>
          <w:sz w:val="28"/>
          <w:szCs w:val="28"/>
        </w:rPr>
        <w:t xml:space="preserve">22.05.2018 года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AE1FF1">
        <w:rPr>
          <w:rFonts w:ascii="Times New Roman" w:hAnsi="Times New Roman"/>
          <w:b/>
          <w:sz w:val="28"/>
          <w:szCs w:val="28"/>
        </w:rPr>
        <w:t>-РСД</w:t>
      </w:r>
    </w:p>
    <w:p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AE1FF1">
        <w:rPr>
          <w:rFonts w:ascii="Times New Roman" w:hAnsi="Times New Roman"/>
          <w:b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Cs/>
          <w:sz w:val="28"/>
          <w:szCs w:val="28"/>
        </w:rPr>
        <w:t xml:space="preserve"> Лианозово</w:t>
      </w:r>
    </w:p>
    <w:p w:rsidR="007A0B3B" w:rsidRPr="00B72428" w:rsidRDefault="007A0B3B" w:rsidP="00B7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</w:rPr>
      </w:pPr>
    </w:p>
    <w:p w:rsidR="007A0B3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:rsidR="007A0B3B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/>
          <w:bCs/>
          <w:sz w:val="28"/>
          <w:szCs w:val="28"/>
        </w:rPr>
        <w:t>едеральн</w:t>
      </w:r>
      <w:r>
        <w:rPr>
          <w:rFonts w:ascii="Times New Roman" w:hAnsi="Times New Roman"/>
          <w:bCs/>
          <w:sz w:val="28"/>
          <w:szCs w:val="28"/>
        </w:rPr>
        <w:t>ыми</w:t>
      </w:r>
      <w:r w:rsidRPr="0039666B">
        <w:rPr>
          <w:rFonts w:ascii="Times New Roman" w:hAnsi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39666B">
        <w:rPr>
          <w:rFonts w:ascii="Times New Roman" w:hAnsi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от 25 декабря 2008 года № 273-ФЗ «О противодействии коррупции», у</w:t>
      </w:r>
      <w:r w:rsidRPr="000E23CD">
        <w:rPr>
          <w:rFonts w:ascii="Times New Roman" w:hAnsi="Times New Roman"/>
          <w:bCs/>
          <w:sz w:val="28"/>
          <w:szCs w:val="28"/>
        </w:rPr>
        <w:t>каз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0E23CD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 xml:space="preserve"> и от </w:t>
      </w:r>
      <w:r>
        <w:rPr>
          <w:rFonts w:ascii="Times New Roman" w:hAnsi="Times New Roman"/>
          <w:sz w:val="28"/>
          <w:szCs w:val="28"/>
          <w:lang w:eastAsia="en-US"/>
        </w:rPr>
        <w:t xml:space="preserve">8 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/>
          <w:sz w:val="28"/>
          <w:szCs w:val="28"/>
        </w:rPr>
        <w:t xml:space="preserve"> «О муниципальной службе в городе Москве» </w:t>
      </w:r>
    </w:p>
    <w:p w:rsidR="007A0B3B" w:rsidRPr="00B72428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2428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:rsidR="007A0B3B" w:rsidRPr="00B72428" w:rsidRDefault="007A0B3B" w:rsidP="00B7242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428">
        <w:rPr>
          <w:rFonts w:ascii="Times New Roman" w:hAnsi="Times New Roman"/>
          <w:sz w:val="28"/>
          <w:szCs w:val="28"/>
        </w:rPr>
        <w:t xml:space="preserve">1. Внести в решение Совета депутатов </w:t>
      </w:r>
      <w:r w:rsidRPr="00B72428">
        <w:rPr>
          <w:rFonts w:ascii="Times New Roman" w:hAnsi="Times New Roman"/>
          <w:iCs/>
          <w:sz w:val="28"/>
          <w:szCs w:val="28"/>
        </w:rPr>
        <w:t>муниципального округа Лианозово от </w:t>
      </w:r>
      <w:r w:rsidRPr="00B72428">
        <w:rPr>
          <w:rFonts w:ascii="Times New Roman" w:hAnsi="Times New Roman"/>
          <w:sz w:val="28"/>
          <w:szCs w:val="28"/>
        </w:rPr>
        <w:t xml:space="preserve">28.06.2016 №82-РСД «Об утверждении Положения о 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интересов» изменение, дополнив приложение к решению </w:t>
      </w:r>
      <w:r w:rsidRPr="00B72428">
        <w:rPr>
          <w:rFonts w:ascii="Times New Roman" w:hAnsi="Times New Roman"/>
          <w:sz w:val="28"/>
          <w:szCs w:val="28"/>
          <w:lang w:eastAsia="en-US"/>
        </w:rPr>
        <w:t>пунктом 18.1 следующего содержания: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«18.1. </w:t>
      </w:r>
      <w:r w:rsidRPr="00AC6A45">
        <w:rPr>
          <w:rFonts w:ascii="Times New Roman" w:hAnsi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Pr="00AC6A45">
        <w:rPr>
          <w:rFonts w:ascii="Times New Roman" w:hAnsi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/>
          <w:sz w:val="28"/>
          <w:szCs w:val="28"/>
        </w:rPr>
        <w:t xml:space="preserve"> подпунктах «а» и «г» подпункта 2 и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45">
        <w:rPr>
          <w:rFonts w:ascii="Times New Roman" w:hAnsi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/>
          <w:bCs/>
          <w:sz w:val="28"/>
          <w:szCs w:val="28"/>
        </w:rPr>
        <w:t>настоящего Положения;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Pr="00AC6A45">
        <w:rPr>
          <w:rFonts w:ascii="Times New Roman" w:hAnsi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0B3B" w:rsidRDefault="007A0B3B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>
        <w:rPr>
          <w:bCs/>
        </w:rPr>
        <w:t>».</w:t>
      </w:r>
    </w:p>
    <w:p w:rsidR="007A0B3B" w:rsidRPr="001F1312" w:rsidRDefault="007A0B3B" w:rsidP="00B3116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2E226A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 xml:space="preserve">изменение в </w:t>
      </w:r>
      <w:r>
        <w:rPr>
          <w:rFonts w:ascii="Times New Roman" w:hAnsi="Times New Roman"/>
          <w:sz w:val="28"/>
          <w:szCs w:val="28"/>
        </w:rPr>
        <w:t>решение</w:t>
      </w:r>
      <w:r w:rsidRPr="002E226A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B31166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B31166">
        <w:rPr>
          <w:rFonts w:ascii="Times New Roman" w:hAnsi="Times New Roman"/>
          <w:iCs/>
          <w:sz w:val="28"/>
          <w:szCs w:val="28"/>
        </w:rPr>
        <w:t>от </w:t>
      </w:r>
      <w:r w:rsidRPr="00B31166">
        <w:rPr>
          <w:rFonts w:ascii="Times New Roman" w:hAnsi="Times New Roman"/>
          <w:bCs/>
          <w:sz w:val="28"/>
          <w:szCs w:val="28"/>
        </w:rPr>
        <w:t>17.05.2016 года № 61-РСД</w:t>
      </w:r>
      <w:r w:rsidRPr="00B3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1166">
        <w:rPr>
          <w:rFonts w:ascii="Times New Roman" w:hAnsi="Times New Roman"/>
          <w:sz w:val="28"/>
          <w:szCs w:val="28"/>
        </w:rPr>
        <w:t>О комиссии Совета депутатов муниципального округа Лианозово по соблюдению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», изложив приложения 1, 2 к решению в новой</w:t>
      </w:r>
      <w:r>
        <w:rPr>
          <w:rFonts w:ascii="Times New Roman" w:hAnsi="Times New Roman"/>
          <w:sz w:val="28"/>
          <w:szCs w:val="28"/>
        </w:rPr>
        <w:tab/>
        <w:t>редакции согласно приложениям 1, 2 к настоящему решению.</w:t>
      </w:r>
    </w:p>
    <w:p w:rsidR="007A0B3B" w:rsidRPr="006F781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63BE">
        <w:rPr>
          <w:rFonts w:ascii="Times New Roman" w:hAnsi="Times New Roman"/>
          <w:sz w:val="28"/>
          <w:szCs w:val="28"/>
        </w:rPr>
        <w:t>3</w:t>
      </w:r>
      <w:r w:rsidRPr="006F781B">
        <w:rPr>
          <w:rFonts w:ascii="Times New Roman" w:hAnsi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7A0B3B" w:rsidRDefault="007A0B3B" w:rsidP="00D4606E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        М.И. Журкова </w:t>
      </w:r>
    </w:p>
    <w:p w:rsidR="007A0B3B" w:rsidRPr="007442F3" w:rsidRDefault="007A0B3B" w:rsidP="00FF1F9F">
      <w:pPr>
        <w:spacing w:line="228" w:lineRule="auto"/>
        <w:ind w:left="5670"/>
        <w:rPr>
          <w:sz w:val="28"/>
          <w:szCs w:val="28"/>
        </w:rPr>
      </w:pPr>
    </w:p>
    <w:p w:rsidR="007A0B3B" w:rsidRDefault="007A0B3B">
      <w:pPr>
        <w:rPr>
          <w:rFonts w:ascii="Times New Roman" w:hAnsi="Times New Roman"/>
          <w:i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51476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Лианозово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22.05.</w:t>
      </w:r>
      <w:r w:rsidRPr="00AB3E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39-РСД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Pr="00AB3EA3" w:rsidRDefault="007A0B3B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A0B3B" w:rsidRPr="00AB3EA3" w:rsidRDefault="007A0B3B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</w:t>
      </w:r>
      <w:r w:rsidRPr="00B31166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Pr="00B3116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B31166">
        <w:rPr>
          <w:rFonts w:ascii="Times New Roman" w:hAnsi="Times New Roman"/>
          <w:b/>
          <w:sz w:val="28"/>
          <w:szCs w:val="28"/>
        </w:rPr>
        <w:t xml:space="preserve"> </w:t>
      </w:r>
      <w:r w:rsidRPr="00B31166">
        <w:rPr>
          <w:rFonts w:ascii="Times New Roman" w:hAnsi="Times New Roman"/>
          <w:b/>
          <w:bCs/>
          <w:sz w:val="28"/>
          <w:szCs w:val="28"/>
        </w:rPr>
        <w:t>по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A0B3B" w:rsidRDefault="007A0B3B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B31166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B31166">
        <w:rPr>
          <w:rFonts w:ascii="Times New Roman" w:hAnsi="Times New Roman"/>
          <w:bCs/>
          <w:iCs/>
          <w:sz w:val="28"/>
          <w:szCs w:val="28"/>
        </w:rPr>
        <w:t>по</w:t>
      </w:r>
      <w:r w:rsidRPr="000A00B4">
        <w:rPr>
          <w:rFonts w:ascii="Times New Roman" w:hAnsi="Times New Roman"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 xml:space="preserve">ым 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FF1F9F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Лианозово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Pr="005A2232">
        <w:rPr>
          <w:rFonts w:ascii="Times New Roman" w:hAnsi="Times New Roman"/>
          <w:sz w:val="28"/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D0708C">
        <w:rPr>
          <w:rFonts w:ascii="Times New Roman" w:hAnsi="Times New Roman"/>
          <w:sz w:val="28"/>
          <w:szCs w:val="28"/>
        </w:rPr>
        <w:t xml:space="preserve"> 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3.3) рассмотрение заявления Мэра Москвы 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A0B3B" w:rsidRPr="00A9040F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hAnsi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 </w:t>
      </w:r>
      <w:r w:rsidRPr="00A9040F">
        <w:rPr>
          <w:rFonts w:ascii="Times New Roman" w:hAnsi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hAnsi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 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 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>
        <w:rPr>
          <w:rFonts w:ascii="Times New Roman" w:hAnsi="Times New Roman"/>
          <w:sz w:val="28"/>
          <w:szCs w:val="28"/>
        </w:rPr>
        <w:t xml:space="preserve">, а в случае поступления заявления о досрочном прекращении полномочий – не позднее пяти дней со дня его поступления. 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Председатель комиссии: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 обеспечивает информирование членов комиссии, других депутатов Совета депутатов, главу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9.3) подписывает документы комиссии;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9.4) дает поручения членам комиссии в пределах своих полномочий;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9.5) контролирует исполнение решений и поручений комиссии;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7A0B3B" w:rsidRPr="00D53B72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>
        <w:rPr>
          <w:rFonts w:ascii="Times New Roman" w:hAnsi="Times New Roman"/>
          <w:sz w:val="28"/>
          <w:szCs w:val="28"/>
        </w:rPr>
        <w:t>.</w:t>
      </w:r>
    </w:p>
    <w:p w:rsidR="007A0B3B" w:rsidRPr="00D53B72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 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 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hAnsi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 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 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7A0B3B" w:rsidRDefault="007A0B3B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 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7A0B3B" w:rsidRPr="006C545A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A0B3B" w:rsidRPr="00680B7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, поданных 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Pr="006603C7" w:rsidRDefault="007A0B3B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A0B3B" w:rsidRDefault="007A0B3B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894A9D">
        <w:rPr>
          <w:rFonts w:ascii="Times New Roman" w:hAnsi="Times New Roman"/>
          <w:iCs/>
          <w:sz w:val="28"/>
          <w:szCs w:val="28"/>
        </w:rPr>
        <w:t>аппарат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94A9D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894A9D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94A9D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894A9D">
        <w:rPr>
          <w:rFonts w:ascii="Times New Roman" w:hAnsi="Times New Roman"/>
          <w:iCs/>
          <w:sz w:val="28"/>
          <w:szCs w:val="28"/>
        </w:rPr>
        <w:t>из числа</w:t>
      </w:r>
      <w:r w:rsidRPr="00226AAE">
        <w:rPr>
          <w:rFonts w:ascii="Times New Roman" w:hAnsi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51476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Лианозово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22.05.</w:t>
      </w:r>
      <w:r w:rsidRPr="00AB3E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39-РСД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Pr="00AB3EA3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D075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</w:t>
      </w:r>
      <w:r w:rsidRPr="00B31166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Pr="00B3116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B31166">
        <w:rPr>
          <w:rFonts w:ascii="Times New Roman" w:hAnsi="Times New Roman"/>
          <w:b/>
          <w:sz w:val="28"/>
          <w:szCs w:val="28"/>
        </w:rPr>
        <w:t xml:space="preserve"> </w:t>
      </w:r>
      <w:r w:rsidRPr="00B31166">
        <w:rPr>
          <w:rFonts w:ascii="Times New Roman" w:hAnsi="Times New Roman"/>
          <w:b/>
          <w:bCs/>
          <w:sz w:val="28"/>
          <w:szCs w:val="28"/>
        </w:rPr>
        <w:t>по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Pr="00886EDD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6EDD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комиссии:         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Гуляев Павел Владимирович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Pr="00886EDD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6EDD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Антипов Александр Сергеевич</w:t>
      </w:r>
      <w:r>
        <w:rPr>
          <w:rFonts w:ascii="Times New Roman" w:hAnsi="Times New Roman"/>
          <w:color w:val="FFFFFF"/>
          <w:sz w:val="28"/>
          <w:szCs w:val="28"/>
        </w:rPr>
        <w:t>Ан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Журкова Марина Ивановна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Мерзликин Александр Юрьевич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Рыжова Елена Григорьевна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7F46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A0B3B" w:rsidSect="00D460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3B" w:rsidRDefault="007A0B3B" w:rsidP="00144364">
      <w:pPr>
        <w:spacing w:after="0" w:line="240" w:lineRule="auto"/>
      </w:pPr>
      <w:r>
        <w:separator/>
      </w:r>
    </w:p>
  </w:endnote>
  <w:endnote w:type="continuationSeparator" w:id="1">
    <w:p w:rsidR="007A0B3B" w:rsidRDefault="007A0B3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3B" w:rsidRDefault="007A0B3B" w:rsidP="00144364">
      <w:pPr>
        <w:spacing w:after="0" w:line="240" w:lineRule="auto"/>
      </w:pPr>
      <w:r>
        <w:separator/>
      </w:r>
    </w:p>
  </w:footnote>
  <w:footnote w:type="continuationSeparator" w:id="1">
    <w:p w:rsidR="007A0B3B" w:rsidRDefault="007A0B3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3B" w:rsidRPr="006F5407" w:rsidRDefault="007A0B3B" w:rsidP="006F5407">
    <w:pPr>
      <w:pStyle w:val="Header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9C"/>
    <w:rsid w:val="000016EE"/>
    <w:rsid w:val="000063BE"/>
    <w:rsid w:val="000461B6"/>
    <w:rsid w:val="000A00B4"/>
    <w:rsid w:val="000D2ED0"/>
    <w:rsid w:val="000E23CD"/>
    <w:rsid w:val="00100BF9"/>
    <w:rsid w:val="00112763"/>
    <w:rsid w:val="00144364"/>
    <w:rsid w:val="00156EB0"/>
    <w:rsid w:val="001637FD"/>
    <w:rsid w:val="001861F6"/>
    <w:rsid w:val="001B00F9"/>
    <w:rsid w:val="001F1312"/>
    <w:rsid w:val="001F597C"/>
    <w:rsid w:val="001F7BAC"/>
    <w:rsid w:val="00216EB5"/>
    <w:rsid w:val="00226AAE"/>
    <w:rsid w:val="002A2F9C"/>
    <w:rsid w:val="002C3F9F"/>
    <w:rsid w:val="002C7E95"/>
    <w:rsid w:val="002D25CB"/>
    <w:rsid w:val="002E226A"/>
    <w:rsid w:val="00307782"/>
    <w:rsid w:val="00336C67"/>
    <w:rsid w:val="003443AF"/>
    <w:rsid w:val="00351476"/>
    <w:rsid w:val="0035377F"/>
    <w:rsid w:val="0035544E"/>
    <w:rsid w:val="00380BE4"/>
    <w:rsid w:val="0039666B"/>
    <w:rsid w:val="003C5E58"/>
    <w:rsid w:val="003D536E"/>
    <w:rsid w:val="003E57C7"/>
    <w:rsid w:val="0046305B"/>
    <w:rsid w:val="0048409F"/>
    <w:rsid w:val="004C2164"/>
    <w:rsid w:val="004C4FD4"/>
    <w:rsid w:val="00516081"/>
    <w:rsid w:val="0053637C"/>
    <w:rsid w:val="0054579A"/>
    <w:rsid w:val="005558D2"/>
    <w:rsid w:val="00595A83"/>
    <w:rsid w:val="005A2232"/>
    <w:rsid w:val="005A233D"/>
    <w:rsid w:val="005F1ACD"/>
    <w:rsid w:val="006054C3"/>
    <w:rsid w:val="00607D11"/>
    <w:rsid w:val="00611159"/>
    <w:rsid w:val="00616373"/>
    <w:rsid w:val="006603C7"/>
    <w:rsid w:val="00672D49"/>
    <w:rsid w:val="006732DA"/>
    <w:rsid w:val="00673B7C"/>
    <w:rsid w:val="00680B71"/>
    <w:rsid w:val="00693F5A"/>
    <w:rsid w:val="00694573"/>
    <w:rsid w:val="006B779F"/>
    <w:rsid w:val="006C545A"/>
    <w:rsid w:val="006F3193"/>
    <w:rsid w:val="006F5407"/>
    <w:rsid w:val="006F781B"/>
    <w:rsid w:val="00715F70"/>
    <w:rsid w:val="007220D3"/>
    <w:rsid w:val="0074346E"/>
    <w:rsid w:val="007442F3"/>
    <w:rsid w:val="00751121"/>
    <w:rsid w:val="00753792"/>
    <w:rsid w:val="00766AB2"/>
    <w:rsid w:val="00796786"/>
    <w:rsid w:val="007A0B3B"/>
    <w:rsid w:val="007D004D"/>
    <w:rsid w:val="007F4696"/>
    <w:rsid w:val="008044DE"/>
    <w:rsid w:val="00805A4A"/>
    <w:rsid w:val="00805E58"/>
    <w:rsid w:val="00810D8F"/>
    <w:rsid w:val="008273D7"/>
    <w:rsid w:val="008753F7"/>
    <w:rsid w:val="00886EDD"/>
    <w:rsid w:val="00887898"/>
    <w:rsid w:val="00894A9D"/>
    <w:rsid w:val="008A65C0"/>
    <w:rsid w:val="008B645C"/>
    <w:rsid w:val="009312DD"/>
    <w:rsid w:val="00943D32"/>
    <w:rsid w:val="00945151"/>
    <w:rsid w:val="00994EE7"/>
    <w:rsid w:val="009D53BE"/>
    <w:rsid w:val="009F6DED"/>
    <w:rsid w:val="00A0702D"/>
    <w:rsid w:val="00A54C41"/>
    <w:rsid w:val="00A9040F"/>
    <w:rsid w:val="00AA2C4E"/>
    <w:rsid w:val="00AB3EA3"/>
    <w:rsid w:val="00AC6A45"/>
    <w:rsid w:val="00AC7E45"/>
    <w:rsid w:val="00AE1FF1"/>
    <w:rsid w:val="00B162A1"/>
    <w:rsid w:val="00B23C25"/>
    <w:rsid w:val="00B31166"/>
    <w:rsid w:val="00B72428"/>
    <w:rsid w:val="00B75CA8"/>
    <w:rsid w:val="00B92E68"/>
    <w:rsid w:val="00BC6B36"/>
    <w:rsid w:val="00BD5D0D"/>
    <w:rsid w:val="00BD6876"/>
    <w:rsid w:val="00BE19B4"/>
    <w:rsid w:val="00BE217D"/>
    <w:rsid w:val="00C15D01"/>
    <w:rsid w:val="00C21B4C"/>
    <w:rsid w:val="00C301E8"/>
    <w:rsid w:val="00C6150D"/>
    <w:rsid w:val="00C92878"/>
    <w:rsid w:val="00CB0222"/>
    <w:rsid w:val="00CB566C"/>
    <w:rsid w:val="00CD7F9D"/>
    <w:rsid w:val="00D0708C"/>
    <w:rsid w:val="00D07590"/>
    <w:rsid w:val="00D4606E"/>
    <w:rsid w:val="00D46E57"/>
    <w:rsid w:val="00D514F9"/>
    <w:rsid w:val="00D53B72"/>
    <w:rsid w:val="00DE7A41"/>
    <w:rsid w:val="00E04B9C"/>
    <w:rsid w:val="00E5517C"/>
    <w:rsid w:val="00E8464B"/>
    <w:rsid w:val="00E9634A"/>
    <w:rsid w:val="00EC554F"/>
    <w:rsid w:val="00EE2DC1"/>
    <w:rsid w:val="00EE74BF"/>
    <w:rsid w:val="00F01B87"/>
    <w:rsid w:val="00F11178"/>
    <w:rsid w:val="00F51EE7"/>
    <w:rsid w:val="00F61DBD"/>
    <w:rsid w:val="00F72B99"/>
    <w:rsid w:val="00F834FB"/>
    <w:rsid w:val="00F87C93"/>
    <w:rsid w:val="00F9135F"/>
    <w:rsid w:val="00F92C4A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443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4840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E6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E68"/>
    <w:rPr>
      <w:rFonts w:eastAsia="Times New Roman" w:cs="Times New Roman"/>
      <w:lang w:eastAsia="ru-RU"/>
    </w:rPr>
  </w:style>
  <w:style w:type="paragraph" w:styleId="PlainText">
    <w:name w:val="Plain Text"/>
    <w:basedOn w:val="Normal"/>
    <w:link w:val="PlainTextChar1"/>
    <w:uiPriority w:val="99"/>
    <w:rsid w:val="00B7242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10D8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B72428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9</Pages>
  <Words>2554</Words>
  <Characters>14561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35</cp:revision>
  <dcterms:created xsi:type="dcterms:W3CDTF">2017-11-17T12:42:00Z</dcterms:created>
  <dcterms:modified xsi:type="dcterms:W3CDTF">2018-05-24T13:35:00Z</dcterms:modified>
</cp:coreProperties>
</file>