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61" w:rsidRPr="00737449" w:rsidRDefault="00835461" w:rsidP="00504CE2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37449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835461" w:rsidRPr="00737449" w:rsidRDefault="00835461" w:rsidP="00504CE2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37449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835461" w:rsidRPr="00737449" w:rsidRDefault="00835461" w:rsidP="00504CE2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737449">
        <w:rPr>
          <w:rFonts w:ascii="Arial" w:hAnsi="Arial" w:cs="Arial"/>
          <w:spacing w:val="60"/>
          <w:sz w:val="36"/>
          <w:szCs w:val="40"/>
        </w:rPr>
        <w:t>РЕШЕНИЕ</w:t>
      </w:r>
    </w:p>
    <w:p w:rsidR="00835461" w:rsidRPr="00737449" w:rsidRDefault="00835461" w:rsidP="00504CE2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835461" w:rsidRPr="00737449" w:rsidRDefault="00835461" w:rsidP="00504CE2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835461" w:rsidRPr="00737449" w:rsidRDefault="00835461" w:rsidP="00504CE2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835461" w:rsidRDefault="00835461" w:rsidP="00504CE2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835461" w:rsidRDefault="00835461" w:rsidP="00504CE2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22.05.2018 года № 38-РСД</w:t>
      </w:r>
    </w:p>
    <w:p w:rsidR="00835461" w:rsidRPr="004424D6" w:rsidRDefault="00835461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35461" w:rsidRPr="00E14FE6" w:rsidRDefault="00835461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 порядк</w:t>
      </w:r>
      <w:r>
        <w:rPr>
          <w:b/>
          <w:sz w:val="28"/>
          <w:szCs w:val="28"/>
        </w:rPr>
        <w:t>е</w:t>
      </w:r>
      <w:r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представленных лицами, замещающими муниципальные должности,</w:t>
      </w:r>
      <w:r w:rsidRPr="00E14FE6">
        <w:rPr>
          <w:b/>
          <w:sz w:val="28"/>
          <w:szCs w:val="28"/>
        </w:rPr>
        <w:t xml:space="preserve"> на официальн</w:t>
      </w:r>
      <w:r>
        <w:rPr>
          <w:b/>
          <w:sz w:val="28"/>
          <w:szCs w:val="28"/>
        </w:rPr>
        <w:t>ых</w:t>
      </w:r>
      <w:r w:rsidRPr="00E14FE6">
        <w:rPr>
          <w:b/>
          <w:sz w:val="28"/>
          <w:szCs w:val="28"/>
        </w:rPr>
        <w:t xml:space="preserve"> сайт</w:t>
      </w:r>
      <w:r>
        <w:rPr>
          <w:b/>
          <w:sz w:val="28"/>
          <w:szCs w:val="28"/>
        </w:rPr>
        <w:t xml:space="preserve">ах органов местного самоуправления </w:t>
      </w:r>
      <w:r w:rsidRPr="00504CE2">
        <w:rPr>
          <w:b/>
          <w:iCs/>
          <w:sz w:val="28"/>
          <w:szCs w:val="28"/>
        </w:rPr>
        <w:t>муниципального округа</w:t>
      </w:r>
      <w:r>
        <w:rPr>
          <w:b/>
          <w:iCs/>
          <w:sz w:val="28"/>
          <w:szCs w:val="28"/>
        </w:rPr>
        <w:t xml:space="preserve"> Лианозово </w:t>
      </w:r>
      <w:r w:rsidRPr="00E14FE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(или) </w:t>
      </w:r>
      <w:r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835461" w:rsidRDefault="00835461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В соответствии с частью 4.3 статьи 12.1 Федерального закона от 25 декабря 2008 года №273-ФЗ «О противодействии коррупции», частью  9.2 статьи 13 и частью 6.4 статьи 14 Закона города Москвы от 6 ноября 2002 года № 56 «Об организации местного самоуправления в городе Москве», руководствуясь </w:t>
      </w:r>
      <w:r w:rsidRPr="002A5C4C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2A5C4C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от </w:t>
      </w:r>
      <w:r w:rsidRPr="002A5C4C">
        <w:rPr>
          <w:sz w:val="28"/>
          <w:szCs w:val="28"/>
        </w:rPr>
        <w:t>8</w:t>
      </w:r>
      <w:r>
        <w:rPr>
          <w:sz w:val="28"/>
          <w:szCs w:val="28"/>
        </w:rPr>
        <w:t xml:space="preserve"> июля </w:t>
      </w:r>
      <w:r w:rsidRPr="002A5C4C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</w:t>
      </w:r>
      <w:r w:rsidRPr="002A5C4C">
        <w:rPr>
          <w:sz w:val="28"/>
          <w:szCs w:val="28"/>
        </w:rPr>
        <w:t xml:space="preserve"> 613 «Вопросы противодействия коррупции»</w:t>
      </w:r>
      <w:r>
        <w:rPr>
          <w:sz w:val="28"/>
          <w:szCs w:val="28"/>
        </w:rPr>
        <w:t>,</w:t>
      </w:r>
    </w:p>
    <w:p w:rsidR="00835461" w:rsidRPr="00504CE2" w:rsidRDefault="00835461" w:rsidP="005423D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504CE2">
        <w:rPr>
          <w:b/>
          <w:bCs/>
          <w:sz w:val="28"/>
          <w:szCs w:val="28"/>
          <w:lang w:eastAsia="en-US"/>
        </w:rPr>
        <w:t xml:space="preserve">Совет депутатов </w:t>
      </w:r>
      <w:r w:rsidRPr="00504CE2">
        <w:rPr>
          <w:b/>
          <w:bCs/>
          <w:sz w:val="28"/>
          <w:szCs w:val="28"/>
        </w:rPr>
        <w:t>муниципального округа</w:t>
      </w:r>
      <w:r>
        <w:rPr>
          <w:b/>
          <w:bCs/>
          <w:sz w:val="28"/>
          <w:szCs w:val="28"/>
        </w:rPr>
        <w:t xml:space="preserve"> Лианозово </w:t>
      </w:r>
      <w:r w:rsidRPr="00504CE2">
        <w:rPr>
          <w:b/>
          <w:bCs/>
          <w:sz w:val="28"/>
          <w:szCs w:val="28"/>
        </w:rPr>
        <w:t>решил</w:t>
      </w:r>
      <w:r w:rsidRPr="00504CE2">
        <w:rPr>
          <w:b/>
          <w:bCs/>
          <w:sz w:val="28"/>
          <w:szCs w:val="28"/>
          <w:lang w:eastAsia="en-US"/>
        </w:rPr>
        <w:t>:</w:t>
      </w: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  <w:lang w:eastAsia="en-US"/>
        </w:rPr>
        <w:t xml:space="preserve">1. Утвердить </w:t>
      </w:r>
      <w:r>
        <w:rPr>
          <w:sz w:val="28"/>
          <w:szCs w:val="28"/>
        </w:rPr>
        <w:t>Порядок размещения</w:t>
      </w:r>
      <w:r w:rsidRPr="00FF4E64"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расходах,</w:t>
      </w:r>
      <w:r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>, представленных лицами, замещающими муниципальные должности,</w:t>
      </w:r>
      <w:bookmarkStart w:id="1" w:name="OLE_LINK1"/>
      <w:bookmarkStart w:id="2" w:name="OLE_LINK2"/>
      <w:bookmarkStart w:id="3" w:name="OLE_LINK3"/>
      <w:bookmarkStart w:id="4" w:name="OLE_LINK4"/>
      <w:r>
        <w:rPr>
          <w:sz w:val="28"/>
          <w:szCs w:val="28"/>
        </w:rPr>
        <w:t xml:space="preserve"> </w:t>
      </w:r>
      <w:r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 xml:space="preserve">ых сайтах органов местного самоуправления </w:t>
      </w:r>
      <w:r w:rsidRPr="00504CE2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предоставления этих сведений</w:t>
      </w:r>
      <w:r>
        <w:rPr>
          <w:sz w:val="28"/>
          <w:szCs w:val="28"/>
        </w:rPr>
        <w:t xml:space="preserve"> 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>
        <w:rPr>
          <w:sz w:val="28"/>
          <w:szCs w:val="28"/>
        </w:rPr>
        <w:t xml:space="preserve"> согласно приложению к настоящему решению.</w:t>
      </w: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 xml:space="preserve">2. Установить, что в 2018 году сведения, подлежащие в соответствии с Порядком, указанным в пункте 1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ых сайтах органов местного самоуправления </w:t>
      </w:r>
      <w:r w:rsidRPr="00504CE2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</w:t>
      </w:r>
      <w:bookmarkEnd w:id="8"/>
      <w:bookmarkEnd w:id="9"/>
      <w:bookmarkEnd w:id="10"/>
      <w:bookmarkEnd w:id="11"/>
      <w:r>
        <w:rPr>
          <w:iCs/>
          <w:sz w:val="28"/>
          <w:szCs w:val="28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 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, представляются лицами, замещающими муниципальные должности, не позднее 1 июня, а размещение этих сведений на </w:t>
      </w:r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ых сайтах органов местного самоуправления </w:t>
      </w:r>
      <w:r w:rsidRPr="00504CE2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</w:t>
      </w:r>
      <w:r>
        <w:rPr>
          <w:sz w:val="28"/>
          <w:szCs w:val="28"/>
        </w:rPr>
        <w:t xml:space="preserve"> осуществляется не позднее 5 июня.</w:t>
      </w:r>
    </w:p>
    <w:bookmarkEnd w:id="5"/>
    <w:bookmarkEnd w:id="6"/>
    <w:bookmarkEnd w:id="7"/>
    <w:p w:rsidR="00835461" w:rsidRDefault="00835461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Признать утратившим силу:</w:t>
      </w:r>
    </w:p>
    <w:p w:rsidR="00835461" w:rsidRDefault="00835461" w:rsidP="009C7EFB">
      <w:pPr>
        <w:tabs>
          <w:tab w:val="left" w:pos="9900"/>
        </w:tabs>
        <w:autoSpaceDE w:val="0"/>
        <w:autoSpaceDN w:val="0"/>
        <w:adjustRightInd w:val="0"/>
        <w:ind w:right="2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3.1) решение Совета депутатов </w:t>
      </w:r>
      <w:r w:rsidRPr="009C7EFB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C62A82">
        <w:rPr>
          <w:sz w:val="28"/>
          <w:szCs w:val="28"/>
        </w:rPr>
        <w:t>21.01.2016 года</w:t>
      </w:r>
      <w:r>
        <w:rPr>
          <w:sz w:val="28"/>
          <w:szCs w:val="28"/>
        </w:rPr>
        <w:t xml:space="preserve"> № 05-РСД «</w:t>
      </w:r>
      <w:r w:rsidRPr="009C7EFB">
        <w:rPr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</w:t>
      </w:r>
      <w:r w:rsidRPr="009C7EFB">
        <w:rPr>
          <w:bCs/>
          <w:sz w:val="28"/>
          <w:szCs w:val="28"/>
          <w:lang w:val="en-US"/>
        </w:rPr>
        <w:t>www</w:t>
      </w:r>
      <w:r w:rsidRPr="009C7EFB">
        <w:rPr>
          <w:bCs/>
          <w:sz w:val="28"/>
          <w:szCs w:val="28"/>
        </w:rPr>
        <w:t>.</w:t>
      </w:r>
      <w:r w:rsidRPr="009C7EFB">
        <w:rPr>
          <w:bCs/>
          <w:sz w:val="28"/>
          <w:szCs w:val="28"/>
          <w:lang w:val="en-US"/>
        </w:rPr>
        <w:t>msulianozovo</w:t>
      </w:r>
      <w:r w:rsidRPr="009C7EFB">
        <w:rPr>
          <w:bCs/>
          <w:sz w:val="28"/>
          <w:szCs w:val="28"/>
        </w:rPr>
        <w:t>.</w:t>
      </w:r>
      <w:r w:rsidRPr="009C7EFB">
        <w:rPr>
          <w:bCs/>
          <w:sz w:val="28"/>
          <w:szCs w:val="28"/>
          <w:lang w:val="en-US"/>
        </w:rPr>
        <w:t>ru</w:t>
      </w:r>
      <w:r w:rsidRPr="009C7EFB">
        <w:rPr>
          <w:bCs/>
          <w:sz w:val="28"/>
          <w:szCs w:val="28"/>
        </w:rPr>
        <w:t xml:space="preserve"> </w:t>
      </w:r>
      <w:r w:rsidRPr="009C7EFB">
        <w:rPr>
          <w:bCs/>
          <w:sz w:val="28"/>
          <w:szCs w:val="28"/>
          <w:lang w:eastAsia="en-US"/>
        </w:rPr>
        <w:t xml:space="preserve">органов местного самоуправления </w:t>
      </w:r>
      <w:r w:rsidRPr="009C7EFB">
        <w:rPr>
          <w:bCs/>
          <w:sz w:val="28"/>
          <w:szCs w:val="28"/>
        </w:rPr>
        <w:t>муниципального округа Лианозово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»;</w:t>
      </w:r>
    </w:p>
    <w:p w:rsidR="00835461" w:rsidRPr="009C7EFB" w:rsidRDefault="00835461" w:rsidP="005B45E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3.2) решение Совета депутатов </w:t>
      </w:r>
      <w:r w:rsidRPr="009C7EFB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03.03.2016 года № 30-РСД «О внесении изменений в решение Совета депутатов </w:t>
      </w:r>
      <w:r w:rsidRPr="009C7EFB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9C7EFB">
        <w:rPr>
          <w:iCs/>
          <w:sz w:val="28"/>
          <w:szCs w:val="28"/>
        </w:rPr>
        <w:t xml:space="preserve"> от </w:t>
      </w:r>
      <w:r>
        <w:rPr>
          <w:iCs/>
          <w:sz w:val="28"/>
          <w:szCs w:val="28"/>
        </w:rPr>
        <w:t>21.01.2016</w:t>
      </w:r>
      <w:r w:rsidRPr="009C7EFB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 xml:space="preserve"> 05-РСД</w:t>
      </w:r>
      <w:r w:rsidRPr="009C7EFB">
        <w:rPr>
          <w:iCs/>
          <w:sz w:val="28"/>
          <w:szCs w:val="28"/>
        </w:rPr>
        <w:t>».</w:t>
      </w:r>
    </w:p>
    <w:p w:rsidR="00835461" w:rsidRDefault="00835461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2BE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22BED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835461" w:rsidRDefault="00835461" w:rsidP="00504CE2">
      <w:pPr>
        <w:jc w:val="both"/>
        <w:rPr>
          <w:b/>
          <w:sz w:val="28"/>
          <w:szCs w:val="28"/>
        </w:rPr>
      </w:pPr>
    </w:p>
    <w:p w:rsidR="00835461" w:rsidRDefault="00835461" w:rsidP="00504CE2">
      <w:pPr>
        <w:jc w:val="both"/>
        <w:rPr>
          <w:b/>
          <w:sz w:val="28"/>
          <w:szCs w:val="28"/>
        </w:rPr>
      </w:pPr>
    </w:p>
    <w:p w:rsidR="00835461" w:rsidRDefault="00835461" w:rsidP="00504CE2">
      <w:pPr>
        <w:jc w:val="both"/>
        <w:rPr>
          <w:b/>
          <w:sz w:val="28"/>
          <w:szCs w:val="28"/>
        </w:rPr>
      </w:pPr>
    </w:p>
    <w:p w:rsidR="00835461" w:rsidRDefault="00835461" w:rsidP="00504CE2">
      <w:pPr>
        <w:jc w:val="both"/>
        <w:rPr>
          <w:b/>
          <w:sz w:val="28"/>
          <w:szCs w:val="28"/>
        </w:rPr>
      </w:pPr>
    </w:p>
    <w:p w:rsidR="00835461" w:rsidRDefault="00835461" w:rsidP="00504C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AC5984">
        <w:rPr>
          <w:b/>
          <w:sz w:val="28"/>
          <w:szCs w:val="28"/>
        </w:rPr>
        <w:t xml:space="preserve">муниципального </w:t>
      </w:r>
    </w:p>
    <w:p w:rsidR="00835461" w:rsidRDefault="00835461" w:rsidP="00504C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C5984">
        <w:rPr>
          <w:b/>
          <w:sz w:val="28"/>
          <w:szCs w:val="28"/>
        </w:rPr>
        <w:t xml:space="preserve">Лианозово  </w:t>
      </w:r>
      <w:r>
        <w:rPr>
          <w:b/>
          <w:sz w:val="28"/>
          <w:szCs w:val="28"/>
        </w:rPr>
        <w:t xml:space="preserve">         </w:t>
      </w:r>
      <w:r w:rsidRPr="00AC5984">
        <w:rPr>
          <w:b/>
          <w:sz w:val="28"/>
          <w:szCs w:val="28"/>
        </w:rPr>
        <w:tab/>
      </w:r>
      <w:r w:rsidRPr="00AC598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</w:t>
      </w:r>
      <w:r w:rsidRPr="00AC598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AC598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М.И. Журкова </w:t>
      </w:r>
    </w:p>
    <w:p w:rsidR="00835461" w:rsidRDefault="00835461" w:rsidP="009139BC">
      <w:pPr>
        <w:jc w:val="both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</w:p>
    <w:p w:rsidR="00835461" w:rsidRDefault="00835461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Приложение </w:t>
      </w:r>
    </w:p>
    <w:p w:rsidR="00835461" w:rsidRPr="00B22B18" w:rsidRDefault="00835461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</w:t>
      </w:r>
      <w:r w:rsidRPr="0076523A">
        <w:rPr>
          <w:sz w:val="28"/>
          <w:szCs w:val="28"/>
          <w:lang w:eastAsia="en-US"/>
        </w:rPr>
        <w:t>Совета депутатов</w:t>
      </w:r>
      <w:r>
        <w:rPr>
          <w:sz w:val="28"/>
          <w:szCs w:val="28"/>
          <w:lang w:eastAsia="en-US"/>
        </w:rPr>
        <w:t xml:space="preserve"> </w:t>
      </w:r>
      <w:r w:rsidRPr="00504CE2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</w:t>
      </w:r>
    </w:p>
    <w:p w:rsidR="00835461" w:rsidRPr="00754C8D" w:rsidRDefault="00835461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>
        <w:rPr>
          <w:sz w:val="28"/>
          <w:szCs w:val="28"/>
        </w:rPr>
        <w:t xml:space="preserve"> 22.05.2018</w:t>
      </w:r>
      <w:r w:rsidRPr="00754C8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54C8D">
        <w:rPr>
          <w:sz w:val="28"/>
          <w:szCs w:val="28"/>
        </w:rPr>
        <w:t>№</w:t>
      </w:r>
      <w:r>
        <w:rPr>
          <w:sz w:val="28"/>
          <w:szCs w:val="28"/>
        </w:rPr>
        <w:t xml:space="preserve"> 38-РСД</w:t>
      </w:r>
    </w:p>
    <w:p w:rsidR="00835461" w:rsidRDefault="00835461" w:rsidP="005423D4">
      <w:pPr>
        <w:jc w:val="center"/>
        <w:rPr>
          <w:b/>
          <w:sz w:val="28"/>
          <w:szCs w:val="28"/>
        </w:rPr>
      </w:pPr>
    </w:p>
    <w:p w:rsidR="00835461" w:rsidRPr="00D26884" w:rsidRDefault="00835461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Порядок</w:t>
      </w:r>
    </w:p>
    <w:p w:rsidR="00835461" w:rsidRDefault="00835461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представленных лицами, замещающими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>
        <w:rPr>
          <w:b/>
          <w:sz w:val="28"/>
          <w:szCs w:val="28"/>
        </w:rPr>
        <w:t xml:space="preserve">ах органов местного самоуправления </w:t>
      </w:r>
      <w:r w:rsidRPr="00504CE2">
        <w:rPr>
          <w:b/>
          <w:iCs/>
          <w:sz w:val="28"/>
          <w:szCs w:val="28"/>
        </w:rPr>
        <w:t>муниципального округа</w:t>
      </w:r>
      <w:r>
        <w:rPr>
          <w:b/>
          <w:iCs/>
          <w:sz w:val="28"/>
          <w:szCs w:val="28"/>
        </w:rPr>
        <w:t xml:space="preserve"> Лианозово </w:t>
      </w:r>
      <w:r w:rsidRPr="00D26884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835461" w:rsidRDefault="00835461" w:rsidP="005423D4">
      <w:pPr>
        <w:ind w:firstLine="709"/>
        <w:jc w:val="both"/>
        <w:rPr>
          <w:sz w:val="28"/>
          <w:szCs w:val="28"/>
        </w:rPr>
      </w:pPr>
    </w:p>
    <w:p w:rsidR="00835461" w:rsidRDefault="00835461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Настоящим Порядком устанавливаются требования по размещению </w:t>
      </w:r>
      <w:r>
        <w:rPr>
          <w:bCs/>
          <w:sz w:val="28"/>
          <w:szCs w:val="28"/>
        </w:rPr>
        <w:t>с</w:t>
      </w:r>
      <w:r w:rsidRPr="008069B9">
        <w:rPr>
          <w:bCs/>
          <w:sz w:val="28"/>
          <w:szCs w:val="28"/>
        </w:rPr>
        <w:t>ведени</w:t>
      </w:r>
      <w:r>
        <w:rPr>
          <w:bCs/>
          <w:sz w:val="28"/>
          <w:szCs w:val="28"/>
        </w:rPr>
        <w:t>й</w:t>
      </w:r>
      <w:r w:rsidRPr="008069B9">
        <w:rPr>
          <w:bCs/>
          <w:sz w:val="28"/>
          <w:szCs w:val="28"/>
        </w:rPr>
        <w:t xml:space="preserve">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лиц, замещающих муниципальные должности – главы </w:t>
      </w:r>
      <w:r w:rsidRPr="009C7EFB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9C7EFB">
        <w:rPr>
          <w:iCs/>
          <w:sz w:val="28"/>
          <w:szCs w:val="28"/>
        </w:rPr>
        <w:t xml:space="preserve"> и депутатов Совета</w:t>
      </w:r>
      <w:r w:rsidRPr="00A8412A">
        <w:rPr>
          <w:sz w:val="28"/>
          <w:szCs w:val="28"/>
        </w:rPr>
        <w:t xml:space="preserve"> депутатов </w:t>
      </w:r>
      <w:r w:rsidRPr="009C7EFB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их супруг (супругов) и несовершеннолетних детей</w:t>
      </w:r>
      <w:r w:rsidRPr="008069B9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</w:t>
      </w:r>
      <w:r>
        <w:rPr>
          <w:bCs/>
          <w:sz w:val="28"/>
          <w:szCs w:val="28"/>
        </w:rPr>
        <w:t xml:space="preserve"> и расходах, лицо, замещающее муниципальную должность</w:t>
      </w:r>
      <w:r w:rsidRPr="008069B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соответственно </w:t>
      </w:r>
      <w:r>
        <w:rPr>
          <w:sz w:val="28"/>
          <w:szCs w:val="28"/>
        </w:rPr>
        <w:t>н</w:t>
      </w:r>
      <w:r w:rsidRPr="00E30544">
        <w:rPr>
          <w:sz w:val="28"/>
          <w:szCs w:val="28"/>
        </w:rPr>
        <w:t>а официальн</w:t>
      </w:r>
      <w:r>
        <w:rPr>
          <w:sz w:val="28"/>
          <w:szCs w:val="28"/>
        </w:rPr>
        <w:t>ом</w:t>
      </w:r>
      <w:r w:rsidRPr="00E30544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органов местного самоуправления муниципального </w:t>
      </w:r>
      <w:r w:rsidRPr="00C62A82">
        <w:rPr>
          <w:sz w:val="28"/>
          <w:szCs w:val="28"/>
        </w:rPr>
        <w:t>округа Лианозово</w:t>
      </w:r>
      <w:r>
        <w:rPr>
          <w:sz w:val="28"/>
          <w:szCs w:val="28"/>
        </w:rPr>
        <w:t xml:space="preserve"> (</w:t>
      </w:r>
      <w:r w:rsidRPr="00D26884">
        <w:rPr>
          <w:sz w:val="28"/>
          <w:szCs w:val="28"/>
        </w:rPr>
        <w:t>далее – официальный сайт)</w:t>
      </w:r>
      <w:r w:rsidRPr="00E30544">
        <w:rPr>
          <w:sz w:val="28"/>
          <w:szCs w:val="28"/>
        </w:rPr>
        <w:t xml:space="preserve"> и предоставл</w:t>
      </w:r>
      <w:r>
        <w:rPr>
          <w:sz w:val="28"/>
          <w:szCs w:val="28"/>
        </w:rPr>
        <w:t xml:space="preserve">ению 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>
        <w:rPr>
          <w:sz w:val="28"/>
          <w:szCs w:val="28"/>
        </w:rPr>
        <w:t xml:space="preserve">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835461" w:rsidRDefault="00835461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bCs/>
          <w:sz w:val="28"/>
          <w:szCs w:val="28"/>
        </w:rPr>
        <w:t>С</w:t>
      </w:r>
      <w:r w:rsidRPr="008069B9">
        <w:rPr>
          <w:bCs/>
          <w:sz w:val="28"/>
          <w:szCs w:val="28"/>
        </w:rPr>
        <w:t>ведения о доходах</w:t>
      </w:r>
      <w:r>
        <w:rPr>
          <w:bCs/>
          <w:sz w:val="28"/>
          <w:szCs w:val="28"/>
        </w:rPr>
        <w:t xml:space="preserve"> и расходах, подлежащие размещению </w:t>
      </w:r>
      <w:r>
        <w:rPr>
          <w:sz w:val="28"/>
          <w:szCs w:val="28"/>
        </w:rPr>
        <w:t>на официальном сайте и предоставлению общероссийским средствам массовой информации для опубликования:</w:t>
      </w: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835461" w:rsidRDefault="00835461" w:rsidP="00122A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 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sz w:val="28"/>
          <w:szCs w:val="28"/>
        </w:rPr>
        <w:t>лица, замещающего муниципальную должность и его супруги (супруга)</w:t>
      </w:r>
      <w:r>
        <w:rPr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Для размещения на официальном сайте и предоставления общероссийским средствам массовой информации для опубликования лицо, замещающее муниципальную должность, ежегодно не позднее 30 </w:t>
      </w:r>
      <w:r w:rsidRPr="000F299F">
        <w:rPr>
          <w:sz w:val="28"/>
          <w:szCs w:val="28"/>
        </w:rPr>
        <w:t>апреля года, следующего за отчетным финансовым годом</w:t>
      </w:r>
      <w:r>
        <w:rPr>
          <w:sz w:val="28"/>
          <w:szCs w:val="28"/>
        </w:rPr>
        <w:t xml:space="preserve">, представляет </w:t>
      </w:r>
      <w:r w:rsidRPr="00EC1E6F">
        <w:rPr>
          <w:sz w:val="28"/>
          <w:szCs w:val="28"/>
        </w:rPr>
        <w:t xml:space="preserve">в комиссию Совета </w:t>
      </w:r>
      <w:r w:rsidRPr="003C66E6">
        <w:rPr>
          <w:sz w:val="28"/>
          <w:szCs w:val="28"/>
        </w:rPr>
        <w:t>депутатов муниципального округа</w:t>
      </w:r>
      <w:r>
        <w:rPr>
          <w:sz w:val="28"/>
          <w:szCs w:val="28"/>
        </w:rPr>
        <w:t xml:space="preserve"> Лианозово </w:t>
      </w:r>
      <w:r w:rsidRPr="00EC1E6F"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</w:t>
      </w:r>
      <w:r>
        <w:rPr>
          <w:sz w:val="28"/>
          <w:szCs w:val="28"/>
        </w:rPr>
        <w:t xml:space="preserve"> </w:t>
      </w:r>
      <w:r w:rsidRPr="000F299F">
        <w:rPr>
          <w:sz w:val="28"/>
          <w:szCs w:val="28"/>
        </w:rPr>
        <w:t>с</w:t>
      </w:r>
      <w:r>
        <w:rPr>
          <w:sz w:val="28"/>
          <w:szCs w:val="28"/>
        </w:rPr>
        <w:t>ведения о доходах и расходах, установленные пунктом </w:t>
      </w:r>
      <w:hyperlink w:anchor="Par12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Порядка. Данные сведения заверяются лицом их представляющим путем внесения надписи:</w:t>
      </w:r>
    </w:p>
    <w:p w:rsidR="00835461" w:rsidRPr="00E41A5E" w:rsidRDefault="00835461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</w:t>
      </w:r>
      <w:bookmarkStart w:id="12" w:name="_GoBack"/>
      <w:bookmarkEnd w:id="12"/>
      <w:r w:rsidRPr="00E41A5E">
        <w:rPr>
          <w:i/>
          <w:sz w:val="28"/>
          <w:szCs w:val="28"/>
        </w:rPr>
        <w:t xml:space="preserve"> и полноту настоящих сведений подтверждаю.</w:t>
      </w:r>
    </w:p>
    <w:p w:rsidR="00835461" w:rsidRPr="00E41A5E" w:rsidRDefault="00835461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Д</w:t>
      </w:r>
      <w:r w:rsidRPr="00E41A5E">
        <w:rPr>
          <w:bCs/>
          <w:i/>
          <w:sz w:val="28"/>
          <w:szCs w:val="28"/>
        </w:rPr>
        <w:t>ата представления сведений</w:t>
      </w:r>
      <w:r>
        <w:rPr>
          <w:bCs/>
          <w:i/>
          <w:sz w:val="28"/>
          <w:szCs w:val="28"/>
        </w:rPr>
        <w:t>, л</w:t>
      </w:r>
      <w:r w:rsidRPr="00E41A5E">
        <w:rPr>
          <w:bCs/>
          <w:i/>
          <w:sz w:val="28"/>
          <w:szCs w:val="28"/>
        </w:rPr>
        <w:t>ичная подпись и расшифровка подписи лица, представляющего сведения</w:t>
      </w:r>
      <w:r>
        <w:rPr>
          <w:bCs/>
          <w:i/>
          <w:sz w:val="28"/>
          <w:szCs w:val="28"/>
        </w:rPr>
        <w:t>.</w:t>
      </w:r>
    </w:p>
    <w:p w:rsidR="00835461" w:rsidRDefault="00835461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 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 xml:space="preserve">установленного 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</w:p>
    <w:p w:rsidR="00835461" w:rsidRDefault="00835461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лицом, замещающим муниципальную должность, </w:t>
      </w:r>
      <w:r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 № 10-УМ, </w:t>
      </w:r>
      <w:r w:rsidRPr="00342C12">
        <w:rPr>
          <w:sz w:val="28"/>
          <w:szCs w:val="28"/>
        </w:rPr>
        <w:t>пода</w:t>
      </w:r>
      <w:r>
        <w:rPr>
          <w:sz w:val="28"/>
          <w:szCs w:val="28"/>
        </w:rPr>
        <w:t xml:space="preserve">но в Департамент региональной безопасности и противодействия коррупции города Москвы </w:t>
      </w:r>
      <w:r>
        <w:rPr>
          <w:bCs/>
          <w:sz w:val="28"/>
          <w:szCs w:val="28"/>
        </w:rPr>
        <w:t xml:space="preserve">заявление </w:t>
      </w:r>
      <w:r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>
        <w:rPr>
          <w:sz w:val="28"/>
          <w:szCs w:val="28"/>
        </w:rPr>
        <w:t xml:space="preserve"> и расходах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 xml:space="preserve">уга) и несовершеннолетних детей (далее – заявление), то указанное лицо </w:t>
      </w:r>
      <w:r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835461" w:rsidRDefault="00835461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течение 5 рабочих дней со дня получения </w:t>
      </w:r>
      <w:r>
        <w:rPr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по итогам рассмотрения указанного заявления, лицо, замещающее муниципальную должность, представляет в комиссию ее копию.</w:t>
      </w:r>
    </w:p>
    <w:p w:rsidR="00835461" w:rsidRDefault="00835461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В 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Pr="00342C12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342C12">
        <w:rPr>
          <w:sz w:val="28"/>
          <w:szCs w:val="28"/>
        </w:rPr>
        <w:t xml:space="preserve"> о доходах</w:t>
      </w:r>
      <w:r>
        <w:rPr>
          <w:sz w:val="28"/>
          <w:szCs w:val="28"/>
        </w:rPr>
        <w:t xml:space="preserve"> и расходах своих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не позднее 5 рабочих дней со дня предоставления в </w:t>
      </w:r>
      <w:r>
        <w:rPr>
          <w:sz w:val="28"/>
          <w:szCs w:val="28"/>
        </w:rPr>
        <w:t xml:space="preserve">Департамент региональной безопасности и противодействия коррупции города Москвы </w:t>
      </w:r>
      <w:r>
        <w:rPr>
          <w:bCs/>
          <w:sz w:val="28"/>
          <w:szCs w:val="28"/>
        </w:rPr>
        <w:t xml:space="preserve">сведений </w:t>
      </w:r>
      <w:r w:rsidRPr="00342C12">
        <w:rPr>
          <w:sz w:val="28"/>
          <w:szCs w:val="28"/>
        </w:rPr>
        <w:t>о доходах</w:t>
      </w:r>
      <w:r>
        <w:rPr>
          <w:sz w:val="28"/>
          <w:szCs w:val="28"/>
        </w:rPr>
        <w:t xml:space="preserve"> и расходах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>уга) и несовершеннолетних детей</w:t>
      </w:r>
      <w:r>
        <w:rPr>
          <w:sz w:val="28"/>
          <w:szCs w:val="28"/>
        </w:rPr>
        <w:t>.</w:t>
      </w: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иные сведения, кроме указанных в пункте 2 настоящего Порядка;</w:t>
      </w: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персональные данные супруги (супруга), детей и иных членов семьи лица, замещающего муниципальную должность;</w:t>
      </w: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35461" w:rsidRDefault="0083546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информацию, отнесенную к государственной тайне или являющуюся конфиденциальной.</w:t>
      </w:r>
    </w:p>
    <w:p w:rsidR="00835461" w:rsidRDefault="00835461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Сведения о доходах и расходах, указанные в пункте </w:t>
      </w:r>
      <w:hyperlink w:anchor="Par12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пунктом 3 настоящего Порядка. В случае внесения изменений в сведения о доходах и расходах, такие сведения подлежат размещению на официальном сайте не позднее 5 рабочих дней после дня поступления изменений.</w:t>
      </w:r>
    </w:p>
    <w:p w:rsidR="00835461" w:rsidRDefault="00835461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сведений о доходах</w:t>
      </w:r>
      <w:r>
        <w:rPr>
          <w:bCs/>
          <w:sz w:val="28"/>
          <w:szCs w:val="28"/>
        </w:rPr>
        <w:t xml:space="preserve"> и расходах</w:t>
      </w:r>
      <w:r w:rsidRPr="008069B9">
        <w:rPr>
          <w:bCs/>
          <w:sz w:val="28"/>
          <w:szCs w:val="28"/>
        </w:rPr>
        <w:t xml:space="preserve">, указанных в </w:t>
      </w:r>
      <w:r>
        <w:rPr>
          <w:bCs/>
          <w:sz w:val="28"/>
          <w:szCs w:val="28"/>
        </w:rPr>
        <w:t xml:space="preserve">пункте </w:t>
      </w:r>
      <w:r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 xml:space="preserve">Порядка, осуществляет </w:t>
      </w:r>
      <w:r w:rsidRPr="003C66E6">
        <w:rPr>
          <w:bCs/>
          <w:iCs/>
          <w:sz w:val="28"/>
          <w:szCs w:val="28"/>
        </w:rPr>
        <w:t>уполномоченный</w:t>
      </w:r>
      <w:r>
        <w:rPr>
          <w:bCs/>
          <w:iCs/>
          <w:sz w:val="28"/>
          <w:szCs w:val="28"/>
        </w:rPr>
        <w:t xml:space="preserve"> </w:t>
      </w:r>
      <w:r w:rsidRPr="003C66E6">
        <w:rPr>
          <w:iCs/>
          <w:sz w:val="28"/>
          <w:szCs w:val="28"/>
        </w:rPr>
        <w:t>муниципальный служащий аппарата Совета депутатов</w:t>
      </w:r>
      <w:r w:rsidRPr="003C66E6">
        <w:rPr>
          <w:iCs/>
          <w:sz w:val="28"/>
          <w:szCs w:val="28"/>
          <w:lang w:eastAsia="en-US"/>
        </w:rPr>
        <w:t xml:space="preserve"> </w:t>
      </w:r>
      <w:r w:rsidRPr="003C66E6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</w:t>
      </w:r>
      <w:r>
        <w:rPr>
          <w:sz w:val="28"/>
          <w:szCs w:val="28"/>
        </w:rPr>
        <w:t>.</w:t>
      </w:r>
    </w:p>
    <w:p w:rsidR="00835461" w:rsidRDefault="00835461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 в табличной форме согласно приложению к настоящему Порядку</w:t>
      </w:r>
      <w:r>
        <w:rPr>
          <w:sz w:val="28"/>
          <w:szCs w:val="28"/>
          <w:lang w:eastAsia="en-US"/>
        </w:rPr>
        <w:t xml:space="preserve">. </w:t>
      </w:r>
    </w:p>
    <w:p w:rsidR="00835461" w:rsidRDefault="00835461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66E6">
        <w:rPr>
          <w:sz w:val="28"/>
          <w:szCs w:val="28"/>
        </w:rPr>
        <w:t>9. Муниципальный служащий аппарата Совета депутатов</w:t>
      </w:r>
      <w:r>
        <w:rPr>
          <w:sz w:val="28"/>
          <w:szCs w:val="28"/>
        </w:rPr>
        <w:t xml:space="preserve"> </w:t>
      </w:r>
      <w:r w:rsidRPr="003C66E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Лианозово</w:t>
      </w:r>
      <w:r w:rsidRPr="003C66E6">
        <w:rPr>
          <w:sz w:val="28"/>
          <w:szCs w:val="28"/>
        </w:rPr>
        <w:t>, осуществляющий работу с корреспонденцией, не</w:t>
      </w:r>
      <w:r>
        <w:rPr>
          <w:sz w:val="28"/>
          <w:szCs w:val="28"/>
        </w:rPr>
        <w:t xml:space="preserve"> позднее рабочего дня, следующего за днем </w:t>
      </w:r>
      <w:r w:rsidRPr="004A0E67">
        <w:rPr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>
        <w:rPr>
          <w:iCs/>
          <w:sz w:val="28"/>
          <w:szCs w:val="28"/>
          <w:lang w:eastAsia="en-US"/>
        </w:rPr>
        <w:t xml:space="preserve">, направляет его копию </w:t>
      </w:r>
      <w:r w:rsidRPr="00881BD5">
        <w:rPr>
          <w:sz w:val="28"/>
          <w:szCs w:val="28"/>
          <w:lang w:eastAsia="en-US"/>
        </w:rPr>
        <w:t>председателю комиссии</w:t>
      </w:r>
      <w:r>
        <w:rPr>
          <w:iCs/>
          <w:sz w:val="28"/>
          <w:szCs w:val="28"/>
          <w:lang w:eastAsia="en-US"/>
        </w:rPr>
        <w:t xml:space="preserve"> и </w:t>
      </w:r>
      <w:r w:rsidRPr="00B17534">
        <w:rPr>
          <w:iCs/>
          <w:sz w:val="28"/>
          <w:szCs w:val="28"/>
          <w:lang w:eastAsia="en-US"/>
        </w:rPr>
        <w:t>лицу, замещающему муниципальную должность, в отношении которого поступил запрос</w:t>
      </w:r>
      <w:r>
        <w:rPr>
          <w:iCs/>
          <w:sz w:val="28"/>
          <w:szCs w:val="28"/>
          <w:lang w:eastAsia="en-US"/>
        </w:rPr>
        <w:t>.</w:t>
      </w:r>
    </w:p>
    <w:p w:rsidR="00835461" w:rsidRDefault="00835461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10. </w:t>
      </w:r>
      <w:r w:rsidRPr="00881BD5">
        <w:rPr>
          <w:bCs/>
          <w:iCs/>
          <w:sz w:val="28"/>
          <w:szCs w:val="28"/>
        </w:rPr>
        <w:t>Председатель комиссии</w:t>
      </w:r>
      <w:r>
        <w:rPr>
          <w:bCs/>
          <w:iCs/>
          <w:sz w:val="28"/>
          <w:szCs w:val="28"/>
        </w:rPr>
        <w:t xml:space="preserve"> </w:t>
      </w:r>
      <w:r w:rsidRPr="00881BD5">
        <w:rPr>
          <w:bCs/>
          <w:iCs/>
          <w:sz w:val="28"/>
          <w:szCs w:val="28"/>
        </w:rPr>
        <w:t>в</w:t>
      </w:r>
      <w:r>
        <w:rPr>
          <w:sz w:val="28"/>
          <w:szCs w:val="28"/>
        </w:rPr>
        <w:t xml:space="preserve"> течение семи рабочих дней со дня поступления запроса от общероссийского средства массовой информации направляет ему в письменной форме сведения о доходах и расходах, указанные в пункте </w:t>
      </w:r>
      <w:hyperlink r:id="rId6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835461" w:rsidRPr="00DE6A25" w:rsidRDefault="00835461" w:rsidP="00DE028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11. Сведения о доходах и расходах, копии документов, представленные в соответствии с настоящим Порядком </w:t>
      </w:r>
      <w:r w:rsidRPr="00016C6A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Pr="00016C6A">
        <w:rPr>
          <w:sz w:val="28"/>
          <w:szCs w:val="28"/>
        </w:rPr>
        <w:t>, замещающим</w:t>
      </w:r>
      <w:r>
        <w:rPr>
          <w:sz w:val="28"/>
          <w:szCs w:val="28"/>
        </w:rPr>
        <w:t>и</w:t>
      </w:r>
      <w:r w:rsidRPr="00016C6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ые</w:t>
      </w:r>
      <w:r w:rsidRPr="00016C6A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016C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C6A">
        <w:rPr>
          <w:sz w:val="28"/>
          <w:szCs w:val="28"/>
        </w:rPr>
        <w:t>хранятся</w:t>
      </w:r>
      <w:r>
        <w:rPr>
          <w:sz w:val="28"/>
          <w:szCs w:val="28"/>
        </w:rPr>
        <w:t xml:space="preserve"> </w:t>
      </w:r>
      <w:r w:rsidRPr="00016C6A">
        <w:rPr>
          <w:sz w:val="28"/>
          <w:szCs w:val="28"/>
        </w:rPr>
        <w:t>в комиссии</w:t>
      </w:r>
      <w:r w:rsidRPr="00063561">
        <w:rPr>
          <w:i/>
          <w:sz w:val="28"/>
          <w:szCs w:val="28"/>
        </w:rPr>
        <w:t xml:space="preserve">, </w:t>
      </w:r>
      <w:r w:rsidRPr="00881BD5">
        <w:rPr>
          <w:iCs/>
          <w:sz w:val="28"/>
          <w:szCs w:val="28"/>
        </w:rPr>
        <w:t>а в отношении лица, замещающего муниципальную должность на постоянной основе, – в его личном деле</w:t>
      </w:r>
      <w:r w:rsidRPr="00016C6A">
        <w:rPr>
          <w:sz w:val="28"/>
          <w:szCs w:val="28"/>
        </w:rPr>
        <w:t>.</w:t>
      </w:r>
    </w:p>
    <w:p w:rsidR="00835461" w:rsidRDefault="00835461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Pr="00881BD5">
        <w:rPr>
          <w:bCs/>
          <w:sz w:val="28"/>
          <w:szCs w:val="28"/>
        </w:rPr>
        <w:t xml:space="preserve">. Председатель комиссии и муниципальные </w:t>
      </w:r>
      <w:r w:rsidRPr="00881BD5">
        <w:rPr>
          <w:sz w:val="28"/>
          <w:szCs w:val="28"/>
        </w:rPr>
        <w:t>служащие</w:t>
      </w:r>
      <w:r>
        <w:rPr>
          <w:sz w:val="28"/>
          <w:szCs w:val="28"/>
        </w:rPr>
        <w:t xml:space="preserve"> </w:t>
      </w:r>
      <w:r w:rsidRPr="00881BD5">
        <w:rPr>
          <w:sz w:val="28"/>
          <w:szCs w:val="28"/>
        </w:rPr>
        <w:t xml:space="preserve">аппарата Совета депутатов </w:t>
      </w:r>
      <w:r>
        <w:rPr>
          <w:sz w:val="28"/>
          <w:szCs w:val="28"/>
        </w:rPr>
        <w:t xml:space="preserve"> </w:t>
      </w:r>
      <w:r w:rsidRPr="00881BD5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Лианозово</w:t>
      </w:r>
      <w:r w:rsidRPr="00881BD5">
        <w:rPr>
          <w:sz w:val="28"/>
          <w:szCs w:val="28"/>
        </w:rPr>
        <w:t>, в должностные</w:t>
      </w:r>
      <w:r>
        <w:rPr>
          <w:sz w:val="28"/>
          <w:szCs w:val="28"/>
        </w:rPr>
        <w:t xml:space="preserve"> обязанности которых входит работа со сведениями, предусмотренными настоящим Порядком, несут в соответствии с законодательством Российской Федерации ответственность за несоблюдение настоящего Порядка.</w:t>
      </w:r>
    </w:p>
    <w:p w:rsidR="00835461" w:rsidRDefault="00835461" w:rsidP="005423D4">
      <w:pPr>
        <w:ind w:firstLine="709"/>
        <w:jc w:val="both"/>
        <w:rPr>
          <w:sz w:val="28"/>
          <w:szCs w:val="28"/>
        </w:rPr>
      </w:pPr>
    </w:p>
    <w:p w:rsidR="00835461" w:rsidRDefault="00835461" w:rsidP="005423D4">
      <w:pPr>
        <w:ind w:firstLine="709"/>
        <w:jc w:val="both"/>
        <w:rPr>
          <w:sz w:val="28"/>
          <w:szCs w:val="28"/>
        </w:rPr>
        <w:sectPr w:rsidR="00835461" w:rsidSect="00C74BED">
          <w:headerReference w:type="default" r:id="rId7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835461" w:rsidRDefault="00835461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835461" w:rsidRPr="0048409F" w:rsidRDefault="00835461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ах органов местного самоуправления </w:t>
      </w:r>
      <w:r w:rsidRPr="00881BD5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 </w:t>
      </w:r>
      <w:r w:rsidRPr="0048409F">
        <w:rPr>
          <w:sz w:val="28"/>
          <w:szCs w:val="28"/>
        </w:rPr>
        <w:t>и</w:t>
      </w:r>
      <w:r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835461" w:rsidRDefault="00835461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35461" w:rsidRPr="0048409F" w:rsidRDefault="00835461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35461" w:rsidRPr="0048409F" w:rsidRDefault="00835461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835461" w:rsidRDefault="00835461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835461" w:rsidRPr="00216FB4" w:rsidRDefault="00835461" w:rsidP="00C93B9B">
      <w:pPr>
        <w:jc w:val="center"/>
        <w:rPr>
          <w:b/>
          <w:sz w:val="28"/>
          <w:szCs w:val="28"/>
        </w:rPr>
      </w:pPr>
      <w:r w:rsidRPr="00881BD5">
        <w:rPr>
          <w:b/>
          <w:sz w:val="28"/>
          <w:szCs w:val="28"/>
        </w:rPr>
        <w:t xml:space="preserve">главой муниципального округа </w:t>
      </w:r>
      <w:r>
        <w:rPr>
          <w:b/>
          <w:sz w:val="28"/>
          <w:szCs w:val="28"/>
        </w:rPr>
        <w:t>Лианозово</w:t>
      </w:r>
    </w:p>
    <w:p w:rsidR="00835461" w:rsidRPr="0048409F" w:rsidRDefault="00835461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835461" w:rsidRDefault="00835461" w:rsidP="007C5CE9">
      <w:pPr>
        <w:jc w:val="center"/>
        <w:rPr>
          <w:i/>
          <w:sz w:val="28"/>
          <w:szCs w:val="28"/>
        </w:rPr>
      </w:pP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835461" w:rsidRPr="000E1793" w:rsidTr="003C5C41">
        <w:tc>
          <w:tcPr>
            <w:tcW w:w="3085" w:type="dxa"/>
            <w:vMerge w:val="restart"/>
          </w:tcPr>
          <w:p w:rsidR="00835461" w:rsidRPr="003C5C41" w:rsidRDefault="00835461" w:rsidP="003C5C41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Фамилия </w:t>
            </w:r>
          </w:p>
          <w:p w:rsidR="00835461" w:rsidRPr="003C5C41" w:rsidRDefault="00835461" w:rsidP="003C5C41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21" w:type="dxa"/>
            <w:vMerge w:val="restart"/>
          </w:tcPr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5461" w:rsidRPr="000E1793" w:rsidTr="003C5C41">
        <w:tc>
          <w:tcPr>
            <w:tcW w:w="3085" w:type="dxa"/>
            <w:vMerge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вид </w:t>
            </w:r>
          </w:p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площадь </w:t>
            </w:r>
          </w:p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247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276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35461" w:rsidRPr="003C5C41" w:rsidRDefault="00835461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35461" w:rsidRPr="003C5C41" w:rsidRDefault="00835461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835461" w:rsidRPr="003C5C41" w:rsidRDefault="00835461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61" w:rsidRPr="000E1793" w:rsidTr="003C5C41">
        <w:trPr>
          <w:trHeight w:val="567"/>
        </w:trPr>
        <w:tc>
          <w:tcPr>
            <w:tcW w:w="3085" w:type="dxa"/>
          </w:tcPr>
          <w:p w:rsidR="00835461" w:rsidRPr="000E1793" w:rsidRDefault="00835461" w:rsidP="00253BBB">
            <w:r w:rsidRPr="003C5C41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835461" w:rsidRPr="000E1793" w:rsidRDefault="00835461" w:rsidP="00C433B8"/>
        </w:tc>
        <w:tc>
          <w:tcPr>
            <w:tcW w:w="1276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992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247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163" w:type="dxa"/>
          </w:tcPr>
          <w:p w:rsidR="00835461" w:rsidRPr="000E1793" w:rsidRDefault="00835461" w:rsidP="00C433B8"/>
        </w:tc>
        <w:tc>
          <w:tcPr>
            <w:tcW w:w="992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276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701" w:type="dxa"/>
          </w:tcPr>
          <w:p w:rsidR="00835461" w:rsidRPr="000E1793" w:rsidRDefault="00835461" w:rsidP="00C433B8"/>
        </w:tc>
        <w:tc>
          <w:tcPr>
            <w:tcW w:w="1398" w:type="dxa"/>
          </w:tcPr>
          <w:p w:rsidR="00835461" w:rsidRPr="000E1793" w:rsidRDefault="00835461" w:rsidP="003C5C41">
            <w:pPr>
              <w:ind w:left="-79" w:right="-73"/>
            </w:pPr>
          </w:p>
        </w:tc>
        <w:tc>
          <w:tcPr>
            <w:tcW w:w="1721" w:type="dxa"/>
          </w:tcPr>
          <w:p w:rsidR="00835461" w:rsidRPr="003C5C41" w:rsidRDefault="00835461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61" w:rsidRPr="000E1793" w:rsidTr="003C5C41">
        <w:trPr>
          <w:trHeight w:val="567"/>
        </w:trPr>
        <w:tc>
          <w:tcPr>
            <w:tcW w:w="3085" w:type="dxa"/>
          </w:tcPr>
          <w:p w:rsidR="00835461" w:rsidRPr="000E1793" w:rsidRDefault="00835461" w:rsidP="003C5C41">
            <w:pPr>
              <w:ind w:right="-75"/>
            </w:pPr>
            <w:r w:rsidRPr="003C5C41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835461" w:rsidRPr="000E1793" w:rsidRDefault="00835461" w:rsidP="00C433B8"/>
        </w:tc>
        <w:tc>
          <w:tcPr>
            <w:tcW w:w="1276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992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247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163" w:type="dxa"/>
          </w:tcPr>
          <w:p w:rsidR="00835461" w:rsidRPr="000E1793" w:rsidRDefault="00835461" w:rsidP="003C5C4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276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701" w:type="dxa"/>
          </w:tcPr>
          <w:p w:rsidR="00835461" w:rsidRPr="000E1793" w:rsidRDefault="00835461" w:rsidP="003C5C4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835461" w:rsidRPr="000E1793" w:rsidRDefault="00835461" w:rsidP="003C5C41">
            <w:pPr>
              <w:ind w:left="-79" w:right="-73"/>
            </w:pPr>
          </w:p>
        </w:tc>
        <w:tc>
          <w:tcPr>
            <w:tcW w:w="1721" w:type="dxa"/>
          </w:tcPr>
          <w:p w:rsidR="00835461" w:rsidRPr="003C5C41" w:rsidRDefault="00835461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61" w:rsidRPr="000E1793" w:rsidTr="003C5C41">
        <w:trPr>
          <w:trHeight w:val="567"/>
        </w:trPr>
        <w:tc>
          <w:tcPr>
            <w:tcW w:w="3085" w:type="dxa"/>
          </w:tcPr>
          <w:p w:rsidR="00835461" w:rsidRPr="000E1793" w:rsidRDefault="00835461" w:rsidP="00253BBB">
            <w:r w:rsidRPr="003C5C41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35461" w:rsidRPr="000E1793" w:rsidRDefault="00835461" w:rsidP="00C433B8"/>
        </w:tc>
        <w:tc>
          <w:tcPr>
            <w:tcW w:w="1276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992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247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163" w:type="dxa"/>
          </w:tcPr>
          <w:p w:rsidR="00835461" w:rsidRPr="000E1793" w:rsidRDefault="00835461" w:rsidP="00C433B8"/>
        </w:tc>
        <w:tc>
          <w:tcPr>
            <w:tcW w:w="992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276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701" w:type="dxa"/>
          </w:tcPr>
          <w:p w:rsidR="00835461" w:rsidRPr="000E1793" w:rsidRDefault="00835461" w:rsidP="00C433B8"/>
        </w:tc>
        <w:tc>
          <w:tcPr>
            <w:tcW w:w="1398" w:type="dxa"/>
          </w:tcPr>
          <w:p w:rsidR="00835461" w:rsidRPr="000E1793" w:rsidRDefault="00835461" w:rsidP="003C5C41">
            <w:pPr>
              <w:ind w:left="-79" w:right="-73"/>
            </w:pPr>
          </w:p>
        </w:tc>
        <w:tc>
          <w:tcPr>
            <w:tcW w:w="1721" w:type="dxa"/>
          </w:tcPr>
          <w:p w:rsidR="00835461" w:rsidRPr="003C5C41" w:rsidRDefault="00835461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461" w:rsidRDefault="00835461" w:rsidP="00216FB4">
      <w:pPr>
        <w:jc w:val="center"/>
        <w:rPr>
          <w:b/>
          <w:sz w:val="28"/>
          <w:szCs w:val="28"/>
        </w:rPr>
      </w:pPr>
    </w:p>
    <w:p w:rsidR="00835461" w:rsidRPr="0048409F" w:rsidRDefault="00835461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835461" w:rsidRDefault="00835461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835461" w:rsidRPr="00216FB4" w:rsidRDefault="00835461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881BD5">
        <w:rPr>
          <w:b/>
          <w:iCs/>
          <w:sz w:val="28"/>
          <w:szCs w:val="28"/>
        </w:rPr>
        <w:t>муниципального округа</w:t>
      </w:r>
      <w:r>
        <w:rPr>
          <w:b/>
          <w:iCs/>
          <w:sz w:val="28"/>
          <w:szCs w:val="28"/>
        </w:rPr>
        <w:t xml:space="preserve"> Лианозово</w:t>
      </w:r>
    </w:p>
    <w:p w:rsidR="00835461" w:rsidRPr="0048409F" w:rsidRDefault="00835461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835461" w:rsidRDefault="00835461" w:rsidP="00216FB4">
      <w:pPr>
        <w:jc w:val="center"/>
        <w:rPr>
          <w:i/>
          <w:sz w:val="28"/>
          <w:szCs w:val="28"/>
        </w:rPr>
      </w:pP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835461" w:rsidRPr="000E1793" w:rsidTr="003C5C41">
        <w:tc>
          <w:tcPr>
            <w:tcW w:w="1668" w:type="dxa"/>
            <w:vMerge w:val="restart"/>
          </w:tcPr>
          <w:p w:rsidR="00835461" w:rsidRPr="003C5C41" w:rsidRDefault="00835461" w:rsidP="003C5C41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Фамилия </w:t>
            </w:r>
          </w:p>
          <w:p w:rsidR="00835461" w:rsidRPr="003C5C41" w:rsidRDefault="00835461" w:rsidP="003C5C41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21" w:type="dxa"/>
            <w:vMerge w:val="restart"/>
          </w:tcPr>
          <w:p w:rsidR="00835461" w:rsidRPr="003C5C41" w:rsidRDefault="00835461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5461" w:rsidRPr="000E1793" w:rsidTr="003C5C41">
        <w:tc>
          <w:tcPr>
            <w:tcW w:w="1668" w:type="dxa"/>
            <w:vMerge/>
          </w:tcPr>
          <w:p w:rsidR="00835461" w:rsidRPr="003C5C41" w:rsidRDefault="00835461" w:rsidP="003C5C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вид </w:t>
            </w:r>
          </w:p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площадь </w:t>
            </w:r>
          </w:p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247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276" w:type="dxa"/>
          </w:tcPr>
          <w:p w:rsidR="00835461" w:rsidRPr="003C5C41" w:rsidRDefault="00835461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35461" w:rsidRPr="003C5C41" w:rsidRDefault="00835461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35461" w:rsidRPr="003C5C41" w:rsidRDefault="00835461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835461" w:rsidRPr="003C5C41" w:rsidRDefault="00835461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61" w:rsidRPr="000E1793" w:rsidTr="003C5C41">
        <w:trPr>
          <w:trHeight w:val="567"/>
        </w:trPr>
        <w:tc>
          <w:tcPr>
            <w:tcW w:w="1668" w:type="dxa"/>
          </w:tcPr>
          <w:p w:rsidR="00835461" w:rsidRPr="000E1793" w:rsidRDefault="00835461" w:rsidP="003D46D6">
            <w:r w:rsidRPr="003C5C41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835461" w:rsidRPr="000E1793" w:rsidRDefault="00835461" w:rsidP="003D46D6"/>
        </w:tc>
        <w:tc>
          <w:tcPr>
            <w:tcW w:w="1276" w:type="dxa"/>
          </w:tcPr>
          <w:p w:rsidR="00835461" w:rsidRPr="000E1793" w:rsidRDefault="00835461" w:rsidP="00C433B8"/>
        </w:tc>
        <w:tc>
          <w:tcPr>
            <w:tcW w:w="1276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992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247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163" w:type="dxa"/>
          </w:tcPr>
          <w:p w:rsidR="00835461" w:rsidRPr="000E1793" w:rsidRDefault="00835461" w:rsidP="00C433B8"/>
        </w:tc>
        <w:tc>
          <w:tcPr>
            <w:tcW w:w="992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276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701" w:type="dxa"/>
          </w:tcPr>
          <w:p w:rsidR="00835461" w:rsidRPr="000E1793" w:rsidRDefault="00835461" w:rsidP="00C433B8"/>
        </w:tc>
        <w:tc>
          <w:tcPr>
            <w:tcW w:w="1398" w:type="dxa"/>
          </w:tcPr>
          <w:p w:rsidR="00835461" w:rsidRPr="000E1793" w:rsidRDefault="00835461" w:rsidP="003C5C41">
            <w:pPr>
              <w:ind w:left="-79" w:right="-73"/>
            </w:pPr>
          </w:p>
        </w:tc>
        <w:tc>
          <w:tcPr>
            <w:tcW w:w="1721" w:type="dxa"/>
          </w:tcPr>
          <w:p w:rsidR="00835461" w:rsidRPr="003C5C41" w:rsidRDefault="00835461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61" w:rsidRPr="000E1793" w:rsidTr="003C5C41">
        <w:trPr>
          <w:trHeight w:val="567"/>
        </w:trPr>
        <w:tc>
          <w:tcPr>
            <w:tcW w:w="3085" w:type="dxa"/>
            <w:gridSpan w:val="2"/>
          </w:tcPr>
          <w:p w:rsidR="00835461" w:rsidRPr="003C5C41" w:rsidRDefault="00835461" w:rsidP="003C5C41">
            <w:pPr>
              <w:ind w:right="-75"/>
              <w:rPr>
                <w:i/>
              </w:rPr>
            </w:pPr>
            <w:r w:rsidRPr="003C5C41">
              <w:rPr>
                <w:i/>
              </w:rPr>
              <w:t>супруга (супруг)</w:t>
            </w:r>
          </w:p>
          <w:p w:rsidR="00835461" w:rsidRPr="000E1793" w:rsidRDefault="00835461" w:rsidP="003D46D6"/>
        </w:tc>
        <w:tc>
          <w:tcPr>
            <w:tcW w:w="1276" w:type="dxa"/>
          </w:tcPr>
          <w:p w:rsidR="00835461" w:rsidRPr="000E1793" w:rsidRDefault="00835461" w:rsidP="00C433B8"/>
        </w:tc>
        <w:tc>
          <w:tcPr>
            <w:tcW w:w="1276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992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247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163" w:type="dxa"/>
          </w:tcPr>
          <w:p w:rsidR="00835461" w:rsidRPr="000E1793" w:rsidRDefault="00835461" w:rsidP="003C5C4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276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701" w:type="dxa"/>
          </w:tcPr>
          <w:p w:rsidR="00835461" w:rsidRPr="000E1793" w:rsidRDefault="00835461" w:rsidP="003C5C4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835461" w:rsidRPr="000E1793" w:rsidRDefault="00835461" w:rsidP="003C5C41">
            <w:pPr>
              <w:ind w:left="-79" w:right="-73"/>
            </w:pPr>
          </w:p>
        </w:tc>
        <w:tc>
          <w:tcPr>
            <w:tcW w:w="1721" w:type="dxa"/>
          </w:tcPr>
          <w:p w:rsidR="00835461" w:rsidRPr="003C5C41" w:rsidRDefault="00835461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61" w:rsidRPr="000E1793" w:rsidTr="003C5C41">
        <w:trPr>
          <w:trHeight w:val="567"/>
        </w:trPr>
        <w:tc>
          <w:tcPr>
            <w:tcW w:w="3085" w:type="dxa"/>
            <w:gridSpan w:val="2"/>
          </w:tcPr>
          <w:p w:rsidR="00835461" w:rsidRPr="000E1793" w:rsidRDefault="00835461" w:rsidP="003D46D6">
            <w:r w:rsidRPr="003C5C41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35461" w:rsidRPr="000E1793" w:rsidRDefault="00835461" w:rsidP="00C433B8"/>
        </w:tc>
        <w:tc>
          <w:tcPr>
            <w:tcW w:w="1276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992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247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163" w:type="dxa"/>
          </w:tcPr>
          <w:p w:rsidR="00835461" w:rsidRPr="000E1793" w:rsidRDefault="00835461" w:rsidP="00C433B8"/>
        </w:tc>
        <w:tc>
          <w:tcPr>
            <w:tcW w:w="992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276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701" w:type="dxa"/>
          </w:tcPr>
          <w:p w:rsidR="00835461" w:rsidRPr="000E1793" w:rsidRDefault="00835461" w:rsidP="00C433B8"/>
        </w:tc>
        <w:tc>
          <w:tcPr>
            <w:tcW w:w="1398" w:type="dxa"/>
          </w:tcPr>
          <w:p w:rsidR="00835461" w:rsidRPr="000E1793" w:rsidRDefault="00835461" w:rsidP="003C5C41">
            <w:pPr>
              <w:ind w:left="-79" w:right="-73"/>
            </w:pPr>
          </w:p>
        </w:tc>
        <w:tc>
          <w:tcPr>
            <w:tcW w:w="1721" w:type="dxa"/>
          </w:tcPr>
          <w:p w:rsidR="00835461" w:rsidRPr="003C5C41" w:rsidRDefault="00835461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61" w:rsidRPr="000E1793" w:rsidTr="003C5C41">
        <w:trPr>
          <w:trHeight w:val="567"/>
        </w:trPr>
        <w:tc>
          <w:tcPr>
            <w:tcW w:w="1668" w:type="dxa"/>
          </w:tcPr>
          <w:p w:rsidR="00835461" w:rsidRPr="000E1793" w:rsidRDefault="00835461" w:rsidP="003D46D6">
            <w:r w:rsidRPr="003C5C41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835461" w:rsidRPr="000E1793" w:rsidRDefault="00835461" w:rsidP="003D46D6"/>
        </w:tc>
        <w:tc>
          <w:tcPr>
            <w:tcW w:w="1276" w:type="dxa"/>
          </w:tcPr>
          <w:p w:rsidR="00835461" w:rsidRPr="000E1793" w:rsidRDefault="00835461" w:rsidP="00C433B8"/>
        </w:tc>
        <w:tc>
          <w:tcPr>
            <w:tcW w:w="1276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992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247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163" w:type="dxa"/>
          </w:tcPr>
          <w:p w:rsidR="00835461" w:rsidRPr="000E1793" w:rsidRDefault="00835461" w:rsidP="00C433B8"/>
        </w:tc>
        <w:tc>
          <w:tcPr>
            <w:tcW w:w="992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276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701" w:type="dxa"/>
          </w:tcPr>
          <w:p w:rsidR="00835461" w:rsidRPr="000E1793" w:rsidRDefault="00835461" w:rsidP="00C433B8"/>
        </w:tc>
        <w:tc>
          <w:tcPr>
            <w:tcW w:w="1398" w:type="dxa"/>
          </w:tcPr>
          <w:p w:rsidR="00835461" w:rsidRPr="000E1793" w:rsidRDefault="00835461" w:rsidP="003C5C41">
            <w:pPr>
              <w:ind w:left="-79" w:right="-73"/>
            </w:pPr>
          </w:p>
        </w:tc>
        <w:tc>
          <w:tcPr>
            <w:tcW w:w="1721" w:type="dxa"/>
          </w:tcPr>
          <w:p w:rsidR="00835461" w:rsidRPr="003C5C41" w:rsidRDefault="00835461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61" w:rsidRPr="000E1793" w:rsidTr="003C5C41">
        <w:trPr>
          <w:trHeight w:val="567"/>
        </w:trPr>
        <w:tc>
          <w:tcPr>
            <w:tcW w:w="3085" w:type="dxa"/>
            <w:gridSpan w:val="2"/>
          </w:tcPr>
          <w:p w:rsidR="00835461" w:rsidRPr="003C5C41" w:rsidRDefault="00835461" w:rsidP="003C5C41">
            <w:pPr>
              <w:ind w:right="-75"/>
              <w:rPr>
                <w:i/>
              </w:rPr>
            </w:pPr>
            <w:r w:rsidRPr="003C5C41">
              <w:rPr>
                <w:i/>
              </w:rPr>
              <w:t>супруга (супруг)</w:t>
            </w:r>
          </w:p>
          <w:p w:rsidR="00835461" w:rsidRPr="000E1793" w:rsidRDefault="00835461" w:rsidP="003D46D6"/>
        </w:tc>
        <w:tc>
          <w:tcPr>
            <w:tcW w:w="1276" w:type="dxa"/>
          </w:tcPr>
          <w:p w:rsidR="00835461" w:rsidRPr="000E1793" w:rsidRDefault="00835461" w:rsidP="00C433B8"/>
        </w:tc>
        <w:tc>
          <w:tcPr>
            <w:tcW w:w="1276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992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247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163" w:type="dxa"/>
          </w:tcPr>
          <w:p w:rsidR="00835461" w:rsidRPr="000E1793" w:rsidRDefault="00835461" w:rsidP="003C5C4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276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701" w:type="dxa"/>
          </w:tcPr>
          <w:p w:rsidR="00835461" w:rsidRPr="000E1793" w:rsidRDefault="00835461" w:rsidP="003C5C4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835461" w:rsidRPr="000E1793" w:rsidRDefault="00835461" w:rsidP="003C5C41">
            <w:pPr>
              <w:ind w:left="-79" w:right="-73"/>
            </w:pPr>
          </w:p>
        </w:tc>
        <w:tc>
          <w:tcPr>
            <w:tcW w:w="1721" w:type="dxa"/>
          </w:tcPr>
          <w:p w:rsidR="00835461" w:rsidRPr="003C5C41" w:rsidRDefault="00835461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61" w:rsidRPr="000E1793" w:rsidTr="003C5C41">
        <w:trPr>
          <w:trHeight w:val="567"/>
        </w:trPr>
        <w:tc>
          <w:tcPr>
            <w:tcW w:w="3085" w:type="dxa"/>
            <w:gridSpan w:val="2"/>
          </w:tcPr>
          <w:p w:rsidR="00835461" w:rsidRPr="000E1793" w:rsidRDefault="00835461" w:rsidP="003D46D6">
            <w:r w:rsidRPr="003C5C41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35461" w:rsidRPr="000E1793" w:rsidRDefault="00835461" w:rsidP="00C433B8"/>
        </w:tc>
        <w:tc>
          <w:tcPr>
            <w:tcW w:w="1276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992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247" w:type="dxa"/>
          </w:tcPr>
          <w:p w:rsidR="00835461" w:rsidRPr="000E1793" w:rsidRDefault="00835461" w:rsidP="003C5C41">
            <w:pPr>
              <w:ind w:left="-71" w:right="-82"/>
            </w:pPr>
          </w:p>
        </w:tc>
        <w:tc>
          <w:tcPr>
            <w:tcW w:w="1163" w:type="dxa"/>
          </w:tcPr>
          <w:p w:rsidR="00835461" w:rsidRPr="000E1793" w:rsidRDefault="00835461" w:rsidP="00C433B8"/>
        </w:tc>
        <w:tc>
          <w:tcPr>
            <w:tcW w:w="992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276" w:type="dxa"/>
          </w:tcPr>
          <w:p w:rsidR="00835461" w:rsidRPr="000E1793" w:rsidRDefault="00835461" w:rsidP="003C5C41">
            <w:pPr>
              <w:ind w:left="-1"/>
            </w:pPr>
          </w:p>
        </w:tc>
        <w:tc>
          <w:tcPr>
            <w:tcW w:w="1701" w:type="dxa"/>
          </w:tcPr>
          <w:p w:rsidR="00835461" w:rsidRPr="000E1793" w:rsidRDefault="00835461" w:rsidP="00C433B8"/>
        </w:tc>
        <w:tc>
          <w:tcPr>
            <w:tcW w:w="1398" w:type="dxa"/>
          </w:tcPr>
          <w:p w:rsidR="00835461" w:rsidRPr="000E1793" w:rsidRDefault="00835461" w:rsidP="003C5C41">
            <w:pPr>
              <w:ind w:left="-79" w:right="-73"/>
            </w:pPr>
          </w:p>
        </w:tc>
        <w:tc>
          <w:tcPr>
            <w:tcW w:w="1721" w:type="dxa"/>
          </w:tcPr>
          <w:p w:rsidR="00835461" w:rsidRPr="003C5C41" w:rsidRDefault="00835461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461" w:rsidRPr="00BD5D0D" w:rsidRDefault="00835461" w:rsidP="00216FB4">
      <w:pPr>
        <w:rPr>
          <w:i/>
          <w:sz w:val="28"/>
          <w:szCs w:val="28"/>
        </w:rPr>
      </w:pPr>
    </w:p>
    <w:p w:rsidR="00835461" w:rsidRPr="00BD5D0D" w:rsidRDefault="00835461" w:rsidP="00216FB4">
      <w:pPr>
        <w:rPr>
          <w:i/>
          <w:sz w:val="28"/>
          <w:szCs w:val="28"/>
        </w:rPr>
      </w:pPr>
    </w:p>
    <w:p w:rsidR="00835461" w:rsidRPr="00BD5D0D" w:rsidRDefault="00835461" w:rsidP="003A3218">
      <w:pPr>
        <w:rPr>
          <w:i/>
          <w:sz w:val="28"/>
          <w:szCs w:val="28"/>
        </w:rPr>
      </w:pPr>
    </w:p>
    <w:sectPr w:rsidR="00835461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61" w:rsidRDefault="00835461" w:rsidP="00285CBF">
      <w:r>
        <w:separator/>
      </w:r>
    </w:p>
  </w:endnote>
  <w:endnote w:type="continuationSeparator" w:id="1">
    <w:p w:rsidR="00835461" w:rsidRDefault="00835461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61" w:rsidRDefault="00835461" w:rsidP="00285CBF">
      <w:r>
        <w:separator/>
      </w:r>
    </w:p>
  </w:footnote>
  <w:footnote w:type="continuationSeparator" w:id="1">
    <w:p w:rsidR="00835461" w:rsidRDefault="00835461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61" w:rsidRDefault="00835461" w:rsidP="002A2F4C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39D"/>
    <w:rsid w:val="000048A5"/>
    <w:rsid w:val="00016C6A"/>
    <w:rsid w:val="00017C07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24EE"/>
    <w:rsid w:val="000D5BF5"/>
    <w:rsid w:val="000E1793"/>
    <w:rsid w:val="000E2824"/>
    <w:rsid w:val="000F299F"/>
    <w:rsid w:val="000F2A6B"/>
    <w:rsid w:val="000F3036"/>
    <w:rsid w:val="000F5D11"/>
    <w:rsid w:val="00102AE3"/>
    <w:rsid w:val="00110C29"/>
    <w:rsid w:val="0011630D"/>
    <w:rsid w:val="001211C3"/>
    <w:rsid w:val="0012173D"/>
    <w:rsid w:val="00122A0A"/>
    <w:rsid w:val="0012354B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3BBB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B1D3A"/>
    <w:rsid w:val="002C139D"/>
    <w:rsid w:val="002E06E0"/>
    <w:rsid w:val="002E0D17"/>
    <w:rsid w:val="003072EF"/>
    <w:rsid w:val="00307B3F"/>
    <w:rsid w:val="00325ADE"/>
    <w:rsid w:val="00342C12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C5C41"/>
    <w:rsid w:val="003C66E6"/>
    <w:rsid w:val="003D46D6"/>
    <w:rsid w:val="003E612D"/>
    <w:rsid w:val="0040361D"/>
    <w:rsid w:val="00410802"/>
    <w:rsid w:val="00430347"/>
    <w:rsid w:val="00433E8F"/>
    <w:rsid w:val="004410B7"/>
    <w:rsid w:val="004424D6"/>
    <w:rsid w:val="0045322F"/>
    <w:rsid w:val="00460ECE"/>
    <w:rsid w:val="00463B03"/>
    <w:rsid w:val="0048409F"/>
    <w:rsid w:val="004A0E67"/>
    <w:rsid w:val="004A2234"/>
    <w:rsid w:val="004A282A"/>
    <w:rsid w:val="004D59CF"/>
    <w:rsid w:val="004D7190"/>
    <w:rsid w:val="004E00DB"/>
    <w:rsid w:val="005003D9"/>
    <w:rsid w:val="00502C31"/>
    <w:rsid w:val="00504CE2"/>
    <w:rsid w:val="00516F99"/>
    <w:rsid w:val="00534A3F"/>
    <w:rsid w:val="005423D4"/>
    <w:rsid w:val="0055565C"/>
    <w:rsid w:val="00573D08"/>
    <w:rsid w:val="005800E2"/>
    <w:rsid w:val="005859EF"/>
    <w:rsid w:val="005A38FB"/>
    <w:rsid w:val="005B45E8"/>
    <w:rsid w:val="005B7387"/>
    <w:rsid w:val="005C4340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6AC1"/>
    <w:rsid w:val="0072105D"/>
    <w:rsid w:val="00724AC3"/>
    <w:rsid w:val="007368A5"/>
    <w:rsid w:val="00737449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E10C6"/>
    <w:rsid w:val="007F04DB"/>
    <w:rsid w:val="00800C24"/>
    <w:rsid w:val="008069B9"/>
    <w:rsid w:val="008163D7"/>
    <w:rsid w:val="00821A38"/>
    <w:rsid w:val="00823922"/>
    <w:rsid w:val="00827CD1"/>
    <w:rsid w:val="00830CE6"/>
    <w:rsid w:val="00835461"/>
    <w:rsid w:val="008429B5"/>
    <w:rsid w:val="00855A3D"/>
    <w:rsid w:val="008627B6"/>
    <w:rsid w:val="00876764"/>
    <w:rsid w:val="00881BD5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C7EFB"/>
    <w:rsid w:val="009E07E8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82ECE"/>
    <w:rsid w:val="00A8412A"/>
    <w:rsid w:val="00A859B6"/>
    <w:rsid w:val="00AA1EAF"/>
    <w:rsid w:val="00AA60BF"/>
    <w:rsid w:val="00AC5984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14C5"/>
    <w:rsid w:val="00B22B18"/>
    <w:rsid w:val="00B24997"/>
    <w:rsid w:val="00B346A5"/>
    <w:rsid w:val="00B42842"/>
    <w:rsid w:val="00B42F9F"/>
    <w:rsid w:val="00B46179"/>
    <w:rsid w:val="00B501E5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5D0D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2A82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09A4"/>
    <w:rsid w:val="00D21DA4"/>
    <w:rsid w:val="00D26884"/>
    <w:rsid w:val="00D27077"/>
    <w:rsid w:val="00D352F9"/>
    <w:rsid w:val="00D41B57"/>
    <w:rsid w:val="00D42E9F"/>
    <w:rsid w:val="00D45DAB"/>
    <w:rsid w:val="00D63A8C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3A1D"/>
    <w:rsid w:val="00E07E06"/>
    <w:rsid w:val="00E122EC"/>
    <w:rsid w:val="00E13CDA"/>
    <w:rsid w:val="00E14FE6"/>
    <w:rsid w:val="00E1725F"/>
    <w:rsid w:val="00E24D05"/>
    <w:rsid w:val="00E30544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767C2"/>
    <w:rsid w:val="00F911CF"/>
    <w:rsid w:val="00FB555E"/>
    <w:rsid w:val="00FB78E9"/>
    <w:rsid w:val="00FC16F4"/>
    <w:rsid w:val="00FF0F2F"/>
    <w:rsid w:val="00FF4E64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285C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85CB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A676D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9036C5"/>
    <w:rPr>
      <w:rFonts w:cs="Times New Roman"/>
    </w:rPr>
  </w:style>
  <w:style w:type="paragraph" w:customStyle="1" w:styleId="ConsPlusNormal">
    <w:name w:val="ConsPlusNormal"/>
    <w:uiPriority w:val="99"/>
    <w:rsid w:val="002A5C4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3A321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A321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504CE2"/>
    <w:pPr>
      <w:autoSpaceDE w:val="0"/>
      <w:autoSpaceDN w:val="0"/>
      <w:ind w:firstLine="709"/>
      <w:jc w:val="both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F2A6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504CE2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8A2A201C30BFBDD340F847E089E9D647E81D8BFD75C07FA07E633C6A60F511CC1EEB49B6EFB38rAO6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2627</TotalTime>
  <Pages>8</Pages>
  <Words>2091</Words>
  <Characters>11920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63</cp:revision>
  <cp:lastPrinted>2018-05-23T08:23:00Z</cp:lastPrinted>
  <dcterms:created xsi:type="dcterms:W3CDTF">2015-12-09T14:07:00Z</dcterms:created>
  <dcterms:modified xsi:type="dcterms:W3CDTF">2018-05-23T08:23:00Z</dcterms:modified>
</cp:coreProperties>
</file>