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C5" w:rsidRPr="00C30837" w:rsidRDefault="003022C5" w:rsidP="00C308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30837">
        <w:rPr>
          <w:rFonts w:ascii="Times New Roman" w:hAnsi="Times New Roman"/>
          <w:b/>
          <w:sz w:val="28"/>
          <w:szCs w:val="28"/>
        </w:rPr>
        <w:t>проект</w:t>
      </w:r>
    </w:p>
    <w:p w:rsidR="003022C5" w:rsidRDefault="003022C5" w:rsidP="00C30837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3022C5" w:rsidRDefault="003022C5" w:rsidP="00C30837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3022C5" w:rsidRDefault="003022C5" w:rsidP="00C30837">
      <w:pPr>
        <w:pStyle w:val="PlainText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3022C5" w:rsidRDefault="003022C5" w:rsidP="00C30837">
      <w:pPr>
        <w:pStyle w:val="PlainText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3022C5" w:rsidRPr="0054222C" w:rsidRDefault="003022C5" w:rsidP="00C30837">
      <w:pPr>
        <w:pStyle w:val="ConsPlusTitle"/>
        <w:jc w:val="center"/>
        <w:rPr>
          <w:b w:val="0"/>
        </w:rPr>
      </w:pPr>
    </w:p>
    <w:p w:rsidR="003022C5" w:rsidRPr="0054222C" w:rsidRDefault="003022C5" w:rsidP="00C30837">
      <w:pPr>
        <w:pStyle w:val="ConsPlusTitle"/>
        <w:rPr>
          <w:b w:val="0"/>
        </w:rPr>
      </w:pPr>
      <w:r w:rsidRPr="0054222C">
        <w:rPr>
          <w:b w:val="0"/>
        </w:rPr>
        <w:t>__ _____</w:t>
      </w:r>
      <w:r>
        <w:rPr>
          <w:b w:val="0"/>
        </w:rPr>
        <w:t>_______ 20___ года №__</w:t>
      </w:r>
    </w:p>
    <w:p w:rsidR="003022C5" w:rsidRPr="0054222C" w:rsidRDefault="003022C5" w:rsidP="00C30837">
      <w:pPr>
        <w:pStyle w:val="ConsPlusTitle"/>
        <w:rPr>
          <w:b w:val="0"/>
        </w:rPr>
      </w:pPr>
    </w:p>
    <w:p w:rsidR="003022C5" w:rsidRPr="00BE2C38" w:rsidRDefault="003022C5" w:rsidP="00BE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22C5" w:rsidRPr="00BE2C38" w:rsidRDefault="003022C5" w:rsidP="00BE2C3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22C5" w:rsidRPr="00BE2C38" w:rsidRDefault="003022C5" w:rsidP="00BE2C3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2C38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и дополнений в Устав муниципального округа Лианозово</w:t>
      </w:r>
    </w:p>
    <w:p w:rsidR="003022C5" w:rsidRPr="00BE2C38" w:rsidRDefault="003022C5" w:rsidP="00BE2C3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22C5" w:rsidRPr="00BE2C38" w:rsidRDefault="003022C5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2C38">
        <w:rPr>
          <w:rFonts w:ascii="Times New Roman" w:hAnsi="Times New Roman"/>
          <w:bCs/>
          <w:sz w:val="28"/>
          <w:szCs w:val="28"/>
          <w:lang w:eastAsia="ru-RU"/>
        </w:rPr>
        <w:t xml:space="preserve">В целях приведения Устава муниципального округа Лианозово в соответствие с </w:t>
      </w:r>
      <w:r w:rsidRPr="0031013E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федеральными законами от 6 октября 2003 года № 131-ФЗ «Об общих принципах организации местного самоуправления в </w:t>
      </w:r>
      <w:r w:rsidRPr="0031013E">
        <w:rPr>
          <w:rFonts w:ascii="Times New Roman" w:hAnsi="Times New Roman"/>
          <w:bCs/>
          <w:sz w:val="28"/>
          <w:szCs w:val="28"/>
          <w:lang w:eastAsia="ru-RU"/>
        </w:rPr>
        <w:br/>
        <w:t>Российской Федерации»,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013E">
        <w:rPr>
          <w:rFonts w:ascii="Times New Roman" w:hAnsi="Times New Roman"/>
          <w:bCs/>
          <w:sz w:val="28"/>
          <w:szCs w:val="28"/>
          <w:lang w:eastAsia="ru-RU"/>
        </w:rPr>
        <w:t>от 28.03.1998 N 53-ФЗ «О воинской обязанности и военной службе»,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</w:t>
      </w:r>
      <w:r w:rsidRPr="00BE2C38">
        <w:rPr>
          <w:rFonts w:ascii="Times New Roman" w:hAnsi="Times New Roman"/>
          <w:bCs/>
          <w:sz w:val="28"/>
          <w:szCs w:val="28"/>
          <w:lang w:eastAsia="ru-RU"/>
        </w:rPr>
        <w:t xml:space="preserve">аконом города Москвы от 6 ноября 2002 года № 56 «Об организации местного самоуправления в городе Москве» </w:t>
      </w:r>
    </w:p>
    <w:p w:rsidR="003022C5" w:rsidRPr="00BE2C38" w:rsidRDefault="003022C5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2C38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 Лианозово</w:t>
      </w:r>
      <w:r w:rsidRPr="00BE2C38">
        <w:rPr>
          <w:rFonts w:ascii="Times New Roman" w:hAnsi="Times New Roman"/>
          <w:b/>
          <w:sz w:val="28"/>
          <w:szCs w:val="28"/>
          <w:lang w:eastAsia="ru-RU"/>
        </w:rPr>
        <w:t xml:space="preserve"> решил:</w:t>
      </w:r>
    </w:p>
    <w:p w:rsidR="003022C5" w:rsidRPr="00BE2C38" w:rsidRDefault="003022C5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38">
        <w:rPr>
          <w:rFonts w:ascii="Times New Roman" w:hAnsi="Times New Roman"/>
          <w:sz w:val="28"/>
          <w:szCs w:val="28"/>
          <w:lang w:eastAsia="ru-RU"/>
        </w:rPr>
        <w:t>1. Внести в Устав муниципального округа Лианозово следующие изменения и дополнения:</w:t>
      </w:r>
    </w:p>
    <w:p w:rsidR="003022C5" w:rsidRPr="00F47CAD" w:rsidRDefault="003022C5" w:rsidP="008531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CAD">
        <w:rPr>
          <w:rFonts w:ascii="Times New Roman" w:hAnsi="Times New Roman"/>
          <w:sz w:val="28"/>
          <w:szCs w:val="28"/>
          <w:lang w:eastAsia="ru-RU"/>
        </w:rPr>
        <w:t>в пункте 2 статьи 3:</w:t>
      </w:r>
    </w:p>
    <w:p w:rsidR="003022C5" w:rsidRPr="00F47CAD" w:rsidRDefault="003022C5" w:rsidP="00C73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а) подпункт «и» подпункта 17 изложить в следующей редакции: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«и)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</w:t>
      </w:r>
      <w:bookmarkStart w:id="0" w:name="_GoBack"/>
      <w:bookmarkEnd w:id="0"/>
      <w:r w:rsidRPr="00F47CAD">
        <w:rPr>
          <w:rFonts w:ascii="Times New Roman" w:hAnsi="Times New Roman"/>
          <w:sz w:val="28"/>
          <w:szCs w:val="28"/>
          <w:lang w:eastAsia="ru-RU"/>
        </w:rPr>
        <w:t>и исполнительной власти и (или) органами исполнительной власти города Москвы;»;</w:t>
      </w:r>
    </w:p>
    <w:p w:rsidR="003022C5" w:rsidRPr="00F47CAD" w:rsidRDefault="003022C5" w:rsidP="001178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б) подпункт «е» подпункта 22 признать утратившим силу;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2) в статье 11: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 xml:space="preserve">а) подпункт 12 пункта 1 изложить в следующей редакции: 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«12) участвует в работе призывной комиссии в соответствии с федеральным законодательством;»;</w:t>
      </w:r>
    </w:p>
    <w:p w:rsidR="003022C5" w:rsidRPr="00F47CAD" w:rsidRDefault="003022C5" w:rsidP="009A57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б) пункт 1 дополнить подпунктом 13 следующего содержания:</w:t>
      </w:r>
    </w:p>
    <w:p w:rsidR="003022C5" w:rsidRPr="00F47CAD" w:rsidRDefault="003022C5" w:rsidP="009A57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«13) исполняет иные полномочия, установленные настоящим Уставом и решениями Совета депутатов.»;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в) пункт 7 изложить в следующей редакции: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«7.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CAD">
        <w:rPr>
          <w:rFonts w:ascii="Times New Roman" w:hAnsi="Times New Roman"/>
          <w:sz w:val="28"/>
          <w:szCs w:val="28"/>
          <w:lang w:eastAsia="ru-RU"/>
        </w:rPr>
        <w:t xml:space="preserve">В случае досрочного прекращения полномочий главы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47CAD">
        <w:rPr>
          <w:rFonts w:ascii="Times New Roman" w:hAnsi="Times New Roman"/>
          <w:sz w:val="28"/>
          <w:szCs w:val="28"/>
          <w:lang w:eastAsia="ru-RU"/>
        </w:rPr>
        <w:t xml:space="preserve"> избрание Советом депутатов из своего состава нового главы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47CAD">
        <w:rPr>
          <w:rFonts w:ascii="Times New Roman" w:hAnsi="Times New Roman"/>
          <w:sz w:val="28"/>
          <w:szCs w:val="28"/>
          <w:lang w:eastAsia="ru-RU"/>
        </w:rPr>
        <w:t xml:space="preserve"> осуществляется не позднее чем через шесть месяцев со дня такого прекращения полномочий.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 xml:space="preserve">При этом если до истечения срока полномочий Совета депутатов осталось менее шести месяцев, избрание из своего состава нового главы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47CAD">
        <w:rPr>
          <w:rFonts w:ascii="Times New Roman" w:hAnsi="Times New Roman"/>
          <w:sz w:val="28"/>
          <w:szCs w:val="28"/>
          <w:lang w:eastAsia="ru-RU"/>
        </w:rPr>
        <w:t xml:space="preserve"> осуществляется вновь избранным Советом депутатов на сво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47CAD">
        <w:rPr>
          <w:rFonts w:ascii="Times New Roman" w:hAnsi="Times New Roman"/>
          <w:sz w:val="28"/>
          <w:szCs w:val="28"/>
          <w:lang w:eastAsia="ru-RU"/>
        </w:rPr>
        <w:t>м первом заседании.»;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3) в статье 16: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а) подпункт «г» пункта 15 признать утратившим силу;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б) подпункт «з» пункта 15 изложить в следующей редакции: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в) пункт 22 изложить в следующей редакции:</w:t>
      </w:r>
    </w:p>
    <w:p w:rsidR="003022C5" w:rsidRPr="00F47CAD" w:rsidRDefault="003022C5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«22)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округа;";</w:t>
      </w:r>
    </w:p>
    <w:p w:rsidR="003022C5" w:rsidRPr="00F47CAD" w:rsidRDefault="003022C5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4) статью 16 дополнить пунктом 23 следующего содержания:</w:t>
      </w:r>
    </w:p>
    <w:p w:rsidR="003022C5" w:rsidRPr="00F47CAD" w:rsidRDefault="003022C5" w:rsidP="002628C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 xml:space="preserve">«23) иные </w:t>
      </w:r>
      <w:r w:rsidRPr="00F47CAD">
        <w:rPr>
          <w:rFonts w:ascii="Times New Roman" w:hAnsi="Times New Roman"/>
          <w:bCs/>
          <w:sz w:val="28"/>
          <w:szCs w:val="28"/>
          <w:lang w:eastAsia="ru-RU"/>
        </w:rPr>
        <w:t>полномочия в соответствии с федеральными законами, законами города Москвы, настоящим Уставом.».</w:t>
      </w:r>
    </w:p>
    <w:p w:rsidR="003022C5" w:rsidRPr="00F47CAD" w:rsidRDefault="003022C5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3022C5" w:rsidRPr="00F47CAD" w:rsidRDefault="003022C5" w:rsidP="002628C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3. Опубликовать настоящее решение после государственной регистрации в бюллетене «Московский муниципальный вестник»</w:t>
      </w:r>
      <w:r w:rsidRPr="00F47CA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022C5" w:rsidRPr="00F47CAD" w:rsidRDefault="003022C5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3022C5" w:rsidRPr="002628C9" w:rsidRDefault="003022C5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 xml:space="preserve">5. Контроль за выполнением настоящего решения </w:t>
      </w:r>
      <w:r w:rsidRPr="002628C9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Pr="002628C9">
        <w:rPr>
          <w:rFonts w:ascii="Times New Roman" w:hAnsi="Times New Roman"/>
          <w:bCs/>
          <w:sz w:val="28"/>
          <w:szCs w:val="28"/>
          <w:lang w:eastAsia="ru-RU"/>
        </w:rPr>
        <w:t xml:space="preserve">главу муниципального округа Лианозово  Журкову М.И.  </w:t>
      </w:r>
    </w:p>
    <w:p w:rsidR="003022C5" w:rsidRPr="002628C9" w:rsidRDefault="003022C5" w:rsidP="002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2C5" w:rsidRPr="002628C9" w:rsidRDefault="003022C5" w:rsidP="002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2C5" w:rsidRPr="002628C9" w:rsidRDefault="003022C5" w:rsidP="002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22C5" w:rsidRPr="002628C9" w:rsidRDefault="003022C5" w:rsidP="0026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28C9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3022C5" w:rsidRPr="002628C9" w:rsidRDefault="003022C5" w:rsidP="0026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28C9">
        <w:rPr>
          <w:rFonts w:ascii="Times New Roman" w:hAnsi="Times New Roman"/>
          <w:b/>
          <w:sz w:val="28"/>
          <w:szCs w:val="28"/>
          <w:lang w:eastAsia="ru-RU"/>
        </w:rPr>
        <w:t xml:space="preserve">округа Лианозово </w:t>
      </w:r>
      <w:r w:rsidRPr="002628C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28C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М.И. Журкова</w:t>
      </w:r>
    </w:p>
    <w:p w:rsidR="003022C5" w:rsidRDefault="003022C5" w:rsidP="008814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22C5" w:rsidRDefault="003022C5" w:rsidP="008814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22C5" w:rsidRDefault="003022C5" w:rsidP="008814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22C5" w:rsidRDefault="003022C5" w:rsidP="008814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22C5" w:rsidRDefault="003022C5" w:rsidP="00C30837">
      <w:pPr>
        <w:adjustRightInd w:val="0"/>
        <w:jc w:val="both"/>
        <w:rPr>
          <w:b/>
        </w:rPr>
      </w:pPr>
    </w:p>
    <w:sectPr w:rsidR="003022C5" w:rsidSect="00FC443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C5" w:rsidRDefault="003022C5">
      <w:r>
        <w:separator/>
      </w:r>
    </w:p>
  </w:endnote>
  <w:endnote w:type="continuationSeparator" w:id="1">
    <w:p w:rsidR="003022C5" w:rsidRDefault="0030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C5" w:rsidRDefault="003022C5" w:rsidP="00E56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2C5" w:rsidRDefault="00302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C5" w:rsidRDefault="003022C5" w:rsidP="00E56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22C5" w:rsidRDefault="00302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C5" w:rsidRDefault="003022C5">
      <w:r>
        <w:separator/>
      </w:r>
    </w:p>
  </w:footnote>
  <w:footnote w:type="continuationSeparator" w:id="1">
    <w:p w:rsidR="003022C5" w:rsidRDefault="00302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C38"/>
    <w:rsid w:val="00001B20"/>
    <w:rsid w:val="000060D8"/>
    <w:rsid w:val="00060D6D"/>
    <w:rsid w:val="00084D78"/>
    <w:rsid w:val="000B61A3"/>
    <w:rsid w:val="0011591C"/>
    <w:rsid w:val="001178A2"/>
    <w:rsid w:val="00161DB6"/>
    <w:rsid w:val="00191D81"/>
    <w:rsid w:val="00196223"/>
    <w:rsid w:val="00196711"/>
    <w:rsid w:val="001F2ADB"/>
    <w:rsid w:val="00206B30"/>
    <w:rsid w:val="002332EB"/>
    <w:rsid w:val="002628C9"/>
    <w:rsid w:val="00297185"/>
    <w:rsid w:val="003022C5"/>
    <w:rsid w:val="0031013E"/>
    <w:rsid w:val="00330233"/>
    <w:rsid w:val="003536E5"/>
    <w:rsid w:val="003714ED"/>
    <w:rsid w:val="003807CD"/>
    <w:rsid w:val="003A24DF"/>
    <w:rsid w:val="00476E70"/>
    <w:rsid w:val="00522EF1"/>
    <w:rsid w:val="00537872"/>
    <w:rsid w:val="0054222C"/>
    <w:rsid w:val="005724C4"/>
    <w:rsid w:val="005E6F15"/>
    <w:rsid w:val="00622956"/>
    <w:rsid w:val="0066160C"/>
    <w:rsid w:val="006A5DBE"/>
    <w:rsid w:val="006C1E87"/>
    <w:rsid w:val="0072666D"/>
    <w:rsid w:val="00770B25"/>
    <w:rsid w:val="00781A72"/>
    <w:rsid w:val="00793083"/>
    <w:rsid w:val="008331BD"/>
    <w:rsid w:val="00847043"/>
    <w:rsid w:val="00853137"/>
    <w:rsid w:val="008726ED"/>
    <w:rsid w:val="008814B3"/>
    <w:rsid w:val="008D37A7"/>
    <w:rsid w:val="009259EC"/>
    <w:rsid w:val="009A5740"/>
    <w:rsid w:val="00A44781"/>
    <w:rsid w:val="00AA7405"/>
    <w:rsid w:val="00B840E7"/>
    <w:rsid w:val="00BE2C38"/>
    <w:rsid w:val="00C30837"/>
    <w:rsid w:val="00C326F6"/>
    <w:rsid w:val="00C73878"/>
    <w:rsid w:val="00C75B77"/>
    <w:rsid w:val="00CD1D66"/>
    <w:rsid w:val="00CF1D71"/>
    <w:rsid w:val="00D2410B"/>
    <w:rsid w:val="00DC39C9"/>
    <w:rsid w:val="00E403AF"/>
    <w:rsid w:val="00E424B3"/>
    <w:rsid w:val="00E56FCE"/>
    <w:rsid w:val="00ED4BCD"/>
    <w:rsid w:val="00F47CAD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83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308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BC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C30837"/>
    <w:rPr>
      <w:sz w:val="28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C308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D4BCD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C30837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rsid w:val="00FC44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2EF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C44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501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27</cp:revision>
  <cp:lastPrinted>2017-12-20T08:47:00Z</cp:lastPrinted>
  <dcterms:created xsi:type="dcterms:W3CDTF">2017-12-01T14:03:00Z</dcterms:created>
  <dcterms:modified xsi:type="dcterms:W3CDTF">2017-12-26T12:33:00Z</dcterms:modified>
</cp:coreProperties>
</file>