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74" w:rsidRPr="00B85AFB" w:rsidRDefault="007B0174" w:rsidP="006D4C45">
      <w:pPr>
        <w:pStyle w:val="PlainText"/>
        <w:spacing w:before="120"/>
        <w:ind w:firstLine="708"/>
        <w:jc w:val="center"/>
        <w:rPr>
          <w:rFonts w:ascii="Arial" w:hAnsi="Arial" w:cs="Arial"/>
          <w:b/>
          <w:bCs/>
          <w:sz w:val="32"/>
          <w:szCs w:val="28"/>
        </w:rPr>
      </w:pPr>
    </w:p>
    <w:p w:rsidR="007B0174" w:rsidRPr="00B85AFB" w:rsidRDefault="007B0174" w:rsidP="006D4C45">
      <w:pPr>
        <w:pStyle w:val="PlainText"/>
        <w:spacing w:before="120"/>
        <w:ind w:firstLine="708"/>
        <w:jc w:val="center"/>
        <w:rPr>
          <w:rFonts w:ascii="Arial" w:hAnsi="Arial" w:cs="Arial"/>
          <w:b/>
          <w:bCs/>
          <w:sz w:val="32"/>
          <w:szCs w:val="28"/>
        </w:rPr>
      </w:pPr>
    </w:p>
    <w:p w:rsidR="007B0174" w:rsidRPr="00B85AFB" w:rsidRDefault="007B0174" w:rsidP="006D4C45">
      <w:pPr>
        <w:pStyle w:val="PlainText"/>
        <w:spacing w:before="120"/>
        <w:ind w:firstLine="708"/>
        <w:jc w:val="center"/>
        <w:rPr>
          <w:rFonts w:ascii="Arial" w:hAnsi="Arial" w:cs="Arial"/>
          <w:b/>
          <w:bCs/>
          <w:sz w:val="32"/>
          <w:szCs w:val="28"/>
        </w:rPr>
      </w:pPr>
      <w:r w:rsidRPr="00B85AFB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B0174" w:rsidRPr="00B85AFB" w:rsidRDefault="007B0174" w:rsidP="006D4C45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B85AFB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B0174" w:rsidRPr="00B85AFB" w:rsidRDefault="007B0174" w:rsidP="006D4C45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B85AFB">
        <w:rPr>
          <w:rFonts w:ascii="Arial" w:hAnsi="Arial" w:cs="Arial"/>
          <w:spacing w:val="60"/>
          <w:sz w:val="36"/>
          <w:szCs w:val="40"/>
        </w:rPr>
        <w:t>РЕШЕНИЕ</w:t>
      </w:r>
    </w:p>
    <w:p w:rsidR="007B0174" w:rsidRPr="00B85AFB" w:rsidRDefault="007B0174" w:rsidP="006D4C45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74" w:rsidRDefault="007B0174" w:rsidP="006D4C45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74" w:rsidRPr="009A040B" w:rsidRDefault="007B0174" w:rsidP="006D4C45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>-РСД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7B0174" w:rsidRPr="00CD0261" w:rsidTr="00C140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0174" w:rsidRPr="00CD0261" w:rsidRDefault="007B0174" w:rsidP="00C14032">
            <w:pPr>
              <w:pStyle w:val="PlainTex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174" w:rsidRPr="00CD0261" w:rsidRDefault="007B0174" w:rsidP="00B12D9C">
            <w:pPr>
              <w:pStyle w:val="PlainText"/>
              <w:ind w:firstLine="0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CD026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дополнительных мероприятий </w:t>
            </w:r>
            <w:r w:rsidRPr="00CD0261">
              <w:rPr>
                <w:rStyle w:val="Strong"/>
                <w:rFonts w:ascii="Times New Roman" w:hAnsi="Times New Roman" w:cs="Courier New"/>
                <w:sz w:val="28"/>
                <w:szCs w:val="28"/>
              </w:rPr>
              <w:t xml:space="preserve">по социально-экономическому развитию района Лианозово города Москвы в 2018 году </w:t>
            </w:r>
          </w:p>
        </w:tc>
      </w:tr>
    </w:tbl>
    <w:p w:rsidR="007B0174" w:rsidRPr="00CD0261" w:rsidRDefault="007B0174" w:rsidP="006D4C45">
      <w:pPr>
        <w:pStyle w:val="BodyTextIndent"/>
        <w:ind w:firstLine="700"/>
        <w:rPr>
          <w:szCs w:val="28"/>
        </w:rPr>
      </w:pPr>
    </w:p>
    <w:p w:rsidR="007B0174" w:rsidRPr="00CD0261" w:rsidRDefault="007B0174" w:rsidP="00B12D9C">
      <w:pPr>
        <w:pStyle w:val="BodyTextIndent"/>
        <w:ind w:firstLine="697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Москвы», на основании обращения главы управы района Лианозово</w:t>
      </w:r>
      <w:r>
        <w:rPr>
          <w:rFonts w:ascii="Times New Roman" w:hAnsi="Times New Roman"/>
          <w:szCs w:val="28"/>
        </w:rPr>
        <w:t xml:space="preserve"> от 07 декабря 2017 года № 770/1</w:t>
      </w:r>
      <w:r w:rsidRPr="00CD0261">
        <w:rPr>
          <w:rFonts w:ascii="Times New Roman" w:hAnsi="Times New Roman"/>
          <w:szCs w:val="28"/>
        </w:rPr>
        <w:t xml:space="preserve"> </w:t>
      </w:r>
    </w:p>
    <w:p w:rsidR="007B0174" w:rsidRPr="00CD0261" w:rsidRDefault="007B0174" w:rsidP="006D4C45">
      <w:pPr>
        <w:pStyle w:val="BodyTextIndent"/>
        <w:ind w:firstLine="697"/>
        <w:rPr>
          <w:rFonts w:ascii="Times New Roman" w:hAnsi="Times New Roman"/>
          <w:b/>
          <w:szCs w:val="28"/>
        </w:rPr>
      </w:pPr>
      <w:r w:rsidRPr="00CD0261">
        <w:rPr>
          <w:rFonts w:ascii="Times New Roman" w:hAnsi="Times New Roman"/>
          <w:b/>
          <w:szCs w:val="28"/>
        </w:rPr>
        <w:t>Совет депутатов муниципального округа Лианозово решил:</w:t>
      </w:r>
    </w:p>
    <w:p w:rsidR="007B0174" w:rsidRPr="00CD0261" w:rsidRDefault="007B0174" w:rsidP="006D4C45">
      <w:pPr>
        <w:pStyle w:val="BodyTextIndent"/>
        <w:ind w:firstLine="700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>1. Утвердить План дополнительных мероприятий по социально-экономическому развитию района Лианозово города Москвы в 2018 году на сумму 7 087 600 рублей (Семь миллионов восемьдесят семь тысяч шестьсот) рублей на выполнение работ по благоустройству дворовых территорий района Лианозово согласно приложению.</w:t>
      </w:r>
    </w:p>
    <w:p w:rsidR="007B0174" w:rsidRPr="00CD0261" w:rsidRDefault="007B0174" w:rsidP="006D4C45">
      <w:pPr>
        <w:pStyle w:val="BodyTextIndent"/>
        <w:ind w:firstLine="700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>2. Главе управы района Лианозово обеспечить реализацию Плана дополнительных мероприятий, указанных в п.1 настоящего решения.</w:t>
      </w:r>
    </w:p>
    <w:p w:rsidR="007B0174" w:rsidRPr="00CD0261" w:rsidRDefault="007B0174" w:rsidP="00A001BE">
      <w:pPr>
        <w:pStyle w:val="BodyTextIndent"/>
        <w:ind w:firstLine="700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>3. Направить настоящее решение в Департамент территориальных органов исполнительной власти города Москвы и управу района Лианозово города Москвы в течение 3 дней со дня принятия.</w:t>
      </w:r>
    </w:p>
    <w:p w:rsidR="007B0174" w:rsidRPr="00CD0261" w:rsidRDefault="007B0174" w:rsidP="00CD0261">
      <w:pPr>
        <w:pStyle w:val="PlainText"/>
        <w:ind w:firstLine="720"/>
        <w:rPr>
          <w:rFonts w:ascii="Times New Roman" w:hAnsi="Times New Roman"/>
          <w:sz w:val="28"/>
          <w:szCs w:val="28"/>
        </w:rPr>
      </w:pPr>
      <w:r w:rsidRPr="00CD0261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4" w:history="1"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.</w:t>
        </w:r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  <w:lang w:val="en-US"/>
          </w:rPr>
          <w:t>msulianozovo</w:t>
        </w:r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.</w:t>
        </w:r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 w:rsidRPr="00CD0261">
        <w:rPr>
          <w:rFonts w:ascii="Times New Roman" w:hAnsi="Times New Roman"/>
          <w:sz w:val="28"/>
          <w:szCs w:val="28"/>
        </w:rPr>
        <w:t>.</w:t>
      </w:r>
    </w:p>
    <w:p w:rsidR="007B0174" w:rsidRPr="00CD0261" w:rsidRDefault="007B0174" w:rsidP="006D4C45">
      <w:pPr>
        <w:pStyle w:val="BodyTextIndent"/>
        <w:ind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CD0261">
        <w:rPr>
          <w:rFonts w:ascii="Times New Roman" w:hAnsi="Times New Roman"/>
          <w:szCs w:val="28"/>
        </w:rPr>
        <w:t>. Настоящее решение вступает в силу со дня принятия.</w:t>
      </w:r>
    </w:p>
    <w:p w:rsidR="007B0174" w:rsidRPr="00CD0261" w:rsidRDefault="007B0174" w:rsidP="006D4C4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Pr="00CD026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Лианозово</w:t>
      </w:r>
      <w:r w:rsidRPr="00CD0261">
        <w:rPr>
          <w:rFonts w:ascii="Times New Roman" w:hAnsi="Times New Roman"/>
          <w:i/>
          <w:sz w:val="28"/>
          <w:szCs w:val="28"/>
        </w:rPr>
        <w:t xml:space="preserve"> </w:t>
      </w:r>
      <w:r w:rsidRPr="00CD0261">
        <w:rPr>
          <w:rFonts w:ascii="Times New Roman" w:hAnsi="Times New Roman"/>
          <w:sz w:val="28"/>
          <w:szCs w:val="28"/>
        </w:rPr>
        <w:t>Журкову М.И.</w:t>
      </w:r>
    </w:p>
    <w:p w:rsidR="007B0174" w:rsidRDefault="007B0174" w:rsidP="006D4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174" w:rsidRPr="00CD0261" w:rsidRDefault="007B0174" w:rsidP="006D4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26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7B0174" w:rsidRDefault="007B0174" w:rsidP="00B85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D9C">
        <w:rPr>
          <w:rFonts w:ascii="Times New Roman" w:hAnsi="Times New Roman"/>
          <w:b/>
          <w:sz w:val="26"/>
          <w:szCs w:val="26"/>
        </w:rPr>
        <w:t xml:space="preserve">округа Лианозово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B12D9C">
        <w:rPr>
          <w:rFonts w:ascii="Times New Roman" w:hAnsi="Times New Roman"/>
          <w:b/>
          <w:sz w:val="26"/>
          <w:szCs w:val="26"/>
        </w:rPr>
        <w:tab/>
        <w:t xml:space="preserve">                              </w:t>
      </w:r>
      <w:r w:rsidRPr="00B12D9C">
        <w:rPr>
          <w:rFonts w:ascii="Times New Roman" w:hAnsi="Times New Roman"/>
          <w:b/>
          <w:sz w:val="26"/>
          <w:szCs w:val="26"/>
        </w:rPr>
        <w:tab/>
      </w:r>
      <w:r w:rsidRPr="00B12D9C">
        <w:rPr>
          <w:rFonts w:ascii="Times New Roman" w:hAnsi="Times New Roman"/>
          <w:b/>
          <w:sz w:val="26"/>
          <w:szCs w:val="26"/>
        </w:rPr>
        <w:tab/>
        <w:t xml:space="preserve">М.И. Журкова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B0174" w:rsidRDefault="007B0174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174" w:rsidRDefault="007B0174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B0174" w:rsidSect="00B85AF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B0174" w:rsidRPr="006D4C45" w:rsidRDefault="007B0174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 xml:space="preserve">Приложение </w:t>
      </w:r>
    </w:p>
    <w:p w:rsidR="007B0174" w:rsidRPr="006D4C45" w:rsidRDefault="007B0174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B0174" w:rsidRPr="006D4C45" w:rsidRDefault="007B0174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>муниципального округа Лианозово</w:t>
      </w:r>
    </w:p>
    <w:p w:rsidR="007B0174" w:rsidRPr="006D4C45" w:rsidRDefault="007B0174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19.12.2017 года</w:t>
      </w:r>
      <w:r w:rsidRPr="006D4C4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29</w:t>
      </w:r>
      <w:r w:rsidRPr="006D4C45">
        <w:rPr>
          <w:rFonts w:ascii="Times New Roman" w:hAnsi="Times New Roman"/>
          <w:sz w:val="24"/>
          <w:szCs w:val="24"/>
        </w:rPr>
        <w:t>-РСД</w:t>
      </w:r>
    </w:p>
    <w:p w:rsidR="007B0174" w:rsidRPr="00CD0261" w:rsidRDefault="007B0174" w:rsidP="00A001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261">
        <w:rPr>
          <w:rFonts w:ascii="Times New Roman" w:hAnsi="Times New Roman"/>
          <w:b/>
          <w:bCs/>
          <w:sz w:val="24"/>
          <w:szCs w:val="24"/>
        </w:rPr>
        <w:t xml:space="preserve">План дополнительных мероприятий по социально-экономическому развитию </w:t>
      </w:r>
    </w:p>
    <w:p w:rsidR="007B0174" w:rsidRPr="00CD0261" w:rsidRDefault="007B0174" w:rsidP="00A001BE">
      <w:pPr>
        <w:spacing w:after="0" w:line="240" w:lineRule="auto"/>
        <w:jc w:val="center"/>
        <w:rPr>
          <w:sz w:val="24"/>
          <w:szCs w:val="24"/>
        </w:rPr>
      </w:pPr>
      <w:r w:rsidRPr="00CD0261">
        <w:rPr>
          <w:rFonts w:ascii="Times New Roman" w:hAnsi="Times New Roman"/>
          <w:b/>
          <w:bCs/>
          <w:sz w:val="24"/>
          <w:szCs w:val="24"/>
        </w:rPr>
        <w:t>района Лианозово города Москвы в 2018 году</w:t>
      </w:r>
      <w:r w:rsidRPr="00CD0261">
        <w:rPr>
          <w:sz w:val="24"/>
          <w:szCs w:val="24"/>
        </w:rPr>
        <w:t xml:space="preserve"> </w:t>
      </w:r>
    </w:p>
    <w:p w:rsidR="007B0174" w:rsidRPr="00CD0261" w:rsidRDefault="007B0174" w:rsidP="00A001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261">
        <w:rPr>
          <w:sz w:val="24"/>
          <w:szCs w:val="24"/>
        </w:rPr>
        <w:t>(</w:t>
      </w:r>
      <w:r w:rsidRPr="00CD0261">
        <w:rPr>
          <w:rFonts w:ascii="Times New Roman" w:hAnsi="Times New Roman"/>
          <w:b/>
          <w:bCs/>
          <w:sz w:val="24"/>
          <w:szCs w:val="24"/>
        </w:rPr>
        <w:t>выполнение работ по благоустройству дворовых территорий района Лианозово города Москвы)</w:t>
      </w:r>
    </w:p>
    <w:tbl>
      <w:tblPr>
        <w:tblW w:w="15120" w:type="dxa"/>
        <w:tblInd w:w="-72" w:type="dxa"/>
        <w:tblLook w:val="0000"/>
      </w:tblPr>
      <w:tblGrid>
        <w:gridCol w:w="720"/>
        <w:gridCol w:w="3060"/>
        <w:gridCol w:w="2240"/>
        <w:gridCol w:w="3820"/>
        <w:gridCol w:w="1680"/>
        <w:gridCol w:w="1800"/>
        <w:gridCol w:w="1800"/>
      </w:tblGrid>
      <w:tr w:rsidR="007B0174" w:rsidRPr="00CD0261" w:rsidTr="00CD0261">
        <w:trPr>
          <w:trHeight w:val="710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174" w:rsidRPr="00CD0261" w:rsidRDefault="007B0174" w:rsidP="00CD0261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1       </w:t>
            </w: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по текущему ремонту детских площадок на дворовых территориях  района Лианозово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города Москвы в 2018 году  </w:t>
            </w:r>
          </w:p>
        </w:tc>
      </w:tr>
      <w:tr w:rsidR="007B0174" w:rsidRPr="00CD0261" w:rsidTr="00CD0261">
        <w:trPr>
          <w:trHeight w:val="60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Адрес объекта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Конкретные мероприятия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Виды работ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Объем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Ед. измерения (шт., кв.м., пог.м.)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Затраты (руб.)</w:t>
            </w:r>
          </w:p>
        </w:tc>
      </w:tr>
      <w:tr w:rsidR="007B0174" w:rsidRPr="00CD0261" w:rsidTr="00CD0261">
        <w:trPr>
          <w:trHeight w:val="31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B0174" w:rsidRPr="00CD0261" w:rsidTr="00CD026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7</w:t>
            </w:r>
          </w:p>
        </w:tc>
      </w:tr>
      <w:tr w:rsidR="007B0174" w:rsidRPr="00CD0261" w:rsidTr="00CD0261">
        <w:trPr>
          <w:trHeight w:val="60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0174" w:rsidRPr="00B8772F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B0174" w:rsidRPr="00B8772F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Абрамцевская ул., д. 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Обустройство (ремонт) детских площадок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обустройство мягких видов покрытия детской площадки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кв.м.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                                 736 200,00   </w:t>
            </w:r>
          </w:p>
        </w:tc>
      </w:tr>
      <w:tr w:rsidR="007B0174" w:rsidRPr="00CD0261" w:rsidTr="00CD0261">
        <w:trPr>
          <w:trHeight w:val="62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замена малых архитектурных форм и игрового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шт.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B0174" w:rsidRPr="00CD0261" w:rsidTr="00CD0261">
        <w:trPr>
          <w:trHeight w:val="60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Илимская ул., д. 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Обустройство (ремонт) детских площадок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обустройство мягких видов покрытия детской площадки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кв.м.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                                 959 200,00   </w:t>
            </w:r>
          </w:p>
        </w:tc>
      </w:tr>
      <w:tr w:rsidR="007B0174" w:rsidRPr="00CD0261" w:rsidTr="00CD0261">
        <w:trPr>
          <w:trHeight w:val="62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замена малых архитектурных форм и игрового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шт.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B0174" w:rsidRPr="00CD0261" w:rsidTr="00CD0261">
        <w:trPr>
          <w:trHeight w:val="60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B0174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Алтуфьевское ш., д. 87, </w:t>
            </w:r>
          </w:p>
          <w:p w:rsidR="007B0174" w:rsidRPr="00B8772F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к. 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Обустройство (ремонт) детских площадок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обустройство мягких видов покрытия детской площадки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кв.м.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                              1 252 200,00   </w:t>
            </w:r>
          </w:p>
        </w:tc>
      </w:tr>
      <w:tr w:rsidR="007B0174" w:rsidRPr="00CD0261" w:rsidTr="00CD0261">
        <w:trPr>
          <w:trHeight w:val="62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замена малых архитектурных форм и игрового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шт.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B0174" w:rsidRPr="00CD0261" w:rsidTr="00CD0261">
        <w:trPr>
          <w:trHeight w:val="60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B8772F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B0174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Новгородская ул., д. 5, </w:t>
            </w:r>
          </w:p>
          <w:p w:rsidR="007B0174" w:rsidRPr="00B8772F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B87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к. 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Обустройство (ремонт) детских площадок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обустройство мягких видов покрытия детской площадки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кв.м.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                                 760 600,00   </w:t>
            </w:r>
          </w:p>
        </w:tc>
      </w:tr>
      <w:tr w:rsidR="007B0174" w:rsidRPr="00CD0261" w:rsidTr="00CD0261">
        <w:trPr>
          <w:trHeight w:val="62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замена малых архитектурных форм и игрового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шт.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B0174" w:rsidRPr="00CD0261" w:rsidTr="00CD0261">
        <w:trPr>
          <w:trHeight w:val="376"/>
        </w:trPr>
        <w:tc>
          <w:tcPr>
            <w:tcW w:w="13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3 708 200,00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7B0174" w:rsidRPr="00CD0261" w:rsidTr="00CD0261">
        <w:trPr>
          <w:trHeight w:val="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7B0174" w:rsidRDefault="007B0174" w:rsidP="00F131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174" w:rsidRDefault="007B0174" w:rsidP="00A001BE">
      <w:pPr>
        <w:spacing w:after="0" w:line="240" w:lineRule="auto"/>
        <w:rPr>
          <w:rFonts w:ascii="Times New Roman" w:hAnsi="Times New Roman"/>
          <w:sz w:val="24"/>
          <w:szCs w:val="24"/>
        </w:rPr>
        <w:sectPr w:rsidR="007B0174" w:rsidSect="00CD0261">
          <w:pgSz w:w="16838" w:h="11906" w:orient="landscape"/>
          <w:pgMar w:top="851" w:right="1134" w:bottom="851" w:left="737" w:header="709" w:footer="709" w:gutter="0"/>
          <w:cols w:space="708"/>
          <w:docGrid w:linePitch="360"/>
        </w:sectPr>
      </w:pPr>
    </w:p>
    <w:p w:rsidR="007B0174" w:rsidRPr="00A001BE" w:rsidRDefault="007B0174" w:rsidP="00A001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7B0174" w:rsidRDefault="007B0174" w:rsidP="00A001B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80" w:type="dxa"/>
        <w:tblInd w:w="-792" w:type="dxa"/>
        <w:tblLook w:val="0000"/>
      </w:tblPr>
      <w:tblGrid>
        <w:gridCol w:w="2018"/>
        <w:gridCol w:w="2400"/>
        <w:gridCol w:w="2380"/>
        <w:gridCol w:w="3282"/>
      </w:tblGrid>
      <w:tr w:rsidR="007B0174" w:rsidRPr="00CD0261" w:rsidTr="008657DA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261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материалов и оборудования для осуществления </w:t>
            </w:r>
          </w:p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Cs/>
                <w:sz w:val="24"/>
                <w:szCs w:val="24"/>
              </w:rPr>
              <w:t>содержания территории района Лианозово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</w:tc>
      </w:tr>
      <w:tr w:rsidR="007B0174" w:rsidRPr="00CD0261" w:rsidTr="008657DA">
        <w:trPr>
          <w:trHeight w:val="33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B0174" w:rsidRPr="00CD0261" w:rsidTr="00B85AFB">
        <w:trPr>
          <w:trHeight w:val="960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Наименование работ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Объем в натуральных показателях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Сумма руб.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Адреса</w:t>
            </w:r>
          </w:p>
        </w:tc>
      </w:tr>
      <w:tr w:rsidR="007B0174" w:rsidRPr="00CD0261" w:rsidTr="00B85AFB">
        <w:trPr>
          <w:trHeight w:val="583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Ремонт МАФ, контейнерных площадок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Ремонт МАФ </w:t>
            </w:r>
          </w:p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160 шт.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    1 245 600,00   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77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Абрамцевская ул. 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11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11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11 к.3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12 стр.1, 12 стр.2; Череповецкая ул. 14, 14А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14 к.1, 7А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16Б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18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2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20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22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24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24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3А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3Б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4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4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5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7, 7 стр.1; Угличская ул. 12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8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8А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9 к.1, 9 к.1 c.1, 9 к.1 c.3, 9 c.2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9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Абрамцевская ул. 9 к.3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83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85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85А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87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87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87 к.3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89а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91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91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93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93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95б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97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97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Алтуфьевское шоссе 97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Белякова ул. 8; Водопьянова ул. 1 к.1, 1 к.2, 3 к.1, 3 к.2, 3 к.3, 5; Молокова ул. 22, 24, 26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1 к.1, 5Б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10, 5 к.1, 5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12, 9 стр.1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2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3 к.1, 8/2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5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Илимская ул. 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10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10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11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13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14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16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19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19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21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22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22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23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24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26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27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30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35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35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37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38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5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5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7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Новгородская ул. 7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10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12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12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2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2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5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5 к.3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5 к.4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7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9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Псковская ул. 9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15 к.1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18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19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20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21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Угличская ул. 6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10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11/20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12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13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15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16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22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24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4 к.1, 4А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4 к.2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5/14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6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6Б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7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8</w:t>
            </w:r>
            <w:r w:rsidRPr="00CD0261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br/>
              <w:t>Череповецкая ул. 9/17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  </w:t>
            </w:r>
          </w:p>
        </w:tc>
      </w:tr>
      <w:tr w:rsidR="007B0174" w:rsidRPr="00CD0261" w:rsidTr="00B85AFB">
        <w:trPr>
          <w:trHeight w:val="526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Ремонт контейнерных площадок 48 шт.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7B0174" w:rsidRPr="00CD0261" w:rsidTr="00B85AFB">
        <w:trPr>
          <w:trHeight w:val="456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Восстановление ограничительных столбиков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200 шт.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74" w:rsidRPr="00CD0261" w:rsidRDefault="007B0174" w:rsidP="00CD0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7B0174" w:rsidRPr="00CD0261" w:rsidTr="00B85AFB">
        <w:trPr>
          <w:trHeight w:val="566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5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Рассада однолетников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60000 шт.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1 200 000,00</w:t>
            </w: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5A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7B0174" w:rsidRPr="00CD0261" w:rsidTr="00B85AFB">
        <w:trPr>
          <w:trHeight w:val="70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5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Грунт растительный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smartTag w:uri="urn:schemas-microsoft-com:office:smarttags" w:element="metricconverter">
              <w:smartTagPr>
                <w:attr w:name="ProductID" w:val="480 м3"/>
              </w:smartTagPr>
              <w:r w:rsidRPr="00CD0261">
                <w:rPr>
                  <w:rFonts w:ascii="Times New Roman" w:hAnsi="Times New Roman"/>
                  <w:color w:val="000000"/>
                  <w:sz w:val="24"/>
                  <w:szCs w:val="24"/>
                  <w:lang w:eastAsia="ru-RU" w:bidi="hi-IN"/>
                </w:rPr>
                <w:t>480 м3</w:t>
              </w:r>
            </w:smartTag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61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933 800,00</w:t>
            </w: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74" w:rsidRPr="00CD0261" w:rsidRDefault="007B0174" w:rsidP="00B85A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7B0174" w:rsidRPr="008657DA" w:rsidTr="00B85AFB">
        <w:trPr>
          <w:trHeight w:val="34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74" w:rsidRPr="008657DA" w:rsidRDefault="007B0174" w:rsidP="008657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8657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 xml:space="preserve">: </w:t>
            </w:r>
            <w:r w:rsidRPr="008657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 xml:space="preserve">      3 379 400,00   </w:t>
            </w:r>
            <w:r w:rsidRPr="008657DA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 </w:t>
            </w:r>
          </w:p>
        </w:tc>
      </w:tr>
    </w:tbl>
    <w:p w:rsidR="007B0174" w:rsidRPr="00796279" w:rsidRDefault="007B0174" w:rsidP="00CD0261">
      <w:pPr>
        <w:jc w:val="center"/>
      </w:pPr>
    </w:p>
    <w:sectPr w:rsidR="007B0174" w:rsidRPr="00796279" w:rsidSect="00B85A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79"/>
    <w:rsid w:val="00066085"/>
    <w:rsid w:val="000E6D10"/>
    <w:rsid w:val="00147CFF"/>
    <w:rsid w:val="001722F6"/>
    <w:rsid w:val="002100AC"/>
    <w:rsid w:val="00210CDC"/>
    <w:rsid w:val="00260028"/>
    <w:rsid w:val="002913FD"/>
    <w:rsid w:val="002D0798"/>
    <w:rsid w:val="002E0FC5"/>
    <w:rsid w:val="00310EF4"/>
    <w:rsid w:val="0032159E"/>
    <w:rsid w:val="00333C0F"/>
    <w:rsid w:val="0034550A"/>
    <w:rsid w:val="00351B8F"/>
    <w:rsid w:val="00364239"/>
    <w:rsid w:val="00370C58"/>
    <w:rsid w:val="00387232"/>
    <w:rsid w:val="003E3554"/>
    <w:rsid w:val="003E7A58"/>
    <w:rsid w:val="004134BD"/>
    <w:rsid w:val="0042710C"/>
    <w:rsid w:val="00455345"/>
    <w:rsid w:val="00475361"/>
    <w:rsid w:val="004825E2"/>
    <w:rsid w:val="0048494B"/>
    <w:rsid w:val="0057765A"/>
    <w:rsid w:val="005C07E4"/>
    <w:rsid w:val="005E6D60"/>
    <w:rsid w:val="00614F99"/>
    <w:rsid w:val="00693AF3"/>
    <w:rsid w:val="006D4C45"/>
    <w:rsid w:val="00762945"/>
    <w:rsid w:val="00785E43"/>
    <w:rsid w:val="00796279"/>
    <w:rsid w:val="007B0174"/>
    <w:rsid w:val="007C29DC"/>
    <w:rsid w:val="00800364"/>
    <w:rsid w:val="0081438F"/>
    <w:rsid w:val="008657DA"/>
    <w:rsid w:val="008747B3"/>
    <w:rsid w:val="008E0525"/>
    <w:rsid w:val="00960835"/>
    <w:rsid w:val="00964F29"/>
    <w:rsid w:val="009A040B"/>
    <w:rsid w:val="009B6D28"/>
    <w:rsid w:val="009C7163"/>
    <w:rsid w:val="009E0C45"/>
    <w:rsid w:val="00A001BE"/>
    <w:rsid w:val="00A032B4"/>
    <w:rsid w:val="00A10001"/>
    <w:rsid w:val="00A36066"/>
    <w:rsid w:val="00A44861"/>
    <w:rsid w:val="00AE23C8"/>
    <w:rsid w:val="00AF7561"/>
    <w:rsid w:val="00B12D9C"/>
    <w:rsid w:val="00B20964"/>
    <w:rsid w:val="00B20D58"/>
    <w:rsid w:val="00B33F6F"/>
    <w:rsid w:val="00B77FF7"/>
    <w:rsid w:val="00B81A37"/>
    <w:rsid w:val="00B85AFB"/>
    <w:rsid w:val="00B87587"/>
    <w:rsid w:val="00B8772F"/>
    <w:rsid w:val="00B90AD8"/>
    <w:rsid w:val="00BA5492"/>
    <w:rsid w:val="00BA5D3A"/>
    <w:rsid w:val="00BB51C4"/>
    <w:rsid w:val="00C14032"/>
    <w:rsid w:val="00C85133"/>
    <w:rsid w:val="00C90F5A"/>
    <w:rsid w:val="00CD0261"/>
    <w:rsid w:val="00CD4B3B"/>
    <w:rsid w:val="00CE0CCE"/>
    <w:rsid w:val="00E01597"/>
    <w:rsid w:val="00E447E2"/>
    <w:rsid w:val="00E55BA4"/>
    <w:rsid w:val="00EE232C"/>
    <w:rsid w:val="00F1319A"/>
    <w:rsid w:val="00F802CD"/>
    <w:rsid w:val="00FC2B87"/>
    <w:rsid w:val="00F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6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D4C45"/>
    <w:rPr>
      <w:rFonts w:cs="Times New Roman"/>
      <w:b/>
      <w:bCs/>
    </w:rPr>
  </w:style>
  <w:style w:type="paragraph" w:styleId="BodyTextIndent">
    <w:name w:val="Body Text Indent"/>
    <w:basedOn w:val="Normal"/>
    <w:link w:val="BodyTextIndentChar1"/>
    <w:uiPriority w:val="99"/>
    <w:rsid w:val="006D4C45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756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6D4C45"/>
    <w:rPr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6D4C45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561"/>
    <w:rPr>
      <w:rFonts w:ascii="Cambria" w:hAnsi="Cambria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D4C45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F7561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825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uliano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4</Pages>
  <Words>1004</Words>
  <Characters>5723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cp:lastPrinted>2017-12-20T08:25:00Z</cp:lastPrinted>
  <dcterms:created xsi:type="dcterms:W3CDTF">2017-01-19T10:55:00Z</dcterms:created>
  <dcterms:modified xsi:type="dcterms:W3CDTF">2017-12-20T08:25:00Z</dcterms:modified>
</cp:coreProperties>
</file>