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02" w:rsidRPr="0041345E" w:rsidRDefault="00771E02" w:rsidP="000C112D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1345E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771E02" w:rsidRPr="0041345E" w:rsidRDefault="00771E02" w:rsidP="000C112D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1345E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771E02" w:rsidRPr="0041345E" w:rsidRDefault="00771E02" w:rsidP="000C112D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41345E">
        <w:rPr>
          <w:rFonts w:ascii="Arial" w:hAnsi="Arial" w:cs="Arial"/>
          <w:spacing w:val="60"/>
          <w:sz w:val="36"/>
          <w:szCs w:val="40"/>
        </w:rPr>
        <w:t>РЕШЕНИЕ</w:t>
      </w:r>
    </w:p>
    <w:p w:rsidR="00771E02" w:rsidRPr="0041345E" w:rsidRDefault="00771E02" w:rsidP="000C112D"/>
    <w:p w:rsidR="00771E02" w:rsidRDefault="00771E02" w:rsidP="000C112D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71E02" w:rsidRDefault="00771E02" w:rsidP="000C112D">
      <w:pPr>
        <w:pStyle w:val="PlainText"/>
        <w:spacing w:before="12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771E02" w:rsidRPr="00DD5575" w:rsidRDefault="00771E02" w:rsidP="000C112D">
      <w:pPr>
        <w:pStyle w:val="PlainText"/>
        <w:spacing w:before="12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</w:t>
      </w:r>
      <w:r w:rsidRPr="00DD557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8.</w:t>
      </w:r>
      <w:r w:rsidRPr="00DD5575">
        <w:rPr>
          <w:rFonts w:ascii="Times New Roman" w:hAnsi="Times New Roman"/>
          <w:b/>
          <w:sz w:val="28"/>
          <w:szCs w:val="28"/>
        </w:rPr>
        <w:t xml:space="preserve">017 № </w:t>
      </w:r>
      <w:r>
        <w:rPr>
          <w:rFonts w:ascii="Times New Roman" w:hAnsi="Times New Roman"/>
          <w:b/>
          <w:sz w:val="28"/>
          <w:szCs w:val="28"/>
        </w:rPr>
        <w:t>64-РСД</w:t>
      </w:r>
    </w:p>
    <w:tbl>
      <w:tblPr>
        <w:tblpPr w:leftFromText="180" w:rightFromText="180" w:vertAnchor="text" w:tblpX="109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8"/>
      </w:tblGrid>
      <w:tr w:rsidR="00771E02" w:rsidTr="004C6359">
        <w:trPr>
          <w:trHeight w:val="1789"/>
        </w:trPr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771E02" w:rsidRDefault="00771E02" w:rsidP="004C6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80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муници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пального округа Лианозово от 15.</w:t>
            </w:r>
            <w:r w:rsidRPr="007A0807">
              <w:rPr>
                <w:rFonts w:ascii="Times New Roman" w:hAnsi="Times New Roman"/>
                <w:b/>
                <w:sz w:val="28"/>
                <w:szCs w:val="28"/>
              </w:rPr>
              <w:t xml:space="preserve">12.2016 №131-РСД «О бюджете муниципального округа </w:t>
            </w:r>
            <w:r w:rsidRPr="007A0807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Лианозово</w:t>
            </w:r>
            <w:r w:rsidRPr="007A0807">
              <w:rPr>
                <w:rFonts w:ascii="Times New Roman" w:hAnsi="Times New Roman"/>
                <w:b/>
                <w:sz w:val="28"/>
                <w:szCs w:val="28"/>
              </w:rPr>
              <w:t xml:space="preserve"> на 2017 год и плановый период 2018-2019 годов</w:t>
            </w:r>
            <w:r w:rsidRPr="004A05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71E02" w:rsidRDefault="00771E02" w:rsidP="004C635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(в ред. решения от 14.03.2017 №20-РСД)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71E02" w:rsidRPr="00DD5575" w:rsidRDefault="00771E02" w:rsidP="004C6359">
            <w:pPr>
              <w:ind w:right="50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71E02" w:rsidRPr="00B97538" w:rsidRDefault="00771E02" w:rsidP="000C112D">
      <w:pPr>
        <w:ind w:right="5017"/>
        <w:jc w:val="both"/>
        <w:rPr>
          <w:b/>
          <w:sz w:val="28"/>
          <w:szCs w:val="28"/>
        </w:rPr>
      </w:pPr>
      <w:r w:rsidRPr="00B97538">
        <w:rPr>
          <w:b/>
          <w:sz w:val="28"/>
          <w:szCs w:val="28"/>
        </w:rPr>
        <w:t xml:space="preserve"> </w:t>
      </w:r>
    </w:p>
    <w:p w:rsidR="00771E02" w:rsidRDefault="00771E02" w:rsidP="000C112D">
      <w:pPr>
        <w:ind w:left="851" w:right="3543"/>
        <w:rPr>
          <w:b/>
          <w:sz w:val="28"/>
          <w:szCs w:val="28"/>
        </w:rPr>
      </w:pPr>
    </w:p>
    <w:p w:rsidR="00771E02" w:rsidRDefault="00771E02" w:rsidP="000C11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1E02" w:rsidRDefault="00771E02" w:rsidP="000C11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1E02" w:rsidRDefault="00771E02" w:rsidP="000C11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1E02" w:rsidRDefault="00771E02" w:rsidP="000C11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1E02" w:rsidRDefault="00771E02" w:rsidP="000C11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1E02" w:rsidRDefault="00771E02" w:rsidP="000C11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1E02" w:rsidRDefault="00771E02" w:rsidP="000C11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1E02" w:rsidRPr="007A0807" w:rsidRDefault="00771E02" w:rsidP="000C11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807">
        <w:rPr>
          <w:rFonts w:ascii="Times New Roman" w:hAnsi="Times New Roman"/>
          <w:sz w:val="28"/>
          <w:szCs w:val="28"/>
        </w:rPr>
        <w:t xml:space="preserve">В соответствии со статьей 86 Бюджетного кодекса Российской Федерации, приказом Министерства финансов Российской Федерации от 07.12.2016г.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01.07.2013 № 65н», Законом города Москвы от 11.07.2012 г. № 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17.12.2013 г. </w:t>
      </w:r>
      <w:r w:rsidRPr="007A0807">
        <w:rPr>
          <w:rFonts w:ascii="Times New Roman" w:hAnsi="Times New Roman"/>
          <w:color w:val="000000"/>
          <w:sz w:val="28"/>
          <w:szCs w:val="28"/>
        </w:rPr>
        <w:t>№ 853-ПП</w:t>
      </w:r>
      <w:r w:rsidRPr="007A0807">
        <w:rPr>
          <w:rFonts w:ascii="Times New Roman" w:hAnsi="Times New Roman"/>
          <w:sz w:val="28"/>
          <w:szCs w:val="28"/>
        </w:rPr>
        <w:t xml:space="preserve">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</w:p>
    <w:p w:rsidR="00771E02" w:rsidRDefault="00771E02" w:rsidP="000C112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0807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771E02" w:rsidRPr="00854AD1" w:rsidRDefault="00771E02" w:rsidP="000C112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4AD1">
        <w:rPr>
          <w:rFonts w:ascii="Times New Roman" w:hAnsi="Times New Roman"/>
          <w:sz w:val="28"/>
          <w:szCs w:val="28"/>
        </w:rPr>
        <w:t>1. Внести в решение Совета депутатов муниципального округа Лианозово от 15.12.2016 №131-РСД «О бюджете муниципального округа Лианозово на 2017 год и плановый период 2018 и 2019 годов» следующие изменения:</w:t>
      </w:r>
    </w:p>
    <w:p w:rsidR="00771E02" w:rsidRPr="00854AD1" w:rsidRDefault="00771E02" w:rsidP="000C11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4AD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Абзацы третий, четвертый п</w:t>
      </w:r>
      <w:r w:rsidRPr="00854AD1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854AD1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p w:rsidR="00771E02" w:rsidRPr="00854AD1" w:rsidRDefault="00771E02" w:rsidP="000C11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z w:val="28"/>
          <w:szCs w:val="28"/>
        </w:rPr>
        <w:t>«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- общий объем доходов бюджета муниципального округа 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>Лианозово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в 2017 году в сумме 22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79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>7,6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тыс.руб., в 2018 году в сумме 16 655,0 тыс.руб., в 2019 году в сумме 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>16 654,6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тыс.руб.</w:t>
      </w:r>
      <w:r>
        <w:rPr>
          <w:rFonts w:ascii="Times New Roman" w:hAnsi="Times New Roman"/>
          <w:spacing w:val="3"/>
          <w:sz w:val="28"/>
          <w:szCs w:val="28"/>
        </w:rPr>
        <w:t>;</w:t>
      </w:r>
    </w:p>
    <w:p w:rsidR="00771E02" w:rsidRPr="008A67A5" w:rsidRDefault="00771E02" w:rsidP="000C11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>- общий объем расходов бюджета муниципального округа Лианозово в 2017 году в сумме 22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79</w:t>
      </w:r>
      <w:r w:rsidRPr="00854AD1">
        <w:rPr>
          <w:rFonts w:ascii="Times New Roman" w:hAnsi="Times New Roman"/>
          <w:color w:val="000000"/>
          <w:spacing w:val="3"/>
          <w:sz w:val="28"/>
          <w:szCs w:val="28"/>
        </w:rPr>
        <w:t>7,6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тыс.руб., в 2018 году в сумме 16 </w:t>
      </w:r>
      <w:r>
        <w:rPr>
          <w:rFonts w:ascii="Times New Roman" w:hAnsi="Times New Roman"/>
          <w:spacing w:val="3"/>
          <w:sz w:val="28"/>
          <w:szCs w:val="28"/>
        </w:rPr>
        <w:t>241</w:t>
      </w:r>
      <w:r w:rsidRPr="00854AD1">
        <w:rPr>
          <w:rFonts w:ascii="Times New Roman" w:hAnsi="Times New Roman"/>
          <w:spacing w:val="3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>1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тыс.руб., </w:t>
      </w:r>
      <w:r w:rsidRPr="00854AD1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бюджета муниципального округа Лианозово в сумме 413,9 тыс. руб.; </w:t>
      </w:r>
      <w:r w:rsidRPr="008A67A5">
        <w:rPr>
          <w:rFonts w:ascii="Times New Roman" w:hAnsi="Times New Roman"/>
          <w:spacing w:val="3"/>
          <w:sz w:val="28"/>
          <w:szCs w:val="28"/>
        </w:rPr>
        <w:t xml:space="preserve">в 2019 году в сумме </w:t>
      </w:r>
      <w:r w:rsidRPr="008A67A5">
        <w:rPr>
          <w:rFonts w:ascii="Times New Roman" w:hAnsi="Times New Roman"/>
          <w:color w:val="000000"/>
          <w:spacing w:val="3"/>
          <w:sz w:val="28"/>
          <w:szCs w:val="28"/>
        </w:rPr>
        <w:t>15 821,9</w:t>
      </w:r>
      <w:r w:rsidRPr="008A67A5">
        <w:rPr>
          <w:rFonts w:ascii="Times New Roman" w:hAnsi="Times New Roman"/>
          <w:spacing w:val="3"/>
          <w:sz w:val="28"/>
          <w:szCs w:val="28"/>
        </w:rPr>
        <w:t xml:space="preserve"> тыс.руб.</w:t>
      </w:r>
      <w:r w:rsidRPr="008A67A5">
        <w:rPr>
          <w:rFonts w:ascii="Times New Roman" w:hAnsi="Times New Roman"/>
          <w:sz w:val="28"/>
          <w:szCs w:val="28"/>
        </w:rPr>
        <w:t xml:space="preserve">, в том </w:t>
      </w:r>
    </w:p>
    <w:p w:rsidR="00771E02" w:rsidRPr="00854AD1" w:rsidRDefault="00771E02" w:rsidP="000C11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7A5">
        <w:rPr>
          <w:rFonts w:ascii="Times New Roman" w:hAnsi="Times New Roman"/>
          <w:sz w:val="28"/>
          <w:szCs w:val="28"/>
        </w:rPr>
        <w:t>числе условно утвержденные расходы бюджета муниципального округа Лианозово в сумме 832,7 тыс. руб.</w:t>
      </w:r>
      <w:r>
        <w:rPr>
          <w:rFonts w:ascii="Times New Roman" w:hAnsi="Times New Roman"/>
          <w:sz w:val="28"/>
          <w:szCs w:val="28"/>
        </w:rPr>
        <w:t>».</w:t>
      </w:r>
      <w:r w:rsidRPr="00854AD1">
        <w:rPr>
          <w:rFonts w:ascii="Times New Roman" w:hAnsi="Times New Roman"/>
          <w:sz w:val="28"/>
          <w:szCs w:val="28"/>
        </w:rPr>
        <w:t xml:space="preserve">  </w:t>
      </w:r>
    </w:p>
    <w:p w:rsidR="00771E02" w:rsidRPr="00854AD1" w:rsidRDefault="00771E02" w:rsidP="000C112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>1.2. Изложить:</w:t>
      </w:r>
    </w:p>
    <w:p w:rsidR="00771E02" w:rsidRPr="00854AD1" w:rsidRDefault="00771E02" w:rsidP="000C112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риложение 1 </w:t>
      </w:r>
      <w:r>
        <w:rPr>
          <w:rFonts w:ascii="Times New Roman" w:hAnsi="Times New Roman"/>
          <w:spacing w:val="3"/>
          <w:sz w:val="28"/>
          <w:szCs w:val="28"/>
        </w:rPr>
        <w:t xml:space="preserve">в новой редакции </w:t>
      </w:r>
      <w:r w:rsidRPr="00854AD1">
        <w:rPr>
          <w:rFonts w:ascii="Times New Roman" w:hAnsi="Times New Roman"/>
          <w:spacing w:val="3"/>
          <w:sz w:val="28"/>
          <w:szCs w:val="28"/>
        </w:rPr>
        <w:t>согласно приложению 1 к настоящему решению;</w:t>
      </w:r>
    </w:p>
    <w:p w:rsidR="00771E02" w:rsidRPr="00854AD1" w:rsidRDefault="00771E02" w:rsidP="000C112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риложение 5 </w:t>
      </w:r>
      <w:r>
        <w:rPr>
          <w:rFonts w:ascii="Times New Roman" w:hAnsi="Times New Roman"/>
          <w:spacing w:val="3"/>
          <w:sz w:val="28"/>
          <w:szCs w:val="28"/>
        </w:rPr>
        <w:t xml:space="preserve">в новой редакции </w:t>
      </w:r>
      <w:r w:rsidRPr="00854AD1">
        <w:rPr>
          <w:rFonts w:ascii="Times New Roman" w:hAnsi="Times New Roman"/>
          <w:spacing w:val="3"/>
          <w:sz w:val="28"/>
          <w:szCs w:val="28"/>
        </w:rPr>
        <w:t>согласно приложению 2 к настоящему решению;</w:t>
      </w:r>
    </w:p>
    <w:p w:rsidR="00771E02" w:rsidRPr="00854AD1" w:rsidRDefault="00771E02" w:rsidP="000C112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854AD1">
        <w:rPr>
          <w:rFonts w:ascii="Times New Roman" w:hAnsi="Times New Roman"/>
          <w:spacing w:val="3"/>
          <w:sz w:val="28"/>
          <w:szCs w:val="28"/>
        </w:rPr>
        <w:t>риложение 6</w:t>
      </w:r>
      <w:r w:rsidRPr="008A67A5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 новой редакции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согласно приложению 3 к настоящему решению;</w:t>
      </w:r>
    </w:p>
    <w:p w:rsidR="00771E02" w:rsidRPr="00854AD1" w:rsidRDefault="00771E02" w:rsidP="000C112D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п</w:t>
      </w:r>
      <w:r w:rsidRPr="00854AD1">
        <w:rPr>
          <w:rFonts w:ascii="Times New Roman" w:hAnsi="Times New Roman"/>
          <w:spacing w:val="3"/>
          <w:sz w:val="28"/>
          <w:szCs w:val="28"/>
        </w:rPr>
        <w:t>риложение 7</w:t>
      </w:r>
      <w:r w:rsidRPr="008A67A5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 новой редакции</w:t>
      </w:r>
      <w:r w:rsidRPr="00854AD1">
        <w:rPr>
          <w:rFonts w:ascii="Times New Roman" w:hAnsi="Times New Roman"/>
          <w:spacing w:val="3"/>
          <w:sz w:val="28"/>
          <w:szCs w:val="28"/>
        </w:rPr>
        <w:t xml:space="preserve"> согласно приложению 4 к настоящему решению;</w:t>
      </w:r>
    </w:p>
    <w:p w:rsidR="00771E02" w:rsidRPr="00854AD1" w:rsidRDefault="00771E02" w:rsidP="000C112D">
      <w:pPr>
        <w:pStyle w:val="BodyTextIndent"/>
        <w:spacing w:after="0"/>
        <w:ind w:left="0" w:firstLine="708"/>
        <w:jc w:val="both"/>
      </w:pPr>
      <w:r>
        <w:t>2</w:t>
      </w:r>
      <w:r w:rsidRPr="00854AD1">
        <w:t>. Опубликовать настоящее решение в бюллетене «Мо</w:t>
      </w:r>
      <w:r>
        <w:t>сковский муниципальный вестник»</w:t>
      </w:r>
      <w:r w:rsidRPr="00854AD1">
        <w:t xml:space="preserve"> и разместить на официальном сайте муниципального округа </w:t>
      </w:r>
      <w:r w:rsidRPr="00854AD1">
        <w:rPr>
          <w:color w:val="000000"/>
          <w:spacing w:val="3"/>
        </w:rPr>
        <w:t>Лианозово</w:t>
      </w:r>
      <w:r w:rsidRPr="00854AD1">
        <w:t xml:space="preserve"> </w:t>
      </w:r>
      <w:r w:rsidRPr="00DD5575">
        <w:rPr>
          <w:u w:val="single"/>
          <w:lang w:val="en-US"/>
        </w:rPr>
        <w:t>www</w:t>
      </w:r>
      <w:r w:rsidRPr="00DD5575">
        <w:rPr>
          <w:u w:val="single"/>
        </w:rPr>
        <w:t>.</w:t>
      </w:r>
      <w:r w:rsidRPr="00DD5575">
        <w:rPr>
          <w:u w:val="single"/>
          <w:lang w:val="en-US"/>
        </w:rPr>
        <w:t>msulianozovo</w:t>
      </w:r>
      <w:r w:rsidRPr="00DD5575">
        <w:rPr>
          <w:u w:val="single"/>
        </w:rPr>
        <w:t>.</w:t>
      </w:r>
      <w:r w:rsidRPr="00DD5575">
        <w:rPr>
          <w:u w:val="single"/>
          <w:lang w:val="en-US"/>
        </w:rPr>
        <w:t>ru</w:t>
      </w:r>
      <w:r w:rsidRPr="00DD5575">
        <w:rPr>
          <w:u w:val="single"/>
        </w:rPr>
        <w:t>.</w:t>
      </w:r>
    </w:p>
    <w:p w:rsidR="00771E02" w:rsidRPr="00854AD1" w:rsidRDefault="00771E02" w:rsidP="000C112D">
      <w:pPr>
        <w:pStyle w:val="BodyTextIndent"/>
        <w:spacing w:after="0"/>
        <w:ind w:left="0" w:firstLine="708"/>
        <w:jc w:val="both"/>
        <w:rPr>
          <w:spacing w:val="3"/>
        </w:rPr>
      </w:pPr>
      <w:r>
        <w:rPr>
          <w:spacing w:val="3"/>
        </w:rPr>
        <w:t>3</w:t>
      </w:r>
      <w:r w:rsidRPr="00854AD1">
        <w:rPr>
          <w:spacing w:val="3"/>
        </w:rPr>
        <w:t>.</w:t>
      </w:r>
      <w:r w:rsidRPr="00A3067D">
        <w:rPr>
          <w:bCs/>
          <w:spacing w:val="3"/>
        </w:rPr>
        <w:t xml:space="preserve"> </w:t>
      </w:r>
      <w:r w:rsidRPr="00854AD1">
        <w:rPr>
          <w:spacing w:val="3"/>
        </w:rPr>
        <w:t>Настоящее решение вступает в силу со дня принятия.</w:t>
      </w:r>
    </w:p>
    <w:p w:rsidR="00771E02" w:rsidRPr="00854AD1" w:rsidRDefault="00771E02" w:rsidP="000C11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4</w:t>
      </w:r>
      <w:r w:rsidRPr="00854AD1">
        <w:rPr>
          <w:rFonts w:ascii="Times New Roman" w:hAnsi="Times New Roman"/>
          <w:spacing w:val="3"/>
          <w:sz w:val="28"/>
          <w:szCs w:val="28"/>
        </w:rPr>
        <w:t>. Контроль за выполнением настоящего решения возложить на главу м</w:t>
      </w:r>
      <w:r>
        <w:rPr>
          <w:rFonts w:ascii="Times New Roman" w:hAnsi="Times New Roman"/>
          <w:spacing w:val="3"/>
          <w:sz w:val="28"/>
          <w:szCs w:val="28"/>
        </w:rPr>
        <w:t xml:space="preserve">униципального округа Лианозово </w:t>
      </w:r>
      <w:r w:rsidRPr="00854AD1">
        <w:rPr>
          <w:rFonts w:ascii="Times New Roman" w:hAnsi="Times New Roman"/>
          <w:spacing w:val="3"/>
          <w:sz w:val="28"/>
          <w:szCs w:val="28"/>
        </w:rPr>
        <w:t>Журкову М.И.</w:t>
      </w:r>
    </w:p>
    <w:p w:rsidR="00771E02" w:rsidRPr="00854AD1" w:rsidRDefault="00771E02" w:rsidP="000C112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</w:p>
    <w:p w:rsidR="00771E02" w:rsidRPr="00854AD1" w:rsidRDefault="00771E02" w:rsidP="000C112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3"/>
          <w:sz w:val="28"/>
          <w:szCs w:val="28"/>
        </w:rPr>
      </w:pPr>
    </w:p>
    <w:p w:rsidR="00771E02" w:rsidRPr="00854AD1" w:rsidRDefault="00771E02" w:rsidP="000C11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3"/>
          <w:sz w:val="28"/>
          <w:szCs w:val="28"/>
        </w:rPr>
      </w:pPr>
    </w:p>
    <w:p w:rsidR="00771E02" w:rsidRPr="00854AD1" w:rsidRDefault="00771E02" w:rsidP="000C11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854AD1">
        <w:rPr>
          <w:rFonts w:ascii="Times New Roman" w:hAnsi="Times New Roman"/>
          <w:b/>
          <w:spacing w:val="3"/>
          <w:sz w:val="28"/>
          <w:szCs w:val="28"/>
        </w:rPr>
        <w:t xml:space="preserve">Глава муниципального </w:t>
      </w:r>
    </w:p>
    <w:p w:rsidR="00771E02" w:rsidRPr="00854AD1" w:rsidRDefault="00771E02" w:rsidP="000C112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854AD1">
        <w:rPr>
          <w:rFonts w:ascii="Times New Roman" w:hAnsi="Times New Roman"/>
          <w:b/>
          <w:spacing w:val="3"/>
          <w:sz w:val="28"/>
          <w:szCs w:val="28"/>
        </w:rPr>
        <w:t>округа Лианозово</w:t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</w:r>
      <w:r w:rsidRPr="00854AD1">
        <w:rPr>
          <w:rFonts w:ascii="Times New Roman" w:hAnsi="Times New Roman"/>
          <w:b/>
          <w:spacing w:val="3"/>
          <w:sz w:val="28"/>
          <w:szCs w:val="28"/>
        </w:rPr>
        <w:tab/>
        <w:t xml:space="preserve">    М.И. Журкова</w:t>
      </w:r>
    </w:p>
    <w:p w:rsidR="00771E02" w:rsidRPr="00E7691C" w:rsidRDefault="00771E02" w:rsidP="000C112D">
      <w:pPr>
        <w:shd w:val="clear" w:color="auto" w:fill="FFFFFF"/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</w:p>
    <w:p w:rsidR="00771E02" w:rsidRPr="00B97538" w:rsidRDefault="00771E02" w:rsidP="000C112D">
      <w:pPr>
        <w:spacing w:after="0" w:line="240" w:lineRule="auto"/>
        <w:jc w:val="both"/>
        <w:rPr>
          <w:b/>
          <w:sz w:val="28"/>
          <w:szCs w:val="28"/>
        </w:rPr>
      </w:pPr>
      <w:r w:rsidRPr="00B97538">
        <w:rPr>
          <w:b/>
          <w:sz w:val="28"/>
          <w:szCs w:val="28"/>
        </w:rPr>
        <w:t xml:space="preserve"> </w:t>
      </w:r>
    </w:p>
    <w:p w:rsidR="00771E02" w:rsidRPr="00B97538" w:rsidRDefault="00771E02" w:rsidP="000C112D">
      <w:pPr>
        <w:jc w:val="both"/>
        <w:rPr>
          <w:b/>
          <w:sz w:val="28"/>
          <w:szCs w:val="28"/>
        </w:rPr>
      </w:pPr>
    </w:p>
    <w:p w:rsidR="00771E02" w:rsidRDefault="00771E02" w:rsidP="000C112D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71E02" w:rsidRDefault="00771E02" w:rsidP="000C112D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71E02" w:rsidRDefault="00771E02" w:rsidP="000C112D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71E02" w:rsidRDefault="00771E02" w:rsidP="000C112D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71E02" w:rsidRDefault="00771E02" w:rsidP="000C112D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71E02" w:rsidRDefault="00771E02" w:rsidP="000C112D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71E02" w:rsidRDefault="00771E02" w:rsidP="000C112D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71E02" w:rsidRDefault="00771E02" w:rsidP="000C112D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71E02" w:rsidRDefault="00771E02" w:rsidP="000C112D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71E02" w:rsidRDefault="00771E02" w:rsidP="000C112D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71E02" w:rsidRPr="007A0807" w:rsidRDefault="00771E02" w:rsidP="000C112D">
      <w:pPr>
        <w:shd w:val="clear" w:color="auto" w:fill="FFFFFF"/>
        <w:ind w:firstLine="720"/>
        <w:jc w:val="both"/>
        <w:rPr>
          <w:rFonts w:ascii="Times New Roman" w:hAnsi="Times New Roman"/>
          <w:b/>
          <w:spacing w:val="14"/>
          <w:sz w:val="28"/>
          <w:szCs w:val="28"/>
        </w:rPr>
      </w:pPr>
    </w:p>
    <w:p w:rsidR="00771E02" w:rsidRPr="003E3B39" w:rsidRDefault="00771E02" w:rsidP="000C11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E3B39">
        <w:rPr>
          <w:rFonts w:ascii="Times New Roman" w:hAnsi="Times New Roman"/>
          <w:bCs/>
          <w:sz w:val="24"/>
          <w:szCs w:val="24"/>
        </w:rPr>
        <w:t>Приложение 1</w:t>
      </w:r>
    </w:p>
    <w:p w:rsidR="00771E02" w:rsidRPr="003E3B39" w:rsidRDefault="00771E02" w:rsidP="000C1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71E02" w:rsidRPr="003E3B39" w:rsidRDefault="00771E02" w:rsidP="000C11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771E02" w:rsidRPr="003E3B39" w:rsidRDefault="00771E02" w:rsidP="000C112D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3E3B3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3E3B39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>64</w:t>
      </w:r>
      <w:r w:rsidRPr="003E3B39">
        <w:rPr>
          <w:rFonts w:ascii="Times New Roman" w:hAnsi="Times New Roman"/>
          <w:sz w:val="24"/>
          <w:szCs w:val="24"/>
        </w:rPr>
        <w:t xml:space="preserve">СД </w:t>
      </w:r>
    </w:p>
    <w:p w:rsidR="00771E02" w:rsidRDefault="00771E02" w:rsidP="003E3B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771E02" w:rsidRPr="003E3B39" w:rsidRDefault="00771E02" w:rsidP="003E3B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b/>
          <w:spacing w:val="-5"/>
          <w:sz w:val="24"/>
          <w:szCs w:val="24"/>
        </w:rPr>
        <w:t>Доходы бюджета</w:t>
      </w:r>
    </w:p>
    <w:p w:rsidR="00771E02" w:rsidRPr="003E3B39" w:rsidRDefault="00771E02" w:rsidP="003E3B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b/>
          <w:spacing w:val="3"/>
          <w:sz w:val="24"/>
          <w:szCs w:val="24"/>
        </w:rPr>
        <w:t>муниципального округа Лианозово</w:t>
      </w:r>
      <w:r w:rsidRPr="003E3B3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</w:p>
    <w:p w:rsidR="00771E02" w:rsidRPr="003E3B39" w:rsidRDefault="00771E02" w:rsidP="00A3067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                        </w:t>
      </w:r>
      <w:r w:rsidRPr="003E3B39">
        <w:rPr>
          <w:rFonts w:ascii="Times New Roman" w:hAnsi="Times New Roman"/>
          <w:b/>
          <w:spacing w:val="-5"/>
          <w:sz w:val="24"/>
          <w:szCs w:val="24"/>
        </w:rPr>
        <w:t>на 2017 год и плановый период 2018 и 2019 годов</w:t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</w:r>
      <w:r w:rsidRPr="003E3B39">
        <w:rPr>
          <w:rFonts w:ascii="Times New Roman" w:hAnsi="Times New Roman"/>
          <w:spacing w:val="-5"/>
          <w:sz w:val="24"/>
          <w:szCs w:val="24"/>
        </w:rPr>
        <w:tab/>
        <w:t xml:space="preserve">  </w:t>
      </w:r>
      <w:r w:rsidRPr="003E3B39">
        <w:rPr>
          <w:rFonts w:ascii="Times New Roman" w:hAnsi="Times New Roman"/>
          <w:spacing w:val="-5"/>
          <w:sz w:val="24"/>
          <w:szCs w:val="24"/>
        </w:rPr>
        <w:tab/>
        <w:t xml:space="preserve">   (тыс.руб.)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929"/>
        <w:gridCol w:w="1056"/>
        <w:gridCol w:w="1111"/>
        <w:gridCol w:w="1111"/>
      </w:tblGrid>
      <w:tr w:rsidR="00771E02" w:rsidRPr="007D4501" w:rsidTr="008A67A5">
        <w:tc>
          <w:tcPr>
            <w:tcW w:w="311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92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56" w:type="dxa"/>
            <w:vAlign w:val="center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450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7D4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4501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D4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4501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D4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1E02" w:rsidRPr="007D4501" w:rsidTr="008A67A5">
        <w:tc>
          <w:tcPr>
            <w:tcW w:w="311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92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56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19977,6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3"/>
                <w:sz w:val="24"/>
                <w:szCs w:val="24"/>
              </w:rPr>
              <w:t>16655,0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16654,6</w:t>
            </w:r>
          </w:p>
        </w:tc>
      </w:tr>
      <w:tr w:rsidR="00771E02" w:rsidRPr="007D4501" w:rsidTr="008A67A5">
        <w:tc>
          <w:tcPr>
            <w:tcW w:w="311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56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19977,6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3"/>
                <w:sz w:val="24"/>
                <w:szCs w:val="24"/>
              </w:rPr>
              <w:t>16655,0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16654,6</w:t>
            </w:r>
          </w:p>
        </w:tc>
      </w:tr>
      <w:tr w:rsidR="00771E02" w:rsidRPr="007D4501" w:rsidTr="008A67A5">
        <w:tc>
          <w:tcPr>
            <w:tcW w:w="311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056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19277,6</w:t>
            </w:r>
          </w:p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15955,0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15954,6</w:t>
            </w:r>
          </w:p>
        </w:tc>
      </w:tr>
      <w:tr w:rsidR="00771E02" w:rsidRPr="007D4501" w:rsidTr="008A67A5">
        <w:tc>
          <w:tcPr>
            <w:tcW w:w="311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056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71E02" w:rsidRPr="007D4501" w:rsidTr="008A67A5">
        <w:tc>
          <w:tcPr>
            <w:tcW w:w="311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056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71E02" w:rsidRPr="007D4501" w:rsidTr="008A67A5">
        <w:tc>
          <w:tcPr>
            <w:tcW w:w="311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92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56" w:type="dxa"/>
          </w:tcPr>
          <w:p w:rsidR="00771E02" w:rsidRPr="007D4501" w:rsidRDefault="00771E02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1E02" w:rsidRPr="007D4501" w:rsidTr="008A67A5">
        <w:tc>
          <w:tcPr>
            <w:tcW w:w="311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 2 02 49999 03 0000 151</w:t>
            </w:r>
          </w:p>
        </w:tc>
        <w:tc>
          <w:tcPr>
            <w:tcW w:w="392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056" w:type="dxa"/>
          </w:tcPr>
          <w:p w:rsidR="00771E02" w:rsidRPr="007D4501" w:rsidRDefault="00771E02" w:rsidP="0020586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2 8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771E02" w:rsidRPr="007D4501" w:rsidRDefault="00771E02" w:rsidP="003E3B3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1E02" w:rsidRPr="007D4501" w:rsidTr="008A67A5">
        <w:tc>
          <w:tcPr>
            <w:tcW w:w="311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056" w:type="dxa"/>
          </w:tcPr>
          <w:p w:rsidR="00771E02" w:rsidRPr="007D4501" w:rsidRDefault="00771E02" w:rsidP="00AD495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22 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7D450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11" w:type="dxa"/>
          </w:tcPr>
          <w:p w:rsidR="00771E02" w:rsidRPr="007D4501" w:rsidRDefault="00771E02" w:rsidP="003D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3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D4501">
              <w:rPr>
                <w:rFonts w:ascii="Times New Roman" w:hAnsi="Times New Roman"/>
                <w:spacing w:val="3"/>
                <w:sz w:val="24"/>
                <w:szCs w:val="24"/>
              </w:rPr>
              <w:t>655,0</w:t>
            </w:r>
          </w:p>
        </w:tc>
        <w:tc>
          <w:tcPr>
            <w:tcW w:w="1111" w:type="dxa"/>
          </w:tcPr>
          <w:p w:rsidR="00771E02" w:rsidRPr="007D4501" w:rsidRDefault="00771E02" w:rsidP="003D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D450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654,6</w:t>
            </w:r>
          </w:p>
        </w:tc>
      </w:tr>
    </w:tbl>
    <w:p w:rsidR="00771E02" w:rsidRDefault="00771E02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Pr="003E3B39" w:rsidRDefault="00771E02" w:rsidP="003E3B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E3B39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771E02" w:rsidRPr="003E3B39" w:rsidRDefault="00771E02" w:rsidP="003E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71E02" w:rsidRPr="003E3B39" w:rsidRDefault="00771E02" w:rsidP="003E3B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771E02" w:rsidRPr="003E3B39" w:rsidRDefault="00771E02" w:rsidP="003E3B39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  <w:r w:rsidRPr="003E3B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3E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E3B3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3E3B3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64-Р</w:t>
      </w:r>
      <w:r w:rsidRPr="003E3B39">
        <w:rPr>
          <w:rFonts w:ascii="Times New Roman" w:hAnsi="Times New Roman"/>
          <w:sz w:val="24"/>
          <w:szCs w:val="24"/>
        </w:rPr>
        <w:t xml:space="preserve">СД </w:t>
      </w:r>
    </w:p>
    <w:p w:rsidR="00771E02" w:rsidRPr="004A059B" w:rsidRDefault="00771E02" w:rsidP="003E3B39">
      <w:pPr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</w:p>
    <w:p w:rsidR="00771E02" w:rsidRPr="003E3B39" w:rsidRDefault="00771E02" w:rsidP="003E3B39">
      <w:pPr>
        <w:shd w:val="clear" w:color="auto" w:fill="FFFFFF"/>
        <w:tabs>
          <w:tab w:val="left" w:pos="1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E02" w:rsidRPr="003E3B39" w:rsidRDefault="00771E02" w:rsidP="003E3B39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B39">
        <w:rPr>
          <w:rFonts w:ascii="Times New Roman" w:hAnsi="Times New Roman"/>
          <w:b/>
          <w:sz w:val="24"/>
          <w:szCs w:val="24"/>
        </w:rPr>
        <w:t>Расходы бюджета муниципального округа Лианозово на 2017 и плановый период 2018 и 2019 годов по разделам и подразделам функциональной классификации</w:t>
      </w:r>
    </w:p>
    <w:p w:rsidR="00771E02" w:rsidRPr="003E3B39" w:rsidRDefault="00771E02" w:rsidP="003E3B39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4860"/>
        <w:gridCol w:w="1260"/>
        <w:gridCol w:w="1260"/>
        <w:gridCol w:w="1260"/>
      </w:tblGrid>
      <w:tr w:rsidR="00771E02" w:rsidRPr="007D4501" w:rsidTr="003D7B91">
        <w:tc>
          <w:tcPr>
            <w:tcW w:w="1800" w:type="dxa"/>
            <w:gridSpan w:val="2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Коды БК</w:t>
            </w:r>
          </w:p>
        </w:tc>
        <w:tc>
          <w:tcPr>
            <w:tcW w:w="4860" w:type="dxa"/>
            <w:vMerge w:val="restart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сумма тыс.руб.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сумма тыс.руб.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сумма тыс.руб.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4860" w:type="dxa"/>
            <w:vMerge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3B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9 980</w:t>
            </w:r>
            <w:r w:rsidRPr="003E3B39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13 041,2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13 041,2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E3B39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3706,2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3706,2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093</w:t>
            </w: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273,0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9708</w:t>
            </w:r>
            <w:r w:rsidRPr="003E3B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8908,6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8908,6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(Оплата членских взносов)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103,4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3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330,0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330,0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1723</w:t>
            </w:r>
            <w:r w:rsidRPr="003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771E02" w:rsidRPr="007D4501" w:rsidRDefault="00771E02" w:rsidP="00E455B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1682,9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1723,4</w:t>
            </w:r>
          </w:p>
        </w:tc>
        <w:tc>
          <w:tcPr>
            <w:tcW w:w="1260" w:type="dxa"/>
          </w:tcPr>
          <w:p w:rsidR="00771E02" w:rsidRPr="007D4501" w:rsidRDefault="00771E02" w:rsidP="00E455B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1260" w:type="dxa"/>
          </w:tcPr>
          <w:p w:rsidR="00771E02" w:rsidRPr="007D4501" w:rsidRDefault="00771E02" w:rsidP="00E455B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3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142,4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B39">
              <w:rPr>
                <w:rFonts w:ascii="Times New Roman" w:hAnsi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102,4</w:t>
            </w:r>
          </w:p>
        </w:tc>
      </w:tr>
      <w:tr w:rsidR="00771E02" w:rsidRPr="007D4501" w:rsidTr="003D7B91"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1E02" w:rsidRPr="007D4501" w:rsidRDefault="00771E02" w:rsidP="003E3B39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771E02" w:rsidRPr="007D4501" w:rsidRDefault="00771E02" w:rsidP="003E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60" w:type="dxa"/>
          </w:tcPr>
          <w:p w:rsidR="00771E02" w:rsidRPr="003E3B39" w:rsidRDefault="00771E02" w:rsidP="005E24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22 797</w:t>
            </w:r>
            <w:r w:rsidRPr="003E3B39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1260" w:type="dxa"/>
          </w:tcPr>
          <w:p w:rsidR="00771E02" w:rsidRPr="00600C1F" w:rsidRDefault="00771E02" w:rsidP="00E4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67A5">
              <w:rPr>
                <w:rFonts w:ascii="Times New Roman" w:hAnsi="Times New Roman"/>
                <w:b/>
                <w:sz w:val="24"/>
                <w:szCs w:val="24"/>
              </w:rPr>
              <w:t>16241,1</w:t>
            </w:r>
          </w:p>
        </w:tc>
        <w:tc>
          <w:tcPr>
            <w:tcW w:w="1260" w:type="dxa"/>
          </w:tcPr>
          <w:p w:rsidR="00771E02" w:rsidRPr="00600C1F" w:rsidRDefault="00771E02" w:rsidP="00E45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67A5">
              <w:rPr>
                <w:rFonts w:ascii="Times New Roman" w:hAnsi="Times New Roman"/>
                <w:b/>
                <w:sz w:val="24"/>
                <w:szCs w:val="24"/>
              </w:rPr>
              <w:t>15821,9</w:t>
            </w:r>
          </w:p>
        </w:tc>
      </w:tr>
    </w:tbl>
    <w:p w:rsidR="00771E02" w:rsidRDefault="00771E02" w:rsidP="007A0807">
      <w:pPr>
        <w:ind w:left="993" w:hanging="993"/>
        <w:rPr>
          <w:rFonts w:ascii="Times New Roman" w:hAnsi="Times New Roman"/>
          <w:sz w:val="28"/>
          <w:szCs w:val="28"/>
        </w:rPr>
      </w:pPr>
    </w:p>
    <w:p w:rsidR="00771E02" w:rsidRDefault="00771E02" w:rsidP="007A0807">
      <w:pPr>
        <w:ind w:left="993" w:hanging="993"/>
        <w:rPr>
          <w:rFonts w:ascii="Times New Roman" w:hAnsi="Times New Roman"/>
          <w:sz w:val="28"/>
          <w:szCs w:val="28"/>
        </w:rPr>
      </w:pPr>
    </w:p>
    <w:p w:rsidR="00771E02" w:rsidRDefault="00771E02" w:rsidP="007A0807">
      <w:pPr>
        <w:ind w:left="993" w:hanging="993"/>
        <w:rPr>
          <w:rFonts w:ascii="Times New Roman" w:hAnsi="Times New Roman"/>
          <w:sz w:val="28"/>
          <w:szCs w:val="28"/>
        </w:rPr>
      </w:pPr>
    </w:p>
    <w:p w:rsidR="00771E02" w:rsidRPr="00AC1F14" w:rsidRDefault="00771E02" w:rsidP="00AC1F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1F14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771E02" w:rsidRPr="00AC1F14" w:rsidRDefault="00771E02" w:rsidP="00AC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F14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71E02" w:rsidRPr="00AC1F14" w:rsidRDefault="00771E02" w:rsidP="00AC1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F14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771E02" w:rsidRPr="00AC1F14" w:rsidRDefault="00771E02" w:rsidP="00AC1F14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  <w:r w:rsidRPr="00AC1F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AC1F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AC1F1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AC1F1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64</w:t>
      </w:r>
      <w:r w:rsidRPr="00AC1F14">
        <w:rPr>
          <w:rFonts w:ascii="Times New Roman" w:hAnsi="Times New Roman"/>
          <w:sz w:val="24"/>
          <w:szCs w:val="24"/>
        </w:rPr>
        <w:t xml:space="preserve">-РСД </w:t>
      </w:r>
    </w:p>
    <w:p w:rsidR="00771E02" w:rsidRPr="00AC1F14" w:rsidRDefault="00771E02" w:rsidP="00AC1F14">
      <w:pPr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</w:p>
    <w:p w:rsidR="00771E02" w:rsidRPr="00AC1F14" w:rsidRDefault="00771E02" w:rsidP="00AC1F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771E02" w:rsidRPr="00AC1F14" w:rsidRDefault="00771E02" w:rsidP="00AC1F14">
      <w:pPr>
        <w:shd w:val="clear" w:color="auto" w:fill="FFFFFF"/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F14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бюджета муниципального округа Лианозово на 2017 и плановый период 2018 и 2019 годов по разделам, подразделам, целевым статьям и видам расходов </w:t>
      </w:r>
    </w:p>
    <w:p w:rsidR="00771E02" w:rsidRPr="00AC1F14" w:rsidRDefault="00771E02" w:rsidP="00AC1F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44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2"/>
        <w:gridCol w:w="567"/>
        <w:gridCol w:w="993"/>
        <w:gridCol w:w="1417"/>
        <w:gridCol w:w="709"/>
        <w:gridCol w:w="992"/>
        <w:gridCol w:w="992"/>
        <w:gridCol w:w="992"/>
      </w:tblGrid>
      <w:tr w:rsidR="00771E02" w:rsidRPr="007D4501" w:rsidTr="00AC1F14">
        <w:trPr>
          <w:trHeight w:hRule="exact" w:val="1028"/>
        </w:trPr>
        <w:tc>
          <w:tcPr>
            <w:tcW w:w="358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вед-ва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Раздел </w:t>
            </w:r>
            <w:r w:rsidRPr="007D4501">
              <w:rPr>
                <w:rFonts w:ascii="Times New Roman" w:hAnsi="Times New Roman"/>
                <w:sz w:val="24"/>
                <w:szCs w:val="24"/>
              </w:rPr>
              <w:t>подраз</w:t>
            </w:r>
            <w:r w:rsidRPr="007D4501">
              <w:rPr>
                <w:rFonts w:ascii="Times New Roman" w:hAnsi="Times New Roman"/>
                <w:spacing w:val="1"/>
                <w:sz w:val="24"/>
                <w:szCs w:val="24"/>
              </w:rPr>
              <w:t>дел</w:t>
            </w: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ЦС</w:t>
            </w: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4501">
                <w:rPr>
                  <w:rFonts w:ascii="Times New Roman" w:hAnsi="Times New Roman"/>
                  <w:spacing w:val="-3"/>
                  <w:sz w:val="24"/>
                  <w:szCs w:val="24"/>
                </w:rPr>
                <w:t>2017 г</w:t>
              </w:r>
            </w:smartTag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 </w:t>
            </w:r>
            <w:r w:rsidRPr="007D45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тыс. </w:t>
            </w:r>
            <w:r w:rsidRPr="007D4501">
              <w:rPr>
                <w:rFonts w:ascii="Times New Roman" w:hAnsi="Times New Roman"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4501">
                <w:rPr>
                  <w:rFonts w:ascii="Times New Roman" w:hAnsi="Times New Roman"/>
                  <w:spacing w:val="-3"/>
                  <w:sz w:val="24"/>
                  <w:szCs w:val="24"/>
                </w:rPr>
                <w:t>2018 г</w:t>
              </w:r>
            </w:smartTag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сумма тыс.руб.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4501">
                <w:rPr>
                  <w:rFonts w:ascii="Times New Roman" w:hAnsi="Times New Roman"/>
                  <w:spacing w:val="-3"/>
                  <w:sz w:val="24"/>
                  <w:szCs w:val="24"/>
                </w:rPr>
                <w:t>2019 г</w:t>
              </w:r>
            </w:smartTag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сумма тыс.руб.</w:t>
            </w:r>
          </w:p>
        </w:tc>
      </w:tr>
      <w:tr w:rsidR="00771E02" w:rsidRPr="007D4501" w:rsidTr="00AC1F14">
        <w:trPr>
          <w:trHeight w:hRule="exact" w:val="379"/>
        </w:trPr>
        <w:tc>
          <w:tcPr>
            <w:tcW w:w="358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МУНИЦИПАЛЬНЫЙ ОКРУГ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02" w:rsidRPr="007D4501" w:rsidTr="00AC1F14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ОБЩЕГОСУДАРСТВЕННЫЕ </w:t>
            </w: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9F0EE5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EE5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980</w:t>
            </w:r>
            <w:r w:rsidRPr="009F0EE5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13041,2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13041,2</w:t>
            </w:r>
          </w:p>
        </w:tc>
      </w:tr>
      <w:tr w:rsidR="00771E02" w:rsidRPr="007D4501" w:rsidTr="00AC1F14">
        <w:trPr>
          <w:trHeight w:hRule="exact" w:val="904"/>
        </w:trPr>
        <w:tc>
          <w:tcPr>
            <w:tcW w:w="358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должностного лица субъекта РФ и муниципального округа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01 02</w:t>
            </w: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</w:tr>
      <w:tr w:rsidR="00771E02" w:rsidRPr="007D4501" w:rsidTr="00AC1F14">
        <w:trPr>
          <w:trHeight w:hRule="exact" w:val="705"/>
        </w:trPr>
        <w:tc>
          <w:tcPr>
            <w:tcW w:w="358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</w:tr>
      <w:tr w:rsidR="00771E02" w:rsidRPr="007D4501" w:rsidTr="00AC1F14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2429</w:t>
            </w:r>
            <w:r w:rsidRPr="00AC1F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</w:tr>
      <w:tr w:rsidR="00771E02" w:rsidRPr="007D4501" w:rsidTr="00221463">
        <w:trPr>
          <w:trHeight w:hRule="exact" w:val="1023"/>
        </w:trPr>
        <w:tc>
          <w:tcPr>
            <w:tcW w:w="3582" w:type="dxa"/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ind w:right="5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21463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221463" w:rsidRDefault="00771E02" w:rsidP="00221463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2146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</w:tc>
        <w:tc>
          <w:tcPr>
            <w:tcW w:w="992" w:type="dxa"/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  <w:p w:rsidR="00771E02" w:rsidRPr="00221463" w:rsidRDefault="00771E02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</w:tc>
      </w:tr>
      <w:tr w:rsidR="00771E02" w:rsidRPr="007D4501" w:rsidTr="00AC1F14">
        <w:trPr>
          <w:trHeight w:hRule="exact" w:val="1741"/>
        </w:trPr>
        <w:tc>
          <w:tcPr>
            <w:tcW w:w="358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</w:tr>
      <w:tr w:rsidR="00771E02" w:rsidRPr="007D4501" w:rsidTr="003561FE">
        <w:trPr>
          <w:trHeight w:hRule="exact" w:val="1077"/>
        </w:trPr>
        <w:tc>
          <w:tcPr>
            <w:tcW w:w="3582" w:type="dxa"/>
            <w:shd w:val="clear" w:color="auto" w:fill="FFFFFF"/>
          </w:tcPr>
          <w:p w:rsidR="00771E02" w:rsidRPr="007D4501" w:rsidRDefault="00771E02" w:rsidP="003561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</w:tr>
      <w:tr w:rsidR="00771E02" w:rsidRPr="007D4501" w:rsidTr="00AC1F14">
        <w:trPr>
          <w:trHeight w:hRule="exact" w:val="667"/>
        </w:trPr>
        <w:tc>
          <w:tcPr>
            <w:tcW w:w="358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8B25AF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</w:tr>
      <w:tr w:rsidR="00771E02" w:rsidRPr="007D4501" w:rsidTr="00AC1F14">
        <w:trPr>
          <w:trHeight w:hRule="exact" w:val="552"/>
        </w:trPr>
        <w:tc>
          <w:tcPr>
            <w:tcW w:w="358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771E02" w:rsidRPr="007D4501" w:rsidTr="00AC1F14">
        <w:trPr>
          <w:trHeight w:hRule="exact" w:val="1773"/>
        </w:trPr>
        <w:tc>
          <w:tcPr>
            <w:tcW w:w="358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Функционирование законодательных </w:t>
            </w: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(представительных) органов </w:t>
            </w: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01 03</w:t>
            </w: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E455BA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E455BA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</w:tr>
      <w:tr w:rsidR="00771E02" w:rsidRPr="007D4501" w:rsidTr="00AC1F14">
        <w:trPr>
          <w:trHeight w:hRule="exact" w:val="717"/>
        </w:trPr>
        <w:tc>
          <w:tcPr>
            <w:tcW w:w="358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Депутаты Совета депутатов муниципального округа</w:t>
            </w: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31А 0100200 </w:t>
            </w: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771E02" w:rsidRPr="007D4501" w:rsidTr="003561FE">
        <w:trPr>
          <w:trHeight w:hRule="exact" w:val="1144"/>
        </w:trPr>
        <w:tc>
          <w:tcPr>
            <w:tcW w:w="3582" w:type="dxa"/>
            <w:shd w:val="clear" w:color="auto" w:fill="FFFFFF"/>
          </w:tcPr>
          <w:p w:rsidR="00771E02" w:rsidRPr="007D4501" w:rsidRDefault="00771E02" w:rsidP="003561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771E02" w:rsidRPr="007D4501" w:rsidTr="00536152">
        <w:trPr>
          <w:trHeight w:hRule="exact" w:val="2717"/>
        </w:trPr>
        <w:tc>
          <w:tcPr>
            <w:tcW w:w="3582" w:type="dxa"/>
            <w:shd w:val="clear" w:color="auto" w:fill="FFFFFF"/>
          </w:tcPr>
          <w:p w:rsidR="00771E02" w:rsidRPr="007D4501" w:rsidRDefault="00771E02" w:rsidP="003D7B91">
            <w:pPr>
              <w:shd w:val="clear" w:color="auto" w:fill="FFFFFF"/>
              <w:ind w:right="533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5361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2820,0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71E02" w:rsidRPr="007D4501" w:rsidTr="00536152">
        <w:trPr>
          <w:trHeight w:hRule="exact" w:val="416"/>
        </w:trPr>
        <w:tc>
          <w:tcPr>
            <w:tcW w:w="3582" w:type="dxa"/>
            <w:shd w:val="clear" w:color="auto" w:fill="FFFFFF"/>
          </w:tcPr>
          <w:p w:rsidR="00771E02" w:rsidRPr="007D4501" w:rsidRDefault="00771E02" w:rsidP="003D7B91">
            <w:pPr>
              <w:shd w:val="clear" w:color="auto" w:fill="FFFFFF"/>
              <w:ind w:right="53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FFFFFF"/>
          </w:tcPr>
          <w:p w:rsidR="00771E02" w:rsidRPr="00536152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152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6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1E02" w:rsidRPr="007D4501" w:rsidTr="00AC1F14">
        <w:trPr>
          <w:trHeight w:hRule="exact" w:val="1735"/>
        </w:trPr>
        <w:tc>
          <w:tcPr>
            <w:tcW w:w="3582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Функционирование Правительства </w:t>
            </w:r>
            <w:r w:rsidRPr="007D45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РФ, высших исполнительных органов государственной </w:t>
            </w: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власти субъектов РФ, местных </w:t>
            </w:r>
            <w:r w:rsidRPr="007D45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01 04</w:t>
            </w: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08,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Обеспечение деятельности 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31Б 0100500</w:t>
            </w: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9160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323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221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2214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71E02" w:rsidRPr="007D4501" w:rsidTr="0022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ind w:right="5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21463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221463" w:rsidRDefault="00771E02" w:rsidP="00221463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2146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  <w:p w:rsidR="00771E02" w:rsidRPr="00221463" w:rsidRDefault="00771E02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221463" w:rsidRDefault="00771E02" w:rsidP="00221463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771E02" w:rsidRPr="007D4501" w:rsidTr="00221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886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1111,5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8B25AF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548,4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35А</w:t>
            </w: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50,0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Другие </w:t>
            </w: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01 13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4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Уплата членских взносов на осуществление деятельности Совета муниципального округа </w:t>
            </w: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07 00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07 07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71E02" w:rsidRPr="007D4501" w:rsidTr="005E2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71E02" w:rsidRPr="007D4501" w:rsidTr="00356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3561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08 00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3D7B9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3D7B9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1682,9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 и </w:t>
            </w:r>
            <w:r w:rsidRPr="007D45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кинематографии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3D7B9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3D7B9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71E02" w:rsidRPr="007D4501" w:rsidTr="005E2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35Е 0100500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71E02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3561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AC1F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625,4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771E02" w:rsidRPr="007D4501" w:rsidTr="00E3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35П</w:t>
            </w: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339,4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35П 0101800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Информирование жителей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E455BA">
            <w:pPr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Информирование жителей</w:t>
            </w:r>
          </w:p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771E02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8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0551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771E02" w:rsidRPr="007D4501" w:rsidTr="00AC1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AC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22 797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3D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16241,1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3D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15821,9</w:t>
            </w:r>
          </w:p>
        </w:tc>
      </w:tr>
    </w:tbl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71E02" w:rsidRPr="00F635C6" w:rsidRDefault="00771E02" w:rsidP="00F635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635C6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771E02" w:rsidRPr="00F635C6" w:rsidRDefault="00771E02" w:rsidP="00F63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5C6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71E02" w:rsidRPr="00F635C6" w:rsidRDefault="00771E02" w:rsidP="00F63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35C6">
        <w:rPr>
          <w:rFonts w:ascii="Times New Roman" w:hAnsi="Times New Roman"/>
          <w:sz w:val="24"/>
          <w:szCs w:val="24"/>
        </w:rPr>
        <w:t xml:space="preserve">муниципального округа Лианозово  </w:t>
      </w:r>
    </w:p>
    <w:p w:rsidR="00771E02" w:rsidRPr="00F635C6" w:rsidRDefault="00771E02" w:rsidP="00F635C6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  <w:r w:rsidRPr="00F635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F635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F635C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F635C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64</w:t>
      </w:r>
      <w:r w:rsidRPr="00F635C6">
        <w:rPr>
          <w:rFonts w:ascii="Times New Roman" w:hAnsi="Times New Roman"/>
          <w:sz w:val="24"/>
          <w:szCs w:val="24"/>
        </w:rPr>
        <w:t xml:space="preserve">-РСД </w:t>
      </w:r>
    </w:p>
    <w:p w:rsidR="00771E02" w:rsidRPr="00F635C6" w:rsidRDefault="00771E02" w:rsidP="00F63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771E02" w:rsidRPr="00F635C6" w:rsidRDefault="00771E02" w:rsidP="00F63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F635C6">
        <w:rPr>
          <w:rFonts w:ascii="Times New Roman" w:hAnsi="Times New Roman"/>
          <w:b/>
          <w:bCs/>
          <w:spacing w:val="4"/>
          <w:sz w:val="24"/>
          <w:szCs w:val="24"/>
        </w:rPr>
        <w:t xml:space="preserve">ВЕДОМСТВЕННАЯ СТРУКТУРА РАСХОДОВ </w:t>
      </w:r>
    </w:p>
    <w:p w:rsidR="00771E02" w:rsidRPr="00F635C6" w:rsidRDefault="00771E02" w:rsidP="00F635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5C6">
        <w:rPr>
          <w:rFonts w:ascii="Times New Roman" w:hAnsi="Times New Roman"/>
          <w:b/>
          <w:bCs/>
          <w:spacing w:val="4"/>
          <w:sz w:val="24"/>
          <w:szCs w:val="24"/>
        </w:rPr>
        <w:t>на 2017 год и плановый период 2018 и 2019 годов</w:t>
      </w:r>
    </w:p>
    <w:p w:rsidR="00771E02" w:rsidRPr="00F635C6" w:rsidRDefault="00771E02" w:rsidP="00F63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45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2"/>
        <w:gridCol w:w="567"/>
        <w:gridCol w:w="993"/>
        <w:gridCol w:w="1417"/>
        <w:gridCol w:w="709"/>
        <w:gridCol w:w="992"/>
        <w:gridCol w:w="992"/>
        <w:gridCol w:w="993"/>
      </w:tblGrid>
      <w:tr w:rsidR="00771E02" w:rsidRPr="007D4501" w:rsidTr="00F635C6">
        <w:trPr>
          <w:trHeight w:hRule="exact" w:val="1028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вед-ва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1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D4501">
              <w:rPr>
                <w:rFonts w:ascii="Times New Roman" w:hAnsi="Times New Roman"/>
                <w:sz w:val="24"/>
                <w:szCs w:val="24"/>
              </w:rPr>
              <w:t>подраз</w:t>
            </w:r>
            <w:r w:rsidRPr="007D4501">
              <w:rPr>
                <w:rFonts w:ascii="Times New Roman" w:hAnsi="Times New Roman"/>
                <w:spacing w:val="1"/>
                <w:sz w:val="24"/>
                <w:szCs w:val="24"/>
              </w:rPr>
              <w:t>дел</w:t>
            </w: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ЦС</w:t>
            </w: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2017 г.</w:t>
            </w:r>
          </w:p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 </w:t>
            </w:r>
            <w:r w:rsidRPr="007D45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тыс. </w:t>
            </w:r>
            <w:r w:rsidRPr="007D4501">
              <w:rPr>
                <w:rFonts w:ascii="Times New Roman" w:hAnsi="Times New Roman"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2018 г.</w:t>
            </w:r>
          </w:p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сумма тыс.руб.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2019 г.</w:t>
            </w:r>
          </w:p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3"/>
                <w:sz w:val="24"/>
                <w:szCs w:val="24"/>
              </w:rPr>
              <w:t>сумма тыс.руб.</w:t>
            </w:r>
          </w:p>
        </w:tc>
      </w:tr>
      <w:tr w:rsidR="00771E02" w:rsidRPr="007D4501" w:rsidTr="00F635C6">
        <w:trPr>
          <w:trHeight w:hRule="exact" w:val="379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МУНИЦИПАЛЬНЫЙ ОКРУГ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02" w:rsidRPr="007D4501" w:rsidTr="00F635C6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ОБЩЕГОСУДАРСТВЕННЫЕ </w:t>
            </w: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9F0EE5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EE5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980</w:t>
            </w:r>
            <w:r w:rsidRPr="009F0EE5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13041,2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13041,2</w:t>
            </w:r>
          </w:p>
        </w:tc>
      </w:tr>
      <w:tr w:rsidR="00771E02" w:rsidRPr="007D4501" w:rsidTr="00F635C6">
        <w:trPr>
          <w:trHeight w:hRule="exact" w:val="904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должностного лица субъекта РФ и муниципального округа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01 02</w:t>
            </w: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3706,2</w:t>
            </w:r>
          </w:p>
        </w:tc>
      </w:tr>
      <w:tr w:rsidR="00771E02" w:rsidRPr="007D4501" w:rsidTr="00F635C6">
        <w:trPr>
          <w:trHeight w:hRule="exact" w:val="705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3613,0</w:t>
            </w:r>
          </w:p>
        </w:tc>
      </w:tr>
      <w:tr w:rsidR="00771E02" w:rsidRPr="007D4501" w:rsidTr="00F635C6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2429</w:t>
            </w:r>
            <w:r w:rsidRPr="00AC1F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429</w:t>
            </w: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</w:tr>
      <w:tr w:rsidR="00771E02" w:rsidRPr="007D4501" w:rsidTr="00F635C6">
        <w:trPr>
          <w:trHeight w:hRule="exact" w:val="716"/>
        </w:trPr>
        <w:tc>
          <w:tcPr>
            <w:tcW w:w="3582" w:type="dxa"/>
            <w:shd w:val="clear" w:color="auto" w:fill="FFFFFF"/>
          </w:tcPr>
          <w:p w:rsidR="00771E02" w:rsidRPr="00666D30" w:rsidRDefault="00771E02" w:rsidP="005E2461">
            <w:pPr>
              <w:shd w:val="clear" w:color="auto" w:fill="FFFFFF"/>
              <w:ind w:right="5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6D30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FFFFFF"/>
          </w:tcPr>
          <w:p w:rsidR="00771E02" w:rsidRPr="00666D30" w:rsidRDefault="00771E02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666D30" w:rsidRDefault="00771E02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666D30" w:rsidRDefault="00771E02" w:rsidP="005E24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666D30" w:rsidRDefault="00771E02" w:rsidP="00666D30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6D3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</w:tc>
        <w:tc>
          <w:tcPr>
            <w:tcW w:w="992" w:type="dxa"/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  <w:p w:rsidR="00771E02" w:rsidRPr="00221463" w:rsidRDefault="00771E02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70,4</w:t>
            </w:r>
          </w:p>
        </w:tc>
      </w:tr>
      <w:tr w:rsidR="00771E02" w:rsidRPr="007D4501" w:rsidTr="00F635C6">
        <w:trPr>
          <w:trHeight w:hRule="exact" w:val="1741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734,0</w:t>
            </w:r>
          </w:p>
        </w:tc>
      </w:tr>
      <w:tr w:rsidR="00771E02" w:rsidRPr="007D4501" w:rsidTr="00B0643F">
        <w:trPr>
          <w:trHeight w:hRule="exact" w:val="1221"/>
        </w:trPr>
        <w:tc>
          <w:tcPr>
            <w:tcW w:w="3582" w:type="dxa"/>
            <w:shd w:val="clear" w:color="auto" w:fill="FFFFFF"/>
          </w:tcPr>
          <w:p w:rsidR="00771E02" w:rsidRPr="007D4501" w:rsidRDefault="00771E02" w:rsidP="000551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</w:tr>
      <w:tr w:rsidR="00771E02" w:rsidRPr="007D4501" w:rsidTr="00F635C6">
        <w:trPr>
          <w:trHeight w:hRule="exact" w:val="667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8B25AF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771E02" w:rsidRPr="007D4501" w:rsidTr="00F635C6">
        <w:trPr>
          <w:trHeight w:hRule="exact" w:val="552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</w:tr>
      <w:tr w:rsidR="00771E02" w:rsidRPr="007D4501" w:rsidTr="00F635C6">
        <w:trPr>
          <w:trHeight w:hRule="exact" w:val="1773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Функционирование законодательных </w:t>
            </w: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(представительных) органов </w:t>
            </w: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01 03</w:t>
            </w: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E455BA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55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E455BA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</w:tr>
      <w:tr w:rsidR="00771E02" w:rsidRPr="007D4501" w:rsidTr="00F635C6">
        <w:trPr>
          <w:trHeight w:hRule="exact" w:val="717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Депутаты Совета депутатов муниципального округа</w:t>
            </w:r>
          </w:p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31А 0100200 </w:t>
            </w: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771E02" w:rsidRPr="007D4501" w:rsidTr="00B0643F">
        <w:trPr>
          <w:trHeight w:hRule="exact" w:val="1161"/>
        </w:trPr>
        <w:tc>
          <w:tcPr>
            <w:tcW w:w="3582" w:type="dxa"/>
            <w:shd w:val="clear" w:color="auto" w:fill="FFFFFF"/>
          </w:tcPr>
          <w:p w:rsidR="00771E02" w:rsidRPr="007D4501" w:rsidRDefault="00771E02" w:rsidP="000551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</w:tr>
      <w:tr w:rsidR="00771E02" w:rsidRPr="007D4501" w:rsidTr="005E2461">
        <w:trPr>
          <w:trHeight w:hRule="exact" w:val="866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2820,0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1E02" w:rsidRPr="007D4501" w:rsidTr="00B0643F">
        <w:trPr>
          <w:trHeight w:hRule="exact" w:val="538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FFFFFF"/>
          </w:tcPr>
          <w:p w:rsidR="00771E02" w:rsidRPr="00536152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152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61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1E02" w:rsidRPr="007D4501" w:rsidTr="00F635C6">
        <w:trPr>
          <w:trHeight w:hRule="exact" w:val="1849"/>
        </w:trPr>
        <w:tc>
          <w:tcPr>
            <w:tcW w:w="3582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Функционирование Правительства </w:t>
            </w:r>
            <w:r w:rsidRPr="007D450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РФ, высших исполнительных органов государственной </w:t>
            </w:r>
            <w:r w:rsidRPr="007D450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власти субъектов РФ, местных </w:t>
            </w:r>
            <w:r w:rsidRPr="007D450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01 04</w:t>
            </w:r>
          </w:p>
        </w:tc>
        <w:tc>
          <w:tcPr>
            <w:tcW w:w="1417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08,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  <w:tc>
          <w:tcPr>
            <w:tcW w:w="993" w:type="dxa"/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8908,6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Обеспечение деятельности 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31Б 0100500</w:t>
            </w:r>
          </w:p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9160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8360,2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323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666D30" w:rsidRDefault="00771E02" w:rsidP="005E2461">
            <w:pPr>
              <w:shd w:val="clear" w:color="auto" w:fill="FFFFFF"/>
              <w:ind w:right="53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6D30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666D30" w:rsidRDefault="00771E02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666D30" w:rsidRDefault="00771E02" w:rsidP="005E24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666D30" w:rsidRDefault="00771E02" w:rsidP="005E24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666D30" w:rsidRDefault="00771E02" w:rsidP="00666D30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6D3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  <w:p w:rsidR="00771E02" w:rsidRPr="00221463" w:rsidRDefault="00771E02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221463" w:rsidRDefault="00771E02" w:rsidP="005E2461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282</w:t>
            </w:r>
            <w:r w:rsidRPr="0022146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1642,8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886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1111,5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35Г 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8B25AF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25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548,4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35А</w:t>
            </w:r>
          </w:p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771E02" w:rsidRPr="007D4501" w:rsidTr="00E3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3323,2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01 11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>50,0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 xml:space="preserve">Другие </w:t>
            </w: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01 13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103,4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3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Уплата членских взносов на осуществление деятельности Совета муниципального округа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31Б 0100400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07 00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07 07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71E02" w:rsidRPr="007D4501" w:rsidTr="00E35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2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35Е</w:t>
            </w:r>
          </w:p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0100500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71E02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7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0551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08 00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1682,9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 и </w:t>
            </w:r>
            <w:r w:rsidRPr="007D45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кинематографии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71E02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35Е 0100500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71E02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0551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  <w:r w:rsidRPr="00AC1F14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2102,1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1682,9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AC1F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625,4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625,4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</w:tr>
      <w:tr w:rsidR="00771E02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35П</w:t>
            </w:r>
          </w:p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0101500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tabs>
                <w:tab w:val="left" w:pos="114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5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35П 0101800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40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4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35Е</w:t>
            </w:r>
          </w:p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3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1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12 04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9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Мероприятия в области других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771E02" w:rsidRPr="007D4501" w:rsidTr="00B06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7"/>
        </w:trPr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0551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обеспечения </w:t>
            </w:r>
            <w:r w:rsidRPr="007D4501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F14">
              <w:rPr>
                <w:rFonts w:ascii="Times New Roman" w:hAnsi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</w:tr>
      <w:tr w:rsidR="00771E02" w:rsidRPr="007D4501" w:rsidTr="00F63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AC1F14" w:rsidRDefault="00771E02" w:rsidP="005E24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22 797</w:t>
            </w:r>
            <w:r w:rsidRPr="00AC1F14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16241,1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E02" w:rsidRPr="007D4501" w:rsidRDefault="00771E02" w:rsidP="00F6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4501">
              <w:rPr>
                <w:rFonts w:ascii="Times New Roman" w:hAnsi="Times New Roman"/>
                <w:b/>
                <w:sz w:val="24"/>
                <w:szCs w:val="24"/>
              </w:rPr>
              <w:t>15821,9</w:t>
            </w:r>
          </w:p>
        </w:tc>
      </w:tr>
    </w:tbl>
    <w:p w:rsidR="00771E02" w:rsidRPr="00F635C6" w:rsidRDefault="00771E02" w:rsidP="00F635C6">
      <w:pPr>
        <w:spacing w:after="0" w:line="240" w:lineRule="auto"/>
        <w:ind w:hanging="993"/>
        <w:rPr>
          <w:rFonts w:ascii="Times New Roman" w:hAnsi="Times New Roman"/>
          <w:sz w:val="24"/>
          <w:szCs w:val="24"/>
        </w:rPr>
      </w:pPr>
    </w:p>
    <w:sectPr w:rsidR="00771E02" w:rsidRPr="00F635C6" w:rsidSect="00C00A58">
      <w:footerReference w:type="even" r:id="rId6"/>
      <w:footerReference w:type="default" r:id="rId7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02" w:rsidRDefault="00771E02">
      <w:r>
        <w:separator/>
      </w:r>
    </w:p>
  </w:endnote>
  <w:endnote w:type="continuationSeparator" w:id="1">
    <w:p w:rsidR="00771E02" w:rsidRDefault="0077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02" w:rsidRDefault="00771E02" w:rsidP="00091A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E02" w:rsidRDefault="00771E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02" w:rsidRDefault="00771E02" w:rsidP="00091A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1E02" w:rsidRDefault="00771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02" w:rsidRDefault="00771E02">
      <w:r>
        <w:separator/>
      </w:r>
    </w:p>
  </w:footnote>
  <w:footnote w:type="continuationSeparator" w:id="1">
    <w:p w:rsidR="00771E02" w:rsidRDefault="00771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07"/>
    <w:rsid w:val="00055101"/>
    <w:rsid w:val="00090EAE"/>
    <w:rsid w:val="00091AAF"/>
    <w:rsid w:val="000B055C"/>
    <w:rsid w:val="000C112D"/>
    <w:rsid w:val="000E2E29"/>
    <w:rsid w:val="00150BEF"/>
    <w:rsid w:val="00160C5C"/>
    <w:rsid w:val="00205867"/>
    <w:rsid w:val="00221463"/>
    <w:rsid w:val="00264FAD"/>
    <w:rsid w:val="00273242"/>
    <w:rsid w:val="002A357D"/>
    <w:rsid w:val="002B799F"/>
    <w:rsid w:val="002E515D"/>
    <w:rsid w:val="003138F2"/>
    <w:rsid w:val="00317C20"/>
    <w:rsid w:val="003561FE"/>
    <w:rsid w:val="00356208"/>
    <w:rsid w:val="00375334"/>
    <w:rsid w:val="00384BAC"/>
    <w:rsid w:val="003B5439"/>
    <w:rsid w:val="003C1235"/>
    <w:rsid w:val="003D7B91"/>
    <w:rsid w:val="003E3B39"/>
    <w:rsid w:val="0041345E"/>
    <w:rsid w:val="004A059B"/>
    <w:rsid w:val="004C6359"/>
    <w:rsid w:val="005036AF"/>
    <w:rsid w:val="00523080"/>
    <w:rsid w:val="00536152"/>
    <w:rsid w:val="0056107B"/>
    <w:rsid w:val="005E2461"/>
    <w:rsid w:val="005F5D8F"/>
    <w:rsid w:val="00600C1F"/>
    <w:rsid w:val="00607536"/>
    <w:rsid w:val="00622F29"/>
    <w:rsid w:val="00631E08"/>
    <w:rsid w:val="00645E0E"/>
    <w:rsid w:val="006568D4"/>
    <w:rsid w:val="00666D30"/>
    <w:rsid w:val="0067391F"/>
    <w:rsid w:val="0069731B"/>
    <w:rsid w:val="0069736E"/>
    <w:rsid w:val="00771E02"/>
    <w:rsid w:val="007A0807"/>
    <w:rsid w:val="007D4501"/>
    <w:rsid w:val="007D5E33"/>
    <w:rsid w:val="007F4BB6"/>
    <w:rsid w:val="00854AD1"/>
    <w:rsid w:val="00855640"/>
    <w:rsid w:val="008A67A5"/>
    <w:rsid w:val="008B25AF"/>
    <w:rsid w:val="009112B9"/>
    <w:rsid w:val="009F0EE5"/>
    <w:rsid w:val="00A22B90"/>
    <w:rsid w:val="00A3067D"/>
    <w:rsid w:val="00A52BC6"/>
    <w:rsid w:val="00AC0359"/>
    <w:rsid w:val="00AC1F14"/>
    <w:rsid w:val="00AD4958"/>
    <w:rsid w:val="00B0643F"/>
    <w:rsid w:val="00B14749"/>
    <w:rsid w:val="00B54313"/>
    <w:rsid w:val="00B7183F"/>
    <w:rsid w:val="00B838BC"/>
    <w:rsid w:val="00B97538"/>
    <w:rsid w:val="00C00A58"/>
    <w:rsid w:val="00C32C36"/>
    <w:rsid w:val="00C436EA"/>
    <w:rsid w:val="00C627B3"/>
    <w:rsid w:val="00CC161C"/>
    <w:rsid w:val="00D83716"/>
    <w:rsid w:val="00DD1A09"/>
    <w:rsid w:val="00DD5575"/>
    <w:rsid w:val="00DE5EE5"/>
    <w:rsid w:val="00DF4409"/>
    <w:rsid w:val="00E35E8B"/>
    <w:rsid w:val="00E44943"/>
    <w:rsid w:val="00E455BA"/>
    <w:rsid w:val="00E7691C"/>
    <w:rsid w:val="00E8108D"/>
    <w:rsid w:val="00E8329A"/>
    <w:rsid w:val="00EA0332"/>
    <w:rsid w:val="00F16CFB"/>
    <w:rsid w:val="00F17854"/>
    <w:rsid w:val="00F635C6"/>
    <w:rsid w:val="00F70D42"/>
    <w:rsid w:val="00FB6135"/>
    <w:rsid w:val="00F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A0807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0807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8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7691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691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E7691C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C00A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E0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00A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12</Pages>
  <Words>2435</Words>
  <Characters>13885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13</cp:revision>
  <cp:lastPrinted>2017-08-31T08:07:00Z</cp:lastPrinted>
  <dcterms:created xsi:type="dcterms:W3CDTF">2017-07-20T08:49:00Z</dcterms:created>
  <dcterms:modified xsi:type="dcterms:W3CDTF">2017-08-31T08:08:00Z</dcterms:modified>
</cp:coreProperties>
</file>