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4F" w:rsidRPr="004C0FB7" w:rsidRDefault="007D4D4F" w:rsidP="00D7403F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7D4D4F" w:rsidRPr="004C0FB7" w:rsidRDefault="007D4D4F" w:rsidP="00D7403F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C0FB7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D4D4F" w:rsidRPr="004C0FB7" w:rsidRDefault="007D4D4F" w:rsidP="00D7403F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C0FB7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D4D4F" w:rsidRPr="004C0FB7" w:rsidRDefault="007D4D4F" w:rsidP="00D7403F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C0FB7">
        <w:rPr>
          <w:rFonts w:ascii="Arial" w:hAnsi="Arial" w:cs="Arial"/>
          <w:spacing w:val="60"/>
          <w:sz w:val="36"/>
          <w:szCs w:val="40"/>
        </w:rPr>
        <w:t>РЕШЕНИЕ</w:t>
      </w:r>
    </w:p>
    <w:p w:rsidR="007D4D4F" w:rsidRPr="004C0FB7" w:rsidRDefault="007D4D4F" w:rsidP="00D7403F">
      <w:pPr>
        <w:rPr>
          <w:b/>
          <w:sz w:val="28"/>
          <w:szCs w:val="28"/>
        </w:rPr>
      </w:pPr>
    </w:p>
    <w:p w:rsidR="007D4D4F" w:rsidRPr="004C0FB7" w:rsidRDefault="007D4D4F" w:rsidP="00E55FA8">
      <w:pPr>
        <w:ind w:firstLine="540"/>
      </w:pPr>
    </w:p>
    <w:p w:rsidR="007D4D4F" w:rsidRPr="004C0FB7" w:rsidRDefault="007D4D4F" w:rsidP="00E55FA8">
      <w:pPr>
        <w:ind w:firstLine="540"/>
      </w:pPr>
    </w:p>
    <w:p w:rsidR="007D4D4F" w:rsidRDefault="007D4D4F" w:rsidP="00E55FA8">
      <w:pPr>
        <w:rPr>
          <w:b/>
          <w:sz w:val="28"/>
          <w:szCs w:val="28"/>
        </w:rPr>
      </w:pPr>
    </w:p>
    <w:p w:rsidR="007D4D4F" w:rsidRPr="00D7403F" w:rsidRDefault="007D4D4F" w:rsidP="00E5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D740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D7403F">
        <w:rPr>
          <w:b/>
          <w:sz w:val="28"/>
          <w:szCs w:val="28"/>
        </w:rPr>
        <w:t>.2017 №</w:t>
      </w:r>
      <w:r>
        <w:rPr>
          <w:b/>
          <w:sz w:val="28"/>
          <w:szCs w:val="28"/>
        </w:rPr>
        <w:t xml:space="preserve"> 63-РСД</w:t>
      </w:r>
      <w:r w:rsidRPr="00D7403F">
        <w:rPr>
          <w:b/>
          <w:sz w:val="28"/>
          <w:szCs w:val="28"/>
        </w:rPr>
        <w:t xml:space="preserve">  </w:t>
      </w:r>
    </w:p>
    <w:p w:rsidR="007D4D4F" w:rsidRPr="00D7403F" w:rsidRDefault="007D4D4F" w:rsidP="00E55FA8">
      <w:pPr>
        <w:rPr>
          <w:b/>
          <w:sz w:val="26"/>
          <w:szCs w:val="26"/>
        </w:rPr>
      </w:pPr>
    </w:p>
    <w:p w:rsidR="007D4D4F" w:rsidRPr="00536BE4" w:rsidRDefault="007D4D4F" w:rsidP="00E55FA8">
      <w:pPr>
        <w:rPr>
          <w:b/>
          <w:sz w:val="26"/>
          <w:szCs w:val="26"/>
        </w:rPr>
      </w:pPr>
    </w:p>
    <w:p w:rsidR="007D4D4F" w:rsidRPr="007D4223" w:rsidRDefault="007D4D4F" w:rsidP="00E55FA8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Об исполнении бюджета муниципального </w:t>
      </w:r>
    </w:p>
    <w:p w:rsidR="007D4D4F" w:rsidRPr="007D4223" w:rsidRDefault="007D4D4F" w:rsidP="00E55FA8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 xml:space="preserve">Лианозово </w:t>
      </w:r>
      <w:r w:rsidRPr="007D4223">
        <w:rPr>
          <w:b/>
          <w:sz w:val="26"/>
          <w:szCs w:val="26"/>
        </w:rPr>
        <w:t xml:space="preserve">за 1 </w:t>
      </w:r>
      <w:r>
        <w:rPr>
          <w:b/>
          <w:sz w:val="26"/>
          <w:szCs w:val="26"/>
        </w:rPr>
        <w:t xml:space="preserve">полугодие </w:t>
      </w:r>
      <w:r w:rsidRPr="007D422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7D4223">
        <w:rPr>
          <w:b/>
          <w:sz w:val="26"/>
          <w:szCs w:val="26"/>
        </w:rPr>
        <w:t xml:space="preserve"> года</w:t>
      </w:r>
    </w:p>
    <w:p w:rsidR="007D4D4F" w:rsidRPr="007D4223" w:rsidRDefault="007D4D4F" w:rsidP="00E55FA8">
      <w:pPr>
        <w:rPr>
          <w:b/>
          <w:sz w:val="26"/>
          <w:szCs w:val="26"/>
        </w:rPr>
      </w:pPr>
    </w:p>
    <w:p w:rsidR="007D4D4F" w:rsidRPr="007D4223" w:rsidRDefault="007D4D4F" w:rsidP="00E55FA8">
      <w:pPr>
        <w:rPr>
          <w:b/>
          <w:sz w:val="26"/>
          <w:szCs w:val="26"/>
        </w:rPr>
      </w:pPr>
    </w:p>
    <w:p w:rsidR="007D4D4F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14"/>
          <w:sz w:val="26"/>
          <w:szCs w:val="26"/>
        </w:rPr>
        <w:t xml:space="preserve">В соответствии со статьей 264.2 Бюджетного кодекса Российской </w:t>
      </w:r>
      <w:r w:rsidRPr="007D4223">
        <w:rPr>
          <w:color w:val="000000"/>
          <w:spacing w:val="3"/>
          <w:sz w:val="26"/>
          <w:szCs w:val="26"/>
        </w:rPr>
        <w:t xml:space="preserve">Федерации, пунктом 2 части 1 статьи 6 Устава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color w:val="000000"/>
          <w:spacing w:val="3"/>
          <w:sz w:val="26"/>
          <w:szCs w:val="26"/>
        </w:rPr>
        <w:t xml:space="preserve">, </w:t>
      </w:r>
    </w:p>
    <w:p w:rsidR="007D4D4F" w:rsidRPr="00D7403F" w:rsidRDefault="007D4D4F" w:rsidP="00E55FA8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  <w:r w:rsidRPr="00D7403F">
        <w:rPr>
          <w:b/>
          <w:bCs/>
          <w:color w:val="000000"/>
          <w:spacing w:val="3"/>
          <w:sz w:val="26"/>
          <w:szCs w:val="26"/>
        </w:rPr>
        <w:t xml:space="preserve">Совет депутатов решил: 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 w:rsidRPr="007D4223">
        <w:rPr>
          <w:spacing w:val="3"/>
          <w:sz w:val="26"/>
          <w:szCs w:val="26"/>
        </w:rPr>
        <w:t>Принять к сведению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1 </w:t>
      </w:r>
      <w:r>
        <w:rPr>
          <w:spacing w:val="3"/>
          <w:sz w:val="26"/>
          <w:szCs w:val="26"/>
        </w:rPr>
        <w:t xml:space="preserve">полугодие </w:t>
      </w:r>
      <w:r w:rsidRPr="007D4223">
        <w:rPr>
          <w:spacing w:val="3"/>
          <w:sz w:val="26"/>
          <w:szCs w:val="26"/>
        </w:rPr>
        <w:t>201</w:t>
      </w:r>
      <w:r>
        <w:rPr>
          <w:spacing w:val="3"/>
          <w:sz w:val="26"/>
          <w:szCs w:val="26"/>
        </w:rPr>
        <w:t>7</w:t>
      </w:r>
      <w:r w:rsidRPr="007D4223">
        <w:rPr>
          <w:spacing w:val="3"/>
          <w:sz w:val="26"/>
          <w:szCs w:val="26"/>
        </w:rPr>
        <w:t xml:space="preserve"> года (далее – бюджет муниципального округа):</w:t>
      </w:r>
    </w:p>
    <w:p w:rsidR="007D4D4F" w:rsidRPr="007D4223" w:rsidRDefault="007D4D4F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>
        <w:rPr>
          <w:spacing w:val="3"/>
          <w:sz w:val="26"/>
          <w:szCs w:val="26"/>
        </w:rPr>
        <w:t>11</w:t>
      </w:r>
      <w:r w:rsidRPr="001D7C62">
        <w:rPr>
          <w:sz w:val="28"/>
          <w:szCs w:val="28"/>
        </w:rPr>
        <w:t> </w:t>
      </w:r>
      <w:r>
        <w:rPr>
          <w:sz w:val="28"/>
          <w:szCs w:val="28"/>
        </w:rPr>
        <w:t>869</w:t>
      </w:r>
      <w:r w:rsidRPr="001D7C6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D4223">
        <w:rPr>
          <w:spacing w:val="3"/>
          <w:sz w:val="26"/>
          <w:szCs w:val="26"/>
        </w:rPr>
        <w:t xml:space="preserve">тыс.руб., 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расходам          </w:t>
      </w:r>
      <w:r>
        <w:rPr>
          <w:spacing w:val="3"/>
          <w:sz w:val="26"/>
          <w:szCs w:val="26"/>
        </w:rPr>
        <w:t xml:space="preserve"> </w:t>
      </w:r>
      <w:r w:rsidRPr="007D4223">
        <w:rPr>
          <w:spacing w:val="3"/>
          <w:sz w:val="26"/>
          <w:szCs w:val="26"/>
        </w:rPr>
        <w:t xml:space="preserve">- </w:t>
      </w:r>
      <w:r>
        <w:rPr>
          <w:spacing w:val="3"/>
          <w:sz w:val="26"/>
          <w:szCs w:val="26"/>
        </w:rPr>
        <w:t>10</w:t>
      </w:r>
      <w:r w:rsidRPr="001D7C62">
        <w:rPr>
          <w:sz w:val="28"/>
          <w:szCs w:val="28"/>
        </w:rPr>
        <w:t> </w:t>
      </w:r>
      <w:r>
        <w:rPr>
          <w:sz w:val="28"/>
          <w:szCs w:val="28"/>
        </w:rPr>
        <w:t>354</w:t>
      </w:r>
      <w:r w:rsidRPr="001D7C6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pacing w:val="3"/>
          <w:sz w:val="26"/>
          <w:szCs w:val="26"/>
        </w:rPr>
        <w:t xml:space="preserve"> </w:t>
      </w:r>
      <w:r w:rsidRPr="007D4223">
        <w:rPr>
          <w:spacing w:val="3"/>
          <w:sz w:val="26"/>
          <w:szCs w:val="26"/>
        </w:rPr>
        <w:t xml:space="preserve">тыс.руб. 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Принять к сведению исполнение </w:t>
      </w:r>
      <w:r>
        <w:rPr>
          <w:spacing w:val="3"/>
          <w:sz w:val="26"/>
          <w:szCs w:val="26"/>
        </w:rPr>
        <w:t>бюджета муниципального округа</w:t>
      </w:r>
      <w:r w:rsidRPr="007D4223">
        <w:rPr>
          <w:spacing w:val="3"/>
          <w:sz w:val="26"/>
          <w:szCs w:val="26"/>
        </w:rPr>
        <w:t xml:space="preserve"> 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8810FC">
        <w:rPr>
          <w:b/>
          <w:bCs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EA329D">
        <w:rPr>
          <w:sz w:val="26"/>
          <w:szCs w:val="26"/>
        </w:rPr>
        <w:t>функциональной</w:t>
      </w:r>
      <w:r w:rsidRPr="007D4223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7D4D4F" w:rsidRPr="00EA329D" w:rsidRDefault="007D4D4F" w:rsidP="00EA329D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3) </w:t>
      </w:r>
      <w:r>
        <w:rPr>
          <w:color w:val="000000"/>
          <w:spacing w:val="3"/>
          <w:sz w:val="26"/>
          <w:szCs w:val="26"/>
        </w:rPr>
        <w:t>р</w:t>
      </w:r>
      <w:r w:rsidRPr="00EA329D">
        <w:rPr>
          <w:sz w:val="26"/>
          <w:szCs w:val="26"/>
        </w:rPr>
        <w:t>аспределение бюджетных ассигнований бюджета</w:t>
      </w:r>
      <w:r>
        <w:rPr>
          <w:sz w:val="26"/>
          <w:szCs w:val="26"/>
        </w:rPr>
        <w:t xml:space="preserve"> </w:t>
      </w:r>
      <w:r w:rsidRPr="00EA329D">
        <w:rPr>
          <w:sz w:val="26"/>
          <w:szCs w:val="26"/>
        </w:rPr>
        <w:t>муниципального округа по разделам, подразделам, целевым статьям и видам расходов</w:t>
      </w:r>
      <w:r w:rsidRPr="00EA329D">
        <w:rPr>
          <w:color w:val="000000"/>
          <w:spacing w:val="3"/>
          <w:sz w:val="26"/>
          <w:szCs w:val="26"/>
        </w:rPr>
        <w:t xml:space="preserve">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3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</w:t>
      </w:r>
      <w:r>
        <w:rPr>
          <w:color w:val="000000"/>
          <w:spacing w:val="3"/>
          <w:sz w:val="26"/>
          <w:szCs w:val="26"/>
        </w:rPr>
        <w:t>;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4) </w:t>
      </w:r>
      <w:r>
        <w:rPr>
          <w:sz w:val="26"/>
          <w:szCs w:val="26"/>
        </w:rPr>
        <w:t>в</w:t>
      </w:r>
      <w:r w:rsidRPr="00EA329D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EA329D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у</w:t>
      </w:r>
      <w:r w:rsidRPr="00EA329D">
        <w:rPr>
          <w:sz w:val="26"/>
          <w:szCs w:val="26"/>
        </w:rPr>
        <w:t xml:space="preserve"> расходов бюджета муниципального округа </w:t>
      </w:r>
      <w:r w:rsidRPr="007D4223">
        <w:rPr>
          <w:color w:val="000000"/>
          <w:spacing w:val="3"/>
          <w:sz w:val="26"/>
          <w:szCs w:val="26"/>
        </w:rPr>
        <w:t xml:space="preserve">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4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7D4223">
        <w:rPr>
          <w:color w:val="000000"/>
          <w:spacing w:val="3"/>
          <w:sz w:val="26"/>
          <w:szCs w:val="26"/>
        </w:rPr>
        <w:tab/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>) источников финансирования дефицита бюджета</w:t>
      </w:r>
      <w:r>
        <w:rPr>
          <w:color w:val="000000"/>
          <w:spacing w:val="3"/>
          <w:sz w:val="26"/>
          <w:szCs w:val="26"/>
        </w:rPr>
        <w:t xml:space="preserve"> муниципального округа</w:t>
      </w:r>
      <w:r w:rsidRPr="007D4223">
        <w:rPr>
          <w:color w:val="000000"/>
          <w:spacing w:val="3"/>
          <w:sz w:val="26"/>
          <w:szCs w:val="26"/>
        </w:rPr>
        <w:t xml:space="preserve">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>
        <w:rPr>
          <w:b/>
          <w:color w:val="000000"/>
          <w:spacing w:val="3"/>
          <w:sz w:val="26"/>
          <w:szCs w:val="26"/>
        </w:rPr>
        <w:t>5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7D4D4F" w:rsidRPr="00D7403F" w:rsidRDefault="007D4D4F" w:rsidP="00D7403F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D7403F">
        <w:rPr>
          <w:b w:val="0"/>
          <w:bCs/>
          <w:color w:val="000000"/>
          <w:spacing w:val="3"/>
          <w:sz w:val="26"/>
          <w:szCs w:val="26"/>
        </w:rPr>
        <w:t xml:space="preserve">3. </w:t>
      </w:r>
      <w:r w:rsidRPr="00D7403F">
        <w:rPr>
          <w:b w:val="0"/>
          <w:bCs/>
          <w:sz w:val="26"/>
          <w:szCs w:val="26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 w:val="26"/>
          <w:szCs w:val="26"/>
        </w:rPr>
        <w:t xml:space="preserve"> и</w:t>
      </w:r>
      <w:r w:rsidRPr="00D7403F">
        <w:rPr>
          <w:b w:val="0"/>
          <w:bCs/>
          <w:sz w:val="26"/>
          <w:szCs w:val="26"/>
        </w:rPr>
        <w:t xml:space="preserve"> разместить на официальном сайте муниципального округа </w:t>
      </w:r>
      <w:r w:rsidRPr="00D7403F">
        <w:rPr>
          <w:b w:val="0"/>
          <w:bCs/>
          <w:color w:val="000000"/>
          <w:spacing w:val="3"/>
          <w:sz w:val="26"/>
          <w:szCs w:val="26"/>
        </w:rPr>
        <w:t>Лианозово</w:t>
      </w:r>
      <w:r w:rsidRPr="00D7403F">
        <w:rPr>
          <w:b w:val="0"/>
          <w:bCs/>
          <w:color w:val="FF0000"/>
          <w:sz w:val="26"/>
          <w:szCs w:val="26"/>
        </w:rPr>
        <w:t xml:space="preserve"> </w:t>
      </w:r>
      <w:hyperlink r:id="rId7" w:history="1">
        <w:r w:rsidRPr="00D7403F">
          <w:rPr>
            <w:rStyle w:val="Hyperlink"/>
            <w:b w:val="0"/>
            <w:bCs/>
            <w:color w:val="000000"/>
            <w:szCs w:val="28"/>
            <w:lang w:val="en-US"/>
          </w:rPr>
          <w:t>www</w:t>
        </w:r>
        <w:r w:rsidRPr="00D7403F">
          <w:rPr>
            <w:rStyle w:val="Hyperlink"/>
            <w:b w:val="0"/>
            <w:bCs/>
            <w:color w:val="000000"/>
            <w:szCs w:val="28"/>
          </w:rPr>
          <w:t>.</w:t>
        </w:r>
        <w:r w:rsidRPr="00D7403F">
          <w:rPr>
            <w:rStyle w:val="Hyperlink"/>
            <w:b w:val="0"/>
            <w:bCs/>
            <w:color w:val="000000"/>
            <w:szCs w:val="28"/>
            <w:lang w:val="en-US"/>
          </w:rPr>
          <w:t>msulianozovo</w:t>
        </w:r>
        <w:r w:rsidRPr="00D7403F">
          <w:rPr>
            <w:rStyle w:val="Hyperlink"/>
            <w:b w:val="0"/>
            <w:bCs/>
            <w:color w:val="000000"/>
            <w:szCs w:val="28"/>
          </w:rPr>
          <w:t>.</w:t>
        </w:r>
        <w:r w:rsidRPr="00D7403F">
          <w:rPr>
            <w:rStyle w:val="Hyperlink"/>
            <w:b w:val="0"/>
            <w:bCs/>
            <w:color w:val="000000"/>
            <w:szCs w:val="28"/>
            <w:lang w:val="en-US"/>
          </w:rPr>
          <w:t>ru</w:t>
        </w:r>
      </w:hyperlink>
      <w:r w:rsidRPr="00D7403F">
        <w:rPr>
          <w:b w:val="0"/>
          <w:bCs/>
          <w:color w:val="000000"/>
          <w:szCs w:val="28"/>
        </w:rPr>
        <w:t>.</w:t>
      </w:r>
    </w:p>
    <w:p w:rsidR="007D4D4F" w:rsidRPr="007D4223" w:rsidRDefault="007D4D4F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7D4D4F" w:rsidRPr="009421DB" w:rsidRDefault="007D4D4F" w:rsidP="009421DB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5. </w:t>
      </w:r>
      <w:r w:rsidRPr="007D422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z w:val="26"/>
          <w:szCs w:val="26"/>
        </w:rPr>
        <w:t xml:space="preserve"> </w:t>
      </w:r>
      <w:r w:rsidRPr="009421DB">
        <w:rPr>
          <w:sz w:val="26"/>
          <w:szCs w:val="26"/>
        </w:rPr>
        <w:t>Журкову М.И.</w:t>
      </w:r>
    </w:p>
    <w:p w:rsidR="007D4D4F" w:rsidRPr="009421DB" w:rsidRDefault="007D4D4F" w:rsidP="00E55FA8">
      <w:pPr>
        <w:jc w:val="both"/>
        <w:rPr>
          <w:b/>
          <w:sz w:val="26"/>
          <w:szCs w:val="26"/>
        </w:rPr>
      </w:pPr>
    </w:p>
    <w:p w:rsidR="007D4D4F" w:rsidRPr="007D4223" w:rsidRDefault="007D4D4F" w:rsidP="00E55FA8">
      <w:pPr>
        <w:jc w:val="both"/>
        <w:rPr>
          <w:b/>
          <w:sz w:val="26"/>
          <w:szCs w:val="26"/>
        </w:rPr>
      </w:pPr>
    </w:p>
    <w:p w:rsidR="007D4D4F" w:rsidRDefault="007D4D4F" w:rsidP="00E55FA8">
      <w:pPr>
        <w:jc w:val="both"/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Глава муниципального </w:t>
      </w:r>
    </w:p>
    <w:p w:rsidR="007D4D4F" w:rsidRPr="00D7403F" w:rsidRDefault="007D4D4F" w:rsidP="00F3029B">
      <w:pPr>
        <w:jc w:val="right"/>
      </w:pPr>
      <w:r w:rsidRPr="007D4223">
        <w:rPr>
          <w:b/>
          <w:sz w:val="26"/>
          <w:szCs w:val="26"/>
        </w:rPr>
        <w:t xml:space="preserve">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DF5E4E">
        <w:rPr>
          <w:b/>
          <w:color w:val="FF0000"/>
          <w:sz w:val="26"/>
          <w:szCs w:val="26"/>
        </w:rPr>
        <w:t xml:space="preserve">    </w:t>
      </w:r>
      <w:r>
        <w:rPr>
          <w:b/>
          <w:color w:val="FF0000"/>
          <w:sz w:val="26"/>
          <w:szCs w:val="26"/>
        </w:rPr>
        <w:t xml:space="preserve">                     </w:t>
      </w:r>
      <w:r w:rsidRPr="009421DB">
        <w:rPr>
          <w:b/>
          <w:sz w:val="26"/>
          <w:szCs w:val="26"/>
        </w:rPr>
        <w:t>М.И.</w:t>
      </w:r>
      <w:r>
        <w:rPr>
          <w:b/>
          <w:sz w:val="26"/>
          <w:szCs w:val="26"/>
        </w:rPr>
        <w:t xml:space="preserve"> </w:t>
      </w:r>
      <w:r w:rsidRPr="009421DB">
        <w:rPr>
          <w:b/>
          <w:sz w:val="26"/>
          <w:szCs w:val="26"/>
        </w:rPr>
        <w:t>Журкова</w:t>
      </w:r>
      <w:r>
        <w:br w:type="page"/>
        <w:t xml:space="preserve">          </w:t>
      </w:r>
      <w:r w:rsidRPr="00D7403F">
        <w:t>Приложение 1</w:t>
      </w:r>
      <w:r w:rsidRPr="00D7403F">
        <w:tab/>
      </w:r>
    </w:p>
    <w:p w:rsidR="007D4D4F" w:rsidRPr="00D7403F" w:rsidRDefault="007D4D4F" w:rsidP="00D7403F">
      <w:pPr>
        <w:jc w:val="right"/>
      </w:pPr>
      <w:r w:rsidRPr="00D7403F">
        <w:t>к решению Совета депутатов</w:t>
      </w:r>
    </w:p>
    <w:p w:rsidR="007D4D4F" w:rsidRPr="00D7403F" w:rsidRDefault="007D4D4F" w:rsidP="00D7403F">
      <w:pPr>
        <w:jc w:val="right"/>
      </w:pPr>
      <w:r w:rsidRPr="00D7403F">
        <w:t>муниципального округа Лианозово</w:t>
      </w:r>
    </w:p>
    <w:p w:rsidR="007D4D4F" w:rsidRPr="00D7403F" w:rsidRDefault="007D4D4F" w:rsidP="00D7403F">
      <w:pPr>
        <w:jc w:val="right"/>
      </w:pPr>
      <w:r w:rsidRPr="00D7403F">
        <w:t xml:space="preserve">от </w:t>
      </w:r>
      <w:r>
        <w:t>3</w:t>
      </w:r>
      <w:r w:rsidRPr="00D7403F">
        <w:t>0.0</w:t>
      </w:r>
      <w:r>
        <w:t>8</w:t>
      </w:r>
      <w:r w:rsidRPr="00D7403F">
        <w:t xml:space="preserve">.2017 № </w:t>
      </w:r>
      <w:r>
        <w:t>63-РСД</w:t>
      </w:r>
    </w:p>
    <w:p w:rsidR="007D4D4F" w:rsidRDefault="007D4D4F" w:rsidP="00EE4EF6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7D4D4F" w:rsidRPr="005570C0" w:rsidRDefault="007D4D4F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7D4D4F" w:rsidRPr="00DF5E4E" w:rsidRDefault="007D4D4F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7D4D4F" w:rsidRDefault="007D4D4F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1 </w:t>
      </w:r>
      <w:r>
        <w:rPr>
          <w:b/>
          <w:color w:val="000000"/>
          <w:spacing w:val="-5"/>
          <w:sz w:val="26"/>
          <w:szCs w:val="26"/>
        </w:rPr>
        <w:t xml:space="preserve">полугодие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7D4D4F" w:rsidRDefault="007D4D4F" w:rsidP="002C000C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Pr="00461841" w:rsidRDefault="007D4D4F" w:rsidP="002C000C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940"/>
        <w:gridCol w:w="1463"/>
      </w:tblGrid>
      <w:tr w:rsidR="007D4D4F" w:rsidRPr="00211AFF" w:rsidTr="009A515F">
        <w:tc>
          <w:tcPr>
            <w:tcW w:w="270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4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3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</w:t>
            </w:r>
          </w:p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AFF">
              <w:rPr>
                <w:sz w:val="20"/>
                <w:szCs w:val="20"/>
              </w:rPr>
              <w:t xml:space="preserve"> года</w:t>
            </w:r>
          </w:p>
        </w:tc>
      </w:tr>
      <w:tr w:rsidR="007D4D4F" w:rsidRPr="008A2585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4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3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429</w:t>
            </w:r>
            <w:r w:rsidRPr="008A2585">
              <w:t>,</w:t>
            </w:r>
            <w:r>
              <w:t>7</w:t>
            </w:r>
          </w:p>
        </w:tc>
      </w:tr>
      <w:tr w:rsidR="007D4D4F" w:rsidRPr="008A2585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463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429</w:t>
            </w:r>
            <w:r w:rsidRPr="008A2585">
              <w:t>,</w:t>
            </w:r>
            <w:r>
              <w:t>7</w:t>
            </w:r>
          </w:p>
        </w:tc>
      </w:tr>
      <w:tr w:rsidR="007D4D4F" w:rsidRPr="008A2585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7D4D4F" w:rsidRPr="00084828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084828">
              <w:t>9 946,2</w:t>
            </w:r>
          </w:p>
        </w:tc>
      </w:tr>
      <w:tr w:rsidR="007D4D4F" w:rsidRPr="008A2585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7D4D4F" w:rsidRPr="00084828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084828">
              <w:t>30,5</w:t>
            </w:r>
          </w:p>
        </w:tc>
      </w:tr>
      <w:tr w:rsidR="007D4D4F" w:rsidRPr="008A2585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377</w:t>
            </w:r>
            <w:r w:rsidRPr="008A2585">
              <w:t>,</w:t>
            </w:r>
            <w:r>
              <w:t>4</w:t>
            </w:r>
          </w:p>
        </w:tc>
      </w:tr>
      <w:tr w:rsidR="007D4D4F" w:rsidRPr="00211AFF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8A2585">
              <w:t xml:space="preserve"> </w:t>
            </w:r>
            <w:r>
              <w:t>13</w:t>
            </w:r>
            <w:r w:rsidRPr="008A2585">
              <w:t xml:space="preserve"> </w:t>
            </w:r>
            <w:r>
              <w:t>02993</w:t>
            </w:r>
            <w:r w:rsidRPr="008A2585">
              <w:t xml:space="preserve"> 03 0000 1</w:t>
            </w:r>
            <w:r>
              <w:t>30</w:t>
            </w:r>
          </w:p>
        </w:tc>
        <w:tc>
          <w:tcPr>
            <w:tcW w:w="594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63" w:type="dxa"/>
          </w:tcPr>
          <w:p w:rsidR="007D4D4F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75,6</w:t>
            </w:r>
          </w:p>
          <w:p w:rsidR="007D4D4F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</w:tc>
      </w:tr>
      <w:tr w:rsidR="007D4D4F" w:rsidRPr="00211AFF" w:rsidTr="009A515F">
        <w:tc>
          <w:tcPr>
            <w:tcW w:w="2700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4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463" w:type="dxa"/>
          </w:tcPr>
          <w:p w:rsidR="007D4D4F" w:rsidRPr="008A2585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144</w:t>
            </w:r>
            <w:r w:rsidRPr="008A2585">
              <w:t>0,0</w:t>
            </w:r>
          </w:p>
        </w:tc>
      </w:tr>
      <w:tr w:rsidR="007D4D4F" w:rsidRPr="00211AFF" w:rsidTr="009A515F">
        <w:tc>
          <w:tcPr>
            <w:tcW w:w="270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463" w:type="dxa"/>
          </w:tcPr>
          <w:p w:rsidR="007D4D4F" w:rsidRPr="00211AFF" w:rsidRDefault="007D4D4F" w:rsidP="009A515F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869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7D4D4F" w:rsidRDefault="007D4D4F" w:rsidP="002C000C">
      <w:pPr>
        <w:spacing w:before="120" w:after="120"/>
        <w:ind w:left="5220"/>
      </w:pPr>
    </w:p>
    <w:p w:rsidR="007D4D4F" w:rsidRDefault="007D4D4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Default="007D4D4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Default="007D4D4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Default="007D4D4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Default="007D4D4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7D4D4F" w:rsidRPr="00D7403F" w:rsidRDefault="007D4D4F" w:rsidP="008810FC">
      <w:pPr>
        <w:jc w:val="right"/>
      </w:pPr>
      <w:r>
        <w:br w:type="page"/>
        <w:t xml:space="preserve">         </w:t>
      </w:r>
      <w:r w:rsidRPr="00D7403F">
        <w:t xml:space="preserve">Приложение </w:t>
      </w:r>
      <w:r>
        <w:t>2</w:t>
      </w:r>
      <w:r w:rsidRPr="00D7403F">
        <w:tab/>
      </w:r>
    </w:p>
    <w:p w:rsidR="007D4D4F" w:rsidRPr="00D7403F" w:rsidRDefault="007D4D4F" w:rsidP="008810FC">
      <w:pPr>
        <w:jc w:val="right"/>
      </w:pPr>
      <w:r w:rsidRPr="00D7403F">
        <w:t>к решению Совета депутатов</w:t>
      </w:r>
    </w:p>
    <w:p w:rsidR="007D4D4F" w:rsidRPr="00D7403F" w:rsidRDefault="007D4D4F" w:rsidP="008810FC">
      <w:pPr>
        <w:jc w:val="right"/>
      </w:pPr>
      <w:r w:rsidRPr="00D7403F">
        <w:t>муниципального округа Лианозово</w:t>
      </w:r>
    </w:p>
    <w:p w:rsidR="007D4D4F" w:rsidRPr="00D7403F" w:rsidRDefault="007D4D4F" w:rsidP="008810FC">
      <w:pPr>
        <w:jc w:val="right"/>
      </w:pPr>
      <w:r w:rsidRPr="00D7403F">
        <w:t xml:space="preserve">от </w:t>
      </w:r>
      <w:r>
        <w:t>3</w:t>
      </w:r>
      <w:r w:rsidRPr="00D7403F">
        <w:t>0.0</w:t>
      </w:r>
      <w:r>
        <w:t>8</w:t>
      </w:r>
      <w:r w:rsidRPr="00D7403F">
        <w:t xml:space="preserve">.2017 № </w:t>
      </w:r>
      <w:r>
        <w:t>63-РСД</w:t>
      </w:r>
    </w:p>
    <w:p w:rsidR="007D4D4F" w:rsidRDefault="007D4D4F" w:rsidP="00DC48C4">
      <w:pPr>
        <w:spacing w:after="120"/>
        <w:ind w:left="5040" w:firstLine="914"/>
        <w:rPr>
          <w:color w:val="FF0000"/>
        </w:rPr>
      </w:pPr>
    </w:p>
    <w:p w:rsidR="007D4D4F" w:rsidRDefault="007D4D4F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7D4D4F" w:rsidRPr="000A4A96" w:rsidRDefault="007D4D4F" w:rsidP="002C000C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7D4D4F" w:rsidRPr="002F15CD" w:rsidRDefault="007D4D4F" w:rsidP="002C000C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 xml:space="preserve">за 1 </w:t>
      </w:r>
      <w:r>
        <w:rPr>
          <w:b/>
          <w:sz w:val="26"/>
          <w:szCs w:val="26"/>
        </w:rPr>
        <w:t xml:space="preserve">полугодие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года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7D4D4F" w:rsidRPr="002F15CD" w:rsidRDefault="007D4D4F" w:rsidP="002C000C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7D4D4F" w:rsidRPr="00461841" w:rsidRDefault="007D4D4F" w:rsidP="002C000C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7D4D4F" w:rsidRPr="00211AFF" w:rsidTr="009A515F">
        <w:tc>
          <w:tcPr>
            <w:tcW w:w="2340" w:type="dxa"/>
            <w:gridSpan w:val="2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полугодие</w:t>
            </w:r>
            <w:r w:rsidRPr="00211AF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211AFF">
              <w:rPr>
                <w:sz w:val="22"/>
                <w:szCs w:val="22"/>
              </w:rPr>
              <w:t xml:space="preserve"> года</w:t>
            </w:r>
          </w:p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D4D4F" w:rsidRPr="00211AFF" w:rsidTr="009A515F">
        <w:trPr>
          <w:trHeight w:val="389"/>
        </w:trPr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7D4D4F" w:rsidRPr="00C43D92" w:rsidTr="009A515F"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01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8 869,3</w:t>
            </w:r>
          </w:p>
        </w:tc>
      </w:tr>
      <w:tr w:rsidR="007D4D4F" w:rsidRPr="00C43D92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</w:p>
        </w:tc>
      </w:tr>
      <w:tr w:rsidR="007D4D4F" w:rsidRPr="00C43D92" w:rsidTr="009A515F">
        <w:trPr>
          <w:trHeight w:val="584"/>
        </w:trPr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2</w:t>
            </w:r>
            <w:r>
              <w:t xml:space="preserve"> </w:t>
            </w:r>
            <w:r w:rsidRPr="0086215F">
              <w:t>771,4</w:t>
            </w:r>
          </w:p>
        </w:tc>
      </w:tr>
      <w:tr w:rsidR="007D4D4F" w:rsidRPr="00C43D92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1</w:t>
            </w:r>
            <w:r>
              <w:t xml:space="preserve"> </w:t>
            </w:r>
            <w:r w:rsidRPr="0086215F">
              <w:t>430,1</w:t>
            </w:r>
          </w:p>
        </w:tc>
      </w:tr>
      <w:tr w:rsidR="007D4D4F" w:rsidRPr="00C43D92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4 581,7</w:t>
            </w:r>
          </w:p>
        </w:tc>
      </w:tr>
      <w:tr w:rsidR="007D4D4F" w:rsidRPr="00C43D92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0,0</w:t>
            </w:r>
          </w:p>
        </w:tc>
      </w:tr>
      <w:tr w:rsidR="007D4D4F" w:rsidRPr="00211AFF" w:rsidTr="009A515F">
        <w:trPr>
          <w:trHeight w:val="1148"/>
        </w:trPr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86,1</w:t>
            </w:r>
          </w:p>
        </w:tc>
      </w:tr>
      <w:tr w:rsidR="007D4D4F" w:rsidRPr="00211AFF" w:rsidTr="009A515F">
        <w:trPr>
          <w:trHeight w:val="443"/>
        </w:trPr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126,1</w:t>
            </w:r>
          </w:p>
        </w:tc>
      </w:tr>
      <w:tr w:rsidR="007D4D4F" w:rsidRPr="00211AFF" w:rsidTr="009A515F">
        <w:trPr>
          <w:trHeight w:val="443"/>
        </w:trPr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7D4D4F" w:rsidRPr="00173D1B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Молодежная политика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126,1</w:t>
            </w:r>
          </w:p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</w:p>
        </w:tc>
      </w:tr>
      <w:tr w:rsidR="007D4D4F" w:rsidRPr="00211AFF" w:rsidTr="009A515F">
        <w:trPr>
          <w:trHeight w:val="443"/>
        </w:trPr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08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884,9</w:t>
            </w:r>
          </w:p>
        </w:tc>
      </w:tr>
      <w:tr w:rsidR="007D4D4F" w:rsidRPr="00211AFF" w:rsidTr="009A515F">
        <w:trPr>
          <w:trHeight w:val="355"/>
        </w:trPr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884,9</w:t>
            </w:r>
          </w:p>
        </w:tc>
      </w:tr>
      <w:tr w:rsidR="007D4D4F" w:rsidRPr="00211AFF" w:rsidTr="009A515F">
        <w:trPr>
          <w:trHeight w:val="355"/>
        </w:trPr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10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215F">
              <w:rPr>
                <w:b/>
              </w:rPr>
              <w:t>391,3</w:t>
            </w:r>
          </w:p>
        </w:tc>
      </w:tr>
      <w:tr w:rsidR="007D4D4F" w:rsidRPr="00211AFF" w:rsidTr="009A515F">
        <w:trPr>
          <w:trHeight w:val="355"/>
        </w:trPr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86215F">
              <w:t>339,3</w:t>
            </w:r>
          </w:p>
        </w:tc>
      </w:tr>
      <w:tr w:rsidR="007D4D4F" w:rsidRPr="00C43D92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86215F">
              <w:t>52,0</w:t>
            </w:r>
          </w:p>
        </w:tc>
      </w:tr>
      <w:tr w:rsidR="007D4D4F" w:rsidRPr="00211AFF" w:rsidTr="009A515F"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12</w:t>
            </w: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83,0</w:t>
            </w:r>
          </w:p>
        </w:tc>
      </w:tr>
      <w:tr w:rsidR="007D4D4F" w:rsidRPr="00211AFF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40,0</w:t>
            </w:r>
          </w:p>
        </w:tc>
      </w:tr>
      <w:tr w:rsidR="007D4D4F" w:rsidRPr="00211AFF" w:rsidTr="009A515F">
        <w:tc>
          <w:tcPr>
            <w:tcW w:w="90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7D4D4F" w:rsidRPr="003077B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7D4D4F" w:rsidRPr="003077B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</w:pPr>
            <w:r w:rsidRPr="0086215F">
              <w:t>43,0</w:t>
            </w:r>
          </w:p>
        </w:tc>
      </w:tr>
      <w:tr w:rsidR="007D4D4F" w:rsidRPr="00211AFF" w:rsidTr="009A515F">
        <w:tc>
          <w:tcPr>
            <w:tcW w:w="90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4D4F" w:rsidRPr="00211AF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7D4D4F" w:rsidRPr="00211AF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7D4D4F" w:rsidRPr="00211AFF" w:rsidRDefault="007D4D4F" w:rsidP="009A5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</w:p>
          <w:p w:rsidR="007D4D4F" w:rsidRPr="0086215F" w:rsidRDefault="007D4D4F" w:rsidP="009A515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center"/>
              <w:rPr>
                <w:b/>
              </w:rPr>
            </w:pPr>
            <w:r w:rsidRPr="0086215F">
              <w:rPr>
                <w:b/>
              </w:rPr>
              <w:t>10 354,6</w:t>
            </w:r>
          </w:p>
        </w:tc>
      </w:tr>
    </w:tbl>
    <w:p w:rsidR="007D4D4F" w:rsidRPr="00461841" w:rsidRDefault="007D4D4F" w:rsidP="002C000C">
      <w:pPr>
        <w:pStyle w:val="Subtitle"/>
        <w:spacing w:line="240" w:lineRule="auto"/>
        <w:jc w:val="left"/>
        <w:rPr>
          <w:sz w:val="24"/>
          <w:szCs w:val="24"/>
        </w:rPr>
      </w:pPr>
    </w:p>
    <w:p w:rsidR="007D4D4F" w:rsidRDefault="007D4D4F" w:rsidP="00EE4EF6">
      <w:pPr>
        <w:jc w:val="both"/>
      </w:pPr>
    </w:p>
    <w:p w:rsidR="007D4D4F" w:rsidRDefault="007D4D4F" w:rsidP="00EE4EF6">
      <w:pPr>
        <w:jc w:val="both"/>
      </w:pPr>
    </w:p>
    <w:p w:rsidR="007D4D4F" w:rsidRDefault="007D4D4F" w:rsidP="00EE4EF6">
      <w:pPr>
        <w:jc w:val="both"/>
      </w:pPr>
    </w:p>
    <w:p w:rsidR="007D4D4F" w:rsidRDefault="007D4D4F" w:rsidP="00EE4EF6">
      <w:pPr>
        <w:jc w:val="both"/>
      </w:pPr>
    </w:p>
    <w:p w:rsidR="007D4D4F" w:rsidRDefault="007D4D4F" w:rsidP="00EE4EF6">
      <w:pPr>
        <w:jc w:val="both"/>
      </w:pPr>
    </w:p>
    <w:p w:rsidR="007D4D4F" w:rsidRPr="00461841" w:rsidRDefault="007D4D4F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7D4D4F" w:rsidRPr="00D7403F" w:rsidRDefault="007D4D4F" w:rsidP="008810FC">
      <w:pPr>
        <w:jc w:val="right"/>
      </w:pPr>
      <w:r>
        <w:t xml:space="preserve">        Приложение 3</w:t>
      </w:r>
    </w:p>
    <w:p w:rsidR="007D4D4F" w:rsidRPr="00D7403F" w:rsidRDefault="007D4D4F" w:rsidP="008810FC">
      <w:pPr>
        <w:jc w:val="right"/>
      </w:pPr>
      <w:r w:rsidRPr="00D7403F">
        <w:t>к решению Совета депутатов</w:t>
      </w:r>
    </w:p>
    <w:p w:rsidR="007D4D4F" w:rsidRPr="00D7403F" w:rsidRDefault="007D4D4F" w:rsidP="008810FC">
      <w:pPr>
        <w:jc w:val="right"/>
      </w:pPr>
      <w:r w:rsidRPr="00D7403F">
        <w:t>муниципального округа Лианозово</w:t>
      </w:r>
    </w:p>
    <w:p w:rsidR="007D4D4F" w:rsidRPr="00D7403F" w:rsidRDefault="007D4D4F" w:rsidP="008810FC">
      <w:pPr>
        <w:jc w:val="right"/>
      </w:pPr>
      <w:r w:rsidRPr="00D7403F">
        <w:t xml:space="preserve">от </w:t>
      </w:r>
      <w:r>
        <w:t>3</w:t>
      </w:r>
      <w:r w:rsidRPr="00D7403F">
        <w:t>0.0</w:t>
      </w:r>
      <w:r>
        <w:t>8</w:t>
      </w:r>
      <w:r w:rsidRPr="00D7403F">
        <w:t xml:space="preserve">.2017 № </w:t>
      </w:r>
      <w:r>
        <w:t>63-РСД</w:t>
      </w:r>
    </w:p>
    <w:p w:rsidR="007D4D4F" w:rsidRDefault="007D4D4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7D4D4F" w:rsidRPr="002C2B9A" w:rsidRDefault="007D4D4F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7D4D4F" w:rsidRPr="002C2B9A" w:rsidRDefault="007D4D4F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396A02">
        <w:rPr>
          <w:b/>
          <w:bCs/>
          <w:spacing w:val="4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за 1 </w:t>
      </w:r>
      <w:r>
        <w:rPr>
          <w:b/>
          <w:bCs/>
          <w:spacing w:val="4"/>
          <w:sz w:val="26"/>
          <w:szCs w:val="26"/>
        </w:rPr>
        <w:t xml:space="preserve">полугодие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</w:t>
      </w:r>
    </w:p>
    <w:p w:rsidR="007D4D4F" w:rsidRPr="002C2B9A" w:rsidRDefault="007D4D4F" w:rsidP="002C000C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7D4D4F" w:rsidRPr="004B7841" w:rsidRDefault="007D4D4F" w:rsidP="002C000C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7D4D4F" w:rsidRPr="008742E7" w:rsidRDefault="007D4D4F" w:rsidP="002C000C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999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539"/>
      </w:tblGrid>
      <w:tr w:rsidR="007D4D4F" w:rsidRPr="008A3C68" w:rsidTr="009A515F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7D4D4F" w:rsidRPr="008A3C68" w:rsidRDefault="007D4D4F" w:rsidP="009A515F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>
              <w:rPr>
                <w:spacing w:val="-3"/>
                <w:sz w:val="18"/>
                <w:szCs w:val="18"/>
              </w:rPr>
              <w:t>полугодие</w:t>
            </w: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D4D4F" w:rsidRPr="00897BFA" w:rsidTr="009A515F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90"/>
              <w:jc w:val="right"/>
            </w:pPr>
          </w:p>
        </w:tc>
      </w:tr>
      <w:tr w:rsidR="007D4D4F" w:rsidRPr="00897BFA" w:rsidTr="009A515F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8 869,3</w:t>
            </w:r>
          </w:p>
        </w:tc>
      </w:tr>
      <w:tr w:rsidR="007D4D4F" w:rsidRPr="00897BFA" w:rsidTr="009A515F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2771,4</w:t>
            </w:r>
          </w:p>
        </w:tc>
      </w:tr>
      <w:tr w:rsidR="007D4D4F" w:rsidRPr="00897BFA" w:rsidTr="009A515F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31А 0100100</w:t>
            </w: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2678,2</w:t>
            </w:r>
          </w:p>
        </w:tc>
      </w:tr>
      <w:tr w:rsidR="007D4D4F" w:rsidRPr="00897BFA" w:rsidTr="009A515F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121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1883,7</w:t>
            </w:r>
          </w:p>
        </w:tc>
      </w:tr>
      <w:tr w:rsidR="007D4D4F" w:rsidRPr="00897BFA" w:rsidTr="009A515F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0,0</w:t>
            </w:r>
          </w:p>
        </w:tc>
      </w:tr>
      <w:tr w:rsidR="007D4D4F" w:rsidRPr="00897BFA" w:rsidTr="009A515F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129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537,7</w:t>
            </w:r>
          </w:p>
        </w:tc>
      </w:tr>
      <w:tr w:rsidR="007D4D4F" w:rsidRPr="00897BFA" w:rsidTr="009A515F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244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256,9</w:t>
            </w:r>
          </w:p>
        </w:tc>
      </w:tr>
      <w:tr w:rsidR="007D4D4F" w:rsidRPr="00897BFA" w:rsidTr="009A515F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7D4D4F" w:rsidRPr="0007325C" w:rsidRDefault="007D4D4F" w:rsidP="009A515F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7D4D4F" w:rsidRPr="0007325C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35Г 0101100</w:t>
            </w: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93,2</w:t>
            </w:r>
          </w:p>
        </w:tc>
      </w:tr>
      <w:tr w:rsidR="007D4D4F" w:rsidRPr="00897BFA" w:rsidTr="009A515F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7D4D4F" w:rsidRPr="0071115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93,2</w:t>
            </w:r>
          </w:p>
        </w:tc>
      </w:tr>
      <w:tr w:rsidR="007D4D4F" w:rsidRPr="00897BFA" w:rsidTr="009A515F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1430,1</w:t>
            </w:r>
          </w:p>
        </w:tc>
      </w:tr>
      <w:tr w:rsidR="007D4D4F" w:rsidRPr="00897BFA" w:rsidTr="009A515F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 xml:space="preserve">31А 0100200 </w:t>
            </w: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08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10,1</w:t>
            </w:r>
          </w:p>
        </w:tc>
      </w:tr>
      <w:tr w:rsidR="007D4D4F" w:rsidRPr="00897BFA" w:rsidTr="009A515F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08"/>
              <w:jc w:val="right"/>
            </w:pPr>
            <w:r w:rsidRPr="00E85979">
              <w:t>244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10,1</w:t>
            </w:r>
          </w:p>
        </w:tc>
      </w:tr>
      <w:tr w:rsidR="007D4D4F" w:rsidRPr="00897BFA" w:rsidTr="009A515F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  <w:r w:rsidRPr="00E85979">
              <w:rPr>
                <w:spacing w:val="-1"/>
              </w:rPr>
              <w:t>33А 0400100</w:t>
            </w: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08"/>
              <w:jc w:val="right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1420,0</w:t>
            </w:r>
          </w:p>
        </w:tc>
      </w:tr>
      <w:tr w:rsidR="007D4D4F" w:rsidRPr="00897BFA" w:rsidTr="009A515F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08"/>
              <w:jc w:val="right"/>
            </w:pPr>
            <w:r w:rsidRPr="00E85979">
              <w:t>880</w:t>
            </w: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1420,0</w:t>
            </w:r>
          </w:p>
        </w:tc>
      </w:tr>
      <w:tr w:rsidR="007D4D4F" w:rsidRPr="00897BFA" w:rsidTr="009A515F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539" w:type="dxa"/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4 581,7</w:t>
            </w:r>
          </w:p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31Б 0100500</w:t>
            </w:r>
          </w:p>
          <w:p w:rsidR="007D4D4F" w:rsidRPr="00E85979" w:rsidRDefault="007D4D4F" w:rsidP="009A515F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2C000C" w:rsidRDefault="007D4D4F" w:rsidP="009A515F">
            <w:pPr>
              <w:ind w:right="185"/>
              <w:jc w:val="center"/>
            </w:pPr>
            <w:r w:rsidRPr="002C000C">
              <w:t>4033,4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121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2 141,0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281,9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129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640,7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964,2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9421DB" w:rsidRDefault="007D4D4F" w:rsidP="009A515F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5,6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06124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06124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548,3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FF1350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548,3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32А 0100000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  <w:r w:rsidRPr="00E85979">
              <w:t>870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86,1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31Б 0100400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86,1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86,1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126,1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126,1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126,1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t>126,1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884,9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</w:rPr>
            </w:pPr>
            <w:r w:rsidRPr="00E85979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  <w:bCs/>
              </w:rPr>
              <w:t>391,3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339,3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35П</w:t>
            </w:r>
          </w:p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0101500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339,3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540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339,3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  <w:r w:rsidRPr="00E85979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rPr>
                <w:bCs/>
              </w:rPr>
              <w:t>52,0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35П 0101800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52,0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D4D4F" w:rsidRPr="00365B7D" w:rsidRDefault="007D4D4F" w:rsidP="009A515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right"/>
            </w:pPr>
            <w:r w:rsidRPr="00E85979">
              <w:t>321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52,0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  <w:bCs/>
              </w:rPr>
            </w:pPr>
            <w:r w:rsidRPr="00E85979">
              <w:rPr>
                <w:b/>
                <w:bCs/>
              </w:rPr>
              <w:t>83,0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spacing w:val="-5"/>
              </w:rPr>
            </w:pPr>
            <w:r w:rsidRPr="00E85979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95791F" w:rsidRDefault="007D4D4F" w:rsidP="009A515F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t>35Е</w:t>
            </w:r>
          </w:p>
          <w:p w:rsidR="007D4D4F" w:rsidRPr="00E85979" w:rsidRDefault="007D4D4F" w:rsidP="009A515F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E85979">
              <w:t>0100300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  <w:r w:rsidRPr="00E85979">
              <w:t>853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spacing w:val="-5"/>
              </w:rPr>
            </w:pPr>
            <w:r w:rsidRPr="00E85979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bCs/>
              </w:rPr>
              <w:t>35Е 0100300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  <w:r w:rsidRPr="00E85979">
              <w:t>244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9A5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</w:p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10 354,6</w:t>
            </w:r>
          </w:p>
        </w:tc>
      </w:tr>
    </w:tbl>
    <w:p w:rsidR="007D4D4F" w:rsidRDefault="007D4D4F" w:rsidP="002C000C">
      <w:pPr>
        <w:spacing w:before="120" w:after="120"/>
        <w:ind w:left="5040"/>
      </w:pPr>
    </w:p>
    <w:p w:rsidR="007D4D4F" w:rsidRDefault="007D4D4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7D4D4F" w:rsidRDefault="007D4D4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7D4D4F" w:rsidRPr="004B7841" w:rsidRDefault="007D4D4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EE4EF6">
      <w:pPr>
        <w:spacing w:before="120" w:after="120"/>
        <w:ind w:left="5040"/>
      </w:pPr>
    </w:p>
    <w:p w:rsidR="007D4D4F" w:rsidRDefault="007D4D4F" w:rsidP="000D58F5">
      <w:pPr>
        <w:spacing w:before="120" w:after="120"/>
        <w:ind w:left="5040"/>
      </w:pPr>
    </w:p>
    <w:p w:rsidR="007D4D4F" w:rsidRDefault="007D4D4F" w:rsidP="000D58F5">
      <w:pPr>
        <w:spacing w:before="120" w:after="120"/>
        <w:ind w:left="5040"/>
      </w:pPr>
    </w:p>
    <w:p w:rsidR="007D4D4F" w:rsidRDefault="007D4D4F" w:rsidP="000D58F5">
      <w:pPr>
        <w:spacing w:before="120" w:after="120"/>
        <w:ind w:left="5040"/>
      </w:pPr>
    </w:p>
    <w:p w:rsidR="007D4D4F" w:rsidRDefault="007D4D4F" w:rsidP="000D58F5">
      <w:pPr>
        <w:spacing w:before="120" w:after="120"/>
        <w:ind w:left="5040"/>
      </w:pPr>
    </w:p>
    <w:p w:rsidR="007D4D4F" w:rsidRDefault="007D4D4F" w:rsidP="000D58F5">
      <w:pPr>
        <w:spacing w:before="120" w:after="120"/>
        <w:ind w:left="5040"/>
        <w:rPr>
          <w:color w:val="FF0000"/>
        </w:rPr>
      </w:pPr>
    </w:p>
    <w:p w:rsidR="007D4D4F" w:rsidRDefault="007D4D4F" w:rsidP="000D58F5">
      <w:pPr>
        <w:spacing w:before="120" w:after="120"/>
        <w:ind w:left="5040"/>
        <w:rPr>
          <w:color w:val="FF0000"/>
        </w:rPr>
      </w:pPr>
    </w:p>
    <w:p w:rsidR="007D4D4F" w:rsidRDefault="007D4D4F" w:rsidP="000D58F5">
      <w:pPr>
        <w:spacing w:before="120" w:after="120"/>
        <w:ind w:left="5040"/>
        <w:rPr>
          <w:color w:val="FF0000"/>
        </w:rPr>
      </w:pPr>
    </w:p>
    <w:p w:rsidR="007D4D4F" w:rsidRPr="00D7403F" w:rsidRDefault="007D4D4F" w:rsidP="008810FC">
      <w:pPr>
        <w:jc w:val="right"/>
      </w:pPr>
      <w:r>
        <w:t xml:space="preserve">          Приложение 4</w:t>
      </w:r>
    </w:p>
    <w:p w:rsidR="007D4D4F" w:rsidRPr="00D7403F" w:rsidRDefault="007D4D4F" w:rsidP="008810FC">
      <w:pPr>
        <w:jc w:val="right"/>
      </w:pPr>
      <w:r w:rsidRPr="00D7403F">
        <w:t>к решению Совета депутатов</w:t>
      </w:r>
    </w:p>
    <w:p w:rsidR="007D4D4F" w:rsidRPr="00D7403F" w:rsidRDefault="007D4D4F" w:rsidP="008810FC">
      <w:pPr>
        <w:jc w:val="right"/>
      </w:pPr>
      <w:r w:rsidRPr="00D7403F">
        <w:t>муниципального округа Лианозово</w:t>
      </w:r>
    </w:p>
    <w:p w:rsidR="007D4D4F" w:rsidRPr="00D7403F" w:rsidRDefault="007D4D4F" w:rsidP="008810FC">
      <w:pPr>
        <w:jc w:val="right"/>
      </w:pPr>
      <w:r w:rsidRPr="00D7403F">
        <w:t xml:space="preserve">от </w:t>
      </w:r>
      <w:r>
        <w:t>3</w:t>
      </w:r>
      <w:r w:rsidRPr="00D7403F">
        <w:t>0.0</w:t>
      </w:r>
      <w:r>
        <w:t>8</w:t>
      </w:r>
      <w:r w:rsidRPr="00D7403F">
        <w:t xml:space="preserve">.2017 № </w:t>
      </w:r>
      <w:r>
        <w:t>63-РСД</w:t>
      </w:r>
    </w:p>
    <w:p w:rsidR="007D4D4F" w:rsidRDefault="007D4D4F" w:rsidP="000D58F5">
      <w:pPr>
        <w:spacing w:after="120"/>
        <w:ind w:left="5040"/>
      </w:pPr>
    </w:p>
    <w:p w:rsidR="007D4D4F" w:rsidRDefault="007D4D4F" w:rsidP="000D58F5">
      <w:pPr>
        <w:spacing w:after="120"/>
        <w:ind w:left="5040"/>
      </w:pPr>
    </w:p>
    <w:p w:rsidR="007D4D4F" w:rsidRPr="002C2B9A" w:rsidRDefault="007D4D4F" w:rsidP="002C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7D4D4F" w:rsidRPr="002C2B9A" w:rsidRDefault="007D4D4F" w:rsidP="002C000C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7D4D4F" w:rsidRDefault="007D4D4F" w:rsidP="002C000C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1 </w:t>
      </w:r>
      <w:r>
        <w:rPr>
          <w:b/>
          <w:bCs/>
          <w:spacing w:val="4"/>
          <w:sz w:val="26"/>
          <w:szCs w:val="26"/>
        </w:rPr>
        <w:t xml:space="preserve">полугодие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7D4D4F" w:rsidRPr="002C2B9A" w:rsidRDefault="007D4D4F" w:rsidP="002C000C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7D4D4F" w:rsidRPr="008A3C68" w:rsidTr="008810FC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7D4D4F" w:rsidRPr="008A3C68" w:rsidRDefault="007D4D4F" w:rsidP="009A515F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7D4D4F" w:rsidRPr="008A3C68" w:rsidRDefault="007D4D4F" w:rsidP="009A515F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7D4D4F" w:rsidRPr="008A3C68" w:rsidRDefault="007D4D4F" w:rsidP="009A515F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>
              <w:rPr>
                <w:spacing w:val="-3"/>
                <w:sz w:val="18"/>
                <w:szCs w:val="18"/>
              </w:rPr>
              <w:t>полугодие</w:t>
            </w: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7D4D4F" w:rsidRPr="008A3C68" w:rsidRDefault="007D4D4F" w:rsidP="009A515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D4D4F" w:rsidRPr="00897BFA" w:rsidTr="008810FC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90"/>
              <w:jc w:val="right"/>
            </w:pPr>
          </w:p>
        </w:tc>
      </w:tr>
      <w:tr w:rsidR="007D4D4F" w:rsidRPr="00897BFA" w:rsidTr="008810FC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8 869,3</w:t>
            </w:r>
          </w:p>
        </w:tc>
      </w:tr>
      <w:tr w:rsidR="007D4D4F" w:rsidRPr="00897BFA" w:rsidTr="008810FC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2771,4</w:t>
            </w:r>
          </w:p>
        </w:tc>
      </w:tr>
      <w:tr w:rsidR="007D4D4F" w:rsidRPr="00897BFA" w:rsidTr="008810FC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2678,2</w:t>
            </w:r>
          </w:p>
        </w:tc>
      </w:tr>
      <w:tr w:rsidR="007D4D4F" w:rsidRPr="00897BFA" w:rsidTr="008810FC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1883,7</w:t>
            </w:r>
          </w:p>
        </w:tc>
      </w:tr>
      <w:tr w:rsidR="007D4D4F" w:rsidRPr="00897BFA" w:rsidTr="008810FC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0,0</w:t>
            </w:r>
          </w:p>
        </w:tc>
      </w:tr>
      <w:tr w:rsidR="007D4D4F" w:rsidRPr="00897BFA" w:rsidTr="008810FC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537,7</w:t>
            </w:r>
          </w:p>
        </w:tc>
      </w:tr>
      <w:tr w:rsidR="007D4D4F" w:rsidRPr="00897BFA" w:rsidTr="008810FC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256,9</w:t>
            </w:r>
          </w:p>
        </w:tc>
      </w:tr>
      <w:tr w:rsidR="007D4D4F" w:rsidRPr="00897BFA" w:rsidTr="008810FC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7D4D4F" w:rsidRPr="0007325C" w:rsidRDefault="007D4D4F" w:rsidP="009A515F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7D4D4F" w:rsidRPr="0007325C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07325C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412853" w:rsidRDefault="007D4D4F" w:rsidP="009A515F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7D4D4F" w:rsidRPr="0007325C" w:rsidRDefault="007D4D4F" w:rsidP="00F8287A">
            <w:pPr>
              <w:shd w:val="clear" w:color="auto" w:fill="FFFFFF"/>
              <w:ind w:right="19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7D4D4F" w:rsidRPr="00897BFA" w:rsidTr="008810FC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7D4D4F" w:rsidRPr="0071115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A7394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Default="007D4D4F" w:rsidP="009A515F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7D4D4F" w:rsidRPr="0007325C" w:rsidRDefault="007D4D4F" w:rsidP="00F8287A">
            <w:pPr>
              <w:shd w:val="clear" w:color="auto" w:fill="FFFFFF"/>
              <w:ind w:right="19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7D4D4F" w:rsidRPr="00897BFA" w:rsidTr="008810FC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1430,1</w:t>
            </w:r>
          </w:p>
        </w:tc>
      </w:tr>
      <w:tr w:rsidR="007D4D4F" w:rsidRPr="00897BFA" w:rsidTr="008810FC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10,1</w:t>
            </w:r>
          </w:p>
        </w:tc>
      </w:tr>
      <w:tr w:rsidR="007D4D4F" w:rsidRPr="00897BFA" w:rsidTr="008810FC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10,1</w:t>
            </w:r>
          </w:p>
        </w:tc>
      </w:tr>
      <w:tr w:rsidR="007D4D4F" w:rsidRPr="00897BFA" w:rsidTr="008810FC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1420,0</w:t>
            </w:r>
          </w:p>
        </w:tc>
      </w:tr>
      <w:tr w:rsidR="007D4D4F" w:rsidRPr="00897BFA" w:rsidTr="008810FC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</w:pPr>
            <w:r w:rsidRPr="00E85979">
              <w:t>1420,0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4 581,7</w:t>
            </w:r>
          </w:p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4033,4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2 141,0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281,9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spacing w:val="-6"/>
              </w:rPr>
            </w:pPr>
            <w:r w:rsidRPr="00E85979">
              <w:rPr>
                <w:spacing w:val="-6"/>
              </w:rPr>
              <w:t>640,7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964,2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9421DB" w:rsidRDefault="007D4D4F" w:rsidP="009A515F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85"/>
              <w:jc w:val="center"/>
            </w:pPr>
            <w:r w:rsidRPr="00E85979">
              <w:t>5,6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06124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06124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06124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Pr="001A0EB3" w:rsidRDefault="007D4D4F" w:rsidP="009A515F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D4F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D4F" w:rsidRDefault="007D4D4F" w:rsidP="009A515F">
            <w:pPr>
              <w:ind w:right="185"/>
              <w:jc w:val="center"/>
            </w:pPr>
            <w:r>
              <w:t xml:space="preserve">    548</w:t>
            </w:r>
            <w:r w:rsidRPr="00C31D46">
              <w:t>,</w:t>
            </w:r>
            <w:r>
              <w:t>4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FF1350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0FC3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A7394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Default="007D4D4F" w:rsidP="009A515F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Default="007D4D4F" w:rsidP="009A515F">
            <w:pPr>
              <w:ind w:right="185"/>
              <w:jc w:val="center"/>
            </w:pPr>
            <w:r>
              <w:t>548</w:t>
            </w:r>
            <w:r w:rsidRPr="00C31D46">
              <w:t>,</w:t>
            </w:r>
            <w:r>
              <w:t>4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</w:pPr>
            <w:r w:rsidRPr="00897BFA">
              <w:t>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</w:pPr>
            <w:r w:rsidRPr="00897BFA">
              <w:t>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</w:pPr>
            <w:r w:rsidRPr="00897BFA">
              <w:t>86,1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</w:pPr>
            <w:r w:rsidRPr="00897BFA">
              <w:t>86,1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126,1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>
              <w:rPr>
                <w:b/>
                <w:spacing w:val="-1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E85979">
              <w:rPr>
                <w:b/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126,1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  <w:r w:rsidRPr="00E85979">
              <w:rPr>
                <w:spacing w:val="-1"/>
              </w:rPr>
              <w:t>35Е 0100500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</w:pPr>
            <w:r w:rsidRPr="00E85979">
              <w:t>126,1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37"/>
              <w:jc w:val="center"/>
            </w:pPr>
            <w:r w:rsidRPr="00E85979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t>126,1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</w:rPr>
            </w:pPr>
            <w:r w:rsidRPr="00E85979">
              <w:rPr>
                <w:b/>
              </w:rPr>
              <w:t>884,9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t>884,9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CE2CCA" w:rsidRDefault="007D4D4F" w:rsidP="009A515F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391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Default="007D4D4F" w:rsidP="009A515F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7D4D4F" w:rsidRPr="0083482E" w:rsidRDefault="007D4D4F" w:rsidP="009A515F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Default="007D4D4F" w:rsidP="009A515F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3482E" w:rsidRDefault="007D4D4F" w:rsidP="009A515F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Default="007D4D4F" w:rsidP="009A515F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8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6E5217" w:rsidRDefault="007D4D4F" w:rsidP="009A515F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Default="007D4D4F" w:rsidP="009A515F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D4D4F" w:rsidRPr="00365B7D" w:rsidRDefault="007D4D4F" w:rsidP="009A515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365B7D" w:rsidRDefault="007D4D4F" w:rsidP="009A515F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Default="007D4D4F" w:rsidP="009A515F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85"/>
              <w:jc w:val="center"/>
              <w:rPr>
                <w:b/>
                <w:bCs/>
              </w:rPr>
            </w:pPr>
            <w:r w:rsidRPr="00E85979">
              <w:rPr>
                <w:b/>
                <w:bCs/>
              </w:rPr>
              <w:t>83,0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95791F" w:rsidRDefault="007D4D4F" w:rsidP="009A515F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7D4D4F" w:rsidRPr="00897BFA" w:rsidRDefault="007D4D4F" w:rsidP="009A515F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ind w:right="190"/>
              <w:jc w:val="center"/>
            </w:pPr>
            <w:r w:rsidRPr="00E85979">
              <w:rPr>
                <w:bCs/>
              </w:rPr>
              <w:t>40,0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jc w:val="center"/>
            </w:pPr>
            <w:r w:rsidRPr="00E85979">
              <w:rPr>
                <w:bCs/>
              </w:rPr>
              <w:t>43,0</w:t>
            </w:r>
          </w:p>
        </w:tc>
      </w:tr>
      <w:tr w:rsidR="007D4D4F" w:rsidRPr="00897BFA" w:rsidTr="008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7D4D4F" w:rsidRPr="00897BFA" w:rsidRDefault="007D4D4F" w:rsidP="009A515F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D4F" w:rsidRPr="00897BFA" w:rsidRDefault="007D4D4F" w:rsidP="009A515F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</w:p>
          <w:p w:rsidR="007D4D4F" w:rsidRPr="00E85979" w:rsidRDefault="007D4D4F" w:rsidP="009A515F">
            <w:pPr>
              <w:shd w:val="clear" w:color="auto" w:fill="FFFFFF"/>
              <w:ind w:right="190"/>
              <w:jc w:val="center"/>
              <w:rPr>
                <w:b/>
              </w:rPr>
            </w:pPr>
            <w:r w:rsidRPr="00E85979">
              <w:rPr>
                <w:b/>
              </w:rPr>
              <w:t>10 354,6</w:t>
            </w:r>
          </w:p>
        </w:tc>
      </w:tr>
    </w:tbl>
    <w:p w:rsidR="007D4D4F" w:rsidRDefault="007D4D4F" w:rsidP="002C000C">
      <w:pPr>
        <w:tabs>
          <w:tab w:val="left" w:pos="180"/>
        </w:tabs>
        <w:ind w:firstLine="5040"/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Default="007D4D4F" w:rsidP="00F8287A">
      <w:pPr>
        <w:tabs>
          <w:tab w:val="left" w:pos="180"/>
        </w:tabs>
        <w:ind w:firstLine="5954"/>
        <w:rPr>
          <w:color w:val="FF0000"/>
        </w:rPr>
      </w:pPr>
    </w:p>
    <w:p w:rsidR="007D4D4F" w:rsidRPr="00D7403F" w:rsidRDefault="007D4D4F" w:rsidP="008810FC">
      <w:pPr>
        <w:jc w:val="right"/>
      </w:pPr>
      <w:r>
        <w:t xml:space="preserve">        </w:t>
      </w:r>
      <w:r w:rsidRPr="00D7403F">
        <w:t xml:space="preserve">Приложение </w:t>
      </w:r>
      <w:r>
        <w:t>5</w:t>
      </w:r>
      <w:r w:rsidRPr="00D7403F">
        <w:tab/>
      </w:r>
    </w:p>
    <w:p w:rsidR="007D4D4F" w:rsidRPr="00D7403F" w:rsidRDefault="007D4D4F" w:rsidP="008810FC">
      <w:pPr>
        <w:jc w:val="right"/>
      </w:pPr>
      <w:r w:rsidRPr="00D7403F">
        <w:t>к решению Совета депутатов</w:t>
      </w:r>
    </w:p>
    <w:p w:rsidR="007D4D4F" w:rsidRPr="00D7403F" w:rsidRDefault="007D4D4F" w:rsidP="008810FC">
      <w:pPr>
        <w:jc w:val="right"/>
      </w:pPr>
      <w:r w:rsidRPr="00D7403F">
        <w:t>муниципального округа Лианозово</w:t>
      </w:r>
    </w:p>
    <w:p w:rsidR="007D4D4F" w:rsidRPr="00D7403F" w:rsidRDefault="007D4D4F" w:rsidP="008810FC">
      <w:pPr>
        <w:jc w:val="right"/>
      </w:pPr>
      <w:r w:rsidRPr="00D7403F">
        <w:t xml:space="preserve">от </w:t>
      </w:r>
      <w:r>
        <w:t>3</w:t>
      </w:r>
      <w:r w:rsidRPr="00D7403F">
        <w:t>0.0</w:t>
      </w:r>
      <w:r>
        <w:t>8</w:t>
      </w:r>
      <w:r w:rsidRPr="00D7403F">
        <w:t xml:space="preserve">.2017 № </w:t>
      </w:r>
      <w:r>
        <w:t>63-РСД</w:t>
      </w:r>
    </w:p>
    <w:p w:rsidR="007D4D4F" w:rsidRPr="000A4A96" w:rsidRDefault="007D4D4F" w:rsidP="000D58F5">
      <w:pPr>
        <w:rPr>
          <w:color w:val="FF0000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1</w:t>
      </w:r>
      <w:r>
        <w:rPr>
          <w:b/>
          <w:sz w:val="26"/>
          <w:szCs w:val="26"/>
        </w:rPr>
        <w:t>полугодие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года </w:t>
      </w:r>
    </w:p>
    <w:p w:rsidR="007D4D4F" w:rsidRPr="007A494E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7D4D4F" w:rsidTr="009A515F">
        <w:trPr>
          <w:trHeight w:val="550"/>
        </w:trPr>
        <w:tc>
          <w:tcPr>
            <w:tcW w:w="3396" w:type="dxa"/>
            <w:gridSpan w:val="2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</w:tr>
      <w:tr w:rsidR="007D4D4F" w:rsidTr="009A515F">
        <w:tc>
          <w:tcPr>
            <w:tcW w:w="72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D4D4F" w:rsidTr="009A515F">
        <w:tc>
          <w:tcPr>
            <w:tcW w:w="72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7D4D4F" w:rsidRPr="00D9175A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-1515</w:t>
            </w:r>
            <w:r w:rsidRPr="00D9175A">
              <w:t>,</w:t>
            </w:r>
            <w:r>
              <w:t>1</w:t>
            </w:r>
            <w:r w:rsidRPr="00D9175A">
              <w:t xml:space="preserve"> </w:t>
            </w:r>
          </w:p>
        </w:tc>
      </w:tr>
      <w:tr w:rsidR="007D4D4F" w:rsidTr="009A515F">
        <w:tc>
          <w:tcPr>
            <w:tcW w:w="72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7D4D4F" w:rsidRPr="00D9175A" w:rsidRDefault="007D4D4F" w:rsidP="004777C3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11</w:t>
            </w:r>
            <w:r w:rsidRPr="00D9175A">
              <w:t> </w:t>
            </w:r>
            <w:r>
              <w:t>869</w:t>
            </w:r>
            <w:r w:rsidRPr="00D9175A">
              <w:t>,</w:t>
            </w:r>
            <w:r>
              <w:t>7</w:t>
            </w:r>
          </w:p>
        </w:tc>
      </w:tr>
      <w:tr w:rsidR="007D4D4F" w:rsidTr="009A515F">
        <w:tc>
          <w:tcPr>
            <w:tcW w:w="72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7D4D4F" w:rsidRDefault="007D4D4F" w:rsidP="009A515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7D4D4F" w:rsidRPr="00D9175A" w:rsidRDefault="007D4D4F" w:rsidP="004777C3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10</w:t>
            </w:r>
            <w:r w:rsidRPr="00D9175A">
              <w:t> </w:t>
            </w:r>
            <w:r>
              <w:t>354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</w:tbl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7D4D4F" w:rsidRDefault="007D4D4F" w:rsidP="002C000C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1 полугодие </w:t>
      </w:r>
      <w:r w:rsidRPr="00721CC5">
        <w:t>201</w:t>
      </w:r>
      <w:r>
        <w:t>7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7D4D4F" w:rsidRDefault="007D4D4F" w:rsidP="002C000C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 Лианозово.</w:t>
      </w:r>
    </w:p>
    <w:p w:rsidR="007D4D4F" w:rsidRDefault="007D4D4F" w:rsidP="002C000C">
      <w:pPr>
        <w:spacing w:before="120" w:after="120"/>
        <w:ind w:left="5040"/>
      </w:pPr>
    </w:p>
    <w:sectPr w:rsidR="007D4D4F" w:rsidSect="002C000C">
      <w:headerReference w:type="even" r:id="rId8"/>
      <w:footerReference w:type="even" r:id="rId9"/>
      <w:footerReference w:type="default" r:id="rId10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4F" w:rsidRDefault="007D4D4F">
      <w:r>
        <w:separator/>
      </w:r>
    </w:p>
  </w:endnote>
  <w:endnote w:type="continuationSeparator" w:id="1">
    <w:p w:rsidR="007D4D4F" w:rsidRDefault="007D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4F" w:rsidRDefault="007D4D4F" w:rsidP="00CA4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D4F" w:rsidRDefault="007D4D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4F" w:rsidRDefault="007D4D4F" w:rsidP="00CA42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D4D4F" w:rsidRDefault="007D4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4F" w:rsidRDefault="007D4D4F">
      <w:r>
        <w:separator/>
      </w:r>
    </w:p>
  </w:footnote>
  <w:footnote w:type="continuationSeparator" w:id="1">
    <w:p w:rsidR="007D4D4F" w:rsidRDefault="007D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4F" w:rsidRDefault="007D4D4F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D4F" w:rsidRDefault="007D4D4F" w:rsidP="004B3E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51568"/>
    <w:rsid w:val="00057A32"/>
    <w:rsid w:val="00062AC6"/>
    <w:rsid w:val="0006381B"/>
    <w:rsid w:val="00066DF6"/>
    <w:rsid w:val="000730B0"/>
    <w:rsid w:val="0007325C"/>
    <w:rsid w:val="00074E19"/>
    <w:rsid w:val="00082108"/>
    <w:rsid w:val="00084828"/>
    <w:rsid w:val="00090343"/>
    <w:rsid w:val="000A25B0"/>
    <w:rsid w:val="000A4A96"/>
    <w:rsid w:val="000B1C61"/>
    <w:rsid w:val="000B3AA5"/>
    <w:rsid w:val="000C2256"/>
    <w:rsid w:val="000D58F5"/>
    <w:rsid w:val="000E6BDB"/>
    <w:rsid w:val="000F0E50"/>
    <w:rsid w:val="000F1335"/>
    <w:rsid w:val="000F3A4D"/>
    <w:rsid w:val="000F4E42"/>
    <w:rsid w:val="001001ED"/>
    <w:rsid w:val="00100AD5"/>
    <w:rsid w:val="00106124"/>
    <w:rsid w:val="001070A2"/>
    <w:rsid w:val="00114BEE"/>
    <w:rsid w:val="001158B8"/>
    <w:rsid w:val="00122A8B"/>
    <w:rsid w:val="0013005F"/>
    <w:rsid w:val="0013261C"/>
    <w:rsid w:val="00133199"/>
    <w:rsid w:val="00137900"/>
    <w:rsid w:val="001419C3"/>
    <w:rsid w:val="001479F6"/>
    <w:rsid w:val="00156DD6"/>
    <w:rsid w:val="001578B3"/>
    <w:rsid w:val="0016300B"/>
    <w:rsid w:val="00171F9E"/>
    <w:rsid w:val="00173D1B"/>
    <w:rsid w:val="00177C0A"/>
    <w:rsid w:val="00177C3B"/>
    <w:rsid w:val="00181CEA"/>
    <w:rsid w:val="001922D2"/>
    <w:rsid w:val="001933E5"/>
    <w:rsid w:val="00196365"/>
    <w:rsid w:val="0019704B"/>
    <w:rsid w:val="001A0EB3"/>
    <w:rsid w:val="001B66E8"/>
    <w:rsid w:val="001B6975"/>
    <w:rsid w:val="001C0736"/>
    <w:rsid w:val="001C285D"/>
    <w:rsid w:val="001C4EFE"/>
    <w:rsid w:val="001D0A47"/>
    <w:rsid w:val="001D1368"/>
    <w:rsid w:val="001D7C62"/>
    <w:rsid w:val="001E019F"/>
    <w:rsid w:val="001E3D94"/>
    <w:rsid w:val="001E44F9"/>
    <w:rsid w:val="001E6252"/>
    <w:rsid w:val="001E64B3"/>
    <w:rsid w:val="00200110"/>
    <w:rsid w:val="00201750"/>
    <w:rsid w:val="00211AFF"/>
    <w:rsid w:val="00211ED7"/>
    <w:rsid w:val="00222492"/>
    <w:rsid w:val="002238E8"/>
    <w:rsid w:val="00223CF0"/>
    <w:rsid w:val="0022619B"/>
    <w:rsid w:val="00231FD5"/>
    <w:rsid w:val="0023369F"/>
    <w:rsid w:val="00253E69"/>
    <w:rsid w:val="00262468"/>
    <w:rsid w:val="00265FDD"/>
    <w:rsid w:val="00270F0D"/>
    <w:rsid w:val="0028059D"/>
    <w:rsid w:val="00281C56"/>
    <w:rsid w:val="002849AD"/>
    <w:rsid w:val="00290872"/>
    <w:rsid w:val="002920A0"/>
    <w:rsid w:val="002939FC"/>
    <w:rsid w:val="00295E68"/>
    <w:rsid w:val="002A1CC8"/>
    <w:rsid w:val="002A35A1"/>
    <w:rsid w:val="002A7C0A"/>
    <w:rsid w:val="002B0564"/>
    <w:rsid w:val="002B07F3"/>
    <w:rsid w:val="002B28F5"/>
    <w:rsid w:val="002B4E36"/>
    <w:rsid w:val="002C000C"/>
    <w:rsid w:val="002C2B9A"/>
    <w:rsid w:val="002C5AF5"/>
    <w:rsid w:val="002D51A3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2C28"/>
    <w:rsid w:val="00313037"/>
    <w:rsid w:val="00315284"/>
    <w:rsid w:val="00317BDB"/>
    <w:rsid w:val="00326FDA"/>
    <w:rsid w:val="00327A7B"/>
    <w:rsid w:val="00332A68"/>
    <w:rsid w:val="00333170"/>
    <w:rsid w:val="0033456A"/>
    <w:rsid w:val="00342237"/>
    <w:rsid w:val="0034341A"/>
    <w:rsid w:val="00344F18"/>
    <w:rsid w:val="00347A3A"/>
    <w:rsid w:val="00352B84"/>
    <w:rsid w:val="00353E73"/>
    <w:rsid w:val="00356BFF"/>
    <w:rsid w:val="00365B7D"/>
    <w:rsid w:val="00372563"/>
    <w:rsid w:val="0037464B"/>
    <w:rsid w:val="003747A3"/>
    <w:rsid w:val="00374E48"/>
    <w:rsid w:val="0038079E"/>
    <w:rsid w:val="00386D96"/>
    <w:rsid w:val="00391881"/>
    <w:rsid w:val="00396A02"/>
    <w:rsid w:val="00397C2E"/>
    <w:rsid w:val="003A0334"/>
    <w:rsid w:val="003A0B8A"/>
    <w:rsid w:val="003A6B2D"/>
    <w:rsid w:val="003B3D81"/>
    <w:rsid w:val="003C221F"/>
    <w:rsid w:val="003C4256"/>
    <w:rsid w:val="003C6AA6"/>
    <w:rsid w:val="003C6CF3"/>
    <w:rsid w:val="003C7809"/>
    <w:rsid w:val="003D06DB"/>
    <w:rsid w:val="003D40EC"/>
    <w:rsid w:val="003D5425"/>
    <w:rsid w:val="003D5C37"/>
    <w:rsid w:val="003D6EDA"/>
    <w:rsid w:val="003F2893"/>
    <w:rsid w:val="003F468D"/>
    <w:rsid w:val="00410AC6"/>
    <w:rsid w:val="00411330"/>
    <w:rsid w:val="00412853"/>
    <w:rsid w:val="00425BF9"/>
    <w:rsid w:val="00431A41"/>
    <w:rsid w:val="004329D8"/>
    <w:rsid w:val="00435231"/>
    <w:rsid w:val="004423C2"/>
    <w:rsid w:val="00446226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777C3"/>
    <w:rsid w:val="00481558"/>
    <w:rsid w:val="004A5E6E"/>
    <w:rsid w:val="004A61F9"/>
    <w:rsid w:val="004A6851"/>
    <w:rsid w:val="004A685B"/>
    <w:rsid w:val="004A783C"/>
    <w:rsid w:val="004B3E61"/>
    <w:rsid w:val="004B7124"/>
    <w:rsid w:val="004B7841"/>
    <w:rsid w:val="004C0FB7"/>
    <w:rsid w:val="004C43AF"/>
    <w:rsid w:val="004C4521"/>
    <w:rsid w:val="004C4DC5"/>
    <w:rsid w:val="004E09FB"/>
    <w:rsid w:val="004E216A"/>
    <w:rsid w:val="004E29EA"/>
    <w:rsid w:val="004F2933"/>
    <w:rsid w:val="004F6C6A"/>
    <w:rsid w:val="00515E92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393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C192B"/>
    <w:rsid w:val="005C58B2"/>
    <w:rsid w:val="005C7DA8"/>
    <w:rsid w:val="005D457E"/>
    <w:rsid w:val="005D595E"/>
    <w:rsid w:val="005F213E"/>
    <w:rsid w:val="005F29AD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363B1"/>
    <w:rsid w:val="006419C6"/>
    <w:rsid w:val="00643D8C"/>
    <w:rsid w:val="006442BF"/>
    <w:rsid w:val="00646D26"/>
    <w:rsid w:val="00647A18"/>
    <w:rsid w:val="00653769"/>
    <w:rsid w:val="00653AF4"/>
    <w:rsid w:val="006611A0"/>
    <w:rsid w:val="00661301"/>
    <w:rsid w:val="00663BC3"/>
    <w:rsid w:val="00664326"/>
    <w:rsid w:val="00670FAA"/>
    <w:rsid w:val="0067734A"/>
    <w:rsid w:val="00684904"/>
    <w:rsid w:val="006851D5"/>
    <w:rsid w:val="006852C7"/>
    <w:rsid w:val="006861D1"/>
    <w:rsid w:val="006915C7"/>
    <w:rsid w:val="00696166"/>
    <w:rsid w:val="006A3E9A"/>
    <w:rsid w:val="006A4E19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0FC3"/>
    <w:rsid w:val="006E2649"/>
    <w:rsid w:val="006E2A22"/>
    <w:rsid w:val="006E5217"/>
    <w:rsid w:val="006F5B0F"/>
    <w:rsid w:val="006F698E"/>
    <w:rsid w:val="00703389"/>
    <w:rsid w:val="00710A23"/>
    <w:rsid w:val="0071115A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83E6C"/>
    <w:rsid w:val="00791A15"/>
    <w:rsid w:val="00797541"/>
    <w:rsid w:val="007A23B7"/>
    <w:rsid w:val="007A23BB"/>
    <w:rsid w:val="007A270A"/>
    <w:rsid w:val="007A494E"/>
    <w:rsid w:val="007A7EDD"/>
    <w:rsid w:val="007B05A8"/>
    <w:rsid w:val="007B6CAE"/>
    <w:rsid w:val="007C446F"/>
    <w:rsid w:val="007D137B"/>
    <w:rsid w:val="007D4223"/>
    <w:rsid w:val="007D4D4F"/>
    <w:rsid w:val="007E65FF"/>
    <w:rsid w:val="007E72CB"/>
    <w:rsid w:val="007E7BF4"/>
    <w:rsid w:val="007F36BF"/>
    <w:rsid w:val="007F63DA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215F"/>
    <w:rsid w:val="00866F72"/>
    <w:rsid w:val="00871539"/>
    <w:rsid w:val="008742E7"/>
    <w:rsid w:val="008810FC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394"/>
    <w:rsid w:val="008B2347"/>
    <w:rsid w:val="008B2F02"/>
    <w:rsid w:val="008B5EAA"/>
    <w:rsid w:val="008B7054"/>
    <w:rsid w:val="008C0CDC"/>
    <w:rsid w:val="008C34F5"/>
    <w:rsid w:val="008C5D62"/>
    <w:rsid w:val="008D2E4F"/>
    <w:rsid w:val="008D5D82"/>
    <w:rsid w:val="008D7DD3"/>
    <w:rsid w:val="008F0369"/>
    <w:rsid w:val="008F06C9"/>
    <w:rsid w:val="008F264E"/>
    <w:rsid w:val="008F55D2"/>
    <w:rsid w:val="00904B02"/>
    <w:rsid w:val="009053D9"/>
    <w:rsid w:val="00910D23"/>
    <w:rsid w:val="00917895"/>
    <w:rsid w:val="0092008F"/>
    <w:rsid w:val="00921D40"/>
    <w:rsid w:val="00930725"/>
    <w:rsid w:val="0093153C"/>
    <w:rsid w:val="009413F9"/>
    <w:rsid w:val="009421DB"/>
    <w:rsid w:val="00942D0E"/>
    <w:rsid w:val="00944CE4"/>
    <w:rsid w:val="0095652E"/>
    <w:rsid w:val="0095791F"/>
    <w:rsid w:val="009606AE"/>
    <w:rsid w:val="009649FA"/>
    <w:rsid w:val="00973F54"/>
    <w:rsid w:val="00980ACF"/>
    <w:rsid w:val="00981796"/>
    <w:rsid w:val="00991BE5"/>
    <w:rsid w:val="009955CC"/>
    <w:rsid w:val="009A08AD"/>
    <w:rsid w:val="009A0B59"/>
    <w:rsid w:val="009A13C8"/>
    <w:rsid w:val="009A3BDA"/>
    <w:rsid w:val="009A515F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5CE2"/>
    <w:rsid w:val="009D5E4E"/>
    <w:rsid w:val="009D788B"/>
    <w:rsid w:val="009E380F"/>
    <w:rsid w:val="009F6B23"/>
    <w:rsid w:val="00A0060C"/>
    <w:rsid w:val="00A03EC2"/>
    <w:rsid w:val="00A06ED1"/>
    <w:rsid w:val="00A10D1C"/>
    <w:rsid w:val="00A11C11"/>
    <w:rsid w:val="00A1214D"/>
    <w:rsid w:val="00A15BAA"/>
    <w:rsid w:val="00A16CD3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3C8E"/>
    <w:rsid w:val="00A716FD"/>
    <w:rsid w:val="00A75208"/>
    <w:rsid w:val="00A8044C"/>
    <w:rsid w:val="00A86BEF"/>
    <w:rsid w:val="00A9042E"/>
    <w:rsid w:val="00A95BC4"/>
    <w:rsid w:val="00AA1282"/>
    <w:rsid w:val="00AB1214"/>
    <w:rsid w:val="00AC549A"/>
    <w:rsid w:val="00AC59D1"/>
    <w:rsid w:val="00AC686C"/>
    <w:rsid w:val="00AC79D0"/>
    <w:rsid w:val="00AD3AF3"/>
    <w:rsid w:val="00AD3D18"/>
    <w:rsid w:val="00AD5059"/>
    <w:rsid w:val="00AF31DD"/>
    <w:rsid w:val="00AF62E5"/>
    <w:rsid w:val="00B00124"/>
    <w:rsid w:val="00B0074E"/>
    <w:rsid w:val="00B01499"/>
    <w:rsid w:val="00B13A9B"/>
    <w:rsid w:val="00B13AB7"/>
    <w:rsid w:val="00B1738A"/>
    <w:rsid w:val="00B212DE"/>
    <w:rsid w:val="00B239E1"/>
    <w:rsid w:val="00B32F5F"/>
    <w:rsid w:val="00B34228"/>
    <w:rsid w:val="00B34AB0"/>
    <w:rsid w:val="00B35F8B"/>
    <w:rsid w:val="00B45198"/>
    <w:rsid w:val="00B524AE"/>
    <w:rsid w:val="00B52902"/>
    <w:rsid w:val="00B55E60"/>
    <w:rsid w:val="00B627AA"/>
    <w:rsid w:val="00B64336"/>
    <w:rsid w:val="00B65DC5"/>
    <w:rsid w:val="00B80B7B"/>
    <w:rsid w:val="00B80EFD"/>
    <w:rsid w:val="00B81E00"/>
    <w:rsid w:val="00B87F05"/>
    <w:rsid w:val="00B9243A"/>
    <w:rsid w:val="00B92E23"/>
    <w:rsid w:val="00BA2649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7C2B"/>
    <w:rsid w:val="00C01952"/>
    <w:rsid w:val="00C116E7"/>
    <w:rsid w:val="00C15041"/>
    <w:rsid w:val="00C206FC"/>
    <w:rsid w:val="00C2233C"/>
    <w:rsid w:val="00C22824"/>
    <w:rsid w:val="00C22C82"/>
    <w:rsid w:val="00C24FE2"/>
    <w:rsid w:val="00C30512"/>
    <w:rsid w:val="00C31687"/>
    <w:rsid w:val="00C31D46"/>
    <w:rsid w:val="00C32C4C"/>
    <w:rsid w:val="00C43D92"/>
    <w:rsid w:val="00C45E9E"/>
    <w:rsid w:val="00C606BB"/>
    <w:rsid w:val="00C61B34"/>
    <w:rsid w:val="00C72ED8"/>
    <w:rsid w:val="00C74688"/>
    <w:rsid w:val="00C80DDE"/>
    <w:rsid w:val="00C8130C"/>
    <w:rsid w:val="00C8724D"/>
    <w:rsid w:val="00C93B80"/>
    <w:rsid w:val="00C95131"/>
    <w:rsid w:val="00CA4283"/>
    <w:rsid w:val="00CA7F1F"/>
    <w:rsid w:val="00CB176A"/>
    <w:rsid w:val="00CD2298"/>
    <w:rsid w:val="00CD3818"/>
    <w:rsid w:val="00CD6E97"/>
    <w:rsid w:val="00CD761E"/>
    <w:rsid w:val="00CD7BE6"/>
    <w:rsid w:val="00CE07B3"/>
    <w:rsid w:val="00CE2CCA"/>
    <w:rsid w:val="00CE3EC4"/>
    <w:rsid w:val="00CF77F5"/>
    <w:rsid w:val="00CF7A22"/>
    <w:rsid w:val="00D21D58"/>
    <w:rsid w:val="00D24EC5"/>
    <w:rsid w:val="00D27D02"/>
    <w:rsid w:val="00D3231B"/>
    <w:rsid w:val="00D447A8"/>
    <w:rsid w:val="00D50CFD"/>
    <w:rsid w:val="00D53AC7"/>
    <w:rsid w:val="00D56F86"/>
    <w:rsid w:val="00D64BD8"/>
    <w:rsid w:val="00D66C23"/>
    <w:rsid w:val="00D71A31"/>
    <w:rsid w:val="00D7403F"/>
    <w:rsid w:val="00D7734E"/>
    <w:rsid w:val="00D84F39"/>
    <w:rsid w:val="00D85475"/>
    <w:rsid w:val="00D87E97"/>
    <w:rsid w:val="00D90F95"/>
    <w:rsid w:val="00D91256"/>
    <w:rsid w:val="00D9175A"/>
    <w:rsid w:val="00D92D66"/>
    <w:rsid w:val="00D96D60"/>
    <w:rsid w:val="00DA6219"/>
    <w:rsid w:val="00DA69B2"/>
    <w:rsid w:val="00DB70E9"/>
    <w:rsid w:val="00DC3D62"/>
    <w:rsid w:val="00DC48C4"/>
    <w:rsid w:val="00DC7B98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E02750"/>
    <w:rsid w:val="00E02CE5"/>
    <w:rsid w:val="00E10E49"/>
    <w:rsid w:val="00E12F4F"/>
    <w:rsid w:val="00E21460"/>
    <w:rsid w:val="00E2225F"/>
    <w:rsid w:val="00E242F4"/>
    <w:rsid w:val="00E32354"/>
    <w:rsid w:val="00E35720"/>
    <w:rsid w:val="00E41484"/>
    <w:rsid w:val="00E4492D"/>
    <w:rsid w:val="00E55BF6"/>
    <w:rsid w:val="00E55E32"/>
    <w:rsid w:val="00E55FA8"/>
    <w:rsid w:val="00E60C0C"/>
    <w:rsid w:val="00E65F47"/>
    <w:rsid w:val="00E72C4C"/>
    <w:rsid w:val="00E76FFB"/>
    <w:rsid w:val="00E80084"/>
    <w:rsid w:val="00E81DE3"/>
    <w:rsid w:val="00E85979"/>
    <w:rsid w:val="00E9607E"/>
    <w:rsid w:val="00EA329D"/>
    <w:rsid w:val="00EA433F"/>
    <w:rsid w:val="00EA6551"/>
    <w:rsid w:val="00EB0146"/>
    <w:rsid w:val="00EB330B"/>
    <w:rsid w:val="00EB4664"/>
    <w:rsid w:val="00EB4863"/>
    <w:rsid w:val="00EB61A5"/>
    <w:rsid w:val="00EB66A6"/>
    <w:rsid w:val="00EC277E"/>
    <w:rsid w:val="00EC2E6B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F0412"/>
    <w:rsid w:val="00EF0E4E"/>
    <w:rsid w:val="00EF5427"/>
    <w:rsid w:val="00EF74F9"/>
    <w:rsid w:val="00F17C43"/>
    <w:rsid w:val="00F23CED"/>
    <w:rsid w:val="00F24195"/>
    <w:rsid w:val="00F258DB"/>
    <w:rsid w:val="00F275DB"/>
    <w:rsid w:val="00F3029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610E"/>
    <w:rsid w:val="00F75215"/>
    <w:rsid w:val="00F77113"/>
    <w:rsid w:val="00F8287A"/>
    <w:rsid w:val="00F84CFF"/>
    <w:rsid w:val="00F85585"/>
    <w:rsid w:val="00F864A5"/>
    <w:rsid w:val="00F86F8C"/>
    <w:rsid w:val="00F965B9"/>
    <w:rsid w:val="00F97122"/>
    <w:rsid w:val="00FB3801"/>
    <w:rsid w:val="00FB3AE2"/>
    <w:rsid w:val="00FB3D5B"/>
    <w:rsid w:val="00FB5076"/>
    <w:rsid w:val="00FB6A4F"/>
    <w:rsid w:val="00FC4402"/>
    <w:rsid w:val="00FC6510"/>
    <w:rsid w:val="00FE0846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53C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403F"/>
    <w:rPr>
      <w:rFonts w:cs="Times New Roman"/>
      <w:b/>
      <w:sz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53C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53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53C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D7403F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403F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10</Pages>
  <Words>2095</Words>
  <Characters>11948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25</cp:revision>
  <cp:lastPrinted>2017-08-31T07:48:00Z</cp:lastPrinted>
  <dcterms:created xsi:type="dcterms:W3CDTF">2017-04-14T13:42:00Z</dcterms:created>
  <dcterms:modified xsi:type="dcterms:W3CDTF">2017-08-31T07:57:00Z</dcterms:modified>
</cp:coreProperties>
</file>