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F8" w:rsidRPr="00C440EF" w:rsidRDefault="008727F8" w:rsidP="00425044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:rsidR="008727F8" w:rsidRPr="00C440EF" w:rsidRDefault="008727F8" w:rsidP="00425044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C440EF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8727F8" w:rsidRPr="00C440EF" w:rsidRDefault="008727F8" w:rsidP="00425044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C440EF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8727F8" w:rsidRPr="00C440EF" w:rsidRDefault="008727F8" w:rsidP="00425044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C440EF">
        <w:rPr>
          <w:rFonts w:ascii="Arial" w:hAnsi="Arial" w:cs="Arial"/>
          <w:spacing w:val="60"/>
          <w:sz w:val="36"/>
          <w:szCs w:val="40"/>
        </w:rPr>
        <w:t>РЕШЕНИЕ</w:t>
      </w:r>
    </w:p>
    <w:p w:rsidR="008727F8" w:rsidRPr="00C440EF" w:rsidRDefault="008727F8" w:rsidP="003C57FD">
      <w:pPr>
        <w:rPr>
          <w:sz w:val="16"/>
          <w:szCs w:val="16"/>
        </w:rPr>
      </w:pPr>
    </w:p>
    <w:p w:rsidR="008727F8" w:rsidRPr="00C440EF" w:rsidRDefault="008727F8" w:rsidP="004F0EC1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8727F8" w:rsidRPr="0016339F" w:rsidRDefault="008727F8" w:rsidP="004F0EC1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16339F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16339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16339F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39</w:t>
      </w:r>
      <w:r w:rsidRPr="0016339F">
        <w:rPr>
          <w:rFonts w:ascii="Times New Roman" w:hAnsi="Times New Roman"/>
          <w:b/>
          <w:sz w:val="28"/>
          <w:szCs w:val="28"/>
        </w:rPr>
        <w:t>-РСД</w:t>
      </w:r>
    </w:p>
    <w:p w:rsidR="008727F8" w:rsidRPr="000E5D4A" w:rsidRDefault="008727F8" w:rsidP="003C57FD">
      <w:pPr>
        <w:rPr>
          <w:sz w:val="20"/>
          <w:szCs w:val="20"/>
        </w:rPr>
      </w:pPr>
    </w:p>
    <w:tbl>
      <w:tblPr>
        <w:tblW w:w="9813" w:type="dxa"/>
        <w:tblLook w:val="01E0"/>
      </w:tblPr>
      <w:tblGrid>
        <w:gridCol w:w="5028"/>
        <w:gridCol w:w="4785"/>
      </w:tblGrid>
      <w:tr w:rsidR="008727F8" w:rsidRPr="004C1676" w:rsidTr="00E8260A">
        <w:tc>
          <w:tcPr>
            <w:tcW w:w="5028" w:type="dxa"/>
          </w:tcPr>
          <w:p w:rsidR="008727F8" w:rsidRPr="004C1676" w:rsidRDefault="008727F8" w:rsidP="0016339F">
            <w:pPr>
              <w:shd w:val="clear" w:color="auto" w:fill="FFFFFF"/>
              <w:tabs>
                <w:tab w:val="left" w:pos="4860"/>
              </w:tabs>
              <w:ind w:right="9"/>
              <w:jc w:val="both"/>
              <w:rPr>
                <w:b/>
                <w:color w:val="000000"/>
                <w:spacing w:val="-10"/>
                <w:sz w:val="28"/>
                <w:szCs w:val="28"/>
              </w:rPr>
            </w:pPr>
            <w:r w:rsidRPr="004C1676">
              <w:rPr>
                <w:b/>
                <w:color w:val="000000"/>
                <w:spacing w:val="-2"/>
                <w:sz w:val="28"/>
                <w:szCs w:val="28"/>
              </w:rPr>
              <w:t xml:space="preserve">Об отчете об исполнении бюджета </w:t>
            </w:r>
            <w:r w:rsidRPr="004C1676">
              <w:rPr>
                <w:b/>
                <w:color w:val="000000"/>
                <w:sz w:val="28"/>
                <w:szCs w:val="28"/>
              </w:rPr>
              <w:t xml:space="preserve">муниципального округа Лианозово за 2016 </w:t>
            </w:r>
            <w:r w:rsidRPr="004C1676">
              <w:rPr>
                <w:b/>
                <w:color w:val="000000"/>
                <w:spacing w:val="-10"/>
                <w:sz w:val="28"/>
                <w:szCs w:val="28"/>
              </w:rPr>
              <w:t>год</w:t>
            </w:r>
          </w:p>
          <w:p w:rsidR="008727F8" w:rsidRPr="004C1676" w:rsidRDefault="008727F8" w:rsidP="001D30FE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727F8" w:rsidRPr="004C1676" w:rsidRDefault="008727F8" w:rsidP="003B2D31">
            <w:pPr>
              <w:rPr>
                <w:sz w:val="28"/>
                <w:szCs w:val="28"/>
              </w:rPr>
            </w:pPr>
          </w:p>
        </w:tc>
      </w:tr>
    </w:tbl>
    <w:p w:rsidR="008727F8" w:rsidRPr="004C1676" w:rsidRDefault="008727F8" w:rsidP="004C1676">
      <w:pPr>
        <w:ind w:firstLine="709"/>
        <w:jc w:val="both"/>
        <w:rPr>
          <w:sz w:val="28"/>
          <w:szCs w:val="28"/>
        </w:rPr>
      </w:pPr>
      <w:r w:rsidRPr="004C1676">
        <w:rPr>
          <w:color w:val="000000"/>
          <w:spacing w:val="14"/>
          <w:sz w:val="28"/>
          <w:szCs w:val="28"/>
        </w:rPr>
        <w:t xml:space="preserve">В соответствии с </w:t>
      </w:r>
      <w:r w:rsidRPr="004C1676">
        <w:rPr>
          <w:sz w:val="28"/>
          <w:szCs w:val="28"/>
        </w:rPr>
        <w:t xml:space="preserve">пунктом 5 статьи 264.2 </w:t>
      </w:r>
      <w:r w:rsidRPr="004C1676">
        <w:rPr>
          <w:color w:val="000000"/>
          <w:spacing w:val="14"/>
          <w:sz w:val="28"/>
          <w:szCs w:val="28"/>
        </w:rPr>
        <w:t xml:space="preserve">Бюджетного кодекса Российской </w:t>
      </w:r>
      <w:r w:rsidRPr="004C1676">
        <w:rPr>
          <w:color w:val="000000"/>
          <w:spacing w:val="3"/>
          <w:sz w:val="28"/>
          <w:szCs w:val="28"/>
        </w:rPr>
        <w:t>Федерации, пунктом 2 части 1 статьи 6 Устава муниципального округа Лианозово, Положением о бюджетном процессе в муниципальном округе Лианозово</w:t>
      </w:r>
      <w:r>
        <w:rPr>
          <w:color w:val="000000"/>
          <w:spacing w:val="3"/>
          <w:sz w:val="28"/>
          <w:szCs w:val="28"/>
        </w:rPr>
        <w:t>,</w:t>
      </w:r>
      <w:r w:rsidRPr="004C1676">
        <w:rPr>
          <w:color w:val="000000"/>
          <w:spacing w:val="3"/>
          <w:sz w:val="28"/>
          <w:szCs w:val="28"/>
        </w:rPr>
        <w:t xml:space="preserve"> </w:t>
      </w:r>
      <w:r w:rsidRPr="004C1676">
        <w:rPr>
          <w:sz w:val="28"/>
          <w:szCs w:val="28"/>
        </w:rPr>
        <w:t>с учетом результатов публичных слушаний и результатов внешней проверки годового отчета об исполнении бюджета муниципального округа Лианозово за 201</w:t>
      </w:r>
      <w:r>
        <w:rPr>
          <w:sz w:val="28"/>
          <w:szCs w:val="28"/>
        </w:rPr>
        <w:t>6</w:t>
      </w:r>
      <w:r w:rsidRPr="004C1676">
        <w:rPr>
          <w:sz w:val="28"/>
          <w:szCs w:val="28"/>
        </w:rPr>
        <w:t xml:space="preserve"> год</w:t>
      </w:r>
    </w:p>
    <w:p w:rsidR="008727F8" w:rsidRPr="004C1676" w:rsidRDefault="008727F8" w:rsidP="007E30D4">
      <w:pPr>
        <w:shd w:val="clear" w:color="auto" w:fill="FFFFFF"/>
        <w:ind w:firstLine="720"/>
        <w:jc w:val="both"/>
        <w:rPr>
          <w:b/>
          <w:bCs/>
          <w:color w:val="000000"/>
          <w:spacing w:val="3"/>
          <w:sz w:val="28"/>
          <w:szCs w:val="28"/>
        </w:rPr>
      </w:pPr>
      <w:r w:rsidRPr="004C1676">
        <w:rPr>
          <w:b/>
          <w:bCs/>
          <w:color w:val="000000"/>
          <w:spacing w:val="3"/>
          <w:sz w:val="28"/>
          <w:szCs w:val="28"/>
        </w:rPr>
        <w:t xml:space="preserve">Совет депутатов решил: </w:t>
      </w:r>
    </w:p>
    <w:p w:rsidR="008727F8" w:rsidRPr="004C1676" w:rsidRDefault="008727F8" w:rsidP="007E30D4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4C1676">
        <w:rPr>
          <w:color w:val="000000"/>
          <w:spacing w:val="3"/>
          <w:sz w:val="28"/>
          <w:szCs w:val="28"/>
        </w:rPr>
        <w:t xml:space="preserve">1. </w:t>
      </w:r>
      <w:r w:rsidRPr="004C1676">
        <w:rPr>
          <w:spacing w:val="3"/>
          <w:sz w:val="28"/>
          <w:szCs w:val="28"/>
        </w:rPr>
        <w:t xml:space="preserve"> Утвердить</w:t>
      </w:r>
      <w:r w:rsidRPr="004C1676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4C1676">
        <w:rPr>
          <w:spacing w:val="3"/>
          <w:sz w:val="28"/>
          <w:szCs w:val="28"/>
        </w:rPr>
        <w:t xml:space="preserve">муниципального округа </w:t>
      </w:r>
      <w:r w:rsidRPr="004C1676">
        <w:rPr>
          <w:color w:val="000000"/>
          <w:spacing w:val="3"/>
          <w:sz w:val="28"/>
          <w:szCs w:val="28"/>
        </w:rPr>
        <w:t>Лианозово</w:t>
      </w:r>
      <w:r w:rsidRPr="004C1676">
        <w:rPr>
          <w:spacing w:val="3"/>
          <w:sz w:val="28"/>
          <w:szCs w:val="28"/>
        </w:rPr>
        <w:t xml:space="preserve"> за 2016 год (далее – бюджет муниципального округа):</w:t>
      </w:r>
    </w:p>
    <w:p w:rsidR="008727F8" w:rsidRPr="004C1676" w:rsidRDefault="008727F8" w:rsidP="007E30D4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4C1676">
        <w:rPr>
          <w:spacing w:val="3"/>
          <w:sz w:val="28"/>
          <w:szCs w:val="28"/>
        </w:rPr>
        <w:t xml:space="preserve"> по доходам             - 18</w:t>
      </w:r>
      <w:r w:rsidRPr="004C1676">
        <w:rPr>
          <w:sz w:val="28"/>
          <w:szCs w:val="28"/>
        </w:rPr>
        <w:t xml:space="preserve"> 555,5</w:t>
      </w:r>
      <w:r w:rsidRPr="004C1676">
        <w:rPr>
          <w:b/>
          <w:sz w:val="28"/>
          <w:szCs w:val="28"/>
        </w:rPr>
        <w:t xml:space="preserve"> </w:t>
      </w:r>
      <w:r w:rsidRPr="004C1676">
        <w:rPr>
          <w:spacing w:val="3"/>
          <w:sz w:val="28"/>
          <w:szCs w:val="28"/>
        </w:rPr>
        <w:t xml:space="preserve">тыс.руб.; </w:t>
      </w:r>
    </w:p>
    <w:p w:rsidR="008727F8" w:rsidRPr="004C1676" w:rsidRDefault="008727F8" w:rsidP="007E30D4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4C1676">
        <w:rPr>
          <w:spacing w:val="3"/>
          <w:sz w:val="28"/>
          <w:szCs w:val="28"/>
        </w:rPr>
        <w:t xml:space="preserve"> по расходам           - 16</w:t>
      </w:r>
      <w:r w:rsidRPr="004C1676">
        <w:rPr>
          <w:b/>
          <w:sz w:val="28"/>
          <w:szCs w:val="28"/>
        </w:rPr>
        <w:t> </w:t>
      </w:r>
      <w:r w:rsidRPr="004C1676">
        <w:rPr>
          <w:sz w:val="28"/>
          <w:szCs w:val="28"/>
        </w:rPr>
        <w:t>941,2</w:t>
      </w:r>
      <w:r w:rsidRPr="004C1676">
        <w:rPr>
          <w:b/>
          <w:sz w:val="28"/>
          <w:szCs w:val="28"/>
        </w:rPr>
        <w:t xml:space="preserve"> </w:t>
      </w:r>
      <w:r w:rsidRPr="004C1676">
        <w:rPr>
          <w:spacing w:val="3"/>
          <w:sz w:val="28"/>
          <w:szCs w:val="28"/>
        </w:rPr>
        <w:t xml:space="preserve">тыс.руб. </w:t>
      </w:r>
    </w:p>
    <w:p w:rsidR="008727F8" w:rsidRPr="004C1676" w:rsidRDefault="008727F8" w:rsidP="007E30D4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4C1676">
        <w:rPr>
          <w:spacing w:val="3"/>
          <w:sz w:val="28"/>
          <w:szCs w:val="28"/>
        </w:rPr>
        <w:t>2. Утвердить исполнение местного бюджета по следующим</w:t>
      </w:r>
      <w:r w:rsidRPr="004C1676">
        <w:rPr>
          <w:color w:val="000000"/>
          <w:spacing w:val="3"/>
          <w:sz w:val="28"/>
          <w:szCs w:val="28"/>
        </w:rPr>
        <w:t xml:space="preserve"> показателям:</w:t>
      </w:r>
    </w:p>
    <w:p w:rsidR="008727F8" w:rsidRPr="004C1676" w:rsidRDefault="008727F8" w:rsidP="007E30D4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4C1676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4C1676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C440EF">
        <w:rPr>
          <w:b/>
          <w:bCs/>
          <w:color w:val="000000"/>
          <w:spacing w:val="3"/>
          <w:sz w:val="28"/>
          <w:szCs w:val="28"/>
        </w:rPr>
        <w:t>1</w:t>
      </w:r>
      <w:r w:rsidRPr="004C1676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8727F8" w:rsidRPr="004C1676" w:rsidRDefault="008727F8" w:rsidP="007E30D4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4C1676">
        <w:rPr>
          <w:color w:val="000000"/>
          <w:spacing w:val="3"/>
          <w:sz w:val="28"/>
          <w:szCs w:val="28"/>
        </w:rPr>
        <w:t xml:space="preserve">2) расходов бюджета муниципального округа по разделам и подразделам </w:t>
      </w:r>
      <w:r w:rsidRPr="004C1676">
        <w:rPr>
          <w:sz w:val="28"/>
          <w:szCs w:val="28"/>
        </w:rPr>
        <w:t>функциональной</w:t>
      </w:r>
      <w:r w:rsidRPr="004C1676">
        <w:rPr>
          <w:color w:val="000000"/>
          <w:spacing w:val="3"/>
          <w:sz w:val="28"/>
          <w:szCs w:val="28"/>
        </w:rPr>
        <w:t xml:space="preserve"> классификации согласно </w:t>
      </w:r>
      <w:r w:rsidRPr="004C1676">
        <w:rPr>
          <w:b/>
          <w:color w:val="000000"/>
          <w:spacing w:val="3"/>
          <w:sz w:val="28"/>
          <w:szCs w:val="28"/>
        </w:rPr>
        <w:t>приложению 2</w:t>
      </w:r>
      <w:r w:rsidRPr="004C1676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8727F8" w:rsidRPr="004C1676" w:rsidRDefault="008727F8" w:rsidP="007E30D4">
      <w:pPr>
        <w:ind w:firstLine="708"/>
        <w:jc w:val="both"/>
        <w:rPr>
          <w:sz w:val="28"/>
          <w:szCs w:val="28"/>
        </w:rPr>
      </w:pPr>
      <w:r w:rsidRPr="004C1676">
        <w:rPr>
          <w:color w:val="000000"/>
          <w:spacing w:val="3"/>
          <w:sz w:val="28"/>
          <w:szCs w:val="28"/>
        </w:rPr>
        <w:t>3) р</w:t>
      </w:r>
      <w:r w:rsidRPr="004C1676">
        <w:rPr>
          <w:sz w:val="28"/>
          <w:szCs w:val="28"/>
        </w:rPr>
        <w:t>аспределение бюджетных ассигнований бюджета муниципального округа по разделам, подразделам, целевым статьям и видам расходов</w:t>
      </w:r>
      <w:r w:rsidRPr="004C1676">
        <w:rPr>
          <w:color w:val="000000"/>
          <w:spacing w:val="3"/>
          <w:sz w:val="28"/>
          <w:szCs w:val="28"/>
        </w:rPr>
        <w:t xml:space="preserve"> согласно </w:t>
      </w:r>
      <w:r w:rsidRPr="004C1676">
        <w:rPr>
          <w:b/>
          <w:color w:val="000000"/>
          <w:spacing w:val="3"/>
          <w:sz w:val="28"/>
          <w:szCs w:val="28"/>
        </w:rPr>
        <w:t>приложению 3</w:t>
      </w:r>
      <w:r w:rsidRPr="004C1676">
        <w:rPr>
          <w:color w:val="000000"/>
          <w:spacing w:val="3"/>
          <w:sz w:val="28"/>
          <w:szCs w:val="28"/>
        </w:rPr>
        <w:t xml:space="preserve"> к настоящему решению</w:t>
      </w:r>
    </w:p>
    <w:p w:rsidR="008727F8" w:rsidRPr="004C1676" w:rsidRDefault="008727F8" w:rsidP="007E30D4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4C1676">
        <w:rPr>
          <w:color w:val="000000"/>
          <w:spacing w:val="3"/>
          <w:sz w:val="28"/>
          <w:szCs w:val="28"/>
        </w:rPr>
        <w:t xml:space="preserve">4) </w:t>
      </w:r>
      <w:r w:rsidRPr="004C1676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4C1676">
        <w:rPr>
          <w:color w:val="000000"/>
          <w:spacing w:val="3"/>
          <w:sz w:val="28"/>
          <w:szCs w:val="28"/>
        </w:rPr>
        <w:t xml:space="preserve">согласно </w:t>
      </w:r>
      <w:r w:rsidRPr="004C1676">
        <w:rPr>
          <w:b/>
          <w:color w:val="000000"/>
          <w:spacing w:val="3"/>
          <w:sz w:val="28"/>
          <w:szCs w:val="28"/>
        </w:rPr>
        <w:t>приложению 4</w:t>
      </w:r>
      <w:r w:rsidRPr="004C1676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4C1676">
        <w:rPr>
          <w:color w:val="000000"/>
          <w:spacing w:val="3"/>
          <w:sz w:val="28"/>
          <w:szCs w:val="28"/>
        </w:rPr>
        <w:tab/>
      </w:r>
    </w:p>
    <w:p w:rsidR="008727F8" w:rsidRPr="004C1676" w:rsidRDefault="008727F8" w:rsidP="007E30D4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4C1676">
        <w:rPr>
          <w:color w:val="000000"/>
          <w:spacing w:val="3"/>
          <w:sz w:val="28"/>
          <w:szCs w:val="28"/>
        </w:rPr>
        <w:t xml:space="preserve">5) источников финансирования дефицита бюджета согласно </w:t>
      </w:r>
      <w:r w:rsidRPr="004C1676">
        <w:rPr>
          <w:b/>
          <w:color w:val="000000"/>
          <w:spacing w:val="3"/>
          <w:sz w:val="28"/>
          <w:szCs w:val="28"/>
        </w:rPr>
        <w:t>приложению 5</w:t>
      </w:r>
      <w:r w:rsidRPr="004C1676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8727F8" w:rsidRPr="004C1676" w:rsidRDefault="008727F8" w:rsidP="008E5DAE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4C1676">
        <w:rPr>
          <w:color w:val="000000"/>
          <w:spacing w:val="3"/>
          <w:sz w:val="28"/>
          <w:szCs w:val="28"/>
        </w:rPr>
        <w:t>3. </w:t>
      </w:r>
      <w:r w:rsidRPr="004C1676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7" w:history="1">
        <w:r w:rsidRPr="004C1676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4C1676">
          <w:rPr>
            <w:rStyle w:val="Hyperlink"/>
            <w:color w:val="000000"/>
            <w:sz w:val="28"/>
            <w:szCs w:val="28"/>
          </w:rPr>
          <w:t>.</w:t>
        </w:r>
        <w:r w:rsidRPr="004C1676">
          <w:rPr>
            <w:rStyle w:val="Hyperlink"/>
            <w:color w:val="000000"/>
            <w:sz w:val="28"/>
            <w:szCs w:val="28"/>
            <w:lang w:val="en-US"/>
          </w:rPr>
          <w:t>msulianozovo</w:t>
        </w:r>
        <w:r w:rsidRPr="004C1676">
          <w:rPr>
            <w:rStyle w:val="Hyperlink"/>
            <w:color w:val="000000"/>
            <w:sz w:val="28"/>
            <w:szCs w:val="28"/>
          </w:rPr>
          <w:t>.</w:t>
        </w:r>
        <w:r w:rsidRPr="004C1676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C440EF">
        <w:rPr>
          <w:bCs/>
          <w:sz w:val="28"/>
          <w:szCs w:val="28"/>
        </w:rPr>
        <w:t>.</w:t>
      </w:r>
    </w:p>
    <w:p w:rsidR="008727F8" w:rsidRPr="004C1676" w:rsidRDefault="008727F8" w:rsidP="008E5DA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C1676">
        <w:rPr>
          <w:color w:val="000000"/>
          <w:spacing w:val="3"/>
          <w:sz w:val="28"/>
          <w:szCs w:val="28"/>
        </w:rPr>
        <w:t>4. Настоящее решение вступает в силу со дня его принятия.</w:t>
      </w:r>
    </w:p>
    <w:p w:rsidR="008727F8" w:rsidRPr="004C1676" w:rsidRDefault="008727F8" w:rsidP="008E5DAE">
      <w:pPr>
        <w:ind w:firstLine="709"/>
        <w:jc w:val="both"/>
        <w:rPr>
          <w:b/>
          <w:sz w:val="28"/>
          <w:szCs w:val="28"/>
        </w:rPr>
      </w:pPr>
      <w:r w:rsidRPr="004C1676">
        <w:rPr>
          <w:color w:val="000000"/>
          <w:spacing w:val="3"/>
          <w:sz w:val="28"/>
          <w:szCs w:val="28"/>
        </w:rPr>
        <w:t xml:space="preserve">5. </w:t>
      </w:r>
      <w:r w:rsidRPr="004C1676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Лианозово </w:t>
      </w:r>
      <w:r w:rsidRPr="004C1676">
        <w:rPr>
          <w:spacing w:val="3"/>
          <w:sz w:val="28"/>
          <w:szCs w:val="28"/>
        </w:rPr>
        <w:t>Журкову М.И</w:t>
      </w:r>
      <w:r w:rsidRPr="004C1676">
        <w:rPr>
          <w:sz w:val="28"/>
          <w:szCs w:val="28"/>
        </w:rPr>
        <w:t>.</w:t>
      </w:r>
    </w:p>
    <w:p w:rsidR="008727F8" w:rsidRPr="004C1676" w:rsidRDefault="008727F8" w:rsidP="007E30D4">
      <w:pPr>
        <w:jc w:val="both"/>
        <w:rPr>
          <w:b/>
          <w:sz w:val="28"/>
          <w:szCs w:val="28"/>
        </w:rPr>
      </w:pPr>
    </w:p>
    <w:p w:rsidR="008727F8" w:rsidRPr="004C1676" w:rsidRDefault="008727F8" w:rsidP="007E30D4">
      <w:pPr>
        <w:jc w:val="both"/>
        <w:rPr>
          <w:b/>
          <w:sz w:val="28"/>
          <w:szCs w:val="28"/>
        </w:rPr>
      </w:pPr>
      <w:r w:rsidRPr="004C1676">
        <w:rPr>
          <w:b/>
          <w:sz w:val="28"/>
          <w:szCs w:val="28"/>
        </w:rPr>
        <w:t xml:space="preserve">Глава муниципального </w:t>
      </w:r>
    </w:p>
    <w:p w:rsidR="008727F8" w:rsidRPr="004C1676" w:rsidRDefault="008727F8" w:rsidP="007E30D4">
      <w:pPr>
        <w:jc w:val="both"/>
        <w:rPr>
          <w:sz w:val="28"/>
          <w:szCs w:val="28"/>
        </w:rPr>
      </w:pPr>
      <w:r w:rsidRPr="004C1676">
        <w:rPr>
          <w:b/>
          <w:sz w:val="28"/>
          <w:szCs w:val="28"/>
        </w:rPr>
        <w:t xml:space="preserve">округа </w:t>
      </w:r>
      <w:r w:rsidRPr="004C1676">
        <w:rPr>
          <w:b/>
          <w:spacing w:val="3"/>
          <w:sz w:val="28"/>
          <w:szCs w:val="28"/>
        </w:rPr>
        <w:t>Лианозово</w:t>
      </w:r>
      <w:r w:rsidRPr="004C1676">
        <w:rPr>
          <w:b/>
          <w:sz w:val="28"/>
          <w:szCs w:val="28"/>
        </w:rPr>
        <w:tab/>
      </w:r>
      <w:r w:rsidRPr="004C1676">
        <w:rPr>
          <w:b/>
          <w:sz w:val="28"/>
          <w:szCs w:val="28"/>
        </w:rPr>
        <w:tab/>
      </w:r>
      <w:r w:rsidRPr="004C1676">
        <w:rPr>
          <w:b/>
          <w:sz w:val="28"/>
          <w:szCs w:val="28"/>
        </w:rPr>
        <w:tab/>
      </w:r>
      <w:r w:rsidRPr="004C1676">
        <w:rPr>
          <w:b/>
          <w:sz w:val="28"/>
          <w:szCs w:val="28"/>
        </w:rPr>
        <w:tab/>
        <w:t xml:space="preserve">                              М.И. Журкова</w:t>
      </w:r>
    </w:p>
    <w:p w:rsidR="008727F8" w:rsidRPr="008E5DAE" w:rsidRDefault="008727F8" w:rsidP="008E5DAE">
      <w:pPr>
        <w:jc w:val="right"/>
      </w:pPr>
      <w:r w:rsidRPr="004C1676">
        <w:rPr>
          <w:sz w:val="28"/>
          <w:szCs w:val="28"/>
        </w:rPr>
        <w:br w:type="page"/>
      </w:r>
      <w:r>
        <w:t xml:space="preserve">          </w:t>
      </w:r>
      <w:r w:rsidRPr="008E5DAE">
        <w:t>Приложение 1</w:t>
      </w:r>
      <w:r w:rsidRPr="008E5DAE">
        <w:tab/>
      </w:r>
    </w:p>
    <w:p w:rsidR="008727F8" w:rsidRDefault="008727F8" w:rsidP="008E5DAE">
      <w:pPr>
        <w:jc w:val="right"/>
      </w:pPr>
      <w:r w:rsidRPr="008E5DAE">
        <w:t xml:space="preserve">к решению Совета депутатов </w:t>
      </w:r>
    </w:p>
    <w:p w:rsidR="008727F8" w:rsidRPr="008E5DAE" w:rsidRDefault="008727F8" w:rsidP="008E5DAE">
      <w:pPr>
        <w:jc w:val="right"/>
      </w:pPr>
      <w:r w:rsidRPr="008E5DAE">
        <w:t>муниципального округа Лианозово</w:t>
      </w:r>
    </w:p>
    <w:p w:rsidR="008727F8" w:rsidRPr="008E5DAE" w:rsidRDefault="008727F8" w:rsidP="008E5DAE">
      <w:pPr>
        <w:jc w:val="right"/>
      </w:pPr>
      <w:r w:rsidRPr="008E5DAE">
        <w:t>от</w:t>
      </w:r>
      <w:r>
        <w:t xml:space="preserve"> 23.05.</w:t>
      </w:r>
      <w:r w:rsidRPr="008E5DAE">
        <w:t>201</w:t>
      </w:r>
      <w:r>
        <w:t>7</w:t>
      </w:r>
      <w:r w:rsidRPr="008E5DAE">
        <w:t xml:space="preserve"> №</w:t>
      </w:r>
      <w:r>
        <w:t>39-РСД</w:t>
      </w:r>
      <w:r w:rsidRPr="008E5DAE">
        <w:t xml:space="preserve">  </w:t>
      </w:r>
    </w:p>
    <w:p w:rsidR="008727F8" w:rsidRDefault="008727F8" w:rsidP="007E30D4">
      <w:pPr>
        <w:spacing w:after="120"/>
        <w:ind w:left="5676" w:hanging="12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 xml:space="preserve"> </w:t>
      </w:r>
    </w:p>
    <w:p w:rsidR="008727F8" w:rsidRDefault="008727F8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8727F8" w:rsidRPr="005570C0" w:rsidRDefault="008727F8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8727F8" w:rsidRPr="005570C0" w:rsidRDefault="008727F8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8D2189">
        <w:rPr>
          <w:b/>
          <w:sz w:val="26"/>
          <w:szCs w:val="26"/>
        </w:rPr>
        <w:t>Лианозово</w:t>
      </w:r>
      <w:r w:rsidRPr="008D2189">
        <w:rPr>
          <w:b/>
          <w:color w:val="000000"/>
          <w:spacing w:val="-5"/>
          <w:sz w:val="26"/>
          <w:szCs w:val="26"/>
        </w:rPr>
        <w:t xml:space="preserve"> </w:t>
      </w:r>
    </w:p>
    <w:p w:rsidR="008727F8" w:rsidRDefault="008727F8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sz w:val="26"/>
          <w:szCs w:val="26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201</w:t>
      </w:r>
      <w:r>
        <w:rPr>
          <w:b/>
          <w:color w:val="000000"/>
          <w:spacing w:val="-5"/>
          <w:sz w:val="26"/>
          <w:szCs w:val="26"/>
        </w:rPr>
        <w:t>6</w:t>
      </w:r>
      <w:r w:rsidRPr="005570C0">
        <w:rPr>
          <w:b/>
          <w:color w:val="000000"/>
          <w:spacing w:val="-5"/>
          <w:sz w:val="26"/>
          <w:szCs w:val="26"/>
        </w:rPr>
        <w:t xml:space="preserve"> год по кодам классификации доходов</w:t>
      </w:r>
    </w:p>
    <w:p w:rsidR="008727F8" w:rsidRDefault="008727F8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8727F8" w:rsidRPr="00461841" w:rsidRDefault="008727F8" w:rsidP="007E30D4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  <w:r w:rsidRPr="00461841">
        <w:rPr>
          <w:spacing w:val="-5"/>
        </w:rPr>
        <w:t>(тыс.руб.)</w:t>
      </w:r>
    </w:p>
    <w:tbl>
      <w:tblPr>
        <w:tblW w:w="99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8727F8" w:rsidRPr="005A4CE9" w:rsidTr="00A2728A">
        <w:tc>
          <w:tcPr>
            <w:tcW w:w="2695" w:type="dxa"/>
          </w:tcPr>
          <w:p w:rsidR="008727F8" w:rsidRPr="00EB7C5A" w:rsidRDefault="008727F8" w:rsidP="00E735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7C5A">
              <w:rPr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8727F8" w:rsidRPr="00EB7C5A" w:rsidRDefault="008727F8" w:rsidP="00E735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7C5A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22" w:type="dxa"/>
          </w:tcPr>
          <w:p w:rsidR="008727F8" w:rsidRPr="00EB7C5A" w:rsidRDefault="008727F8" w:rsidP="00E73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727F8" w:rsidRPr="00EB7C5A" w:rsidRDefault="008727F8" w:rsidP="00E73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C5A">
              <w:rPr>
                <w:b/>
                <w:sz w:val="20"/>
                <w:szCs w:val="20"/>
              </w:rPr>
              <w:t>2016 год</w:t>
            </w:r>
          </w:p>
        </w:tc>
      </w:tr>
      <w:tr w:rsidR="008727F8" w:rsidRPr="008A2585" w:rsidTr="00A2728A">
        <w:tc>
          <w:tcPr>
            <w:tcW w:w="2695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8727F8" w:rsidRPr="00EB7C5A" w:rsidRDefault="008727F8" w:rsidP="00E735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Налоговые и неналоговые доходы</w:t>
            </w:r>
          </w:p>
          <w:p w:rsidR="008727F8" w:rsidRPr="00EB7C5A" w:rsidRDefault="008727F8" w:rsidP="00E735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15</w:t>
            </w:r>
            <w:r w:rsidRPr="008A2585">
              <w:t> </w:t>
            </w:r>
            <w:r>
              <w:t>575</w:t>
            </w:r>
            <w:r w:rsidRPr="008A2585">
              <w:t>,</w:t>
            </w:r>
            <w:r>
              <w:t>5</w:t>
            </w:r>
          </w:p>
        </w:tc>
      </w:tr>
      <w:tr w:rsidR="008727F8" w:rsidRPr="008A2585" w:rsidTr="00A2728A">
        <w:tc>
          <w:tcPr>
            <w:tcW w:w="2695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15</w:t>
            </w:r>
            <w:r w:rsidRPr="008A2585">
              <w:t> </w:t>
            </w:r>
            <w:r>
              <w:t>575</w:t>
            </w:r>
            <w:r w:rsidRPr="008A2585">
              <w:t>,</w:t>
            </w:r>
            <w:r>
              <w:t>5</w:t>
            </w:r>
          </w:p>
        </w:tc>
      </w:tr>
      <w:tr w:rsidR="008727F8" w:rsidRPr="008A2585" w:rsidTr="00A2728A">
        <w:tc>
          <w:tcPr>
            <w:tcW w:w="2695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14 937,5</w:t>
            </w:r>
          </w:p>
        </w:tc>
      </w:tr>
      <w:tr w:rsidR="008727F8" w:rsidRPr="008A2585" w:rsidTr="00A2728A">
        <w:tc>
          <w:tcPr>
            <w:tcW w:w="2695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106</w:t>
            </w:r>
            <w:r w:rsidRPr="008A2585">
              <w:t>,</w:t>
            </w:r>
            <w:r>
              <w:t>0</w:t>
            </w:r>
          </w:p>
        </w:tc>
      </w:tr>
      <w:tr w:rsidR="008727F8" w:rsidRPr="008A2585" w:rsidTr="00A2728A">
        <w:trPr>
          <w:trHeight w:val="982"/>
        </w:trPr>
        <w:tc>
          <w:tcPr>
            <w:tcW w:w="2695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532</w:t>
            </w:r>
            <w:r w:rsidRPr="008A2585">
              <w:t>,</w:t>
            </w:r>
            <w:r>
              <w:t>0</w:t>
            </w:r>
          </w:p>
        </w:tc>
      </w:tr>
      <w:tr w:rsidR="008727F8" w:rsidRPr="008A2585" w:rsidTr="00A2728A">
        <w:trPr>
          <w:trHeight w:val="837"/>
        </w:trPr>
        <w:tc>
          <w:tcPr>
            <w:tcW w:w="2695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2 02 04999 03 0000 151</w:t>
            </w:r>
          </w:p>
        </w:tc>
        <w:tc>
          <w:tcPr>
            <w:tcW w:w="5925" w:type="dxa"/>
          </w:tcPr>
          <w:p w:rsidR="008727F8" w:rsidRPr="00EB7C5A" w:rsidRDefault="008727F8" w:rsidP="00E7353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8727F8" w:rsidRPr="008A2585" w:rsidRDefault="008727F8" w:rsidP="00E7353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2 980</w:t>
            </w:r>
            <w:r w:rsidRPr="008A2585">
              <w:t>,0</w:t>
            </w:r>
          </w:p>
        </w:tc>
      </w:tr>
      <w:tr w:rsidR="008727F8" w:rsidRPr="000C3744" w:rsidTr="00A2728A">
        <w:tc>
          <w:tcPr>
            <w:tcW w:w="2695" w:type="dxa"/>
          </w:tcPr>
          <w:p w:rsidR="008727F8" w:rsidRPr="00EB7C5A" w:rsidRDefault="008727F8" w:rsidP="00E735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8727F8" w:rsidRPr="00EB7C5A" w:rsidRDefault="008727F8" w:rsidP="00E735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7C5A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8727F8" w:rsidRPr="00EB7C5A" w:rsidRDefault="008727F8" w:rsidP="00E7353A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EB7C5A">
              <w:rPr>
                <w:b/>
              </w:rPr>
              <w:t>18 555,5</w:t>
            </w:r>
          </w:p>
        </w:tc>
      </w:tr>
    </w:tbl>
    <w:p w:rsidR="008727F8" w:rsidRDefault="008727F8" w:rsidP="007E30D4">
      <w:pPr>
        <w:spacing w:before="120" w:after="120"/>
        <w:ind w:left="5220"/>
      </w:pPr>
    </w:p>
    <w:p w:rsidR="008727F8" w:rsidRPr="008E5DAE" w:rsidRDefault="008727F8" w:rsidP="008E5DAE">
      <w:pPr>
        <w:jc w:val="right"/>
      </w:pPr>
      <w:r>
        <w:br w:type="page"/>
        <w:t xml:space="preserve">          </w:t>
      </w:r>
      <w:r w:rsidRPr="008E5DAE">
        <w:t xml:space="preserve">Приложение </w:t>
      </w:r>
      <w:r>
        <w:t>2</w:t>
      </w:r>
      <w:r w:rsidRPr="008E5DAE">
        <w:tab/>
      </w:r>
    </w:p>
    <w:p w:rsidR="008727F8" w:rsidRDefault="008727F8" w:rsidP="008E5DAE">
      <w:pPr>
        <w:jc w:val="right"/>
      </w:pPr>
      <w:r w:rsidRPr="008E5DAE">
        <w:t xml:space="preserve">к решению Совета депутатов </w:t>
      </w:r>
    </w:p>
    <w:p w:rsidR="008727F8" w:rsidRPr="008E5DAE" w:rsidRDefault="008727F8" w:rsidP="008E5DAE">
      <w:pPr>
        <w:jc w:val="right"/>
      </w:pPr>
      <w:r w:rsidRPr="008E5DAE">
        <w:t>муниципального округа Лианозово</w:t>
      </w:r>
    </w:p>
    <w:p w:rsidR="008727F8" w:rsidRPr="00461841" w:rsidRDefault="008727F8" w:rsidP="004C1676">
      <w:pPr>
        <w:jc w:val="right"/>
      </w:pPr>
      <w:r>
        <w:t xml:space="preserve">                                                                                                                 </w:t>
      </w:r>
      <w:r w:rsidRPr="008E5DAE">
        <w:t>от</w:t>
      </w:r>
      <w:r>
        <w:t xml:space="preserve"> 23.05.</w:t>
      </w:r>
      <w:r w:rsidRPr="008E5DAE">
        <w:t>201</w:t>
      </w:r>
      <w:r>
        <w:t>7</w:t>
      </w:r>
      <w:r w:rsidRPr="008E5DAE">
        <w:t xml:space="preserve"> №</w:t>
      </w:r>
      <w:r>
        <w:t>39-РСД</w:t>
      </w:r>
      <w:r w:rsidRPr="008E5DAE">
        <w:t xml:space="preserve">  </w:t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8727F8" w:rsidRPr="002F15CD" w:rsidRDefault="008727F8" w:rsidP="007E30D4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 w:rsidRPr="002F15CD">
        <w:rPr>
          <w:b/>
          <w:sz w:val="26"/>
          <w:szCs w:val="26"/>
        </w:rPr>
        <w:t xml:space="preserve">Расходы бюджета муниципального округа </w:t>
      </w:r>
      <w:r>
        <w:rPr>
          <w:b/>
          <w:sz w:val="26"/>
          <w:szCs w:val="26"/>
        </w:rPr>
        <w:t>Лианозово</w:t>
      </w:r>
    </w:p>
    <w:p w:rsidR="008727F8" w:rsidRPr="002F15CD" w:rsidRDefault="008727F8" w:rsidP="007E30D4">
      <w:pPr>
        <w:shd w:val="clear" w:color="auto" w:fill="FFFFFF"/>
        <w:tabs>
          <w:tab w:val="left" w:pos="1145"/>
        </w:tabs>
        <w:ind w:left="360"/>
        <w:jc w:val="center"/>
        <w:rPr>
          <w:b/>
          <w:color w:val="000000"/>
          <w:spacing w:val="3"/>
          <w:sz w:val="26"/>
          <w:szCs w:val="26"/>
        </w:rPr>
      </w:pPr>
      <w:r w:rsidRPr="002F15CD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 </w:t>
      </w:r>
      <w:r w:rsidRPr="002F15C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2F15CD">
        <w:rPr>
          <w:b/>
          <w:sz w:val="26"/>
          <w:szCs w:val="26"/>
        </w:rPr>
        <w:t xml:space="preserve"> год по разделам и </w:t>
      </w:r>
      <w:r w:rsidRPr="002F15CD">
        <w:rPr>
          <w:b/>
          <w:color w:val="000000"/>
          <w:spacing w:val="3"/>
          <w:sz w:val="26"/>
          <w:szCs w:val="26"/>
        </w:rPr>
        <w:t>подразделам</w:t>
      </w:r>
    </w:p>
    <w:p w:rsidR="008727F8" w:rsidRPr="002F15CD" w:rsidRDefault="008727F8" w:rsidP="007E30D4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функциональной </w:t>
      </w:r>
      <w:r w:rsidRPr="002F15CD">
        <w:rPr>
          <w:b/>
          <w:sz w:val="26"/>
          <w:szCs w:val="26"/>
        </w:rPr>
        <w:t xml:space="preserve">классификации </w:t>
      </w:r>
    </w:p>
    <w:p w:rsidR="008727F8" w:rsidRPr="00461841" w:rsidRDefault="008727F8" w:rsidP="007E30D4">
      <w:pPr>
        <w:shd w:val="clear" w:color="auto" w:fill="FFFFFF"/>
        <w:tabs>
          <w:tab w:val="left" w:pos="1145"/>
        </w:tabs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6363B1">
        <w:rPr>
          <w:sz w:val="22"/>
          <w:szCs w:val="22"/>
        </w:rPr>
        <w:t>тыс.руб.</w:t>
      </w:r>
    </w:p>
    <w:tbl>
      <w:tblPr>
        <w:tblW w:w="99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40"/>
        <w:gridCol w:w="6120"/>
        <w:gridCol w:w="1440"/>
      </w:tblGrid>
      <w:tr w:rsidR="008727F8" w:rsidRPr="006363B1" w:rsidTr="00A2728A">
        <w:tc>
          <w:tcPr>
            <w:tcW w:w="2340" w:type="dxa"/>
            <w:gridSpan w:val="2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Коды БК</w:t>
            </w:r>
          </w:p>
        </w:tc>
        <w:tc>
          <w:tcPr>
            <w:tcW w:w="6120" w:type="dxa"/>
            <w:vMerge w:val="restart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2016 год</w:t>
            </w:r>
          </w:p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727F8" w:rsidRPr="006363B1" w:rsidTr="00A2728A">
        <w:trPr>
          <w:trHeight w:val="389"/>
        </w:trPr>
        <w:tc>
          <w:tcPr>
            <w:tcW w:w="90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Раздел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Подраздел</w:t>
            </w:r>
          </w:p>
        </w:tc>
        <w:tc>
          <w:tcPr>
            <w:tcW w:w="6120" w:type="dxa"/>
            <w:vMerge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8727F8" w:rsidRPr="00C43D92" w:rsidTr="00A2728A">
        <w:tc>
          <w:tcPr>
            <w:tcW w:w="90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01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  <w:r w:rsidRPr="00EB7C5A">
              <w:rPr>
                <w:b/>
              </w:rPr>
              <w:t>14 424,2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В том числе: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</w:p>
        </w:tc>
      </w:tr>
      <w:tr w:rsidR="008727F8" w:rsidRPr="00C43D92" w:rsidTr="00A2728A">
        <w:trPr>
          <w:trHeight w:val="584"/>
        </w:trPr>
        <w:tc>
          <w:tcPr>
            <w:tcW w:w="90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высшего должностного лица субъекта РФ и муниципального округа</w:t>
            </w:r>
          </w:p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2 743</w:t>
            </w:r>
            <w:r w:rsidRPr="003077BF">
              <w:t>,</w:t>
            </w:r>
            <w:r>
              <w:t>7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 xml:space="preserve">01 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03</w:t>
            </w:r>
          </w:p>
        </w:tc>
        <w:tc>
          <w:tcPr>
            <w:tcW w:w="612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законодательных (представительных) органов государственной власти и представительных органов муниципального округа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EB7C5A">
              <w:rPr>
                <w:color w:val="000000"/>
              </w:rPr>
              <w:t>3 059,8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462"/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8</w:t>
            </w:r>
            <w:r w:rsidRPr="003077BF">
              <w:t> </w:t>
            </w:r>
            <w:r>
              <w:t>534</w:t>
            </w:r>
            <w:r w:rsidRPr="003077BF">
              <w:t>,</w:t>
            </w:r>
            <w:r>
              <w:t>6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11</w:t>
            </w:r>
          </w:p>
        </w:tc>
        <w:tc>
          <w:tcPr>
            <w:tcW w:w="612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Резервные фонды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EB7C5A">
              <w:rPr>
                <w:color w:val="000000"/>
              </w:rPr>
              <w:t>0,0</w:t>
            </w:r>
          </w:p>
        </w:tc>
      </w:tr>
      <w:tr w:rsidR="008727F8" w:rsidRPr="00C43D92" w:rsidTr="00A2728A">
        <w:trPr>
          <w:trHeight w:val="1148"/>
        </w:trPr>
        <w:tc>
          <w:tcPr>
            <w:tcW w:w="90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13</w:t>
            </w:r>
          </w:p>
        </w:tc>
        <w:tc>
          <w:tcPr>
            <w:tcW w:w="612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Другие общегосударственные вопросы</w:t>
            </w:r>
          </w:p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(Уплата членских взносов на осуществление деятельности Совета муниципальных образований города Москвы)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EB7C5A">
              <w:rPr>
                <w:color w:val="000000"/>
              </w:rPr>
              <w:t>86,1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07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Образование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tabs>
                <w:tab w:val="left" w:pos="447"/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7C5A">
              <w:rPr>
                <w:b/>
              </w:rPr>
              <w:t xml:space="preserve">    432,2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07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</w:t>
            </w:r>
            <w:r>
              <w:t>7</w:t>
            </w:r>
          </w:p>
        </w:tc>
        <w:tc>
          <w:tcPr>
            <w:tcW w:w="6120" w:type="dxa"/>
          </w:tcPr>
          <w:p w:rsidR="008727F8" w:rsidRPr="008952D4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8952D4">
              <w:t>Молодежная политика и оздоровление детей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7C5A">
              <w:rPr>
                <w:color w:val="000000"/>
              </w:rPr>
              <w:t xml:space="preserve">   432,2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08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Культура и кинематография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  <w:color w:val="000000"/>
              </w:rPr>
            </w:pPr>
            <w:r w:rsidRPr="00EB7C5A">
              <w:rPr>
                <w:b/>
                <w:color w:val="000000"/>
              </w:rPr>
              <w:t>1 170,5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08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8727F8" w:rsidRPr="003077BF" w:rsidRDefault="008727F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Праздничные и социально значимые мероприятия для населения</w:t>
            </w:r>
          </w:p>
        </w:tc>
        <w:tc>
          <w:tcPr>
            <w:tcW w:w="1440" w:type="dxa"/>
          </w:tcPr>
          <w:p w:rsidR="008727F8" w:rsidRPr="00B13B33" w:rsidRDefault="008727F8" w:rsidP="00E7353A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 w:rsidRPr="00EB7C5A">
              <w:rPr>
                <w:color w:val="000000"/>
              </w:rPr>
              <w:t>1 170,5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10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8727F8" w:rsidRPr="00EB7C5A" w:rsidRDefault="008727F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Социальная политика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  <w:color w:val="000000"/>
              </w:rPr>
              <w:t xml:space="preserve">   763,6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6120" w:type="dxa"/>
          </w:tcPr>
          <w:p w:rsidR="008727F8" w:rsidRPr="003077BF" w:rsidRDefault="008727F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Пенсионное обеспечение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color w:val="000000"/>
              </w:rPr>
              <w:t xml:space="preserve">   314,0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06</w:t>
            </w:r>
          </w:p>
        </w:tc>
        <w:tc>
          <w:tcPr>
            <w:tcW w:w="6120" w:type="dxa"/>
          </w:tcPr>
          <w:p w:rsidR="008727F8" w:rsidRPr="003077BF" w:rsidRDefault="008727F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социальной политики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color w:val="000000"/>
              </w:rPr>
              <w:t xml:space="preserve">   449,6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12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8727F8" w:rsidRPr="00EB7C5A" w:rsidRDefault="008727F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Средства массовой информации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shd w:val="clear" w:color="auto" w:fill="FFFFFF"/>
              <w:tabs>
                <w:tab w:val="left" w:pos="133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  <w:color w:val="000000"/>
              </w:rPr>
            </w:pPr>
            <w:r w:rsidRPr="00EB7C5A">
              <w:rPr>
                <w:b/>
                <w:color w:val="000000"/>
              </w:rPr>
              <w:t xml:space="preserve">   150,7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8727F8" w:rsidRPr="003077BF" w:rsidRDefault="008727F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Периодическая печать и издательства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 w:rsidRPr="00EB7C5A">
              <w:rPr>
                <w:color w:val="000000"/>
              </w:rPr>
              <w:t xml:space="preserve"> 40,0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8727F8" w:rsidRPr="003077BF" w:rsidRDefault="008727F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средств массовой информации</w:t>
            </w:r>
          </w:p>
        </w:tc>
        <w:tc>
          <w:tcPr>
            <w:tcW w:w="1440" w:type="dxa"/>
          </w:tcPr>
          <w:p w:rsidR="008727F8" w:rsidRPr="003077BF" w:rsidRDefault="008727F8" w:rsidP="00E7353A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110,7</w:t>
            </w:r>
          </w:p>
        </w:tc>
      </w:tr>
      <w:tr w:rsidR="008727F8" w:rsidRPr="00C43D92" w:rsidTr="00A2728A">
        <w:tc>
          <w:tcPr>
            <w:tcW w:w="90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8727F8" w:rsidRPr="00EB7C5A" w:rsidRDefault="008727F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727F8" w:rsidRPr="00EB7C5A" w:rsidRDefault="008727F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ИТОГО РАСХОДОВ</w:t>
            </w:r>
          </w:p>
        </w:tc>
        <w:tc>
          <w:tcPr>
            <w:tcW w:w="1440" w:type="dxa"/>
          </w:tcPr>
          <w:p w:rsidR="008727F8" w:rsidRPr="00EB7C5A" w:rsidRDefault="008727F8" w:rsidP="00E7353A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</w:p>
          <w:p w:rsidR="008727F8" w:rsidRPr="00EB7C5A" w:rsidRDefault="008727F8" w:rsidP="00E7353A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  <w:r w:rsidRPr="00EB7C5A">
              <w:rPr>
                <w:b/>
              </w:rPr>
              <w:t>16 941,2</w:t>
            </w:r>
          </w:p>
        </w:tc>
      </w:tr>
    </w:tbl>
    <w:p w:rsidR="008727F8" w:rsidRPr="00461841" w:rsidRDefault="008727F8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8727F8" w:rsidRPr="008E5DAE" w:rsidRDefault="008727F8" w:rsidP="008E5DAE">
      <w:pPr>
        <w:jc w:val="right"/>
      </w:pPr>
      <w:r w:rsidRPr="00461841">
        <w:rPr>
          <w:b/>
          <w:spacing w:val="-4"/>
        </w:rPr>
        <w:br w:type="page"/>
      </w:r>
      <w:r>
        <w:t xml:space="preserve">          </w:t>
      </w:r>
      <w:r w:rsidRPr="008E5DAE">
        <w:t xml:space="preserve">Приложение </w:t>
      </w:r>
      <w:r>
        <w:t>3</w:t>
      </w:r>
      <w:r w:rsidRPr="008E5DAE">
        <w:tab/>
      </w:r>
    </w:p>
    <w:p w:rsidR="008727F8" w:rsidRDefault="008727F8" w:rsidP="008E5DAE">
      <w:pPr>
        <w:jc w:val="right"/>
      </w:pPr>
      <w:r w:rsidRPr="008E5DAE">
        <w:t xml:space="preserve">к решению Совета депутатов </w:t>
      </w:r>
    </w:p>
    <w:p w:rsidR="008727F8" w:rsidRPr="008E5DAE" w:rsidRDefault="008727F8" w:rsidP="008E5DAE">
      <w:pPr>
        <w:jc w:val="right"/>
      </w:pPr>
      <w:r w:rsidRPr="008E5DAE">
        <w:t>муниципального округа Лианозово</w:t>
      </w:r>
    </w:p>
    <w:p w:rsidR="008727F8" w:rsidRPr="008E5DAE" w:rsidRDefault="008727F8" w:rsidP="008E5DAE">
      <w:pPr>
        <w:jc w:val="right"/>
      </w:pPr>
      <w:r w:rsidRPr="008E5DAE">
        <w:t>от</w:t>
      </w:r>
      <w:r>
        <w:t xml:space="preserve"> 23.05.</w:t>
      </w:r>
      <w:r w:rsidRPr="008E5DAE">
        <w:t>201</w:t>
      </w:r>
      <w:r>
        <w:t>7</w:t>
      </w:r>
      <w:r w:rsidRPr="008E5DAE">
        <w:t xml:space="preserve"> №</w:t>
      </w:r>
      <w:r>
        <w:t>39-РСД</w:t>
      </w:r>
      <w:r w:rsidRPr="008E5DAE">
        <w:t xml:space="preserve">  </w:t>
      </w:r>
    </w:p>
    <w:p w:rsidR="008727F8" w:rsidRPr="00212E92" w:rsidRDefault="008727F8" w:rsidP="007E30D4">
      <w:pPr>
        <w:spacing w:after="120"/>
        <w:ind w:left="5040"/>
      </w:pPr>
    </w:p>
    <w:p w:rsidR="008727F8" w:rsidRDefault="008727F8" w:rsidP="007E30D4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8727F8" w:rsidRPr="004B7841" w:rsidRDefault="008727F8" w:rsidP="007E30D4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8727F8" w:rsidRPr="002C2B9A" w:rsidRDefault="008727F8" w:rsidP="007E30D4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>Рас</w:t>
      </w:r>
      <w:r>
        <w:rPr>
          <w:b/>
          <w:sz w:val="26"/>
          <w:szCs w:val="26"/>
        </w:rPr>
        <w:t>пре</w:t>
      </w:r>
      <w:r w:rsidRPr="002C2B9A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еление</w:t>
      </w:r>
      <w:r w:rsidRPr="002C2B9A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>ных ассигнований бюджета</w:t>
      </w:r>
    </w:p>
    <w:p w:rsidR="008727F8" w:rsidRPr="002C2B9A" w:rsidRDefault="008727F8" w:rsidP="007E30D4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>
        <w:rPr>
          <w:b/>
          <w:sz w:val="26"/>
          <w:szCs w:val="26"/>
        </w:rPr>
        <w:t xml:space="preserve">Лианозово </w:t>
      </w:r>
      <w:r w:rsidRPr="002C2B9A">
        <w:rPr>
          <w:b/>
          <w:bCs/>
          <w:spacing w:val="4"/>
          <w:sz w:val="26"/>
          <w:szCs w:val="26"/>
        </w:rPr>
        <w:t>за 201</w:t>
      </w:r>
      <w:r>
        <w:rPr>
          <w:b/>
          <w:bCs/>
          <w:spacing w:val="4"/>
          <w:sz w:val="26"/>
          <w:szCs w:val="26"/>
        </w:rPr>
        <w:t>6</w:t>
      </w:r>
      <w:r w:rsidRPr="002C2B9A">
        <w:rPr>
          <w:b/>
          <w:bCs/>
          <w:spacing w:val="4"/>
          <w:sz w:val="26"/>
          <w:szCs w:val="26"/>
        </w:rPr>
        <w:t xml:space="preserve"> год</w:t>
      </w:r>
    </w:p>
    <w:p w:rsidR="008727F8" w:rsidRPr="002C2B9A" w:rsidRDefault="008727F8" w:rsidP="007E30D4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разделам, подразделам, целевым статьям и видам расходов</w:t>
      </w:r>
    </w:p>
    <w:p w:rsidR="008727F8" w:rsidRPr="004B7841" w:rsidRDefault="008727F8" w:rsidP="007E30D4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8727F8" w:rsidRPr="008742E7" w:rsidRDefault="008727F8" w:rsidP="007E30D4">
      <w:pPr>
        <w:shd w:val="clear" w:color="auto" w:fill="FFFFFF"/>
        <w:tabs>
          <w:tab w:val="left" w:pos="114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63B1">
        <w:rPr>
          <w:sz w:val="22"/>
          <w:szCs w:val="22"/>
        </w:rPr>
        <w:t>тыс.руб.</w:t>
      </w:r>
    </w:p>
    <w:tbl>
      <w:tblPr>
        <w:tblW w:w="9540" w:type="dxa"/>
        <w:tblInd w:w="-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080"/>
      </w:tblGrid>
      <w:tr w:rsidR="008727F8" w:rsidRPr="008A3C68" w:rsidTr="00A2728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8727F8" w:rsidRPr="008A3C68" w:rsidRDefault="008727F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27F8" w:rsidRPr="008A3C68" w:rsidRDefault="008727F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8727F8" w:rsidRPr="008A3C68" w:rsidRDefault="008727F8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8727F8" w:rsidRPr="008A3C68" w:rsidRDefault="008727F8" w:rsidP="00E7353A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8727F8" w:rsidRPr="008A3C68" w:rsidRDefault="008727F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8727F8" w:rsidRPr="008A3C68" w:rsidRDefault="008727F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27F8" w:rsidRPr="008A3C68" w:rsidRDefault="008727F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8727F8" w:rsidRPr="008A3C68" w:rsidRDefault="008727F8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8727F8" w:rsidRPr="008A3C68" w:rsidRDefault="008727F8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shd w:val="clear" w:color="auto" w:fill="FFFFFF"/>
          </w:tcPr>
          <w:p w:rsidR="008727F8" w:rsidRDefault="008727F8" w:rsidP="00E7353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  <w:p w:rsidR="008727F8" w:rsidRPr="008A3C68" w:rsidRDefault="008727F8" w:rsidP="00E7353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>201</w:t>
            </w:r>
            <w:r>
              <w:rPr>
                <w:spacing w:val="-3"/>
                <w:sz w:val="18"/>
                <w:szCs w:val="18"/>
              </w:rPr>
              <w:t>6</w:t>
            </w:r>
            <w:r w:rsidRPr="008A3C68">
              <w:rPr>
                <w:spacing w:val="-3"/>
                <w:sz w:val="18"/>
                <w:szCs w:val="18"/>
              </w:rPr>
              <w:t xml:space="preserve"> год</w:t>
            </w:r>
          </w:p>
          <w:p w:rsidR="008727F8" w:rsidRPr="008A3C68" w:rsidRDefault="008727F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727F8" w:rsidRPr="00897BFA" w:rsidTr="00A2728A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 xml:space="preserve">АППАРАТ СОВЕТА ДЕПУТАТОВ </w:t>
            </w:r>
            <w:r w:rsidRPr="00897BFA">
              <w:rPr>
                <w:b/>
                <w:bCs/>
                <w:spacing w:val="-3"/>
              </w:rPr>
              <w:t>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90"/>
              <w:jc w:val="right"/>
            </w:pPr>
          </w:p>
        </w:tc>
      </w:tr>
      <w:tr w:rsidR="008727F8" w:rsidRPr="00897BFA" w:rsidTr="00A2728A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377B3D" w:rsidRDefault="008727F8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377B3D">
              <w:rPr>
                <w:b/>
              </w:rPr>
              <w:t>14 424,2</w:t>
            </w:r>
          </w:p>
        </w:tc>
      </w:tr>
      <w:tr w:rsidR="008727F8" w:rsidRPr="00897BFA" w:rsidTr="00A2728A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DB634B" w:rsidRDefault="008727F8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DB634B">
              <w:rPr>
                <w:b/>
              </w:rPr>
              <w:t>2 743,7</w:t>
            </w:r>
          </w:p>
        </w:tc>
      </w:tr>
      <w:tr w:rsidR="008727F8" w:rsidRPr="00897BFA" w:rsidTr="00A2728A">
        <w:trPr>
          <w:trHeight w:hRule="exact" w:val="648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8727F8" w:rsidRPr="00DB634B" w:rsidRDefault="008727F8" w:rsidP="00E7353A">
            <w:pPr>
              <w:shd w:val="clear" w:color="auto" w:fill="FFFFFF"/>
              <w:ind w:right="-40"/>
              <w:jc w:val="center"/>
            </w:pPr>
            <w:r w:rsidRPr="00DB634B">
              <w:t>2 6</w:t>
            </w:r>
            <w:r>
              <w:t>5</w:t>
            </w:r>
            <w:r w:rsidRPr="00DB634B">
              <w:t>0,5</w:t>
            </w:r>
          </w:p>
        </w:tc>
      </w:tr>
      <w:tr w:rsidR="008727F8" w:rsidRPr="00897BFA" w:rsidTr="00A2728A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1 820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2</w:t>
            </w:r>
          </w:p>
        </w:tc>
      </w:tr>
      <w:tr w:rsidR="008727F8" w:rsidRPr="00897BFA" w:rsidTr="00A2728A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150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0</w:t>
            </w:r>
          </w:p>
        </w:tc>
      </w:tr>
      <w:tr w:rsidR="008727F8" w:rsidRPr="00897BFA" w:rsidTr="00A2728A">
        <w:trPr>
          <w:trHeight w:hRule="exact" w:val="412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394,6</w:t>
            </w:r>
          </w:p>
        </w:tc>
      </w:tr>
      <w:tr w:rsidR="008727F8" w:rsidRPr="00897BFA" w:rsidTr="00A2728A">
        <w:trPr>
          <w:trHeight w:hRule="exact" w:val="552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</w:pPr>
            <w:r>
              <w:t>285</w:t>
            </w:r>
            <w:r w:rsidRPr="00897BFA">
              <w:t>,</w:t>
            </w:r>
            <w:r>
              <w:t>7</w:t>
            </w:r>
          </w:p>
        </w:tc>
      </w:tr>
      <w:tr w:rsidR="008727F8" w:rsidRPr="00897BFA" w:rsidTr="00A2728A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8727F8" w:rsidRPr="0007325C" w:rsidRDefault="008727F8" w:rsidP="00E7353A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8727F8" w:rsidRPr="0007325C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07325C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412853" w:rsidRDefault="008727F8" w:rsidP="00E7353A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8727F8" w:rsidRPr="006E0FC3" w:rsidRDefault="008727F8" w:rsidP="00E7353A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8727F8" w:rsidRPr="0007325C" w:rsidRDefault="008727F8" w:rsidP="00E7353A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8727F8" w:rsidRPr="00897BFA" w:rsidTr="00A2728A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8727F8" w:rsidRPr="0071115A" w:rsidRDefault="008727F8" w:rsidP="00E7353A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8727F8" w:rsidRPr="006E0FC3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6E0FC3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A7394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8727F8" w:rsidRDefault="008727F8" w:rsidP="00E7353A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shd w:val="clear" w:color="auto" w:fill="FFFFFF"/>
          </w:tcPr>
          <w:p w:rsidR="008727F8" w:rsidRPr="0007325C" w:rsidRDefault="008727F8" w:rsidP="00E7353A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8727F8" w:rsidRPr="00897BFA" w:rsidTr="00A2728A">
        <w:trPr>
          <w:trHeight w:hRule="exact" w:val="1211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A06123" w:rsidRDefault="008727F8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A06123">
              <w:rPr>
                <w:b/>
              </w:rPr>
              <w:t>3 059,8</w:t>
            </w:r>
          </w:p>
        </w:tc>
      </w:tr>
      <w:tr w:rsidR="008727F8" w:rsidRPr="00897BFA" w:rsidTr="00A2728A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</w:pPr>
            <w:r>
              <w:t>79</w:t>
            </w:r>
            <w:r w:rsidRPr="00897BFA">
              <w:t>,</w:t>
            </w:r>
            <w:r>
              <w:t>8</w:t>
            </w:r>
          </w:p>
        </w:tc>
      </w:tr>
      <w:tr w:rsidR="008727F8" w:rsidRPr="00897BFA" w:rsidTr="00A2728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</w:pPr>
            <w:r>
              <w:t>79</w:t>
            </w:r>
            <w:r w:rsidRPr="00897BFA">
              <w:t>,</w:t>
            </w:r>
            <w:r>
              <w:t>8</w:t>
            </w:r>
          </w:p>
        </w:tc>
      </w:tr>
      <w:tr w:rsidR="008727F8" w:rsidRPr="00897BFA" w:rsidTr="00A2728A">
        <w:trPr>
          <w:trHeight w:hRule="exact" w:val="1640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</w:pPr>
            <w:r>
              <w:t>2 980</w:t>
            </w:r>
            <w:r w:rsidRPr="00897BFA">
              <w:t>,</w:t>
            </w:r>
            <w:r>
              <w:t>0</w:t>
            </w:r>
          </w:p>
        </w:tc>
      </w:tr>
      <w:tr w:rsidR="008727F8" w:rsidRPr="00897BFA" w:rsidTr="00A2728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</w:pPr>
            <w:r>
              <w:t>2 980</w:t>
            </w:r>
            <w:r w:rsidRPr="00897BFA">
              <w:t>,</w:t>
            </w:r>
            <w:r>
              <w:t>0</w:t>
            </w:r>
          </w:p>
        </w:tc>
      </w:tr>
      <w:tr w:rsidR="008727F8" w:rsidRPr="00897BFA" w:rsidTr="00A2728A">
        <w:trPr>
          <w:trHeight w:hRule="exact" w:val="1185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97BFA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534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</w:p>
          <w:p w:rsidR="008727F8" w:rsidRPr="00897BFA" w:rsidRDefault="008727F8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8727F8" w:rsidRPr="00897BFA" w:rsidRDefault="008727F8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423CD2" w:rsidRDefault="008727F8" w:rsidP="00E7353A">
            <w:pPr>
              <w:ind w:right="-40"/>
              <w:jc w:val="center"/>
            </w:pPr>
            <w:r w:rsidRPr="00A06123">
              <w:t>8 046,</w:t>
            </w:r>
            <w:r>
              <w:t>7</w:t>
            </w:r>
          </w:p>
          <w:p w:rsidR="008727F8" w:rsidRPr="00F358E0" w:rsidRDefault="008727F8" w:rsidP="00E7353A">
            <w:pPr>
              <w:ind w:right="-40"/>
              <w:jc w:val="center"/>
              <w:rPr>
                <w:b/>
                <w:color w:val="339966"/>
              </w:rPr>
            </w:pP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4 397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399,0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1 028,4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1 918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423CD2" w:rsidRDefault="008727F8" w:rsidP="00E7353A">
            <w:pPr>
              <w:autoSpaceDE w:val="0"/>
              <w:autoSpaceDN w:val="0"/>
              <w:adjustRightInd w:val="0"/>
              <w:ind w:firstLine="36"/>
              <w:jc w:val="both"/>
              <w:rPr>
                <w:spacing w:val="-1"/>
              </w:rPr>
            </w:pPr>
            <w:r w:rsidRPr="00423CD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shd w:val="clear" w:color="auto" w:fill="FFFFFF"/>
              <w:ind w:right="137"/>
              <w:jc w:val="center"/>
            </w:pPr>
            <w: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286,1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2115A8" w:rsidRDefault="008727F8" w:rsidP="00E7353A">
            <w:pPr>
              <w:shd w:val="clear" w:color="auto" w:fill="FFFFFF"/>
              <w:rPr>
                <w:spacing w:val="-1"/>
              </w:rPr>
            </w:pPr>
            <w:r w:rsidRPr="002115A8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106124" w:rsidRDefault="008727F8" w:rsidP="00E7353A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106124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106124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1A0EB3" w:rsidRDefault="008727F8" w:rsidP="00E7353A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104694" w:rsidRDefault="008727F8" w:rsidP="00E7353A">
            <w:pPr>
              <w:ind w:right="-40"/>
              <w:jc w:val="center"/>
              <w:rPr>
                <w:b/>
              </w:rPr>
            </w:pPr>
            <w:r w:rsidRPr="00104694">
              <w:rPr>
                <w:b/>
              </w:rPr>
              <w:t>487,9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FF1350" w:rsidRDefault="008727F8" w:rsidP="00E7353A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6E0FC3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6E0FC3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A7394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ind w:right="-40"/>
              <w:jc w:val="center"/>
            </w:pPr>
            <w:r>
              <w:t>487</w:t>
            </w:r>
            <w:r w:rsidRPr="00C31D46">
              <w:t>,</w:t>
            </w:r>
            <w:r>
              <w:t>9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3077BF" w:rsidRDefault="008727F8" w:rsidP="00E7353A">
            <w:pPr>
              <w:tabs>
                <w:tab w:val="left" w:pos="1145"/>
              </w:tabs>
              <w:rPr>
                <w:b/>
              </w:rPr>
            </w:pPr>
            <w:r w:rsidRPr="003077BF">
              <w:rPr>
                <w:b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5"/>
              </w:rPr>
            </w:pPr>
            <w:r>
              <w:rPr>
                <w:b/>
                <w:spacing w:val="-5"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432,2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B521EB" w:rsidRDefault="008727F8" w:rsidP="00E7353A">
            <w:pPr>
              <w:tabs>
                <w:tab w:val="left" w:pos="1145"/>
              </w:tabs>
              <w:rPr>
                <w:b/>
              </w:rPr>
            </w:pPr>
            <w:r w:rsidRPr="00B521EB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B521EB" w:rsidRDefault="008727F8" w:rsidP="00E7353A">
            <w:pPr>
              <w:shd w:val="clear" w:color="auto" w:fill="FFFFFF"/>
              <w:rPr>
                <w:spacing w:val="-5"/>
              </w:rPr>
            </w:pPr>
            <w:r w:rsidRPr="00B521EB">
              <w:rPr>
                <w:spacing w:val="-5"/>
              </w:rPr>
              <w:t>07 07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B521EB" w:rsidRDefault="008727F8" w:rsidP="00E7353A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ind w:right="-40"/>
              <w:jc w:val="center"/>
            </w:pPr>
          </w:p>
          <w:p w:rsidR="008727F8" w:rsidRDefault="008727F8" w:rsidP="00E7353A">
            <w:pPr>
              <w:ind w:right="-40"/>
              <w:jc w:val="center"/>
            </w:pPr>
            <w:r>
              <w:rPr>
                <w:color w:val="000000"/>
              </w:rPr>
              <w:t>432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  <w:p w:rsidR="008727F8" w:rsidRPr="00E05047" w:rsidRDefault="008727F8" w:rsidP="00E7353A">
            <w:pPr>
              <w:ind w:right="-40"/>
              <w:jc w:val="center"/>
            </w:pP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432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1170,5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E05047" w:rsidRDefault="008727F8" w:rsidP="00E7353A">
            <w:pPr>
              <w:ind w:right="-40"/>
              <w:jc w:val="center"/>
            </w:pPr>
            <w:r>
              <w:rPr>
                <w:color w:val="000000"/>
              </w:rPr>
              <w:t>1170,5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E05047" w:rsidRDefault="008727F8" w:rsidP="00E7353A">
            <w:pPr>
              <w:ind w:right="-40"/>
              <w:jc w:val="center"/>
            </w:pPr>
            <w:r>
              <w:t>1170,5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E05047" w:rsidRDefault="008727F8" w:rsidP="00E7353A">
            <w:pPr>
              <w:ind w:right="-40"/>
              <w:jc w:val="center"/>
            </w:pPr>
            <w:r>
              <w:t>1170,5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763,6</w:t>
            </w:r>
          </w:p>
          <w:p w:rsidR="008727F8" w:rsidRPr="00CE2CCA" w:rsidRDefault="008727F8" w:rsidP="00E7353A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8727F8" w:rsidRPr="0083482E" w:rsidRDefault="008727F8" w:rsidP="00E7353A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449,6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449,6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365B7D" w:rsidRDefault="008727F8" w:rsidP="00E7353A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8727F8" w:rsidRPr="00365B7D" w:rsidRDefault="008727F8" w:rsidP="00E7353A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365B7D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365B7D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365B7D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365B7D" w:rsidRDefault="008727F8" w:rsidP="00E7353A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449,6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150,7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95791F" w:rsidRDefault="008727F8" w:rsidP="00E7353A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110,7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110,7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Cs/>
                <w:color w:val="000000"/>
              </w:rPr>
              <w:t>110,7</w:t>
            </w:r>
          </w:p>
          <w:p w:rsidR="008727F8" w:rsidRPr="00897BFA" w:rsidRDefault="008727F8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</w:p>
          <w:p w:rsidR="008727F8" w:rsidRPr="00897BFA" w:rsidRDefault="008727F8" w:rsidP="00E7353A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16 941,2</w:t>
            </w:r>
          </w:p>
        </w:tc>
      </w:tr>
    </w:tbl>
    <w:p w:rsidR="008727F8" w:rsidRDefault="008727F8" w:rsidP="007E30D4">
      <w:pPr>
        <w:spacing w:before="120" w:after="120"/>
        <w:ind w:left="5040"/>
      </w:pPr>
    </w:p>
    <w:p w:rsidR="008727F8" w:rsidRDefault="008727F8" w:rsidP="007E30D4">
      <w:pPr>
        <w:spacing w:before="120" w:after="120"/>
        <w:ind w:left="5040"/>
      </w:pPr>
    </w:p>
    <w:p w:rsidR="008727F8" w:rsidRDefault="008727F8" w:rsidP="007E30D4">
      <w:pPr>
        <w:spacing w:before="120" w:after="120"/>
        <w:ind w:left="5040"/>
      </w:pPr>
    </w:p>
    <w:p w:rsidR="008727F8" w:rsidRDefault="008727F8" w:rsidP="007E30D4">
      <w:pPr>
        <w:spacing w:before="120" w:after="120"/>
        <w:ind w:left="5040"/>
      </w:pPr>
    </w:p>
    <w:p w:rsidR="008727F8" w:rsidRDefault="008727F8" w:rsidP="007E30D4">
      <w:pPr>
        <w:spacing w:before="120" w:after="120"/>
        <w:ind w:left="5040"/>
      </w:pPr>
    </w:p>
    <w:p w:rsidR="008727F8" w:rsidRDefault="008727F8" w:rsidP="007E30D4">
      <w:pPr>
        <w:spacing w:before="120" w:after="120"/>
        <w:ind w:left="5040"/>
      </w:pPr>
    </w:p>
    <w:p w:rsidR="008727F8" w:rsidRDefault="008727F8" w:rsidP="007E30D4">
      <w:pPr>
        <w:spacing w:before="120" w:after="120"/>
        <w:ind w:left="5040"/>
      </w:pPr>
    </w:p>
    <w:p w:rsidR="008727F8" w:rsidRDefault="008727F8" w:rsidP="007E30D4">
      <w:pPr>
        <w:spacing w:before="120" w:after="120"/>
        <w:ind w:left="5040"/>
      </w:pPr>
    </w:p>
    <w:p w:rsidR="008727F8" w:rsidRDefault="008727F8" w:rsidP="007E30D4">
      <w:pPr>
        <w:spacing w:before="120" w:after="120"/>
        <w:ind w:left="5040"/>
        <w:rPr>
          <w:color w:val="FF0000"/>
        </w:rPr>
      </w:pPr>
    </w:p>
    <w:p w:rsidR="008727F8" w:rsidRDefault="008727F8" w:rsidP="007E30D4">
      <w:pPr>
        <w:spacing w:before="120" w:after="120"/>
        <w:ind w:left="5040"/>
        <w:rPr>
          <w:color w:val="FF0000"/>
        </w:rPr>
      </w:pPr>
    </w:p>
    <w:p w:rsidR="008727F8" w:rsidRDefault="008727F8" w:rsidP="007E30D4">
      <w:pPr>
        <w:spacing w:before="120" w:after="120"/>
        <w:ind w:left="5040"/>
        <w:rPr>
          <w:color w:val="FF0000"/>
        </w:rPr>
      </w:pPr>
    </w:p>
    <w:p w:rsidR="008727F8" w:rsidRDefault="008727F8" w:rsidP="007E30D4">
      <w:pPr>
        <w:spacing w:before="120" w:after="120"/>
        <w:ind w:left="5040"/>
        <w:rPr>
          <w:color w:val="FF0000"/>
        </w:rPr>
      </w:pPr>
    </w:p>
    <w:p w:rsidR="008727F8" w:rsidRDefault="008727F8" w:rsidP="007E30D4">
      <w:pPr>
        <w:spacing w:before="120" w:after="120"/>
        <w:ind w:left="5040"/>
        <w:rPr>
          <w:color w:val="FF0000"/>
        </w:rPr>
      </w:pPr>
    </w:p>
    <w:p w:rsidR="008727F8" w:rsidRDefault="008727F8" w:rsidP="007E30D4">
      <w:pPr>
        <w:spacing w:before="120" w:after="120"/>
        <w:ind w:left="5040"/>
      </w:pPr>
    </w:p>
    <w:p w:rsidR="008727F8" w:rsidRDefault="008727F8" w:rsidP="007E30D4">
      <w:pPr>
        <w:spacing w:before="120" w:after="120"/>
        <w:ind w:left="5040"/>
      </w:pPr>
    </w:p>
    <w:p w:rsidR="008727F8" w:rsidRDefault="008727F8" w:rsidP="007E30D4">
      <w:pPr>
        <w:spacing w:before="120" w:after="120"/>
        <w:ind w:left="5040"/>
      </w:pPr>
    </w:p>
    <w:p w:rsidR="008727F8" w:rsidRDefault="008727F8" w:rsidP="007E30D4">
      <w:pPr>
        <w:spacing w:before="120" w:after="120"/>
        <w:ind w:left="5040"/>
      </w:pPr>
    </w:p>
    <w:p w:rsidR="008727F8" w:rsidRPr="008E5DAE" w:rsidRDefault="008727F8" w:rsidP="008E5DAE">
      <w:pPr>
        <w:jc w:val="right"/>
      </w:pPr>
      <w:r>
        <w:t xml:space="preserve">          </w:t>
      </w:r>
      <w:r w:rsidRPr="008E5DAE">
        <w:t xml:space="preserve">Приложение </w:t>
      </w:r>
      <w:r>
        <w:t>4</w:t>
      </w:r>
      <w:r w:rsidRPr="008E5DAE">
        <w:tab/>
      </w:r>
    </w:p>
    <w:p w:rsidR="008727F8" w:rsidRDefault="008727F8" w:rsidP="008E5DAE">
      <w:pPr>
        <w:jc w:val="right"/>
      </w:pPr>
      <w:r w:rsidRPr="008E5DAE">
        <w:t xml:space="preserve">к решению Совета депутатов </w:t>
      </w:r>
    </w:p>
    <w:p w:rsidR="008727F8" w:rsidRPr="008E5DAE" w:rsidRDefault="008727F8" w:rsidP="008E5DAE">
      <w:pPr>
        <w:jc w:val="right"/>
      </w:pPr>
      <w:r w:rsidRPr="008E5DAE">
        <w:t>муниципального округа Лианозово</w:t>
      </w:r>
    </w:p>
    <w:p w:rsidR="008727F8" w:rsidRDefault="008727F8" w:rsidP="004C1676">
      <w:pPr>
        <w:spacing w:after="120"/>
        <w:ind w:left="5040"/>
        <w:jc w:val="right"/>
      </w:pPr>
      <w:r w:rsidRPr="008E5DAE">
        <w:t>от</w:t>
      </w:r>
      <w:r>
        <w:t xml:space="preserve"> 23.05.</w:t>
      </w:r>
      <w:r w:rsidRPr="008E5DAE">
        <w:t>201</w:t>
      </w:r>
      <w:r>
        <w:t>7</w:t>
      </w:r>
      <w:r w:rsidRPr="008E5DAE">
        <w:t xml:space="preserve"> №</w:t>
      </w:r>
      <w:r>
        <w:t>39-РСД</w:t>
      </w:r>
      <w:r w:rsidRPr="008E5DAE">
        <w:t xml:space="preserve">  </w:t>
      </w:r>
    </w:p>
    <w:p w:rsidR="008727F8" w:rsidRPr="002C2B9A" w:rsidRDefault="008727F8" w:rsidP="007E30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8727F8" w:rsidRPr="002C2B9A" w:rsidRDefault="008727F8" w:rsidP="007E30D4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>
        <w:rPr>
          <w:b/>
          <w:sz w:val="26"/>
          <w:szCs w:val="26"/>
        </w:rPr>
        <w:t>Лианозово</w:t>
      </w:r>
    </w:p>
    <w:p w:rsidR="008727F8" w:rsidRDefault="008727F8" w:rsidP="007E30D4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>за 201</w:t>
      </w:r>
      <w:r>
        <w:rPr>
          <w:b/>
          <w:bCs/>
          <w:spacing w:val="4"/>
          <w:sz w:val="26"/>
          <w:szCs w:val="26"/>
        </w:rPr>
        <w:t>6</w:t>
      </w:r>
      <w:r w:rsidRPr="002C2B9A">
        <w:rPr>
          <w:b/>
          <w:bCs/>
          <w:spacing w:val="4"/>
          <w:sz w:val="26"/>
          <w:szCs w:val="26"/>
        </w:rPr>
        <w:t xml:space="preserve"> год </w:t>
      </w:r>
    </w:p>
    <w:p w:rsidR="008727F8" w:rsidRPr="002C2B9A" w:rsidRDefault="008727F8" w:rsidP="007E30D4">
      <w:pPr>
        <w:shd w:val="clear" w:color="auto" w:fill="FFFFFF"/>
        <w:ind w:left="7080" w:right="29" w:firstLine="708"/>
        <w:jc w:val="center"/>
        <w:rPr>
          <w:b/>
          <w:sz w:val="26"/>
          <w:szCs w:val="26"/>
        </w:rPr>
      </w:pPr>
      <w:r w:rsidRPr="006363B1">
        <w:rPr>
          <w:sz w:val="22"/>
          <w:szCs w:val="22"/>
        </w:rPr>
        <w:t>тыс.руб.</w:t>
      </w:r>
    </w:p>
    <w:tbl>
      <w:tblPr>
        <w:tblW w:w="9540" w:type="dxa"/>
        <w:tblInd w:w="-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080"/>
      </w:tblGrid>
      <w:tr w:rsidR="008727F8" w:rsidRPr="008A3C68" w:rsidTr="00A2728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8727F8" w:rsidRPr="008A3C68" w:rsidRDefault="008727F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8727F8" w:rsidRPr="008A3C68" w:rsidRDefault="008727F8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8727F8" w:rsidRPr="008A3C68" w:rsidRDefault="008727F8" w:rsidP="00E7353A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8727F8" w:rsidRPr="008A3C68" w:rsidRDefault="008727F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8727F8" w:rsidRPr="008A3C68" w:rsidRDefault="008727F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27F8" w:rsidRPr="008A3C68" w:rsidRDefault="008727F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8727F8" w:rsidRPr="008A3C68" w:rsidRDefault="008727F8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8727F8" w:rsidRPr="008A3C68" w:rsidRDefault="008727F8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shd w:val="clear" w:color="auto" w:fill="FFFFFF"/>
          </w:tcPr>
          <w:p w:rsidR="008727F8" w:rsidRDefault="008727F8" w:rsidP="00E7353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  <w:p w:rsidR="008727F8" w:rsidRPr="008A3C68" w:rsidRDefault="008727F8" w:rsidP="00E7353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>201</w:t>
            </w:r>
            <w:r>
              <w:rPr>
                <w:spacing w:val="-3"/>
                <w:sz w:val="18"/>
                <w:szCs w:val="18"/>
              </w:rPr>
              <w:t>6</w:t>
            </w:r>
            <w:r w:rsidRPr="008A3C68">
              <w:rPr>
                <w:spacing w:val="-3"/>
                <w:sz w:val="18"/>
                <w:szCs w:val="18"/>
              </w:rPr>
              <w:t xml:space="preserve"> год</w:t>
            </w:r>
          </w:p>
          <w:p w:rsidR="008727F8" w:rsidRPr="008A3C68" w:rsidRDefault="008727F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727F8" w:rsidRPr="00897BFA" w:rsidTr="00A2728A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>АППАРАТ СОВЕТА ДЕПУТАТОВ</w:t>
            </w:r>
            <w:r w:rsidRPr="00897BFA">
              <w:rPr>
                <w:b/>
                <w:bCs/>
                <w:spacing w:val="-3"/>
              </w:rPr>
              <w:t xml:space="preserve">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90"/>
              <w:jc w:val="right"/>
            </w:pPr>
          </w:p>
        </w:tc>
      </w:tr>
      <w:tr w:rsidR="008727F8" w:rsidRPr="00897BFA" w:rsidTr="00A2728A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3077BF">
              <w:rPr>
                <w:b/>
              </w:rPr>
              <w:t> </w:t>
            </w:r>
            <w:r>
              <w:rPr>
                <w:b/>
              </w:rPr>
              <w:t>424</w:t>
            </w:r>
            <w:r w:rsidRPr="003077BF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8727F8" w:rsidRPr="00897BFA" w:rsidTr="00A2728A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E83AEB" w:rsidRDefault="008727F8" w:rsidP="00E735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2 743,7</w:t>
            </w:r>
          </w:p>
        </w:tc>
      </w:tr>
      <w:tr w:rsidR="008727F8" w:rsidRPr="00897BFA" w:rsidTr="00A2728A">
        <w:trPr>
          <w:trHeight w:hRule="exact" w:val="684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>
              <w:t>2 650</w:t>
            </w:r>
            <w:r w:rsidRPr="00897BFA">
              <w:t>,</w:t>
            </w:r>
            <w:r>
              <w:t>5</w:t>
            </w:r>
          </w:p>
        </w:tc>
      </w:tr>
      <w:tr w:rsidR="008727F8" w:rsidRPr="00897BFA" w:rsidTr="00A2728A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1 820,2</w:t>
            </w:r>
          </w:p>
        </w:tc>
      </w:tr>
      <w:tr w:rsidR="008727F8" w:rsidRPr="00897BFA" w:rsidTr="00A2728A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150,0</w:t>
            </w:r>
          </w:p>
        </w:tc>
      </w:tr>
      <w:tr w:rsidR="008727F8" w:rsidRPr="00897BFA" w:rsidTr="00A2728A">
        <w:trPr>
          <w:trHeight w:hRule="exact" w:val="443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394,6</w:t>
            </w:r>
          </w:p>
        </w:tc>
      </w:tr>
      <w:tr w:rsidR="008727F8" w:rsidRPr="00897BFA" w:rsidTr="00A2728A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>
              <w:t>285,7</w:t>
            </w:r>
          </w:p>
        </w:tc>
      </w:tr>
      <w:tr w:rsidR="008727F8" w:rsidRPr="00897BFA" w:rsidTr="00A2728A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8727F8" w:rsidRPr="0007325C" w:rsidRDefault="008727F8" w:rsidP="00E7353A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8727F8" w:rsidRPr="0007325C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07325C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412853" w:rsidRDefault="008727F8" w:rsidP="00E7353A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8727F8" w:rsidRPr="006E0FC3" w:rsidRDefault="008727F8" w:rsidP="00E7353A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8727F8" w:rsidRPr="0007325C" w:rsidRDefault="008727F8" w:rsidP="00E7353A">
            <w:pPr>
              <w:shd w:val="clear" w:color="auto" w:fill="FFFFFF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8727F8" w:rsidRPr="00897BFA" w:rsidTr="00A2728A">
        <w:trPr>
          <w:trHeight w:hRule="exact" w:val="604"/>
        </w:trPr>
        <w:tc>
          <w:tcPr>
            <w:tcW w:w="5040" w:type="dxa"/>
            <w:shd w:val="clear" w:color="auto" w:fill="FFFFFF"/>
          </w:tcPr>
          <w:p w:rsidR="008727F8" w:rsidRPr="0071115A" w:rsidRDefault="008727F8" w:rsidP="00E7353A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8727F8" w:rsidRPr="006E0FC3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6E0FC3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A7394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8727F8" w:rsidRDefault="008727F8" w:rsidP="00E7353A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shd w:val="clear" w:color="auto" w:fill="FFFFFF"/>
          </w:tcPr>
          <w:p w:rsidR="008727F8" w:rsidRPr="0007325C" w:rsidRDefault="008727F8" w:rsidP="00E7353A">
            <w:pPr>
              <w:shd w:val="clear" w:color="auto" w:fill="FFFFFF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8727F8" w:rsidRPr="00897BFA" w:rsidTr="00A2728A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3 059,8</w:t>
            </w:r>
          </w:p>
        </w:tc>
      </w:tr>
      <w:tr w:rsidR="008727F8" w:rsidRPr="00897BFA" w:rsidTr="00A2728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>
              <w:t>79</w:t>
            </w:r>
            <w:r w:rsidRPr="00897BFA">
              <w:t>,</w:t>
            </w:r>
            <w:r>
              <w:t>8</w:t>
            </w:r>
          </w:p>
        </w:tc>
      </w:tr>
      <w:tr w:rsidR="008727F8" w:rsidRPr="00897BFA" w:rsidTr="00A2728A">
        <w:trPr>
          <w:trHeight w:hRule="exact" w:val="708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>
              <w:t>79</w:t>
            </w:r>
            <w:r w:rsidRPr="00897BFA">
              <w:t>,</w:t>
            </w:r>
            <w:r>
              <w:t>8</w:t>
            </w:r>
          </w:p>
        </w:tc>
      </w:tr>
      <w:tr w:rsidR="008727F8" w:rsidRPr="00897BFA" w:rsidTr="00A2728A">
        <w:trPr>
          <w:trHeight w:hRule="exact" w:val="842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>
              <w:t>2 980,0</w:t>
            </w:r>
          </w:p>
        </w:tc>
      </w:tr>
      <w:tr w:rsidR="008727F8" w:rsidRPr="00897BFA" w:rsidTr="00A2728A">
        <w:trPr>
          <w:trHeight w:hRule="exact" w:val="775"/>
        </w:trPr>
        <w:tc>
          <w:tcPr>
            <w:tcW w:w="50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080" w:type="dxa"/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>
              <w:t>2 980,0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8 534,6</w:t>
            </w:r>
          </w:p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8727F8" w:rsidRPr="00897BFA" w:rsidRDefault="008727F8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F358E0" w:rsidRDefault="008727F8" w:rsidP="00E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8 046,7</w:t>
            </w:r>
          </w:p>
          <w:p w:rsidR="008727F8" w:rsidRPr="00F358E0" w:rsidRDefault="008727F8" w:rsidP="00E7353A">
            <w:pPr>
              <w:jc w:val="center"/>
              <w:rPr>
                <w:b/>
                <w:color w:val="339966"/>
              </w:rPr>
            </w:pP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4 397,6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1 028,4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1 918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423CD2" w:rsidRDefault="008727F8" w:rsidP="00E7353A">
            <w:pPr>
              <w:autoSpaceDE w:val="0"/>
              <w:autoSpaceDN w:val="0"/>
              <w:adjustRightInd w:val="0"/>
              <w:ind w:firstLine="36"/>
              <w:jc w:val="both"/>
              <w:rPr>
                <w:spacing w:val="-1"/>
              </w:rPr>
            </w:pPr>
            <w:r w:rsidRPr="00423CD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shd w:val="clear" w:color="auto" w:fill="FFFFFF"/>
              <w:ind w:right="137"/>
              <w:jc w:val="center"/>
            </w:pPr>
            <w: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286,1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2115A8" w:rsidRDefault="008727F8" w:rsidP="00E7353A">
            <w:pPr>
              <w:shd w:val="clear" w:color="auto" w:fill="FFFFFF"/>
              <w:rPr>
                <w:spacing w:val="-1"/>
              </w:rPr>
            </w:pPr>
            <w:r w:rsidRPr="002115A8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106124" w:rsidRDefault="008727F8" w:rsidP="00E7353A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106124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106124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Pr="001A0EB3" w:rsidRDefault="008727F8" w:rsidP="00E7353A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F8" w:rsidRPr="002802FE" w:rsidRDefault="008727F8" w:rsidP="00E7353A">
            <w:pPr>
              <w:jc w:val="center"/>
              <w:rPr>
                <w:b/>
              </w:rPr>
            </w:pPr>
            <w:r w:rsidRPr="002802FE">
              <w:rPr>
                <w:b/>
              </w:rPr>
              <w:t>487,9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FF1350" w:rsidRDefault="008727F8" w:rsidP="00E7353A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0FC3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0FC3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A7394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jc w:val="center"/>
            </w:pPr>
            <w:r>
              <w:t>487</w:t>
            </w:r>
            <w:r w:rsidRPr="00C31D46">
              <w:t>,</w:t>
            </w:r>
            <w:r>
              <w:t>9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t>0,0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t>0,0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t>86,1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t>86,1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3077BF" w:rsidRDefault="008727F8" w:rsidP="00E7353A">
            <w:pPr>
              <w:tabs>
                <w:tab w:val="left" w:pos="1145"/>
              </w:tabs>
              <w:rPr>
                <w:b/>
              </w:rPr>
            </w:pPr>
            <w:r w:rsidRPr="003077BF">
              <w:rPr>
                <w:b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5"/>
              </w:rPr>
            </w:pPr>
            <w:r>
              <w:rPr>
                <w:b/>
                <w:spacing w:val="-5"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shd w:val="clear" w:color="auto" w:fill="FFFFFF"/>
              <w:tabs>
                <w:tab w:val="left" w:pos="10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432,2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B521EB" w:rsidRDefault="008727F8" w:rsidP="00E7353A">
            <w:pPr>
              <w:tabs>
                <w:tab w:val="left" w:pos="1145"/>
              </w:tabs>
              <w:rPr>
                <w:b/>
              </w:rPr>
            </w:pPr>
            <w:r w:rsidRPr="00B521EB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B521EB" w:rsidRDefault="008727F8" w:rsidP="00E7353A">
            <w:pPr>
              <w:shd w:val="clear" w:color="auto" w:fill="FFFFFF"/>
              <w:rPr>
                <w:spacing w:val="-5"/>
              </w:rPr>
            </w:pPr>
            <w:r w:rsidRPr="00B521EB">
              <w:rPr>
                <w:spacing w:val="-5"/>
              </w:rPr>
              <w:t>07 07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B521EB" w:rsidRDefault="008727F8" w:rsidP="00E7353A">
            <w:pPr>
              <w:shd w:val="clear" w:color="auto" w:fill="FFFFFF"/>
              <w:tabs>
                <w:tab w:val="left" w:pos="1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432,2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E05047" w:rsidRDefault="008727F8" w:rsidP="00E7353A">
            <w:pPr>
              <w:tabs>
                <w:tab w:val="left" w:pos="1000"/>
              </w:tabs>
              <w:jc w:val="center"/>
            </w:pPr>
            <w:r>
              <w:rPr>
                <w:color w:val="000000"/>
              </w:rPr>
              <w:t>432,2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shd w:val="clear" w:color="auto" w:fill="FFFFFF"/>
              <w:tabs>
                <w:tab w:val="left" w:pos="1000"/>
              </w:tabs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432,2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1170,5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E05047" w:rsidRDefault="008727F8" w:rsidP="00E7353A">
            <w:pPr>
              <w:jc w:val="center"/>
            </w:pPr>
            <w:r>
              <w:rPr>
                <w:color w:val="000000"/>
              </w:rPr>
              <w:t>1170,5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E05047" w:rsidRDefault="008727F8" w:rsidP="00E7353A">
            <w:pPr>
              <w:jc w:val="center"/>
            </w:pPr>
            <w:r>
              <w:rPr>
                <w:color w:val="000000"/>
              </w:rPr>
              <w:t>1170,5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E05047" w:rsidRDefault="008727F8" w:rsidP="00E7353A">
            <w:pPr>
              <w:jc w:val="center"/>
            </w:pPr>
            <w:r>
              <w:rPr>
                <w:color w:val="000000"/>
              </w:rPr>
              <w:t>1170,5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CE2CCA" w:rsidRDefault="008727F8" w:rsidP="00E7353A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763,6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jc w:val="center"/>
            </w:pPr>
            <w:r>
              <w:rPr>
                <w:bCs/>
                <w:color w:val="000000"/>
              </w:rPr>
              <w:t>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8727F8" w:rsidRPr="0083482E" w:rsidRDefault="008727F8" w:rsidP="00E7353A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jc w:val="center"/>
            </w:pPr>
            <w:r>
              <w:rPr>
                <w:bCs/>
                <w:color w:val="000000"/>
              </w:rPr>
              <w:t>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3482E" w:rsidRDefault="008727F8" w:rsidP="00E7353A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jc w:val="center"/>
            </w:pPr>
            <w:r>
              <w:rPr>
                <w:bCs/>
                <w:color w:val="000000"/>
              </w:rPr>
              <w:t>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449,6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6E5217" w:rsidRDefault="008727F8" w:rsidP="00E7353A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jc w:val="center"/>
            </w:pPr>
            <w:r>
              <w:rPr>
                <w:bCs/>
                <w:color w:val="000000"/>
              </w:rPr>
              <w:t>449,6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365B7D" w:rsidRDefault="008727F8" w:rsidP="00E7353A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8727F8" w:rsidRPr="00365B7D" w:rsidRDefault="008727F8" w:rsidP="00E7353A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365B7D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365B7D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365B7D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365B7D" w:rsidRDefault="008727F8" w:rsidP="00E7353A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jc w:val="center"/>
            </w:pPr>
            <w:r>
              <w:rPr>
                <w:bCs/>
                <w:color w:val="000000"/>
              </w:rPr>
              <w:t>449,6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150,7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95791F" w:rsidRDefault="008727F8" w:rsidP="00E7353A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jc w:val="center"/>
            </w:pPr>
            <w:r>
              <w:rPr>
                <w:bCs/>
                <w:color w:val="000000"/>
              </w:rPr>
              <w:t>110,7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Default="008727F8" w:rsidP="00E7353A">
            <w:pPr>
              <w:jc w:val="center"/>
            </w:pPr>
            <w:r>
              <w:t>110,7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Default="008727F8" w:rsidP="00E7353A">
            <w:pPr>
              <w:jc w:val="center"/>
            </w:pPr>
            <w:r>
              <w:rPr>
                <w:bCs/>
                <w:color w:val="000000"/>
              </w:rPr>
              <w:t>110,7</w:t>
            </w:r>
          </w:p>
        </w:tc>
      </w:tr>
      <w:tr w:rsidR="008727F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8727F8" w:rsidRPr="00897BFA" w:rsidRDefault="008727F8" w:rsidP="00E7353A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</w:rPr>
            </w:pPr>
          </w:p>
          <w:p w:rsidR="008727F8" w:rsidRPr="00897BFA" w:rsidRDefault="008727F8" w:rsidP="00E7353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97BFA">
              <w:rPr>
                <w:b/>
              </w:rPr>
              <w:t> </w:t>
            </w:r>
            <w:r>
              <w:rPr>
                <w:b/>
              </w:rPr>
              <w:t>941</w:t>
            </w:r>
            <w:r w:rsidRPr="00897BFA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</w:tbl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7E30D4">
      <w:pPr>
        <w:tabs>
          <w:tab w:val="left" w:pos="180"/>
        </w:tabs>
        <w:ind w:firstLine="5040"/>
      </w:pPr>
    </w:p>
    <w:p w:rsidR="008727F8" w:rsidRDefault="008727F8" w:rsidP="008E5DAE">
      <w:pPr>
        <w:jc w:val="right"/>
      </w:pPr>
      <w:r>
        <w:t xml:space="preserve">       </w:t>
      </w:r>
    </w:p>
    <w:p w:rsidR="008727F8" w:rsidRDefault="008727F8" w:rsidP="008E5DAE">
      <w:pPr>
        <w:jc w:val="right"/>
      </w:pPr>
    </w:p>
    <w:p w:rsidR="008727F8" w:rsidRDefault="008727F8" w:rsidP="008E5DAE">
      <w:pPr>
        <w:jc w:val="right"/>
      </w:pPr>
    </w:p>
    <w:p w:rsidR="008727F8" w:rsidRDefault="008727F8" w:rsidP="008E5DAE">
      <w:pPr>
        <w:jc w:val="right"/>
      </w:pPr>
    </w:p>
    <w:p w:rsidR="008727F8" w:rsidRDefault="008727F8" w:rsidP="008E5DAE">
      <w:pPr>
        <w:jc w:val="right"/>
      </w:pPr>
    </w:p>
    <w:p w:rsidR="008727F8" w:rsidRDefault="008727F8" w:rsidP="008E5DAE">
      <w:pPr>
        <w:jc w:val="right"/>
      </w:pPr>
    </w:p>
    <w:p w:rsidR="008727F8" w:rsidRDefault="008727F8" w:rsidP="008E5DAE">
      <w:pPr>
        <w:jc w:val="right"/>
      </w:pPr>
      <w:r>
        <w:t xml:space="preserve">       </w:t>
      </w:r>
    </w:p>
    <w:p w:rsidR="008727F8" w:rsidRDefault="008727F8" w:rsidP="008E5DAE">
      <w:pPr>
        <w:jc w:val="right"/>
      </w:pPr>
    </w:p>
    <w:p w:rsidR="008727F8" w:rsidRDefault="008727F8" w:rsidP="008E5DAE">
      <w:pPr>
        <w:jc w:val="right"/>
      </w:pPr>
    </w:p>
    <w:p w:rsidR="008727F8" w:rsidRDefault="008727F8" w:rsidP="008E5DAE">
      <w:pPr>
        <w:jc w:val="right"/>
      </w:pPr>
    </w:p>
    <w:p w:rsidR="008727F8" w:rsidRPr="008E5DAE" w:rsidRDefault="008727F8" w:rsidP="008E5DAE">
      <w:pPr>
        <w:jc w:val="right"/>
      </w:pPr>
      <w:r>
        <w:t xml:space="preserve">          </w:t>
      </w:r>
      <w:r w:rsidRPr="008E5DAE">
        <w:t xml:space="preserve">Приложение </w:t>
      </w:r>
      <w:r>
        <w:t>5</w:t>
      </w:r>
      <w:r w:rsidRPr="008E5DAE">
        <w:tab/>
      </w:r>
    </w:p>
    <w:p w:rsidR="008727F8" w:rsidRDefault="008727F8" w:rsidP="008E5DAE">
      <w:pPr>
        <w:jc w:val="right"/>
      </w:pPr>
      <w:r w:rsidRPr="008E5DAE">
        <w:t xml:space="preserve">к решению Совета депутатов </w:t>
      </w:r>
    </w:p>
    <w:p w:rsidR="008727F8" w:rsidRPr="008E5DAE" w:rsidRDefault="008727F8" w:rsidP="008E5DAE">
      <w:pPr>
        <w:jc w:val="right"/>
      </w:pPr>
      <w:r w:rsidRPr="008E5DAE">
        <w:t>муниципального округа Лианозово</w:t>
      </w:r>
    </w:p>
    <w:p w:rsidR="008727F8" w:rsidRPr="001408DC" w:rsidRDefault="008727F8" w:rsidP="004C1676">
      <w:pPr>
        <w:spacing w:after="120"/>
        <w:ind w:left="5040"/>
        <w:jc w:val="right"/>
      </w:pPr>
      <w:r w:rsidRPr="008E5DAE">
        <w:t>от</w:t>
      </w:r>
      <w:r>
        <w:t xml:space="preserve"> 23.05.</w:t>
      </w:r>
      <w:r w:rsidRPr="008E5DAE">
        <w:t>201</w:t>
      </w:r>
      <w:r>
        <w:t>7</w:t>
      </w:r>
      <w:r w:rsidRPr="008E5DAE">
        <w:t xml:space="preserve"> №</w:t>
      </w:r>
      <w:r>
        <w:t>39-РСД</w:t>
      </w:r>
      <w:r w:rsidRPr="008E5DAE">
        <w:t xml:space="preserve">  </w:t>
      </w:r>
    </w:p>
    <w:p w:rsidR="008727F8" w:rsidRDefault="008727F8" w:rsidP="007E30D4"/>
    <w:p w:rsidR="008727F8" w:rsidRDefault="008727F8" w:rsidP="007E30D4"/>
    <w:p w:rsidR="008727F8" w:rsidRPr="007A494E" w:rsidRDefault="008727F8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>
        <w:rPr>
          <w:b/>
          <w:sz w:val="26"/>
          <w:szCs w:val="26"/>
        </w:rPr>
        <w:t xml:space="preserve">Лианозово </w:t>
      </w:r>
      <w:r w:rsidRPr="007A494E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6</w:t>
      </w:r>
      <w:r w:rsidRPr="007A494E">
        <w:rPr>
          <w:b/>
          <w:sz w:val="26"/>
          <w:szCs w:val="26"/>
        </w:rPr>
        <w:t xml:space="preserve"> год </w:t>
      </w:r>
    </w:p>
    <w:p w:rsidR="008727F8" w:rsidRDefault="008727F8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тыс.руб.</w:t>
      </w:r>
    </w:p>
    <w:tbl>
      <w:tblPr>
        <w:tblW w:w="95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8727F8" w:rsidTr="00A2728A">
        <w:trPr>
          <w:trHeight w:val="550"/>
        </w:trPr>
        <w:tc>
          <w:tcPr>
            <w:tcW w:w="3396" w:type="dxa"/>
            <w:gridSpan w:val="2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</w:tr>
      <w:tr w:rsidR="008727F8" w:rsidTr="00A2728A">
        <w:tc>
          <w:tcPr>
            <w:tcW w:w="720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727F8" w:rsidTr="00A2728A">
        <w:tc>
          <w:tcPr>
            <w:tcW w:w="720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8727F8" w:rsidRPr="00D917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-1 614</w:t>
            </w:r>
            <w:r w:rsidRPr="00D9175A">
              <w:t>,</w:t>
            </w:r>
            <w:r>
              <w:t>3</w:t>
            </w:r>
            <w:r w:rsidRPr="00D9175A">
              <w:t xml:space="preserve"> </w:t>
            </w:r>
          </w:p>
        </w:tc>
      </w:tr>
      <w:tr w:rsidR="008727F8" w:rsidTr="00A2728A">
        <w:tc>
          <w:tcPr>
            <w:tcW w:w="720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8727F8" w:rsidRPr="00D917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19</w:t>
            </w:r>
            <w:r w:rsidRPr="00D9175A">
              <w:t> </w:t>
            </w:r>
            <w:r>
              <w:t>008</w:t>
            </w:r>
            <w:r w:rsidRPr="00D9175A">
              <w:t>,</w:t>
            </w:r>
            <w:r>
              <w:t>8</w:t>
            </w:r>
          </w:p>
        </w:tc>
      </w:tr>
      <w:tr w:rsidR="008727F8" w:rsidTr="00A2728A">
        <w:tc>
          <w:tcPr>
            <w:tcW w:w="720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8727F8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8727F8" w:rsidRPr="00D9175A" w:rsidRDefault="008727F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17</w:t>
            </w:r>
            <w:r w:rsidRPr="00D9175A">
              <w:t> </w:t>
            </w:r>
            <w:r>
              <w:t>394</w:t>
            </w:r>
            <w:r w:rsidRPr="00D9175A">
              <w:t>,</w:t>
            </w:r>
            <w:r>
              <w:t>5</w:t>
            </w:r>
            <w:r w:rsidRPr="00D9175A">
              <w:t xml:space="preserve"> </w:t>
            </w:r>
          </w:p>
        </w:tc>
      </w:tr>
    </w:tbl>
    <w:p w:rsidR="008727F8" w:rsidRDefault="008727F8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8727F8" w:rsidRDefault="008727F8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8727F8" w:rsidRDefault="008727F8" w:rsidP="007E30D4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>
        <w:t xml:space="preserve">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201</w:t>
      </w:r>
      <w:r>
        <w:t>6</w:t>
      </w:r>
      <w:r w:rsidRPr="00721CC5">
        <w:t xml:space="preserve"> год</w:t>
      </w:r>
      <w:r>
        <w:t xml:space="preserve"> </w:t>
      </w:r>
      <w:r w:rsidRPr="00721CC5">
        <w:t>составила</w:t>
      </w:r>
      <w:r>
        <w:t>:</w:t>
      </w:r>
    </w:p>
    <w:p w:rsidR="008727F8" w:rsidRDefault="008727F8" w:rsidP="007E30D4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8727F8" w:rsidRPr="00E72FD3" w:rsidRDefault="008727F8" w:rsidP="00F437D0">
      <w:pPr>
        <w:rPr>
          <w:sz w:val="26"/>
          <w:szCs w:val="26"/>
        </w:rPr>
      </w:pPr>
    </w:p>
    <w:p w:rsidR="008727F8" w:rsidRDefault="008727F8" w:rsidP="00F437D0">
      <w:pPr>
        <w:shd w:val="clear" w:color="auto" w:fill="FFFFFF"/>
        <w:tabs>
          <w:tab w:val="left" w:pos="4500"/>
        </w:tabs>
        <w:ind w:right="5074"/>
        <w:jc w:val="both"/>
        <w:rPr>
          <w:b/>
          <w:color w:val="000000"/>
          <w:spacing w:val="-2"/>
          <w:sz w:val="26"/>
          <w:szCs w:val="26"/>
        </w:rPr>
      </w:pPr>
    </w:p>
    <w:p w:rsidR="008727F8" w:rsidRDefault="008727F8" w:rsidP="004C1676">
      <w:pPr>
        <w:tabs>
          <w:tab w:val="left" w:pos="2988"/>
        </w:tabs>
        <w:jc w:val="right"/>
      </w:pPr>
    </w:p>
    <w:p w:rsidR="008727F8" w:rsidRPr="004C1676" w:rsidRDefault="008727F8" w:rsidP="004C1676"/>
    <w:p w:rsidR="008727F8" w:rsidRPr="004C1676" w:rsidRDefault="008727F8" w:rsidP="004C1676"/>
    <w:p w:rsidR="008727F8" w:rsidRPr="004C1676" w:rsidRDefault="008727F8" w:rsidP="004C1676"/>
    <w:p w:rsidR="008727F8" w:rsidRDefault="008727F8" w:rsidP="004C1676">
      <w:pPr>
        <w:tabs>
          <w:tab w:val="left" w:pos="2988"/>
        </w:tabs>
        <w:jc w:val="right"/>
      </w:pPr>
    </w:p>
    <w:p w:rsidR="008727F8" w:rsidRDefault="008727F8" w:rsidP="004C1676">
      <w:pPr>
        <w:tabs>
          <w:tab w:val="left" w:pos="2988"/>
        </w:tabs>
        <w:jc w:val="right"/>
      </w:pPr>
    </w:p>
    <w:p w:rsidR="008727F8" w:rsidRPr="00D94DB2" w:rsidRDefault="008727F8" w:rsidP="00BD486E">
      <w:pPr>
        <w:tabs>
          <w:tab w:val="left" w:pos="2988"/>
        </w:tabs>
      </w:pPr>
    </w:p>
    <w:sectPr w:rsidR="008727F8" w:rsidRPr="00D94DB2" w:rsidSect="003B3DA8">
      <w:headerReference w:type="default" r:id="rId8"/>
      <w:footerReference w:type="even" r:id="rId9"/>
      <w:footerReference w:type="default" r:id="rId10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F8" w:rsidRDefault="008727F8">
      <w:r>
        <w:separator/>
      </w:r>
    </w:p>
  </w:endnote>
  <w:endnote w:type="continuationSeparator" w:id="1">
    <w:p w:rsidR="008727F8" w:rsidRDefault="0087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F8" w:rsidRDefault="008727F8" w:rsidP="007B28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7F8" w:rsidRDefault="008727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F8" w:rsidRDefault="008727F8" w:rsidP="007B28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27F8" w:rsidRDefault="00872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F8" w:rsidRDefault="008727F8">
      <w:r>
        <w:separator/>
      </w:r>
    </w:p>
  </w:footnote>
  <w:footnote w:type="continuationSeparator" w:id="1">
    <w:p w:rsidR="008727F8" w:rsidRDefault="00872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F8" w:rsidRDefault="008727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99A"/>
    <w:rsid w:val="000054F2"/>
    <w:rsid w:val="00006DD9"/>
    <w:rsid w:val="00010E3B"/>
    <w:rsid w:val="00011A36"/>
    <w:rsid w:val="00012522"/>
    <w:rsid w:val="0002065D"/>
    <w:rsid w:val="00030E2B"/>
    <w:rsid w:val="000318BB"/>
    <w:rsid w:val="00034256"/>
    <w:rsid w:val="00034DD4"/>
    <w:rsid w:val="0003779B"/>
    <w:rsid w:val="00037F1B"/>
    <w:rsid w:val="00045E34"/>
    <w:rsid w:val="00047F40"/>
    <w:rsid w:val="000612E4"/>
    <w:rsid w:val="0006395C"/>
    <w:rsid w:val="0007325C"/>
    <w:rsid w:val="00077937"/>
    <w:rsid w:val="0008016A"/>
    <w:rsid w:val="00081E08"/>
    <w:rsid w:val="00083440"/>
    <w:rsid w:val="00084B1F"/>
    <w:rsid w:val="00086198"/>
    <w:rsid w:val="00092A25"/>
    <w:rsid w:val="000A0C08"/>
    <w:rsid w:val="000A336F"/>
    <w:rsid w:val="000B4039"/>
    <w:rsid w:val="000B4DF6"/>
    <w:rsid w:val="000B7293"/>
    <w:rsid w:val="000C0A13"/>
    <w:rsid w:val="000C153C"/>
    <w:rsid w:val="000C3744"/>
    <w:rsid w:val="000C391E"/>
    <w:rsid w:val="000C3A9B"/>
    <w:rsid w:val="000C4922"/>
    <w:rsid w:val="000D0339"/>
    <w:rsid w:val="000D5141"/>
    <w:rsid w:val="000D61BF"/>
    <w:rsid w:val="000E1D07"/>
    <w:rsid w:val="000E2B97"/>
    <w:rsid w:val="000E38B6"/>
    <w:rsid w:val="000E4AC2"/>
    <w:rsid w:val="000E5D4A"/>
    <w:rsid w:val="000E6037"/>
    <w:rsid w:val="000E628E"/>
    <w:rsid w:val="000F2ED6"/>
    <w:rsid w:val="00104694"/>
    <w:rsid w:val="00106124"/>
    <w:rsid w:val="00112D5A"/>
    <w:rsid w:val="00114293"/>
    <w:rsid w:val="0011709A"/>
    <w:rsid w:val="0012078F"/>
    <w:rsid w:val="00124FDC"/>
    <w:rsid w:val="001252FE"/>
    <w:rsid w:val="00127745"/>
    <w:rsid w:val="001278D9"/>
    <w:rsid w:val="001304D1"/>
    <w:rsid w:val="001351C6"/>
    <w:rsid w:val="0014074D"/>
    <w:rsid w:val="001408DC"/>
    <w:rsid w:val="00142F1B"/>
    <w:rsid w:val="00153E62"/>
    <w:rsid w:val="0015651D"/>
    <w:rsid w:val="001615A2"/>
    <w:rsid w:val="0016235B"/>
    <w:rsid w:val="0016339F"/>
    <w:rsid w:val="0016700A"/>
    <w:rsid w:val="00170D15"/>
    <w:rsid w:val="00170E9A"/>
    <w:rsid w:val="00176DFA"/>
    <w:rsid w:val="00177329"/>
    <w:rsid w:val="0018003D"/>
    <w:rsid w:val="00185C11"/>
    <w:rsid w:val="001914EF"/>
    <w:rsid w:val="00194155"/>
    <w:rsid w:val="001A0D39"/>
    <w:rsid w:val="001A0EB3"/>
    <w:rsid w:val="001A253B"/>
    <w:rsid w:val="001A67E1"/>
    <w:rsid w:val="001A7477"/>
    <w:rsid w:val="001B0A92"/>
    <w:rsid w:val="001B0ECC"/>
    <w:rsid w:val="001B45A6"/>
    <w:rsid w:val="001B6E23"/>
    <w:rsid w:val="001C11A2"/>
    <w:rsid w:val="001C3BB0"/>
    <w:rsid w:val="001C794E"/>
    <w:rsid w:val="001D2FFB"/>
    <w:rsid w:val="001D30FE"/>
    <w:rsid w:val="001D31C8"/>
    <w:rsid w:val="001D52A0"/>
    <w:rsid w:val="001D680A"/>
    <w:rsid w:val="001E6150"/>
    <w:rsid w:val="001F2004"/>
    <w:rsid w:val="001F5268"/>
    <w:rsid w:val="001F550F"/>
    <w:rsid w:val="001F5843"/>
    <w:rsid w:val="001F5E30"/>
    <w:rsid w:val="001F6D1D"/>
    <w:rsid w:val="0020208B"/>
    <w:rsid w:val="00203B65"/>
    <w:rsid w:val="00206C40"/>
    <w:rsid w:val="002115A8"/>
    <w:rsid w:val="00212E92"/>
    <w:rsid w:val="00217970"/>
    <w:rsid w:val="00217AF5"/>
    <w:rsid w:val="00224F2D"/>
    <w:rsid w:val="0022529D"/>
    <w:rsid w:val="002256FF"/>
    <w:rsid w:val="00226CC5"/>
    <w:rsid w:val="0024223B"/>
    <w:rsid w:val="00242B30"/>
    <w:rsid w:val="00242C00"/>
    <w:rsid w:val="00243C81"/>
    <w:rsid w:val="002536EC"/>
    <w:rsid w:val="0026087F"/>
    <w:rsid w:val="00273E74"/>
    <w:rsid w:val="00276696"/>
    <w:rsid w:val="002770C3"/>
    <w:rsid w:val="002802FE"/>
    <w:rsid w:val="0028070D"/>
    <w:rsid w:val="00283BDB"/>
    <w:rsid w:val="00286DBA"/>
    <w:rsid w:val="0029506C"/>
    <w:rsid w:val="002A2F39"/>
    <w:rsid w:val="002A38D0"/>
    <w:rsid w:val="002A5C4F"/>
    <w:rsid w:val="002A78BD"/>
    <w:rsid w:val="002B1610"/>
    <w:rsid w:val="002B20F2"/>
    <w:rsid w:val="002C2B9A"/>
    <w:rsid w:val="002D5BEA"/>
    <w:rsid w:val="002D70F2"/>
    <w:rsid w:val="002E00D1"/>
    <w:rsid w:val="002E21A9"/>
    <w:rsid w:val="002E2357"/>
    <w:rsid w:val="002E3B2D"/>
    <w:rsid w:val="002E719E"/>
    <w:rsid w:val="002E7201"/>
    <w:rsid w:val="002F0767"/>
    <w:rsid w:val="002F15CD"/>
    <w:rsid w:val="00304F74"/>
    <w:rsid w:val="003077BF"/>
    <w:rsid w:val="0031535C"/>
    <w:rsid w:val="00335B2D"/>
    <w:rsid w:val="00336B32"/>
    <w:rsid w:val="00343108"/>
    <w:rsid w:val="00345F1E"/>
    <w:rsid w:val="003530BD"/>
    <w:rsid w:val="00361DBB"/>
    <w:rsid w:val="003634C9"/>
    <w:rsid w:val="00364C3B"/>
    <w:rsid w:val="00365B7D"/>
    <w:rsid w:val="003672A8"/>
    <w:rsid w:val="003713FA"/>
    <w:rsid w:val="00375407"/>
    <w:rsid w:val="00377B3D"/>
    <w:rsid w:val="00384D3E"/>
    <w:rsid w:val="0038799A"/>
    <w:rsid w:val="00390CE4"/>
    <w:rsid w:val="003A05ED"/>
    <w:rsid w:val="003A22EB"/>
    <w:rsid w:val="003B0052"/>
    <w:rsid w:val="003B2A82"/>
    <w:rsid w:val="003B2D31"/>
    <w:rsid w:val="003B3DA8"/>
    <w:rsid w:val="003B5197"/>
    <w:rsid w:val="003C208D"/>
    <w:rsid w:val="003C26B5"/>
    <w:rsid w:val="003C5055"/>
    <w:rsid w:val="003C5707"/>
    <w:rsid w:val="003C57FD"/>
    <w:rsid w:val="003D2986"/>
    <w:rsid w:val="003D32DD"/>
    <w:rsid w:val="003E35FA"/>
    <w:rsid w:val="003E39E7"/>
    <w:rsid w:val="003E5166"/>
    <w:rsid w:val="003F039F"/>
    <w:rsid w:val="003F1F52"/>
    <w:rsid w:val="003F415B"/>
    <w:rsid w:val="0040537D"/>
    <w:rsid w:val="00412853"/>
    <w:rsid w:val="00413D04"/>
    <w:rsid w:val="004152CC"/>
    <w:rsid w:val="004218EB"/>
    <w:rsid w:val="00423CD2"/>
    <w:rsid w:val="00423D9B"/>
    <w:rsid w:val="00424BED"/>
    <w:rsid w:val="00425044"/>
    <w:rsid w:val="00432E86"/>
    <w:rsid w:val="00437F43"/>
    <w:rsid w:val="0044480C"/>
    <w:rsid w:val="00444C0A"/>
    <w:rsid w:val="0045017F"/>
    <w:rsid w:val="004546AB"/>
    <w:rsid w:val="004574FD"/>
    <w:rsid w:val="00460A8A"/>
    <w:rsid w:val="00461841"/>
    <w:rsid w:val="00462A26"/>
    <w:rsid w:val="00463A7D"/>
    <w:rsid w:val="00467BB7"/>
    <w:rsid w:val="00470BF8"/>
    <w:rsid w:val="00476F43"/>
    <w:rsid w:val="0048052E"/>
    <w:rsid w:val="004820A8"/>
    <w:rsid w:val="00485635"/>
    <w:rsid w:val="00493624"/>
    <w:rsid w:val="00495E4B"/>
    <w:rsid w:val="00496388"/>
    <w:rsid w:val="004973D7"/>
    <w:rsid w:val="00497F73"/>
    <w:rsid w:val="004A48A5"/>
    <w:rsid w:val="004A7CE9"/>
    <w:rsid w:val="004B0A30"/>
    <w:rsid w:val="004B0FBA"/>
    <w:rsid w:val="004B2075"/>
    <w:rsid w:val="004B701D"/>
    <w:rsid w:val="004B7841"/>
    <w:rsid w:val="004C1676"/>
    <w:rsid w:val="004C221A"/>
    <w:rsid w:val="004C7456"/>
    <w:rsid w:val="004D258E"/>
    <w:rsid w:val="004D3349"/>
    <w:rsid w:val="004D3836"/>
    <w:rsid w:val="004D435F"/>
    <w:rsid w:val="004D4BEE"/>
    <w:rsid w:val="004D7AC9"/>
    <w:rsid w:val="004E26AC"/>
    <w:rsid w:val="004E73E3"/>
    <w:rsid w:val="004F0EC1"/>
    <w:rsid w:val="004F6FDD"/>
    <w:rsid w:val="0050014C"/>
    <w:rsid w:val="00502522"/>
    <w:rsid w:val="00503C64"/>
    <w:rsid w:val="00506B57"/>
    <w:rsid w:val="00510461"/>
    <w:rsid w:val="0051093E"/>
    <w:rsid w:val="0051467A"/>
    <w:rsid w:val="00515272"/>
    <w:rsid w:val="005170B0"/>
    <w:rsid w:val="0052181D"/>
    <w:rsid w:val="00535091"/>
    <w:rsid w:val="00543315"/>
    <w:rsid w:val="00547F28"/>
    <w:rsid w:val="00550E92"/>
    <w:rsid w:val="005552CA"/>
    <w:rsid w:val="005570C0"/>
    <w:rsid w:val="00560124"/>
    <w:rsid w:val="00562128"/>
    <w:rsid w:val="00564772"/>
    <w:rsid w:val="0056590D"/>
    <w:rsid w:val="00570882"/>
    <w:rsid w:val="00574CC8"/>
    <w:rsid w:val="00575023"/>
    <w:rsid w:val="005833AE"/>
    <w:rsid w:val="005842D2"/>
    <w:rsid w:val="00585B5F"/>
    <w:rsid w:val="00590611"/>
    <w:rsid w:val="00591174"/>
    <w:rsid w:val="005964B3"/>
    <w:rsid w:val="005A4CE9"/>
    <w:rsid w:val="005A73A2"/>
    <w:rsid w:val="005B128F"/>
    <w:rsid w:val="005B1B4A"/>
    <w:rsid w:val="005B3421"/>
    <w:rsid w:val="005B3A34"/>
    <w:rsid w:val="005C1F27"/>
    <w:rsid w:val="005E34C8"/>
    <w:rsid w:val="005F21C6"/>
    <w:rsid w:val="005F3801"/>
    <w:rsid w:val="005F5D94"/>
    <w:rsid w:val="005F71AF"/>
    <w:rsid w:val="00601B04"/>
    <w:rsid w:val="00613EE2"/>
    <w:rsid w:val="0061506D"/>
    <w:rsid w:val="00624A2F"/>
    <w:rsid w:val="00626415"/>
    <w:rsid w:val="006334F8"/>
    <w:rsid w:val="006363B1"/>
    <w:rsid w:val="006422E5"/>
    <w:rsid w:val="00642495"/>
    <w:rsid w:val="00644430"/>
    <w:rsid w:val="006447A8"/>
    <w:rsid w:val="00645761"/>
    <w:rsid w:val="0065270E"/>
    <w:rsid w:val="0065379E"/>
    <w:rsid w:val="00661058"/>
    <w:rsid w:val="006616F0"/>
    <w:rsid w:val="00662E6B"/>
    <w:rsid w:val="006654A0"/>
    <w:rsid w:val="006708AD"/>
    <w:rsid w:val="00684FD6"/>
    <w:rsid w:val="00685F14"/>
    <w:rsid w:val="00686730"/>
    <w:rsid w:val="0069064F"/>
    <w:rsid w:val="00693AC5"/>
    <w:rsid w:val="00694C28"/>
    <w:rsid w:val="00697DD4"/>
    <w:rsid w:val="006A367C"/>
    <w:rsid w:val="006A5BE7"/>
    <w:rsid w:val="006A70C6"/>
    <w:rsid w:val="006A71E4"/>
    <w:rsid w:val="006A7CB5"/>
    <w:rsid w:val="006B49BC"/>
    <w:rsid w:val="006C37A5"/>
    <w:rsid w:val="006C3E7E"/>
    <w:rsid w:val="006D1BC2"/>
    <w:rsid w:val="006E0FC3"/>
    <w:rsid w:val="006E1E9E"/>
    <w:rsid w:val="006E5217"/>
    <w:rsid w:val="006E6324"/>
    <w:rsid w:val="006E74F8"/>
    <w:rsid w:val="006E7587"/>
    <w:rsid w:val="006F526A"/>
    <w:rsid w:val="0071115A"/>
    <w:rsid w:val="00711BD3"/>
    <w:rsid w:val="00716C10"/>
    <w:rsid w:val="00721BF8"/>
    <w:rsid w:val="00721CC5"/>
    <w:rsid w:val="00727086"/>
    <w:rsid w:val="007348CC"/>
    <w:rsid w:val="00736D9F"/>
    <w:rsid w:val="00741467"/>
    <w:rsid w:val="007453AA"/>
    <w:rsid w:val="00747FD9"/>
    <w:rsid w:val="00751BFA"/>
    <w:rsid w:val="00752F34"/>
    <w:rsid w:val="00761A0B"/>
    <w:rsid w:val="007622A3"/>
    <w:rsid w:val="007667A6"/>
    <w:rsid w:val="007679C6"/>
    <w:rsid w:val="00772DAC"/>
    <w:rsid w:val="007733B9"/>
    <w:rsid w:val="007815D3"/>
    <w:rsid w:val="007834F6"/>
    <w:rsid w:val="0079366D"/>
    <w:rsid w:val="00795ACD"/>
    <w:rsid w:val="007A193F"/>
    <w:rsid w:val="007A494E"/>
    <w:rsid w:val="007A7C23"/>
    <w:rsid w:val="007B288F"/>
    <w:rsid w:val="007C69DB"/>
    <w:rsid w:val="007D2684"/>
    <w:rsid w:val="007D4223"/>
    <w:rsid w:val="007E30D4"/>
    <w:rsid w:val="007E34CB"/>
    <w:rsid w:val="007E41BC"/>
    <w:rsid w:val="007F0FAE"/>
    <w:rsid w:val="007F4CDF"/>
    <w:rsid w:val="007F74F1"/>
    <w:rsid w:val="00816A81"/>
    <w:rsid w:val="00817F53"/>
    <w:rsid w:val="008205A3"/>
    <w:rsid w:val="00822EA2"/>
    <w:rsid w:val="008264FD"/>
    <w:rsid w:val="00832596"/>
    <w:rsid w:val="0083307A"/>
    <w:rsid w:val="00834055"/>
    <w:rsid w:val="0083482E"/>
    <w:rsid w:val="00835D30"/>
    <w:rsid w:val="00841465"/>
    <w:rsid w:val="00842377"/>
    <w:rsid w:val="00846BA8"/>
    <w:rsid w:val="00861CB1"/>
    <w:rsid w:val="008727F8"/>
    <w:rsid w:val="008742E7"/>
    <w:rsid w:val="008751DE"/>
    <w:rsid w:val="00877C6B"/>
    <w:rsid w:val="00890B1D"/>
    <w:rsid w:val="00893985"/>
    <w:rsid w:val="00895272"/>
    <w:rsid w:val="008952D4"/>
    <w:rsid w:val="00897BFA"/>
    <w:rsid w:val="008A167A"/>
    <w:rsid w:val="008A2585"/>
    <w:rsid w:val="008A3C68"/>
    <w:rsid w:val="008A3F8B"/>
    <w:rsid w:val="008A67B2"/>
    <w:rsid w:val="008A7394"/>
    <w:rsid w:val="008B2BE9"/>
    <w:rsid w:val="008C71EC"/>
    <w:rsid w:val="008D2189"/>
    <w:rsid w:val="008D50E0"/>
    <w:rsid w:val="008E3E2D"/>
    <w:rsid w:val="008E408B"/>
    <w:rsid w:val="008E4860"/>
    <w:rsid w:val="008E56B9"/>
    <w:rsid w:val="008E5DAE"/>
    <w:rsid w:val="00900604"/>
    <w:rsid w:val="009057D2"/>
    <w:rsid w:val="00910AAE"/>
    <w:rsid w:val="00914BE6"/>
    <w:rsid w:val="00916AF8"/>
    <w:rsid w:val="00916C6D"/>
    <w:rsid w:val="00917DCC"/>
    <w:rsid w:val="0093399B"/>
    <w:rsid w:val="009419D2"/>
    <w:rsid w:val="00943FA0"/>
    <w:rsid w:val="009459C1"/>
    <w:rsid w:val="00945DA4"/>
    <w:rsid w:val="00950813"/>
    <w:rsid w:val="00955300"/>
    <w:rsid w:val="0095791F"/>
    <w:rsid w:val="00964BA9"/>
    <w:rsid w:val="00970B4E"/>
    <w:rsid w:val="0097382D"/>
    <w:rsid w:val="00984789"/>
    <w:rsid w:val="00986772"/>
    <w:rsid w:val="00990FD3"/>
    <w:rsid w:val="00994DB6"/>
    <w:rsid w:val="00995449"/>
    <w:rsid w:val="009A68AF"/>
    <w:rsid w:val="009B57B3"/>
    <w:rsid w:val="009C7486"/>
    <w:rsid w:val="009D0E27"/>
    <w:rsid w:val="009D1959"/>
    <w:rsid w:val="009D5BCE"/>
    <w:rsid w:val="009D6789"/>
    <w:rsid w:val="009E71A6"/>
    <w:rsid w:val="009F00D5"/>
    <w:rsid w:val="009F3889"/>
    <w:rsid w:val="009F5556"/>
    <w:rsid w:val="00A02AA5"/>
    <w:rsid w:val="00A06123"/>
    <w:rsid w:val="00A0786A"/>
    <w:rsid w:val="00A1113A"/>
    <w:rsid w:val="00A17817"/>
    <w:rsid w:val="00A2033A"/>
    <w:rsid w:val="00A2460C"/>
    <w:rsid w:val="00A2728A"/>
    <w:rsid w:val="00A32902"/>
    <w:rsid w:val="00A36AE1"/>
    <w:rsid w:val="00A42EAA"/>
    <w:rsid w:val="00A432CD"/>
    <w:rsid w:val="00A456A4"/>
    <w:rsid w:val="00A47FA5"/>
    <w:rsid w:val="00A60D67"/>
    <w:rsid w:val="00A61986"/>
    <w:rsid w:val="00A77573"/>
    <w:rsid w:val="00A825FD"/>
    <w:rsid w:val="00A84EA2"/>
    <w:rsid w:val="00A962D0"/>
    <w:rsid w:val="00AA5139"/>
    <w:rsid w:val="00AB20F6"/>
    <w:rsid w:val="00AB280C"/>
    <w:rsid w:val="00AB3F37"/>
    <w:rsid w:val="00AB4FFD"/>
    <w:rsid w:val="00AC2C39"/>
    <w:rsid w:val="00AC6F6B"/>
    <w:rsid w:val="00AD1627"/>
    <w:rsid w:val="00AD1B60"/>
    <w:rsid w:val="00AD4E41"/>
    <w:rsid w:val="00AE2987"/>
    <w:rsid w:val="00AF15D3"/>
    <w:rsid w:val="00B0101C"/>
    <w:rsid w:val="00B100C2"/>
    <w:rsid w:val="00B119DF"/>
    <w:rsid w:val="00B13B33"/>
    <w:rsid w:val="00B15C55"/>
    <w:rsid w:val="00B20D2B"/>
    <w:rsid w:val="00B26C7C"/>
    <w:rsid w:val="00B30BE8"/>
    <w:rsid w:val="00B31D94"/>
    <w:rsid w:val="00B37DBA"/>
    <w:rsid w:val="00B4576A"/>
    <w:rsid w:val="00B45D0D"/>
    <w:rsid w:val="00B45E39"/>
    <w:rsid w:val="00B468E6"/>
    <w:rsid w:val="00B51546"/>
    <w:rsid w:val="00B521EB"/>
    <w:rsid w:val="00B53F61"/>
    <w:rsid w:val="00B55A89"/>
    <w:rsid w:val="00B55BB0"/>
    <w:rsid w:val="00B56E98"/>
    <w:rsid w:val="00B6054B"/>
    <w:rsid w:val="00B7153B"/>
    <w:rsid w:val="00B71935"/>
    <w:rsid w:val="00B744FC"/>
    <w:rsid w:val="00B757C8"/>
    <w:rsid w:val="00B7735E"/>
    <w:rsid w:val="00B821FD"/>
    <w:rsid w:val="00B90BD5"/>
    <w:rsid w:val="00BA0B7D"/>
    <w:rsid w:val="00BA5BA0"/>
    <w:rsid w:val="00BB02F1"/>
    <w:rsid w:val="00BB03DC"/>
    <w:rsid w:val="00BB171B"/>
    <w:rsid w:val="00BB60C6"/>
    <w:rsid w:val="00BB6474"/>
    <w:rsid w:val="00BB6E38"/>
    <w:rsid w:val="00BC10E0"/>
    <w:rsid w:val="00BC1A6D"/>
    <w:rsid w:val="00BC2A47"/>
    <w:rsid w:val="00BC57C6"/>
    <w:rsid w:val="00BC7134"/>
    <w:rsid w:val="00BD4439"/>
    <w:rsid w:val="00BD486E"/>
    <w:rsid w:val="00BE1E7F"/>
    <w:rsid w:val="00BE2C1C"/>
    <w:rsid w:val="00BE6466"/>
    <w:rsid w:val="00BF7FEC"/>
    <w:rsid w:val="00C010AB"/>
    <w:rsid w:val="00C015D8"/>
    <w:rsid w:val="00C114CC"/>
    <w:rsid w:val="00C13100"/>
    <w:rsid w:val="00C20D59"/>
    <w:rsid w:val="00C2275B"/>
    <w:rsid w:val="00C2778A"/>
    <w:rsid w:val="00C30D5C"/>
    <w:rsid w:val="00C31D46"/>
    <w:rsid w:val="00C3242F"/>
    <w:rsid w:val="00C355C2"/>
    <w:rsid w:val="00C43D92"/>
    <w:rsid w:val="00C440EF"/>
    <w:rsid w:val="00C442DB"/>
    <w:rsid w:val="00C50CF9"/>
    <w:rsid w:val="00C520E6"/>
    <w:rsid w:val="00C533B4"/>
    <w:rsid w:val="00C543AE"/>
    <w:rsid w:val="00C57372"/>
    <w:rsid w:val="00C62A05"/>
    <w:rsid w:val="00C6530E"/>
    <w:rsid w:val="00C65ABB"/>
    <w:rsid w:val="00C666B5"/>
    <w:rsid w:val="00C70FFF"/>
    <w:rsid w:val="00C7252B"/>
    <w:rsid w:val="00C72DFC"/>
    <w:rsid w:val="00C7382F"/>
    <w:rsid w:val="00C76AF6"/>
    <w:rsid w:val="00C77A6E"/>
    <w:rsid w:val="00C8312A"/>
    <w:rsid w:val="00C83A25"/>
    <w:rsid w:val="00C8535A"/>
    <w:rsid w:val="00C87007"/>
    <w:rsid w:val="00CA14D3"/>
    <w:rsid w:val="00CA1745"/>
    <w:rsid w:val="00CA4D51"/>
    <w:rsid w:val="00CB55FF"/>
    <w:rsid w:val="00CC1C45"/>
    <w:rsid w:val="00CC3C69"/>
    <w:rsid w:val="00CC3D1A"/>
    <w:rsid w:val="00CC4816"/>
    <w:rsid w:val="00CD7D5B"/>
    <w:rsid w:val="00CD7DE5"/>
    <w:rsid w:val="00CE07B3"/>
    <w:rsid w:val="00CE2CCA"/>
    <w:rsid w:val="00CE43A1"/>
    <w:rsid w:val="00CE72F7"/>
    <w:rsid w:val="00CE7442"/>
    <w:rsid w:val="00CF180B"/>
    <w:rsid w:val="00CF381D"/>
    <w:rsid w:val="00CF6E04"/>
    <w:rsid w:val="00CF7BFF"/>
    <w:rsid w:val="00D00C1E"/>
    <w:rsid w:val="00D01F31"/>
    <w:rsid w:val="00D0373F"/>
    <w:rsid w:val="00D03CB6"/>
    <w:rsid w:val="00D16F94"/>
    <w:rsid w:val="00D21C63"/>
    <w:rsid w:val="00D23392"/>
    <w:rsid w:val="00D24C27"/>
    <w:rsid w:val="00D25D1D"/>
    <w:rsid w:val="00D375B2"/>
    <w:rsid w:val="00D412CC"/>
    <w:rsid w:val="00D41946"/>
    <w:rsid w:val="00D5228F"/>
    <w:rsid w:val="00D655BC"/>
    <w:rsid w:val="00D65ED1"/>
    <w:rsid w:val="00D704D3"/>
    <w:rsid w:val="00D706B6"/>
    <w:rsid w:val="00D72CF7"/>
    <w:rsid w:val="00D757A4"/>
    <w:rsid w:val="00D76152"/>
    <w:rsid w:val="00D77C93"/>
    <w:rsid w:val="00D803D9"/>
    <w:rsid w:val="00D82544"/>
    <w:rsid w:val="00D82F9E"/>
    <w:rsid w:val="00D86F39"/>
    <w:rsid w:val="00D87A55"/>
    <w:rsid w:val="00D9175A"/>
    <w:rsid w:val="00D94DB2"/>
    <w:rsid w:val="00D95875"/>
    <w:rsid w:val="00D95ABD"/>
    <w:rsid w:val="00D977B9"/>
    <w:rsid w:val="00DA0C93"/>
    <w:rsid w:val="00DA3AEE"/>
    <w:rsid w:val="00DA3F63"/>
    <w:rsid w:val="00DB01F7"/>
    <w:rsid w:val="00DB17BC"/>
    <w:rsid w:val="00DB308A"/>
    <w:rsid w:val="00DB634B"/>
    <w:rsid w:val="00DB639A"/>
    <w:rsid w:val="00DC11CF"/>
    <w:rsid w:val="00DC4580"/>
    <w:rsid w:val="00DC63BF"/>
    <w:rsid w:val="00DD23A6"/>
    <w:rsid w:val="00DD7ADD"/>
    <w:rsid w:val="00DE412B"/>
    <w:rsid w:val="00DE6581"/>
    <w:rsid w:val="00DF2853"/>
    <w:rsid w:val="00DF300B"/>
    <w:rsid w:val="00DF448D"/>
    <w:rsid w:val="00DF51F1"/>
    <w:rsid w:val="00DF6D25"/>
    <w:rsid w:val="00E05047"/>
    <w:rsid w:val="00E0682A"/>
    <w:rsid w:val="00E1224A"/>
    <w:rsid w:val="00E17A9A"/>
    <w:rsid w:val="00E23393"/>
    <w:rsid w:val="00E26474"/>
    <w:rsid w:val="00E40D48"/>
    <w:rsid w:val="00E40F08"/>
    <w:rsid w:val="00E42747"/>
    <w:rsid w:val="00E43646"/>
    <w:rsid w:val="00E466D6"/>
    <w:rsid w:val="00E47616"/>
    <w:rsid w:val="00E47B68"/>
    <w:rsid w:val="00E534D3"/>
    <w:rsid w:val="00E5579B"/>
    <w:rsid w:val="00E55E0F"/>
    <w:rsid w:val="00E5705C"/>
    <w:rsid w:val="00E602D9"/>
    <w:rsid w:val="00E6365E"/>
    <w:rsid w:val="00E636E3"/>
    <w:rsid w:val="00E6425E"/>
    <w:rsid w:val="00E6745C"/>
    <w:rsid w:val="00E72C26"/>
    <w:rsid w:val="00E72FD3"/>
    <w:rsid w:val="00E7353A"/>
    <w:rsid w:val="00E81561"/>
    <w:rsid w:val="00E8260A"/>
    <w:rsid w:val="00E8387A"/>
    <w:rsid w:val="00E83AEB"/>
    <w:rsid w:val="00E84E24"/>
    <w:rsid w:val="00E87D6B"/>
    <w:rsid w:val="00E90897"/>
    <w:rsid w:val="00E916FF"/>
    <w:rsid w:val="00E93597"/>
    <w:rsid w:val="00E93605"/>
    <w:rsid w:val="00E942E2"/>
    <w:rsid w:val="00E9705A"/>
    <w:rsid w:val="00EA19D0"/>
    <w:rsid w:val="00EA329D"/>
    <w:rsid w:val="00EA73F6"/>
    <w:rsid w:val="00EB0BDB"/>
    <w:rsid w:val="00EB7C5A"/>
    <w:rsid w:val="00EC0A22"/>
    <w:rsid w:val="00EC5C44"/>
    <w:rsid w:val="00ED59AC"/>
    <w:rsid w:val="00ED6074"/>
    <w:rsid w:val="00ED7DBF"/>
    <w:rsid w:val="00EF197B"/>
    <w:rsid w:val="00EF5DE0"/>
    <w:rsid w:val="00EF74F9"/>
    <w:rsid w:val="00F06694"/>
    <w:rsid w:val="00F13558"/>
    <w:rsid w:val="00F1570A"/>
    <w:rsid w:val="00F268D5"/>
    <w:rsid w:val="00F30FF0"/>
    <w:rsid w:val="00F358E0"/>
    <w:rsid w:val="00F363D7"/>
    <w:rsid w:val="00F437D0"/>
    <w:rsid w:val="00F5020D"/>
    <w:rsid w:val="00F503E8"/>
    <w:rsid w:val="00F556B0"/>
    <w:rsid w:val="00F57F63"/>
    <w:rsid w:val="00F606E6"/>
    <w:rsid w:val="00F629C7"/>
    <w:rsid w:val="00F6444D"/>
    <w:rsid w:val="00F80059"/>
    <w:rsid w:val="00F81288"/>
    <w:rsid w:val="00F81B2B"/>
    <w:rsid w:val="00F822F8"/>
    <w:rsid w:val="00F863C9"/>
    <w:rsid w:val="00F906FA"/>
    <w:rsid w:val="00F92A3E"/>
    <w:rsid w:val="00F9515E"/>
    <w:rsid w:val="00F95FF7"/>
    <w:rsid w:val="00FA1CCF"/>
    <w:rsid w:val="00FA49AE"/>
    <w:rsid w:val="00FA6184"/>
    <w:rsid w:val="00FB0894"/>
    <w:rsid w:val="00FC1D60"/>
    <w:rsid w:val="00FC2CA8"/>
    <w:rsid w:val="00FC4716"/>
    <w:rsid w:val="00FC73D4"/>
    <w:rsid w:val="00FD3560"/>
    <w:rsid w:val="00FD7360"/>
    <w:rsid w:val="00FE4E77"/>
    <w:rsid w:val="00FF0E9F"/>
    <w:rsid w:val="00FF1350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76A"/>
    <w:pPr>
      <w:keepNext/>
      <w:ind w:left="-380"/>
      <w:jc w:val="both"/>
      <w:outlineLvl w:val="0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3A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F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7F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3A25"/>
    <w:rPr>
      <w:rFonts w:ascii="Cambria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3A25"/>
    <w:rPr>
      <w:rFonts w:ascii="Calibri" w:hAnsi="Calibri" w:cs="Times New Roman"/>
      <w:b/>
      <w:i/>
      <w:sz w:val="26"/>
    </w:rPr>
  </w:style>
  <w:style w:type="paragraph" w:customStyle="1" w:styleId="a">
    <w:name w:val="Знак Знак Знак Знак"/>
    <w:basedOn w:val="Normal"/>
    <w:next w:val="Heading2"/>
    <w:autoRedefine/>
    <w:uiPriority w:val="99"/>
    <w:rsid w:val="00591174"/>
    <w:pPr>
      <w:spacing w:after="160" w:line="240" w:lineRule="exact"/>
    </w:pPr>
    <w:rPr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457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651D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B4576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47FA5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4576A"/>
    <w:pPr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7FA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87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FA5"/>
    <w:rPr>
      <w:rFonts w:cs="Times New Roman"/>
      <w:sz w:val="2"/>
    </w:rPr>
  </w:style>
  <w:style w:type="paragraph" w:customStyle="1" w:styleId="ConsPlusNonformat">
    <w:name w:val="ConsPlusNonformat"/>
    <w:uiPriority w:val="99"/>
    <w:rsid w:val="00C653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C57F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3C57FD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57FD"/>
    <w:rPr>
      <w:rFonts w:cs="Times New Roman"/>
      <w:b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001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7FA5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206C40"/>
    <w:pPr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3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83A25"/>
    <w:rPr>
      <w:rFonts w:cs="Times New Roman"/>
      <w:sz w:val="24"/>
    </w:rPr>
  </w:style>
  <w:style w:type="paragraph" w:customStyle="1" w:styleId="a0">
    <w:name w:val="Знак"/>
    <w:basedOn w:val="Normal"/>
    <w:uiPriority w:val="99"/>
    <w:rsid w:val="003D298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E56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56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56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56B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4973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7FA5"/>
    <w:rPr>
      <w:rFonts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4973D7"/>
    <w:rPr>
      <w:rFonts w:eastAsia="SimSun"/>
    </w:rPr>
  </w:style>
  <w:style w:type="paragraph" w:customStyle="1" w:styleId="1">
    <w:name w:val="Знак1"/>
    <w:basedOn w:val="Normal"/>
    <w:link w:val="a1"/>
    <w:uiPriority w:val="99"/>
    <w:rsid w:val="007E30D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uiPriority w:val="99"/>
    <w:rsid w:val="007E30D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7E30D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1">
    <w:name w:val="Знак Знак"/>
    <w:basedOn w:val="DefaultParagraphFont"/>
    <w:link w:val="1"/>
    <w:uiPriority w:val="99"/>
    <w:locked/>
    <w:rsid w:val="007E30D4"/>
    <w:rPr>
      <w:rFonts w:ascii="Verdana" w:hAnsi="Verdana" w:cs="Times New Roman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3B3D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ulianozo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668</TotalTime>
  <Pages>10</Pages>
  <Words>2151</Words>
  <Characters>12263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 «Лианозово» в городе Москве</dc:title>
  <dc:subject/>
  <dc:creator>User</dc:creator>
  <cp:keywords/>
  <dc:description/>
  <cp:lastModifiedBy>Татьяна</cp:lastModifiedBy>
  <cp:revision>23</cp:revision>
  <cp:lastPrinted>2017-05-24T06:27:00Z</cp:lastPrinted>
  <dcterms:created xsi:type="dcterms:W3CDTF">2016-02-18T09:58:00Z</dcterms:created>
  <dcterms:modified xsi:type="dcterms:W3CDTF">2017-05-24T06:30:00Z</dcterms:modified>
</cp:coreProperties>
</file>