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9F" w:rsidRPr="0027102E" w:rsidRDefault="006E7C9F" w:rsidP="0027102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E7C9F" w:rsidRPr="0027102E" w:rsidRDefault="006E7C9F" w:rsidP="0027102E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27102E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6E7C9F" w:rsidRPr="0027102E" w:rsidRDefault="006E7C9F" w:rsidP="0027102E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28"/>
        </w:rPr>
      </w:pPr>
      <w:r w:rsidRPr="0027102E">
        <w:rPr>
          <w:rFonts w:ascii="Arial" w:hAnsi="Arial" w:cs="Arial"/>
          <w:b/>
          <w:bCs/>
          <w:sz w:val="32"/>
          <w:szCs w:val="28"/>
        </w:rPr>
        <w:t xml:space="preserve">МУНИЦИПАЛЬНОГО ОКРУГА  ЛИАНОЗОВО </w:t>
      </w:r>
    </w:p>
    <w:p w:rsidR="006E7C9F" w:rsidRPr="0027102E" w:rsidRDefault="006E7C9F" w:rsidP="0027102E">
      <w:pPr>
        <w:autoSpaceDE w:val="0"/>
        <w:autoSpaceDN w:val="0"/>
        <w:spacing w:before="240"/>
        <w:jc w:val="center"/>
        <w:rPr>
          <w:rFonts w:ascii="Arial" w:hAnsi="Arial" w:cs="Arial"/>
          <w:spacing w:val="60"/>
          <w:sz w:val="36"/>
          <w:szCs w:val="40"/>
        </w:rPr>
      </w:pPr>
      <w:r w:rsidRPr="0027102E">
        <w:rPr>
          <w:rFonts w:ascii="Arial" w:hAnsi="Arial" w:cs="Arial"/>
          <w:spacing w:val="60"/>
          <w:sz w:val="36"/>
          <w:szCs w:val="40"/>
        </w:rPr>
        <w:t>РЕШЕНИЕ</w:t>
      </w:r>
    </w:p>
    <w:p w:rsidR="006E7C9F" w:rsidRDefault="006E7C9F" w:rsidP="00EB38BD">
      <w:pPr>
        <w:rPr>
          <w:b/>
          <w:bCs/>
          <w:sz w:val="28"/>
          <w:szCs w:val="28"/>
        </w:rPr>
      </w:pPr>
      <w:bookmarkStart w:id="0" w:name="_GoBack"/>
      <w:bookmarkEnd w:id="0"/>
    </w:p>
    <w:p w:rsidR="006E7C9F" w:rsidRPr="00F21663" w:rsidRDefault="006E7C9F" w:rsidP="00EB38BD">
      <w:pPr>
        <w:rPr>
          <w:b/>
          <w:bCs/>
          <w:sz w:val="28"/>
          <w:szCs w:val="28"/>
        </w:rPr>
      </w:pPr>
    </w:p>
    <w:p w:rsidR="006E7C9F" w:rsidRPr="00F21663" w:rsidRDefault="006E7C9F" w:rsidP="00EB38BD">
      <w:pPr>
        <w:rPr>
          <w:b/>
          <w:bCs/>
          <w:sz w:val="28"/>
          <w:szCs w:val="28"/>
        </w:rPr>
      </w:pPr>
    </w:p>
    <w:p w:rsidR="006E7C9F" w:rsidRPr="00F21663" w:rsidRDefault="006E7C9F" w:rsidP="00EB38BD">
      <w:pPr>
        <w:rPr>
          <w:b/>
          <w:bCs/>
          <w:sz w:val="28"/>
          <w:szCs w:val="28"/>
        </w:rPr>
      </w:pPr>
    </w:p>
    <w:p w:rsidR="006E7C9F" w:rsidRPr="00F21663" w:rsidRDefault="006E7C9F" w:rsidP="00EB38BD">
      <w:pPr>
        <w:rPr>
          <w:b/>
          <w:bCs/>
          <w:sz w:val="28"/>
          <w:szCs w:val="28"/>
        </w:rPr>
      </w:pPr>
      <w:r w:rsidRPr="00F21663">
        <w:rPr>
          <w:b/>
          <w:bCs/>
          <w:sz w:val="28"/>
          <w:szCs w:val="28"/>
        </w:rPr>
        <w:t>21.08.2019 № 57-РСД</w:t>
      </w:r>
    </w:p>
    <w:p w:rsidR="006E7C9F" w:rsidRPr="00F21663" w:rsidRDefault="006E7C9F" w:rsidP="00E55FA8">
      <w:pPr>
        <w:ind w:firstLine="540"/>
      </w:pPr>
    </w:p>
    <w:p w:rsidR="006E7C9F" w:rsidRPr="00536BE4" w:rsidRDefault="006E7C9F" w:rsidP="00E55FA8">
      <w:pPr>
        <w:rPr>
          <w:b/>
          <w:color w:val="FFFFFF"/>
          <w:sz w:val="25"/>
          <w:szCs w:val="25"/>
        </w:rPr>
      </w:pPr>
    </w:p>
    <w:p w:rsidR="006E7C9F" w:rsidRPr="00165079" w:rsidRDefault="006E7C9F" w:rsidP="00E55FA8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Об исполнении бюджета муниципального </w:t>
      </w:r>
    </w:p>
    <w:p w:rsidR="006E7C9F" w:rsidRPr="00165079" w:rsidRDefault="006E7C9F" w:rsidP="00E55FA8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Лианозово за </w:t>
      </w:r>
      <w:r>
        <w:rPr>
          <w:b/>
          <w:sz w:val="28"/>
          <w:szCs w:val="28"/>
        </w:rPr>
        <w:t>1 полугодие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165079">
        <w:rPr>
          <w:b/>
          <w:sz w:val="28"/>
          <w:szCs w:val="28"/>
        </w:rPr>
        <w:t>года</w:t>
      </w:r>
    </w:p>
    <w:p w:rsidR="006E7C9F" w:rsidRPr="00165079" w:rsidRDefault="006E7C9F" w:rsidP="00E55FA8">
      <w:pPr>
        <w:rPr>
          <w:b/>
          <w:sz w:val="28"/>
          <w:szCs w:val="28"/>
        </w:rPr>
      </w:pPr>
    </w:p>
    <w:p w:rsidR="006E7C9F" w:rsidRPr="00290740" w:rsidRDefault="006E7C9F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14"/>
          <w:sz w:val="28"/>
          <w:szCs w:val="28"/>
        </w:rPr>
        <w:t xml:space="preserve">В соответствии со статьей 264.2 Бюджетного кодекса Российской </w:t>
      </w:r>
      <w:r w:rsidRPr="00290740">
        <w:rPr>
          <w:color w:val="000000"/>
          <w:spacing w:val="3"/>
          <w:sz w:val="28"/>
          <w:szCs w:val="28"/>
        </w:rPr>
        <w:t xml:space="preserve">Федерации, пунктом 2 части 1 статьи 6 Устава муниципального округа Лианозово, </w:t>
      </w:r>
    </w:p>
    <w:p w:rsidR="006E7C9F" w:rsidRPr="00290740" w:rsidRDefault="006E7C9F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290740">
        <w:rPr>
          <w:b/>
          <w:bCs/>
          <w:spacing w:val="3"/>
          <w:sz w:val="28"/>
          <w:szCs w:val="28"/>
        </w:rPr>
        <w:t>муниципального округа</w:t>
      </w:r>
      <w:r w:rsidRPr="00290740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290740">
        <w:rPr>
          <w:b/>
          <w:color w:val="000000"/>
          <w:spacing w:val="3"/>
          <w:sz w:val="28"/>
          <w:szCs w:val="28"/>
        </w:rPr>
        <w:t xml:space="preserve"> решил</w:t>
      </w:r>
      <w:r w:rsidRPr="00290740">
        <w:rPr>
          <w:color w:val="000000"/>
          <w:spacing w:val="3"/>
          <w:sz w:val="28"/>
          <w:szCs w:val="28"/>
        </w:rPr>
        <w:t xml:space="preserve">: </w:t>
      </w:r>
    </w:p>
    <w:p w:rsidR="006E7C9F" w:rsidRPr="00290740" w:rsidRDefault="006E7C9F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1. </w:t>
      </w:r>
      <w:r w:rsidRPr="00290740">
        <w:rPr>
          <w:spacing w:val="3"/>
          <w:sz w:val="28"/>
          <w:szCs w:val="28"/>
        </w:rPr>
        <w:t>Принять к сведению</w:t>
      </w:r>
      <w:r w:rsidRPr="00290740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290740">
        <w:rPr>
          <w:spacing w:val="3"/>
          <w:sz w:val="28"/>
          <w:szCs w:val="28"/>
        </w:rPr>
        <w:t xml:space="preserve">муниципального округа </w:t>
      </w:r>
      <w:r w:rsidRPr="00290740">
        <w:rPr>
          <w:color w:val="000000"/>
          <w:spacing w:val="3"/>
          <w:sz w:val="28"/>
          <w:szCs w:val="28"/>
        </w:rPr>
        <w:t>Лианозово</w:t>
      </w:r>
      <w:r>
        <w:rPr>
          <w:spacing w:val="3"/>
          <w:sz w:val="28"/>
          <w:szCs w:val="28"/>
        </w:rPr>
        <w:t xml:space="preserve"> за </w:t>
      </w:r>
      <w:r w:rsidRPr="007D51E7">
        <w:rPr>
          <w:sz w:val="28"/>
          <w:szCs w:val="28"/>
        </w:rPr>
        <w:t xml:space="preserve">1 </w:t>
      </w:r>
      <w:r>
        <w:rPr>
          <w:sz w:val="28"/>
          <w:szCs w:val="28"/>
        </w:rPr>
        <w:t>полугодие</w:t>
      </w:r>
      <w:r w:rsidRPr="007D51E7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r w:rsidRPr="00290740">
        <w:rPr>
          <w:spacing w:val="3"/>
          <w:sz w:val="28"/>
          <w:szCs w:val="28"/>
        </w:rPr>
        <w:t>года (далее – бюджет муниципального округа):</w:t>
      </w:r>
    </w:p>
    <w:p w:rsidR="006E7C9F" w:rsidRPr="00290740" w:rsidRDefault="006E7C9F" w:rsidP="00CB176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по доходам</w:t>
      </w:r>
      <w:r w:rsidRPr="00290740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–</w:t>
      </w:r>
      <w:r w:rsidRPr="00290740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8 </w:t>
      </w:r>
      <w:r>
        <w:rPr>
          <w:sz w:val="28"/>
          <w:szCs w:val="28"/>
        </w:rPr>
        <w:t>690</w:t>
      </w:r>
      <w:r w:rsidRPr="00290740">
        <w:rPr>
          <w:sz w:val="28"/>
          <w:szCs w:val="28"/>
        </w:rPr>
        <w:t>,</w:t>
      </w:r>
      <w:r>
        <w:rPr>
          <w:sz w:val="28"/>
          <w:szCs w:val="28"/>
        </w:rPr>
        <w:t xml:space="preserve">7 </w:t>
      </w:r>
      <w:r w:rsidRPr="00290740">
        <w:rPr>
          <w:spacing w:val="3"/>
          <w:sz w:val="28"/>
          <w:szCs w:val="28"/>
        </w:rPr>
        <w:t xml:space="preserve">тыс.руб.; </w:t>
      </w:r>
    </w:p>
    <w:p w:rsidR="006E7C9F" w:rsidRPr="00290740" w:rsidRDefault="006E7C9F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290740">
        <w:rPr>
          <w:spacing w:val="3"/>
          <w:sz w:val="28"/>
          <w:szCs w:val="28"/>
        </w:rPr>
        <w:t xml:space="preserve">по расходам - </w:t>
      </w:r>
      <w:r>
        <w:rPr>
          <w:spacing w:val="3"/>
          <w:sz w:val="28"/>
          <w:szCs w:val="28"/>
        </w:rPr>
        <w:t>8</w:t>
      </w:r>
      <w:r w:rsidRPr="00290740">
        <w:rPr>
          <w:sz w:val="28"/>
          <w:szCs w:val="28"/>
        </w:rPr>
        <w:t> </w:t>
      </w:r>
      <w:r>
        <w:rPr>
          <w:sz w:val="28"/>
          <w:szCs w:val="28"/>
        </w:rPr>
        <w:t xml:space="preserve">953,6 </w:t>
      </w:r>
      <w:r w:rsidRPr="00290740">
        <w:rPr>
          <w:spacing w:val="3"/>
          <w:sz w:val="28"/>
          <w:szCs w:val="28"/>
        </w:rPr>
        <w:t xml:space="preserve">тыс.руб. </w:t>
      </w:r>
    </w:p>
    <w:p w:rsidR="006E7C9F" w:rsidRPr="00290740" w:rsidRDefault="006E7C9F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spacing w:val="3"/>
          <w:sz w:val="28"/>
          <w:szCs w:val="28"/>
        </w:rPr>
        <w:t>2. Принять к сведению исполнение бюджета муниципального округа</w:t>
      </w:r>
      <w:r>
        <w:rPr>
          <w:spacing w:val="3"/>
          <w:sz w:val="28"/>
          <w:szCs w:val="28"/>
        </w:rPr>
        <w:t xml:space="preserve"> </w:t>
      </w:r>
      <w:r w:rsidRPr="007D51E7">
        <w:rPr>
          <w:spacing w:val="3"/>
          <w:sz w:val="28"/>
          <w:szCs w:val="28"/>
        </w:rPr>
        <w:t xml:space="preserve">за </w:t>
      </w:r>
      <w:r w:rsidRPr="007D51E7">
        <w:rPr>
          <w:sz w:val="28"/>
          <w:szCs w:val="28"/>
        </w:rPr>
        <w:t xml:space="preserve">1 </w:t>
      </w:r>
      <w:r>
        <w:rPr>
          <w:sz w:val="28"/>
          <w:szCs w:val="28"/>
        </w:rPr>
        <w:t>полугодие</w:t>
      </w:r>
      <w:r w:rsidRPr="007D51E7">
        <w:rPr>
          <w:sz w:val="28"/>
          <w:szCs w:val="28"/>
        </w:rPr>
        <w:t xml:space="preserve"> 2019 </w:t>
      </w:r>
      <w:r w:rsidRPr="007D51E7">
        <w:rPr>
          <w:spacing w:val="3"/>
          <w:sz w:val="28"/>
          <w:szCs w:val="28"/>
        </w:rPr>
        <w:t>года</w:t>
      </w:r>
      <w:r w:rsidRPr="00290740">
        <w:rPr>
          <w:spacing w:val="3"/>
          <w:sz w:val="28"/>
          <w:szCs w:val="28"/>
        </w:rPr>
        <w:t xml:space="preserve"> по следующим</w:t>
      </w:r>
      <w:r w:rsidRPr="00290740">
        <w:rPr>
          <w:color w:val="000000"/>
          <w:spacing w:val="3"/>
          <w:sz w:val="28"/>
          <w:szCs w:val="28"/>
        </w:rPr>
        <w:t xml:space="preserve"> показателям:</w:t>
      </w:r>
    </w:p>
    <w:p w:rsidR="006E7C9F" w:rsidRPr="00290740" w:rsidRDefault="006E7C9F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290740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290740">
        <w:rPr>
          <w:b/>
          <w:bCs/>
          <w:color w:val="000000"/>
          <w:spacing w:val="3"/>
          <w:sz w:val="28"/>
          <w:szCs w:val="28"/>
        </w:rPr>
        <w:t>1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:rsidR="006E7C9F" w:rsidRPr="00290740" w:rsidRDefault="006E7C9F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2) </w:t>
      </w:r>
      <w:r w:rsidRPr="00290740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2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:rsidR="006E7C9F" w:rsidRPr="00290740" w:rsidRDefault="006E7C9F" w:rsidP="000F5E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          3</w:t>
      </w:r>
      <w:r w:rsidRPr="00E6446B">
        <w:rPr>
          <w:color w:val="000000"/>
          <w:spacing w:val="3"/>
          <w:sz w:val="28"/>
          <w:szCs w:val="28"/>
        </w:rPr>
        <w:t>)</w:t>
      </w:r>
      <w:r>
        <w:rPr>
          <w:color w:val="000000"/>
          <w:spacing w:val="3"/>
          <w:sz w:val="28"/>
          <w:szCs w:val="28"/>
        </w:rPr>
        <w:t xml:space="preserve"> </w:t>
      </w:r>
      <w:r w:rsidRPr="00290740">
        <w:rPr>
          <w:sz w:val="28"/>
          <w:szCs w:val="28"/>
        </w:rPr>
        <w:t>распределение бюджетных ассигнований по</w:t>
      </w:r>
      <w:r>
        <w:rPr>
          <w:sz w:val="28"/>
          <w:szCs w:val="28"/>
        </w:rPr>
        <w:t xml:space="preserve"> </w:t>
      </w:r>
      <w:r w:rsidRPr="00290740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290740">
        <w:rPr>
          <w:i/>
          <w:iCs/>
          <w:sz w:val="28"/>
          <w:szCs w:val="28"/>
        </w:rPr>
        <w:t>(группам и подгруппам)</w:t>
      </w:r>
      <w:r w:rsidRPr="00290740">
        <w:rPr>
          <w:iCs/>
          <w:sz w:val="28"/>
          <w:szCs w:val="28"/>
        </w:rPr>
        <w:t xml:space="preserve"> видов расходов классификации расходов</w:t>
      </w:r>
      <w:r w:rsidRPr="00290740">
        <w:rPr>
          <w:sz w:val="28"/>
          <w:szCs w:val="28"/>
        </w:rPr>
        <w:t xml:space="preserve"> бюджета муниципального округа</w:t>
      </w:r>
      <w:r>
        <w:rPr>
          <w:sz w:val="28"/>
          <w:szCs w:val="28"/>
        </w:rPr>
        <w:t xml:space="preserve">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3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:rsidR="006E7C9F" w:rsidRPr="00290740" w:rsidRDefault="006E7C9F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>4) источников финансирования дефицита бюджета</w:t>
      </w:r>
      <w:r>
        <w:rPr>
          <w:color w:val="000000"/>
          <w:spacing w:val="3"/>
          <w:sz w:val="28"/>
          <w:szCs w:val="28"/>
        </w:rPr>
        <w:t xml:space="preserve"> </w:t>
      </w:r>
      <w:r w:rsidRPr="00290740">
        <w:rPr>
          <w:sz w:val="28"/>
          <w:szCs w:val="28"/>
        </w:rPr>
        <w:t>муниципального округа</w:t>
      </w:r>
      <w:r w:rsidRPr="00290740">
        <w:rPr>
          <w:color w:val="000000"/>
          <w:spacing w:val="3"/>
          <w:sz w:val="28"/>
          <w:szCs w:val="28"/>
        </w:rPr>
        <w:t xml:space="preserve"> 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4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:rsidR="006E7C9F" w:rsidRPr="004F04C6" w:rsidRDefault="006E7C9F" w:rsidP="004F04C6">
      <w:pPr>
        <w:pStyle w:val="BodyTextIndent"/>
        <w:ind w:firstLine="720"/>
      </w:pPr>
      <w:r w:rsidRPr="004F04C6">
        <w:rPr>
          <w:color w:val="000000"/>
          <w:spacing w:val="3"/>
        </w:rPr>
        <w:t xml:space="preserve">3. </w:t>
      </w:r>
      <w:r w:rsidRPr="004F04C6"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Лианозово </w:t>
      </w:r>
      <w:hyperlink r:id="rId7" w:history="1">
        <w:r>
          <w:rPr>
            <w:rStyle w:val="Hyperlink"/>
            <w:color w:val="auto"/>
          </w:rPr>
          <w:t>http:</w:t>
        </w:r>
        <w:r w:rsidRPr="004F04C6">
          <w:rPr>
            <w:rStyle w:val="Hyperlink"/>
            <w:color w:val="auto"/>
          </w:rPr>
          <w:t>lianozovomo.ru</w:t>
        </w:r>
      </w:hyperlink>
      <w:r w:rsidRPr="004F04C6">
        <w:t>.</w:t>
      </w:r>
    </w:p>
    <w:p w:rsidR="006E7C9F" w:rsidRPr="00290740" w:rsidRDefault="006E7C9F" w:rsidP="00290740">
      <w:pPr>
        <w:pStyle w:val="BodyTextIndent"/>
        <w:ind w:firstLine="720"/>
        <w:rPr>
          <w:color w:val="000000"/>
          <w:spacing w:val="3"/>
        </w:rPr>
      </w:pPr>
      <w:r w:rsidRPr="00290740">
        <w:rPr>
          <w:color w:val="000000"/>
          <w:spacing w:val="3"/>
        </w:rPr>
        <w:t>4. Настоящее решение вступает в силу со дня его принятия.</w:t>
      </w:r>
    </w:p>
    <w:p w:rsidR="006E7C9F" w:rsidRPr="00290740" w:rsidRDefault="006E7C9F" w:rsidP="00290740">
      <w:pPr>
        <w:ind w:firstLine="708"/>
        <w:jc w:val="both"/>
        <w:rPr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5. </w:t>
      </w:r>
      <w:r w:rsidRPr="00290740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Pr="00290740">
        <w:rPr>
          <w:color w:val="000000"/>
          <w:spacing w:val="3"/>
          <w:sz w:val="28"/>
          <w:szCs w:val="28"/>
        </w:rPr>
        <w:t>Лианозово</w:t>
      </w:r>
      <w:r w:rsidRPr="00290740">
        <w:rPr>
          <w:sz w:val="28"/>
          <w:szCs w:val="28"/>
        </w:rPr>
        <w:t xml:space="preserve"> Журкову М.И.</w:t>
      </w:r>
    </w:p>
    <w:p w:rsidR="006E7C9F" w:rsidRDefault="006E7C9F" w:rsidP="00E55FA8">
      <w:pPr>
        <w:jc w:val="both"/>
        <w:rPr>
          <w:b/>
          <w:sz w:val="28"/>
          <w:szCs w:val="28"/>
        </w:rPr>
      </w:pPr>
    </w:p>
    <w:p w:rsidR="006E7C9F" w:rsidRDefault="006E7C9F" w:rsidP="00E55FA8">
      <w:pPr>
        <w:jc w:val="both"/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>Глава муниципального</w:t>
      </w:r>
    </w:p>
    <w:p w:rsidR="006E7C9F" w:rsidRPr="00165079" w:rsidRDefault="006E7C9F" w:rsidP="009A3BDA">
      <w:pPr>
        <w:jc w:val="both"/>
        <w:rPr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</w:t>
      </w:r>
      <w:r w:rsidRPr="00165079">
        <w:rPr>
          <w:b/>
          <w:color w:val="000000"/>
          <w:spacing w:val="3"/>
          <w:sz w:val="28"/>
          <w:szCs w:val="28"/>
        </w:rPr>
        <w:t>Лианозово</w:t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  <w:t xml:space="preserve"> М.И.</w:t>
      </w:r>
      <w:r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Журкова</w:t>
      </w:r>
    </w:p>
    <w:p w:rsidR="006E7C9F" w:rsidRPr="00165079" w:rsidRDefault="006E7C9F" w:rsidP="00290740">
      <w:pPr>
        <w:jc w:val="right"/>
      </w:pPr>
      <w:r w:rsidRPr="00165079">
        <w:rPr>
          <w:sz w:val="28"/>
          <w:szCs w:val="28"/>
        </w:rPr>
        <w:br w:type="page"/>
      </w:r>
      <w:r w:rsidRPr="00165079">
        <w:t>Приложение 1</w:t>
      </w:r>
      <w:r w:rsidRPr="00165079">
        <w:tab/>
      </w:r>
    </w:p>
    <w:p w:rsidR="006E7C9F" w:rsidRPr="00165079" w:rsidRDefault="006E7C9F" w:rsidP="00290740">
      <w:pPr>
        <w:jc w:val="right"/>
      </w:pPr>
      <w:r w:rsidRPr="00165079">
        <w:t>к решению Совета депутатов</w:t>
      </w:r>
    </w:p>
    <w:p w:rsidR="006E7C9F" w:rsidRPr="00165079" w:rsidRDefault="006E7C9F" w:rsidP="00290740">
      <w:pPr>
        <w:jc w:val="right"/>
      </w:pPr>
      <w:r w:rsidRPr="00165079">
        <w:t>муниципального округа Лианозово</w:t>
      </w:r>
    </w:p>
    <w:p w:rsidR="006E7C9F" w:rsidRPr="00EB38BD" w:rsidRDefault="006E7C9F" w:rsidP="00290740">
      <w:pPr>
        <w:jc w:val="right"/>
      </w:pPr>
      <w:r>
        <w:t xml:space="preserve">от </w:t>
      </w:r>
      <w:r w:rsidRPr="00C05381">
        <w:t xml:space="preserve">21.08.2019 № </w:t>
      </w:r>
      <w:r>
        <w:t>57</w:t>
      </w:r>
      <w:r w:rsidRPr="00C05381">
        <w:t>-</w:t>
      </w:r>
      <w:r w:rsidRPr="004F04C6">
        <w:t>РСД</w:t>
      </w:r>
    </w:p>
    <w:p w:rsidR="006E7C9F" w:rsidRPr="005570C0" w:rsidRDefault="006E7C9F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6E7C9F" w:rsidRPr="00DF5E4E" w:rsidRDefault="006E7C9F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</w:p>
    <w:p w:rsidR="006E7C9F" w:rsidRDefault="006E7C9F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за </w:t>
      </w:r>
      <w:r>
        <w:rPr>
          <w:b/>
          <w:sz w:val="28"/>
          <w:szCs w:val="28"/>
        </w:rPr>
        <w:t>1 полугодие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5570C0">
        <w:rPr>
          <w:b/>
          <w:color w:val="000000"/>
          <w:spacing w:val="-5"/>
          <w:sz w:val="26"/>
          <w:szCs w:val="26"/>
        </w:rPr>
        <w:t>года по кодам классификации доходов</w:t>
      </w:r>
    </w:p>
    <w:p w:rsidR="006E7C9F" w:rsidRDefault="006E7C9F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5925"/>
        <w:gridCol w:w="1322"/>
      </w:tblGrid>
      <w:tr w:rsidR="006E7C9F" w:rsidRPr="00AC3DC3" w:rsidTr="00F34065">
        <w:tc>
          <w:tcPr>
            <w:tcW w:w="2695" w:type="dxa"/>
          </w:tcPr>
          <w:p w:rsidR="006E7C9F" w:rsidRPr="00AC3DC3" w:rsidRDefault="006E7C9F" w:rsidP="00F340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:rsidR="006E7C9F" w:rsidRPr="00AC3DC3" w:rsidRDefault="006E7C9F" w:rsidP="00F340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:rsidR="006E7C9F" w:rsidRPr="00AC3DC3" w:rsidRDefault="006E7C9F" w:rsidP="00F34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DC3">
              <w:rPr>
                <w:b/>
              </w:rPr>
              <w:t>Сумма (тыс.руб.)</w:t>
            </w:r>
          </w:p>
        </w:tc>
      </w:tr>
      <w:tr w:rsidR="006E7C9F" w:rsidRPr="00EB1624" w:rsidTr="00F34065">
        <w:tc>
          <w:tcPr>
            <w:tcW w:w="2695" w:type="dxa"/>
          </w:tcPr>
          <w:p w:rsidR="006E7C9F" w:rsidRPr="008A2585" w:rsidRDefault="006E7C9F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:rsidR="006E7C9F" w:rsidRPr="00211AFF" w:rsidRDefault="006E7C9F" w:rsidP="00F340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:rsidR="006E7C9F" w:rsidRPr="00211AFF" w:rsidRDefault="006E7C9F" w:rsidP="00F340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:rsidR="006E7C9F" w:rsidRPr="00EB1624" w:rsidRDefault="006E7C9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EB1624">
              <w:rPr>
                <w:b/>
              </w:rPr>
              <w:t> </w:t>
            </w:r>
            <w:r>
              <w:rPr>
                <w:b/>
              </w:rPr>
              <w:t>010</w:t>
            </w:r>
            <w:r w:rsidRPr="00EB1624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6E7C9F" w:rsidRPr="008A2585" w:rsidTr="00F34065">
        <w:tc>
          <w:tcPr>
            <w:tcW w:w="2695" w:type="dxa"/>
          </w:tcPr>
          <w:p w:rsidR="006E7C9F" w:rsidRPr="008A2585" w:rsidRDefault="006E7C9F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6E7C9F" w:rsidRPr="008A2585" w:rsidRDefault="006E7C9F" w:rsidP="00F34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6E7C9F" w:rsidRPr="008A2585" w:rsidRDefault="006E7C9F" w:rsidP="00F34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:rsidR="006E7C9F" w:rsidRPr="008A2585" w:rsidRDefault="006E7C9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7</w:t>
            </w:r>
            <w:r w:rsidRPr="008A2585">
              <w:t> </w:t>
            </w:r>
            <w:r>
              <w:t>010</w:t>
            </w:r>
            <w:r w:rsidRPr="008A2585">
              <w:t>,</w:t>
            </w:r>
            <w:r>
              <w:t>7</w:t>
            </w:r>
          </w:p>
        </w:tc>
      </w:tr>
      <w:tr w:rsidR="006E7C9F" w:rsidRPr="008A2585" w:rsidTr="00F34065">
        <w:tc>
          <w:tcPr>
            <w:tcW w:w="2695" w:type="dxa"/>
          </w:tcPr>
          <w:p w:rsidR="006E7C9F" w:rsidRPr="008A2585" w:rsidRDefault="006E7C9F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6E7C9F" w:rsidRPr="008A2585" w:rsidRDefault="006E7C9F" w:rsidP="00F34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6E7C9F" w:rsidRPr="008A2585" w:rsidRDefault="006E7C9F" w:rsidP="00F34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:rsidR="006E7C9F" w:rsidRPr="008A2585" w:rsidRDefault="006E7C9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6 634,6</w:t>
            </w:r>
          </w:p>
        </w:tc>
      </w:tr>
      <w:tr w:rsidR="006E7C9F" w:rsidRPr="008A2585" w:rsidTr="00F34065">
        <w:tc>
          <w:tcPr>
            <w:tcW w:w="2695" w:type="dxa"/>
          </w:tcPr>
          <w:p w:rsidR="006E7C9F" w:rsidRPr="008A2585" w:rsidRDefault="006E7C9F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6E7C9F" w:rsidRPr="008A2585" w:rsidRDefault="006E7C9F" w:rsidP="00F34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6E7C9F" w:rsidRPr="008A2585" w:rsidRDefault="006E7C9F" w:rsidP="00F34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:rsidR="006E7C9F" w:rsidRPr="008A2585" w:rsidRDefault="006E7C9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21</w:t>
            </w:r>
            <w:r w:rsidRPr="008A2585">
              <w:t>,</w:t>
            </w:r>
            <w:r>
              <w:t>0</w:t>
            </w:r>
          </w:p>
        </w:tc>
      </w:tr>
      <w:tr w:rsidR="006E7C9F" w:rsidRPr="008A2585" w:rsidTr="00F34065">
        <w:tc>
          <w:tcPr>
            <w:tcW w:w="2695" w:type="dxa"/>
          </w:tcPr>
          <w:p w:rsidR="006E7C9F" w:rsidRPr="008A2585" w:rsidRDefault="006E7C9F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6E7C9F" w:rsidRPr="008A2585" w:rsidRDefault="006E7C9F" w:rsidP="00F34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6E7C9F" w:rsidRPr="008A2585" w:rsidRDefault="006E7C9F" w:rsidP="00F34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:rsidR="006E7C9F" w:rsidRPr="008A2585" w:rsidRDefault="006E7C9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355</w:t>
            </w:r>
            <w:r w:rsidRPr="008A2585">
              <w:t>,</w:t>
            </w:r>
            <w:r>
              <w:t>1</w:t>
            </w:r>
          </w:p>
        </w:tc>
      </w:tr>
      <w:tr w:rsidR="006E7C9F" w:rsidRPr="00001C47" w:rsidTr="00F34065">
        <w:tc>
          <w:tcPr>
            <w:tcW w:w="2695" w:type="dxa"/>
          </w:tcPr>
          <w:p w:rsidR="006E7C9F" w:rsidRPr="00502E30" w:rsidRDefault="006E7C9F" w:rsidP="00F34065">
            <w:r w:rsidRPr="00502E30">
              <w:t>2 00 00000 00 0000 000</w:t>
            </w:r>
          </w:p>
        </w:tc>
        <w:tc>
          <w:tcPr>
            <w:tcW w:w="5925" w:type="dxa"/>
          </w:tcPr>
          <w:p w:rsidR="006E7C9F" w:rsidRPr="00502E30" w:rsidRDefault="006E7C9F" w:rsidP="00F34065">
            <w:pPr>
              <w:jc w:val="both"/>
              <w:rPr>
                <w:b/>
              </w:rPr>
            </w:pPr>
            <w:r w:rsidRPr="00502E30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:rsidR="006E7C9F" w:rsidRPr="00001C47" w:rsidRDefault="006E7C9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1680</w:t>
            </w:r>
            <w:r w:rsidRPr="00001C4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6E7C9F" w:rsidRPr="008A2585" w:rsidTr="00F34065">
        <w:tc>
          <w:tcPr>
            <w:tcW w:w="2695" w:type="dxa"/>
          </w:tcPr>
          <w:p w:rsidR="006E7C9F" w:rsidRDefault="006E7C9F" w:rsidP="00F34065">
            <w:pPr>
              <w:widowControl w:val="0"/>
              <w:autoSpaceDE w:val="0"/>
              <w:autoSpaceDN w:val="0"/>
              <w:adjustRightInd w:val="0"/>
            </w:pPr>
          </w:p>
          <w:p w:rsidR="006E7C9F" w:rsidRPr="008A2585" w:rsidRDefault="006E7C9F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</w:t>
            </w:r>
            <w:r>
              <w:t>0</w:t>
            </w:r>
          </w:p>
        </w:tc>
        <w:tc>
          <w:tcPr>
            <w:tcW w:w="5925" w:type="dxa"/>
          </w:tcPr>
          <w:p w:rsidR="006E7C9F" w:rsidRPr="00211AFF" w:rsidRDefault="006E7C9F" w:rsidP="00F3406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:rsidR="006E7C9F" w:rsidRDefault="006E7C9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6E7C9F" w:rsidRPr="008A2585" w:rsidRDefault="006E7C9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1680</w:t>
            </w:r>
            <w:r w:rsidRPr="008A2585">
              <w:t>,0</w:t>
            </w:r>
          </w:p>
        </w:tc>
      </w:tr>
      <w:tr w:rsidR="006E7C9F" w:rsidRPr="00211AFF" w:rsidTr="00F34065">
        <w:tc>
          <w:tcPr>
            <w:tcW w:w="2695" w:type="dxa"/>
          </w:tcPr>
          <w:p w:rsidR="006E7C9F" w:rsidRPr="00211AFF" w:rsidRDefault="006E7C9F" w:rsidP="00F340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:rsidR="006E7C9F" w:rsidRPr="00211AFF" w:rsidRDefault="006E7C9F" w:rsidP="00F340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:rsidR="006E7C9F" w:rsidRPr="00211AFF" w:rsidRDefault="006E7C9F" w:rsidP="004B612A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8690</w:t>
            </w:r>
            <w:r w:rsidRPr="00211AFF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</w:tbl>
    <w:p w:rsidR="006E7C9F" w:rsidRDefault="006E7C9F" w:rsidP="007D51E7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6E7C9F" w:rsidRPr="00461841" w:rsidRDefault="006E7C9F" w:rsidP="0033772D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</w:p>
    <w:p w:rsidR="006E7C9F" w:rsidRDefault="006E7C9F" w:rsidP="0033772D">
      <w:pPr>
        <w:spacing w:before="120" w:after="120"/>
        <w:ind w:left="5220"/>
      </w:pPr>
    </w:p>
    <w:p w:rsidR="006E7C9F" w:rsidRDefault="006E7C9F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6E7C9F" w:rsidRPr="00165079" w:rsidRDefault="006E7C9F" w:rsidP="00290740">
      <w:pPr>
        <w:jc w:val="right"/>
      </w:pPr>
      <w:r>
        <w:br w:type="page"/>
      </w:r>
      <w:r w:rsidRPr="00165079">
        <w:t xml:space="preserve">Приложение </w:t>
      </w:r>
      <w:r>
        <w:t>2</w:t>
      </w:r>
      <w:r w:rsidRPr="00165079">
        <w:tab/>
      </w:r>
    </w:p>
    <w:p w:rsidR="006E7C9F" w:rsidRPr="00165079" w:rsidRDefault="006E7C9F" w:rsidP="00290740">
      <w:pPr>
        <w:jc w:val="right"/>
      </w:pPr>
      <w:r w:rsidRPr="00165079">
        <w:t>к решению Совета депутатов</w:t>
      </w:r>
    </w:p>
    <w:p w:rsidR="006E7C9F" w:rsidRPr="00165079" w:rsidRDefault="006E7C9F" w:rsidP="00290740">
      <w:pPr>
        <w:jc w:val="right"/>
      </w:pPr>
      <w:r w:rsidRPr="00165079">
        <w:t>муниципального округа Лианозово</w:t>
      </w:r>
    </w:p>
    <w:p w:rsidR="006E7C9F" w:rsidRPr="00C05381" w:rsidRDefault="006E7C9F" w:rsidP="00EB38BD">
      <w:pPr>
        <w:jc w:val="right"/>
      </w:pPr>
      <w:r w:rsidRPr="00C05381">
        <w:t xml:space="preserve">от 21.08.2019 № </w:t>
      </w:r>
      <w:r>
        <w:t>57</w:t>
      </w:r>
      <w:r w:rsidRPr="00C05381">
        <w:t>-РСД</w:t>
      </w:r>
    </w:p>
    <w:p w:rsidR="006E7C9F" w:rsidRDefault="006E7C9F" w:rsidP="0033772D">
      <w:pPr>
        <w:jc w:val="center"/>
      </w:pP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6E7C9F" w:rsidRPr="002C2B9A" w:rsidRDefault="006E7C9F" w:rsidP="003377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</w:p>
    <w:p w:rsidR="006E7C9F" w:rsidRPr="002C2B9A" w:rsidRDefault="006E7C9F" w:rsidP="0033772D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</w:p>
    <w:p w:rsidR="006E7C9F" w:rsidRDefault="006E7C9F" w:rsidP="0033772D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 xml:space="preserve">за </w:t>
      </w:r>
      <w:r>
        <w:rPr>
          <w:b/>
          <w:sz w:val="28"/>
          <w:szCs w:val="28"/>
        </w:rPr>
        <w:t>1 полугодие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C2B9A">
        <w:rPr>
          <w:b/>
          <w:bCs/>
          <w:spacing w:val="4"/>
          <w:sz w:val="26"/>
          <w:szCs w:val="26"/>
        </w:rPr>
        <w:t xml:space="preserve">года </w:t>
      </w:r>
    </w:p>
    <w:p w:rsidR="006E7C9F" w:rsidRPr="00461841" w:rsidRDefault="006E7C9F" w:rsidP="0033772D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6E7C9F" w:rsidRPr="00F72D10" w:rsidTr="004B612A">
        <w:tc>
          <w:tcPr>
            <w:tcW w:w="453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(тыс.рублей)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0C0BC0" w:rsidRDefault="006E7C9F" w:rsidP="004B612A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</w:tr>
      <w:tr w:rsidR="006E7C9F" w:rsidRPr="002E4BBA" w:rsidTr="004B612A">
        <w:tc>
          <w:tcPr>
            <w:tcW w:w="4537" w:type="dxa"/>
          </w:tcPr>
          <w:p w:rsidR="006E7C9F" w:rsidRPr="009970DB" w:rsidRDefault="006E7C9F" w:rsidP="004B612A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6E7C9F" w:rsidRPr="002E4BBA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BBA">
              <w:rPr>
                <w:b/>
              </w:rPr>
              <w:t>7687,1</w:t>
            </w:r>
          </w:p>
        </w:tc>
      </w:tr>
      <w:tr w:rsidR="006E7C9F" w:rsidRPr="00414CA1" w:rsidTr="004B612A">
        <w:tc>
          <w:tcPr>
            <w:tcW w:w="4537" w:type="dxa"/>
          </w:tcPr>
          <w:p w:rsidR="006E7C9F" w:rsidRPr="009970DB" w:rsidRDefault="006E7C9F" w:rsidP="004B612A">
            <w:pPr>
              <w:tabs>
                <w:tab w:val="left" w:pos="1620"/>
              </w:tabs>
              <w:jc w:val="both"/>
              <w:rPr>
                <w:b/>
              </w:rPr>
            </w:pPr>
            <w:r w:rsidRPr="009970DB">
              <w:t xml:space="preserve">Функционирование высшего </w:t>
            </w:r>
            <w:r w:rsidRPr="009970DB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Pr="00414CA1" w:rsidRDefault="006E7C9F" w:rsidP="004B612A">
            <w:pPr>
              <w:jc w:val="center"/>
              <w:rPr>
                <w:b/>
              </w:rPr>
            </w:pPr>
            <w:r w:rsidRPr="00414CA1">
              <w:rPr>
                <w:b/>
              </w:rPr>
              <w:t>1895,9</w:t>
            </w:r>
          </w:p>
        </w:tc>
      </w:tr>
      <w:tr w:rsidR="006E7C9F" w:rsidRPr="00B850EA" w:rsidTr="004B612A">
        <w:tc>
          <w:tcPr>
            <w:tcW w:w="4537" w:type="dxa"/>
            <w:vAlign w:val="bottom"/>
          </w:tcPr>
          <w:p w:rsidR="006E7C9F" w:rsidRPr="00F72D10" w:rsidRDefault="006E7C9F" w:rsidP="004B612A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Pr="00B850EA" w:rsidRDefault="006E7C9F" w:rsidP="004B612A">
            <w:pPr>
              <w:jc w:val="center"/>
            </w:pPr>
            <w:r>
              <w:t>1895</w:t>
            </w:r>
            <w:r w:rsidRPr="00B850EA">
              <w:t>,</w:t>
            </w:r>
            <w:r>
              <w:t>9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jc w:val="center"/>
            </w:pPr>
            <w:r>
              <w:t>1608</w:t>
            </w:r>
            <w:r w:rsidRPr="00F72D10">
              <w:t>,</w:t>
            </w:r>
            <w:r>
              <w:t>8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jc w:val="center"/>
            </w:pPr>
            <w:r>
              <w:t>287</w:t>
            </w:r>
            <w:r w:rsidRPr="00F72D10">
              <w:t>,</w:t>
            </w:r>
            <w:r>
              <w:t>1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6E7C9F" w:rsidRPr="00F72D10" w:rsidTr="004B612A">
        <w:tc>
          <w:tcPr>
            <w:tcW w:w="4537" w:type="dxa"/>
            <w:vAlign w:val="bottom"/>
          </w:tcPr>
          <w:p w:rsidR="006E7C9F" w:rsidRPr="009970DB" w:rsidRDefault="006E7C9F" w:rsidP="004B612A">
            <w:pPr>
              <w:tabs>
                <w:tab w:val="left" w:pos="1620"/>
              </w:tabs>
              <w:jc w:val="both"/>
            </w:pPr>
            <w:r w:rsidRPr="009970D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9970DB" w:rsidRDefault="006E7C9F" w:rsidP="004B612A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9970DB">
              <w:rPr>
                <w:b/>
                <w:bCs/>
              </w:rPr>
              <w:t xml:space="preserve">(представительных) органов </w:t>
            </w:r>
            <w:r w:rsidRPr="009970DB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1680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0,0</w:t>
            </w:r>
          </w:p>
        </w:tc>
      </w:tr>
      <w:tr w:rsidR="006E7C9F" w:rsidRPr="009970DB" w:rsidTr="004B612A">
        <w:tc>
          <w:tcPr>
            <w:tcW w:w="4537" w:type="dxa"/>
          </w:tcPr>
          <w:p w:rsidR="006E7C9F" w:rsidRPr="009970DB" w:rsidRDefault="006E7C9F" w:rsidP="004B612A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03</w:t>
            </w:r>
          </w:p>
        </w:tc>
        <w:tc>
          <w:tcPr>
            <w:tcW w:w="1684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31 </w:t>
            </w:r>
            <w:r w:rsidRPr="009970DB">
              <w:rPr>
                <w:rFonts w:eastAsia="Batang"/>
              </w:rPr>
              <w:t>А </w:t>
            </w:r>
            <w:r w:rsidRPr="009970DB">
              <w:t>01 00200</w:t>
            </w:r>
          </w:p>
        </w:tc>
        <w:tc>
          <w:tcPr>
            <w:tcW w:w="670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240</w:t>
            </w:r>
          </w:p>
        </w:tc>
        <w:tc>
          <w:tcPr>
            <w:tcW w:w="1609" w:type="dxa"/>
            <w:vAlign w:val="center"/>
          </w:tcPr>
          <w:p w:rsidR="006E7C9F" w:rsidRPr="009970DB" w:rsidRDefault="006E7C9F" w:rsidP="004B612A">
            <w:pPr>
              <w:jc w:val="center"/>
            </w:pPr>
            <w:r>
              <w:t>0</w:t>
            </w:r>
            <w:r w:rsidRPr="009970DB">
              <w:t>,</w:t>
            </w:r>
            <w:r>
              <w:t>0</w:t>
            </w:r>
          </w:p>
        </w:tc>
      </w:tr>
      <w:tr w:rsidR="006E7C9F" w:rsidRPr="009970DB" w:rsidTr="004B612A">
        <w:tc>
          <w:tcPr>
            <w:tcW w:w="4537" w:type="dxa"/>
          </w:tcPr>
          <w:p w:rsidR="006E7C9F" w:rsidRPr="009970DB" w:rsidRDefault="006E7C9F" w:rsidP="004B612A">
            <w:pPr>
              <w:shd w:val="clear" w:color="auto" w:fill="FFFFFF"/>
              <w:ind w:right="533"/>
            </w:pPr>
            <w:r w:rsidRPr="009970DB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:rsidR="006E7C9F" w:rsidRPr="009970DB" w:rsidRDefault="006E7C9F" w:rsidP="004B612A">
            <w:pPr>
              <w:shd w:val="clear" w:color="auto" w:fill="FFFFFF"/>
            </w:pPr>
          </w:p>
        </w:tc>
        <w:tc>
          <w:tcPr>
            <w:tcW w:w="567" w:type="dxa"/>
          </w:tcPr>
          <w:p w:rsidR="006E7C9F" w:rsidRPr="009970DB" w:rsidRDefault="006E7C9F" w:rsidP="004B612A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:rsidR="006E7C9F" w:rsidRPr="009970DB" w:rsidRDefault="006E7C9F" w:rsidP="004B612A">
            <w:pPr>
              <w:shd w:val="clear" w:color="auto" w:fill="FFFFFF"/>
              <w:rPr>
                <w:b/>
                <w:spacing w:val="-1"/>
              </w:rPr>
            </w:pPr>
          </w:p>
          <w:p w:rsidR="006E7C9F" w:rsidRPr="009970DB" w:rsidRDefault="006E7C9F" w:rsidP="004B612A">
            <w:pPr>
              <w:shd w:val="clear" w:color="auto" w:fill="FFFFFF"/>
            </w:pPr>
            <w:r w:rsidRPr="009970DB">
              <w:rPr>
                <w:b/>
                <w:spacing w:val="-1"/>
              </w:rPr>
              <w:t>33 А 04 00100</w:t>
            </w:r>
          </w:p>
        </w:tc>
        <w:tc>
          <w:tcPr>
            <w:tcW w:w="670" w:type="dxa"/>
          </w:tcPr>
          <w:p w:rsidR="006E7C9F" w:rsidRPr="009970DB" w:rsidRDefault="006E7C9F" w:rsidP="004B612A">
            <w:pPr>
              <w:shd w:val="clear" w:color="auto" w:fill="FFFFFF"/>
            </w:pPr>
          </w:p>
        </w:tc>
        <w:tc>
          <w:tcPr>
            <w:tcW w:w="1609" w:type="dxa"/>
          </w:tcPr>
          <w:p w:rsidR="006E7C9F" w:rsidRPr="009970DB" w:rsidRDefault="006E7C9F" w:rsidP="004B612A">
            <w:pPr>
              <w:shd w:val="clear" w:color="auto" w:fill="FFFFFF"/>
              <w:jc w:val="center"/>
              <w:rPr>
                <w:b/>
              </w:rPr>
            </w:pPr>
          </w:p>
          <w:p w:rsidR="006E7C9F" w:rsidRPr="009970DB" w:rsidRDefault="006E7C9F" w:rsidP="004B61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1680</w:t>
            </w:r>
            <w:r w:rsidRPr="009970DB">
              <w:rPr>
                <w:b/>
              </w:rPr>
              <w:t>,0</w:t>
            </w:r>
          </w:p>
        </w:tc>
      </w:tr>
      <w:tr w:rsidR="006E7C9F" w:rsidRPr="009970DB" w:rsidTr="004B612A">
        <w:tc>
          <w:tcPr>
            <w:tcW w:w="4537" w:type="dxa"/>
          </w:tcPr>
          <w:p w:rsidR="006E7C9F" w:rsidRPr="009970DB" w:rsidRDefault="006E7C9F" w:rsidP="004B612A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9970DB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:rsidR="006E7C9F" w:rsidRPr="009970DB" w:rsidRDefault="006E7C9F" w:rsidP="004B612A">
            <w:pPr>
              <w:shd w:val="clear" w:color="auto" w:fill="FFFFFF"/>
            </w:pPr>
          </w:p>
        </w:tc>
        <w:tc>
          <w:tcPr>
            <w:tcW w:w="567" w:type="dxa"/>
          </w:tcPr>
          <w:p w:rsidR="006E7C9F" w:rsidRPr="009970DB" w:rsidRDefault="006E7C9F" w:rsidP="004B612A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:rsidR="006E7C9F" w:rsidRPr="0045013B" w:rsidRDefault="006E7C9F" w:rsidP="004B612A">
            <w:pPr>
              <w:shd w:val="clear" w:color="auto" w:fill="FFFFFF"/>
            </w:pPr>
            <w:r w:rsidRPr="0045013B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:rsidR="006E7C9F" w:rsidRPr="009970DB" w:rsidRDefault="006E7C9F" w:rsidP="004B612A">
            <w:pPr>
              <w:shd w:val="clear" w:color="auto" w:fill="FFFFFF"/>
            </w:pPr>
            <w:r w:rsidRPr="009970DB">
              <w:t>880</w:t>
            </w:r>
          </w:p>
        </w:tc>
        <w:tc>
          <w:tcPr>
            <w:tcW w:w="1609" w:type="dxa"/>
          </w:tcPr>
          <w:p w:rsidR="006E7C9F" w:rsidRPr="009970DB" w:rsidRDefault="006E7C9F" w:rsidP="004B612A">
            <w:pPr>
              <w:shd w:val="clear" w:color="auto" w:fill="FFFFFF"/>
              <w:jc w:val="center"/>
            </w:pPr>
            <w:r>
              <w:t>168</w:t>
            </w:r>
            <w:r w:rsidRPr="009970DB">
              <w:t>0,0</w:t>
            </w:r>
          </w:p>
        </w:tc>
      </w:tr>
      <w:tr w:rsidR="006E7C9F" w:rsidRPr="00E3719E" w:rsidTr="004B612A">
        <w:tc>
          <w:tcPr>
            <w:tcW w:w="4537" w:type="dxa"/>
            <w:vAlign w:val="bottom"/>
          </w:tcPr>
          <w:p w:rsidR="006E7C9F" w:rsidRPr="009970DB" w:rsidRDefault="006E7C9F" w:rsidP="004B612A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9970DB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9970DB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9970DB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Pr="00E3719E" w:rsidRDefault="006E7C9F" w:rsidP="004B612A">
            <w:pPr>
              <w:jc w:val="center"/>
              <w:rPr>
                <w:b/>
              </w:rPr>
            </w:pPr>
            <w:r>
              <w:rPr>
                <w:b/>
              </w:rPr>
              <w:t>4025</w:t>
            </w:r>
            <w:r w:rsidRPr="00E3719E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6E7C9F" w:rsidRPr="00E3719E" w:rsidTr="004B612A">
        <w:tc>
          <w:tcPr>
            <w:tcW w:w="4537" w:type="dxa"/>
          </w:tcPr>
          <w:p w:rsidR="006E7C9F" w:rsidRPr="009970DB" w:rsidRDefault="006E7C9F" w:rsidP="004B612A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 xml:space="preserve">Обеспечение деятельности </w:t>
            </w:r>
            <w:r w:rsidRPr="009970DB">
              <w:rPr>
                <w:iCs/>
                <w:color w:val="000000"/>
              </w:rPr>
              <w:t xml:space="preserve">аппарата Совета депутатов </w:t>
            </w:r>
            <w:r w:rsidRPr="009970DB">
              <w:rPr>
                <w:bCs/>
                <w:iCs/>
                <w:color w:val="000000"/>
              </w:rPr>
              <w:t>муници</w:t>
            </w:r>
            <w:r w:rsidRPr="009970DB">
              <w:rPr>
                <w:bCs/>
                <w:color w:val="000000"/>
              </w:rPr>
              <w:t>пального образования</w:t>
            </w:r>
            <w:r w:rsidRPr="009970DB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04</w:t>
            </w:r>
          </w:p>
        </w:tc>
        <w:tc>
          <w:tcPr>
            <w:tcW w:w="1684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31 Б 01 00500</w:t>
            </w:r>
          </w:p>
        </w:tc>
        <w:tc>
          <w:tcPr>
            <w:tcW w:w="670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Pr="00E3719E" w:rsidRDefault="006E7C9F" w:rsidP="004B612A">
            <w:pPr>
              <w:jc w:val="center"/>
            </w:pPr>
            <w:r>
              <w:t>4025</w:t>
            </w:r>
            <w:r w:rsidRPr="00E3719E">
              <w:t>,</w:t>
            </w:r>
            <w:r>
              <w:t>1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3182,7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842</w:t>
            </w:r>
            <w:r w:rsidRPr="00F72D10">
              <w:t>,</w:t>
            </w:r>
            <w:r>
              <w:t>4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 xml:space="preserve">налогов, сборов и </w:t>
            </w:r>
            <w:r w:rsidRPr="00F72D10">
              <w:rPr>
                <w:color w:val="000000"/>
              </w:rPr>
              <w:t>иных платежей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0,0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15EDA">
              <w:rPr>
                <w:bCs/>
                <w:color w:val="000000"/>
              </w:rPr>
              <w:t xml:space="preserve">аппарата Совета депутатов </w:t>
            </w:r>
            <w:r w:rsidRPr="00F72D10">
              <w:rPr>
                <w:bCs/>
                <w:color w:val="000000"/>
              </w:rPr>
              <w:t xml:space="preserve">муниципального   округа 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0,0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0,0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jc w:val="center"/>
              <w:rPr>
                <w:b/>
              </w:rPr>
            </w:pPr>
            <w:r w:rsidRPr="00F72D10">
              <w:rPr>
                <w:b/>
              </w:rPr>
              <w:t>86,1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86,1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86,1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72D10">
              <w:rPr>
                <w:b/>
              </w:rPr>
              <w:t>0,0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jc w:val="center"/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6E7C9F" w:rsidTr="004B612A">
        <w:tc>
          <w:tcPr>
            <w:tcW w:w="4537" w:type="dxa"/>
            <w:vAlign w:val="bottom"/>
          </w:tcPr>
          <w:p w:rsidR="006E7C9F" w:rsidRPr="00F72D10" w:rsidRDefault="006E7C9F" w:rsidP="004B612A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6E7C9F" w:rsidRPr="00F72D10" w:rsidRDefault="006E7C9F" w:rsidP="004B612A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6E7C9F" w:rsidRPr="00F72D10" w:rsidRDefault="006E7C9F" w:rsidP="004B612A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6E7C9F" w:rsidRPr="00F72D10" w:rsidRDefault="006E7C9F" w:rsidP="004B612A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6E7C9F" w:rsidRPr="00F72D10" w:rsidRDefault="006E7C9F" w:rsidP="004B612A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6E7C9F" w:rsidRPr="00F72D10" w:rsidRDefault="006E7C9F" w:rsidP="004B61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6E7C9F" w:rsidRPr="00F72D10" w:rsidRDefault="006E7C9F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6E7C9F" w:rsidRPr="00F72D10" w:rsidRDefault="006E7C9F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6E7C9F" w:rsidRPr="00F72D10" w:rsidRDefault="006E7C9F" w:rsidP="004B612A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6E7C9F" w:rsidRPr="00F72D10" w:rsidRDefault="006E7C9F" w:rsidP="004B612A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6E7C9F" w:rsidRPr="00F72D10" w:rsidRDefault="006E7C9F" w:rsidP="004B612A">
            <w:pPr>
              <w:shd w:val="clear" w:color="auto" w:fill="FFFFFF"/>
              <w:jc w:val="center"/>
            </w:pPr>
            <w:r>
              <w:t>35</w:t>
            </w:r>
            <w:r w:rsidRPr="00F72D10">
              <w:t>0,</w:t>
            </w:r>
            <w:r>
              <w:t>9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6E7C9F" w:rsidRPr="00F72D10" w:rsidRDefault="006E7C9F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6E7C9F" w:rsidRPr="00F72D10" w:rsidRDefault="006E7C9F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6E7C9F" w:rsidRPr="00F72D10" w:rsidRDefault="006E7C9F" w:rsidP="004B612A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6E7C9F" w:rsidRPr="00F72D10" w:rsidRDefault="006E7C9F" w:rsidP="004B612A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6E7C9F" w:rsidRPr="00F72D10" w:rsidRDefault="006E7C9F" w:rsidP="004B612A">
            <w:pPr>
              <w:shd w:val="clear" w:color="auto" w:fill="FFFFFF"/>
              <w:jc w:val="center"/>
            </w:pPr>
            <w:r>
              <w:t>35</w:t>
            </w:r>
            <w:r w:rsidRPr="00F72D10">
              <w:t>0,</w:t>
            </w:r>
            <w:r>
              <w:t>9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6E7C9F" w:rsidRPr="00F72D10" w:rsidRDefault="006E7C9F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6E7C9F" w:rsidRPr="00F72D10" w:rsidRDefault="006E7C9F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6E7C9F" w:rsidRPr="00F72D10" w:rsidRDefault="006E7C9F" w:rsidP="004B612A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6E7C9F" w:rsidRPr="00F72D10" w:rsidRDefault="006E7C9F" w:rsidP="004B612A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6E7C9F" w:rsidRPr="00F72D10" w:rsidRDefault="006E7C9F" w:rsidP="004B612A">
            <w:pPr>
              <w:shd w:val="clear" w:color="auto" w:fill="FFFFFF"/>
              <w:jc w:val="center"/>
            </w:pPr>
            <w:r>
              <w:t>35</w:t>
            </w:r>
            <w:r w:rsidRPr="00F72D10">
              <w:t>0,</w:t>
            </w:r>
            <w:r>
              <w:t>9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jc w:val="center"/>
              <w:rPr>
                <w:b/>
              </w:rPr>
            </w:pPr>
            <w:r>
              <w:rPr>
                <w:b/>
              </w:rPr>
              <w:t>453,5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453,5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453,5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453,5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6E7C9F" w:rsidRDefault="006E7C9F" w:rsidP="004B612A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6E7C9F" w:rsidRDefault="006E7C9F" w:rsidP="004B612A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6E7C9F" w:rsidRDefault="006E7C9F" w:rsidP="004B612A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  <w:r>
              <w:rPr>
                <w:b/>
              </w:rPr>
              <w:t>9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40,0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40,0</w:t>
            </w:r>
          </w:p>
        </w:tc>
      </w:tr>
      <w:tr w:rsidR="006E7C9F" w:rsidTr="004B612A">
        <w:tc>
          <w:tcPr>
            <w:tcW w:w="4537" w:type="dxa"/>
            <w:vAlign w:val="bottom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40,0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E7C9F" w:rsidRDefault="006E7C9F" w:rsidP="004B612A">
            <w:pPr>
              <w:jc w:val="center"/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6E7C9F" w:rsidRPr="00F72D10" w:rsidTr="004B612A">
        <w:tc>
          <w:tcPr>
            <w:tcW w:w="8031" w:type="dxa"/>
            <w:gridSpan w:val="5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8953</w:t>
            </w:r>
            <w:r w:rsidRPr="009970D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</w:tbl>
    <w:p w:rsidR="006E7C9F" w:rsidRDefault="006E7C9F" w:rsidP="00DB415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7C9F" w:rsidRDefault="006E7C9F" w:rsidP="00DB415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7C9F" w:rsidRDefault="006E7C9F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7C9F" w:rsidRDefault="006E7C9F" w:rsidP="007D51E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7C9F" w:rsidRDefault="006E7C9F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7C9F" w:rsidRDefault="006E7C9F" w:rsidP="0033772D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6E7C9F" w:rsidRDefault="006E7C9F" w:rsidP="00EE4EF6">
      <w:pPr>
        <w:jc w:val="both"/>
      </w:pPr>
    </w:p>
    <w:p w:rsidR="006E7C9F" w:rsidRDefault="006E7C9F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6E7C9F" w:rsidRDefault="006E7C9F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6E7C9F" w:rsidRPr="00461841" w:rsidRDefault="006E7C9F" w:rsidP="00EE4EF6">
      <w:pPr>
        <w:pStyle w:val="Subtitle"/>
        <w:spacing w:line="240" w:lineRule="auto"/>
        <w:jc w:val="left"/>
        <w:rPr>
          <w:sz w:val="24"/>
          <w:szCs w:val="24"/>
        </w:rPr>
      </w:pPr>
    </w:p>
    <w:p w:rsidR="006E7C9F" w:rsidRPr="00165079" w:rsidRDefault="006E7C9F" w:rsidP="00290740">
      <w:pPr>
        <w:jc w:val="right"/>
      </w:pPr>
      <w:r w:rsidRPr="00461841">
        <w:rPr>
          <w:b/>
          <w:spacing w:val="-4"/>
        </w:rPr>
        <w:br w:type="page"/>
      </w:r>
      <w:r w:rsidRPr="00165079">
        <w:t xml:space="preserve">Приложение </w:t>
      </w:r>
      <w:r>
        <w:t>3</w:t>
      </w:r>
      <w:r w:rsidRPr="00165079">
        <w:tab/>
      </w:r>
    </w:p>
    <w:p w:rsidR="006E7C9F" w:rsidRPr="00165079" w:rsidRDefault="006E7C9F" w:rsidP="00290740">
      <w:pPr>
        <w:jc w:val="right"/>
      </w:pPr>
      <w:r w:rsidRPr="00165079">
        <w:t>к решению Совета депутатов</w:t>
      </w:r>
    </w:p>
    <w:p w:rsidR="006E7C9F" w:rsidRPr="00165079" w:rsidRDefault="006E7C9F" w:rsidP="00290740">
      <w:pPr>
        <w:jc w:val="right"/>
      </w:pPr>
      <w:r w:rsidRPr="00165079">
        <w:t>муниципального округа Лианозово</w:t>
      </w:r>
    </w:p>
    <w:p w:rsidR="006E7C9F" w:rsidRPr="00EB38BD" w:rsidRDefault="006E7C9F" w:rsidP="00EB38BD">
      <w:pPr>
        <w:jc w:val="right"/>
      </w:pPr>
      <w:r w:rsidRPr="00F8515C">
        <w:t>от 21</w:t>
      </w:r>
      <w:r>
        <w:t>.08.2019 № 57</w:t>
      </w:r>
      <w:r w:rsidRPr="00F8515C">
        <w:t>-</w:t>
      </w:r>
      <w:r w:rsidRPr="004F04C6">
        <w:t>РСД</w:t>
      </w:r>
    </w:p>
    <w:p w:rsidR="006E7C9F" w:rsidRPr="004E4B09" w:rsidRDefault="006E7C9F" w:rsidP="00E017A7">
      <w:pPr>
        <w:spacing w:after="120"/>
        <w:ind w:left="6663" w:hanging="567"/>
      </w:pPr>
    </w:p>
    <w:p w:rsidR="006E7C9F" w:rsidRDefault="006E7C9F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064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по</w:t>
      </w:r>
      <w:r w:rsidRPr="005A4A29">
        <w:rPr>
          <w:b/>
          <w:iCs/>
          <w:sz w:val="28"/>
          <w:szCs w:val="28"/>
        </w:rPr>
        <w:t xml:space="preserve">разделам, подразделам, целевым статьям,группам </w:t>
      </w:r>
      <w:r w:rsidRPr="00252E2A">
        <w:rPr>
          <w:i/>
          <w:iCs/>
          <w:sz w:val="28"/>
          <w:szCs w:val="28"/>
        </w:rPr>
        <w:t>(группам и подгруппам)</w:t>
      </w:r>
      <w:r>
        <w:rPr>
          <w:b/>
          <w:iCs/>
          <w:sz w:val="28"/>
          <w:szCs w:val="28"/>
        </w:rPr>
        <w:t>видов</w:t>
      </w:r>
      <w:r w:rsidRPr="005A4A29">
        <w:rPr>
          <w:b/>
          <w:iCs/>
          <w:sz w:val="28"/>
          <w:szCs w:val="28"/>
        </w:rPr>
        <w:t>расходов классификации расходов</w:t>
      </w:r>
      <w:r w:rsidRPr="00DF606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 xml:space="preserve">муниципального округа Лианозово </w:t>
      </w:r>
    </w:p>
    <w:p w:rsidR="006E7C9F" w:rsidRDefault="006E7C9F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6064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1 полугодие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DF6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6E7C9F" w:rsidRDefault="006E7C9F" w:rsidP="0033772D">
      <w:pPr>
        <w:jc w:val="both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6E7C9F" w:rsidRPr="00F72D10" w:rsidTr="004B612A">
        <w:tc>
          <w:tcPr>
            <w:tcW w:w="453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(тыс.рублей)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0C0BC0" w:rsidRDefault="006E7C9F" w:rsidP="004B612A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</w:tr>
      <w:tr w:rsidR="006E7C9F" w:rsidRPr="002E4BBA" w:rsidTr="004B612A">
        <w:tc>
          <w:tcPr>
            <w:tcW w:w="4537" w:type="dxa"/>
          </w:tcPr>
          <w:p w:rsidR="006E7C9F" w:rsidRPr="009970DB" w:rsidRDefault="006E7C9F" w:rsidP="004B612A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6E7C9F" w:rsidRPr="002E4BBA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BBA">
              <w:rPr>
                <w:b/>
              </w:rPr>
              <w:t>7687,1</w:t>
            </w:r>
          </w:p>
        </w:tc>
      </w:tr>
      <w:tr w:rsidR="006E7C9F" w:rsidRPr="00414CA1" w:rsidTr="004B612A">
        <w:tc>
          <w:tcPr>
            <w:tcW w:w="4537" w:type="dxa"/>
          </w:tcPr>
          <w:p w:rsidR="006E7C9F" w:rsidRPr="009970DB" w:rsidRDefault="006E7C9F" w:rsidP="004B612A">
            <w:pPr>
              <w:tabs>
                <w:tab w:val="left" w:pos="1620"/>
              </w:tabs>
              <w:jc w:val="both"/>
              <w:rPr>
                <w:b/>
              </w:rPr>
            </w:pPr>
            <w:r w:rsidRPr="009970DB">
              <w:t xml:space="preserve">Функционирование высшего </w:t>
            </w:r>
            <w:r w:rsidRPr="009970DB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Pr="00414CA1" w:rsidRDefault="006E7C9F" w:rsidP="004B612A">
            <w:pPr>
              <w:jc w:val="center"/>
              <w:rPr>
                <w:b/>
              </w:rPr>
            </w:pPr>
            <w:r w:rsidRPr="00414CA1">
              <w:rPr>
                <w:b/>
              </w:rPr>
              <w:t>1895,9</w:t>
            </w:r>
          </w:p>
        </w:tc>
      </w:tr>
      <w:tr w:rsidR="006E7C9F" w:rsidRPr="00B850EA" w:rsidTr="004B612A">
        <w:tc>
          <w:tcPr>
            <w:tcW w:w="4537" w:type="dxa"/>
            <w:vAlign w:val="bottom"/>
          </w:tcPr>
          <w:p w:rsidR="006E7C9F" w:rsidRPr="00F72D10" w:rsidRDefault="006E7C9F" w:rsidP="004B612A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Pr="00B850EA" w:rsidRDefault="006E7C9F" w:rsidP="004B612A">
            <w:pPr>
              <w:jc w:val="center"/>
            </w:pPr>
            <w:r>
              <w:t>1895</w:t>
            </w:r>
            <w:r w:rsidRPr="00B850EA">
              <w:t>,</w:t>
            </w:r>
            <w:r>
              <w:t>9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jc w:val="center"/>
            </w:pPr>
            <w:r>
              <w:t>1608</w:t>
            </w:r>
            <w:r w:rsidRPr="00F72D10">
              <w:t>,</w:t>
            </w:r>
            <w:r>
              <w:t>8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jc w:val="center"/>
            </w:pPr>
            <w:r>
              <w:t>287</w:t>
            </w:r>
            <w:r w:rsidRPr="00F72D10">
              <w:t>,</w:t>
            </w:r>
            <w:r>
              <w:t>1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6E7C9F" w:rsidRPr="00F72D10" w:rsidTr="004B612A">
        <w:tc>
          <w:tcPr>
            <w:tcW w:w="4537" w:type="dxa"/>
            <w:vAlign w:val="bottom"/>
          </w:tcPr>
          <w:p w:rsidR="006E7C9F" w:rsidRPr="009970DB" w:rsidRDefault="006E7C9F" w:rsidP="004B612A">
            <w:pPr>
              <w:tabs>
                <w:tab w:val="left" w:pos="1620"/>
              </w:tabs>
              <w:jc w:val="both"/>
            </w:pPr>
            <w:r w:rsidRPr="009970D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9970DB" w:rsidRDefault="006E7C9F" w:rsidP="004B612A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9970DB">
              <w:rPr>
                <w:b/>
                <w:bCs/>
              </w:rPr>
              <w:t xml:space="preserve">(представительных) органов </w:t>
            </w:r>
            <w:r w:rsidRPr="009970DB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1680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0,0</w:t>
            </w:r>
          </w:p>
        </w:tc>
      </w:tr>
      <w:tr w:rsidR="006E7C9F" w:rsidRPr="009970DB" w:rsidTr="004B612A">
        <w:tc>
          <w:tcPr>
            <w:tcW w:w="4537" w:type="dxa"/>
          </w:tcPr>
          <w:p w:rsidR="006E7C9F" w:rsidRPr="009970DB" w:rsidRDefault="006E7C9F" w:rsidP="004B612A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03</w:t>
            </w:r>
          </w:p>
        </w:tc>
        <w:tc>
          <w:tcPr>
            <w:tcW w:w="1684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31 </w:t>
            </w:r>
            <w:r w:rsidRPr="009970DB">
              <w:rPr>
                <w:rFonts w:eastAsia="Batang"/>
              </w:rPr>
              <w:t>А </w:t>
            </w:r>
            <w:r w:rsidRPr="009970DB">
              <w:t>01 00200</w:t>
            </w:r>
          </w:p>
        </w:tc>
        <w:tc>
          <w:tcPr>
            <w:tcW w:w="670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240</w:t>
            </w:r>
          </w:p>
        </w:tc>
        <w:tc>
          <w:tcPr>
            <w:tcW w:w="1609" w:type="dxa"/>
            <w:vAlign w:val="center"/>
          </w:tcPr>
          <w:p w:rsidR="006E7C9F" w:rsidRPr="009970DB" w:rsidRDefault="006E7C9F" w:rsidP="004B612A">
            <w:pPr>
              <w:jc w:val="center"/>
            </w:pPr>
            <w:r>
              <w:t>0</w:t>
            </w:r>
            <w:r w:rsidRPr="009970DB">
              <w:t>,</w:t>
            </w:r>
            <w:r>
              <w:t>0</w:t>
            </w:r>
          </w:p>
        </w:tc>
      </w:tr>
      <w:tr w:rsidR="006E7C9F" w:rsidRPr="009970DB" w:rsidTr="004B612A">
        <w:tc>
          <w:tcPr>
            <w:tcW w:w="4537" w:type="dxa"/>
          </w:tcPr>
          <w:p w:rsidR="006E7C9F" w:rsidRPr="009970DB" w:rsidRDefault="006E7C9F" w:rsidP="004B612A">
            <w:pPr>
              <w:shd w:val="clear" w:color="auto" w:fill="FFFFFF"/>
              <w:ind w:right="533"/>
            </w:pPr>
            <w:r w:rsidRPr="009970DB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:rsidR="006E7C9F" w:rsidRPr="009970DB" w:rsidRDefault="006E7C9F" w:rsidP="004B612A">
            <w:pPr>
              <w:shd w:val="clear" w:color="auto" w:fill="FFFFFF"/>
            </w:pPr>
          </w:p>
        </w:tc>
        <w:tc>
          <w:tcPr>
            <w:tcW w:w="567" w:type="dxa"/>
          </w:tcPr>
          <w:p w:rsidR="006E7C9F" w:rsidRPr="009970DB" w:rsidRDefault="006E7C9F" w:rsidP="004B612A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:rsidR="006E7C9F" w:rsidRPr="009970DB" w:rsidRDefault="006E7C9F" w:rsidP="004B612A">
            <w:pPr>
              <w:shd w:val="clear" w:color="auto" w:fill="FFFFFF"/>
              <w:rPr>
                <w:b/>
                <w:spacing w:val="-1"/>
              </w:rPr>
            </w:pPr>
          </w:p>
          <w:p w:rsidR="006E7C9F" w:rsidRPr="009970DB" w:rsidRDefault="006E7C9F" w:rsidP="004B612A">
            <w:pPr>
              <w:shd w:val="clear" w:color="auto" w:fill="FFFFFF"/>
            </w:pPr>
            <w:r w:rsidRPr="009970DB">
              <w:rPr>
                <w:b/>
                <w:spacing w:val="-1"/>
              </w:rPr>
              <w:t>33 А 04 00100</w:t>
            </w:r>
          </w:p>
        </w:tc>
        <w:tc>
          <w:tcPr>
            <w:tcW w:w="670" w:type="dxa"/>
          </w:tcPr>
          <w:p w:rsidR="006E7C9F" w:rsidRPr="009970DB" w:rsidRDefault="006E7C9F" w:rsidP="004B612A">
            <w:pPr>
              <w:shd w:val="clear" w:color="auto" w:fill="FFFFFF"/>
            </w:pPr>
          </w:p>
        </w:tc>
        <w:tc>
          <w:tcPr>
            <w:tcW w:w="1609" w:type="dxa"/>
          </w:tcPr>
          <w:p w:rsidR="006E7C9F" w:rsidRPr="009970DB" w:rsidRDefault="006E7C9F" w:rsidP="004B612A">
            <w:pPr>
              <w:shd w:val="clear" w:color="auto" w:fill="FFFFFF"/>
              <w:jc w:val="center"/>
              <w:rPr>
                <w:b/>
              </w:rPr>
            </w:pPr>
          </w:p>
          <w:p w:rsidR="006E7C9F" w:rsidRPr="009970DB" w:rsidRDefault="006E7C9F" w:rsidP="004B61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168</w:t>
            </w:r>
            <w:r w:rsidRPr="009970DB">
              <w:rPr>
                <w:b/>
              </w:rPr>
              <w:t>0,0</w:t>
            </w:r>
          </w:p>
        </w:tc>
      </w:tr>
      <w:tr w:rsidR="006E7C9F" w:rsidRPr="009970DB" w:rsidTr="004B612A">
        <w:tc>
          <w:tcPr>
            <w:tcW w:w="4537" w:type="dxa"/>
          </w:tcPr>
          <w:p w:rsidR="006E7C9F" w:rsidRPr="009970DB" w:rsidRDefault="006E7C9F" w:rsidP="004B612A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9970DB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:rsidR="006E7C9F" w:rsidRPr="009970DB" w:rsidRDefault="006E7C9F" w:rsidP="004B612A">
            <w:pPr>
              <w:shd w:val="clear" w:color="auto" w:fill="FFFFFF"/>
            </w:pPr>
          </w:p>
        </w:tc>
        <w:tc>
          <w:tcPr>
            <w:tcW w:w="567" w:type="dxa"/>
          </w:tcPr>
          <w:p w:rsidR="006E7C9F" w:rsidRPr="009970DB" w:rsidRDefault="006E7C9F" w:rsidP="004B612A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:rsidR="006E7C9F" w:rsidRPr="0045013B" w:rsidRDefault="006E7C9F" w:rsidP="004B612A">
            <w:pPr>
              <w:shd w:val="clear" w:color="auto" w:fill="FFFFFF"/>
            </w:pPr>
            <w:r w:rsidRPr="0045013B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:rsidR="006E7C9F" w:rsidRPr="009970DB" w:rsidRDefault="006E7C9F" w:rsidP="004B612A">
            <w:pPr>
              <w:shd w:val="clear" w:color="auto" w:fill="FFFFFF"/>
            </w:pPr>
            <w:r w:rsidRPr="009970DB">
              <w:t>880</w:t>
            </w:r>
          </w:p>
        </w:tc>
        <w:tc>
          <w:tcPr>
            <w:tcW w:w="1609" w:type="dxa"/>
          </w:tcPr>
          <w:p w:rsidR="006E7C9F" w:rsidRPr="009970DB" w:rsidRDefault="006E7C9F" w:rsidP="004B612A">
            <w:pPr>
              <w:shd w:val="clear" w:color="auto" w:fill="FFFFFF"/>
              <w:jc w:val="center"/>
            </w:pPr>
            <w:r>
              <w:t>168</w:t>
            </w:r>
            <w:r w:rsidRPr="009970DB">
              <w:t>0,0</w:t>
            </w:r>
          </w:p>
        </w:tc>
      </w:tr>
      <w:tr w:rsidR="006E7C9F" w:rsidRPr="00E3719E" w:rsidTr="004B612A">
        <w:tc>
          <w:tcPr>
            <w:tcW w:w="4537" w:type="dxa"/>
            <w:vAlign w:val="bottom"/>
          </w:tcPr>
          <w:p w:rsidR="006E7C9F" w:rsidRPr="009970DB" w:rsidRDefault="006E7C9F" w:rsidP="004B612A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9970DB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9970DB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9970DB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Pr="00E3719E" w:rsidRDefault="006E7C9F" w:rsidP="004B612A">
            <w:pPr>
              <w:jc w:val="center"/>
              <w:rPr>
                <w:b/>
              </w:rPr>
            </w:pPr>
            <w:r>
              <w:rPr>
                <w:b/>
              </w:rPr>
              <w:t>4025</w:t>
            </w:r>
            <w:r w:rsidRPr="00E3719E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6E7C9F" w:rsidRPr="00E3719E" w:rsidTr="004B612A">
        <w:tc>
          <w:tcPr>
            <w:tcW w:w="4537" w:type="dxa"/>
          </w:tcPr>
          <w:p w:rsidR="006E7C9F" w:rsidRPr="009970DB" w:rsidRDefault="006E7C9F" w:rsidP="004B612A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 xml:space="preserve">Обеспечение деятельности </w:t>
            </w:r>
            <w:r w:rsidRPr="009970DB">
              <w:rPr>
                <w:iCs/>
                <w:color w:val="000000"/>
              </w:rPr>
              <w:t xml:space="preserve">аппарата Совета депутатов </w:t>
            </w:r>
            <w:r w:rsidRPr="009970DB">
              <w:rPr>
                <w:bCs/>
                <w:iCs/>
                <w:color w:val="000000"/>
              </w:rPr>
              <w:t>муници</w:t>
            </w:r>
            <w:r w:rsidRPr="009970DB">
              <w:rPr>
                <w:bCs/>
                <w:color w:val="000000"/>
              </w:rPr>
              <w:t>пального образования</w:t>
            </w:r>
            <w:r w:rsidRPr="009970DB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04</w:t>
            </w:r>
          </w:p>
        </w:tc>
        <w:tc>
          <w:tcPr>
            <w:tcW w:w="1684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9970DB">
              <w:t>31 Б 01 00500</w:t>
            </w:r>
          </w:p>
        </w:tc>
        <w:tc>
          <w:tcPr>
            <w:tcW w:w="670" w:type="dxa"/>
            <w:vAlign w:val="center"/>
          </w:tcPr>
          <w:p w:rsidR="006E7C9F" w:rsidRPr="009970DB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Pr="00E3719E" w:rsidRDefault="006E7C9F" w:rsidP="004B612A">
            <w:pPr>
              <w:jc w:val="center"/>
            </w:pPr>
            <w:r>
              <w:t>4025</w:t>
            </w:r>
            <w:r w:rsidRPr="00E3719E">
              <w:t>,</w:t>
            </w:r>
            <w:r>
              <w:t>1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3182,7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842</w:t>
            </w:r>
            <w:r w:rsidRPr="00F72D10">
              <w:t>,</w:t>
            </w:r>
            <w:r>
              <w:t>4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 xml:space="preserve">налогов, сборов и </w:t>
            </w:r>
            <w:r w:rsidRPr="00F72D10">
              <w:rPr>
                <w:color w:val="000000"/>
              </w:rPr>
              <w:t>иных платежей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0,0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15EDA">
              <w:rPr>
                <w:bCs/>
                <w:color w:val="000000"/>
              </w:rPr>
              <w:t xml:space="preserve">аппарата Совета депутатов </w:t>
            </w:r>
            <w:r w:rsidRPr="00F72D10">
              <w:rPr>
                <w:bCs/>
                <w:color w:val="000000"/>
              </w:rPr>
              <w:t xml:space="preserve">муниципального   округа 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0,0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0,0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jc w:val="center"/>
              <w:rPr>
                <w:b/>
              </w:rPr>
            </w:pPr>
            <w:r w:rsidRPr="00F72D10">
              <w:rPr>
                <w:b/>
              </w:rPr>
              <w:t>86,1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86,1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86,1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72D10">
              <w:rPr>
                <w:b/>
              </w:rPr>
              <w:t>0,0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jc w:val="center"/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6E7C9F" w:rsidTr="004B612A">
        <w:tc>
          <w:tcPr>
            <w:tcW w:w="4537" w:type="dxa"/>
            <w:vAlign w:val="bottom"/>
          </w:tcPr>
          <w:p w:rsidR="006E7C9F" w:rsidRPr="00F72D10" w:rsidRDefault="006E7C9F" w:rsidP="004B612A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6E7C9F" w:rsidRPr="00F72D10" w:rsidRDefault="006E7C9F" w:rsidP="004B612A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6E7C9F" w:rsidRPr="00F72D10" w:rsidRDefault="006E7C9F" w:rsidP="004B612A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6E7C9F" w:rsidRPr="00F72D10" w:rsidRDefault="006E7C9F" w:rsidP="004B612A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6E7C9F" w:rsidRPr="00F72D10" w:rsidRDefault="006E7C9F" w:rsidP="004B612A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6E7C9F" w:rsidRPr="00F72D10" w:rsidRDefault="006E7C9F" w:rsidP="004B61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6E7C9F" w:rsidRPr="00F72D10" w:rsidRDefault="006E7C9F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6E7C9F" w:rsidRPr="00F72D10" w:rsidRDefault="006E7C9F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6E7C9F" w:rsidRPr="00F72D10" w:rsidRDefault="006E7C9F" w:rsidP="004B612A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6E7C9F" w:rsidRPr="00F72D10" w:rsidRDefault="006E7C9F" w:rsidP="004B612A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6E7C9F" w:rsidRPr="00F72D10" w:rsidRDefault="006E7C9F" w:rsidP="004B612A">
            <w:pPr>
              <w:shd w:val="clear" w:color="auto" w:fill="FFFFFF"/>
              <w:jc w:val="center"/>
            </w:pPr>
            <w:r>
              <w:t>35</w:t>
            </w:r>
            <w:r w:rsidRPr="00F72D10">
              <w:t>0,</w:t>
            </w:r>
            <w:r>
              <w:t>9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6E7C9F" w:rsidRPr="00F72D10" w:rsidRDefault="006E7C9F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6E7C9F" w:rsidRPr="00F72D10" w:rsidRDefault="006E7C9F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6E7C9F" w:rsidRPr="00F72D10" w:rsidRDefault="006E7C9F" w:rsidP="004B612A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6E7C9F" w:rsidRPr="00F72D10" w:rsidRDefault="006E7C9F" w:rsidP="004B612A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6E7C9F" w:rsidRPr="00F72D10" w:rsidRDefault="006E7C9F" w:rsidP="004B612A">
            <w:pPr>
              <w:shd w:val="clear" w:color="auto" w:fill="FFFFFF"/>
              <w:jc w:val="center"/>
            </w:pPr>
            <w:r>
              <w:t>35</w:t>
            </w:r>
            <w:r w:rsidRPr="00F72D10">
              <w:t>0,</w:t>
            </w:r>
            <w:r>
              <w:t>9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6E7C9F" w:rsidRPr="00F72D10" w:rsidRDefault="006E7C9F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6E7C9F" w:rsidRPr="00F72D10" w:rsidRDefault="006E7C9F" w:rsidP="004B612A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6E7C9F" w:rsidRPr="00F72D10" w:rsidRDefault="006E7C9F" w:rsidP="004B612A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6E7C9F" w:rsidRPr="00F72D10" w:rsidRDefault="006E7C9F" w:rsidP="004B612A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6E7C9F" w:rsidRPr="00F72D10" w:rsidRDefault="006E7C9F" w:rsidP="004B612A">
            <w:pPr>
              <w:shd w:val="clear" w:color="auto" w:fill="FFFFFF"/>
              <w:jc w:val="center"/>
            </w:pPr>
            <w:r>
              <w:t>35</w:t>
            </w:r>
            <w:r w:rsidRPr="00F72D10">
              <w:t>0,</w:t>
            </w:r>
            <w:r>
              <w:t>9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jc w:val="center"/>
              <w:rPr>
                <w:b/>
              </w:rPr>
            </w:pPr>
            <w:r>
              <w:rPr>
                <w:b/>
              </w:rPr>
              <w:t>453,5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453,5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453,5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453,5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6E7C9F" w:rsidRDefault="006E7C9F" w:rsidP="004B612A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6E7C9F" w:rsidRDefault="006E7C9F" w:rsidP="004B612A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6E7C9F" w:rsidRDefault="006E7C9F" w:rsidP="004B612A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6E7C9F" w:rsidRPr="00F72D10" w:rsidTr="004B612A">
        <w:tc>
          <w:tcPr>
            <w:tcW w:w="4537" w:type="dxa"/>
          </w:tcPr>
          <w:p w:rsidR="006E7C9F" w:rsidRPr="00F72D10" w:rsidRDefault="006E7C9F" w:rsidP="004B612A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  <w:r>
              <w:rPr>
                <w:b/>
              </w:rPr>
              <w:t>9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40,0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40,0</w:t>
            </w:r>
          </w:p>
        </w:tc>
      </w:tr>
      <w:tr w:rsidR="006E7C9F" w:rsidTr="004B612A">
        <w:tc>
          <w:tcPr>
            <w:tcW w:w="4537" w:type="dxa"/>
            <w:vAlign w:val="bottom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40,0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E7C9F" w:rsidRDefault="006E7C9F" w:rsidP="004B612A">
            <w:pPr>
              <w:jc w:val="center"/>
            </w:pP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6E7C9F" w:rsidTr="004B612A">
        <w:tc>
          <w:tcPr>
            <w:tcW w:w="4537" w:type="dxa"/>
          </w:tcPr>
          <w:p w:rsidR="006E7C9F" w:rsidRPr="00F72D10" w:rsidRDefault="006E7C9F" w:rsidP="004B612A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E7C9F" w:rsidRDefault="006E7C9F" w:rsidP="004B612A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6E7C9F" w:rsidRDefault="006E7C9F" w:rsidP="004B612A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6E7C9F" w:rsidRPr="00F72D10" w:rsidTr="004B612A">
        <w:tc>
          <w:tcPr>
            <w:tcW w:w="8031" w:type="dxa"/>
            <w:gridSpan w:val="5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6E7C9F" w:rsidRPr="00F72D10" w:rsidRDefault="006E7C9F" w:rsidP="004B61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8953</w:t>
            </w:r>
            <w:r w:rsidRPr="009970D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</w:tbl>
    <w:p w:rsidR="006E7C9F" w:rsidRDefault="006E7C9F" w:rsidP="0033772D">
      <w:pPr>
        <w:jc w:val="both"/>
      </w:pPr>
    </w:p>
    <w:p w:rsidR="006E7C9F" w:rsidRPr="00461841" w:rsidRDefault="006E7C9F" w:rsidP="0033772D">
      <w:pPr>
        <w:jc w:val="both"/>
      </w:pPr>
      <w:r w:rsidRPr="00461841">
        <w:tab/>
      </w:r>
    </w:p>
    <w:p w:rsidR="006E7C9F" w:rsidRDefault="006E7C9F" w:rsidP="007D51E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7C9F" w:rsidRDefault="006E7C9F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7C9F" w:rsidRDefault="006E7C9F" w:rsidP="007D51E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7C9F" w:rsidRPr="004B7841" w:rsidRDefault="006E7C9F" w:rsidP="0033772D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6E7C9F" w:rsidRDefault="006E7C9F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6E7C9F" w:rsidRPr="004B7841" w:rsidRDefault="006E7C9F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6E7C9F" w:rsidRDefault="006E7C9F" w:rsidP="00EE4EF6">
      <w:pPr>
        <w:spacing w:before="120" w:after="120"/>
        <w:ind w:left="5040"/>
      </w:pPr>
    </w:p>
    <w:p w:rsidR="006E7C9F" w:rsidRDefault="006E7C9F" w:rsidP="00EE4EF6">
      <w:pPr>
        <w:spacing w:before="120" w:after="120"/>
        <w:ind w:left="5040"/>
      </w:pPr>
    </w:p>
    <w:p w:rsidR="006E7C9F" w:rsidRDefault="006E7C9F" w:rsidP="00EE4EF6">
      <w:pPr>
        <w:spacing w:before="120" w:after="120"/>
        <w:ind w:left="5040"/>
      </w:pPr>
    </w:p>
    <w:p w:rsidR="006E7C9F" w:rsidRDefault="006E7C9F" w:rsidP="00EE4EF6">
      <w:pPr>
        <w:spacing w:before="120" w:after="120"/>
        <w:ind w:left="5040"/>
      </w:pPr>
    </w:p>
    <w:p w:rsidR="006E7C9F" w:rsidRDefault="006E7C9F" w:rsidP="00EE4EF6">
      <w:pPr>
        <w:spacing w:before="120" w:after="120"/>
        <w:ind w:left="5040"/>
      </w:pPr>
    </w:p>
    <w:p w:rsidR="006E7C9F" w:rsidRDefault="006E7C9F" w:rsidP="00EE4EF6">
      <w:pPr>
        <w:spacing w:before="120" w:after="120"/>
        <w:ind w:left="5040"/>
      </w:pPr>
    </w:p>
    <w:p w:rsidR="006E7C9F" w:rsidRDefault="006E7C9F" w:rsidP="00EE4EF6">
      <w:pPr>
        <w:spacing w:before="120" w:after="120"/>
        <w:ind w:left="5040"/>
      </w:pPr>
    </w:p>
    <w:p w:rsidR="006E7C9F" w:rsidRDefault="006E7C9F" w:rsidP="000D58F5">
      <w:pPr>
        <w:spacing w:before="120" w:after="120"/>
        <w:ind w:left="5040"/>
      </w:pPr>
    </w:p>
    <w:p w:rsidR="006E7C9F" w:rsidRDefault="006E7C9F" w:rsidP="000D58F5">
      <w:pPr>
        <w:spacing w:before="120" w:after="120"/>
        <w:ind w:left="5040"/>
      </w:pPr>
    </w:p>
    <w:p w:rsidR="006E7C9F" w:rsidRDefault="006E7C9F" w:rsidP="000D58F5">
      <w:pPr>
        <w:spacing w:before="120" w:after="120"/>
        <w:ind w:left="5040"/>
      </w:pPr>
    </w:p>
    <w:p w:rsidR="006E7C9F" w:rsidRPr="004E4B09" w:rsidRDefault="006E7C9F" w:rsidP="000D58F5">
      <w:pPr>
        <w:spacing w:before="120" w:after="120"/>
        <w:ind w:left="5040"/>
      </w:pPr>
    </w:p>
    <w:p w:rsidR="006E7C9F" w:rsidRPr="004E4B09" w:rsidRDefault="006E7C9F" w:rsidP="00290740">
      <w:pPr>
        <w:jc w:val="right"/>
      </w:pPr>
      <w:r w:rsidRPr="004E4B09">
        <w:t>Приложение 4</w:t>
      </w:r>
      <w:r w:rsidRPr="004E4B09">
        <w:tab/>
      </w:r>
    </w:p>
    <w:p w:rsidR="006E7C9F" w:rsidRPr="004E4B09" w:rsidRDefault="006E7C9F" w:rsidP="00290740">
      <w:pPr>
        <w:jc w:val="right"/>
      </w:pPr>
      <w:r w:rsidRPr="004E4B09">
        <w:t>к решению Совета депутатов</w:t>
      </w:r>
    </w:p>
    <w:p w:rsidR="006E7C9F" w:rsidRPr="004E4B09" w:rsidRDefault="006E7C9F" w:rsidP="00290740">
      <w:pPr>
        <w:jc w:val="right"/>
      </w:pPr>
      <w:r w:rsidRPr="004E4B09">
        <w:t>муниципального округа Лианозово</w:t>
      </w:r>
    </w:p>
    <w:p w:rsidR="006E7C9F" w:rsidRPr="00EB38BD" w:rsidRDefault="006E7C9F" w:rsidP="00EB38BD">
      <w:pPr>
        <w:jc w:val="right"/>
      </w:pPr>
      <w:r w:rsidRPr="00F8515C">
        <w:t>от 21</w:t>
      </w:r>
      <w:r>
        <w:t>.08.2019 № 57</w:t>
      </w:r>
      <w:r w:rsidRPr="00F8515C">
        <w:t>-</w:t>
      </w:r>
      <w:r w:rsidRPr="004F04C6">
        <w:t>РСД</w:t>
      </w:r>
    </w:p>
    <w:p w:rsidR="006E7C9F" w:rsidRDefault="006E7C9F" w:rsidP="000D58F5"/>
    <w:p w:rsidR="006E7C9F" w:rsidRDefault="006E7C9F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6E7C9F" w:rsidRDefault="006E7C9F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</w:t>
      </w:r>
      <w:r>
        <w:rPr>
          <w:b/>
          <w:sz w:val="28"/>
          <w:szCs w:val="28"/>
        </w:rPr>
        <w:t>1 полугодие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7A494E">
        <w:rPr>
          <w:b/>
          <w:sz w:val="26"/>
          <w:szCs w:val="26"/>
        </w:rPr>
        <w:t xml:space="preserve">года </w:t>
      </w:r>
    </w:p>
    <w:p w:rsidR="006E7C9F" w:rsidRPr="007A494E" w:rsidRDefault="006E7C9F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6E7C9F" w:rsidTr="009D31A1">
        <w:trPr>
          <w:trHeight w:val="550"/>
        </w:trPr>
        <w:tc>
          <w:tcPr>
            <w:tcW w:w="3396" w:type="dxa"/>
            <w:gridSpan w:val="2"/>
          </w:tcPr>
          <w:p w:rsidR="006E7C9F" w:rsidRDefault="006E7C9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6E7C9F" w:rsidRDefault="006E7C9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6E7C9F" w:rsidRDefault="006E7C9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6E7C9F" w:rsidTr="009D31A1">
        <w:tc>
          <w:tcPr>
            <w:tcW w:w="720" w:type="dxa"/>
          </w:tcPr>
          <w:p w:rsidR="006E7C9F" w:rsidRDefault="006E7C9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6E7C9F" w:rsidRDefault="006E7C9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6E7C9F" w:rsidRDefault="006E7C9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6E7C9F" w:rsidRDefault="006E7C9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E7C9F" w:rsidTr="009D31A1">
        <w:tc>
          <w:tcPr>
            <w:tcW w:w="720" w:type="dxa"/>
          </w:tcPr>
          <w:p w:rsidR="006E7C9F" w:rsidRDefault="006E7C9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6E7C9F" w:rsidRDefault="006E7C9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6E7C9F" w:rsidRDefault="006E7C9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6E7C9F" w:rsidRDefault="006E7C9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6E7C9F" w:rsidRPr="00D9175A" w:rsidRDefault="006E7C9F" w:rsidP="004B612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 xml:space="preserve"> -262</w:t>
            </w:r>
            <w:r w:rsidRPr="00D9175A">
              <w:t>,</w:t>
            </w:r>
            <w:r>
              <w:t>8</w:t>
            </w:r>
          </w:p>
        </w:tc>
      </w:tr>
      <w:tr w:rsidR="006E7C9F" w:rsidTr="009D31A1">
        <w:tc>
          <w:tcPr>
            <w:tcW w:w="720" w:type="dxa"/>
          </w:tcPr>
          <w:p w:rsidR="006E7C9F" w:rsidRDefault="006E7C9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6E7C9F" w:rsidRDefault="006E7C9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6E7C9F" w:rsidRDefault="006E7C9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6E7C9F" w:rsidRDefault="006E7C9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6E7C9F" w:rsidRPr="00D9175A" w:rsidRDefault="006E7C9F" w:rsidP="004B612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>
              <w:t>8 738</w:t>
            </w:r>
            <w:r w:rsidRPr="00D9175A">
              <w:t>,</w:t>
            </w:r>
            <w:r>
              <w:t>9</w:t>
            </w:r>
          </w:p>
        </w:tc>
      </w:tr>
      <w:tr w:rsidR="006E7C9F" w:rsidTr="009D31A1">
        <w:tc>
          <w:tcPr>
            <w:tcW w:w="720" w:type="dxa"/>
          </w:tcPr>
          <w:p w:rsidR="006E7C9F" w:rsidRDefault="006E7C9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6E7C9F" w:rsidRDefault="006E7C9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6E7C9F" w:rsidRDefault="006E7C9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6E7C9F" w:rsidRDefault="006E7C9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6E7C9F" w:rsidRPr="00D9175A" w:rsidRDefault="006E7C9F" w:rsidP="004B612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9 001</w:t>
            </w:r>
            <w:r w:rsidRPr="00D9175A">
              <w:t>,</w:t>
            </w:r>
            <w:r>
              <w:t>7</w:t>
            </w:r>
          </w:p>
        </w:tc>
      </w:tr>
    </w:tbl>
    <w:p w:rsidR="006E7C9F" w:rsidRDefault="006E7C9F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6E7C9F" w:rsidRDefault="006E7C9F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6E7C9F" w:rsidRDefault="006E7C9F" w:rsidP="0033772D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 w:rsidRPr="00721CC5">
        <w:t>согласноштатно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 xml:space="preserve">численностьмуниципальных служащих </w:t>
      </w:r>
      <w:r>
        <w:t>аппарата Совета депутатов МОЛианозовоза</w:t>
      </w:r>
      <w:r w:rsidRPr="007D51E7">
        <w:t xml:space="preserve">1 </w:t>
      </w:r>
      <w:r w:rsidRPr="00C23D4F">
        <w:t>полугодие</w:t>
      </w:r>
      <w:r w:rsidRPr="007D51E7">
        <w:t xml:space="preserve"> 2019</w:t>
      </w:r>
      <w:r w:rsidRPr="00721CC5">
        <w:t>годасоставила</w:t>
      </w:r>
      <w:r>
        <w:t>:</w:t>
      </w:r>
    </w:p>
    <w:p w:rsidR="006E7C9F" w:rsidRDefault="006E7C9F" w:rsidP="0033772D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:rsidR="006E7C9F" w:rsidRDefault="006E7C9F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7C9F" w:rsidRPr="00E942E2" w:rsidRDefault="006E7C9F" w:rsidP="0071515C">
      <w:pPr>
        <w:tabs>
          <w:tab w:val="left" w:pos="180"/>
        </w:tabs>
      </w:pPr>
    </w:p>
    <w:sectPr w:rsidR="006E7C9F" w:rsidRPr="00E942E2" w:rsidSect="00391881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899" w:right="737" w:bottom="719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C9F" w:rsidRDefault="006E7C9F">
      <w:r>
        <w:separator/>
      </w:r>
    </w:p>
  </w:endnote>
  <w:endnote w:type="continuationSeparator" w:id="1">
    <w:p w:rsidR="006E7C9F" w:rsidRDefault="006E7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9F" w:rsidRDefault="006E7C9F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C9F" w:rsidRDefault="006E7C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9F" w:rsidRDefault="006E7C9F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6E7C9F" w:rsidRDefault="006E7C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C9F" w:rsidRDefault="006E7C9F">
      <w:r>
        <w:separator/>
      </w:r>
    </w:p>
  </w:footnote>
  <w:footnote w:type="continuationSeparator" w:id="1">
    <w:p w:rsidR="006E7C9F" w:rsidRDefault="006E7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9F" w:rsidRDefault="006E7C9F" w:rsidP="003069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C9F" w:rsidRDefault="006E7C9F" w:rsidP="004B3E6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9F" w:rsidRPr="003069EE" w:rsidRDefault="006E7C9F" w:rsidP="0019704B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</w:p>
  <w:p w:rsidR="006E7C9F" w:rsidRPr="006B576B" w:rsidRDefault="006E7C9F" w:rsidP="003069E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0EC"/>
    <w:rsid w:val="00001C47"/>
    <w:rsid w:val="000022FA"/>
    <w:rsid w:val="00005644"/>
    <w:rsid w:val="00006CF5"/>
    <w:rsid w:val="00011ADD"/>
    <w:rsid w:val="00017505"/>
    <w:rsid w:val="00020032"/>
    <w:rsid w:val="0002157C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564A3"/>
    <w:rsid w:val="00057A32"/>
    <w:rsid w:val="00062AC6"/>
    <w:rsid w:val="0006381B"/>
    <w:rsid w:val="000666BC"/>
    <w:rsid w:val="00066DF6"/>
    <w:rsid w:val="00070B5B"/>
    <w:rsid w:val="000730B0"/>
    <w:rsid w:val="0007325C"/>
    <w:rsid w:val="00074E19"/>
    <w:rsid w:val="00082108"/>
    <w:rsid w:val="000862CC"/>
    <w:rsid w:val="00090343"/>
    <w:rsid w:val="00091973"/>
    <w:rsid w:val="000A25B0"/>
    <w:rsid w:val="000A4A96"/>
    <w:rsid w:val="000B1C61"/>
    <w:rsid w:val="000B3AA5"/>
    <w:rsid w:val="000B78FD"/>
    <w:rsid w:val="000C0BC0"/>
    <w:rsid w:val="000C2256"/>
    <w:rsid w:val="000D58F5"/>
    <w:rsid w:val="000F0E50"/>
    <w:rsid w:val="000F1335"/>
    <w:rsid w:val="000F35DC"/>
    <w:rsid w:val="000F3A4D"/>
    <w:rsid w:val="000F4E42"/>
    <w:rsid w:val="000F5EC8"/>
    <w:rsid w:val="001001ED"/>
    <w:rsid w:val="00100AD5"/>
    <w:rsid w:val="00106124"/>
    <w:rsid w:val="001070A2"/>
    <w:rsid w:val="00114BEE"/>
    <w:rsid w:val="00122A8B"/>
    <w:rsid w:val="0013005F"/>
    <w:rsid w:val="0013261C"/>
    <w:rsid w:val="00133199"/>
    <w:rsid w:val="00133C61"/>
    <w:rsid w:val="00137900"/>
    <w:rsid w:val="001419C3"/>
    <w:rsid w:val="001479F6"/>
    <w:rsid w:val="00156DD6"/>
    <w:rsid w:val="001578B3"/>
    <w:rsid w:val="0016300B"/>
    <w:rsid w:val="00165079"/>
    <w:rsid w:val="00171CCF"/>
    <w:rsid w:val="00177C0A"/>
    <w:rsid w:val="00177C3B"/>
    <w:rsid w:val="0018179F"/>
    <w:rsid w:val="00181CEA"/>
    <w:rsid w:val="001922D2"/>
    <w:rsid w:val="001933E5"/>
    <w:rsid w:val="00196365"/>
    <w:rsid w:val="0019704B"/>
    <w:rsid w:val="001A1333"/>
    <w:rsid w:val="001A6A2A"/>
    <w:rsid w:val="001B66E8"/>
    <w:rsid w:val="001B6975"/>
    <w:rsid w:val="001C0736"/>
    <w:rsid w:val="001C285D"/>
    <w:rsid w:val="001C4EFE"/>
    <w:rsid w:val="001C4F01"/>
    <w:rsid w:val="001D0A47"/>
    <w:rsid w:val="001D1368"/>
    <w:rsid w:val="001D7C62"/>
    <w:rsid w:val="001E019F"/>
    <w:rsid w:val="001E3C3E"/>
    <w:rsid w:val="001E3D94"/>
    <w:rsid w:val="001E53A9"/>
    <w:rsid w:val="001E6252"/>
    <w:rsid w:val="001E64B3"/>
    <w:rsid w:val="00200110"/>
    <w:rsid w:val="00201750"/>
    <w:rsid w:val="0020466C"/>
    <w:rsid w:val="00211AFF"/>
    <w:rsid w:val="00211ED7"/>
    <w:rsid w:val="00213EB5"/>
    <w:rsid w:val="0022257B"/>
    <w:rsid w:val="002238E8"/>
    <w:rsid w:val="00223CF0"/>
    <w:rsid w:val="0022619B"/>
    <w:rsid w:val="00226BA9"/>
    <w:rsid w:val="00231FD5"/>
    <w:rsid w:val="00232F05"/>
    <w:rsid w:val="0023369F"/>
    <w:rsid w:val="002373DE"/>
    <w:rsid w:val="00241E5E"/>
    <w:rsid w:val="00252E2A"/>
    <w:rsid w:val="00253E69"/>
    <w:rsid w:val="00262468"/>
    <w:rsid w:val="00265FDD"/>
    <w:rsid w:val="00270F0D"/>
    <w:rsid w:val="0027102E"/>
    <w:rsid w:val="0028059D"/>
    <w:rsid w:val="00281C56"/>
    <w:rsid w:val="002849AD"/>
    <w:rsid w:val="0028715C"/>
    <w:rsid w:val="00290740"/>
    <w:rsid w:val="00290872"/>
    <w:rsid w:val="002920A0"/>
    <w:rsid w:val="002939FC"/>
    <w:rsid w:val="00295E68"/>
    <w:rsid w:val="0029652F"/>
    <w:rsid w:val="002A1CC8"/>
    <w:rsid w:val="002A7C0A"/>
    <w:rsid w:val="002B0564"/>
    <w:rsid w:val="002B07F3"/>
    <w:rsid w:val="002B28F5"/>
    <w:rsid w:val="002B4E36"/>
    <w:rsid w:val="002B71D1"/>
    <w:rsid w:val="002C2B2F"/>
    <w:rsid w:val="002C2B9A"/>
    <w:rsid w:val="002C5AF5"/>
    <w:rsid w:val="002D2BEE"/>
    <w:rsid w:val="002D51A3"/>
    <w:rsid w:val="002D574E"/>
    <w:rsid w:val="002D780D"/>
    <w:rsid w:val="002E0922"/>
    <w:rsid w:val="002E1073"/>
    <w:rsid w:val="002E32DB"/>
    <w:rsid w:val="002E4BBA"/>
    <w:rsid w:val="002F003C"/>
    <w:rsid w:val="002F15CD"/>
    <w:rsid w:val="002F2309"/>
    <w:rsid w:val="00305884"/>
    <w:rsid w:val="003069EE"/>
    <w:rsid w:val="003070C5"/>
    <w:rsid w:val="003072CC"/>
    <w:rsid w:val="003077BF"/>
    <w:rsid w:val="00312920"/>
    <w:rsid w:val="00313037"/>
    <w:rsid w:val="00315284"/>
    <w:rsid w:val="00317BDB"/>
    <w:rsid w:val="003207C1"/>
    <w:rsid w:val="00322520"/>
    <w:rsid w:val="00322FC0"/>
    <w:rsid w:val="00326FDA"/>
    <w:rsid w:val="00327A7B"/>
    <w:rsid w:val="00331CBB"/>
    <w:rsid w:val="00332A68"/>
    <w:rsid w:val="00333170"/>
    <w:rsid w:val="00333AED"/>
    <w:rsid w:val="0033456A"/>
    <w:rsid w:val="0033772D"/>
    <w:rsid w:val="00342237"/>
    <w:rsid w:val="0034341A"/>
    <w:rsid w:val="00343608"/>
    <w:rsid w:val="00344F18"/>
    <w:rsid w:val="00347A3A"/>
    <w:rsid w:val="00352B84"/>
    <w:rsid w:val="00353E73"/>
    <w:rsid w:val="00356BFF"/>
    <w:rsid w:val="00365418"/>
    <w:rsid w:val="00365B7D"/>
    <w:rsid w:val="00372563"/>
    <w:rsid w:val="003732DC"/>
    <w:rsid w:val="0037464B"/>
    <w:rsid w:val="003747A3"/>
    <w:rsid w:val="00374E48"/>
    <w:rsid w:val="0037619F"/>
    <w:rsid w:val="0038079E"/>
    <w:rsid w:val="00381FBB"/>
    <w:rsid w:val="00386D96"/>
    <w:rsid w:val="00391881"/>
    <w:rsid w:val="003977AE"/>
    <w:rsid w:val="00397C2E"/>
    <w:rsid w:val="003A0334"/>
    <w:rsid w:val="003A038A"/>
    <w:rsid w:val="003A0B8A"/>
    <w:rsid w:val="003A6B2D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527D"/>
    <w:rsid w:val="003F2893"/>
    <w:rsid w:val="003F468D"/>
    <w:rsid w:val="00403E1B"/>
    <w:rsid w:val="00410AC6"/>
    <w:rsid w:val="00411330"/>
    <w:rsid w:val="00412853"/>
    <w:rsid w:val="00413C41"/>
    <w:rsid w:val="00414CA1"/>
    <w:rsid w:val="00421820"/>
    <w:rsid w:val="00422A31"/>
    <w:rsid w:val="00425BF9"/>
    <w:rsid w:val="00427138"/>
    <w:rsid w:val="00431A41"/>
    <w:rsid w:val="004329D8"/>
    <w:rsid w:val="00435055"/>
    <w:rsid w:val="00435231"/>
    <w:rsid w:val="00440981"/>
    <w:rsid w:val="004423C2"/>
    <w:rsid w:val="00446226"/>
    <w:rsid w:val="004463DF"/>
    <w:rsid w:val="00447535"/>
    <w:rsid w:val="0045013B"/>
    <w:rsid w:val="00454B51"/>
    <w:rsid w:val="004563D8"/>
    <w:rsid w:val="0045644F"/>
    <w:rsid w:val="004605D6"/>
    <w:rsid w:val="00461841"/>
    <w:rsid w:val="004634EC"/>
    <w:rsid w:val="0047193A"/>
    <w:rsid w:val="0047467C"/>
    <w:rsid w:val="00475D18"/>
    <w:rsid w:val="00477487"/>
    <w:rsid w:val="00481558"/>
    <w:rsid w:val="004A5E6E"/>
    <w:rsid w:val="004A61F9"/>
    <w:rsid w:val="004A6851"/>
    <w:rsid w:val="004A783C"/>
    <w:rsid w:val="004B3E61"/>
    <w:rsid w:val="004B612A"/>
    <w:rsid w:val="004B7124"/>
    <w:rsid w:val="004B7841"/>
    <w:rsid w:val="004C43AF"/>
    <w:rsid w:val="004C4521"/>
    <w:rsid w:val="004C4DC5"/>
    <w:rsid w:val="004C5BF7"/>
    <w:rsid w:val="004D4A89"/>
    <w:rsid w:val="004D5899"/>
    <w:rsid w:val="004E09FB"/>
    <w:rsid w:val="004E216A"/>
    <w:rsid w:val="004E29EA"/>
    <w:rsid w:val="004E42FE"/>
    <w:rsid w:val="004E4B09"/>
    <w:rsid w:val="004F04C6"/>
    <w:rsid w:val="004F1B95"/>
    <w:rsid w:val="004F25AD"/>
    <w:rsid w:val="004F2933"/>
    <w:rsid w:val="004F6C6A"/>
    <w:rsid w:val="0050157C"/>
    <w:rsid w:val="00502E30"/>
    <w:rsid w:val="00514A44"/>
    <w:rsid w:val="00515E92"/>
    <w:rsid w:val="0052792B"/>
    <w:rsid w:val="005308FE"/>
    <w:rsid w:val="0053594E"/>
    <w:rsid w:val="00536BE4"/>
    <w:rsid w:val="00542281"/>
    <w:rsid w:val="0054353C"/>
    <w:rsid w:val="0054555D"/>
    <w:rsid w:val="00546347"/>
    <w:rsid w:val="00550229"/>
    <w:rsid w:val="005549CF"/>
    <w:rsid w:val="005570C0"/>
    <w:rsid w:val="00581466"/>
    <w:rsid w:val="00583F18"/>
    <w:rsid w:val="00584A3D"/>
    <w:rsid w:val="0058735A"/>
    <w:rsid w:val="005912CA"/>
    <w:rsid w:val="00594B6F"/>
    <w:rsid w:val="005950C5"/>
    <w:rsid w:val="00597161"/>
    <w:rsid w:val="005A143B"/>
    <w:rsid w:val="005A339F"/>
    <w:rsid w:val="005A418C"/>
    <w:rsid w:val="005A4A29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5F691F"/>
    <w:rsid w:val="00602409"/>
    <w:rsid w:val="00605DCD"/>
    <w:rsid w:val="00610627"/>
    <w:rsid w:val="00610B4B"/>
    <w:rsid w:val="00615E7C"/>
    <w:rsid w:val="00616336"/>
    <w:rsid w:val="0061785E"/>
    <w:rsid w:val="00621250"/>
    <w:rsid w:val="00621F35"/>
    <w:rsid w:val="0062401B"/>
    <w:rsid w:val="00626AB6"/>
    <w:rsid w:val="00627D3C"/>
    <w:rsid w:val="0063041F"/>
    <w:rsid w:val="00631044"/>
    <w:rsid w:val="0063252B"/>
    <w:rsid w:val="006419C6"/>
    <w:rsid w:val="00643D8C"/>
    <w:rsid w:val="006442BF"/>
    <w:rsid w:val="00646D26"/>
    <w:rsid w:val="00647A18"/>
    <w:rsid w:val="00653769"/>
    <w:rsid w:val="006538CF"/>
    <w:rsid w:val="00653AF4"/>
    <w:rsid w:val="006560B6"/>
    <w:rsid w:val="006611A0"/>
    <w:rsid w:val="00661301"/>
    <w:rsid w:val="00663BC3"/>
    <w:rsid w:val="00664326"/>
    <w:rsid w:val="00670FAA"/>
    <w:rsid w:val="006722D7"/>
    <w:rsid w:val="00674471"/>
    <w:rsid w:val="0067734A"/>
    <w:rsid w:val="00683984"/>
    <w:rsid w:val="006846DF"/>
    <w:rsid w:val="00684904"/>
    <w:rsid w:val="006851D5"/>
    <w:rsid w:val="006852C7"/>
    <w:rsid w:val="006861D1"/>
    <w:rsid w:val="00696166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446F"/>
    <w:rsid w:val="006D5F5A"/>
    <w:rsid w:val="006D6751"/>
    <w:rsid w:val="006E0ABE"/>
    <w:rsid w:val="006E2649"/>
    <w:rsid w:val="006E2A22"/>
    <w:rsid w:val="006E5217"/>
    <w:rsid w:val="006E60C0"/>
    <w:rsid w:val="006E7C9F"/>
    <w:rsid w:val="006F5B0F"/>
    <w:rsid w:val="006F698E"/>
    <w:rsid w:val="00703278"/>
    <w:rsid w:val="00703389"/>
    <w:rsid w:val="00710A23"/>
    <w:rsid w:val="0071515C"/>
    <w:rsid w:val="00720CA2"/>
    <w:rsid w:val="00721CC5"/>
    <w:rsid w:val="00725180"/>
    <w:rsid w:val="0072784E"/>
    <w:rsid w:val="00727C84"/>
    <w:rsid w:val="007331A6"/>
    <w:rsid w:val="007358CB"/>
    <w:rsid w:val="00736E59"/>
    <w:rsid w:val="0074493E"/>
    <w:rsid w:val="00746A39"/>
    <w:rsid w:val="00746AFE"/>
    <w:rsid w:val="007539A8"/>
    <w:rsid w:val="0075680F"/>
    <w:rsid w:val="00756939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6CAE"/>
    <w:rsid w:val="007D137B"/>
    <w:rsid w:val="007D4223"/>
    <w:rsid w:val="007D4501"/>
    <w:rsid w:val="007D51E7"/>
    <w:rsid w:val="007E65FF"/>
    <w:rsid w:val="007E72CB"/>
    <w:rsid w:val="007E7BF4"/>
    <w:rsid w:val="007F1DF6"/>
    <w:rsid w:val="007F36BF"/>
    <w:rsid w:val="00802E47"/>
    <w:rsid w:val="00802FBC"/>
    <w:rsid w:val="008111D9"/>
    <w:rsid w:val="008157A7"/>
    <w:rsid w:val="00820F9E"/>
    <w:rsid w:val="00826E1F"/>
    <w:rsid w:val="0083482E"/>
    <w:rsid w:val="0083489D"/>
    <w:rsid w:val="008348DC"/>
    <w:rsid w:val="0085022C"/>
    <w:rsid w:val="00850D77"/>
    <w:rsid w:val="00855ECE"/>
    <w:rsid w:val="00856418"/>
    <w:rsid w:val="00856994"/>
    <w:rsid w:val="008610F1"/>
    <w:rsid w:val="00865699"/>
    <w:rsid w:val="00866F72"/>
    <w:rsid w:val="00871539"/>
    <w:rsid w:val="00875548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A7016"/>
    <w:rsid w:val="008B2347"/>
    <w:rsid w:val="008B2F02"/>
    <w:rsid w:val="008B5EAA"/>
    <w:rsid w:val="008B7054"/>
    <w:rsid w:val="008C0CDC"/>
    <w:rsid w:val="008C34F5"/>
    <w:rsid w:val="008C4E17"/>
    <w:rsid w:val="008D2E4F"/>
    <w:rsid w:val="008D4C31"/>
    <w:rsid w:val="008D5D82"/>
    <w:rsid w:val="008D6031"/>
    <w:rsid w:val="008D7B6A"/>
    <w:rsid w:val="008D7DD3"/>
    <w:rsid w:val="008E6136"/>
    <w:rsid w:val="008F0369"/>
    <w:rsid w:val="008F06C9"/>
    <w:rsid w:val="008F264E"/>
    <w:rsid w:val="008F55D2"/>
    <w:rsid w:val="00902206"/>
    <w:rsid w:val="00904B02"/>
    <w:rsid w:val="009053D9"/>
    <w:rsid w:val="00917895"/>
    <w:rsid w:val="0092008F"/>
    <w:rsid w:val="00921D40"/>
    <w:rsid w:val="00930725"/>
    <w:rsid w:val="00936228"/>
    <w:rsid w:val="009413F9"/>
    <w:rsid w:val="009421DB"/>
    <w:rsid w:val="00942D0E"/>
    <w:rsid w:val="00944CE4"/>
    <w:rsid w:val="00945B51"/>
    <w:rsid w:val="00947CAC"/>
    <w:rsid w:val="0095345A"/>
    <w:rsid w:val="0095652E"/>
    <w:rsid w:val="009606AE"/>
    <w:rsid w:val="009649FA"/>
    <w:rsid w:val="00973F54"/>
    <w:rsid w:val="00980ACF"/>
    <w:rsid w:val="00981796"/>
    <w:rsid w:val="009955CC"/>
    <w:rsid w:val="009970DB"/>
    <w:rsid w:val="009A08AD"/>
    <w:rsid w:val="009A0B59"/>
    <w:rsid w:val="009A13C8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31A1"/>
    <w:rsid w:val="009D5CE2"/>
    <w:rsid w:val="009D5E4E"/>
    <w:rsid w:val="009D75CA"/>
    <w:rsid w:val="009D788B"/>
    <w:rsid w:val="009E380F"/>
    <w:rsid w:val="009F2D00"/>
    <w:rsid w:val="009F3FAB"/>
    <w:rsid w:val="009F6B23"/>
    <w:rsid w:val="00A0060C"/>
    <w:rsid w:val="00A03EC2"/>
    <w:rsid w:val="00A06ED1"/>
    <w:rsid w:val="00A10D1C"/>
    <w:rsid w:val="00A11C11"/>
    <w:rsid w:val="00A1214D"/>
    <w:rsid w:val="00A15BAA"/>
    <w:rsid w:val="00A15CA8"/>
    <w:rsid w:val="00A16CD3"/>
    <w:rsid w:val="00A245B6"/>
    <w:rsid w:val="00A24BD9"/>
    <w:rsid w:val="00A277FB"/>
    <w:rsid w:val="00A300EF"/>
    <w:rsid w:val="00A31D62"/>
    <w:rsid w:val="00A342E7"/>
    <w:rsid w:val="00A353F4"/>
    <w:rsid w:val="00A3543D"/>
    <w:rsid w:val="00A3597C"/>
    <w:rsid w:val="00A42D22"/>
    <w:rsid w:val="00A503F1"/>
    <w:rsid w:val="00A619B8"/>
    <w:rsid w:val="00A63C8E"/>
    <w:rsid w:val="00A679F0"/>
    <w:rsid w:val="00A716FD"/>
    <w:rsid w:val="00A75208"/>
    <w:rsid w:val="00A8044C"/>
    <w:rsid w:val="00A86BEF"/>
    <w:rsid w:val="00A9042E"/>
    <w:rsid w:val="00A95BC4"/>
    <w:rsid w:val="00AA1282"/>
    <w:rsid w:val="00AB1214"/>
    <w:rsid w:val="00AC3DC3"/>
    <w:rsid w:val="00AC549A"/>
    <w:rsid w:val="00AC59D1"/>
    <w:rsid w:val="00AC686C"/>
    <w:rsid w:val="00AC6ABF"/>
    <w:rsid w:val="00AC79D0"/>
    <w:rsid w:val="00AD3AF3"/>
    <w:rsid w:val="00AD3D18"/>
    <w:rsid w:val="00AD5059"/>
    <w:rsid w:val="00AF1B03"/>
    <w:rsid w:val="00AF31DD"/>
    <w:rsid w:val="00AF62E5"/>
    <w:rsid w:val="00B00124"/>
    <w:rsid w:val="00B0074E"/>
    <w:rsid w:val="00B01499"/>
    <w:rsid w:val="00B108C4"/>
    <w:rsid w:val="00B13A9B"/>
    <w:rsid w:val="00B13AB7"/>
    <w:rsid w:val="00B1738A"/>
    <w:rsid w:val="00B17AAF"/>
    <w:rsid w:val="00B212DE"/>
    <w:rsid w:val="00B239E1"/>
    <w:rsid w:val="00B32F5F"/>
    <w:rsid w:val="00B34228"/>
    <w:rsid w:val="00B34AB0"/>
    <w:rsid w:val="00B40433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80B7B"/>
    <w:rsid w:val="00B81E00"/>
    <w:rsid w:val="00B8347D"/>
    <w:rsid w:val="00B83AF7"/>
    <w:rsid w:val="00B850EA"/>
    <w:rsid w:val="00B87F05"/>
    <w:rsid w:val="00B9243A"/>
    <w:rsid w:val="00B92E23"/>
    <w:rsid w:val="00B971C3"/>
    <w:rsid w:val="00BA42BE"/>
    <w:rsid w:val="00BA5034"/>
    <w:rsid w:val="00BA5406"/>
    <w:rsid w:val="00BA5471"/>
    <w:rsid w:val="00BB2B8F"/>
    <w:rsid w:val="00BB6B99"/>
    <w:rsid w:val="00BD6AF7"/>
    <w:rsid w:val="00BE22BC"/>
    <w:rsid w:val="00BE52AE"/>
    <w:rsid w:val="00BE7F26"/>
    <w:rsid w:val="00BF262E"/>
    <w:rsid w:val="00BF26B2"/>
    <w:rsid w:val="00BF2A2A"/>
    <w:rsid w:val="00BF45A1"/>
    <w:rsid w:val="00BF5FBA"/>
    <w:rsid w:val="00BF7B78"/>
    <w:rsid w:val="00BF7C2B"/>
    <w:rsid w:val="00C01952"/>
    <w:rsid w:val="00C05381"/>
    <w:rsid w:val="00C116E7"/>
    <w:rsid w:val="00C15041"/>
    <w:rsid w:val="00C17D11"/>
    <w:rsid w:val="00C206FC"/>
    <w:rsid w:val="00C2233C"/>
    <w:rsid w:val="00C22824"/>
    <w:rsid w:val="00C22C82"/>
    <w:rsid w:val="00C23D4F"/>
    <w:rsid w:val="00C24FE2"/>
    <w:rsid w:val="00C30512"/>
    <w:rsid w:val="00C31687"/>
    <w:rsid w:val="00C32C4C"/>
    <w:rsid w:val="00C43D92"/>
    <w:rsid w:val="00C45E9E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A7F1F"/>
    <w:rsid w:val="00CB176A"/>
    <w:rsid w:val="00CC0D23"/>
    <w:rsid w:val="00CD3818"/>
    <w:rsid w:val="00CD6E97"/>
    <w:rsid w:val="00CD761E"/>
    <w:rsid w:val="00CD7BE6"/>
    <w:rsid w:val="00CE07B3"/>
    <w:rsid w:val="00CE0AAD"/>
    <w:rsid w:val="00CE3EC4"/>
    <w:rsid w:val="00CF244C"/>
    <w:rsid w:val="00CF2A63"/>
    <w:rsid w:val="00CF43A4"/>
    <w:rsid w:val="00CF77F5"/>
    <w:rsid w:val="00CF7A22"/>
    <w:rsid w:val="00D063C2"/>
    <w:rsid w:val="00D21D58"/>
    <w:rsid w:val="00D24EC5"/>
    <w:rsid w:val="00D27D02"/>
    <w:rsid w:val="00D3231B"/>
    <w:rsid w:val="00D42273"/>
    <w:rsid w:val="00D50CFD"/>
    <w:rsid w:val="00D53AC7"/>
    <w:rsid w:val="00D56F86"/>
    <w:rsid w:val="00D57D60"/>
    <w:rsid w:val="00D64BD8"/>
    <w:rsid w:val="00D66C23"/>
    <w:rsid w:val="00D71A31"/>
    <w:rsid w:val="00D73669"/>
    <w:rsid w:val="00D7734E"/>
    <w:rsid w:val="00D84F39"/>
    <w:rsid w:val="00D85475"/>
    <w:rsid w:val="00D87E97"/>
    <w:rsid w:val="00D90F95"/>
    <w:rsid w:val="00D91256"/>
    <w:rsid w:val="00D9175A"/>
    <w:rsid w:val="00D92D66"/>
    <w:rsid w:val="00D939C3"/>
    <w:rsid w:val="00D96D60"/>
    <w:rsid w:val="00DA6219"/>
    <w:rsid w:val="00DA69B2"/>
    <w:rsid w:val="00DB1718"/>
    <w:rsid w:val="00DB415A"/>
    <w:rsid w:val="00DB70E9"/>
    <w:rsid w:val="00DC3D62"/>
    <w:rsid w:val="00DC647F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21460"/>
    <w:rsid w:val="00E21C76"/>
    <w:rsid w:val="00E2225F"/>
    <w:rsid w:val="00E242F4"/>
    <w:rsid w:val="00E32354"/>
    <w:rsid w:val="00E35720"/>
    <w:rsid w:val="00E3719E"/>
    <w:rsid w:val="00E41484"/>
    <w:rsid w:val="00E4492D"/>
    <w:rsid w:val="00E47352"/>
    <w:rsid w:val="00E55BF6"/>
    <w:rsid w:val="00E55E32"/>
    <w:rsid w:val="00E55FA8"/>
    <w:rsid w:val="00E60C0C"/>
    <w:rsid w:val="00E6446B"/>
    <w:rsid w:val="00E65F47"/>
    <w:rsid w:val="00E67D08"/>
    <w:rsid w:val="00E72C4C"/>
    <w:rsid w:val="00E72F47"/>
    <w:rsid w:val="00E745BA"/>
    <w:rsid w:val="00E76FFB"/>
    <w:rsid w:val="00E77DF2"/>
    <w:rsid w:val="00E80084"/>
    <w:rsid w:val="00E81DE3"/>
    <w:rsid w:val="00E936D0"/>
    <w:rsid w:val="00E942E2"/>
    <w:rsid w:val="00E9607E"/>
    <w:rsid w:val="00EA329D"/>
    <w:rsid w:val="00EA433F"/>
    <w:rsid w:val="00EA6551"/>
    <w:rsid w:val="00EB0146"/>
    <w:rsid w:val="00EB1624"/>
    <w:rsid w:val="00EB330B"/>
    <w:rsid w:val="00EB38BD"/>
    <w:rsid w:val="00EB4664"/>
    <w:rsid w:val="00EB4863"/>
    <w:rsid w:val="00EB61A5"/>
    <w:rsid w:val="00EB66A6"/>
    <w:rsid w:val="00EC277E"/>
    <w:rsid w:val="00EC2E6B"/>
    <w:rsid w:val="00EC353E"/>
    <w:rsid w:val="00EC7644"/>
    <w:rsid w:val="00ED0A75"/>
    <w:rsid w:val="00ED14D3"/>
    <w:rsid w:val="00ED3C0A"/>
    <w:rsid w:val="00ED3C16"/>
    <w:rsid w:val="00ED3C7D"/>
    <w:rsid w:val="00ED5AE6"/>
    <w:rsid w:val="00EE3839"/>
    <w:rsid w:val="00EE4EF6"/>
    <w:rsid w:val="00EE652C"/>
    <w:rsid w:val="00EF0412"/>
    <w:rsid w:val="00EF0E4E"/>
    <w:rsid w:val="00EF5427"/>
    <w:rsid w:val="00F15EDA"/>
    <w:rsid w:val="00F17C43"/>
    <w:rsid w:val="00F21663"/>
    <w:rsid w:val="00F23CED"/>
    <w:rsid w:val="00F24195"/>
    <w:rsid w:val="00F258DB"/>
    <w:rsid w:val="00F275DB"/>
    <w:rsid w:val="00F30499"/>
    <w:rsid w:val="00F34065"/>
    <w:rsid w:val="00F34F9A"/>
    <w:rsid w:val="00F358E0"/>
    <w:rsid w:val="00F367CA"/>
    <w:rsid w:val="00F4162A"/>
    <w:rsid w:val="00F42D9F"/>
    <w:rsid w:val="00F60537"/>
    <w:rsid w:val="00F61EFB"/>
    <w:rsid w:val="00F6348B"/>
    <w:rsid w:val="00F64084"/>
    <w:rsid w:val="00F64C1D"/>
    <w:rsid w:val="00F65788"/>
    <w:rsid w:val="00F6610E"/>
    <w:rsid w:val="00F72D10"/>
    <w:rsid w:val="00F75215"/>
    <w:rsid w:val="00F77113"/>
    <w:rsid w:val="00F84CFF"/>
    <w:rsid w:val="00F8515C"/>
    <w:rsid w:val="00F85585"/>
    <w:rsid w:val="00F864A5"/>
    <w:rsid w:val="00F86F8C"/>
    <w:rsid w:val="00F904D2"/>
    <w:rsid w:val="00F965B9"/>
    <w:rsid w:val="00F97122"/>
    <w:rsid w:val="00FB3801"/>
    <w:rsid w:val="00FB3AE2"/>
    <w:rsid w:val="00FB3D5B"/>
    <w:rsid w:val="00FB5076"/>
    <w:rsid w:val="00FB5870"/>
    <w:rsid w:val="00FB6A4F"/>
    <w:rsid w:val="00FB77C6"/>
    <w:rsid w:val="00FC4402"/>
    <w:rsid w:val="00FC6510"/>
    <w:rsid w:val="00FE0846"/>
    <w:rsid w:val="00FE1533"/>
    <w:rsid w:val="00FE166F"/>
    <w:rsid w:val="00FE341D"/>
    <w:rsid w:val="00FE6110"/>
    <w:rsid w:val="00FF1055"/>
    <w:rsid w:val="00FF1350"/>
    <w:rsid w:val="00FF47F5"/>
    <w:rsid w:val="00FF4A66"/>
    <w:rsid w:val="00FF6BB4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Normal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870"/>
    <w:rPr>
      <w:rFonts w:cs="Times New Roman"/>
      <w:sz w:val="2"/>
    </w:rPr>
  </w:style>
  <w:style w:type="paragraph" w:customStyle="1" w:styleId="a0">
    <w:name w:val="Знак Знак Знак Знак Знак Знак Знак"/>
    <w:basedOn w:val="Normal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87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B3E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Normal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Прижатый влево"/>
    <w:basedOn w:val="Normal"/>
    <w:next w:val="Normal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Normal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Normal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0466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anozovom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9</Pages>
  <Words>2045</Words>
  <Characters>11663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Татьяна</cp:lastModifiedBy>
  <cp:revision>16</cp:revision>
  <cp:lastPrinted>2019-09-13T07:19:00Z</cp:lastPrinted>
  <dcterms:created xsi:type="dcterms:W3CDTF">2019-08-09T08:53:00Z</dcterms:created>
  <dcterms:modified xsi:type="dcterms:W3CDTF">2019-09-13T07:19:00Z</dcterms:modified>
</cp:coreProperties>
</file>