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31" w:rsidRPr="0079432C" w:rsidRDefault="00422A31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22A31" w:rsidRPr="0079432C" w:rsidRDefault="00422A31" w:rsidP="0029074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22A31" w:rsidRPr="0079432C" w:rsidRDefault="00422A31" w:rsidP="0029074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422A31" w:rsidRPr="0079432C" w:rsidRDefault="00422A31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2A31" w:rsidRPr="0079432C" w:rsidRDefault="00422A31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2A31" w:rsidRPr="0079432C" w:rsidRDefault="00422A31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2A31" w:rsidRDefault="00422A31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2A31" w:rsidRPr="004E4B09" w:rsidRDefault="00422A31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4B09">
        <w:rPr>
          <w:rFonts w:ascii="Times New Roman" w:hAnsi="Times New Roman" w:cs="Times New Roman"/>
          <w:b/>
          <w:sz w:val="28"/>
          <w:szCs w:val="28"/>
        </w:rPr>
        <w:t xml:space="preserve">18.09.2018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4E4B09">
        <w:rPr>
          <w:rFonts w:ascii="Times New Roman" w:hAnsi="Times New Roman" w:cs="Times New Roman"/>
          <w:b/>
          <w:sz w:val="28"/>
          <w:szCs w:val="28"/>
        </w:rPr>
        <w:t>-РСД</w:t>
      </w:r>
    </w:p>
    <w:p w:rsidR="00422A31" w:rsidRPr="00647A18" w:rsidRDefault="00422A31" w:rsidP="00E55FA8">
      <w:pPr>
        <w:ind w:firstLine="540"/>
      </w:pPr>
    </w:p>
    <w:p w:rsidR="00422A31" w:rsidRPr="00536BE4" w:rsidRDefault="00422A31" w:rsidP="00E55FA8">
      <w:pPr>
        <w:rPr>
          <w:b/>
          <w:color w:val="FFFFFF"/>
          <w:sz w:val="25"/>
          <w:szCs w:val="25"/>
        </w:rPr>
      </w:pPr>
    </w:p>
    <w:p w:rsidR="00422A31" w:rsidRPr="00165079" w:rsidRDefault="00422A31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422A31" w:rsidRPr="00165079" w:rsidRDefault="00422A31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полугодие</w:t>
      </w:r>
      <w:r w:rsidRPr="00165079">
        <w:rPr>
          <w:b/>
          <w:sz w:val="28"/>
          <w:szCs w:val="28"/>
        </w:rPr>
        <w:t xml:space="preserve"> 2018 года</w:t>
      </w:r>
    </w:p>
    <w:p w:rsidR="00422A31" w:rsidRPr="00165079" w:rsidRDefault="00422A31" w:rsidP="00E55FA8">
      <w:pPr>
        <w:rPr>
          <w:b/>
          <w:sz w:val="28"/>
          <w:szCs w:val="28"/>
        </w:rPr>
      </w:pP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полугодие</w:t>
      </w:r>
      <w:r w:rsidRPr="00290740">
        <w:rPr>
          <w:spacing w:val="3"/>
          <w:sz w:val="28"/>
          <w:szCs w:val="28"/>
        </w:rPr>
        <w:t xml:space="preserve"> 2018 года (далее – бюджет муниципального округа):</w:t>
      </w:r>
    </w:p>
    <w:p w:rsidR="00422A31" w:rsidRPr="00290740" w:rsidRDefault="00422A31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- </w:t>
      </w:r>
      <w:r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9074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90740"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тыс.руб.; 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> </w:t>
      </w:r>
      <w:r>
        <w:rPr>
          <w:sz w:val="28"/>
          <w:szCs w:val="28"/>
        </w:rPr>
        <w:t>977,6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22A31" w:rsidRPr="00290740" w:rsidRDefault="00422A31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22A31" w:rsidRPr="00290740" w:rsidRDefault="00422A31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22A31" w:rsidRPr="00290740" w:rsidRDefault="00422A31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290740">
        <w:rPr>
          <w:b w:val="0"/>
          <w:bCs/>
          <w:color w:val="000000"/>
          <w:spacing w:val="3"/>
          <w:szCs w:val="28"/>
        </w:rPr>
        <w:t xml:space="preserve">3. </w:t>
      </w:r>
      <w:r w:rsidRPr="00290740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 xml:space="preserve"> и</w:t>
      </w:r>
      <w:r w:rsidRPr="00290740">
        <w:rPr>
          <w:b w:val="0"/>
          <w:bCs/>
          <w:szCs w:val="28"/>
        </w:rPr>
        <w:t xml:space="preserve"> разместить на официальном сайте муниципального округа Лианозово </w:t>
      </w:r>
      <w:hyperlink r:id="rId7" w:history="1"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www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msulianozovo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ru</w:t>
        </w:r>
      </w:hyperlink>
      <w:r w:rsidRPr="00290740">
        <w:rPr>
          <w:b w:val="0"/>
          <w:bCs/>
          <w:color w:val="000000"/>
          <w:szCs w:val="28"/>
        </w:rPr>
        <w:t>.</w:t>
      </w:r>
    </w:p>
    <w:p w:rsidR="00422A31" w:rsidRPr="00290740" w:rsidRDefault="00422A31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422A31" w:rsidRPr="00290740" w:rsidRDefault="00422A31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422A31" w:rsidRDefault="00422A31" w:rsidP="00E55FA8">
      <w:pPr>
        <w:jc w:val="both"/>
        <w:rPr>
          <w:b/>
          <w:sz w:val="28"/>
          <w:szCs w:val="28"/>
        </w:rPr>
      </w:pPr>
    </w:p>
    <w:p w:rsidR="00422A31" w:rsidRDefault="00422A31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422A31" w:rsidRPr="00165079" w:rsidRDefault="00422A31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22A31" w:rsidRPr="00165079" w:rsidRDefault="00422A31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165079">
        <w:t>Приложение 1</w:t>
      </w:r>
      <w:r w:rsidRPr="00165079">
        <w:tab/>
      </w:r>
    </w:p>
    <w:p w:rsidR="00422A31" w:rsidRPr="00165079" w:rsidRDefault="00422A31" w:rsidP="00290740">
      <w:pPr>
        <w:jc w:val="right"/>
      </w:pPr>
      <w:r w:rsidRPr="00165079">
        <w:t>к решению Совета депутатов</w:t>
      </w:r>
    </w:p>
    <w:p w:rsidR="00422A31" w:rsidRPr="00165079" w:rsidRDefault="00422A31" w:rsidP="00290740">
      <w:pPr>
        <w:jc w:val="right"/>
      </w:pPr>
      <w:r w:rsidRPr="00165079">
        <w:t>муниципального округа Лианозово</w:t>
      </w:r>
    </w:p>
    <w:p w:rsidR="00422A31" w:rsidRPr="00165079" w:rsidRDefault="00422A31" w:rsidP="00290740">
      <w:pPr>
        <w:jc w:val="right"/>
      </w:pPr>
      <w:r w:rsidRPr="00165079">
        <w:t>от 1</w:t>
      </w:r>
      <w:r>
        <w:t>8</w:t>
      </w:r>
      <w:r w:rsidRPr="00165079">
        <w:t>.0</w:t>
      </w:r>
      <w:r>
        <w:t>9</w:t>
      </w:r>
      <w:r w:rsidRPr="00165079">
        <w:t xml:space="preserve">.2018 № </w:t>
      </w:r>
      <w:r>
        <w:t>57-РСД</w:t>
      </w:r>
    </w:p>
    <w:p w:rsidR="00422A31" w:rsidRDefault="00422A31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22A31" w:rsidRPr="005570C0" w:rsidRDefault="00422A31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22A31" w:rsidRPr="00DF5E4E" w:rsidRDefault="00422A31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22A31" w:rsidRDefault="00422A31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за</w:t>
      </w:r>
      <w:r w:rsidRPr="005570C0">
        <w:rPr>
          <w:b/>
          <w:color w:val="000000"/>
          <w:spacing w:val="-5"/>
          <w:sz w:val="26"/>
          <w:szCs w:val="26"/>
        </w:rPr>
        <w:t xml:space="preserve"> </w:t>
      </w:r>
      <w:r>
        <w:rPr>
          <w:b/>
          <w:color w:val="000000"/>
          <w:spacing w:val="-5"/>
          <w:sz w:val="26"/>
          <w:szCs w:val="26"/>
        </w:rPr>
        <w:t xml:space="preserve">полугодие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422A31" w:rsidRDefault="00422A31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22A31" w:rsidRPr="00461841" w:rsidRDefault="00422A31" w:rsidP="00EE4EF6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422A31" w:rsidRPr="00211AFF" w:rsidTr="004F25AD">
        <w:tc>
          <w:tcPr>
            <w:tcW w:w="2695" w:type="dxa"/>
          </w:tcPr>
          <w:p w:rsidR="00422A31" w:rsidRPr="00331CBB" w:rsidRDefault="00422A31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331CBB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22A31" w:rsidRPr="00331CBB" w:rsidRDefault="00422A31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331CBB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22A31" w:rsidRPr="00211AFF" w:rsidRDefault="00422A31" w:rsidP="00001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422A31" w:rsidRPr="00211AFF" w:rsidRDefault="00422A31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422A31" w:rsidRPr="00211AFF" w:rsidRDefault="00422A31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</w:t>
            </w:r>
            <w:r w:rsidRPr="008A2585">
              <w:t> </w:t>
            </w:r>
            <w:r>
              <w:t>704</w:t>
            </w:r>
            <w:r w:rsidRPr="008A2585">
              <w:t>,</w:t>
            </w:r>
            <w:r>
              <w:t>4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</w:t>
            </w:r>
            <w:r w:rsidRPr="008A2585">
              <w:t> </w:t>
            </w:r>
            <w:r>
              <w:t>704</w:t>
            </w:r>
            <w:r w:rsidRPr="008A2585">
              <w:t>,</w:t>
            </w:r>
            <w:r>
              <w:t>4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8A2585" w:rsidRDefault="00422A31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</w:t>
            </w:r>
            <w:r w:rsidRPr="008A2585">
              <w:t> </w:t>
            </w:r>
            <w:r>
              <w:t>531</w:t>
            </w:r>
            <w:r w:rsidRPr="008A2585">
              <w:t>,</w:t>
            </w:r>
            <w:r>
              <w:t>8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8A2585" w:rsidRDefault="00422A31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40</w:t>
            </w:r>
            <w:r w:rsidRPr="008A2585">
              <w:t>,</w:t>
            </w:r>
            <w:r>
              <w:t>6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422A31" w:rsidRPr="008A2585" w:rsidRDefault="00422A31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8A2585" w:rsidRDefault="00422A31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132</w:t>
            </w:r>
            <w:r w:rsidRPr="008A2585">
              <w:t>,</w:t>
            </w:r>
            <w:r>
              <w:t>0</w:t>
            </w:r>
          </w:p>
        </w:tc>
      </w:tr>
      <w:tr w:rsidR="00422A31" w:rsidRPr="008A2585" w:rsidTr="004F25AD">
        <w:tc>
          <w:tcPr>
            <w:tcW w:w="2695" w:type="dxa"/>
          </w:tcPr>
          <w:p w:rsidR="00422A31" w:rsidRPr="00502E30" w:rsidRDefault="00422A31" w:rsidP="00902206">
            <w:r w:rsidRPr="00502E30">
              <w:t>2 00 00000 00 0000 000</w:t>
            </w:r>
          </w:p>
        </w:tc>
        <w:tc>
          <w:tcPr>
            <w:tcW w:w="5925" w:type="dxa"/>
          </w:tcPr>
          <w:p w:rsidR="00422A31" w:rsidRPr="00502E30" w:rsidRDefault="00422A31" w:rsidP="0018179F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422A31" w:rsidRPr="00001C47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1 738</w:t>
            </w:r>
            <w:r w:rsidRPr="00001C47">
              <w:rPr>
                <w:b/>
              </w:rPr>
              <w:t>,8</w:t>
            </w:r>
          </w:p>
        </w:tc>
      </w:tr>
      <w:tr w:rsidR="00422A31" w:rsidRPr="00211AFF" w:rsidTr="004F25AD">
        <w:tc>
          <w:tcPr>
            <w:tcW w:w="2695" w:type="dxa"/>
          </w:tcPr>
          <w:p w:rsidR="00422A31" w:rsidRDefault="00422A31" w:rsidP="00347A3A">
            <w:pPr>
              <w:widowControl w:val="0"/>
              <w:autoSpaceDE w:val="0"/>
              <w:autoSpaceDN w:val="0"/>
              <w:adjustRightInd w:val="0"/>
            </w:pPr>
          </w:p>
          <w:p w:rsidR="00422A31" w:rsidRPr="008A2585" w:rsidRDefault="00422A31" w:rsidP="00347A3A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422A31" w:rsidRPr="00211AFF" w:rsidRDefault="00422A31" w:rsidP="0018179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422A31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2A31" w:rsidRPr="008A2585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168</w:t>
            </w:r>
            <w:r w:rsidRPr="008A2585">
              <w:t>0,0</w:t>
            </w:r>
          </w:p>
        </w:tc>
      </w:tr>
      <w:tr w:rsidR="00422A31" w:rsidRPr="00211AFF" w:rsidTr="004F25AD">
        <w:tc>
          <w:tcPr>
            <w:tcW w:w="2695" w:type="dxa"/>
          </w:tcPr>
          <w:p w:rsidR="00422A31" w:rsidRDefault="00422A31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22A31" w:rsidRPr="00001C47" w:rsidRDefault="00422A31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422A31" w:rsidRPr="00001C47" w:rsidRDefault="00422A31" w:rsidP="009022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001C47" w:rsidRDefault="00422A31" w:rsidP="0018179F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422A31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2A31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422A31" w:rsidRPr="00211AFF" w:rsidTr="004F25AD">
        <w:tc>
          <w:tcPr>
            <w:tcW w:w="2695" w:type="dxa"/>
          </w:tcPr>
          <w:p w:rsidR="00422A31" w:rsidRDefault="00422A31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22A31" w:rsidRPr="00001C47" w:rsidRDefault="00422A31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422A31" w:rsidRPr="00001C47" w:rsidRDefault="00422A31" w:rsidP="009022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2A31" w:rsidRPr="00001C47" w:rsidRDefault="00422A31" w:rsidP="0018179F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422A31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2A31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422A31" w:rsidRPr="00211AFF" w:rsidTr="004F25AD">
        <w:tc>
          <w:tcPr>
            <w:tcW w:w="2695" w:type="dxa"/>
          </w:tcPr>
          <w:p w:rsidR="00422A31" w:rsidRPr="00211AFF" w:rsidRDefault="00422A31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422A31" w:rsidRPr="00211AFF" w:rsidRDefault="00422A31" w:rsidP="00211A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422A31" w:rsidRPr="00211AFF" w:rsidRDefault="00422A31" w:rsidP="008C4E1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443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422A31" w:rsidRDefault="00422A31" w:rsidP="00EE4EF6">
      <w:pPr>
        <w:spacing w:before="120" w:after="120"/>
        <w:ind w:left="5220"/>
      </w:pPr>
    </w:p>
    <w:p w:rsidR="00422A31" w:rsidRPr="00165079" w:rsidRDefault="00422A31" w:rsidP="00290740">
      <w:pPr>
        <w:jc w:val="right"/>
      </w:pPr>
      <w: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422A31" w:rsidRPr="00165079" w:rsidRDefault="00422A31" w:rsidP="00290740">
      <w:pPr>
        <w:jc w:val="right"/>
      </w:pPr>
      <w:r w:rsidRPr="00165079">
        <w:t>к решению Совета депутатов</w:t>
      </w:r>
    </w:p>
    <w:p w:rsidR="00422A31" w:rsidRPr="00165079" w:rsidRDefault="00422A31" w:rsidP="00290740">
      <w:pPr>
        <w:jc w:val="right"/>
      </w:pPr>
      <w:r w:rsidRPr="00165079">
        <w:t>муниципального округа Лианозово</w:t>
      </w:r>
    </w:p>
    <w:p w:rsidR="00422A31" w:rsidRPr="004E4B09" w:rsidRDefault="00422A31" w:rsidP="00290740">
      <w:pPr>
        <w:jc w:val="right"/>
      </w:pPr>
      <w:r w:rsidRPr="004E4B09">
        <w:t xml:space="preserve">от 18.09.2018 № </w:t>
      </w:r>
      <w:r>
        <w:t>57</w:t>
      </w:r>
      <w:r w:rsidRPr="004E4B09">
        <w:t>-РСД</w:t>
      </w:r>
    </w:p>
    <w:p w:rsidR="00422A31" w:rsidRPr="004E4B09" w:rsidRDefault="00422A31" w:rsidP="00E017A7">
      <w:pPr>
        <w:spacing w:after="120"/>
        <w:ind w:left="6096"/>
      </w:pPr>
    </w:p>
    <w:p w:rsidR="00422A31" w:rsidRDefault="00422A31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22A31" w:rsidRPr="002C2B9A" w:rsidRDefault="00422A31" w:rsidP="00D93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422A31" w:rsidRPr="002C2B9A" w:rsidRDefault="00422A31" w:rsidP="00D939C3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422A31" w:rsidRDefault="00422A31" w:rsidP="00D939C3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color w:val="000000"/>
          <w:spacing w:val="-5"/>
          <w:sz w:val="26"/>
          <w:szCs w:val="26"/>
        </w:rPr>
        <w:t>полугодие</w:t>
      </w:r>
      <w:r>
        <w:rPr>
          <w:b/>
          <w:bCs/>
          <w:spacing w:val="4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422A31" w:rsidRPr="00461841" w:rsidRDefault="00422A31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22A31" w:rsidRDefault="00422A31" w:rsidP="00D93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22A31" w:rsidRPr="00C74565" w:rsidTr="00902206">
        <w:tc>
          <w:tcPr>
            <w:tcW w:w="453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D939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0C0BC0" w:rsidRDefault="00422A31" w:rsidP="00902206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973">
              <w:rPr>
                <w:b/>
              </w:rPr>
              <w:t>7727,2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1686,3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1593,1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1328,5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264,6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93,2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973">
              <w:rPr>
                <w:b/>
              </w:rPr>
              <w:t>1773,4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93,4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93,4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</w:pPr>
            <w:r>
              <w:t>1680,0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</w:pPr>
            <w:r>
              <w:t>1680,0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4267,5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3946,8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3205,5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718,0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23,3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320,7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320,7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10,0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242,5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B65806">
              <w:t>242,5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B65806">
              <w:t>242,5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22A31" w:rsidRPr="00F72D10" w:rsidRDefault="00422A31" w:rsidP="008C4E17">
            <w:pPr>
              <w:shd w:val="clear" w:color="auto" w:fill="FFFFFF"/>
              <w:jc w:val="center"/>
            </w:pPr>
            <w:r>
              <w:t>242,5</w:t>
            </w:r>
          </w:p>
        </w:tc>
      </w:tr>
      <w:tr w:rsidR="00422A31" w:rsidRPr="00C74565" w:rsidTr="0074493E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596,9</w:t>
            </w:r>
          </w:p>
        </w:tc>
      </w:tr>
      <w:tr w:rsidR="00422A31" w:rsidRPr="00C74565" w:rsidTr="0074493E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CE0AAD">
              <w:t>596,9</w:t>
            </w:r>
          </w:p>
        </w:tc>
      </w:tr>
      <w:tr w:rsidR="00422A31" w:rsidRPr="00C74565" w:rsidTr="0074493E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CE0AAD">
              <w:t>596,9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596,9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307,9</w:t>
            </w:r>
          </w:p>
          <w:p w:rsidR="00422A31" w:rsidRPr="00F72D10" w:rsidRDefault="00422A31" w:rsidP="008C4E17">
            <w:pPr>
              <w:jc w:val="center"/>
              <w:rPr>
                <w:b/>
              </w:rPr>
            </w:pP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93,1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8031" w:type="dxa"/>
            <w:gridSpan w:val="5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8 977,6</w:t>
            </w:r>
          </w:p>
        </w:tc>
      </w:tr>
    </w:tbl>
    <w:p w:rsidR="00422A31" w:rsidRDefault="00422A31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2A31" w:rsidRDefault="00422A31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2A31" w:rsidRDefault="00422A31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2A31" w:rsidRPr="00461841" w:rsidRDefault="00422A31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422A31" w:rsidRPr="00165079" w:rsidRDefault="00422A31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22A31" w:rsidRPr="00165079" w:rsidRDefault="00422A31" w:rsidP="00290740">
      <w:pPr>
        <w:jc w:val="right"/>
      </w:pPr>
      <w:r w:rsidRPr="00165079">
        <w:t>к решению Совета депутатов</w:t>
      </w:r>
    </w:p>
    <w:p w:rsidR="00422A31" w:rsidRPr="00165079" w:rsidRDefault="00422A31" w:rsidP="00290740">
      <w:pPr>
        <w:jc w:val="right"/>
      </w:pPr>
      <w:r w:rsidRPr="00165079">
        <w:t>муниципального округа Лианозово</w:t>
      </w:r>
    </w:p>
    <w:p w:rsidR="00422A31" w:rsidRPr="004E4B09" w:rsidRDefault="00422A31" w:rsidP="00290740">
      <w:pPr>
        <w:jc w:val="right"/>
      </w:pPr>
      <w:r w:rsidRPr="004E4B09">
        <w:t xml:space="preserve">от 18.09.2018 № </w:t>
      </w:r>
      <w:r>
        <w:t>57</w:t>
      </w:r>
      <w:r w:rsidRPr="004E4B09">
        <w:t>-РСД</w:t>
      </w:r>
    </w:p>
    <w:p w:rsidR="00422A31" w:rsidRPr="004E4B09" w:rsidRDefault="00422A31" w:rsidP="00E017A7">
      <w:pPr>
        <w:spacing w:after="120"/>
        <w:ind w:left="6663" w:hanging="567"/>
      </w:pPr>
    </w:p>
    <w:p w:rsidR="00422A31" w:rsidRDefault="00422A31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22A31" w:rsidRDefault="00422A31" w:rsidP="00290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422A31" w:rsidRDefault="00422A31" w:rsidP="00290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color w:val="000000"/>
          <w:spacing w:val="-5"/>
          <w:sz w:val="26"/>
          <w:szCs w:val="26"/>
        </w:rPr>
        <w:t>полугодие</w:t>
      </w:r>
      <w:r w:rsidRPr="00DF606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422A31" w:rsidRPr="00461841" w:rsidRDefault="00422A31" w:rsidP="00902206">
      <w:pPr>
        <w:jc w:val="both"/>
      </w:pPr>
      <w:r w:rsidRPr="00461841">
        <w:tab/>
      </w:r>
    </w:p>
    <w:p w:rsidR="00422A31" w:rsidRDefault="00422A31" w:rsidP="009022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22A31" w:rsidRPr="00C74565" w:rsidTr="00902206">
        <w:tc>
          <w:tcPr>
            <w:tcW w:w="453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0C0BC0" w:rsidRDefault="00422A31" w:rsidP="00902206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973">
              <w:rPr>
                <w:b/>
              </w:rPr>
              <w:t>7727,2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1686,3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1593,1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1328,5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264,6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93,2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973">
              <w:rPr>
                <w:b/>
              </w:rPr>
              <w:t>1773,4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93,4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93,4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</w:pPr>
            <w:r>
              <w:t>1680,0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</w:pPr>
            <w:r>
              <w:t>1680,0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  <w:rPr>
                <w:b/>
              </w:rPr>
            </w:pP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4267,5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3946,8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3205,5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718,0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23,3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</w:pPr>
            <w:r w:rsidRPr="00091973">
              <w:t>320,7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320,7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Pr="00F72D10" w:rsidRDefault="00422A31" w:rsidP="008C4E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10,0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D73669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242,5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B65806">
              <w:t>242,5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2A31" w:rsidRPr="00F72D10" w:rsidRDefault="00422A31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2A31" w:rsidRPr="00F72D10" w:rsidRDefault="00422A31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2A31" w:rsidRPr="00F72D10" w:rsidRDefault="00422A31" w:rsidP="00902206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B65806">
              <w:t>242,5</w:t>
            </w:r>
          </w:p>
        </w:tc>
      </w:tr>
      <w:tr w:rsidR="00422A31" w:rsidRPr="00C74565" w:rsidTr="00D73669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422A31" w:rsidRPr="00F72D10" w:rsidRDefault="00422A31" w:rsidP="008C4E17">
            <w:pPr>
              <w:shd w:val="clear" w:color="auto" w:fill="FFFFFF"/>
              <w:jc w:val="center"/>
            </w:pPr>
            <w:r>
              <w:t>242,5</w:t>
            </w:r>
          </w:p>
        </w:tc>
      </w:tr>
      <w:tr w:rsidR="00422A31" w:rsidRPr="00C74565" w:rsidTr="00D73669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596,9</w:t>
            </w:r>
          </w:p>
        </w:tc>
      </w:tr>
      <w:tr w:rsidR="00422A31" w:rsidRPr="00C74565" w:rsidTr="00D73669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CE0AAD">
              <w:t>596,9</w:t>
            </w:r>
          </w:p>
        </w:tc>
      </w:tr>
      <w:tr w:rsidR="00422A31" w:rsidRPr="00C74565" w:rsidTr="00D73669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</w:tcPr>
          <w:p w:rsidR="00422A31" w:rsidRDefault="00422A31" w:rsidP="008C4E17">
            <w:pPr>
              <w:jc w:val="center"/>
            </w:pPr>
            <w:r w:rsidRPr="00CE0AAD">
              <w:t>596,9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307,9</w:t>
            </w:r>
          </w:p>
          <w:p w:rsidR="00422A31" w:rsidRPr="00F72D10" w:rsidRDefault="00422A31" w:rsidP="008C4E17">
            <w:pPr>
              <w:jc w:val="center"/>
              <w:rPr>
                <w:b/>
              </w:rPr>
            </w:pP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307,9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2A31" w:rsidRDefault="00422A31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2A31" w:rsidRPr="00091973" w:rsidRDefault="00422A31" w:rsidP="008C4E17">
            <w:pPr>
              <w:jc w:val="center"/>
              <w:rPr>
                <w:b/>
              </w:rPr>
            </w:pPr>
            <w:r w:rsidRPr="00091973">
              <w:rPr>
                <w:b/>
              </w:rPr>
              <w:t>93,1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  <w:vAlign w:val="bottom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40,0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4537" w:type="dxa"/>
          </w:tcPr>
          <w:p w:rsidR="00422A31" w:rsidRPr="00F72D10" w:rsidRDefault="00422A31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2A31" w:rsidRDefault="00422A31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2A31" w:rsidRDefault="00422A31" w:rsidP="008C4E17">
            <w:pPr>
              <w:jc w:val="center"/>
            </w:pPr>
            <w:r>
              <w:t>53,1</w:t>
            </w:r>
          </w:p>
        </w:tc>
      </w:tr>
      <w:tr w:rsidR="00422A31" w:rsidRPr="00C74565" w:rsidTr="00902206">
        <w:tc>
          <w:tcPr>
            <w:tcW w:w="8031" w:type="dxa"/>
            <w:gridSpan w:val="5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22A31" w:rsidRPr="00F72D10" w:rsidRDefault="00422A31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8 977,6</w:t>
            </w:r>
          </w:p>
        </w:tc>
      </w:tr>
    </w:tbl>
    <w:p w:rsidR="00422A31" w:rsidRPr="004B7841" w:rsidRDefault="00422A31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EE4EF6">
      <w:pPr>
        <w:spacing w:before="120" w:after="120"/>
        <w:ind w:left="5040"/>
      </w:pPr>
    </w:p>
    <w:p w:rsidR="00422A31" w:rsidRDefault="00422A31" w:rsidP="000D58F5">
      <w:pPr>
        <w:spacing w:before="120" w:after="120"/>
        <w:ind w:left="5040"/>
      </w:pPr>
    </w:p>
    <w:p w:rsidR="00422A31" w:rsidRDefault="00422A31" w:rsidP="000D58F5">
      <w:pPr>
        <w:spacing w:before="120" w:after="120"/>
        <w:ind w:left="5040"/>
      </w:pPr>
    </w:p>
    <w:p w:rsidR="00422A31" w:rsidRDefault="00422A31" w:rsidP="000D58F5">
      <w:pPr>
        <w:spacing w:before="120" w:after="120"/>
        <w:ind w:left="5040"/>
      </w:pPr>
    </w:p>
    <w:p w:rsidR="00422A31" w:rsidRPr="004E4B09" w:rsidRDefault="00422A31" w:rsidP="000D58F5">
      <w:pPr>
        <w:spacing w:before="120" w:after="120"/>
        <w:ind w:left="5040"/>
      </w:pPr>
    </w:p>
    <w:p w:rsidR="00422A31" w:rsidRPr="004E4B09" w:rsidRDefault="00422A31" w:rsidP="000D58F5">
      <w:pPr>
        <w:spacing w:before="120" w:after="120"/>
        <w:ind w:left="5040"/>
      </w:pPr>
    </w:p>
    <w:p w:rsidR="00422A31" w:rsidRPr="004E4B09" w:rsidRDefault="00422A31" w:rsidP="000D58F5">
      <w:pPr>
        <w:spacing w:before="120" w:after="120"/>
        <w:ind w:left="5040"/>
      </w:pPr>
    </w:p>
    <w:p w:rsidR="00422A31" w:rsidRPr="004E4B09" w:rsidRDefault="00422A31" w:rsidP="000D58F5">
      <w:pPr>
        <w:spacing w:before="120" w:after="120"/>
        <w:ind w:left="5040"/>
      </w:pPr>
    </w:p>
    <w:p w:rsidR="00422A31" w:rsidRPr="004E4B09" w:rsidRDefault="00422A31" w:rsidP="000D58F5">
      <w:pPr>
        <w:spacing w:before="120" w:after="120"/>
        <w:ind w:left="5040"/>
      </w:pPr>
    </w:p>
    <w:p w:rsidR="00422A31" w:rsidRPr="004E4B09" w:rsidRDefault="00422A31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422A31" w:rsidRPr="004E4B09" w:rsidRDefault="00422A31" w:rsidP="00290740">
      <w:pPr>
        <w:jc w:val="right"/>
      </w:pPr>
      <w:r w:rsidRPr="004E4B09">
        <w:t>к решению Совета депутатов</w:t>
      </w:r>
    </w:p>
    <w:p w:rsidR="00422A31" w:rsidRPr="004E4B09" w:rsidRDefault="00422A31" w:rsidP="00290740">
      <w:pPr>
        <w:jc w:val="right"/>
      </w:pPr>
      <w:r w:rsidRPr="004E4B09">
        <w:t>муниципального округа Лианозово</w:t>
      </w:r>
    </w:p>
    <w:p w:rsidR="00422A31" w:rsidRPr="004E4B09" w:rsidRDefault="00422A31" w:rsidP="00290740">
      <w:pPr>
        <w:jc w:val="right"/>
      </w:pPr>
      <w:r w:rsidRPr="004E4B09">
        <w:t xml:space="preserve">от 18.09.2018 № </w:t>
      </w:r>
      <w:r>
        <w:t>57</w:t>
      </w:r>
      <w:r w:rsidRPr="004E4B09">
        <w:t>-РСД</w:t>
      </w:r>
    </w:p>
    <w:p w:rsidR="00422A31" w:rsidRPr="004E4B09" w:rsidRDefault="00422A31" w:rsidP="000D58F5"/>
    <w:p w:rsidR="00422A31" w:rsidRDefault="00422A31" w:rsidP="000D58F5"/>
    <w:p w:rsidR="00422A31" w:rsidRPr="007A494E" w:rsidRDefault="00422A31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color w:val="000000"/>
          <w:spacing w:val="-5"/>
          <w:sz w:val="26"/>
          <w:szCs w:val="26"/>
        </w:rPr>
        <w:t>полугодие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года </w:t>
      </w:r>
    </w:p>
    <w:p w:rsidR="00422A31" w:rsidRDefault="00422A31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422A31" w:rsidTr="00211AFF">
        <w:trPr>
          <w:trHeight w:val="550"/>
        </w:trPr>
        <w:tc>
          <w:tcPr>
            <w:tcW w:w="3396" w:type="dxa"/>
            <w:gridSpan w:val="2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22A31" w:rsidRDefault="00422A31" w:rsidP="008D4C3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2A31" w:rsidTr="00211AFF">
        <w:tc>
          <w:tcPr>
            <w:tcW w:w="72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2A31" w:rsidTr="00211AFF">
        <w:tc>
          <w:tcPr>
            <w:tcW w:w="72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2A31" w:rsidRPr="00D9175A" w:rsidRDefault="00422A31" w:rsidP="008C4E1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-534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  <w:tr w:rsidR="00422A31" w:rsidTr="00211AFF">
        <w:tc>
          <w:tcPr>
            <w:tcW w:w="72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2A31" w:rsidRPr="00D9175A" w:rsidRDefault="00422A31" w:rsidP="008C4E1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8</w:t>
            </w:r>
            <w:r w:rsidRPr="00D9175A">
              <w:t> </w:t>
            </w:r>
            <w:r>
              <w:t>444</w:t>
            </w:r>
            <w:r w:rsidRPr="00D9175A">
              <w:t>,</w:t>
            </w:r>
            <w:r>
              <w:t>7</w:t>
            </w:r>
          </w:p>
        </w:tc>
      </w:tr>
      <w:tr w:rsidR="00422A31" w:rsidTr="00211AFF">
        <w:tc>
          <w:tcPr>
            <w:tcW w:w="72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22A31" w:rsidRDefault="00422A31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2A31" w:rsidRPr="00D9175A" w:rsidRDefault="00422A31" w:rsidP="008C4E1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8</w:t>
            </w:r>
            <w:r w:rsidRPr="00D9175A">
              <w:t> </w:t>
            </w:r>
            <w:r>
              <w:t>979</w:t>
            </w:r>
            <w:r w:rsidRPr="00D9175A">
              <w:t>,</w:t>
            </w:r>
            <w:r>
              <w:t>1</w:t>
            </w:r>
            <w:r w:rsidRPr="00D9175A">
              <w:t xml:space="preserve"> </w:t>
            </w:r>
          </w:p>
        </w:tc>
      </w:tr>
    </w:tbl>
    <w:p w:rsidR="00422A31" w:rsidRDefault="00422A31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22A31" w:rsidRDefault="00422A31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22A31" w:rsidRDefault="00422A31" w:rsidP="00AD3D18">
      <w:pPr>
        <w:shd w:val="clear" w:color="auto" w:fill="FFFFFF"/>
        <w:tabs>
          <w:tab w:val="left" w:pos="1145"/>
        </w:tabs>
        <w:ind w:left="1440" w:hanging="1440"/>
      </w:pPr>
      <w:r w:rsidRPr="00CE07B3">
        <w:t>Примечание: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полугодие </w:t>
      </w:r>
      <w:r w:rsidRPr="00721CC5">
        <w:t>201</w:t>
      </w:r>
      <w:r>
        <w:t>8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422A31" w:rsidRDefault="00422A31" w:rsidP="00AD3D18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22A31" w:rsidRDefault="00422A31" w:rsidP="00EE4EF6">
      <w:pPr>
        <w:spacing w:before="120" w:after="120"/>
        <w:ind w:left="5040"/>
      </w:pPr>
    </w:p>
    <w:p w:rsidR="00422A31" w:rsidRPr="00E942E2" w:rsidRDefault="00422A31" w:rsidP="0071515C">
      <w:pPr>
        <w:tabs>
          <w:tab w:val="left" w:pos="180"/>
        </w:tabs>
      </w:pPr>
    </w:p>
    <w:sectPr w:rsidR="00422A31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31" w:rsidRDefault="00422A31">
      <w:r>
        <w:separator/>
      </w:r>
    </w:p>
  </w:endnote>
  <w:endnote w:type="continuationSeparator" w:id="1">
    <w:p w:rsidR="00422A31" w:rsidRDefault="0042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1" w:rsidRDefault="00422A31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A31" w:rsidRDefault="00422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1" w:rsidRDefault="00422A31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22A31" w:rsidRDefault="00422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31" w:rsidRDefault="00422A31">
      <w:r>
        <w:separator/>
      </w:r>
    </w:p>
  </w:footnote>
  <w:footnote w:type="continuationSeparator" w:id="1">
    <w:p w:rsidR="00422A31" w:rsidRDefault="0042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1" w:rsidRDefault="00422A31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A31" w:rsidRDefault="00422A31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1" w:rsidRPr="003069EE" w:rsidRDefault="00422A31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422A31" w:rsidRPr="006B576B" w:rsidRDefault="00422A31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90343"/>
    <w:rsid w:val="0009197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8059D"/>
    <w:rsid w:val="00281C56"/>
    <w:rsid w:val="002849AD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C2E"/>
    <w:rsid w:val="003A0334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19B8"/>
    <w:rsid w:val="00A63C8E"/>
    <w:rsid w:val="00A716FD"/>
    <w:rsid w:val="00A75208"/>
    <w:rsid w:val="00A8044C"/>
    <w:rsid w:val="00A86BEF"/>
    <w:rsid w:val="00A9042E"/>
    <w:rsid w:val="00A95BC4"/>
    <w:rsid w:val="00AA1282"/>
    <w:rsid w:val="00AB1214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7F05"/>
    <w:rsid w:val="00B9243A"/>
    <w:rsid w:val="00B92E2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41484"/>
    <w:rsid w:val="00E4492D"/>
    <w:rsid w:val="00E55BF6"/>
    <w:rsid w:val="00E55E32"/>
    <w:rsid w:val="00E55FA8"/>
    <w:rsid w:val="00E60C0C"/>
    <w:rsid w:val="00E6446B"/>
    <w:rsid w:val="00E65F47"/>
    <w:rsid w:val="00E72C4C"/>
    <w:rsid w:val="00E745BA"/>
    <w:rsid w:val="00E76FFB"/>
    <w:rsid w:val="00E77DF2"/>
    <w:rsid w:val="00E80084"/>
    <w:rsid w:val="00E81DE3"/>
    <w:rsid w:val="00E942E2"/>
    <w:rsid w:val="00E9607E"/>
    <w:rsid w:val="00EA329D"/>
    <w:rsid w:val="00EA433F"/>
    <w:rsid w:val="00EA6551"/>
    <w:rsid w:val="00EB0146"/>
    <w:rsid w:val="00EB330B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9</Pages>
  <Words>2081</Words>
  <Characters>11865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12</cp:revision>
  <cp:lastPrinted>2018-09-19T06:10:00Z</cp:lastPrinted>
  <dcterms:created xsi:type="dcterms:W3CDTF">2018-08-29T13:44:00Z</dcterms:created>
  <dcterms:modified xsi:type="dcterms:W3CDTF">2018-09-19T06:35:00Z</dcterms:modified>
</cp:coreProperties>
</file>