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E7" w:rsidRPr="00097BF4" w:rsidRDefault="001072E7" w:rsidP="00290740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097BF4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1072E7" w:rsidRPr="00097BF4" w:rsidRDefault="001072E7" w:rsidP="00290740">
      <w:pPr>
        <w:pStyle w:val="PlainText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097BF4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1072E7" w:rsidRPr="00097BF4" w:rsidRDefault="001072E7" w:rsidP="00290740">
      <w:pPr>
        <w:pStyle w:val="PlainText"/>
        <w:spacing w:before="240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 w:rsidRPr="00097BF4">
        <w:rPr>
          <w:rFonts w:ascii="Arial" w:hAnsi="Arial" w:cs="Arial"/>
          <w:spacing w:val="60"/>
          <w:sz w:val="36"/>
          <w:szCs w:val="40"/>
        </w:rPr>
        <w:t>РЕШЕНИЕ</w:t>
      </w:r>
    </w:p>
    <w:p w:rsidR="001072E7" w:rsidRPr="00097BF4" w:rsidRDefault="001072E7" w:rsidP="00290740">
      <w:pPr>
        <w:pStyle w:val="PlainText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072E7" w:rsidRPr="004D5899" w:rsidRDefault="001072E7" w:rsidP="00290740">
      <w:pPr>
        <w:pStyle w:val="PlainText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072E7" w:rsidRDefault="001072E7" w:rsidP="00290740">
      <w:pPr>
        <w:pStyle w:val="PlainText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072E7" w:rsidRPr="006E23BB" w:rsidRDefault="001072E7" w:rsidP="00EB38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Pr="006E23BB">
        <w:rPr>
          <w:b/>
          <w:bCs/>
          <w:sz w:val="28"/>
          <w:szCs w:val="28"/>
        </w:rPr>
        <w:t>.10.2019 №</w:t>
      </w:r>
      <w:r>
        <w:rPr>
          <w:b/>
          <w:bCs/>
          <w:sz w:val="28"/>
          <w:szCs w:val="28"/>
        </w:rPr>
        <w:t>74</w:t>
      </w:r>
      <w:r w:rsidRPr="006E23BB">
        <w:rPr>
          <w:b/>
          <w:bCs/>
          <w:sz w:val="28"/>
          <w:szCs w:val="28"/>
        </w:rPr>
        <w:t>-РСД</w:t>
      </w:r>
    </w:p>
    <w:p w:rsidR="001072E7" w:rsidRPr="00647A18" w:rsidRDefault="001072E7" w:rsidP="00E55FA8">
      <w:pPr>
        <w:ind w:firstLine="540"/>
      </w:pPr>
    </w:p>
    <w:p w:rsidR="001072E7" w:rsidRPr="00536BE4" w:rsidRDefault="001072E7" w:rsidP="00E55FA8">
      <w:pPr>
        <w:rPr>
          <w:b/>
          <w:color w:val="FFFFFF"/>
          <w:sz w:val="25"/>
          <w:szCs w:val="25"/>
        </w:rPr>
      </w:pPr>
    </w:p>
    <w:p w:rsidR="001072E7" w:rsidRPr="00165079" w:rsidRDefault="001072E7" w:rsidP="00E55FA8">
      <w:pPr>
        <w:rPr>
          <w:b/>
          <w:sz w:val="28"/>
          <w:szCs w:val="28"/>
        </w:rPr>
      </w:pPr>
      <w:r w:rsidRPr="00165079">
        <w:rPr>
          <w:b/>
          <w:sz w:val="28"/>
          <w:szCs w:val="28"/>
        </w:rPr>
        <w:t xml:space="preserve">Об исполнении бюджета муниципального </w:t>
      </w:r>
    </w:p>
    <w:p w:rsidR="001072E7" w:rsidRPr="00165079" w:rsidRDefault="001072E7" w:rsidP="00E55FA8">
      <w:pPr>
        <w:rPr>
          <w:b/>
          <w:sz w:val="28"/>
          <w:szCs w:val="28"/>
        </w:rPr>
      </w:pPr>
      <w:r w:rsidRPr="00165079">
        <w:rPr>
          <w:b/>
          <w:sz w:val="28"/>
          <w:szCs w:val="28"/>
        </w:rPr>
        <w:t xml:space="preserve">округа Лианозово за </w:t>
      </w:r>
      <w:r>
        <w:rPr>
          <w:b/>
          <w:sz w:val="28"/>
          <w:szCs w:val="28"/>
        </w:rPr>
        <w:t>9 месяцев</w:t>
      </w:r>
      <w:r w:rsidRPr="0029652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29652F">
        <w:rPr>
          <w:b/>
          <w:sz w:val="28"/>
          <w:szCs w:val="28"/>
        </w:rPr>
        <w:t xml:space="preserve"> </w:t>
      </w:r>
      <w:r w:rsidRPr="00165079">
        <w:rPr>
          <w:b/>
          <w:sz w:val="28"/>
          <w:szCs w:val="28"/>
        </w:rPr>
        <w:t>года</w:t>
      </w:r>
    </w:p>
    <w:p w:rsidR="001072E7" w:rsidRPr="00165079" w:rsidRDefault="001072E7" w:rsidP="00E55FA8">
      <w:pPr>
        <w:rPr>
          <w:b/>
          <w:sz w:val="28"/>
          <w:szCs w:val="28"/>
        </w:rPr>
      </w:pPr>
    </w:p>
    <w:p w:rsidR="001072E7" w:rsidRPr="00290740" w:rsidRDefault="001072E7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color w:val="000000"/>
          <w:spacing w:val="14"/>
          <w:sz w:val="28"/>
          <w:szCs w:val="28"/>
        </w:rPr>
        <w:t xml:space="preserve">В соответствии со статьей 264.2 Бюджетного кодекса Российской </w:t>
      </w:r>
      <w:r w:rsidRPr="00290740">
        <w:rPr>
          <w:color w:val="000000"/>
          <w:spacing w:val="3"/>
          <w:sz w:val="28"/>
          <w:szCs w:val="28"/>
        </w:rPr>
        <w:t xml:space="preserve">Федерации, пунктом 2 части 1 статьи 6 Устава муниципального округа Лианозово, </w:t>
      </w:r>
    </w:p>
    <w:p w:rsidR="001072E7" w:rsidRPr="00290740" w:rsidRDefault="001072E7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b/>
          <w:bCs/>
          <w:color w:val="000000"/>
          <w:spacing w:val="3"/>
          <w:sz w:val="28"/>
          <w:szCs w:val="28"/>
        </w:rPr>
        <w:t xml:space="preserve">Совет депутатов </w:t>
      </w:r>
      <w:r w:rsidRPr="00290740">
        <w:rPr>
          <w:b/>
          <w:bCs/>
          <w:spacing w:val="3"/>
          <w:sz w:val="28"/>
          <w:szCs w:val="28"/>
        </w:rPr>
        <w:t>муниципального округа</w:t>
      </w:r>
      <w:r w:rsidRPr="00290740">
        <w:rPr>
          <w:b/>
          <w:bCs/>
          <w:color w:val="000000"/>
          <w:spacing w:val="3"/>
          <w:sz w:val="28"/>
          <w:szCs w:val="28"/>
        </w:rPr>
        <w:t xml:space="preserve"> Лианозово</w:t>
      </w:r>
      <w:r w:rsidRPr="00290740">
        <w:rPr>
          <w:b/>
          <w:color w:val="000000"/>
          <w:spacing w:val="3"/>
          <w:sz w:val="28"/>
          <w:szCs w:val="28"/>
        </w:rPr>
        <w:t xml:space="preserve"> решил</w:t>
      </w:r>
      <w:r w:rsidRPr="00290740">
        <w:rPr>
          <w:color w:val="000000"/>
          <w:spacing w:val="3"/>
          <w:sz w:val="28"/>
          <w:szCs w:val="28"/>
        </w:rPr>
        <w:t xml:space="preserve">: </w:t>
      </w:r>
    </w:p>
    <w:p w:rsidR="001072E7" w:rsidRPr="00290740" w:rsidRDefault="001072E7" w:rsidP="00E55FA8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 xml:space="preserve">1. </w:t>
      </w:r>
      <w:r w:rsidRPr="00290740">
        <w:rPr>
          <w:spacing w:val="3"/>
          <w:sz w:val="28"/>
          <w:szCs w:val="28"/>
        </w:rPr>
        <w:t>Принять к сведению</w:t>
      </w:r>
      <w:r w:rsidRPr="00290740">
        <w:rPr>
          <w:color w:val="000000"/>
          <w:spacing w:val="3"/>
          <w:sz w:val="28"/>
          <w:szCs w:val="28"/>
        </w:rPr>
        <w:t xml:space="preserve"> отчет об исполнении бюджета </w:t>
      </w:r>
      <w:r w:rsidRPr="00290740">
        <w:rPr>
          <w:spacing w:val="3"/>
          <w:sz w:val="28"/>
          <w:szCs w:val="28"/>
        </w:rPr>
        <w:t xml:space="preserve">муниципального округа </w:t>
      </w:r>
      <w:r w:rsidRPr="00290740">
        <w:rPr>
          <w:color w:val="000000"/>
          <w:spacing w:val="3"/>
          <w:sz w:val="28"/>
          <w:szCs w:val="28"/>
        </w:rPr>
        <w:t>Лианозово</w:t>
      </w:r>
      <w:r>
        <w:rPr>
          <w:spacing w:val="3"/>
          <w:sz w:val="28"/>
          <w:szCs w:val="28"/>
        </w:rPr>
        <w:t xml:space="preserve"> за</w:t>
      </w:r>
      <w:r w:rsidRPr="00290740"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9 месяцев</w:t>
      </w:r>
      <w:r w:rsidRPr="007D51E7">
        <w:rPr>
          <w:sz w:val="28"/>
          <w:szCs w:val="28"/>
        </w:rPr>
        <w:t xml:space="preserve"> 2019</w:t>
      </w:r>
      <w:r w:rsidRPr="0029652F">
        <w:rPr>
          <w:b/>
          <w:sz w:val="28"/>
          <w:szCs w:val="28"/>
        </w:rPr>
        <w:t xml:space="preserve"> </w:t>
      </w:r>
      <w:r w:rsidRPr="00290740">
        <w:rPr>
          <w:spacing w:val="3"/>
          <w:sz w:val="28"/>
          <w:szCs w:val="28"/>
        </w:rPr>
        <w:t>года (далее – бюджет муниципального округа):</w:t>
      </w:r>
    </w:p>
    <w:p w:rsidR="001072E7" w:rsidRPr="00290740" w:rsidRDefault="001072E7" w:rsidP="00CB176A">
      <w:pPr>
        <w:shd w:val="clear" w:color="auto" w:fill="FFFFFF"/>
        <w:tabs>
          <w:tab w:val="left" w:pos="2520"/>
          <w:tab w:val="left" w:pos="2700"/>
        </w:tabs>
        <w:ind w:firstLine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по доходам</w:t>
      </w:r>
      <w:r w:rsidRPr="00290740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  </w:t>
      </w:r>
      <w:r w:rsidRPr="00290740">
        <w:rPr>
          <w:spacing w:val="3"/>
          <w:sz w:val="28"/>
          <w:szCs w:val="28"/>
        </w:rPr>
        <w:t xml:space="preserve">- </w:t>
      </w:r>
      <w:r>
        <w:rPr>
          <w:spacing w:val="3"/>
          <w:sz w:val="28"/>
          <w:szCs w:val="28"/>
        </w:rPr>
        <w:t>13</w:t>
      </w:r>
      <w:r w:rsidRPr="00290740">
        <w:rPr>
          <w:sz w:val="28"/>
          <w:szCs w:val="28"/>
        </w:rPr>
        <w:t xml:space="preserve"> </w:t>
      </w:r>
      <w:r>
        <w:rPr>
          <w:sz w:val="28"/>
          <w:szCs w:val="28"/>
        </w:rPr>
        <w:t>371</w:t>
      </w:r>
      <w:r w:rsidRPr="00290740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290740">
        <w:rPr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тыс.руб.;</w:t>
      </w:r>
      <w:r w:rsidRPr="00290740">
        <w:rPr>
          <w:spacing w:val="3"/>
          <w:sz w:val="28"/>
          <w:szCs w:val="28"/>
        </w:rPr>
        <w:t xml:space="preserve"> </w:t>
      </w:r>
    </w:p>
    <w:p w:rsidR="001072E7" w:rsidRPr="00290740" w:rsidRDefault="001072E7" w:rsidP="00E55FA8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290740">
        <w:rPr>
          <w:spacing w:val="3"/>
          <w:sz w:val="28"/>
          <w:szCs w:val="28"/>
        </w:rPr>
        <w:t xml:space="preserve">по расходам </w:t>
      </w:r>
      <w:r>
        <w:rPr>
          <w:spacing w:val="3"/>
          <w:sz w:val="28"/>
          <w:szCs w:val="28"/>
        </w:rPr>
        <w:t xml:space="preserve"> </w:t>
      </w:r>
      <w:r w:rsidRPr="00290740">
        <w:rPr>
          <w:spacing w:val="3"/>
          <w:sz w:val="28"/>
          <w:szCs w:val="28"/>
        </w:rPr>
        <w:t xml:space="preserve">- </w:t>
      </w:r>
      <w:r>
        <w:rPr>
          <w:spacing w:val="3"/>
          <w:sz w:val="28"/>
          <w:szCs w:val="28"/>
        </w:rPr>
        <w:t>13</w:t>
      </w:r>
      <w:r w:rsidRPr="00290740">
        <w:rPr>
          <w:sz w:val="28"/>
          <w:szCs w:val="28"/>
        </w:rPr>
        <w:t> </w:t>
      </w:r>
      <w:r>
        <w:rPr>
          <w:sz w:val="28"/>
          <w:szCs w:val="28"/>
        </w:rPr>
        <w:t>197,3</w:t>
      </w:r>
      <w:r w:rsidRPr="00290740">
        <w:rPr>
          <w:b/>
          <w:sz w:val="28"/>
          <w:szCs w:val="28"/>
        </w:rPr>
        <w:t xml:space="preserve"> </w:t>
      </w:r>
      <w:r w:rsidRPr="00290740">
        <w:rPr>
          <w:spacing w:val="3"/>
          <w:sz w:val="28"/>
          <w:szCs w:val="28"/>
        </w:rPr>
        <w:t xml:space="preserve">тыс.руб. </w:t>
      </w:r>
    </w:p>
    <w:p w:rsidR="001072E7" w:rsidRPr="00290740" w:rsidRDefault="001072E7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spacing w:val="3"/>
          <w:sz w:val="28"/>
          <w:szCs w:val="28"/>
        </w:rPr>
        <w:t>2. Принять к сведению исполнение бюджета муниципального округа</w:t>
      </w:r>
      <w:r w:rsidRPr="00171CCF">
        <w:rPr>
          <w:spacing w:val="3"/>
          <w:sz w:val="28"/>
          <w:szCs w:val="28"/>
        </w:rPr>
        <w:t xml:space="preserve"> </w:t>
      </w:r>
      <w:r w:rsidRPr="007D51E7">
        <w:rPr>
          <w:spacing w:val="3"/>
          <w:sz w:val="28"/>
          <w:szCs w:val="28"/>
        </w:rPr>
        <w:t xml:space="preserve">за </w:t>
      </w:r>
      <w:r>
        <w:rPr>
          <w:spacing w:val="3"/>
          <w:sz w:val="28"/>
          <w:szCs w:val="28"/>
        </w:rPr>
        <w:t>9</w:t>
      </w:r>
      <w:r w:rsidRPr="007D51E7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 w:rsidRPr="007D51E7">
        <w:rPr>
          <w:sz w:val="28"/>
          <w:szCs w:val="28"/>
        </w:rPr>
        <w:t xml:space="preserve"> 2019 </w:t>
      </w:r>
      <w:r w:rsidRPr="007D51E7">
        <w:rPr>
          <w:spacing w:val="3"/>
          <w:sz w:val="28"/>
          <w:szCs w:val="28"/>
        </w:rPr>
        <w:t>года</w:t>
      </w:r>
      <w:r w:rsidRPr="00290740">
        <w:rPr>
          <w:spacing w:val="3"/>
          <w:sz w:val="28"/>
          <w:szCs w:val="28"/>
        </w:rPr>
        <w:t xml:space="preserve"> по следующим</w:t>
      </w:r>
      <w:r w:rsidRPr="00290740">
        <w:rPr>
          <w:color w:val="000000"/>
          <w:spacing w:val="3"/>
          <w:sz w:val="28"/>
          <w:szCs w:val="28"/>
        </w:rPr>
        <w:t xml:space="preserve"> показателям:</w:t>
      </w:r>
    </w:p>
    <w:p w:rsidR="001072E7" w:rsidRPr="00290740" w:rsidRDefault="001072E7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 xml:space="preserve">1) доходов бюджета муниципального округа по кодам классификации доходов согласно </w:t>
      </w:r>
      <w:r w:rsidRPr="00290740">
        <w:rPr>
          <w:b/>
          <w:color w:val="000000"/>
          <w:spacing w:val="3"/>
          <w:sz w:val="28"/>
          <w:szCs w:val="28"/>
        </w:rPr>
        <w:t xml:space="preserve">приложению </w:t>
      </w:r>
      <w:r w:rsidRPr="00290740">
        <w:rPr>
          <w:b/>
          <w:bCs/>
          <w:color w:val="000000"/>
          <w:spacing w:val="3"/>
          <w:sz w:val="28"/>
          <w:szCs w:val="28"/>
        </w:rPr>
        <w:t>1</w:t>
      </w:r>
      <w:r w:rsidRPr="00290740">
        <w:rPr>
          <w:color w:val="000000"/>
          <w:spacing w:val="3"/>
          <w:sz w:val="28"/>
          <w:szCs w:val="28"/>
        </w:rPr>
        <w:t xml:space="preserve"> к настоящему решению;</w:t>
      </w:r>
    </w:p>
    <w:p w:rsidR="001072E7" w:rsidRPr="00290740" w:rsidRDefault="001072E7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 xml:space="preserve">2) </w:t>
      </w:r>
      <w:r w:rsidRPr="00290740">
        <w:rPr>
          <w:sz w:val="28"/>
          <w:szCs w:val="28"/>
        </w:rPr>
        <w:t xml:space="preserve">ведомственную структуру расходов бюджета муниципального округа </w:t>
      </w:r>
      <w:r w:rsidRPr="00290740">
        <w:rPr>
          <w:color w:val="000000"/>
          <w:spacing w:val="3"/>
          <w:sz w:val="28"/>
          <w:szCs w:val="28"/>
        </w:rPr>
        <w:t xml:space="preserve">согласно </w:t>
      </w:r>
      <w:r w:rsidRPr="00290740">
        <w:rPr>
          <w:b/>
          <w:color w:val="000000"/>
          <w:spacing w:val="3"/>
          <w:sz w:val="28"/>
          <w:szCs w:val="28"/>
        </w:rPr>
        <w:t>приложению 2</w:t>
      </w:r>
      <w:r w:rsidRPr="00290740">
        <w:rPr>
          <w:color w:val="000000"/>
          <w:spacing w:val="3"/>
          <w:sz w:val="28"/>
          <w:szCs w:val="28"/>
        </w:rPr>
        <w:t xml:space="preserve"> к настоящему решению;</w:t>
      </w:r>
      <w:r w:rsidRPr="00290740">
        <w:rPr>
          <w:color w:val="000000"/>
          <w:spacing w:val="3"/>
          <w:sz w:val="28"/>
          <w:szCs w:val="28"/>
        </w:rPr>
        <w:tab/>
      </w:r>
    </w:p>
    <w:p w:rsidR="001072E7" w:rsidRPr="00290740" w:rsidRDefault="001072E7" w:rsidP="000F5E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 xml:space="preserve">          3</w:t>
      </w:r>
      <w:r w:rsidRPr="00E6446B">
        <w:rPr>
          <w:color w:val="000000"/>
          <w:spacing w:val="3"/>
          <w:sz w:val="28"/>
          <w:szCs w:val="28"/>
        </w:rPr>
        <w:t>)</w:t>
      </w:r>
      <w:r w:rsidRPr="00E6446B">
        <w:rPr>
          <w:sz w:val="28"/>
          <w:szCs w:val="28"/>
        </w:rPr>
        <w:t xml:space="preserve"> </w:t>
      </w:r>
      <w:r w:rsidRPr="00290740">
        <w:rPr>
          <w:sz w:val="28"/>
          <w:szCs w:val="28"/>
        </w:rPr>
        <w:t>распределение бюджетных ассигнований по</w:t>
      </w:r>
      <w:r w:rsidRPr="00290740">
        <w:rPr>
          <w:i/>
          <w:sz w:val="28"/>
          <w:szCs w:val="28"/>
        </w:rPr>
        <w:t xml:space="preserve"> </w:t>
      </w:r>
      <w:r w:rsidRPr="00290740">
        <w:rPr>
          <w:iCs/>
          <w:sz w:val="28"/>
          <w:szCs w:val="28"/>
        </w:rPr>
        <w:t xml:space="preserve">разделам, подразделам, целевым статьям, группам </w:t>
      </w:r>
      <w:r w:rsidRPr="00290740">
        <w:rPr>
          <w:i/>
          <w:iCs/>
          <w:sz w:val="28"/>
          <w:szCs w:val="28"/>
        </w:rPr>
        <w:t>(группам и подгруппам)</w:t>
      </w:r>
      <w:r w:rsidRPr="00290740">
        <w:rPr>
          <w:iCs/>
          <w:sz w:val="28"/>
          <w:szCs w:val="28"/>
        </w:rPr>
        <w:t xml:space="preserve"> видов расходов классификации расходов</w:t>
      </w:r>
      <w:r w:rsidRPr="00290740">
        <w:rPr>
          <w:sz w:val="28"/>
          <w:szCs w:val="28"/>
        </w:rPr>
        <w:t xml:space="preserve"> бюджета муниципального округа </w:t>
      </w:r>
      <w:r w:rsidRPr="00290740">
        <w:rPr>
          <w:color w:val="000000"/>
          <w:spacing w:val="3"/>
          <w:sz w:val="28"/>
          <w:szCs w:val="28"/>
        </w:rPr>
        <w:t xml:space="preserve">согласно </w:t>
      </w:r>
      <w:r w:rsidRPr="00290740">
        <w:rPr>
          <w:b/>
          <w:color w:val="000000"/>
          <w:spacing w:val="3"/>
          <w:sz w:val="28"/>
          <w:szCs w:val="28"/>
        </w:rPr>
        <w:t>приложению 3</w:t>
      </w:r>
      <w:r w:rsidRPr="00290740">
        <w:rPr>
          <w:color w:val="000000"/>
          <w:spacing w:val="3"/>
          <w:sz w:val="28"/>
          <w:szCs w:val="28"/>
        </w:rPr>
        <w:t xml:space="preserve"> к настоящему решению;</w:t>
      </w:r>
      <w:r w:rsidRPr="00290740">
        <w:rPr>
          <w:color w:val="000000"/>
          <w:spacing w:val="3"/>
          <w:sz w:val="28"/>
          <w:szCs w:val="28"/>
        </w:rPr>
        <w:tab/>
      </w:r>
    </w:p>
    <w:p w:rsidR="001072E7" w:rsidRPr="00290740" w:rsidRDefault="001072E7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>4) источников финансирования дефицита бюджета</w:t>
      </w:r>
      <w:r w:rsidRPr="00EB38BD">
        <w:rPr>
          <w:sz w:val="28"/>
          <w:szCs w:val="28"/>
        </w:rPr>
        <w:t xml:space="preserve"> </w:t>
      </w:r>
      <w:r w:rsidRPr="00290740">
        <w:rPr>
          <w:sz w:val="28"/>
          <w:szCs w:val="28"/>
        </w:rPr>
        <w:t>муниципального округа</w:t>
      </w:r>
      <w:r w:rsidRPr="00290740">
        <w:rPr>
          <w:color w:val="000000"/>
          <w:spacing w:val="3"/>
          <w:sz w:val="28"/>
          <w:szCs w:val="28"/>
        </w:rPr>
        <w:t xml:space="preserve"> согласно </w:t>
      </w:r>
      <w:r w:rsidRPr="00290740">
        <w:rPr>
          <w:b/>
          <w:color w:val="000000"/>
          <w:spacing w:val="3"/>
          <w:sz w:val="28"/>
          <w:szCs w:val="28"/>
        </w:rPr>
        <w:t>приложению 4</w:t>
      </w:r>
      <w:r w:rsidRPr="00290740">
        <w:rPr>
          <w:color w:val="000000"/>
          <w:spacing w:val="3"/>
          <w:sz w:val="28"/>
          <w:szCs w:val="28"/>
        </w:rPr>
        <w:t xml:space="preserve"> к настоящему решению.</w:t>
      </w:r>
    </w:p>
    <w:p w:rsidR="001072E7" w:rsidRPr="004F04C6" w:rsidRDefault="001072E7" w:rsidP="004F04C6">
      <w:pPr>
        <w:pStyle w:val="BodyTextIndent"/>
        <w:ind w:firstLine="720"/>
      </w:pPr>
      <w:r w:rsidRPr="004F04C6">
        <w:rPr>
          <w:color w:val="000000"/>
          <w:spacing w:val="3"/>
        </w:rPr>
        <w:t xml:space="preserve">3. </w:t>
      </w:r>
      <w:r w:rsidRPr="004F04C6"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Лианозово </w:t>
      </w:r>
      <w:hyperlink r:id="rId7" w:history="1">
        <w:r>
          <w:rPr>
            <w:rStyle w:val="Hyperlink"/>
            <w:color w:val="auto"/>
          </w:rPr>
          <w:t>http:</w:t>
        </w:r>
        <w:r w:rsidRPr="004F04C6">
          <w:rPr>
            <w:rStyle w:val="Hyperlink"/>
            <w:color w:val="auto"/>
          </w:rPr>
          <w:t>lianozovomo.ru</w:t>
        </w:r>
      </w:hyperlink>
      <w:r w:rsidRPr="004F04C6">
        <w:t>.</w:t>
      </w:r>
    </w:p>
    <w:p w:rsidR="001072E7" w:rsidRPr="00290740" w:rsidRDefault="001072E7" w:rsidP="00290740">
      <w:pPr>
        <w:pStyle w:val="BodyTextIndent"/>
        <w:ind w:firstLine="720"/>
        <w:rPr>
          <w:color w:val="000000"/>
          <w:spacing w:val="3"/>
        </w:rPr>
      </w:pPr>
      <w:r w:rsidRPr="00290740">
        <w:rPr>
          <w:color w:val="000000"/>
          <w:spacing w:val="3"/>
        </w:rPr>
        <w:t>4. Настоящее решение вступает в силу со дня его принятия.</w:t>
      </w:r>
    </w:p>
    <w:p w:rsidR="001072E7" w:rsidRPr="00290740" w:rsidRDefault="001072E7" w:rsidP="00290740">
      <w:pPr>
        <w:ind w:firstLine="708"/>
        <w:jc w:val="both"/>
        <w:rPr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 xml:space="preserve">5. </w:t>
      </w:r>
      <w:r w:rsidRPr="00290740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 w:rsidRPr="00290740">
        <w:rPr>
          <w:color w:val="000000"/>
          <w:spacing w:val="3"/>
          <w:sz w:val="28"/>
          <w:szCs w:val="28"/>
        </w:rPr>
        <w:t>Лианозово</w:t>
      </w:r>
      <w:r w:rsidRPr="00290740">
        <w:rPr>
          <w:sz w:val="28"/>
          <w:szCs w:val="28"/>
        </w:rPr>
        <w:t xml:space="preserve"> Журкову М.И.</w:t>
      </w:r>
    </w:p>
    <w:p w:rsidR="001072E7" w:rsidRDefault="001072E7" w:rsidP="00E55FA8">
      <w:pPr>
        <w:jc w:val="both"/>
        <w:rPr>
          <w:b/>
          <w:sz w:val="28"/>
          <w:szCs w:val="28"/>
        </w:rPr>
      </w:pPr>
    </w:p>
    <w:p w:rsidR="001072E7" w:rsidRDefault="001072E7" w:rsidP="00E55FA8">
      <w:pPr>
        <w:jc w:val="both"/>
        <w:rPr>
          <w:b/>
          <w:sz w:val="28"/>
          <w:szCs w:val="28"/>
        </w:rPr>
      </w:pPr>
      <w:r w:rsidRPr="00165079">
        <w:rPr>
          <w:b/>
          <w:sz w:val="28"/>
          <w:szCs w:val="28"/>
        </w:rPr>
        <w:t xml:space="preserve">Глава муниципального </w:t>
      </w:r>
    </w:p>
    <w:p w:rsidR="001072E7" w:rsidRPr="00165079" w:rsidRDefault="001072E7" w:rsidP="009A3BDA">
      <w:pPr>
        <w:jc w:val="both"/>
        <w:rPr>
          <w:sz w:val="28"/>
          <w:szCs w:val="28"/>
        </w:rPr>
      </w:pPr>
      <w:r w:rsidRPr="00165079">
        <w:rPr>
          <w:b/>
          <w:sz w:val="28"/>
          <w:szCs w:val="28"/>
        </w:rPr>
        <w:t xml:space="preserve">округа </w:t>
      </w:r>
      <w:r w:rsidRPr="00165079">
        <w:rPr>
          <w:b/>
          <w:color w:val="000000"/>
          <w:spacing w:val="3"/>
          <w:sz w:val="28"/>
          <w:szCs w:val="28"/>
        </w:rPr>
        <w:t>Лианозово</w:t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  <w:t xml:space="preserve"> М.И.</w:t>
      </w:r>
      <w:r>
        <w:rPr>
          <w:b/>
          <w:sz w:val="28"/>
          <w:szCs w:val="28"/>
        </w:rPr>
        <w:t xml:space="preserve"> </w:t>
      </w:r>
      <w:r w:rsidRPr="00165079">
        <w:rPr>
          <w:b/>
          <w:sz w:val="28"/>
          <w:szCs w:val="28"/>
        </w:rPr>
        <w:t>Журкова</w:t>
      </w:r>
    </w:p>
    <w:p w:rsidR="001072E7" w:rsidRPr="00165079" w:rsidRDefault="001072E7" w:rsidP="00290740">
      <w:pPr>
        <w:jc w:val="right"/>
      </w:pPr>
      <w:r w:rsidRPr="00165079">
        <w:rPr>
          <w:sz w:val="28"/>
          <w:szCs w:val="28"/>
        </w:rPr>
        <w:br w:type="page"/>
      </w:r>
      <w:r>
        <w:rPr>
          <w:sz w:val="28"/>
          <w:szCs w:val="28"/>
        </w:rPr>
        <w:t xml:space="preserve">         </w:t>
      </w:r>
      <w:r w:rsidRPr="00165079">
        <w:t>Приложение 1</w:t>
      </w:r>
      <w:r w:rsidRPr="00165079">
        <w:tab/>
      </w:r>
    </w:p>
    <w:p w:rsidR="001072E7" w:rsidRPr="00165079" w:rsidRDefault="001072E7" w:rsidP="00290740">
      <w:pPr>
        <w:jc w:val="right"/>
      </w:pPr>
      <w:r w:rsidRPr="00165079">
        <w:t>к решению Совета депутатов</w:t>
      </w:r>
    </w:p>
    <w:p w:rsidR="001072E7" w:rsidRPr="00165079" w:rsidRDefault="001072E7" w:rsidP="00290740">
      <w:pPr>
        <w:jc w:val="right"/>
      </w:pPr>
      <w:r w:rsidRPr="00165079">
        <w:t>муниципального округа Лианозово</w:t>
      </w:r>
    </w:p>
    <w:p w:rsidR="001072E7" w:rsidRPr="00EB38BD" w:rsidRDefault="001072E7" w:rsidP="00290740">
      <w:pPr>
        <w:jc w:val="right"/>
      </w:pPr>
      <w:r>
        <w:t>от 15.10.2019 № 74</w:t>
      </w:r>
      <w:r w:rsidRPr="006E23BB">
        <w:t>-РСД</w:t>
      </w:r>
    </w:p>
    <w:p w:rsidR="001072E7" w:rsidRPr="005570C0" w:rsidRDefault="001072E7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Доходы бюджета </w:t>
      </w:r>
    </w:p>
    <w:p w:rsidR="001072E7" w:rsidRPr="00DF5E4E" w:rsidRDefault="001072E7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муниципального округа </w:t>
      </w:r>
      <w:r w:rsidRPr="00DF5E4E">
        <w:rPr>
          <w:b/>
          <w:color w:val="000000"/>
          <w:spacing w:val="3"/>
          <w:sz w:val="26"/>
          <w:szCs w:val="26"/>
        </w:rPr>
        <w:t>Лианозово</w:t>
      </w:r>
      <w:r w:rsidRPr="00DF5E4E">
        <w:rPr>
          <w:b/>
          <w:color w:val="000000"/>
          <w:spacing w:val="-5"/>
          <w:sz w:val="26"/>
          <w:szCs w:val="26"/>
        </w:rPr>
        <w:t xml:space="preserve"> </w:t>
      </w:r>
    </w:p>
    <w:p w:rsidR="001072E7" w:rsidRDefault="001072E7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за </w:t>
      </w:r>
      <w:r>
        <w:rPr>
          <w:b/>
          <w:sz w:val="28"/>
          <w:szCs w:val="28"/>
        </w:rPr>
        <w:t>9 месяцев</w:t>
      </w:r>
      <w:r w:rsidRPr="0029652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29652F">
        <w:rPr>
          <w:b/>
          <w:sz w:val="28"/>
          <w:szCs w:val="28"/>
        </w:rPr>
        <w:t xml:space="preserve"> </w:t>
      </w:r>
      <w:r w:rsidRPr="005570C0">
        <w:rPr>
          <w:b/>
          <w:color w:val="000000"/>
          <w:spacing w:val="-5"/>
          <w:sz w:val="26"/>
          <w:szCs w:val="26"/>
        </w:rPr>
        <w:t>года по кодам классификации доходов</w:t>
      </w:r>
    </w:p>
    <w:p w:rsidR="001072E7" w:rsidRDefault="001072E7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tbl>
      <w:tblPr>
        <w:tblW w:w="99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5"/>
        <w:gridCol w:w="5925"/>
        <w:gridCol w:w="1322"/>
      </w:tblGrid>
      <w:tr w:rsidR="001072E7" w:rsidRPr="00AC3DC3" w:rsidTr="00F34065">
        <w:tc>
          <w:tcPr>
            <w:tcW w:w="2695" w:type="dxa"/>
          </w:tcPr>
          <w:p w:rsidR="001072E7" w:rsidRPr="00AC3DC3" w:rsidRDefault="001072E7" w:rsidP="00F3406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AC3DC3">
              <w:rPr>
                <w:b/>
              </w:rPr>
              <w:t>Коды бюджетной классификации</w:t>
            </w:r>
          </w:p>
        </w:tc>
        <w:tc>
          <w:tcPr>
            <w:tcW w:w="5925" w:type="dxa"/>
          </w:tcPr>
          <w:p w:rsidR="001072E7" w:rsidRPr="00AC3DC3" w:rsidRDefault="001072E7" w:rsidP="00F3406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AC3DC3">
              <w:rPr>
                <w:b/>
              </w:rPr>
              <w:t>Наименование показателей</w:t>
            </w:r>
          </w:p>
        </w:tc>
        <w:tc>
          <w:tcPr>
            <w:tcW w:w="1322" w:type="dxa"/>
          </w:tcPr>
          <w:p w:rsidR="001072E7" w:rsidRPr="00AC3DC3" w:rsidRDefault="001072E7" w:rsidP="00F34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DC3">
              <w:rPr>
                <w:b/>
              </w:rPr>
              <w:t>Сумма (тыс.руб.)</w:t>
            </w:r>
          </w:p>
        </w:tc>
      </w:tr>
      <w:tr w:rsidR="001072E7" w:rsidRPr="00EB1624" w:rsidTr="00F34065">
        <w:tc>
          <w:tcPr>
            <w:tcW w:w="2695" w:type="dxa"/>
          </w:tcPr>
          <w:p w:rsidR="001072E7" w:rsidRPr="008A2585" w:rsidRDefault="001072E7" w:rsidP="00F34065">
            <w:pPr>
              <w:widowControl w:val="0"/>
              <w:autoSpaceDE w:val="0"/>
              <w:autoSpaceDN w:val="0"/>
              <w:adjustRightInd w:val="0"/>
            </w:pPr>
            <w:r w:rsidRPr="008A2585">
              <w:t xml:space="preserve">1 00 00000 00 0000 000 </w:t>
            </w:r>
          </w:p>
        </w:tc>
        <w:tc>
          <w:tcPr>
            <w:tcW w:w="5925" w:type="dxa"/>
          </w:tcPr>
          <w:p w:rsidR="001072E7" w:rsidRPr="00211AFF" w:rsidRDefault="001072E7" w:rsidP="00F340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11AFF">
              <w:rPr>
                <w:b/>
              </w:rPr>
              <w:t>Налоговые и неналоговые доходы</w:t>
            </w:r>
          </w:p>
          <w:p w:rsidR="001072E7" w:rsidRPr="00211AFF" w:rsidRDefault="001072E7" w:rsidP="00F340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22" w:type="dxa"/>
          </w:tcPr>
          <w:p w:rsidR="001072E7" w:rsidRPr="00EB1624" w:rsidRDefault="001072E7" w:rsidP="00257577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EB1624">
              <w:rPr>
                <w:b/>
              </w:rPr>
              <w:t> </w:t>
            </w:r>
            <w:r>
              <w:rPr>
                <w:b/>
              </w:rPr>
              <w:t>851</w:t>
            </w:r>
            <w:r w:rsidRPr="00EB1624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</w:tr>
      <w:tr w:rsidR="001072E7" w:rsidRPr="008A2585" w:rsidTr="00F34065">
        <w:tc>
          <w:tcPr>
            <w:tcW w:w="2695" w:type="dxa"/>
          </w:tcPr>
          <w:p w:rsidR="001072E7" w:rsidRPr="008A2585" w:rsidRDefault="001072E7" w:rsidP="00F34065">
            <w:pPr>
              <w:widowControl w:val="0"/>
              <w:autoSpaceDE w:val="0"/>
              <w:autoSpaceDN w:val="0"/>
              <w:adjustRightInd w:val="0"/>
            </w:pPr>
            <w:r w:rsidRPr="008A2585">
              <w:t>1 01 00000 00 0000 000</w:t>
            </w:r>
          </w:p>
          <w:p w:rsidR="001072E7" w:rsidRPr="008A2585" w:rsidRDefault="001072E7" w:rsidP="00F34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1072E7" w:rsidRPr="008A2585" w:rsidRDefault="001072E7" w:rsidP="00F34065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Налоги на прибыль, доходы</w:t>
            </w:r>
          </w:p>
        </w:tc>
        <w:tc>
          <w:tcPr>
            <w:tcW w:w="1322" w:type="dxa"/>
          </w:tcPr>
          <w:p w:rsidR="001072E7" w:rsidRPr="008A2585" w:rsidRDefault="001072E7" w:rsidP="00257577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10</w:t>
            </w:r>
            <w:r w:rsidRPr="008A2585">
              <w:t> </w:t>
            </w:r>
            <w:r>
              <w:t>851</w:t>
            </w:r>
            <w:r w:rsidRPr="008A2585">
              <w:t>,</w:t>
            </w:r>
            <w:r>
              <w:t>6</w:t>
            </w:r>
          </w:p>
        </w:tc>
      </w:tr>
      <w:tr w:rsidR="001072E7" w:rsidRPr="008A2585" w:rsidTr="00F34065">
        <w:tc>
          <w:tcPr>
            <w:tcW w:w="2695" w:type="dxa"/>
          </w:tcPr>
          <w:p w:rsidR="001072E7" w:rsidRPr="008A2585" w:rsidRDefault="001072E7" w:rsidP="00F34065">
            <w:pPr>
              <w:widowControl w:val="0"/>
              <w:autoSpaceDE w:val="0"/>
              <w:autoSpaceDN w:val="0"/>
              <w:adjustRightInd w:val="0"/>
            </w:pPr>
            <w:r w:rsidRPr="008A2585">
              <w:t>1 01 02010 01 0000 110</w:t>
            </w:r>
          </w:p>
          <w:p w:rsidR="001072E7" w:rsidRPr="008A2585" w:rsidRDefault="001072E7" w:rsidP="00F34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1072E7" w:rsidRPr="008A2585" w:rsidRDefault="001072E7" w:rsidP="00F34065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322" w:type="dxa"/>
          </w:tcPr>
          <w:p w:rsidR="001072E7" w:rsidRPr="008A2585" w:rsidRDefault="001072E7" w:rsidP="00257577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9 908,3</w:t>
            </w:r>
          </w:p>
        </w:tc>
      </w:tr>
      <w:tr w:rsidR="001072E7" w:rsidRPr="008A2585" w:rsidTr="00F34065">
        <w:tc>
          <w:tcPr>
            <w:tcW w:w="2695" w:type="dxa"/>
          </w:tcPr>
          <w:p w:rsidR="001072E7" w:rsidRPr="008A2585" w:rsidRDefault="001072E7" w:rsidP="00F34065">
            <w:pPr>
              <w:widowControl w:val="0"/>
              <w:autoSpaceDE w:val="0"/>
              <w:autoSpaceDN w:val="0"/>
              <w:adjustRightInd w:val="0"/>
            </w:pPr>
            <w:r w:rsidRPr="008A2585">
              <w:t>1 01 02020 01 0000 110</w:t>
            </w:r>
          </w:p>
          <w:p w:rsidR="001072E7" w:rsidRPr="008A2585" w:rsidRDefault="001072E7" w:rsidP="00F34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1072E7" w:rsidRPr="008A2585" w:rsidRDefault="001072E7" w:rsidP="00F34065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 227 Налогового кодекса Российской Федерации </w:t>
            </w:r>
          </w:p>
        </w:tc>
        <w:tc>
          <w:tcPr>
            <w:tcW w:w="1322" w:type="dxa"/>
          </w:tcPr>
          <w:p w:rsidR="001072E7" w:rsidRPr="008A2585" w:rsidRDefault="001072E7" w:rsidP="00257577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82</w:t>
            </w:r>
            <w:r w:rsidRPr="008A2585">
              <w:t>,</w:t>
            </w:r>
            <w:r>
              <w:t>5</w:t>
            </w:r>
          </w:p>
        </w:tc>
      </w:tr>
      <w:tr w:rsidR="001072E7" w:rsidRPr="008A2585" w:rsidTr="00F34065">
        <w:tc>
          <w:tcPr>
            <w:tcW w:w="2695" w:type="dxa"/>
          </w:tcPr>
          <w:p w:rsidR="001072E7" w:rsidRPr="008A2585" w:rsidRDefault="001072E7" w:rsidP="00F34065">
            <w:pPr>
              <w:widowControl w:val="0"/>
              <w:autoSpaceDE w:val="0"/>
              <w:autoSpaceDN w:val="0"/>
              <w:adjustRightInd w:val="0"/>
            </w:pPr>
            <w:r w:rsidRPr="008A2585">
              <w:t>1 01 02030 01 0000 110</w:t>
            </w:r>
          </w:p>
          <w:p w:rsidR="001072E7" w:rsidRPr="008A2585" w:rsidRDefault="001072E7" w:rsidP="00F34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1072E7" w:rsidRPr="008A2585" w:rsidRDefault="001072E7" w:rsidP="00F34065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322" w:type="dxa"/>
          </w:tcPr>
          <w:p w:rsidR="001072E7" w:rsidRPr="008A2585" w:rsidRDefault="001072E7" w:rsidP="00257577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860</w:t>
            </w:r>
            <w:r w:rsidRPr="008A2585">
              <w:t>,</w:t>
            </w:r>
            <w:r>
              <w:t>8</w:t>
            </w:r>
          </w:p>
        </w:tc>
      </w:tr>
      <w:tr w:rsidR="001072E7" w:rsidRPr="00001C47" w:rsidTr="00F34065">
        <w:tc>
          <w:tcPr>
            <w:tcW w:w="2695" w:type="dxa"/>
          </w:tcPr>
          <w:p w:rsidR="001072E7" w:rsidRPr="00502E30" w:rsidRDefault="001072E7" w:rsidP="00F34065">
            <w:r w:rsidRPr="00502E30">
              <w:t>2 00 00000 00 0000 000</w:t>
            </w:r>
          </w:p>
        </w:tc>
        <w:tc>
          <w:tcPr>
            <w:tcW w:w="5925" w:type="dxa"/>
          </w:tcPr>
          <w:p w:rsidR="001072E7" w:rsidRPr="00502E30" w:rsidRDefault="001072E7" w:rsidP="00F34065">
            <w:pPr>
              <w:jc w:val="both"/>
              <w:rPr>
                <w:b/>
              </w:rPr>
            </w:pPr>
            <w:r w:rsidRPr="00502E30">
              <w:rPr>
                <w:b/>
              </w:rPr>
              <w:t>Безвозмездные поступления</w:t>
            </w:r>
          </w:p>
        </w:tc>
        <w:tc>
          <w:tcPr>
            <w:tcW w:w="1322" w:type="dxa"/>
          </w:tcPr>
          <w:p w:rsidR="001072E7" w:rsidRPr="00001C47" w:rsidRDefault="001072E7" w:rsidP="00B265A8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2520,0</w:t>
            </w:r>
          </w:p>
        </w:tc>
      </w:tr>
      <w:tr w:rsidR="001072E7" w:rsidRPr="008A2585" w:rsidTr="00F34065">
        <w:tc>
          <w:tcPr>
            <w:tcW w:w="2695" w:type="dxa"/>
          </w:tcPr>
          <w:p w:rsidR="001072E7" w:rsidRDefault="001072E7" w:rsidP="00F34065">
            <w:pPr>
              <w:widowControl w:val="0"/>
              <w:autoSpaceDE w:val="0"/>
              <w:autoSpaceDN w:val="0"/>
              <w:adjustRightInd w:val="0"/>
            </w:pPr>
          </w:p>
          <w:p w:rsidR="001072E7" w:rsidRPr="008A2585" w:rsidRDefault="001072E7" w:rsidP="00F34065">
            <w:pPr>
              <w:widowControl w:val="0"/>
              <w:autoSpaceDE w:val="0"/>
              <w:autoSpaceDN w:val="0"/>
              <w:adjustRightInd w:val="0"/>
            </w:pPr>
            <w:r w:rsidRPr="008A2585">
              <w:t>2 02 4</w:t>
            </w:r>
            <w:r>
              <w:t>9</w:t>
            </w:r>
            <w:r w:rsidRPr="008A2585">
              <w:t>999 03 0000 15</w:t>
            </w:r>
            <w:r>
              <w:t>0</w:t>
            </w:r>
          </w:p>
        </w:tc>
        <w:tc>
          <w:tcPr>
            <w:tcW w:w="5925" w:type="dxa"/>
          </w:tcPr>
          <w:p w:rsidR="001072E7" w:rsidRPr="00211AFF" w:rsidRDefault="001072E7" w:rsidP="00F34065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8A2585">
              <w:t xml:space="preserve">Прочие межбюджетные трансферты, передаваемые бюджетам муниципальных округов городов федерального значения </w:t>
            </w:r>
          </w:p>
        </w:tc>
        <w:tc>
          <w:tcPr>
            <w:tcW w:w="1322" w:type="dxa"/>
          </w:tcPr>
          <w:p w:rsidR="001072E7" w:rsidRDefault="001072E7" w:rsidP="00B265A8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:rsidR="001072E7" w:rsidRPr="008A2585" w:rsidRDefault="001072E7" w:rsidP="00B265A8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2520,0</w:t>
            </w:r>
          </w:p>
        </w:tc>
      </w:tr>
      <w:tr w:rsidR="001072E7" w:rsidRPr="00211AFF" w:rsidTr="00F34065">
        <w:tc>
          <w:tcPr>
            <w:tcW w:w="2695" w:type="dxa"/>
          </w:tcPr>
          <w:p w:rsidR="001072E7" w:rsidRPr="00211AFF" w:rsidRDefault="001072E7" w:rsidP="00F340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5" w:type="dxa"/>
          </w:tcPr>
          <w:p w:rsidR="001072E7" w:rsidRPr="00211AFF" w:rsidRDefault="001072E7" w:rsidP="00F340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11AFF">
              <w:rPr>
                <w:b/>
              </w:rPr>
              <w:t xml:space="preserve">ИТОГО ДОХОДОВ </w:t>
            </w:r>
          </w:p>
        </w:tc>
        <w:tc>
          <w:tcPr>
            <w:tcW w:w="1322" w:type="dxa"/>
          </w:tcPr>
          <w:p w:rsidR="001072E7" w:rsidRPr="00211AFF" w:rsidRDefault="001072E7" w:rsidP="00257577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13</w:t>
            </w:r>
            <w:r w:rsidRPr="00211AFF">
              <w:rPr>
                <w:b/>
              </w:rPr>
              <w:t xml:space="preserve"> </w:t>
            </w:r>
            <w:r>
              <w:rPr>
                <w:b/>
              </w:rPr>
              <w:t>371</w:t>
            </w:r>
            <w:r w:rsidRPr="00211AFF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</w:tr>
    </w:tbl>
    <w:p w:rsidR="001072E7" w:rsidRDefault="001072E7" w:rsidP="007D51E7">
      <w:pPr>
        <w:shd w:val="clear" w:color="auto" w:fill="FFFFFF"/>
        <w:rPr>
          <w:b/>
          <w:color w:val="000000"/>
          <w:spacing w:val="-5"/>
          <w:sz w:val="26"/>
          <w:szCs w:val="26"/>
        </w:rPr>
      </w:pPr>
    </w:p>
    <w:p w:rsidR="001072E7" w:rsidRPr="00461841" w:rsidRDefault="001072E7" w:rsidP="0033772D">
      <w:pPr>
        <w:shd w:val="clear" w:color="auto" w:fill="FFFFFF"/>
        <w:ind w:left="1416" w:firstLine="708"/>
        <w:jc w:val="center"/>
        <w:rPr>
          <w:spacing w:val="-5"/>
        </w:rPr>
      </w:pP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>
        <w:rPr>
          <w:spacing w:val="-5"/>
        </w:rPr>
        <w:tab/>
      </w:r>
    </w:p>
    <w:p w:rsidR="001072E7" w:rsidRDefault="001072E7" w:rsidP="0033772D">
      <w:pPr>
        <w:spacing w:before="120" w:after="120"/>
        <w:ind w:left="5220"/>
      </w:pPr>
    </w:p>
    <w:p w:rsidR="001072E7" w:rsidRDefault="001072E7" w:rsidP="00EE4EF6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:rsidR="001072E7" w:rsidRPr="00165079" w:rsidRDefault="001072E7" w:rsidP="00290740">
      <w:pPr>
        <w:jc w:val="right"/>
      </w:pPr>
      <w:r>
        <w:br w:type="page"/>
      </w:r>
      <w:r>
        <w:rPr>
          <w:sz w:val="28"/>
          <w:szCs w:val="28"/>
        </w:rPr>
        <w:t xml:space="preserve">         </w:t>
      </w:r>
      <w:r w:rsidRPr="00165079">
        <w:t xml:space="preserve">Приложение </w:t>
      </w:r>
      <w:r>
        <w:t>2</w:t>
      </w:r>
      <w:r w:rsidRPr="00165079">
        <w:tab/>
      </w:r>
    </w:p>
    <w:p w:rsidR="001072E7" w:rsidRPr="00165079" w:rsidRDefault="001072E7" w:rsidP="00290740">
      <w:pPr>
        <w:jc w:val="right"/>
      </w:pPr>
      <w:r w:rsidRPr="00165079">
        <w:t>к решению Совета депутатов</w:t>
      </w:r>
    </w:p>
    <w:p w:rsidR="001072E7" w:rsidRPr="00165079" w:rsidRDefault="001072E7" w:rsidP="00290740">
      <w:pPr>
        <w:jc w:val="right"/>
      </w:pPr>
      <w:r w:rsidRPr="00165079">
        <w:t>муниципального округа Лианозово</w:t>
      </w:r>
    </w:p>
    <w:p w:rsidR="001072E7" w:rsidRPr="00EB38BD" w:rsidRDefault="001072E7" w:rsidP="006E23BB">
      <w:pPr>
        <w:jc w:val="right"/>
      </w:pPr>
      <w:r>
        <w:t>от 15</w:t>
      </w:r>
      <w:r w:rsidRPr="006E23BB">
        <w:t xml:space="preserve">.10.2019 № </w:t>
      </w:r>
      <w:r>
        <w:t>74</w:t>
      </w:r>
      <w:r w:rsidRPr="006E23BB">
        <w:t>-РСД</w:t>
      </w:r>
    </w:p>
    <w:p w:rsidR="001072E7" w:rsidRDefault="001072E7" w:rsidP="0033772D">
      <w:pPr>
        <w:jc w:val="center"/>
      </w:pPr>
      <w:r w:rsidRPr="00461841">
        <w:tab/>
      </w:r>
      <w:r w:rsidRPr="00461841">
        <w:tab/>
      </w:r>
      <w:r w:rsidRPr="00461841">
        <w:tab/>
      </w:r>
      <w:r w:rsidRPr="00461841">
        <w:tab/>
      </w:r>
    </w:p>
    <w:p w:rsidR="001072E7" w:rsidRPr="002C2B9A" w:rsidRDefault="001072E7" w:rsidP="003377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Ведомственная структура расходов бюджета</w:t>
      </w:r>
      <w:r w:rsidRPr="002C2B9A">
        <w:rPr>
          <w:b/>
          <w:sz w:val="26"/>
          <w:szCs w:val="26"/>
        </w:rPr>
        <w:t xml:space="preserve"> </w:t>
      </w:r>
    </w:p>
    <w:p w:rsidR="001072E7" w:rsidRPr="002C2B9A" w:rsidRDefault="001072E7" w:rsidP="0033772D">
      <w:pPr>
        <w:jc w:val="center"/>
        <w:rPr>
          <w:b/>
          <w:sz w:val="26"/>
          <w:szCs w:val="26"/>
        </w:rPr>
      </w:pPr>
      <w:r w:rsidRPr="002C2B9A">
        <w:rPr>
          <w:b/>
          <w:sz w:val="26"/>
          <w:szCs w:val="26"/>
        </w:rPr>
        <w:t xml:space="preserve">муниципального округа </w:t>
      </w:r>
      <w:r w:rsidRPr="000A4A96">
        <w:rPr>
          <w:b/>
          <w:color w:val="000000"/>
          <w:spacing w:val="3"/>
          <w:sz w:val="26"/>
          <w:szCs w:val="26"/>
        </w:rPr>
        <w:t>Лианозово</w:t>
      </w:r>
      <w:r w:rsidRPr="002C2B9A">
        <w:rPr>
          <w:b/>
          <w:sz w:val="26"/>
          <w:szCs w:val="26"/>
        </w:rPr>
        <w:t xml:space="preserve"> </w:t>
      </w:r>
    </w:p>
    <w:p w:rsidR="001072E7" w:rsidRDefault="001072E7" w:rsidP="0033772D">
      <w:pPr>
        <w:shd w:val="clear" w:color="auto" w:fill="FFFFFF"/>
        <w:ind w:right="29"/>
        <w:jc w:val="center"/>
        <w:rPr>
          <w:b/>
          <w:sz w:val="26"/>
          <w:szCs w:val="26"/>
        </w:rPr>
      </w:pPr>
      <w:r w:rsidRPr="002C2B9A">
        <w:rPr>
          <w:b/>
          <w:bCs/>
          <w:spacing w:val="4"/>
          <w:sz w:val="26"/>
          <w:szCs w:val="26"/>
        </w:rPr>
        <w:t xml:space="preserve">за </w:t>
      </w:r>
      <w:r>
        <w:rPr>
          <w:b/>
          <w:sz w:val="28"/>
          <w:szCs w:val="28"/>
        </w:rPr>
        <w:t>9 месяцев</w:t>
      </w:r>
      <w:r w:rsidRPr="0029652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29652F">
        <w:rPr>
          <w:b/>
          <w:sz w:val="28"/>
          <w:szCs w:val="28"/>
        </w:rPr>
        <w:t xml:space="preserve"> </w:t>
      </w:r>
      <w:r w:rsidRPr="002C2B9A">
        <w:rPr>
          <w:b/>
          <w:bCs/>
          <w:spacing w:val="4"/>
          <w:sz w:val="26"/>
          <w:szCs w:val="26"/>
        </w:rPr>
        <w:t xml:space="preserve">года </w:t>
      </w:r>
    </w:p>
    <w:p w:rsidR="001072E7" w:rsidRPr="00461841" w:rsidRDefault="001072E7" w:rsidP="0033772D">
      <w:pPr>
        <w:jc w:val="both"/>
      </w:pP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573"/>
        <w:gridCol w:w="567"/>
        <w:gridCol w:w="1684"/>
        <w:gridCol w:w="670"/>
        <w:gridCol w:w="1609"/>
      </w:tblGrid>
      <w:tr w:rsidR="001072E7" w:rsidRPr="00F72D10" w:rsidTr="00B265A8">
        <w:tc>
          <w:tcPr>
            <w:tcW w:w="453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F72D10">
              <w:rPr>
                <w:b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Рз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ПР</w:t>
            </w: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ЦСР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ВР</w:t>
            </w:r>
          </w:p>
        </w:tc>
        <w:tc>
          <w:tcPr>
            <w:tcW w:w="1609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Сумма (тыс.рублей)</w:t>
            </w:r>
          </w:p>
        </w:tc>
      </w:tr>
      <w:tr w:rsidR="001072E7" w:rsidRPr="00F72D10" w:rsidTr="00B265A8">
        <w:tc>
          <w:tcPr>
            <w:tcW w:w="4537" w:type="dxa"/>
          </w:tcPr>
          <w:p w:rsidR="001072E7" w:rsidRPr="000C0BC0" w:rsidRDefault="001072E7" w:rsidP="00B265A8">
            <w:pPr>
              <w:jc w:val="both"/>
              <w:rPr>
                <w:b/>
                <w:bCs/>
                <w:iCs/>
                <w:color w:val="000000"/>
              </w:rPr>
            </w:pPr>
            <w:r w:rsidRPr="000C0BC0">
              <w:rPr>
                <w:b/>
                <w:bCs/>
                <w:iCs/>
                <w:color w:val="000000"/>
              </w:rPr>
              <w:t>Аппарат Совета депутатов муниципального округа (код ведомства 900)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</w:tr>
      <w:tr w:rsidR="001072E7" w:rsidRPr="002E4BBA" w:rsidTr="00B265A8">
        <w:tc>
          <w:tcPr>
            <w:tcW w:w="4537" w:type="dxa"/>
          </w:tcPr>
          <w:p w:rsidR="001072E7" w:rsidRPr="009970DB" w:rsidRDefault="001072E7" w:rsidP="00B265A8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:rsidR="001072E7" w:rsidRPr="009970DB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1072E7" w:rsidRPr="009970DB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1072E7" w:rsidRPr="009970DB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1072E7" w:rsidRPr="009970DB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1072E7" w:rsidRPr="002E4BBA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11 105,4</w:t>
            </w:r>
          </w:p>
        </w:tc>
      </w:tr>
      <w:tr w:rsidR="001072E7" w:rsidRPr="00414CA1" w:rsidTr="00B265A8">
        <w:tc>
          <w:tcPr>
            <w:tcW w:w="4537" w:type="dxa"/>
          </w:tcPr>
          <w:p w:rsidR="001072E7" w:rsidRPr="009970DB" w:rsidRDefault="001072E7" w:rsidP="00B265A8">
            <w:pPr>
              <w:tabs>
                <w:tab w:val="left" w:pos="1620"/>
              </w:tabs>
              <w:jc w:val="both"/>
              <w:rPr>
                <w:b/>
              </w:rPr>
            </w:pPr>
            <w:r w:rsidRPr="009970DB">
              <w:t xml:space="preserve">Функционирование высшего </w:t>
            </w:r>
            <w:r w:rsidRPr="009970DB">
              <w:rPr>
                <w:spacing w:val="-1"/>
              </w:rPr>
              <w:t xml:space="preserve">должностного лица субъекта РФ и муниципального образования </w:t>
            </w:r>
          </w:p>
        </w:tc>
        <w:tc>
          <w:tcPr>
            <w:tcW w:w="573" w:type="dxa"/>
            <w:vAlign w:val="center"/>
          </w:tcPr>
          <w:p w:rsidR="001072E7" w:rsidRPr="009970DB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1072E7" w:rsidRPr="009970DB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02</w:t>
            </w:r>
          </w:p>
        </w:tc>
        <w:tc>
          <w:tcPr>
            <w:tcW w:w="1684" w:type="dxa"/>
            <w:vAlign w:val="center"/>
          </w:tcPr>
          <w:p w:rsidR="001072E7" w:rsidRPr="009970DB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1072E7" w:rsidRPr="009970DB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1072E7" w:rsidRPr="00414CA1" w:rsidRDefault="001072E7" w:rsidP="007E374D">
            <w:pPr>
              <w:jc w:val="center"/>
              <w:rPr>
                <w:b/>
              </w:rPr>
            </w:pPr>
            <w:r>
              <w:rPr>
                <w:b/>
              </w:rPr>
              <w:t>2 559</w:t>
            </w:r>
            <w:r w:rsidRPr="00414CA1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</w:tr>
      <w:tr w:rsidR="001072E7" w:rsidRPr="00B850EA" w:rsidTr="00B265A8">
        <w:tc>
          <w:tcPr>
            <w:tcW w:w="4537" w:type="dxa"/>
            <w:vAlign w:val="bottom"/>
          </w:tcPr>
          <w:p w:rsidR="001072E7" w:rsidRPr="00F72D10" w:rsidRDefault="001072E7" w:rsidP="00B265A8">
            <w:pPr>
              <w:tabs>
                <w:tab w:val="left" w:pos="1620"/>
              </w:tabs>
              <w:jc w:val="both"/>
            </w:pPr>
            <w:r w:rsidRPr="00F72D10">
              <w:t xml:space="preserve">Глава муниципального округа 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1072E7" w:rsidRPr="00B850EA" w:rsidRDefault="001072E7" w:rsidP="007E374D">
            <w:pPr>
              <w:jc w:val="center"/>
            </w:pPr>
            <w:r>
              <w:t>2 559</w:t>
            </w:r>
            <w:r w:rsidRPr="00B850EA">
              <w:t>,</w:t>
            </w:r>
            <w:r>
              <w:t>6</w:t>
            </w:r>
          </w:p>
        </w:tc>
      </w:tr>
      <w:tr w:rsidR="001072E7" w:rsidRPr="00F72D10" w:rsidTr="00B265A8">
        <w:tc>
          <w:tcPr>
            <w:tcW w:w="4537" w:type="dxa"/>
          </w:tcPr>
          <w:p w:rsidR="001072E7" w:rsidRPr="00F72D10" w:rsidRDefault="001072E7" w:rsidP="00B265A8">
            <w:pPr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1072E7" w:rsidRPr="00F72D10" w:rsidRDefault="001072E7" w:rsidP="007E374D">
            <w:pPr>
              <w:jc w:val="center"/>
            </w:pPr>
            <w:r>
              <w:t>2 217,8</w:t>
            </w:r>
          </w:p>
        </w:tc>
      </w:tr>
      <w:tr w:rsidR="001072E7" w:rsidRPr="00F72D10" w:rsidTr="00B265A8">
        <w:tc>
          <w:tcPr>
            <w:tcW w:w="4537" w:type="dxa"/>
          </w:tcPr>
          <w:p w:rsidR="001072E7" w:rsidRPr="00F72D10" w:rsidRDefault="001072E7" w:rsidP="00B265A8">
            <w:pPr>
              <w:tabs>
                <w:tab w:val="left" w:pos="1620"/>
              </w:tabs>
              <w:jc w:val="both"/>
            </w:pPr>
            <w:r w:rsidRPr="00F72D10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1072E7" w:rsidRDefault="001072E7" w:rsidP="00B265A8">
            <w:pPr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1072E7" w:rsidRPr="00F72D10" w:rsidRDefault="001072E7" w:rsidP="007E374D">
            <w:pPr>
              <w:jc w:val="center"/>
            </w:pPr>
            <w:r>
              <w:t>341</w:t>
            </w:r>
            <w:r w:rsidRPr="00F72D10">
              <w:t>,</w:t>
            </w:r>
            <w:r>
              <w:t>8</w:t>
            </w:r>
          </w:p>
        </w:tc>
      </w:tr>
      <w:tr w:rsidR="001072E7" w:rsidRPr="00F72D10" w:rsidTr="00B265A8">
        <w:tc>
          <w:tcPr>
            <w:tcW w:w="4537" w:type="dxa"/>
          </w:tcPr>
          <w:p w:rsidR="001072E7" w:rsidRPr="00F72D10" w:rsidRDefault="001072E7" w:rsidP="00B265A8">
            <w:pPr>
              <w:tabs>
                <w:tab w:val="left" w:pos="1620"/>
              </w:tabs>
              <w:jc w:val="both"/>
            </w:pPr>
            <w:r w:rsidRPr="00F72D10"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1072E7" w:rsidRPr="00F72D10" w:rsidRDefault="001072E7" w:rsidP="00B265A8">
            <w:pPr>
              <w:jc w:val="center"/>
            </w:pPr>
            <w:r>
              <w:t>0</w:t>
            </w:r>
            <w:r w:rsidRPr="00F72D10">
              <w:t>,</w:t>
            </w:r>
            <w:r>
              <w:t>0</w:t>
            </w:r>
          </w:p>
        </w:tc>
      </w:tr>
      <w:tr w:rsidR="001072E7" w:rsidRPr="00F72D10" w:rsidTr="00B265A8">
        <w:tc>
          <w:tcPr>
            <w:tcW w:w="4537" w:type="dxa"/>
            <w:vAlign w:val="bottom"/>
          </w:tcPr>
          <w:p w:rsidR="001072E7" w:rsidRPr="009970DB" w:rsidRDefault="001072E7" w:rsidP="00B265A8">
            <w:pPr>
              <w:tabs>
                <w:tab w:val="left" w:pos="1620"/>
              </w:tabs>
              <w:jc w:val="both"/>
            </w:pPr>
            <w:r w:rsidRPr="009970DB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F72D10">
              <w:t>,</w:t>
            </w:r>
            <w:r>
              <w:t>0</w:t>
            </w:r>
          </w:p>
        </w:tc>
      </w:tr>
      <w:tr w:rsidR="001072E7" w:rsidRPr="00F72D10" w:rsidTr="00B265A8">
        <w:tc>
          <w:tcPr>
            <w:tcW w:w="4537" w:type="dxa"/>
          </w:tcPr>
          <w:p w:rsidR="001072E7" w:rsidRPr="009970DB" w:rsidRDefault="001072E7" w:rsidP="00B265A8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spacing w:val="-1"/>
              </w:rPr>
              <w:t xml:space="preserve">Функционирование законодательных </w:t>
            </w:r>
            <w:r w:rsidRPr="009970DB">
              <w:rPr>
                <w:b/>
                <w:bCs/>
              </w:rPr>
              <w:t xml:space="preserve">(представительных) органов </w:t>
            </w:r>
            <w:r w:rsidRPr="009970DB">
              <w:rPr>
                <w:b/>
                <w:bCs/>
                <w:spacing w:val="1"/>
              </w:rPr>
              <w:t>государственной власти и представительных органов муниципального образования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2 520,0</w:t>
            </w:r>
          </w:p>
        </w:tc>
      </w:tr>
      <w:tr w:rsidR="001072E7" w:rsidTr="00B265A8">
        <w:tc>
          <w:tcPr>
            <w:tcW w:w="4537" w:type="dxa"/>
          </w:tcPr>
          <w:p w:rsidR="001072E7" w:rsidRPr="00F72D10" w:rsidRDefault="001072E7" w:rsidP="00B265A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1072E7" w:rsidRDefault="001072E7" w:rsidP="00B265A8">
            <w:pPr>
              <w:jc w:val="center"/>
            </w:pPr>
            <w:r>
              <w:t>0,0</w:t>
            </w:r>
          </w:p>
        </w:tc>
      </w:tr>
      <w:tr w:rsidR="001072E7" w:rsidRPr="009970DB" w:rsidTr="00B265A8">
        <w:tc>
          <w:tcPr>
            <w:tcW w:w="4537" w:type="dxa"/>
          </w:tcPr>
          <w:p w:rsidR="001072E7" w:rsidRPr="009970DB" w:rsidRDefault="001072E7" w:rsidP="00B265A8">
            <w:pPr>
              <w:jc w:val="both"/>
              <w:rPr>
                <w:color w:val="000000"/>
              </w:rPr>
            </w:pPr>
            <w:r w:rsidRPr="009970D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1072E7" w:rsidRPr="009970DB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9970DB">
              <w:t>01</w:t>
            </w:r>
          </w:p>
        </w:tc>
        <w:tc>
          <w:tcPr>
            <w:tcW w:w="567" w:type="dxa"/>
            <w:vAlign w:val="center"/>
          </w:tcPr>
          <w:p w:rsidR="001072E7" w:rsidRPr="009970DB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9970DB">
              <w:t>03</w:t>
            </w:r>
          </w:p>
        </w:tc>
        <w:tc>
          <w:tcPr>
            <w:tcW w:w="1684" w:type="dxa"/>
            <w:vAlign w:val="center"/>
          </w:tcPr>
          <w:p w:rsidR="001072E7" w:rsidRPr="009970DB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9970DB">
              <w:t>31 </w:t>
            </w:r>
            <w:r w:rsidRPr="009970DB">
              <w:rPr>
                <w:rFonts w:eastAsia="Batang"/>
              </w:rPr>
              <w:t>А </w:t>
            </w:r>
            <w:r w:rsidRPr="009970DB">
              <w:t>01 00200</w:t>
            </w:r>
          </w:p>
        </w:tc>
        <w:tc>
          <w:tcPr>
            <w:tcW w:w="670" w:type="dxa"/>
            <w:vAlign w:val="center"/>
          </w:tcPr>
          <w:p w:rsidR="001072E7" w:rsidRPr="009970DB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9970DB">
              <w:t>240</w:t>
            </w:r>
          </w:p>
        </w:tc>
        <w:tc>
          <w:tcPr>
            <w:tcW w:w="1609" w:type="dxa"/>
            <w:vAlign w:val="center"/>
          </w:tcPr>
          <w:p w:rsidR="001072E7" w:rsidRPr="009970DB" w:rsidRDefault="001072E7" w:rsidP="00B265A8">
            <w:pPr>
              <w:jc w:val="center"/>
            </w:pPr>
            <w:r>
              <w:t>0</w:t>
            </w:r>
            <w:r w:rsidRPr="009970DB">
              <w:t>,</w:t>
            </w:r>
            <w:r>
              <w:t>0</w:t>
            </w:r>
          </w:p>
        </w:tc>
      </w:tr>
      <w:tr w:rsidR="001072E7" w:rsidRPr="009970DB" w:rsidTr="00B265A8">
        <w:tc>
          <w:tcPr>
            <w:tcW w:w="4537" w:type="dxa"/>
          </w:tcPr>
          <w:p w:rsidR="001072E7" w:rsidRPr="009970DB" w:rsidRDefault="001072E7" w:rsidP="00B265A8">
            <w:pPr>
              <w:shd w:val="clear" w:color="auto" w:fill="FFFFFF"/>
              <w:ind w:right="533"/>
            </w:pPr>
            <w:r w:rsidRPr="009970DB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</w:tcPr>
          <w:p w:rsidR="001072E7" w:rsidRPr="009970DB" w:rsidRDefault="001072E7" w:rsidP="00B265A8">
            <w:pPr>
              <w:shd w:val="clear" w:color="auto" w:fill="FFFFFF"/>
            </w:pPr>
          </w:p>
        </w:tc>
        <w:tc>
          <w:tcPr>
            <w:tcW w:w="567" w:type="dxa"/>
          </w:tcPr>
          <w:p w:rsidR="001072E7" w:rsidRPr="009970DB" w:rsidRDefault="001072E7" w:rsidP="00B265A8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:rsidR="001072E7" w:rsidRPr="009970DB" w:rsidRDefault="001072E7" w:rsidP="00B265A8">
            <w:pPr>
              <w:shd w:val="clear" w:color="auto" w:fill="FFFFFF"/>
              <w:rPr>
                <w:b/>
                <w:spacing w:val="-1"/>
              </w:rPr>
            </w:pPr>
          </w:p>
          <w:p w:rsidR="001072E7" w:rsidRPr="009970DB" w:rsidRDefault="001072E7" w:rsidP="00B265A8">
            <w:pPr>
              <w:shd w:val="clear" w:color="auto" w:fill="FFFFFF"/>
            </w:pPr>
            <w:r w:rsidRPr="009970DB">
              <w:rPr>
                <w:b/>
                <w:spacing w:val="-1"/>
              </w:rPr>
              <w:t>33 А 04 00100</w:t>
            </w:r>
          </w:p>
        </w:tc>
        <w:tc>
          <w:tcPr>
            <w:tcW w:w="670" w:type="dxa"/>
          </w:tcPr>
          <w:p w:rsidR="001072E7" w:rsidRPr="009970DB" w:rsidRDefault="001072E7" w:rsidP="00B265A8">
            <w:pPr>
              <w:shd w:val="clear" w:color="auto" w:fill="FFFFFF"/>
            </w:pPr>
          </w:p>
        </w:tc>
        <w:tc>
          <w:tcPr>
            <w:tcW w:w="1609" w:type="dxa"/>
          </w:tcPr>
          <w:p w:rsidR="001072E7" w:rsidRPr="009970DB" w:rsidRDefault="001072E7" w:rsidP="00B265A8">
            <w:pPr>
              <w:shd w:val="clear" w:color="auto" w:fill="FFFFFF"/>
              <w:jc w:val="center"/>
              <w:rPr>
                <w:b/>
              </w:rPr>
            </w:pPr>
          </w:p>
          <w:p w:rsidR="001072E7" w:rsidRPr="009970DB" w:rsidRDefault="001072E7" w:rsidP="00B265A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2 520,0</w:t>
            </w:r>
          </w:p>
        </w:tc>
      </w:tr>
      <w:tr w:rsidR="001072E7" w:rsidRPr="009970DB" w:rsidTr="00B265A8">
        <w:tc>
          <w:tcPr>
            <w:tcW w:w="4537" w:type="dxa"/>
          </w:tcPr>
          <w:p w:rsidR="001072E7" w:rsidRPr="009970DB" w:rsidRDefault="001072E7" w:rsidP="00B265A8">
            <w:pPr>
              <w:shd w:val="clear" w:color="auto" w:fill="FFFFFF"/>
              <w:ind w:right="533"/>
              <w:rPr>
                <w:color w:val="000000"/>
                <w:spacing w:val="-1"/>
              </w:rPr>
            </w:pPr>
            <w:r w:rsidRPr="009970DB">
              <w:rPr>
                <w:color w:val="000000"/>
                <w:spacing w:val="-1"/>
              </w:rPr>
              <w:t xml:space="preserve">Специальные расходы </w:t>
            </w:r>
          </w:p>
        </w:tc>
        <w:tc>
          <w:tcPr>
            <w:tcW w:w="573" w:type="dxa"/>
          </w:tcPr>
          <w:p w:rsidR="001072E7" w:rsidRPr="009970DB" w:rsidRDefault="001072E7" w:rsidP="00B265A8">
            <w:pPr>
              <w:shd w:val="clear" w:color="auto" w:fill="FFFFFF"/>
            </w:pPr>
          </w:p>
        </w:tc>
        <w:tc>
          <w:tcPr>
            <w:tcW w:w="567" w:type="dxa"/>
          </w:tcPr>
          <w:p w:rsidR="001072E7" w:rsidRPr="009970DB" w:rsidRDefault="001072E7" w:rsidP="00B265A8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:rsidR="001072E7" w:rsidRPr="0045013B" w:rsidRDefault="001072E7" w:rsidP="00B265A8">
            <w:pPr>
              <w:shd w:val="clear" w:color="auto" w:fill="FFFFFF"/>
            </w:pPr>
            <w:r w:rsidRPr="0045013B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:rsidR="001072E7" w:rsidRPr="009970DB" w:rsidRDefault="001072E7" w:rsidP="00B265A8">
            <w:pPr>
              <w:shd w:val="clear" w:color="auto" w:fill="FFFFFF"/>
            </w:pPr>
            <w:r w:rsidRPr="009970DB">
              <w:t>880</w:t>
            </w:r>
          </w:p>
        </w:tc>
        <w:tc>
          <w:tcPr>
            <w:tcW w:w="1609" w:type="dxa"/>
          </w:tcPr>
          <w:p w:rsidR="001072E7" w:rsidRPr="009970DB" w:rsidRDefault="001072E7" w:rsidP="00B265A8">
            <w:pPr>
              <w:shd w:val="clear" w:color="auto" w:fill="FFFFFF"/>
              <w:jc w:val="center"/>
            </w:pPr>
            <w:r>
              <w:t>2520,0</w:t>
            </w:r>
          </w:p>
        </w:tc>
      </w:tr>
      <w:tr w:rsidR="001072E7" w:rsidRPr="00E3719E" w:rsidTr="00B265A8">
        <w:tc>
          <w:tcPr>
            <w:tcW w:w="4537" w:type="dxa"/>
            <w:vAlign w:val="bottom"/>
          </w:tcPr>
          <w:p w:rsidR="001072E7" w:rsidRDefault="001072E7" w:rsidP="00B265A8">
            <w:pPr>
              <w:jc w:val="both"/>
              <w:rPr>
                <w:b/>
                <w:bCs/>
                <w:spacing w:val="-2"/>
              </w:rPr>
            </w:pPr>
            <w:r w:rsidRPr="009970DB">
              <w:rPr>
                <w:b/>
                <w:bCs/>
                <w:spacing w:val="1"/>
              </w:rPr>
              <w:t xml:space="preserve">Функционирование Правительства </w:t>
            </w:r>
            <w:r w:rsidRPr="009970DB">
              <w:rPr>
                <w:b/>
                <w:bCs/>
                <w:spacing w:val="-1"/>
              </w:rPr>
              <w:t xml:space="preserve">РФ, высших исполнительных органов государственной </w:t>
            </w:r>
            <w:r w:rsidRPr="009970DB">
              <w:rPr>
                <w:b/>
                <w:bCs/>
                <w:spacing w:val="1"/>
              </w:rPr>
              <w:t xml:space="preserve">власти субъектов РФ, местных </w:t>
            </w:r>
            <w:r w:rsidRPr="009970DB">
              <w:rPr>
                <w:b/>
                <w:bCs/>
                <w:spacing w:val="-2"/>
              </w:rPr>
              <w:t>администраций</w:t>
            </w:r>
          </w:p>
          <w:p w:rsidR="001072E7" w:rsidRPr="009970DB" w:rsidRDefault="001072E7" w:rsidP="00B265A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73" w:type="dxa"/>
            <w:vAlign w:val="center"/>
          </w:tcPr>
          <w:p w:rsidR="001072E7" w:rsidRPr="009970DB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1072E7" w:rsidRPr="009970DB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04</w:t>
            </w:r>
          </w:p>
        </w:tc>
        <w:tc>
          <w:tcPr>
            <w:tcW w:w="1684" w:type="dxa"/>
            <w:vAlign w:val="center"/>
          </w:tcPr>
          <w:p w:rsidR="001072E7" w:rsidRPr="009970DB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1072E7" w:rsidRPr="009970DB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1072E7" w:rsidRPr="00E3719E" w:rsidRDefault="001072E7" w:rsidP="00B265A8">
            <w:pPr>
              <w:jc w:val="center"/>
              <w:rPr>
                <w:b/>
              </w:rPr>
            </w:pPr>
            <w:r>
              <w:rPr>
                <w:b/>
              </w:rPr>
              <w:t>5 939,7</w:t>
            </w:r>
          </w:p>
        </w:tc>
      </w:tr>
      <w:tr w:rsidR="001072E7" w:rsidRPr="00E3719E" w:rsidTr="00B265A8">
        <w:tc>
          <w:tcPr>
            <w:tcW w:w="4537" w:type="dxa"/>
          </w:tcPr>
          <w:p w:rsidR="001072E7" w:rsidRPr="009970DB" w:rsidRDefault="001072E7" w:rsidP="00B265A8">
            <w:pPr>
              <w:jc w:val="both"/>
              <w:rPr>
                <w:color w:val="000000"/>
              </w:rPr>
            </w:pPr>
            <w:r w:rsidRPr="009970DB">
              <w:rPr>
                <w:color w:val="000000"/>
              </w:rPr>
              <w:t xml:space="preserve">Обеспечение деятельности </w:t>
            </w:r>
            <w:r w:rsidRPr="009970DB">
              <w:rPr>
                <w:iCs/>
                <w:color w:val="000000"/>
              </w:rPr>
              <w:t xml:space="preserve">аппарата Совета депутатов </w:t>
            </w:r>
            <w:r w:rsidRPr="009970DB">
              <w:rPr>
                <w:bCs/>
                <w:iCs/>
                <w:color w:val="000000"/>
              </w:rPr>
              <w:t>муници</w:t>
            </w:r>
            <w:r w:rsidRPr="009970DB">
              <w:rPr>
                <w:bCs/>
                <w:color w:val="000000"/>
              </w:rPr>
              <w:t xml:space="preserve">пального образования </w:t>
            </w:r>
            <w:r w:rsidRPr="009970DB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:rsidR="001072E7" w:rsidRPr="009970DB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9970DB">
              <w:t>01</w:t>
            </w:r>
          </w:p>
        </w:tc>
        <w:tc>
          <w:tcPr>
            <w:tcW w:w="567" w:type="dxa"/>
            <w:vAlign w:val="center"/>
          </w:tcPr>
          <w:p w:rsidR="001072E7" w:rsidRPr="009970DB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9970DB">
              <w:t>04</w:t>
            </w:r>
          </w:p>
        </w:tc>
        <w:tc>
          <w:tcPr>
            <w:tcW w:w="1684" w:type="dxa"/>
            <w:vAlign w:val="center"/>
          </w:tcPr>
          <w:p w:rsidR="001072E7" w:rsidRPr="009970DB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9970DB">
              <w:t>31 Б 01 00500</w:t>
            </w:r>
          </w:p>
        </w:tc>
        <w:tc>
          <w:tcPr>
            <w:tcW w:w="670" w:type="dxa"/>
            <w:vAlign w:val="center"/>
          </w:tcPr>
          <w:p w:rsidR="001072E7" w:rsidRPr="009970DB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1072E7" w:rsidRPr="00E3719E" w:rsidRDefault="001072E7" w:rsidP="00B265A8">
            <w:pPr>
              <w:jc w:val="center"/>
            </w:pPr>
            <w:r>
              <w:t>5 939,7</w:t>
            </w:r>
          </w:p>
        </w:tc>
      </w:tr>
      <w:tr w:rsidR="001072E7" w:rsidTr="00B265A8">
        <w:tc>
          <w:tcPr>
            <w:tcW w:w="4537" w:type="dxa"/>
          </w:tcPr>
          <w:p w:rsidR="001072E7" w:rsidRPr="00F72D10" w:rsidRDefault="001072E7" w:rsidP="00B265A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1072E7" w:rsidRDefault="001072E7" w:rsidP="00B265A8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1072E7" w:rsidRDefault="001072E7" w:rsidP="00B265A8">
            <w:pPr>
              <w:jc w:val="center"/>
            </w:pPr>
            <w:r>
              <w:t>4 729,2</w:t>
            </w:r>
          </w:p>
        </w:tc>
      </w:tr>
      <w:tr w:rsidR="001072E7" w:rsidTr="00B265A8">
        <w:tc>
          <w:tcPr>
            <w:tcW w:w="4537" w:type="dxa"/>
          </w:tcPr>
          <w:p w:rsidR="001072E7" w:rsidRPr="00F72D10" w:rsidRDefault="001072E7" w:rsidP="00B265A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1072E7" w:rsidRDefault="001072E7" w:rsidP="00B265A8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1072E7" w:rsidRDefault="001072E7" w:rsidP="00B265A8">
            <w:pPr>
              <w:jc w:val="center"/>
            </w:pPr>
            <w:r>
              <w:t>1 210,5</w:t>
            </w:r>
          </w:p>
        </w:tc>
      </w:tr>
      <w:tr w:rsidR="001072E7" w:rsidRPr="00F72D10" w:rsidTr="00B265A8">
        <w:tc>
          <w:tcPr>
            <w:tcW w:w="4537" w:type="dxa"/>
          </w:tcPr>
          <w:p w:rsidR="001072E7" w:rsidRPr="00F72D10" w:rsidRDefault="001072E7" w:rsidP="00B265A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Уплата </w:t>
            </w:r>
            <w:r>
              <w:rPr>
                <w:color w:val="000000"/>
              </w:rPr>
              <w:t xml:space="preserve">налогов, сборов и </w:t>
            </w:r>
            <w:r w:rsidRPr="00F72D10">
              <w:rPr>
                <w:color w:val="000000"/>
              </w:rPr>
              <w:t>иных платежей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1072E7" w:rsidRDefault="001072E7" w:rsidP="00B265A8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1072E7" w:rsidRPr="00F72D10" w:rsidRDefault="001072E7" w:rsidP="00B265A8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1072E7" w:rsidTr="00B265A8">
        <w:tc>
          <w:tcPr>
            <w:tcW w:w="4537" w:type="dxa"/>
          </w:tcPr>
          <w:p w:rsidR="001072E7" w:rsidRPr="00F72D10" w:rsidRDefault="001072E7" w:rsidP="00B265A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1072E7" w:rsidRDefault="001072E7" w:rsidP="00B265A8">
            <w:pPr>
              <w:jc w:val="center"/>
            </w:pPr>
            <w:r>
              <w:t>0,0</w:t>
            </w:r>
          </w:p>
        </w:tc>
      </w:tr>
      <w:tr w:rsidR="001072E7" w:rsidTr="00B265A8">
        <w:tc>
          <w:tcPr>
            <w:tcW w:w="4537" w:type="dxa"/>
          </w:tcPr>
          <w:p w:rsidR="001072E7" w:rsidRPr="00F72D10" w:rsidRDefault="001072E7" w:rsidP="00B265A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1072E7" w:rsidRDefault="001072E7" w:rsidP="00B265A8">
            <w:pPr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1072E7" w:rsidRDefault="001072E7" w:rsidP="00B265A8">
            <w:pPr>
              <w:jc w:val="center"/>
            </w:pPr>
            <w:r>
              <w:t>0</w:t>
            </w:r>
            <w:r w:rsidRPr="00F72D10">
              <w:t>,</w:t>
            </w:r>
            <w:r>
              <w:t>0</w:t>
            </w:r>
          </w:p>
        </w:tc>
      </w:tr>
      <w:tr w:rsidR="001072E7" w:rsidRPr="00F72D10" w:rsidTr="00B265A8">
        <w:tc>
          <w:tcPr>
            <w:tcW w:w="4537" w:type="dxa"/>
          </w:tcPr>
          <w:p w:rsidR="001072E7" w:rsidRPr="00F72D10" w:rsidRDefault="001072E7" w:rsidP="00B265A8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11</w:t>
            </w: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1072E7" w:rsidRPr="00F72D10" w:rsidRDefault="001072E7" w:rsidP="00B265A8">
            <w:pPr>
              <w:jc w:val="center"/>
              <w:rPr>
                <w:b/>
              </w:rPr>
            </w:pPr>
            <w:r w:rsidRPr="00F72D10">
              <w:rPr>
                <w:b/>
              </w:rPr>
              <w:t>0,0</w:t>
            </w:r>
          </w:p>
        </w:tc>
      </w:tr>
      <w:tr w:rsidR="001072E7" w:rsidTr="00B265A8">
        <w:tc>
          <w:tcPr>
            <w:tcW w:w="4537" w:type="dxa"/>
          </w:tcPr>
          <w:p w:rsidR="001072E7" w:rsidRPr="00F72D10" w:rsidRDefault="001072E7" w:rsidP="00B265A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Резервный фонд</w:t>
            </w:r>
            <w:r w:rsidRPr="00F72D10">
              <w:rPr>
                <w:b/>
                <w:bCs/>
                <w:color w:val="000000"/>
              </w:rPr>
              <w:t xml:space="preserve"> </w:t>
            </w:r>
            <w:r w:rsidRPr="00F15EDA">
              <w:rPr>
                <w:bCs/>
                <w:color w:val="000000"/>
              </w:rPr>
              <w:t xml:space="preserve">аппарата Совета депутатов </w:t>
            </w:r>
            <w:r w:rsidRPr="00F72D10">
              <w:rPr>
                <w:bCs/>
                <w:color w:val="000000"/>
              </w:rPr>
              <w:t xml:space="preserve">муниципального   округа 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32 А 01 00000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1072E7" w:rsidRDefault="001072E7" w:rsidP="00B265A8">
            <w:pPr>
              <w:jc w:val="center"/>
            </w:pPr>
            <w:r w:rsidRPr="00F72D10">
              <w:t>0,0</w:t>
            </w:r>
          </w:p>
        </w:tc>
      </w:tr>
      <w:tr w:rsidR="001072E7" w:rsidTr="00B265A8">
        <w:tc>
          <w:tcPr>
            <w:tcW w:w="4537" w:type="dxa"/>
          </w:tcPr>
          <w:p w:rsidR="001072E7" w:rsidRPr="00F72D10" w:rsidRDefault="001072E7" w:rsidP="00B265A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Резервные средства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32 А 01 00000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870</w:t>
            </w:r>
          </w:p>
        </w:tc>
        <w:tc>
          <w:tcPr>
            <w:tcW w:w="1609" w:type="dxa"/>
            <w:vAlign w:val="center"/>
          </w:tcPr>
          <w:p w:rsidR="001072E7" w:rsidRDefault="001072E7" w:rsidP="00B265A8">
            <w:pPr>
              <w:jc w:val="center"/>
            </w:pPr>
            <w:r w:rsidRPr="00F72D10">
              <w:t>0,0</w:t>
            </w:r>
          </w:p>
        </w:tc>
      </w:tr>
      <w:tr w:rsidR="001072E7" w:rsidRPr="00F72D10" w:rsidTr="00B265A8">
        <w:tc>
          <w:tcPr>
            <w:tcW w:w="4537" w:type="dxa"/>
          </w:tcPr>
          <w:p w:rsidR="001072E7" w:rsidRPr="00F72D10" w:rsidRDefault="001072E7" w:rsidP="00B265A8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13</w:t>
            </w: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1072E7" w:rsidRPr="00F72D10" w:rsidRDefault="001072E7" w:rsidP="00B265A8">
            <w:pPr>
              <w:jc w:val="center"/>
              <w:rPr>
                <w:b/>
              </w:rPr>
            </w:pPr>
            <w:r w:rsidRPr="00F72D10">
              <w:rPr>
                <w:b/>
              </w:rPr>
              <w:t>86,1</w:t>
            </w:r>
          </w:p>
        </w:tc>
      </w:tr>
      <w:tr w:rsidR="001072E7" w:rsidTr="00B265A8">
        <w:tc>
          <w:tcPr>
            <w:tcW w:w="4537" w:type="dxa"/>
          </w:tcPr>
          <w:p w:rsidR="001072E7" w:rsidRPr="00F72D10" w:rsidRDefault="001072E7" w:rsidP="00B265A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1072E7" w:rsidRDefault="001072E7" w:rsidP="00B265A8">
            <w:pPr>
              <w:jc w:val="center"/>
            </w:pPr>
            <w:r w:rsidRPr="00F72D10">
              <w:t>86,1</w:t>
            </w:r>
          </w:p>
        </w:tc>
      </w:tr>
      <w:tr w:rsidR="001072E7" w:rsidTr="00B265A8">
        <w:tc>
          <w:tcPr>
            <w:tcW w:w="4537" w:type="dxa"/>
          </w:tcPr>
          <w:p w:rsidR="001072E7" w:rsidRPr="00F72D10" w:rsidRDefault="001072E7" w:rsidP="00B265A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1072E7" w:rsidRDefault="001072E7" w:rsidP="00B265A8">
            <w:pPr>
              <w:jc w:val="center"/>
            </w:pPr>
            <w:r w:rsidRPr="00F72D10">
              <w:t>86,1</w:t>
            </w:r>
          </w:p>
        </w:tc>
      </w:tr>
      <w:tr w:rsidR="001072E7" w:rsidRPr="00F72D10" w:rsidTr="00B265A8">
        <w:tc>
          <w:tcPr>
            <w:tcW w:w="4537" w:type="dxa"/>
          </w:tcPr>
          <w:p w:rsidR="001072E7" w:rsidRPr="00F72D10" w:rsidRDefault="001072E7" w:rsidP="00B265A8">
            <w:pPr>
              <w:jc w:val="both"/>
              <w:rPr>
                <w:b/>
                <w:bCs/>
              </w:rPr>
            </w:pPr>
            <w:r w:rsidRPr="00F72D1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jc w:val="center"/>
              <w:rPr>
                <w:b/>
                <w:bCs/>
              </w:rPr>
            </w:pPr>
            <w:r w:rsidRPr="00F72D10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jc w:val="center"/>
              <w:rPr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vAlign w:val="center"/>
          </w:tcPr>
          <w:p w:rsidR="001072E7" w:rsidRPr="00F72D10" w:rsidRDefault="001072E7" w:rsidP="00B265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72D10">
              <w:rPr>
                <w:b/>
              </w:rPr>
              <w:t>0,0</w:t>
            </w:r>
          </w:p>
        </w:tc>
      </w:tr>
      <w:tr w:rsidR="001072E7" w:rsidTr="00B265A8">
        <w:tc>
          <w:tcPr>
            <w:tcW w:w="4537" w:type="dxa"/>
          </w:tcPr>
          <w:p w:rsidR="001072E7" w:rsidRPr="00F72D10" w:rsidRDefault="001072E7" w:rsidP="00B265A8">
            <w:r w:rsidRPr="00F72D1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jc w:val="center"/>
            </w:pP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jc w:val="center"/>
            </w:pPr>
          </w:p>
        </w:tc>
        <w:tc>
          <w:tcPr>
            <w:tcW w:w="1609" w:type="dxa"/>
            <w:vAlign w:val="center"/>
          </w:tcPr>
          <w:p w:rsidR="001072E7" w:rsidRDefault="001072E7" w:rsidP="00B265A8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1072E7" w:rsidTr="00B265A8">
        <w:tc>
          <w:tcPr>
            <w:tcW w:w="4537" w:type="dxa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both"/>
            </w:pPr>
            <w:r w:rsidRPr="00F72D10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jc w:val="center"/>
            </w:pPr>
            <w:r w:rsidRPr="00F72D10">
              <w:t>35 Е 01 01400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jc w:val="center"/>
            </w:pPr>
          </w:p>
        </w:tc>
        <w:tc>
          <w:tcPr>
            <w:tcW w:w="1609" w:type="dxa"/>
            <w:vAlign w:val="center"/>
          </w:tcPr>
          <w:p w:rsidR="001072E7" w:rsidRDefault="001072E7" w:rsidP="00B265A8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1072E7" w:rsidTr="00B265A8">
        <w:tc>
          <w:tcPr>
            <w:tcW w:w="4537" w:type="dxa"/>
            <w:vAlign w:val="bottom"/>
          </w:tcPr>
          <w:p w:rsidR="001072E7" w:rsidRPr="00F72D10" w:rsidRDefault="001072E7" w:rsidP="00B265A8">
            <w:pPr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jc w:val="center"/>
            </w:pPr>
            <w:r w:rsidRPr="00F72D10">
              <w:t>35 Е 01 01400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1072E7" w:rsidRDefault="001072E7" w:rsidP="00B265A8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1072E7" w:rsidRPr="00F72D10" w:rsidTr="00B265A8">
        <w:tc>
          <w:tcPr>
            <w:tcW w:w="4537" w:type="dxa"/>
          </w:tcPr>
          <w:p w:rsidR="001072E7" w:rsidRPr="00F72D10" w:rsidRDefault="001072E7" w:rsidP="00B265A8">
            <w:pPr>
              <w:tabs>
                <w:tab w:val="left" w:pos="1145"/>
              </w:tabs>
              <w:rPr>
                <w:b/>
              </w:rPr>
            </w:pPr>
            <w:r w:rsidRPr="00F72D10">
              <w:rPr>
                <w:b/>
              </w:rPr>
              <w:t>ОБРАЗОВАНИЕ</w:t>
            </w:r>
          </w:p>
        </w:tc>
        <w:tc>
          <w:tcPr>
            <w:tcW w:w="573" w:type="dxa"/>
          </w:tcPr>
          <w:p w:rsidR="001072E7" w:rsidRPr="00F72D10" w:rsidRDefault="001072E7" w:rsidP="00B265A8">
            <w:pPr>
              <w:shd w:val="clear" w:color="auto" w:fill="FFFFFF"/>
              <w:rPr>
                <w:b/>
              </w:rPr>
            </w:pPr>
            <w:r w:rsidRPr="00F72D10">
              <w:rPr>
                <w:b/>
              </w:rPr>
              <w:t>07</w:t>
            </w:r>
          </w:p>
        </w:tc>
        <w:tc>
          <w:tcPr>
            <w:tcW w:w="567" w:type="dxa"/>
          </w:tcPr>
          <w:p w:rsidR="001072E7" w:rsidRPr="00F72D10" w:rsidRDefault="001072E7" w:rsidP="00B265A8">
            <w:pPr>
              <w:shd w:val="clear" w:color="auto" w:fill="FFFFFF"/>
              <w:rPr>
                <w:b/>
              </w:rPr>
            </w:pPr>
          </w:p>
        </w:tc>
        <w:tc>
          <w:tcPr>
            <w:tcW w:w="1684" w:type="dxa"/>
          </w:tcPr>
          <w:p w:rsidR="001072E7" w:rsidRPr="00F72D10" w:rsidRDefault="001072E7" w:rsidP="00B265A8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1072E7" w:rsidRPr="00F72D10" w:rsidRDefault="001072E7" w:rsidP="00B265A8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1072E7" w:rsidRPr="00F72D10" w:rsidRDefault="001072E7" w:rsidP="00B265A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477,0</w:t>
            </w:r>
          </w:p>
        </w:tc>
      </w:tr>
      <w:tr w:rsidR="001072E7" w:rsidRPr="00F72D10" w:rsidTr="00B265A8">
        <w:tc>
          <w:tcPr>
            <w:tcW w:w="4537" w:type="dxa"/>
          </w:tcPr>
          <w:p w:rsidR="001072E7" w:rsidRPr="00F72D10" w:rsidRDefault="001072E7" w:rsidP="00B265A8">
            <w:pPr>
              <w:tabs>
                <w:tab w:val="left" w:pos="1145"/>
              </w:tabs>
              <w:rPr>
                <w:color w:val="FF0000"/>
              </w:rPr>
            </w:pPr>
            <w:r w:rsidRPr="00F72D10">
              <w:t>Молодежная политика и оздоровление детей</w:t>
            </w:r>
          </w:p>
        </w:tc>
        <w:tc>
          <w:tcPr>
            <w:tcW w:w="573" w:type="dxa"/>
          </w:tcPr>
          <w:p w:rsidR="001072E7" w:rsidRPr="00F72D10" w:rsidRDefault="001072E7" w:rsidP="00B265A8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1072E7" w:rsidRPr="00F72D10" w:rsidRDefault="001072E7" w:rsidP="00B265A8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1072E7" w:rsidRPr="00F72D10" w:rsidRDefault="001072E7" w:rsidP="00B265A8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1072E7" w:rsidRPr="00F72D10" w:rsidRDefault="001072E7" w:rsidP="00B265A8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1072E7" w:rsidRPr="00F72D10" w:rsidRDefault="001072E7" w:rsidP="00B265A8">
            <w:pPr>
              <w:shd w:val="clear" w:color="auto" w:fill="FFFFFF"/>
              <w:jc w:val="center"/>
            </w:pPr>
            <w:r>
              <w:t>477,0</w:t>
            </w:r>
          </w:p>
        </w:tc>
      </w:tr>
      <w:tr w:rsidR="001072E7" w:rsidRPr="00F72D10" w:rsidTr="00B265A8">
        <w:tc>
          <w:tcPr>
            <w:tcW w:w="4537" w:type="dxa"/>
          </w:tcPr>
          <w:p w:rsidR="001072E7" w:rsidRPr="00F72D10" w:rsidRDefault="001072E7" w:rsidP="00B265A8">
            <w:pPr>
              <w:shd w:val="clear" w:color="auto" w:fill="FFFFFF"/>
            </w:pPr>
            <w:r w:rsidRPr="00F72D10">
              <w:t>Праздничные и социально значимые мероприятия для населения</w:t>
            </w:r>
          </w:p>
        </w:tc>
        <w:tc>
          <w:tcPr>
            <w:tcW w:w="573" w:type="dxa"/>
          </w:tcPr>
          <w:p w:rsidR="001072E7" w:rsidRPr="00F72D10" w:rsidRDefault="001072E7" w:rsidP="00B265A8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1072E7" w:rsidRPr="00F72D10" w:rsidRDefault="001072E7" w:rsidP="00B265A8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1072E7" w:rsidRPr="00F72D10" w:rsidRDefault="001072E7" w:rsidP="00B265A8">
            <w:pPr>
              <w:shd w:val="clear" w:color="auto" w:fill="FFFFFF"/>
              <w:jc w:val="center"/>
              <w:rPr>
                <w:spacing w:val="-1"/>
              </w:rPr>
            </w:pPr>
            <w:r w:rsidRPr="00F72D10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:rsidR="001072E7" w:rsidRPr="00F72D10" w:rsidRDefault="001072E7" w:rsidP="00B265A8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1072E7" w:rsidRPr="00F72D10" w:rsidRDefault="001072E7" w:rsidP="00B265A8">
            <w:pPr>
              <w:shd w:val="clear" w:color="auto" w:fill="FFFFFF"/>
              <w:jc w:val="center"/>
            </w:pPr>
            <w:r>
              <w:t>477,0</w:t>
            </w:r>
          </w:p>
        </w:tc>
      </w:tr>
      <w:tr w:rsidR="001072E7" w:rsidRPr="00F72D10" w:rsidTr="00B265A8">
        <w:tc>
          <w:tcPr>
            <w:tcW w:w="4537" w:type="dxa"/>
          </w:tcPr>
          <w:p w:rsidR="001072E7" w:rsidRPr="00F72D10" w:rsidRDefault="001072E7" w:rsidP="00B265A8">
            <w:pPr>
              <w:shd w:val="clear" w:color="auto" w:fill="FFFFFF"/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1072E7" w:rsidRPr="00F72D10" w:rsidRDefault="001072E7" w:rsidP="00B265A8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1072E7" w:rsidRPr="00F72D10" w:rsidRDefault="001072E7" w:rsidP="00B265A8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1072E7" w:rsidRPr="00F72D10" w:rsidRDefault="001072E7" w:rsidP="00B265A8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72D10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:rsidR="001072E7" w:rsidRPr="00F72D10" w:rsidRDefault="001072E7" w:rsidP="00B265A8">
            <w:pPr>
              <w:shd w:val="clear" w:color="auto" w:fill="FFFFFF"/>
              <w:ind w:right="-157"/>
              <w:jc w:val="both"/>
            </w:pPr>
            <w:r w:rsidRPr="00F72D10">
              <w:t>240</w:t>
            </w:r>
          </w:p>
        </w:tc>
        <w:tc>
          <w:tcPr>
            <w:tcW w:w="1609" w:type="dxa"/>
          </w:tcPr>
          <w:p w:rsidR="001072E7" w:rsidRPr="00F72D10" w:rsidRDefault="001072E7" w:rsidP="00B265A8">
            <w:pPr>
              <w:shd w:val="clear" w:color="auto" w:fill="FFFFFF"/>
              <w:jc w:val="center"/>
            </w:pPr>
            <w:r>
              <w:t>477,0</w:t>
            </w:r>
          </w:p>
        </w:tc>
      </w:tr>
      <w:tr w:rsidR="001072E7" w:rsidRPr="00F72D10" w:rsidTr="00B265A8">
        <w:tc>
          <w:tcPr>
            <w:tcW w:w="4537" w:type="dxa"/>
          </w:tcPr>
          <w:p w:rsidR="001072E7" w:rsidRDefault="001072E7" w:rsidP="00B265A8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КУЛЬТУРА, КИНЕМАТОГРАФИЯ</w:t>
            </w:r>
          </w:p>
          <w:p w:rsidR="001072E7" w:rsidRPr="00F72D10" w:rsidRDefault="001072E7" w:rsidP="00B265A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1072E7" w:rsidRPr="00F72D10" w:rsidRDefault="001072E7" w:rsidP="00B265A8">
            <w:pPr>
              <w:jc w:val="center"/>
              <w:rPr>
                <w:b/>
              </w:rPr>
            </w:pPr>
            <w:r>
              <w:rPr>
                <w:b/>
              </w:rPr>
              <w:t>1152,8</w:t>
            </w:r>
          </w:p>
        </w:tc>
      </w:tr>
      <w:tr w:rsidR="001072E7" w:rsidTr="00B265A8">
        <w:tc>
          <w:tcPr>
            <w:tcW w:w="4537" w:type="dxa"/>
          </w:tcPr>
          <w:p w:rsidR="001072E7" w:rsidRPr="00F72D10" w:rsidRDefault="001072E7" w:rsidP="00B265A8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1072E7" w:rsidRDefault="001072E7" w:rsidP="00B265A8">
            <w:pPr>
              <w:jc w:val="center"/>
            </w:pPr>
            <w:r>
              <w:t>1152,8</w:t>
            </w:r>
          </w:p>
        </w:tc>
      </w:tr>
      <w:tr w:rsidR="001072E7" w:rsidTr="00B265A8">
        <w:tc>
          <w:tcPr>
            <w:tcW w:w="4537" w:type="dxa"/>
          </w:tcPr>
          <w:p w:rsidR="001072E7" w:rsidRDefault="001072E7" w:rsidP="00B265A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Праздничные и социально значимые</w:t>
            </w:r>
          </w:p>
          <w:p w:rsidR="001072E7" w:rsidRPr="00F72D10" w:rsidRDefault="001072E7" w:rsidP="00B265A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 мероприятия для населения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1072E7" w:rsidRDefault="001072E7" w:rsidP="00B265A8">
            <w:pPr>
              <w:jc w:val="center"/>
            </w:pPr>
            <w:r>
              <w:t>1152,8</w:t>
            </w:r>
          </w:p>
        </w:tc>
      </w:tr>
      <w:tr w:rsidR="001072E7" w:rsidTr="00B265A8">
        <w:tc>
          <w:tcPr>
            <w:tcW w:w="4537" w:type="dxa"/>
          </w:tcPr>
          <w:p w:rsidR="001072E7" w:rsidRPr="00F72D10" w:rsidRDefault="001072E7" w:rsidP="00B265A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1072E7" w:rsidRDefault="001072E7" w:rsidP="00B265A8">
            <w:pPr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1072E7" w:rsidRDefault="001072E7" w:rsidP="00B265A8">
            <w:pPr>
              <w:jc w:val="center"/>
            </w:pPr>
            <w:r>
              <w:t>1152,8</w:t>
            </w:r>
          </w:p>
        </w:tc>
      </w:tr>
      <w:tr w:rsidR="001072E7" w:rsidRPr="00F72D10" w:rsidTr="00B265A8">
        <w:tc>
          <w:tcPr>
            <w:tcW w:w="4537" w:type="dxa"/>
          </w:tcPr>
          <w:p w:rsidR="001072E7" w:rsidRPr="00F72D10" w:rsidRDefault="001072E7" w:rsidP="00B265A8">
            <w:pPr>
              <w:jc w:val="both"/>
              <w:rPr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1072E7" w:rsidRPr="00F72D10" w:rsidRDefault="001072E7" w:rsidP="00B265A8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  <w:r w:rsidRPr="00F72D10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1072E7" w:rsidTr="00B265A8">
        <w:tc>
          <w:tcPr>
            <w:tcW w:w="4537" w:type="dxa"/>
          </w:tcPr>
          <w:p w:rsidR="001072E7" w:rsidRPr="00F72D10" w:rsidRDefault="001072E7" w:rsidP="00B265A8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1072E7" w:rsidRDefault="001072E7" w:rsidP="00B265A8">
            <w:pPr>
              <w:jc w:val="center"/>
            </w:pPr>
            <w:r w:rsidRPr="00F72D10">
              <w:t>3</w:t>
            </w:r>
            <w:r>
              <w:t>12</w:t>
            </w:r>
            <w:r w:rsidRPr="00F72D10">
              <w:t>,</w:t>
            </w:r>
            <w:r>
              <w:t>2</w:t>
            </w:r>
          </w:p>
        </w:tc>
      </w:tr>
      <w:tr w:rsidR="001072E7" w:rsidTr="00B265A8">
        <w:tc>
          <w:tcPr>
            <w:tcW w:w="4537" w:type="dxa"/>
          </w:tcPr>
          <w:p w:rsidR="001072E7" w:rsidRPr="00F72D10" w:rsidRDefault="001072E7" w:rsidP="00B265A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1072E7" w:rsidRDefault="001072E7" w:rsidP="00B265A8">
            <w:pPr>
              <w:jc w:val="center"/>
            </w:pPr>
            <w:r w:rsidRPr="00F72D10">
              <w:t>3</w:t>
            </w:r>
            <w:r>
              <w:t>12</w:t>
            </w:r>
            <w:r w:rsidRPr="00F72D10">
              <w:t>,</w:t>
            </w:r>
            <w:r>
              <w:t>2</w:t>
            </w:r>
          </w:p>
        </w:tc>
      </w:tr>
      <w:tr w:rsidR="001072E7" w:rsidTr="00B265A8">
        <w:tc>
          <w:tcPr>
            <w:tcW w:w="4537" w:type="dxa"/>
          </w:tcPr>
          <w:p w:rsidR="001072E7" w:rsidRPr="00F72D10" w:rsidRDefault="001072E7" w:rsidP="00B265A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</w:tcPr>
          <w:p w:rsidR="001072E7" w:rsidRDefault="001072E7" w:rsidP="00B265A8"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540</w:t>
            </w:r>
          </w:p>
        </w:tc>
        <w:tc>
          <w:tcPr>
            <w:tcW w:w="1609" w:type="dxa"/>
            <w:vAlign w:val="center"/>
          </w:tcPr>
          <w:p w:rsidR="001072E7" w:rsidRDefault="001072E7" w:rsidP="00B265A8">
            <w:pPr>
              <w:jc w:val="center"/>
            </w:pPr>
            <w:r w:rsidRPr="00F72D10">
              <w:t>3</w:t>
            </w:r>
            <w:r>
              <w:t>12</w:t>
            </w:r>
            <w:r w:rsidRPr="00F72D10">
              <w:t>,</w:t>
            </w:r>
            <w:r>
              <w:t>2</w:t>
            </w:r>
          </w:p>
        </w:tc>
      </w:tr>
      <w:tr w:rsidR="001072E7" w:rsidTr="00B265A8">
        <w:tc>
          <w:tcPr>
            <w:tcW w:w="4537" w:type="dxa"/>
          </w:tcPr>
          <w:p w:rsidR="001072E7" w:rsidRPr="00F72D10" w:rsidRDefault="001072E7" w:rsidP="00B265A8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 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1072E7" w:rsidRDefault="001072E7" w:rsidP="00B265A8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1072E7" w:rsidTr="00B265A8">
        <w:tc>
          <w:tcPr>
            <w:tcW w:w="4537" w:type="dxa"/>
          </w:tcPr>
          <w:p w:rsidR="001072E7" w:rsidRPr="00F72D10" w:rsidRDefault="001072E7" w:rsidP="00B265A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1072E7" w:rsidRDefault="001072E7" w:rsidP="00B265A8">
            <w:r w:rsidRPr="00F72D10">
              <w:t>35 П 01 01800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1072E7" w:rsidRDefault="001072E7" w:rsidP="00B265A8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1072E7" w:rsidTr="00B265A8">
        <w:tc>
          <w:tcPr>
            <w:tcW w:w="4537" w:type="dxa"/>
          </w:tcPr>
          <w:p w:rsidR="001072E7" w:rsidRPr="00F72D10" w:rsidRDefault="001072E7" w:rsidP="00B265A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1072E7" w:rsidRDefault="001072E7" w:rsidP="00B265A8">
            <w:r w:rsidRPr="00F72D10">
              <w:t>35 П 01 01800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320</w:t>
            </w:r>
          </w:p>
        </w:tc>
        <w:tc>
          <w:tcPr>
            <w:tcW w:w="1609" w:type="dxa"/>
            <w:vAlign w:val="center"/>
          </w:tcPr>
          <w:p w:rsidR="001072E7" w:rsidRDefault="001072E7" w:rsidP="00B265A8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1072E7" w:rsidRPr="00F72D10" w:rsidTr="00B265A8">
        <w:tc>
          <w:tcPr>
            <w:tcW w:w="4537" w:type="dxa"/>
          </w:tcPr>
          <w:p w:rsidR="001072E7" w:rsidRPr="00F72D10" w:rsidRDefault="001072E7" w:rsidP="00B265A8">
            <w:pPr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1072E7" w:rsidRPr="00F72D10" w:rsidRDefault="001072E7" w:rsidP="00B265A8">
            <w:pPr>
              <w:jc w:val="center"/>
              <w:rPr>
                <w:b/>
              </w:rPr>
            </w:pPr>
            <w:r w:rsidRPr="00F72D10">
              <w:rPr>
                <w:b/>
              </w:rPr>
              <w:t>13</w:t>
            </w:r>
            <w:r>
              <w:rPr>
                <w:b/>
              </w:rPr>
              <w:t>9</w:t>
            </w:r>
            <w:r w:rsidRPr="00F72D10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1072E7" w:rsidTr="00B265A8">
        <w:tc>
          <w:tcPr>
            <w:tcW w:w="4537" w:type="dxa"/>
          </w:tcPr>
          <w:p w:rsidR="001072E7" w:rsidRPr="00F72D10" w:rsidRDefault="001072E7" w:rsidP="00B265A8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:rsidR="001072E7" w:rsidRDefault="001072E7" w:rsidP="00B265A8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1072E7" w:rsidRDefault="001072E7" w:rsidP="00B265A8">
            <w:pPr>
              <w:jc w:val="center"/>
            </w:pPr>
            <w:r w:rsidRPr="00F72D10">
              <w:t>40,0</w:t>
            </w:r>
          </w:p>
        </w:tc>
      </w:tr>
      <w:tr w:rsidR="001072E7" w:rsidTr="00B265A8">
        <w:tc>
          <w:tcPr>
            <w:tcW w:w="4537" w:type="dxa"/>
          </w:tcPr>
          <w:p w:rsidR="001072E7" w:rsidRPr="00F72D10" w:rsidRDefault="001072E7" w:rsidP="00B265A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:rsidR="001072E7" w:rsidRDefault="001072E7" w:rsidP="00B265A8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1072E7" w:rsidRDefault="001072E7" w:rsidP="00B265A8">
            <w:pPr>
              <w:jc w:val="center"/>
            </w:pPr>
            <w:r w:rsidRPr="00F72D10">
              <w:t>40,0</w:t>
            </w:r>
          </w:p>
        </w:tc>
      </w:tr>
      <w:tr w:rsidR="001072E7" w:rsidTr="00B265A8">
        <w:tc>
          <w:tcPr>
            <w:tcW w:w="4537" w:type="dxa"/>
            <w:vAlign w:val="bottom"/>
          </w:tcPr>
          <w:p w:rsidR="001072E7" w:rsidRPr="00F72D10" w:rsidRDefault="001072E7" w:rsidP="00B265A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1072E7" w:rsidRDefault="001072E7" w:rsidP="00B265A8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1072E7" w:rsidRDefault="001072E7" w:rsidP="00B265A8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1072E7" w:rsidRDefault="001072E7" w:rsidP="00B265A8">
            <w:pPr>
              <w:jc w:val="center"/>
            </w:pPr>
            <w:r w:rsidRPr="00F72D10">
              <w:t>40,0</w:t>
            </w:r>
          </w:p>
        </w:tc>
      </w:tr>
      <w:tr w:rsidR="001072E7" w:rsidTr="00B265A8">
        <w:tc>
          <w:tcPr>
            <w:tcW w:w="4537" w:type="dxa"/>
          </w:tcPr>
          <w:p w:rsidR="001072E7" w:rsidRPr="00F72D10" w:rsidRDefault="001072E7" w:rsidP="00B265A8">
            <w:pPr>
              <w:jc w:val="both"/>
              <w:rPr>
                <w:b/>
                <w:color w:val="000000"/>
              </w:rPr>
            </w:pPr>
            <w:r w:rsidRPr="00F72D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:rsidR="001072E7" w:rsidRDefault="001072E7" w:rsidP="00B265A8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1072E7" w:rsidRDefault="001072E7" w:rsidP="00B265A8">
            <w:pPr>
              <w:jc w:val="center"/>
            </w:pP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1072E7" w:rsidRDefault="001072E7" w:rsidP="00B265A8">
            <w:pPr>
              <w:jc w:val="center"/>
            </w:pPr>
            <w:r>
              <w:t>99</w:t>
            </w:r>
            <w:r w:rsidRPr="00F72D10">
              <w:t>,</w:t>
            </w:r>
            <w:r>
              <w:t>9</w:t>
            </w:r>
          </w:p>
        </w:tc>
      </w:tr>
      <w:tr w:rsidR="001072E7" w:rsidTr="00B265A8">
        <w:tc>
          <w:tcPr>
            <w:tcW w:w="4537" w:type="dxa"/>
          </w:tcPr>
          <w:p w:rsidR="001072E7" w:rsidRPr="00F72D10" w:rsidRDefault="001072E7" w:rsidP="00B265A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:rsidR="001072E7" w:rsidRDefault="001072E7" w:rsidP="00B265A8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1072E7" w:rsidRDefault="001072E7" w:rsidP="00B265A8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1072E7" w:rsidRDefault="001072E7" w:rsidP="00B265A8">
            <w:pPr>
              <w:jc w:val="center"/>
            </w:pPr>
            <w:r>
              <w:t>99</w:t>
            </w:r>
            <w:r w:rsidRPr="00F72D10">
              <w:t>,</w:t>
            </w:r>
            <w:r>
              <w:t>9</w:t>
            </w:r>
          </w:p>
        </w:tc>
      </w:tr>
      <w:tr w:rsidR="001072E7" w:rsidTr="00B265A8">
        <w:tc>
          <w:tcPr>
            <w:tcW w:w="4537" w:type="dxa"/>
          </w:tcPr>
          <w:p w:rsidR="001072E7" w:rsidRPr="00F72D10" w:rsidRDefault="001072E7" w:rsidP="00B265A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1072E7" w:rsidRDefault="001072E7" w:rsidP="00B265A8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1072E7" w:rsidRDefault="001072E7" w:rsidP="00B265A8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1072E7" w:rsidRDefault="001072E7" w:rsidP="00B265A8">
            <w:pPr>
              <w:jc w:val="center"/>
            </w:pPr>
            <w:r>
              <w:t>99</w:t>
            </w:r>
            <w:r w:rsidRPr="00F72D10">
              <w:t>,</w:t>
            </w:r>
            <w:r>
              <w:t>9</w:t>
            </w:r>
          </w:p>
        </w:tc>
      </w:tr>
      <w:tr w:rsidR="001072E7" w:rsidRPr="00F72D10" w:rsidTr="00B265A8">
        <w:tc>
          <w:tcPr>
            <w:tcW w:w="8031" w:type="dxa"/>
            <w:gridSpan w:val="5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</w:pPr>
            <w:r w:rsidRPr="00F72D10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13 197,3</w:t>
            </w:r>
          </w:p>
        </w:tc>
      </w:tr>
    </w:tbl>
    <w:p w:rsidR="001072E7" w:rsidRDefault="001072E7" w:rsidP="00DB415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072E7" w:rsidRDefault="001072E7" w:rsidP="00DB415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072E7" w:rsidRDefault="001072E7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72E7" w:rsidRDefault="001072E7" w:rsidP="007D51E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072E7" w:rsidRDefault="001072E7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72E7" w:rsidRDefault="001072E7" w:rsidP="0033772D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</w:p>
    <w:p w:rsidR="001072E7" w:rsidRDefault="001072E7" w:rsidP="00EE4EF6">
      <w:pPr>
        <w:jc w:val="both"/>
      </w:pPr>
    </w:p>
    <w:p w:rsidR="001072E7" w:rsidRDefault="001072E7" w:rsidP="00EE4EF6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</w:p>
    <w:p w:rsidR="001072E7" w:rsidRDefault="001072E7" w:rsidP="00EE4EF6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</w:p>
    <w:p w:rsidR="001072E7" w:rsidRPr="00461841" w:rsidRDefault="001072E7" w:rsidP="00EE4EF6">
      <w:pPr>
        <w:pStyle w:val="Subtitle"/>
        <w:spacing w:line="240" w:lineRule="auto"/>
        <w:jc w:val="left"/>
        <w:rPr>
          <w:sz w:val="24"/>
          <w:szCs w:val="24"/>
        </w:rPr>
      </w:pPr>
    </w:p>
    <w:p w:rsidR="001072E7" w:rsidRPr="00165079" w:rsidRDefault="001072E7" w:rsidP="00290740">
      <w:pPr>
        <w:jc w:val="right"/>
      </w:pPr>
      <w:r w:rsidRPr="00461841">
        <w:rPr>
          <w:b/>
          <w:spacing w:val="-4"/>
        </w:rPr>
        <w:br w:type="page"/>
      </w:r>
      <w:r>
        <w:rPr>
          <w:sz w:val="28"/>
          <w:szCs w:val="28"/>
        </w:rPr>
        <w:t xml:space="preserve">         </w:t>
      </w:r>
      <w:r w:rsidRPr="00165079">
        <w:t xml:space="preserve">Приложение </w:t>
      </w:r>
      <w:r>
        <w:t>3</w:t>
      </w:r>
      <w:r w:rsidRPr="00165079">
        <w:tab/>
      </w:r>
    </w:p>
    <w:p w:rsidR="001072E7" w:rsidRPr="00165079" w:rsidRDefault="001072E7" w:rsidP="00290740">
      <w:pPr>
        <w:jc w:val="right"/>
      </w:pPr>
      <w:r w:rsidRPr="00165079">
        <w:t>к решению Совета депутатов</w:t>
      </w:r>
    </w:p>
    <w:p w:rsidR="001072E7" w:rsidRPr="00165079" w:rsidRDefault="001072E7" w:rsidP="00290740">
      <w:pPr>
        <w:jc w:val="right"/>
      </w:pPr>
      <w:r w:rsidRPr="00165079">
        <w:t>муниципального округа Лианозово</w:t>
      </w:r>
    </w:p>
    <w:p w:rsidR="001072E7" w:rsidRPr="00EB38BD" w:rsidRDefault="001072E7" w:rsidP="006E23BB">
      <w:pPr>
        <w:jc w:val="right"/>
      </w:pPr>
      <w:r>
        <w:t>от 15.10.2019 № 74</w:t>
      </w:r>
      <w:r w:rsidRPr="006E23BB">
        <w:t>-РСД</w:t>
      </w:r>
    </w:p>
    <w:p w:rsidR="001072E7" w:rsidRPr="004E4B09" w:rsidRDefault="001072E7" w:rsidP="00E017A7">
      <w:pPr>
        <w:spacing w:after="120"/>
        <w:ind w:left="6663" w:hanging="567"/>
      </w:pPr>
    </w:p>
    <w:p w:rsidR="001072E7" w:rsidRDefault="001072E7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6064">
        <w:rPr>
          <w:b/>
          <w:sz w:val="28"/>
          <w:szCs w:val="28"/>
        </w:rPr>
        <w:t>Распределение бюджетных ассигнований</w:t>
      </w:r>
      <w:r>
        <w:rPr>
          <w:b/>
          <w:sz w:val="28"/>
          <w:szCs w:val="28"/>
        </w:rPr>
        <w:t xml:space="preserve"> по</w:t>
      </w:r>
      <w:r w:rsidRPr="00DF6064">
        <w:rPr>
          <w:b/>
          <w:i/>
          <w:sz w:val="28"/>
          <w:szCs w:val="28"/>
        </w:rPr>
        <w:t xml:space="preserve"> </w:t>
      </w:r>
      <w:r w:rsidRPr="005A4A29">
        <w:rPr>
          <w:b/>
          <w:iCs/>
          <w:sz w:val="28"/>
          <w:szCs w:val="28"/>
        </w:rPr>
        <w:t>разделам, подразделам, целевым статьям,</w:t>
      </w:r>
      <w:r w:rsidRPr="00502E30">
        <w:rPr>
          <w:b/>
          <w:iCs/>
          <w:sz w:val="28"/>
          <w:szCs w:val="28"/>
        </w:rPr>
        <w:t xml:space="preserve"> </w:t>
      </w:r>
      <w:r w:rsidRPr="005A4A29">
        <w:rPr>
          <w:b/>
          <w:iCs/>
          <w:sz w:val="28"/>
          <w:szCs w:val="28"/>
        </w:rPr>
        <w:t xml:space="preserve">группам </w:t>
      </w:r>
      <w:r w:rsidRPr="00252E2A">
        <w:rPr>
          <w:i/>
          <w:iCs/>
          <w:sz w:val="28"/>
          <w:szCs w:val="28"/>
        </w:rPr>
        <w:t>(группам и подгруппам)</w:t>
      </w:r>
      <w:r w:rsidRPr="005A4A29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видов</w:t>
      </w:r>
      <w:r w:rsidRPr="005A4A29">
        <w:rPr>
          <w:b/>
          <w:iCs/>
          <w:sz w:val="28"/>
          <w:szCs w:val="28"/>
        </w:rPr>
        <w:t xml:space="preserve"> расходов классификации расходов</w:t>
      </w:r>
      <w:r w:rsidRPr="00DF6064">
        <w:rPr>
          <w:b/>
          <w:sz w:val="28"/>
          <w:szCs w:val="28"/>
        </w:rPr>
        <w:t xml:space="preserve"> бюджета </w:t>
      </w:r>
      <w:r>
        <w:rPr>
          <w:b/>
          <w:sz w:val="28"/>
          <w:szCs w:val="28"/>
        </w:rPr>
        <w:t xml:space="preserve">муниципального округа Лианозово </w:t>
      </w:r>
    </w:p>
    <w:p w:rsidR="001072E7" w:rsidRDefault="001072E7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F6064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9 месяцев</w:t>
      </w:r>
      <w:r w:rsidRPr="0029652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29652F">
        <w:rPr>
          <w:b/>
          <w:sz w:val="28"/>
          <w:szCs w:val="28"/>
        </w:rPr>
        <w:t xml:space="preserve"> </w:t>
      </w:r>
      <w:r w:rsidRPr="00DF6064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1072E7" w:rsidRDefault="001072E7" w:rsidP="0033772D">
      <w:pPr>
        <w:jc w:val="both"/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573"/>
        <w:gridCol w:w="567"/>
        <w:gridCol w:w="1684"/>
        <w:gridCol w:w="670"/>
        <w:gridCol w:w="1609"/>
      </w:tblGrid>
      <w:tr w:rsidR="001072E7" w:rsidRPr="00F72D10" w:rsidTr="00B265A8">
        <w:tc>
          <w:tcPr>
            <w:tcW w:w="453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F72D10">
              <w:rPr>
                <w:b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Рз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ПР</w:t>
            </w: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ЦСР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ВР</w:t>
            </w:r>
          </w:p>
        </w:tc>
        <w:tc>
          <w:tcPr>
            <w:tcW w:w="1609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Сумма (тыс.рублей)</w:t>
            </w:r>
          </w:p>
        </w:tc>
      </w:tr>
      <w:tr w:rsidR="001072E7" w:rsidRPr="00F72D10" w:rsidTr="00B265A8">
        <w:tc>
          <w:tcPr>
            <w:tcW w:w="4537" w:type="dxa"/>
          </w:tcPr>
          <w:p w:rsidR="001072E7" w:rsidRPr="000C0BC0" w:rsidRDefault="001072E7" w:rsidP="00B265A8">
            <w:pPr>
              <w:jc w:val="both"/>
              <w:rPr>
                <w:b/>
                <w:bCs/>
                <w:iCs/>
                <w:color w:val="000000"/>
              </w:rPr>
            </w:pPr>
            <w:r w:rsidRPr="000C0BC0">
              <w:rPr>
                <w:b/>
                <w:bCs/>
                <w:iCs/>
                <w:color w:val="000000"/>
              </w:rPr>
              <w:t>Аппарат Совета депутатов муниципального округа (код ведомства 900)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</w:tr>
      <w:tr w:rsidR="001072E7" w:rsidRPr="002E4BBA" w:rsidTr="00B265A8">
        <w:tc>
          <w:tcPr>
            <w:tcW w:w="4537" w:type="dxa"/>
          </w:tcPr>
          <w:p w:rsidR="001072E7" w:rsidRPr="009970DB" w:rsidRDefault="001072E7" w:rsidP="00B265A8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:rsidR="001072E7" w:rsidRPr="009970DB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1072E7" w:rsidRPr="009970DB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1072E7" w:rsidRPr="009970DB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1072E7" w:rsidRPr="009970DB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1072E7" w:rsidRPr="002E4BBA" w:rsidRDefault="001072E7" w:rsidP="000D5C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11 105,4</w:t>
            </w:r>
          </w:p>
        </w:tc>
      </w:tr>
      <w:tr w:rsidR="001072E7" w:rsidRPr="00414CA1" w:rsidTr="00B265A8">
        <w:tc>
          <w:tcPr>
            <w:tcW w:w="4537" w:type="dxa"/>
          </w:tcPr>
          <w:p w:rsidR="001072E7" w:rsidRPr="009970DB" w:rsidRDefault="001072E7" w:rsidP="00B265A8">
            <w:pPr>
              <w:tabs>
                <w:tab w:val="left" w:pos="1620"/>
              </w:tabs>
              <w:jc w:val="both"/>
              <w:rPr>
                <w:b/>
              </w:rPr>
            </w:pPr>
            <w:r w:rsidRPr="009970DB">
              <w:t xml:space="preserve">Функционирование высшего </w:t>
            </w:r>
            <w:r w:rsidRPr="009970DB">
              <w:rPr>
                <w:spacing w:val="-1"/>
              </w:rPr>
              <w:t xml:space="preserve">должностного лица субъекта РФ и муниципального образования </w:t>
            </w:r>
          </w:p>
        </w:tc>
        <w:tc>
          <w:tcPr>
            <w:tcW w:w="573" w:type="dxa"/>
            <w:vAlign w:val="center"/>
          </w:tcPr>
          <w:p w:rsidR="001072E7" w:rsidRPr="009970DB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1072E7" w:rsidRPr="009970DB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02</w:t>
            </w:r>
          </w:p>
        </w:tc>
        <w:tc>
          <w:tcPr>
            <w:tcW w:w="1684" w:type="dxa"/>
            <w:vAlign w:val="center"/>
          </w:tcPr>
          <w:p w:rsidR="001072E7" w:rsidRPr="009970DB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1072E7" w:rsidRPr="009970DB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1072E7" w:rsidRPr="00414CA1" w:rsidRDefault="001072E7" w:rsidP="000D5C8C">
            <w:pPr>
              <w:jc w:val="center"/>
              <w:rPr>
                <w:b/>
              </w:rPr>
            </w:pPr>
            <w:r>
              <w:rPr>
                <w:b/>
              </w:rPr>
              <w:t>2 559</w:t>
            </w:r>
            <w:r w:rsidRPr="00414CA1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</w:tr>
      <w:tr w:rsidR="001072E7" w:rsidRPr="00B850EA" w:rsidTr="00B265A8">
        <w:tc>
          <w:tcPr>
            <w:tcW w:w="4537" w:type="dxa"/>
            <w:vAlign w:val="bottom"/>
          </w:tcPr>
          <w:p w:rsidR="001072E7" w:rsidRPr="00F72D10" w:rsidRDefault="001072E7" w:rsidP="00B265A8">
            <w:pPr>
              <w:tabs>
                <w:tab w:val="left" w:pos="1620"/>
              </w:tabs>
              <w:jc w:val="both"/>
            </w:pPr>
            <w:r w:rsidRPr="00F72D10">
              <w:t xml:space="preserve">Глава муниципального округа 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1072E7" w:rsidRPr="00B850EA" w:rsidRDefault="001072E7" w:rsidP="000D5C8C">
            <w:pPr>
              <w:jc w:val="center"/>
            </w:pPr>
            <w:r>
              <w:t>2 559</w:t>
            </w:r>
            <w:r w:rsidRPr="00B850EA">
              <w:t>,</w:t>
            </w:r>
            <w:r>
              <w:t>6</w:t>
            </w:r>
          </w:p>
        </w:tc>
      </w:tr>
      <w:tr w:rsidR="001072E7" w:rsidRPr="00F72D10" w:rsidTr="00B265A8">
        <w:tc>
          <w:tcPr>
            <w:tcW w:w="4537" w:type="dxa"/>
          </w:tcPr>
          <w:p w:rsidR="001072E7" w:rsidRPr="00F72D10" w:rsidRDefault="001072E7" w:rsidP="00B265A8">
            <w:pPr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1072E7" w:rsidRPr="00F72D10" w:rsidRDefault="001072E7" w:rsidP="000D5C8C">
            <w:pPr>
              <w:jc w:val="center"/>
            </w:pPr>
            <w:r>
              <w:t>2 217,8</w:t>
            </w:r>
          </w:p>
        </w:tc>
      </w:tr>
      <w:tr w:rsidR="001072E7" w:rsidRPr="00F72D10" w:rsidTr="00B265A8">
        <w:tc>
          <w:tcPr>
            <w:tcW w:w="4537" w:type="dxa"/>
          </w:tcPr>
          <w:p w:rsidR="001072E7" w:rsidRPr="00F72D10" w:rsidRDefault="001072E7" w:rsidP="00B265A8">
            <w:pPr>
              <w:tabs>
                <w:tab w:val="left" w:pos="1620"/>
              </w:tabs>
              <w:jc w:val="both"/>
            </w:pPr>
            <w:r w:rsidRPr="00F72D10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1072E7" w:rsidRDefault="001072E7" w:rsidP="00B265A8">
            <w:pPr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1072E7" w:rsidRPr="00F72D10" w:rsidRDefault="001072E7" w:rsidP="000D5C8C">
            <w:pPr>
              <w:jc w:val="center"/>
            </w:pPr>
            <w:r>
              <w:t>341</w:t>
            </w:r>
            <w:r w:rsidRPr="00F72D10">
              <w:t>,</w:t>
            </w:r>
            <w:r>
              <w:t>8</w:t>
            </w:r>
          </w:p>
        </w:tc>
      </w:tr>
      <w:tr w:rsidR="001072E7" w:rsidRPr="00F72D10" w:rsidTr="00B265A8">
        <w:tc>
          <w:tcPr>
            <w:tcW w:w="4537" w:type="dxa"/>
          </w:tcPr>
          <w:p w:rsidR="001072E7" w:rsidRPr="00F72D10" w:rsidRDefault="001072E7" w:rsidP="00B265A8">
            <w:pPr>
              <w:tabs>
                <w:tab w:val="left" w:pos="1620"/>
              </w:tabs>
              <w:jc w:val="both"/>
            </w:pPr>
            <w:r w:rsidRPr="00F72D10"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1072E7" w:rsidRPr="00F72D10" w:rsidRDefault="001072E7" w:rsidP="000D5C8C">
            <w:pPr>
              <w:jc w:val="center"/>
            </w:pPr>
            <w:r>
              <w:t>0</w:t>
            </w:r>
            <w:r w:rsidRPr="00F72D10">
              <w:t>,</w:t>
            </w:r>
            <w:r>
              <w:t>0</w:t>
            </w:r>
          </w:p>
        </w:tc>
      </w:tr>
      <w:tr w:rsidR="001072E7" w:rsidRPr="00F72D10" w:rsidTr="00B265A8">
        <w:tc>
          <w:tcPr>
            <w:tcW w:w="4537" w:type="dxa"/>
            <w:vAlign w:val="bottom"/>
          </w:tcPr>
          <w:p w:rsidR="001072E7" w:rsidRPr="009970DB" w:rsidRDefault="001072E7" w:rsidP="00B265A8">
            <w:pPr>
              <w:tabs>
                <w:tab w:val="left" w:pos="1620"/>
              </w:tabs>
              <w:jc w:val="both"/>
            </w:pPr>
            <w:r w:rsidRPr="009970DB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1072E7" w:rsidRPr="00F72D10" w:rsidRDefault="001072E7" w:rsidP="000D5C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F72D10">
              <w:t>,</w:t>
            </w:r>
            <w:r>
              <w:t>0</w:t>
            </w:r>
          </w:p>
        </w:tc>
      </w:tr>
      <w:tr w:rsidR="001072E7" w:rsidRPr="00F72D10" w:rsidTr="00B265A8">
        <w:tc>
          <w:tcPr>
            <w:tcW w:w="4537" w:type="dxa"/>
          </w:tcPr>
          <w:p w:rsidR="001072E7" w:rsidRPr="009970DB" w:rsidRDefault="001072E7" w:rsidP="00B265A8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spacing w:val="-1"/>
              </w:rPr>
              <w:t xml:space="preserve">Функционирование законодательных </w:t>
            </w:r>
            <w:r w:rsidRPr="009970DB">
              <w:rPr>
                <w:b/>
                <w:bCs/>
              </w:rPr>
              <w:t xml:space="preserve">(представительных) органов </w:t>
            </w:r>
            <w:r w:rsidRPr="009970DB">
              <w:rPr>
                <w:b/>
                <w:bCs/>
                <w:spacing w:val="1"/>
              </w:rPr>
              <w:t>государственной власти и представительных органов муниципального образования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1072E7" w:rsidRPr="00F72D10" w:rsidRDefault="001072E7" w:rsidP="000D5C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2 520,0</w:t>
            </w:r>
          </w:p>
        </w:tc>
      </w:tr>
      <w:tr w:rsidR="001072E7" w:rsidTr="00B265A8">
        <w:tc>
          <w:tcPr>
            <w:tcW w:w="4537" w:type="dxa"/>
          </w:tcPr>
          <w:p w:rsidR="001072E7" w:rsidRPr="00F72D10" w:rsidRDefault="001072E7" w:rsidP="00B265A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1072E7" w:rsidRDefault="001072E7" w:rsidP="000D5C8C">
            <w:pPr>
              <w:jc w:val="center"/>
            </w:pPr>
            <w:r>
              <w:t>0,0</w:t>
            </w:r>
          </w:p>
        </w:tc>
      </w:tr>
      <w:tr w:rsidR="001072E7" w:rsidRPr="009970DB" w:rsidTr="00B265A8">
        <w:tc>
          <w:tcPr>
            <w:tcW w:w="4537" w:type="dxa"/>
          </w:tcPr>
          <w:p w:rsidR="001072E7" w:rsidRPr="009970DB" w:rsidRDefault="001072E7" w:rsidP="00B265A8">
            <w:pPr>
              <w:jc w:val="both"/>
              <w:rPr>
                <w:color w:val="000000"/>
              </w:rPr>
            </w:pPr>
            <w:r w:rsidRPr="009970D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1072E7" w:rsidRPr="009970DB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9970DB">
              <w:t>01</w:t>
            </w:r>
          </w:p>
        </w:tc>
        <w:tc>
          <w:tcPr>
            <w:tcW w:w="567" w:type="dxa"/>
            <w:vAlign w:val="center"/>
          </w:tcPr>
          <w:p w:rsidR="001072E7" w:rsidRPr="009970DB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9970DB">
              <w:t>03</w:t>
            </w:r>
          </w:p>
        </w:tc>
        <w:tc>
          <w:tcPr>
            <w:tcW w:w="1684" w:type="dxa"/>
            <w:vAlign w:val="center"/>
          </w:tcPr>
          <w:p w:rsidR="001072E7" w:rsidRPr="009970DB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9970DB">
              <w:t>31 </w:t>
            </w:r>
            <w:r w:rsidRPr="009970DB">
              <w:rPr>
                <w:rFonts w:eastAsia="Batang"/>
              </w:rPr>
              <w:t>А </w:t>
            </w:r>
            <w:r w:rsidRPr="009970DB">
              <w:t>01 00200</w:t>
            </w:r>
          </w:p>
        </w:tc>
        <w:tc>
          <w:tcPr>
            <w:tcW w:w="670" w:type="dxa"/>
            <w:vAlign w:val="center"/>
          </w:tcPr>
          <w:p w:rsidR="001072E7" w:rsidRPr="009970DB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9970DB">
              <w:t>240</w:t>
            </w:r>
          </w:p>
        </w:tc>
        <w:tc>
          <w:tcPr>
            <w:tcW w:w="1609" w:type="dxa"/>
            <w:vAlign w:val="center"/>
          </w:tcPr>
          <w:p w:rsidR="001072E7" w:rsidRPr="009970DB" w:rsidRDefault="001072E7" w:rsidP="000D5C8C">
            <w:pPr>
              <w:jc w:val="center"/>
            </w:pPr>
            <w:r>
              <w:t>0</w:t>
            </w:r>
            <w:r w:rsidRPr="009970DB">
              <w:t>,</w:t>
            </w:r>
            <w:r>
              <w:t>0</w:t>
            </w:r>
          </w:p>
        </w:tc>
      </w:tr>
      <w:tr w:rsidR="001072E7" w:rsidRPr="009970DB" w:rsidTr="00B265A8">
        <w:tc>
          <w:tcPr>
            <w:tcW w:w="4537" w:type="dxa"/>
          </w:tcPr>
          <w:p w:rsidR="001072E7" w:rsidRPr="009970DB" w:rsidRDefault="001072E7" w:rsidP="00B265A8">
            <w:pPr>
              <w:shd w:val="clear" w:color="auto" w:fill="FFFFFF"/>
              <w:ind w:right="533"/>
            </w:pPr>
            <w:r w:rsidRPr="009970DB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</w:tcPr>
          <w:p w:rsidR="001072E7" w:rsidRPr="009970DB" w:rsidRDefault="001072E7" w:rsidP="00B265A8">
            <w:pPr>
              <w:shd w:val="clear" w:color="auto" w:fill="FFFFFF"/>
            </w:pPr>
          </w:p>
        </w:tc>
        <w:tc>
          <w:tcPr>
            <w:tcW w:w="567" w:type="dxa"/>
          </w:tcPr>
          <w:p w:rsidR="001072E7" w:rsidRPr="009970DB" w:rsidRDefault="001072E7" w:rsidP="00B265A8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:rsidR="001072E7" w:rsidRPr="009970DB" w:rsidRDefault="001072E7" w:rsidP="00B265A8">
            <w:pPr>
              <w:shd w:val="clear" w:color="auto" w:fill="FFFFFF"/>
              <w:rPr>
                <w:b/>
                <w:spacing w:val="-1"/>
              </w:rPr>
            </w:pPr>
          </w:p>
          <w:p w:rsidR="001072E7" w:rsidRPr="009970DB" w:rsidRDefault="001072E7" w:rsidP="00B265A8">
            <w:pPr>
              <w:shd w:val="clear" w:color="auto" w:fill="FFFFFF"/>
            </w:pPr>
            <w:r w:rsidRPr="009970DB">
              <w:rPr>
                <w:b/>
                <w:spacing w:val="-1"/>
              </w:rPr>
              <w:t>33 А 04 00100</w:t>
            </w:r>
          </w:p>
        </w:tc>
        <w:tc>
          <w:tcPr>
            <w:tcW w:w="670" w:type="dxa"/>
          </w:tcPr>
          <w:p w:rsidR="001072E7" w:rsidRPr="009970DB" w:rsidRDefault="001072E7" w:rsidP="00B265A8">
            <w:pPr>
              <w:shd w:val="clear" w:color="auto" w:fill="FFFFFF"/>
            </w:pPr>
          </w:p>
        </w:tc>
        <w:tc>
          <w:tcPr>
            <w:tcW w:w="1609" w:type="dxa"/>
          </w:tcPr>
          <w:p w:rsidR="001072E7" w:rsidRPr="009970DB" w:rsidRDefault="001072E7" w:rsidP="000D5C8C">
            <w:pPr>
              <w:shd w:val="clear" w:color="auto" w:fill="FFFFFF"/>
              <w:jc w:val="center"/>
            </w:pPr>
            <w:r>
              <w:t>2520,0</w:t>
            </w:r>
          </w:p>
        </w:tc>
      </w:tr>
      <w:tr w:rsidR="001072E7" w:rsidRPr="009970DB" w:rsidTr="00C664A4">
        <w:tc>
          <w:tcPr>
            <w:tcW w:w="4537" w:type="dxa"/>
          </w:tcPr>
          <w:p w:rsidR="001072E7" w:rsidRPr="009970DB" w:rsidRDefault="001072E7" w:rsidP="00B265A8">
            <w:pPr>
              <w:shd w:val="clear" w:color="auto" w:fill="FFFFFF"/>
              <w:ind w:right="533"/>
              <w:rPr>
                <w:color w:val="000000"/>
                <w:spacing w:val="-1"/>
              </w:rPr>
            </w:pPr>
            <w:r w:rsidRPr="009970DB">
              <w:rPr>
                <w:color w:val="000000"/>
                <w:spacing w:val="-1"/>
              </w:rPr>
              <w:t xml:space="preserve">Специальные расходы </w:t>
            </w:r>
          </w:p>
        </w:tc>
        <w:tc>
          <w:tcPr>
            <w:tcW w:w="573" w:type="dxa"/>
          </w:tcPr>
          <w:p w:rsidR="001072E7" w:rsidRPr="009970DB" w:rsidRDefault="001072E7" w:rsidP="00B265A8">
            <w:pPr>
              <w:shd w:val="clear" w:color="auto" w:fill="FFFFFF"/>
            </w:pPr>
          </w:p>
        </w:tc>
        <w:tc>
          <w:tcPr>
            <w:tcW w:w="567" w:type="dxa"/>
          </w:tcPr>
          <w:p w:rsidR="001072E7" w:rsidRPr="009970DB" w:rsidRDefault="001072E7" w:rsidP="00B265A8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:rsidR="001072E7" w:rsidRPr="0045013B" w:rsidRDefault="001072E7" w:rsidP="00B265A8">
            <w:pPr>
              <w:shd w:val="clear" w:color="auto" w:fill="FFFFFF"/>
            </w:pPr>
            <w:r w:rsidRPr="0045013B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:rsidR="001072E7" w:rsidRPr="009970DB" w:rsidRDefault="001072E7" w:rsidP="00B265A8">
            <w:pPr>
              <w:shd w:val="clear" w:color="auto" w:fill="FFFFFF"/>
            </w:pPr>
            <w:r w:rsidRPr="009970DB">
              <w:t>880</w:t>
            </w:r>
          </w:p>
        </w:tc>
        <w:tc>
          <w:tcPr>
            <w:tcW w:w="1609" w:type="dxa"/>
            <w:vAlign w:val="center"/>
          </w:tcPr>
          <w:p w:rsidR="001072E7" w:rsidRPr="00E3719E" w:rsidRDefault="001072E7" w:rsidP="000D5C8C">
            <w:pPr>
              <w:jc w:val="center"/>
              <w:rPr>
                <w:b/>
              </w:rPr>
            </w:pPr>
            <w:r>
              <w:rPr>
                <w:b/>
              </w:rPr>
              <w:t>5 939,7</w:t>
            </w:r>
          </w:p>
        </w:tc>
      </w:tr>
      <w:tr w:rsidR="001072E7" w:rsidRPr="00E3719E" w:rsidTr="00B265A8">
        <w:tc>
          <w:tcPr>
            <w:tcW w:w="4537" w:type="dxa"/>
            <w:vAlign w:val="bottom"/>
          </w:tcPr>
          <w:p w:rsidR="001072E7" w:rsidRPr="009970DB" w:rsidRDefault="001072E7" w:rsidP="00B265A8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spacing w:val="1"/>
              </w:rPr>
              <w:t xml:space="preserve">Функционирование Правительства </w:t>
            </w:r>
            <w:r w:rsidRPr="009970DB">
              <w:rPr>
                <w:b/>
                <w:bCs/>
                <w:spacing w:val="-1"/>
              </w:rPr>
              <w:t xml:space="preserve">РФ, высших исполнительных органов государственной </w:t>
            </w:r>
            <w:r w:rsidRPr="009970DB">
              <w:rPr>
                <w:b/>
                <w:bCs/>
                <w:spacing w:val="1"/>
              </w:rPr>
              <w:t xml:space="preserve">власти субъектов РФ, местных </w:t>
            </w:r>
            <w:r w:rsidRPr="009970DB">
              <w:rPr>
                <w:b/>
                <w:bCs/>
                <w:spacing w:val="-2"/>
              </w:rPr>
              <w:t>администраций</w:t>
            </w:r>
          </w:p>
        </w:tc>
        <w:tc>
          <w:tcPr>
            <w:tcW w:w="573" w:type="dxa"/>
            <w:vAlign w:val="center"/>
          </w:tcPr>
          <w:p w:rsidR="001072E7" w:rsidRPr="009970DB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1072E7" w:rsidRPr="009970DB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04</w:t>
            </w:r>
          </w:p>
        </w:tc>
        <w:tc>
          <w:tcPr>
            <w:tcW w:w="1684" w:type="dxa"/>
            <w:vAlign w:val="center"/>
          </w:tcPr>
          <w:p w:rsidR="001072E7" w:rsidRPr="009970DB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1072E7" w:rsidRPr="009970DB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1072E7" w:rsidRPr="00E3719E" w:rsidRDefault="001072E7" w:rsidP="000D5C8C">
            <w:pPr>
              <w:jc w:val="center"/>
            </w:pPr>
            <w:r>
              <w:t>5 939,7</w:t>
            </w:r>
          </w:p>
        </w:tc>
      </w:tr>
      <w:tr w:rsidR="001072E7" w:rsidRPr="00E3719E" w:rsidTr="00B265A8">
        <w:tc>
          <w:tcPr>
            <w:tcW w:w="4537" w:type="dxa"/>
          </w:tcPr>
          <w:p w:rsidR="001072E7" w:rsidRPr="009970DB" w:rsidRDefault="001072E7" w:rsidP="00B265A8">
            <w:pPr>
              <w:jc w:val="both"/>
              <w:rPr>
                <w:color w:val="000000"/>
              </w:rPr>
            </w:pPr>
            <w:r w:rsidRPr="009970DB">
              <w:rPr>
                <w:color w:val="000000"/>
              </w:rPr>
              <w:t xml:space="preserve">Обеспечение деятельности </w:t>
            </w:r>
            <w:r w:rsidRPr="009970DB">
              <w:rPr>
                <w:iCs/>
                <w:color w:val="000000"/>
              </w:rPr>
              <w:t xml:space="preserve">аппарата Совета депутатов </w:t>
            </w:r>
            <w:r w:rsidRPr="009970DB">
              <w:rPr>
                <w:bCs/>
                <w:iCs/>
                <w:color w:val="000000"/>
              </w:rPr>
              <w:t>муници</w:t>
            </w:r>
            <w:r w:rsidRPr="009970DB">
              <w:rPr>
                <w:bCs/>
                <w:color w:val="000000"/>
              </w:rPr>
              <w:t xml:space="preserve">пального образования </w:t>
            </w:r>
            <w:r w:rsidRPr="009970DB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:rsidR="001072E7" w:rsidRPr="009970DB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9970DB">
              <w:t>01</w:t>
            </w:r>
          </w:p>
        </w:tc>
        <w:tc>
          <w:tcPr>
            <w:tcW w:w="567" w:type="dxa"/>
            <w:vAlign w:val="center"/>
          </w:tcPr>
          <w:p w:rsidR="001072E7" w:rsidRPr="009970DB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9970DB">
              <w:t>04</w:t>
            </w:r>
          </w:p>
        </w:tc>
        <w:tc>
          <w:tcPr>
            <w:tcW w:w="1684" w:type="dxa"/>
            <w:vAlign w:val="center"/>
          </w:tcPr>
          <w:p w:rsidR="001072E7" w:rsidRPr="009970DB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9970DB">
              <w:t>31 Б 01 00500</w:t>
            </w:r>
          </w:p>
        </w:tc>
        <w:tc>
          <w:tcPr>
            <w:tcW w:w="670" w:type="dxa"/>
            <w:vAlign w:val="center"/>
          </w:tcPr>
          <w:p w:rsidR="001072E7" w:rsidRPr="009970DB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1072E7" w:rsidRPr="00E3719E" w:rsidRDefault="001072E7" w:rsidP="00B265A8">
            <w:pPr>
              <w:jc w:val="center"/>
            </w:pPr>
            <w:r>
              <w:t>5939,7</w:t>
            </w:r>
          </w:p>
        </w:tc>
      </w:tr>
      <w:tr w:rsidR="001072E7" w:rsidTr="00B265A8">
        <w:tc>
          <w:tcPr>
            <w:tcW w:w="4537" w:type="dxa"/>
          </w:tcPr>
          <w:p w:rsidR="001072E7" w:rsidRPr="00F72D10" w:rsidRDefault="001072E7" w:rsidP="00B265A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1072E7" w:rsidRDefault="001072E7" w:rsidP="00B265A8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1072E7" w:rsidRDefault="001072E7" w:rsidP="000D5C8C">
            <w:pPr>
              <w:jc w:val="center"/>
            </w:pPr>
            <w:r>
              <w:t>4 729,2</w:t>
            </w:r>
          </w:p>
        </w:tc>
      </w:tr>
      <w:tr w:rsidR="001072E7" w:rsidTr="00B265A8">
        <w:tc>
          <w:tcPr>
            <w:tcW w:w="4537" w:type="dxa"/>
          </w:tcPr>
          <w:p w:rsidR="001072E7" w:rsidRPr="00F72D10" w:rsidRDefault="001072E7" w:rsidP="00B265A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1072E7" w:rsidRDefault="001072E7" w:rsidP="00B265A8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1072E7" w:rsidRDefault="001072E7" w:rsidP="000D5C8C">
            <w:pPr>
              <w:jc w:val="center"/>
            </w:pPr>
            <w:r>
              <w:t>1 210,5</w:t>
            </w:r>
          </w:p>
        </w:tc>
      </w:tr>
      <w:tr w:rsidR="001072E7" w:rsidRPr="00F72D10" w:rsidTr="00B265A8">
        <w:tc>
          <w:tcPr>
            <w:tcW w:w="4537" w:type="dxa"/>
          </w:tcPr>
          <w:p w:rsidR="001072E7" w:rsidRPr="00F72D10" w:rsidRDefault="001072E7" w:rsidP="00B265A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Уплата </w:t>
            </w:r>
            <w:r>
              <w:rPr>
                <w:color w:val="000000"/>
              </w:rPr>
              <w:t xml:space="preserve">налогов, сборов и </w:t>
            </w:r>
            <w:r w:rsidRPr="00F72D10">
              <w:rPr>
                <w:color w:val="000000"/>
              </w:rPr>
              <w:t>иных платежей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1072E7" w:rsidRDefault="001072E7" w:rsidP="00B265A8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1072E7" w:rsidRPr="00F72D10" w:rsidRDefault="001072E7" w:rsidP="00B265A8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1072E7" w:rsidTr="00B265A8">
        <w:tc>
          <w:tcPr>
            <w:tcW w:w="4537" w:type="dxa"/>
          </w:tcPr>
          <w:p w:rsidR="001072E7" w:rsidRPr="00F72D10" w:rsidRDefault="001072E7" w:rsidP="00B265A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1072E7" w:rsidRDefault="001072E7" w:rsidP="00B265A8">
            <w:pPr>
              <w:jc w:val="center"/>
            </w:pPr>
            <w:r>
              <w:t>0,0</w:t>
            </w:r>
          </w:p>
        </w:tc>
      </w:tr>
      <w:tr w:rsidR="001072E7" w:rsidTr="00B265A8">
        <w:tc>
          <w:tcPr>
            <w:tcW w:w="4537" w:type="dxa"/>
          </w:tcPr>
          <w:p w:rsidR="001072E7" w:rsidRPr="00F72D10" w:rsidRDefault="001072E7" w:rsidP="00B265A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1072E7" w:rsidRDefault="001072E7" w:rsidP="00B265A8">
            <w:pPr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1072E7" w:rsidRDefault="001072E7" w:rsidP="00B265A8">
            <w:pPr>
              <w:jc w:val="center"/>
            </w:pPr>
            <w:r>
              <w:t>0</w:t>
            </w:r>
            <w:r w:rsidRPr="00F72D10">
              <w:t>,</w:t>
            </w:r>
            <w:r>
              <w:t>0</w:t>
            </w:r>
          </w:p>
        </w:tc>
      </w:tr>
      <w:tr w:rsidR="001072E7" w:rsidRPr="00F72D10" w:rsidTr="00B265A8">
        <w:tc>
          <w:tcPr>
            <w:tcW w:w="4537" w:type="dxa"/>
          </w:tcPr>
          <w:p w:rsidR="001072E7" w:rsidRPr="00F72D10" w:rsidRDefault="001072E7" w:rsidP="00B265A8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11</w:t>
            </w: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1072E7" w:rsidRPr="00F72D10" w:rsidRDefault="001072E7" w:rsidP="00B265A8">
            <w:pPr>
              <w:jc w:val="center"/>
              <w:rPr>
                <w:b/>
              </w:rPr>
            </w:pPr>
            <w:r w:rsidRPr="00F72D10">
              <w:rPr>
                <w:b/>
              </w:rPr>
              <w:t>0,0</w:t>
            </w:r>
          </w:p>
        </w:tc>
      </w:tr>
      <w:tr w:rsidR="001072E7" w:rsidTr="00B265A8">
        <w:tc>
          <w:tcPr>
            <w:tcW w:w="4537" w:type="dxa"/>
          </w:tcPr>
          <w:p w:rsidR="001072E7" w:rsidRPr="00F72D10" w:rsidRDefault="001072E7" w:rsidP="00B265A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Резервный фонд</w:t>
            </w:r>
            <w:r w:rsidRPr="00F72D10">
              <w:rPr>
                <w:b/>
                <w:bCs/>
                <w:color w:val="000000"/>
              </w:rPr>
              <w:t xml:space="preserve"> </w:t>
            </w:r>
            <w:r w:rsidRPr="00F15EDA">
              <w:rPr>
                <w:bCs/>
                <w:color w:val="000000"/>
              </w:rPr>
              <w:t xml:space="preserve">аппарата Совета депутатов </w:t>
            </w:r>
            <w:r w:rsidRPr="00F72D10">
              <w:rPr>
                <w:bCs/>
                <w:color w:val="000000"/>
              </w:rPr>
              <w:t xml:space="preserve">муниципального   округа 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32 А 01 00000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1072E7" w:rsidRDefault="001072E7" w:rsidP="00B265A8">
            <w:pPr>
              <w:jc w:val="center"/>
            </w:pPr>
            <w:r w:rsidRPr="00F72D10">
              <w:t>0,0</w:t>
            </w:r>
          </w:p>
        </w:tc>
      </w:tr>
      <w:tr w:rsidR="001072E7" w:rsidTr="00B265A8">
        <w:tc>
          <w:tcPr>
            <w:tcW w:w="4537" w:type="dxa"/>
          </w:tcPr>
          <w:p w:rsidR="001072E7" w:rsidRPr="00F72D10" w:rsidRDefault="001072E7" w:rsidP="00B265A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Резервные средства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32 А 01 00000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870</w:t>
            </w:r>
          </w:p>
        </w:tc>
        <w:tc>
          <w:tcPr>
            <w:tcW w:w="1609" w:type="dxa"/>
            <w:vAlign w:val="center"/>
          </w:tcPr>
          <w:p w:rsidR="001072E7" w:rsidRDefault="001072E7" w:rsidP="00B265A8">
            <w:pPr>
              <w:jc w:val="center"/>
            </w:pPr>
            <w:r w:rsidRPr="00F72D10">
              <w:t>0,0</w:t>
            </w:r>
          </w:p>
        </w:tc>
      </w:tr>
      <w:tr w:rsidR="001072E7" w:rsidRPr="00F72D10" w:rsidTr="00B265A8">
        <w:tc>
          <w:tcPr>
            <w:tcW w:w="4537" w:type="dxa"/>
          </w:tcPr>
          <w:p w:rsidR="001072E7" w:rsidRPr="00F72D10" w:rsidRDefault="001072E7" w:rsidP="00B265A8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13</w:t>
            </w: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1072E7" w:rsidRPr="00F72D10" w:rsidRDefault="001072E7" w:rsidP="00B265A8">
            <w:pPr>
              <w:jc w:val="center"/>
              <w:rPr>
                <w:b/>
              </w:rPr>
            </w:pPr>
            <w:r w:rsidRPr="00F72D10">
              <w:rPr>
                <w:b/>
              </w:rPr>
              <w:t>86,1</w:t>
            </w:r>
          </w:p>
        </w:tc>
      </w:tr>
      <w:tr w:rsidR="001072E7" w:rsidTr="00B265A8">
        <w:tc>
          <w:tcPr>
            <w:tcW w:w="4537" w:type="dxa"/>
          </w:tcPr>
          <w:p w:rsidR="001072E7" w:rsidRPr="00F72D10" w:rsidRDefault="001072E7" w:rsidP="00B265A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1072E7" w:rsidRDefault="001072E7" w:rsidP="00B265A8">
            <w:pPr>
              <w:jc w:val="center"/>
            </w:pPr>
            <w:r w:rsidRPr="00F72D10">
              <w:t>86,1</w:t>
            </w:r>
          </w:p>
        </w:tc>
      </w:tr>
      <w:tr w:rsidR="001072E7" w:rsidTr="00B265A8">
        <w:tc>
          <w:tcPr>
            <w:tcW w:w="4537" w:type="dxa"/>
          </w:tcPr>
          <w:p w:rsidR="001072E7" w:rsidRPr="00F72D10" w:rsidRDefault="001072E7" w:rsidP="00B265A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1072E7" w:rsidRDefault="001072E7" w:rsidP="00B265A8">
            <w:pPr>
              <w:jc w:val="center"/>
            </w:pPr>
            <w:r w:rsidRPr="00F72D10">
              <w:t>86,1</w:t>
            </w:r>
          </w:p>
        </w:tc>
      </w:tr>
      <w:tr w:rsidR="001072E7" w:rsidRPr="00F72D10" w:rsidTr="00B265A8">
        <w:tc>
          <w:tcPr>
            <w:tcW w:w="4537" w:type="dxa"/>
          </w:tcPr>
          <w:p w:rsidR="001072E7" w:rsidRPr="00F72D10" w:rsidRDefault="001072E7" w:rsidP="00B265A8">
            <w:pPr>
              <w:jc w:val="both"/>
              <w:rPr>
                <w:b/>
                <w:bCs/>
              </w:rPr>
            </w:pPr>
            <w:r w:rsidRPr="00F72D1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jc w:val="center"/>
              <w:rPr>
                <w:b/>
                <w:bCs/>
              </w:rPr>
            </w:pPr>
            <w:r w:rsidRPr="00F72D10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jc w:val="center"/>
              <w:rPr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vAlign w:val="center"/>
          </w:tcPr>
          <w:p w:rsidR="001072E7" w:rsidRPr="00F72D10" w:rsidRDefault="001072E7" w:rsidP="00B265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72D10">
              <w:rPr>
                <w:b/>
              </w:rPr>
              <w:t>0,0</w:t>
            </w:r>
          </w:p>
        </w:tc>
      </w:tr>
      <w:tr w:rsidR="001072E7" w:rsidTr="00B265A8">
        <w:tc>
          <w:tcPr>
            <w:tcW w:w="4537" w:type="dxa"/>
          </w:tcPr>
          <w:p w:rsidR="001072E7" w:rsidRPr="00F72D10" w:rsidRDefault="001072E7" w:rsidP="00B265A8">
            <w:r w:rsidRPr="00F72D1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jc w:val="center"/>
            </w:pP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jc w:val="center"/>
            </w:pPr>
          </w:p>
        </w:tc>
        <w:tc>
          <w:tcPr>
            <w:tcW w:w="1609" w:type="dxa"/>
            <w:vAlign w:val="center"/>
          </w:tcPr>
          <w:p w:rsidR="001072E7" w:rsidRDefault="001072E7" w:rsidP="00B265A8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1072E7" w:rsidTr="00B265A8">
        <w:tc>
          <w:tcPr>
            <w:tcW w:w="4537" w:type="dxa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both"/>
            </w:pPr>
            <w:r w:rsidRPr="00F72D10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jc w:val="center"/>
            </w:pPr>
            <w:r w:rsidRPr="00F72D10">
              <w:t>35 Е 01 01400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jc w:val="center"/>
            </w:pPr>
          </w:p>
        </w:tc>
        <w:tc>
          <w:tcPr>
            <w:tcW w:w="1609" w:type="dxa"/>
            <w:vAlign w:val="center"/>
          </w:tcPr>
          <w:p w:rsidR="001072E7" w:rsidRDefault="001072E7" w:rsidP="00B265A8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1072E7" w:rsidTr="00B265A8">
        <w:tc>
          <w:tcPr>
            <w:tcW w:w="4537" w:type="dxa"/>
            <w:vAlign w:val="bottom"/>
          </w:tcPr>
          <w:p w:rsidR="001072E7" w:rsidRPr="00F72D10" w:rsidRDefault="001072E7" w:rsidP="00B265A8">
            <w:pPr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jc w:val="center"/>
            </w:pPr>
            <w:r w:rsidRPr="00F72D10">
              <w:t>35 Е 01 01400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1072E7" w:rsidRDefault="001072E7" w:rsidP="00B265A8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1072E7" w:rsidRPr="00F72D10" w:rsidTr="00B265A8">
        <w:tc>
          <w:tcPr>
            <w:tcW w:w="4537" w:type="dxa"/>
          </w:tcPr>
          <w:p w:rsidR="001072E7" w:rsidRPr="00F72D10" w:rsidRDefault="001072E7" w:rsidP="00B265A8">
            <w:pPr>
              <w:tabs>
                <w:tab w:val="left" w:pos="1145"/>
              </w:tabs>
              <w:rPr>
                <w:b/>
              </w:rPr>
            </w:pPr>
            <w:r w:rsidRPr="00F72D10">
              <w:rPr>
                <w:b/>
              </w:rPr>
              <w:t>ОБРАЗОВАНИЕ</w:t>
            </w:r>
          </w:p>
        </w:tc>
        <w:tc>
          <w:tcPr>
            <w:tcW w:w="573" w:type="dxa"/>
          </w:tcPr>
          <w:p w:rsidR="001072E7" w:rsidRPr="00F72D10" w:rsidRDefault="001072E7" w:rsidP="00B265A8">
            <w:pPr>
              <w:shd w:val="clear" w:color="auto" w:fill="FFFFFF"/>
              <w:rPr>
                <w:b/>
              </w:rPr>
            </w:pPr>
            <w:r w:rsidRPr="00F72D10">
              <w:rPr>
                <w:b/>
              </w:rPr>
              <w:t>07</w:t>
            </w:r>
          </w:p>
        </w:tc>
        <w:tc>
          <w:tcPr>
            <w:tcW w:w="567" w:type="dxa"/>
          </w:tcPr>
          <w:p w:rsidR="001072E7" w:rsidRPr="00F72D10" w:rsidRDefault="001072E7" w:rsidP="00B265A8">
            <w:pPr>
              <w:shd w:val="clear" w:color="auto" w:fill="FFFFFF"/>
              <w:rPr>
                <w:b/>
              </w:rPr>
            </w:pPr>
          </w:p>
        </w:tc>
        <w:tc>
          <w:tcPr>
            <w:tcW w:w="1684" w:type="dxa"/>
          </w:tcPr>
          <w:p w:rsidR="001072E7" w:rsidRPr="00F72D10" w:rsidRDefault="001072E7" w:rsidP="00B265A8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1072E7" w:rsidRPr="00F72D10" w:rsidRDefault="001072E7" w:rsidP="00B265A8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1072E7" w:rsidRPr="00F72D10" w:rsidRDefault="001072E7" w:rsidP="000D5C8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477,0</w:t>
            </w:r>
          </w:p>
        </w:tc>
      </w:tr>
      <w:tr w:rsidR="001072E7" w:rsidRPr="00F72D10" w:rsidTr="00B265A8">
        <w:tc>
          <w:tcPr>
            <w:tcW w:w="4537" w:type="dxa"/>
          </w:tcPr>
          <w:p w:rsidR="001072E7" w:rsidRPr="00F72D10" w:rsidRDefault="001072E7" w:rsidP="00B265A8">
            <w:pPr>
              <w:tabs>
                <w:tab w:val="left" w:pos="1145"/>
              </w:tabs>
              <w:rPr>
                <w:color w:val="FF0000"/>
              </w:rPr>
            </w:pPr>
            <w:r w:rsidRPr="00F72D10">
              <w:t>Молодежная политика и оздоровление детей</w:t>
            </w:r>
          </w:p>
        </w:tc>
        <w:tc>
          <w:tcPr>
            <w:tcW w:w="573" w:type="dxa"/>
          </w:tcPr>
          <w:p w:rsidR="001072E7" w:rsidRPr="00F72D10" w:rsidRDefault="001072E7" w:rsidP="00B265A8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1072E7" w:rsidRPr="00F72D10" w:rsidRDefault="001072E7" w:rsidP="00B265A8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1072E7" w:rsidRPr="00F72D10" w:rsidRDefault="001072E7" w:rsidP="00B265A8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1072E7" w:rsidRPr="00F72D10" w:rsidRDefault="001072E7" w:rsidP="00B265A8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1072E7" w:rsidRPr="00F72D10" w:rsidRDefault="001072E7" w:rsidP="000D5C8C">
            <w:pPr>
              <w:shd w:val="clear" w:color="auto" w:fill="FFFFFF"/>
              <w:jc w:val="center"/>
            </w:pPr>
            <w:r>
              <w:t>477,0</w:t>
            </w:r>
          </w:p>
        </w:tc>
      </w:tr>
      <w:tr w:rsidR="001072E7" w:rsidRPr="00F72D10" w:rsidTr="00B265A8">
        <w:tc>
          <w:tcPr>
            <w:tcW w:w="4537" w:type="dxa"/>
          </w:tcPr>
          <w:p w:rsidR="001072E7" w:rsidRPr="00F72D10" w:rsidRDefault="001072E7" w:rsidP="00B265A8">
            <w:pPr>
              <w:shd w:val="clear" w:color="auto" w:fill="FFFFFF"/>
            </w:pPr>
            <w:r w:rsidRPr="00F72D10">
              <w:t>Праздничные и социально значимые мероприятия для населения</w:t>
            </w:r>
          </w:p>
        </w:tc>
        <w:tc>
          <w:tcPr>
            <w:tcW w:w="573" w:type="dxa"/>
          </w:tcPr>
          <w:p w:rsidR="001072E7" w:rsidRPr="00F72D10" w:rsidRDefault="001072E7" w:rsidP="00B265A8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1072E7" w:rsidRPr="00F72D10" w:rsidRDefault="001072E7" w:rsidP="00B265A8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1072E7" w:rsidRPr="00F72D10" w:rsidRDefault="001072E7" w:rsidP="00B265A8">
            <w:pPr>
              <w:shd w:val="clear" w:color="auto" w:fill="FFFFFF"/>
              <w:jc w:val="center"/>
              <w:rPr>
                <w:spacing w:val="-1"/>
              </w:rPr>
            </w:pPr>
            <w:r w:rsidRPr="00F72D10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:rsidR="001072E7" w:rsidRPr="00F72D10" w:rsidRDefault="001072E7" w:rsidP="00B265A8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1072E7" w:rsidRPr="00F72D10" w:rsidRDefault="001072E7" w:rsidP="000D5C8C">
            <w:pPr>
              <w:shd w:val="clear" w:color="auto" w:fill="FFFFFF"/>
              <w:jc w:val="center"/>
            </w:pPr>
            <w:r>
              <w:t>477,0</w:t>
            </w:r>
          </w:p>
        </w:tc>
      </w:tr>
      <w:tr w:rsidR="001072E7" w:rsidRPr="00F72D10" w:rsidTr="00B265A8">
        <w:tc>
          <w:tcPr>
            <w:tcW w:w="4537" w:type="dxa"/>
          </w:tcPr>
          <w:p w:rsidR="001072E7" w:rsidRPr="00F72D10" w:rsidRDefault="001072E7" w:rsidP="00B265A8">
            <w:pPr>
              <w:shd w:val="clear" w:color="auto" w:fill="FFFFFF"/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1072E7" w:rsidRPr="00F72D10" w:rsidRDefault="001072E7" w:rsidP="00B265A8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1072E7" w:rsidRPr="00F72D10" w:rsidRDefault="001072E7" w:rsidP="00B265A8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1072E7" w:rsidRPr="00F72D10" w:rsidRDefault="001072E7" w:rsidP="00B265A8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72D10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:rsidR="001072E7" w:rsidRPr="00F72D10" w:rsidRDefault="001072E7" w:rsidP="00B265A8">
            <w:pPr>
              <w:shd w:val="clear" w:color="auto" w:fill="FFFFFF"/>
              <w:ind w:right="-157"/>
              <w:jc w:val="both"/>
            </w:pPr>
            <w:r w:rsidRPr="00F72D10">
              <w:t>240</w:t>
            </w:r>
          </w:p>
        </w:tc>
        <w:tc>
          <w:tcPr>
            <w:tcW w:w="1609" w:type="dxa"/>
          </w:tcPr>
          <w:p w:rsidR="001072E7" w:rsidRPr="00F72D10" w:rsidRDefault="001072E7" w:rsidP="000D5C8C">
            <w:pPr>
              <w:shd w:val="clear" w:color="auto" w:fill="FFFFFF"/>
              <w:jc w:val="center"/>
            </w:pPr>
            <w:r>
              <w:t>477,0</w:t>
            </w:r>
          </w:p>
        </w:tc>
      </w:tr>
      <w:tr w:rsidR="001072E7" w:rsidRPr="00F72D10" w:rsidTr="00B265A8">
        <w:tc>
          <w:tcPr>
            <w:tcW w:w="4537" w:type="dxa"/>
          </w:tcPr>
          <w:p w:rsidR="001072E7" w:rsidRPr="00F72D10" w:rsidRDefault="001072E7" w:rsidP="00B265A8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1072E7" w:rsidRPr="00F72D10" w:rsidRDefault="001072E7" w:rsidP="000D5C8C">
            <w:pPr>
              <w:jc w:val="center"/>
              <w:rPr>
                <w:b/>
              </w:rPr>
            </w:pPr>
            <w:r>
              <w:rPr>
                <w:b/>
              </w:rPr>
              <w:t>1152,8</w:t>
            </w:r>
          </w:p>
        </w:tc>
      </w:tr>
      <w:tr w:rsidR="001072E7" w:rsidTr="00B265A8">
        <w:tc>
          <w:tcPr>
            <w:tcW w:w="4537" w:type="dxa"/>
          </w:tcPr>
          <w:p w:rsidR="001072E7" w:rsidRDefault="001072E7" w:rsidP="00B265A8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  <w:p w:rsidR="001072E7" w:rsidRPr="00F72D10" w:rsidRDefault="001072E7" w:rsidP="00B265A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1072E7" w:rsidRDefault="001072E7" w:rsidP="000D5C8C">
            <w:pPr>
              <w:jc w:val="center"/>
            </w:pPr>
            <w:r>
              <w:t>1152,8</w:t>
            </w:r>
          </w:p>
        </w:tc>
      </w:tr>
      <w:tr w:rsidR="001072E7" w:rsidTr="00B265A8">
        <w:tc>
          <w:tcPr>
            <w:tcW w:w="4537" w:type="dxa"/>
          </w:tcPr>
          <w:p w:rsidR="001072E7" w:rsidRPr="00F72D10" w:rsidRDefault="001072E7" w:rsidP="00B265A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1072E7" w:rsidRDefault="001072E7" w:rsidP="000D5C8C">
            <w:pPr>
              <w:jc w:val="center"/>
            </w:pPr>
            <w:r>
              <w:t>1152,8</w:t>
            </w:r>
          </w:p>
        </w:tc>
      </w:tr>
      <w:tr w:rsidR="001072E7" w:rsidTr="00B265A8">
        <w:tc>
          <w:tcPr>
            <w:tcW w:w="4537" w:type="dxa"/>
          </w:tcPr>
          <w:p w:rsidR="001072E7" w:rsidRPr="00F72D10" w:rsidRDefault="001072E7" w:rsidP="00B265A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1072E7" w:rsidRDefault="001072E7" w:rsidP="00B265A8">
            <w:pPr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1072E7" w:rsidRDefault="001072E7" w:rsidP="00B265A8">
            <w:pPr>
              <w:jc w:val="center"/>
            </w:pPr>
            <w:r>
              <w:t>1152,8</w:t>
            </w:r>
          </w:p>
        </w:tc>
      </w:tr>
      <w:tr w:rsidR="001072E7" w:rsidRPr="00F72D10" w:rsidTr="00B265A8">
        <w:tc>
          <w:tcPr>
            <w:tcW w:w="4537" w:type="dxa"/>
          </w:tcPr>
          <w:p w:rsidR="001072E7" w:rsidRPr="00F72D10" w:rsidRDefault="001072E7" w:rsidP="00B265A8">
            <w:pPr>
              <w:jc w:val="both"/>
              <w:rPr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1072E7" w:rsidRPr="00F72D10" w:rsidRDefault="001072E7" w:rsidP="000D5C8C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  <w:r w:rsidRPr="00F72D10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1072E7" w:rsidTr="00B265A8">
        <w:tc>
          <w:tcPr>
            <w:tcW w:w="4537" w:type="dxa"/>
          </w:tcPr>
          <w:p w:rsidR="001072E7" w:rsidRPr="00F72D10" w:rsidRDefault="001072E7" w:rsidP="00B265A8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1072E7" w:rsidRDefault="001072E7" w:rsidP="000D5C8C">
            <w:pPr>
              <w:jc w:val="center"/>
            </w:pPr>
            <w:r w:rsidRPr="00F72D10">
              <w:t>3</w:t>
            </w:r>
            <w:r>
              <w:t>12</w:t>
            </w:r>
            <w:r w:rsidRPr="00F72D10">
              <w:t>,</w:t>
            </w:r>
            <w:r>
              <w:t>2</w:t>
            </w:r>
          </w:p>
        </w:tc>
      </w:tr>
      <w:tr w:rsidR="001072E7" w:rsidTr="00B265A8">
        <w:tc>
          <w:tcPr>
            <w:tcW w:w="4537" w:type="dxa"/>
          </w:tcPr>
          <w:p w:rsidR="001072E7" w:rsidRPr="00F72D10" w:rsidRDefault="001072E7" w:rsidP="00B265A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1072E7" w:rsidRDefault="001072E7" w:rsidP="000D5C8C">
            <w:pPr>
              <w:jc w:val="center"/>
            </w:pPr>
            <w:r w:rsidRPr="00F72D10">
              <w:t>3</w:t>
            </w:r>
            <w:r>
              <w:t>12</w:t>
            </w:r>
            <w:r w:rsidRPr="00F72D10">
              <w:t>,</w:t>
            </w:r>
            <w:r>
              <w:t>2</w:t>
            </w:r>
          </w:p>
        </w:tc>
      </w:tr>
      <w:tr w:rsidR="001072E7" w:rsidTr="00B265A8">
        <w:tc>
          <w:tcPr>
            <w:tcW w:w="4537" w:type="dxa"/>
          </w:tcPr>
          <w:p w:rsidR="001072E7" w:rsidRPr="00F72D10" w:rsidRDefault="001072E7" w:rsidP="00B265A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</w:tcPr>
          <w:p w:rsidR="001072E7" w:rsidRDefault="001072E7" w:rsidP="00B265A8"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540</w:t>
            </w:r>
          </w:p>
        </w:tc>
        <w:tc>
          <w:tcPr>
            <w:tcW w:w="1609" w:type="dxa"/>
            <w:vAlign w:val="center"/>
          </w:tcPr>
          <w:p w:rsidR="001072E7" w:rsidRDefault="001072E7" w:rsidP="000D5C8C">
            <w:pPr>
              <w:jc w:val="center"/>
            </w:pPr>
            <w:r w:rsidRPr="00F72D10">
              <w:t>3</w:t>
            </w:r>
            <w:r>
              <w:t>12</w:t>
            </w:r>
            <w:r w:rsidRPr="00F72D10">
              <w:t>,</w:t>
            </w:r>
            <w:r>
              <w:t>2</w:t>
            </w:r>
          </w:p>
        </w:tc>
      </w:tr>
      <w:tr w:rsidR="001072E7" w:rsidTr="00B265A8">
        <w:tc>
          <w:tcPr>
            <w:tcW w:w="4537" w:type="dxa"/>
          </w:tcPr>
          <w:p w:rsidR="001072E7" w:rsidRPr="00F72D10" w:rsidRDefault="001072E7" w:rsidP="00B265A8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 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1072E7" w:rsidRDefault="001072E7" w:rsidP="00B265A8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1072E7" w:rsidTr="00B265A8">
        <w:tc>
          <w:tcPr>
            <w:tcW w:w="4537" w:type="dxa"/>
          </w:tcPr>
          <w:p w:rsidR="001072E7" w:rsidRPr="00F72D10" w:rsidRDefault="001072E7" w:rsidP="00B265A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1072E7" w:rsidRDefault="001072E7" w:rsidP="00B265A8">
            <w:r w:rsidRPr="00F72D10">
              <w:t>35 П 01 01800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1072E7" w:rsidRDefault="001072E7" w:rsidP="00B265A8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1072E7" w:rsidTr="00B265A8">
        <w:tc>
          <w:tcPr>
            <w:tcW w:w="4537" w:type="dxa"/>
          </w:tcPr>
          <w:p w:rsidR="001072E7" w:rsidRPr="00F72D10" w:rsidRDefault="001072E7" w:rsidP="00B265A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1072E7" w:rsidRDefault="001072E7" w:rsidP="00B265A8">
            <w:r w:rsidRPr="00F72D10">
              <w:t>35 П 01 01800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320</w:t>
            </w:r>
          </w:p>
        </w:tc>
        <w:tc>
          <w:tcPr>
            <w:tcW w:w="1609" w:type="dxa"/>
            <w:vAlign w:val="center"/>
          </w:tcPr>
          <w:p w:rsidR="001072E7" w:rsidRDefault="001072E7" w:rsidP="00B265A8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1072E7" w:rsidRPr="00F72D10" w:rsidTr="00B265A8">
        <w:tc>
          <w:tcPr>
            <w:tcW w:w="4537" w:type="dxa"/>
          </w:tcPr>
          <w:p w:rsidR="001072E7" w:rsidRPr="00F72D10" w:rsidRDefault="001072E7" w:rsidP="00B265A8">
            <w:pPr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1072E7" w:rsidRPr="00F72D10" w:rsidRDefault="001072E7" w:rsidP="00B265A8">
            <w:pPr>
              <w:jc w:val="center"/>
              <w:rPr>
                <w:b/>
              </w:rPr>
            </w:pPr>
            <w:r w:rsidRPr="00F72D10">
              <w:rPr>
                <w:b/>
              </w:rPr>
              <w:t>13</w:t>
            </w:r>
            <w:r>
              <w:rPr>
                <w:b/>
              </w:rPr>
              <w:t>9</w:t>
            </w:r>
            <w:r w:rsidRPr="00F72D10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1072E7" w:rsidTr="00B265A8">
        <w:tc>
          <w:tcPr>
            <w:tcW w:w="4537" w:type="dxa"/>
          </w:tcPr>
          <w:p w:rsidR="001072E7" w:rsidRPr="00F72D10" w:rsidRDefault="001072E7" w:rsidP="00B265A8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:rsidR="001072E7" w:rsidRDefault="001072E7" w:rsidP="00B265A8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1072E7" w:rsidRDefault="001072E7" w:rsidP="00B265A8">
            <w:pPr>
              <w:jc w:val="center"/>
            </w:pPr>
            <w:r w:rsidRPr="00F72D10">
              <w:t>40,0</w:t>
            </w:r>
          </w:p>
        </w:tc>
      </w:tr>
      <w:tr w:rsidR="001072E7" w:rsidTr="00B265A8">
        <w:tc>
          <w:tcPr>
            <w:tcW w:w="4537" w:type="dxa"/>
          </w:tcPr>
          <w:p w:rsidR="001072E7" w:rsidRPr="00F72D10" w:rsidRDefault="001072E7" w:rsidP="00B265A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:rsidR="001072E7" w:rsidRDefault="001072E7" w:rsidP="00B265A8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1072E7" w:rsidRDefault="001072E7" w:rsidP="00B265A8">
            <w:pPr>
              <w:jc w:val="center"/>
            </w:pPr>
            <w:r w:rsidRPr="00F72D10">
              <w:t>40,0</w:t>
            </w:r>
          </w:p>
        </w:tc>
      </w:tr>
      <w:tr w:rsidR="001072E7" w:rsidTr="00B265A8">
        <w:tc>
          <w:tcPr>
            <w:tcW w:w="4537" w:type="dxa"/>
            <w:vAlign w:val="bottom"/>
          </w:tcPr>
          <w:p w:rsidR="001072E7" w:rsidRPr="00F72D10" w:rsidRDefault="001072E7" w:rsidP="00B265A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1072E7" w:rsidRDefault="001072E7" w:rsidP="00B265A8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1072E7" w:rsidRDefault="001072E7" w:rsidP="00B265A8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1072E7" w:rsidRDefault="001072E7" w:rsidP="00B265A8">
            <w:pPr>
              <w:jc w:val="center"/>
            </w:pPr>
            <w:r w:rsidRPr="00F72D10">
              <w:t>40,0</w:t>
            </w:r>
          </w:p>
        </w:tc>
      </w:tr>
      <w:tr w:rsidR="001072E7" w:rsidTr="00B265A8">
        <w:tc>
          <w:tcPr>
            <w:tcW w:w="4537" w:type="dxa"/>
          </w:tcPr>
          <w:p w:rsidR="001072E7" w:rsidRPr="00F72D10" w:rsidRDefault="001072E7" w:rsidP="00B265A8">
            <w:pPr>
              <w:jc w:val="both"/>
              <w:rPr>
                <w:b/>
                <w:color w:val="000000"/>
              </w:rPr>
            </w:pPr>
            <w:r w:rsidRPr="00F72D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:rsidR="001072E7" w:rsidRDefault="001072E7" w:rsidP="00B265A8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1072E7" w:rsidRDefault="001072E7" w:rsidP="00B265A8">
            <w:pPr>
              <w:jc w:val="center"/>
            </w:pP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1072E7" w:rsidRDefault="001072E7" w:rsidP="00B265A8">
            <w:pPr>
              <w:jc w:val="center"/>
            </w:pPr>
            <w:r>
              <w:t>99</w:t>
            </w:r>
            <w:r w:rsidRPr="00F72D10">
              <w:t>,</w:t>
            </w:r>
            <w:r>
              <w:t>9</w:t>
            </w:r>
          </w:p>
        </w:tc>
      </w:tr>
      <w:tr w:rsidR="001072E7" w:rsidTr="00B265A8">
        <w:tc>
          <w:tcPr>
            <w:tcW w:w="4537" w:type="dxa"/>
          </w:tcPr>
          <w:p w:rsidR="001072E7" w:rsidRPr="00F72D10" w:rsidRDefault="001072E7" w:rsidP="00B265A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:rsidR="001072E7" w:rsidRDefault="001072E7" w:rsidP="00B265A8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1072E7" w:rsidRDefault="001072E7" w:rsidP="00B265A8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1072E7" w:rsidRDefault="001072E7" w:rsidP="00B265A8">
            <w:pPr>
              <w:jc w:val="center"/>
            </w:pPr>
            <w:r>
              <w:t>99</w:t>
            </w:r>
            <w:r w:rsidRPr="00F72D10">
              <w:t>,</w:t>
            </w:r>
            <w:r>
              <w:t>9</w:t>
            </w:r>
          </w:p>
        </w:tc>
      </w:tr>
      <w:tr w:rsidR="001072E7" w:rsidTr="00B265A8">
        <w:tc>
          <w:tcPr>
            <w:tcW w:w="4537" w:type="dxa"/>
          </w:tcPr>
          <w:p w:rsidR="001072E7" w:rsidRPr="00F72D10" w:rsidRDefault="001072E7" w:rsidP="00B265A8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1072E7" w:rsidRDefault="001072E7" w:rsidP="00B265A8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1072E7" w:rsidRDefault="001072E7" w:rsidP="00B265A8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1072E7" w:rsidRDefault="001072E7" w:rsidP="00B265A8">
            <w:pPr>
              <w:jc w:val="center"/>
            </w:pPr>
            <w:r>
              <w:t>99</w:t>
            </w:r>
            <w:r w:rsidRPr="00F72D10">
              <w:t>,</w:t>
            </w:r>
            <w:r>
              <w:t>9</w:t>
            </w:r>
          </w:p>
        </w:tc>
      </w:tr>
      <w:tr w:rsidR="001072E7" w:rsidRPr="00F72D10" w:rsidTr="00B265A8">
        <w:tc>
          <w:tcPr>
            <w:tcW w:w="8031" w:type="dxa"/>
            <w:gridSpan w:val="5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</w:pPr>
            <w:r w:rsidRPr="00F72D10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:rsidR="001072E7" w:rsidRPr="00F72D10" w:rsidRDefault="001072E7" w:rsidP="00B265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13 197,30</w:t>
            </w:r>
          </w:p>
        </w:tc>
      </w:tr>
    </w:tbl>
    <w:p w:rsidR="001072E7" w:rsidRDefault="001072E7" w:rsidP="0033772D">
      <w:pPr>
        <w:jc w:val="both"/>
      </w:pPr>
    </w:p>
    <w:p w:rsidR="001072E7" w:rsidRPr="00461841" w:rsidRDefault="001072E7" w:rsidP="0033772D">
      <w:pPr>
        <w:jc w:val="both"/>
      </w:pPr>
      <w:r w:rsidRPr="00461841">
        <w:tab/>
      </w:r>
    </w:p>
    <w:p w:rsidR="001072E7" w:rsidRDefault="001072E7" w:rsidP="007D51E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072E7" w:rsidRDefault="001072E7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72E7" w:rsidRDefault="001072E7" w:rsidP="007D51E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072E7" w:rsidRPr="004B7841" w:rsidRDefault="001072E7" w:rsidP="0033772D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1072E7" w:rsidRDefault="001072E7" w:rsidP="00EE4EF6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1072E7" w:rsidRPr="004B7841" w:rsidRDefault="001072E7" w:rsidP="00EE4EF6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1072E7" w:rsidRDefault="001072E7" w:rsidP="00EE4EF6">
      <w:pPr>
        <w:spacing w:before="120" w:after="120"/>
        <w:ind w:left="5040"/>
      </w:pPr>
    </w:p>
    <w:p w:rsidR="001072E7" w:rsidRDefault="001072E7" w:rsidP="00EE4EF6">
      <w:pPr>
        <w:spacing w:before="120" w:after="120"/>
        <w:ind w:left="5040"/>
      </w:pPr>
    </w:p>
    <w:p w:rsidR="001072E7" w:rsidRDefault="001072E7" w:rsidP="00EE4EF6">
      <w:pPr>
        <w:spacing w:before="120" w:after="120"/>
        <w:ind w:left="5040"/>
      </w:pPr>
    </w:p>
    <w:p w:rsidR="001072E7" w:rsidRDefault="001072E7" w:rsidP="00EE4EF6">
      <w:pPr>
        <w:spacing w:before="120" w:after="120"/>
        <w:ind w:left="5040"/>
      </w:pPr>
    </w:p>
    <w:p w:rsidR="001072E7" w:rsidRDefault="001072E7" w:rsidP="00EE4EF6">
      <w:pPr>
        <w:spacing w:before="120" w:after="120"/>
        <w:ind w:left="5040"/>
      </w:pPr>
    </w:p>
    <w:p w:rsidR="001072E7" w:rsidRDefault="001072E7" w:rsidP="00EE4EF6">
      <w:pPr>
        <w:spacing w:before="120" w:after="120"/>
        <w:ind w:left="5040"/>
      </w:pPr>
    </w:p>
    <w:p w:rsidR="001072E7" w:rsidRDefault="001072E7" w:rsidP="00EE4EF6">
      <w:pPr>
        <w:spacing w:before="120" w:after="120"/>
        <w:ind w:left="5040"/>
      </w:pPr>
    </w:p>
    <w:p w:rsidR="001072E7" w:rsidRDefault="001072E7" w:rsidP="000D58F5">
      <w:pPr>
        <w:spacing w:before="120" w:after="120"/>
        <w:ind w:left="5040"/>
      </w:pPr>
    </w:p>
    <w:p w:rsidR="001072E7" w:rsidRDefault="001072E7" w:rsidP="000D58F5">
      <w:pPr>
        <w:spacing w:before="120" w:after="120"/>
        <w:ind w:left="5040"/>
      </w:pPr>
    </w:p>
    <w:p w:rsidR="001072E7" w:rsidRDefault="001072E7" w:rsidP="000D58F5">
      <w:pPr>
        <w:spacing w:before="120" w:after="120"/>
        <w:ind w:left="5040"/>
      </w:pPr>
    </w:p>
    <w:p w:rsidR="001072E7" w:rsidRPr="004E4B09" w:rsidRDefault="001072E7" w:rsidP="00290740">
      <w:pPr>
        <w:jc w:val="right"/>
      </w:pPr>
      <w:r w:rsidRPr="004E4B09">
        <w:rPr>
          <w:sz w:val="28"/>
          <w:szCs w:val="28"/>
        </w:rPr>
        <w:t xml:space="preserve">        </w:t>
      </w:r>
      <w:r w:rsidRPr="004E4B09">
        <w:t>Приложение 4</w:t>
      </w:r>
      <w:r w:rsidRPr="004E4B09">
        <w:tab/>
      </w:r>
    </w:p>
    <w:p w:rsidR="001072E7" w:rsidRPr="004E4B09" w:rsidRDefault="001072E7" w:rsidP="00290740">
      <w:pPr>
        <w:jc w:val="right"/>
      </w:pPr>
      <w:r w:rsidRPr="004E4B09">
        <w:t>к решению Совета депутатов</w:t>
      </w:r>
    </w:p>
    <w:p w:rsidR="001072E7" w:rsidRPr="004E4B09" w:rsidRDefault="001072E7" w:rsidP="00290740">
      <w:pPr>
        <w:jc w:val="right"/>
      </w:pPr>
      <w:r w:rsidRPr="004E4B09">
        <w:t>муниципального округа Лианозово</w:t>
      </w:r>
    </w:p>
    <w:p w:rsidR="001072E7" w:rsidRPr="00EB38BD" w:rsidRDefault="001072E7" w:rsidP="006E23BB">
      <w:pPr>
        <w:jc w:val="right"/>
      </w:pPr>
      <w:r>
        <w:t>от 15</w:t>
      </w:r>
      <w:r w:rsidRPr="006E23BB">
        <w:t xml:space="preserve">.10.2019 № </w:t>
      </w:r>
      <w:r>
        <w:t>74</w:t>
      </w:r>
      <w:r w:rsidRPr="006E23BB">
        <w:t>-РСД</w:t>
      </w:r>
    </w:p>
    <w:p w:rsidR="001072E7" w:rsidRDefault="001072E7" w:rsidP="000D58F5"/>
    <w:p w:rsidR="001072E7" w:rsidRDefault="001072E7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:rsidR="001072E7" w:rsidRDefault="001072E7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  <w:r w:rsidRPr="007A494E">
        <w:rPr>
          <w:b/>
          <w:sz w:val="26"/>
          <w:szCs w:val="26"/>
        </w:rPr>
        <w:t xml:space="preserve">Источники финансирования дефицита бюджета муниципального округа </w:t>
      </w:r>
      <w:r w:rsidRPr="000A4A96">
        <w:rPr>
          <w:b/>
          <w:color w:val="000000"/>
          <w:spacing w:val="3"/>
          <w:sz w:val="26"/>
          <w:szCs w:val="26"/>
        </w:rPr>
        <w:t>Лианозово</w:t>
      </w:r>
      <w:r w:rsidRPr="007A494E">
        <w:rPr>
          <w:b/>
          <w:sz w:val="26"/>
          <w:szCs w:val="26"/>
        </w:rPr>
        <w:t xml:space="preserve"> за </w:t>
      </w:r>
      <w:r>
        <w:rPr>
          <w:b/>
          <w:sz w:val="28"/>
          <w:szCs w:val="28"/>
        </w:rPr>
        <w:t>9 месяцев</w:t>
      </w:r>
      <w:r w:rsidRPr="0029652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29652F">
        <w:rPr>
          <w:b/>
          <w:sz w:val="28"/>
          <w:szCs w:val="28"/>
        </w:rPr>
        <w:t xml:space="preserve"> </w:t>
      </w:r>
      <w:r w:rsidRPr="007A494E">
        <w:rPr>
          <w:b/>
          <w:sz w:val="26"/>
          <w:szCs w:val="26"/>
        </w:rPr>
        <w:t xml:space="preserve">года </w:t>
      </w:r>
    </w:p>
    <w:p w:rsidR="001072E7" w:rsidRPr="007A494E" w:rsidRDefault="001072E7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676"/>
        <w:gridCol w:w="4500"/>
        <w:gridCol w:w="1644"/>
      </w:tblGrid>
      <w:tr w:rsidR="001072E7" w:rsidTr="009D31A1">
        <w:trPr>
          <w:trHeight w:val="550"/>
        </w:trPr>
        <w:tc>
          <w:tcPr>
            <w:tcW w:w="3396" w:type="dxa"/>
            <w:gridSpan w:val="2"/>
          </w:tcPr>
          <w:p w:rsidR="001072E7" w:rsidRDefault="001072E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Коды БК</w:t>
            </w:r>
          </w:p>
        </w:tc>
        <w:tc>
          <w:tcPr>
            <w:tcW w:w="4500" w:type="dxa"/>
          </w:tcPr>
          <w:p w:rsidR="001072E7" w:rsidRDefault="001072E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1644" w:type="dxa"/>
          </w:tcPr>
          <w:p w:rsidR="001072E7" w:rsidRDefault="001072E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72D10">
              <w:rPr>
                <w:b/>
              </w:rPr>
              <w:t>Сумма (тыс.руб</w:t>
            </w:r>
            <w:r>
              <w:rPr>
                <w:b/>
              </w:rPr>
              <w:t>.</w:t>
            </w:r>
            <w:r w:rsidRPr="00F72D10">
              <w:rPr>
                <w:b/>
              </w:rPr>
              <w:t>)</w:t>
            </w:r>
          </w:p>
        </w:tc>
      </w:tr>
      <w:tr w:rsidR="001072E7" w:rsidTr="009D31A1">
        <w:tc>
          <w:tcPr>
            <w:tcW w:w="720" w:type="dxa"/>
          </w:tcPr>
          <w:p w:rsidR="001072E7" w:rsidRDefault="001072E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2676" w:type="dxa"/>
          </w:tcPr>
          <w:p w:rsidR="001072E7" w:rsidRDefault="001072E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00 00 0000 00 0000 000</w:t>
            </w:r>
          </w:p>
        </w:tc>
        <w:tc>
          <w:tcPr>
            <w:tcW w:w="4500" w:type="dxa"/>
          </w:tcPr>
          <w:p w:rsidR="001072E7" w:rsidRDefault="001072E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</w:tcPr>
          <w:p w:rsidR="001072E7" w:rsidRDefault="001072E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072E7" w:rsidTr="009D31A1">
        <w:tc>
          <w:tcPr>
            <w:tcW w:w="720" w:type="dxa"/>
          </w:tcPr>
          <w:p w:rsidR="001072E7" w:rsidRDefault="001072E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1072E7" w:rsidRDefault="001072E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01 00 0000 00 0000 000</w:t>
            </w:r>
          </w:p>
        </w:tc>
        <w:tc>
          <w:tcPr>
            <w:tcW w:w="4500" w:type="dxa"/>
          </w:tcPr>
          <w:p w:rsidR="001072E7" w:rsidRDefault="001072E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остатков средств бюджетов</w:t>
            </w:r>
          </w:p>
          <w:p w:rsidR="001072E7" w:rsidRDefault="001072E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1072E7" w:rsidRPr="00D9175A" w:rsidRDefault="001072E7" w:rsidP="00B265A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>
              <w:t>174,3</w:t>
            </w:r>
            <w:r w:rsidRPr="00D9175A">
              <w:t xml:space="preserve"> </w:t>
            </w:r>
          </w:p>
        </w:tc>
      </w:tr>
      <w:tr w:rsidR="001072E7" w:rsidTr="009D31A1">
        <w:tc>
          <w:tcPr>
            <w:tcW w:w="720" w:type="dxa"/>
          </w:tcPr>
          <w:p w:rsidR="001072E7" w:rsidRDefault="001072E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1072E7" w:rsidRDefault="001072E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01 05 0201 03 0000 510</w:t>
            </w:r>
          </w:p>
        </w:tc>
        <w:tc>
          <w:tcPr>
            <w:tcW w:w="4500" w:type="dxa"/>
          </w:tcPr>
          <w:p w:rsidR="001072E7" w:rsidRDefault="001072E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:rsidR="001072E7" w:rsidRDefault="001072E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1072E7" w:rsidRPr="00D9175A" w:rsidRDefault="001072E7" w:rsidP="00991AD2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 w:rsidRPr="00D9175A">
              <w:t>-</w:t>
            </w:r>
            <w:r>
              <w:t>13 430</w:t>
            </w:r>
            <w:r w:rsidRPr="00D9175A">
              <w:t>,</w:t>
            </w:r>
            <w:r>
              <w:t>3</w:t>
            </w:r>
          </w:p>
        </w:tc>
      </w:tr>
      <w:tr w:rsidR="001072E7" w:rsidTr="009D31A1">
        <w:tc>
          <w:tcPr>
            <w:tcW w:w="720" w:type="dxa"/>
          </w:tcPr>
          <w:p w:rsidR="001072E7" w:rsidRDefault="001072E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1072E7" w:rsidRDefault="001072E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01 05 0201 03 0000 610</w:t>
            </w:r>
          </w:p>
        </w:tc>
        <w:tc>
          <w:tcPr>
            <w:tcW w:w="4500" w:type="dxa"/>
          </w:tcPr>
          <w:p w:rsidR="001072E7" w:rsidRDefault="001072E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:rsidR="001072E7" w:rsidRDefault="001072E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1072E7" w:rsidRPr="00D9175A" w:rsidRDefault="001072E7" w:rsidP="00991AD2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>
              <w:t>13 256</w:t>
            </w:r>
            <w:r w:rsidRPr="00D9175A">
              <w:t>,</w:t>
            </w:r>
            <w:r>
              <w:t>0</w:t>
            </w:r>
            <w:r w:rsidRPr="00D9175A">
              <w:t xml:space="preserve"> </w:t>
            </w:r>
          </w:p>
        </w:tc>
      </w:tr>
    </w:tbl>
    <w:p w:rsidR="001072E7" w:rsidRDefault="001072E7" w:rsidP="0033772D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:rsidR="001072E7" w:rsidRDefault="001072E7" w:rsidP="0033772D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:rsidR="001072E7" w:rsidRDefault="001072E7" w:rsidP="0033772D">
      <w:pPr>
        <w:shd w:val="clear" w:color="auto" w:fill="FFFFFF"/>
        <w:tabs>
          <w:tab w:val="left" w:pos="1145"/>
        </w:tabs>
        <w:ind w:left="1440" w:hanging="1440"/>
      </w:pPr>
      <w:r w:rsidRPr="00CE07B3">
        <w:t xml:space="preserve">Примечание: </w:t>
      </w:r>
      <w:r w:rsidRPr="00721CC5">
        <w:t>согласно</w:t>
      </w:r>
      <w:r>
        <w:t xml:space="preserve"> </w:t>
      </w:r>
      <w:r w:rsidRPr="00721CC5">
        <w:t>штатно</w:t>
      </w:r>
      <w:r>
        <w:t xml:space="preserve">му </w:t>
      </w:r>
      <w:r w:rsidRPr="00721CC5">
        <w:t>расписани</w:t>
      </w:r>
      <w:r>
        <w:t xml:space="preserve">ю </w:t>
      </w:r>
      <w:r w:rsidRPr="00721CC5">
        <w:t>численность</w:t>
      </w:r>
      <w:r>
        <w:t xml:space="preserve"> </w:t>
      </w:r>
      <w:r w:rsidRPr="00721CC5">
        <w:t xml:space="preserve">муниципальных служащих </w:t>
      </w:r>
      <w:r>
        <w:t>аппарата Совета депутатов МО</w:t>
      </w:r>
      <w:r w:rsidRPr="00721CC5">
        <w:t xml:space="preserve"> </w:t>
      </w:r>
      <w:r>
        <w:t>Лианозово</w:t>
      </w:r>
      <w:r w:rsidRPr="00721CC5">
        <w:t xml:space="preserve"> </w:t>
      </w:r>
      <w:r>
        <w:t>за</w:t>
      </w:r>
      <w:r w:rsidRPr="00721CC5">
        <w:t xml:space="preserve"> </w:t>
      </w:r>
      <w:r w:rsidRPr="002922A0">
        <w:rPr>
          <w:sz w:val="28"/>
          <w:szCs w:val="28"/>
        </w:rPr>
        <w:t>9 месяцев</w:t>
      </w:r>
      <w:r w:rsidRPr="0029652F">
        <w:rPr>
          <w:b/>
          <w:sz w:val="28"/>
          <w:szCs w:val="28"/>
        </w:rPr>
        <w:t xml:space="preserve"> </w:t>
      </w:r>
      <w:r w:rsidRPr="007D51E7">
        <w:t>2019</w:t>
      </w:r>
      <w:r w:rsidRPr="0029652F">
        <w:rPr>
          <w:b/>
          <w:sz w:val="28"/>
          <w:szCs w:val="28"/>
        </w:rPr>
        <w:t xml:space="preserve"> </w:t>
      </w:r>
      <w:r w:rsidRPr="00721CC5">
        <w:t>года</w:t>
      </w:r>
      <w:r>
        <w:t xml:space="preserve"> </w:t>
      </w:r>
      <w:r w:rsidRPr="00721CC5">
        <w:t>составила</w:t>
      </w:r>
      <w:r>
        <w:t>:</w:t>
      </w:r>
    </w:p>
    <w:p w:rsidR="001072E7" w:rsidRDefault="001072E7" w:rsidP="0033772D">
      <w:pPr>
        <w:shd w:val="clear" w:color="auto" w:fill="FFFFFF"/>
        <w:tabs>
          <w:tab w:val="left" w:pos="1145"/>
        </w:tabs>
        <w:ind w:left="1440" w:hanging="1440"/>
      </w:pPr>
      <w:r>
        <w:tab/>
      </w:r>
      <w:r>
        <w:tab/>
        <w:t>1 единица – глава МО, 4 единицы – аппарат Совета депутатов МО.</w:t>
      </w:r>
    </w:p>
    <w:p w:rsidR="001072E7" w:rsidRDefault="001072E7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1072E7" w:rsidRPr="00E942E2" w:rsidRDefault="001072E7" w:rsidP="0071515C">
      <w:pPr>
        <w:tabs>
          <w:tab w:val="left" w:pos="180"/>
        </w:tabs>
      </w:pPr>
    </w:p>
    <w:sectPr w:rsidR="001072E7" w:rsidRPr="00E942E2" w:rsidSect="00391881">
      <w:headerReference w:type="even" r:id="rId8"/>
      <w:headerReference w:type="default" r:id="rId9"/>
      <w:footerReference w:type="even" r:id="rId10"/>
      <w:footerReference w:type="default" r:id="rId11"/>
      <w:pgSz w:w="11909" w:h="16834"/>
      <w:pgMar w:top="899" w:right="737" w:bottom="719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2E7" w:rsidRDefault="001072E7">
      <w:r>
        <w:separator/>
      </w:r>
    </w:p>
  </w:endnote>
  <w:endnote w:type="continuationSeparator" w:id="1">
    <w:p w:rsidR="001072E7" w:rsidRDefault="00107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2E7" w:rsidRDefault="001072E7" w:rsidP="00333A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72E7" w:rsidRDefault="001072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2E7" w:rsidRDefault="001072E7" w:rsidP="00333A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072E7" w:rsidRDefault="001072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2E7" w:rsidRDefault="001072E7">
      <w:r>
        <w:separator/>
      </w:r>
    </w:p>
  </w:footnote>
  <w:footnote w:type="continuationSeparator" w:id="1">
    <w:p w:rsidR="001072E7" w:rsidRDefault="00107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2E7" w:rsidRDefault="001072E7" w:rsidP="003069E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72E7" w:rsidRDefault="001072E7" w:rsidP="004B3E6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2E7" w:rsidRPr="003069EE" w:rsidRDefault="001072E7" w:rsidP="0019704B">
    <w:pPr>
      <w:pStyle w:val="Header"/>
      <w:framePr w:wrap="around" w:vAnchor="text" w:hAnchor="margin" w:xAlign="right" w:y="1"/>
      <w:rPr>
        <w:rStyle w:val="PageNumber"/>
        <w:sz w:val="18"/>
        <w:szCs w:val="20"/>
      </w:rPr>
    </w:pPr>
  </w:p>
  <w:p w:rsidR="001072E7" w:rsidRPr="006B576B" w:rsidRDefault="001072E7" w:rsidP="003069E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6678623C"/>
    <w:multiLevelType w:val="hybridMultilevel"/>
    <w:tmpl w:val="A1DA9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0EC"/>
    <w:rsid w:val="00001C47"/>
    <w:rsid w:val="000022FA"/>
    <w:rsid w:val="00005644"/>
    <w:rsid w:val="00006CF5"/>
    <w:rsid w:val="00011ADD"/>
    <w:rsid w:val="00017505"/>
    <w:rsid w:val="00020032"/>
    <w:rsid w:val="000250A8"/>
    <w:rsid w:val="00025B67"/>
    <w:rsid w:val="000268D5"/>
    <w:rsid w:val="00032C15"/>
    <w:rsid w:val="0003455F"/>
    <w:rsid w:val="00035408"/>
    <w:rsid w:val="0003549E"/>
    <w:rsid w:val="00040542"/>
    <w:rsid w:val="00042510"/>
    <w:rsid w:val="000436C9"/>
    <w:rsid w:val="000564A3"/>
    <w:rsid w:val="00057A32"/>
    <w:rsid w:val="00062AC6"/>
    <w:rsid w:val="0006381B"/>
    <w:rsid w:val="000666BC"/>
    <w:rsid w:val="00066DF6"/>
    <w:rsid w:val="00070B5B"/>
    <w:rsid w:val="000730B0"/>
    <w:rsid w:val="0007325C"/>
    <w:rsid w:val="00074E19"/>
    <w:rsid w:val="00082108"/>
    <w:rsid w:val="000862CC"/>
    <w:rsid w:val="00090343"/>
    <w:rsid w:val="00091973"/>
    <w:rsid w:val="00097BF4"/>
    <w:rsid w:val="000A25B0"/>
    <w:rsid w:val="000A4A96"/>
    <w:rsid w:val="000B1C61"/>
    <w:rsid w:val="000B3AA5"/>
    <w:rsid w:val="000C0BC0"/>
    <w:rsid w:val="000C2256"/>
    <w:rsid w:val="000D58F5"/>
    <w:rsid w:val="000D5C8C"/>
    <w:rsid w:val="000F0E50"/>
    <w:rsid w:val="000F1335"/>
    <w:rsid w:val="000F35DC"/>
    <w:rsid w:val="000F3A4D"/>
    <w:rsid w:val="000F4E42"/>
    <w:rsid w:val="000F5EC8"/>
    <w:rsid w:val="001001ED"/>
    <w:rsid w:val="00100AD5"/>
    <w:rsid w:val="00106124"/>
    <w:rsid w:val="001070A2"/>
    <w:rsid w:val="001072E7"/>
    <w:rsid w:val="00114BEE"/>
    <w:rsid w:val="00122A8B"/>
    <w:rsid w:val="0013005F"/>
    <w:rsid w:val="0013261C"/>
    <w:rsid w:val="00133199"/>
    <w:rsid w:val="00133C61"/>
    <w:rsid w:val="00137900"/>
    <w:rsid w:val="001419C3"/>
    <w:rsid w:val="001479F6"/>
    <w:rsid w:val="00156DD6"/>
    <w:rsid w:val="001578B3"/>
    <w:rsid w:val="0016300B"/>
    <w:rsid w:val="00165079"/>
    <w:rsid w:val="00171CCF"/>
    <w:rsid w:val="00173694"/>
    <w:rsid w:val="00177C0A"/>
    <w:rsid w:val="00177C3B"/>
    <w:rsid w:val="0018179F"/>
    <w:rsid w:val="00181CEA"/>
    <w:rsid w:val="001922D2"/>
    <w:rsid w:val="001933E5"/>
    <w:rsid w:val="00196365"/>
    <w:rsid w:val="0019704B"/>
    <w:rsid w:val="001A1333"/>
    <w:rsid w:val="001A6A2A"/>
    <w:rsid w:val="001B66E8"/>
    <w:rsid w:val="001B6975"/>
    <w:rsid w:val="001C0736"/>
    <w:rsid w:val="001C285D"/>
    <w:rsid w:val="001C4EFE"/>
    <w:rsid w:val="001C4F01"/>
    <w:rsid w:val="001D0A47"/>
    <w:rsid w:val="001D1368"/>
    <w:rsid w:val="001D7C62"/>
    <w:rsid w:val="001E019F"/>
    <w:rsid w:val="001E3C3E"/>
    <w:rsid w:val="001E3D94"/>
    <w:rsid w:val="001E53A9"/>
    <w:rsid w:val="001E6252"/>
    <w:rsid w:val="001E64B3"/>
    <w:rsid w:val="00200110"/>
    <w:rsid w:val="00201750"/>
    <w:rsid w:val="0020466C"/>
    <w:rsid w:val="00211AFF"/>
    <w:rsid w:val="00211ED7"/>
    <w:rsid w:val="00213EB5"/>
    <w:rsid w:val="0022257B"/>
    <w:rsid w:val="002238E8"/>
    <w:rsid w:val="00223CF0"/>
    <w:rsid w:val="0022619B"/>
    <w:rsid w:val="00226BA9"/>
    <w:rsid w:val="00231FD5"/>
    <w:rsid w:val="0023369F"/>
    <w:rsid w:val="00237F5B"/>
    <w:rsid w:val="00241E5E"/>
    <w:rsid w:val="00252E2A"/>
    <w:rsid w:val="00253E69"/>
    <w:rsid w:val="00257577"/>
    <w:rsid w:val="00262468"/>
    <w:rsid w:val="002651D2"/>
    <w:rsid w:val="00265FDD"/>
    <w:rsid w:val="00270F0D"/>
    <w:rsid w:val="0028059D"/>
    <w:rsid w:val="00281C56"/>
    <w:rsid w:val="002849AD"/>
    <w:rsid w:val="0028715C"/>
    <w:rsid w:val="00290740"/>
    <w:rsid w:val="00290872"/>
    <w:rsid w:val="002920A0"/>
    <w:rsid w:val="002922A0"/>
    <w:rsid w:val="002939FC"/>
    <w:rsid w:val="00295E68"/>
    <w:rsid w:val="0029652F"/>
    <w:rsid w:val="002A1CC8"/>
    <w:rsid w:val="002A7C0A"/>
    <w:rsid w:val="002B0564"/>
    <w:rsid w:val="002B07F3"/>
    <w:rsid w:val="002B28F5"/>
    <w:rsid w:val="002B4E36"/>
    <w:rsid w:val="002C2386"/>
    <w:rsid w:val="002C2B2F"/>
    <w:rsid w:val="002C2B9A"/>
    <w:rsid w:val="002C5AF5"/>
    <w:rsid w:val="002D2BEE"/>
    <w:rsid w:val="002D51A3"/>
    <w:rsid w:val="002D574E"/>
    <w:rsid w:val="002D780D"/>
    <w:rsid w:val="002E0922"/>
    <w:rsid w:val="002E1073"/>
    <w:rsid w:val="002E32DB"/>
    <w:rsid w:val="002E4BBA"/>
    <w:rsid w:val="002F003C"/>
    <w:rsid w:val="002F15CD"/>
    <w:rsid w:val="002F2309"/>
    <w:rsid w:val="00305884"/>
    <w:rsid w:val="003069EE"/>
    <w:rsid w:val="003070C5"/>
    <w:rsid w:val="003072CC"/>
    <w:rsid w:val="003077BF"/>
    <w:rsid w:val="00312920"/>
    <w:rsid w:val="00313037"/>
    <w:rsid w:val="00315284"/>
    <w:rsid w:val="00317BDB"/>
    <w:rsid w:val="003207C1"/>
    <w:rsid w:val="00322FC0"/>
    <w:rsid w:val="00326FDA"/>
    <w:rsid w:val="00327A7B"/>
    <w:rsid w:val="00331CBB"/>
    <w:rsid w:val="00332A68"/>
    <w:rsid w:val="00333170"/>
    <w:rsid w:val="00333AED"/>
    <w:rsid w:val="0033456A"/>
    <w:rsid w:val="0033772D"/>
    <w:rsid w:val="00342237"/>
    <w:rsid w:val="0034341A"/>
    <w:rsid w:val="00343608"/>
    <w:rsid w:val="00344F18"/>
    <w:rsid w:val="00347A3A"/>
    <w:rsid w:val="00352B84"/>
    <w:rsid w:val="00353E73"/>
    <w:rsid w:val="00356BFF"/>
    <w:rsid w:val="00365418"/>
    <w:rsid w:val="00365B7D"/>
    <w:rsid w:val="00372563"/>
    <w:rsid w:val="003732DC"/>
    <w:rsid w:val="0037464B"/>
    <w:rsid w:val="003747A3"/>
    <w:rsid w:val="00374E48"/>
    <w:rsid w:val="0037619F"/>
    <w:rsid w:val="0038079E"/>
    <w:rsid w:val="00381FBB"/>
    <w:rsid w:val="00386D96"/>
    <w:rsid w:val="00391881"/>
    <w:rsid w:val="003977AE"/>
    <w:rsid w:val="00397C2E"/>
    <w:rsid w:val="003A0334"/>
    <w:rsid w:val="003A038A"/>
    <w:rsid w:val="003A0B8A"/>
    <w:rsid w:val="003A6B2D"/>
    <w:rsid w:val="003B026E"/>
    <w:rsid w:val="003B3D81"/>
    <w:rsid w:val="003C221F"/>
    <w:rsid w:val="003C6AA6"/>
    <w:rsid w:val="003C6CF3"/>
    <w:rsid w:val="003C7809"/>
    <w:rsid w:val="003D06DB"/>
    <w:rsid w:val="003D40EC"/>
    <w:rsid w:val="003D5425"/>
    <w:rsid w:val="003D6EDA"/>
    <w:rsid w:val="003D7DF6"/>
    <w:rsid w:val="003E1CC5"/>
    <w:rsid w:val="003E527D"/>
    <w:rsid w:val="003F2893"/>
    <w:rsid w:val="003F468D"/>
    <w:rsid w:val="00403E1B"/>
    <w:rsid w:val="00410AC6"/>
    <w:rsid w:val="00411330"/>
    <w:rsid w:val="00412853"/>
    <w:rsid w:val="00413C41"/>
    <w:rsid w:val="00414CA1"/>
    <w:rsid w:val="00421820"/>
    <w:rsid w:val="00422A31"/>
    <w:rsid w:val="00425BF9"/>
    <w:rsid w:val="00427138"/>
    <w:rsid w:val="00431A41"/>
    <w:rsid w:val="004329D8"/>
    <w:rsid w:val="00435055"/>
    <w:rsid w:val="00435231"/>
    <w:rsid w:val="004423C2"/>
    <w:rsid w:val="00446226"/>
    <w:rsid w:val="004463DF"/>
    <w:rsid w:val="00447535"/>
    <w:rsid w:val="0045013B"/>
    <w:rsid w:val="00454B51"/>
    <w:rsid w:val="004563D8"/>
    <w:rsid w:val="0045644F"/>
    <w:rsid w:val="004605D6"/>
    <w:rsid w:val="00461841"/>
    <w:rsid w:val="004634EC"/>
    <w:rsid w:val="004673BA"/>
    <w:rsid w:val="0047193A"/>
    <w:rsid w:val="0047467C"/>
    <w:rsid w:val="00475D18"/>
    <w:rsid w:val="00477487"/>
    <w:rsid w:val="00481558"/>
    <w:rsid w:val="004A5E6E"/>
    <w:rsid w:val="004A61F9"/>
    <w:rsid w:val="004A6851"/>
    <w:rsid w:val="004A783C"/>
    <w:rsid w:val="004B3E61"/>
    <w:rsid w:val="004B7124"/>
    <w:rsid w:val="004B7841"/>
    <w:rsid w:val="004C43AF"/>
    <w:rsid w:val="004C4521"/>
    <w:rsid w:val="004C4DC5"/>
    <w:rsid w:val="004D4A89"/>
    <w:rsid w:val="004D5899"/>
    <w:rsid w:val="004E09FB"/>
    <w:rsid w:val="004E216A"/>
    <w:rsid w:val="004E29EA"/>
    <w:rsid w:val="004E42FE"/>
    <w:rsid w:val="004E4B09"/>
    <w:rsid w:val="004F04C6"/>
    <w:rsid w:val="004F1B95"/>
    <w:rsid w:val="004F25AD"/>
    <w:rsid w:val="004F2933"/>
    <w:rsid w:val="004F6C6A"/>
    <w:rsid w:val="0050157C"/>
    <w:rsid w:val="00502E30"/>
    <w:rsid w:val="00514A44"/>
    <w:rsid w:val="00515E92"/>
    <w:rsid w:val="0052792B"/>
    <w:rsid w:val="005308FE"/>
    <w:rsid w:val="00536253"/>
    <w:rsid w:val="00536BE4"/>
    <w:rsid w:val="00542281"/>
    <w:rsid w:val="0054353C"/>
    <w:rsid w:val="0054555D"/>
    <w:rsid w:val="00546347"/>
    <w:rsid w:val="00550229"/>
    <w:rsid w:val="005549CF"/>
    <w:rsid w:val="005570C0"/>
    <w:rsid w:val="00581466"/>
    <w:rsid w:val="00583F18"/>
    <w:rsid w:val="00584A3D"/>
    <w:rsid w:val="0058735A"/>
    <w:rsid w:val="005912CA"/>
    <w:rsid w:val="00594B6F"/>
    <w:rsid w:val="005950C5"/>
    <w:rsid w:val="00597161"/>
    <w:rsid w:val="005A143B"/>
    <w:rsid w:val="005A339F"/>
    <w:rsid w:val="005A418C"/>
    <w:rsid w:val="005A4A29"/>
    <w:rsid w:val="005C192B"/>
    <w:rsid w:val="005C58B2"/>
    <w:rsid w:val="005C7DA8"/>
    <w:rsid w:val="005D3CB8"/>
    <w:rsid w:val="005D457E"/>
    <w:rsid w:val="005D595E"/>
    <w:rsid w:val="005E7331"/>
    <w:rsid w:val="005F213E"/>
    <w:rsid w:val="005F29AD"/>
    <w:rsid w:val="005F691F"/>
    <w:rsid w:val="00602409"/>
    <w:rsid w:val="00605DCD"/>
    <w:rsid w:val="00610627"/>
    <w:rsid w:val="00610B4B"/>
    <w:rsid w:val="00615E7C"/>
    <w:rsid w:val="00616336"/>
    <w:rsid w:val="0061785E"/>
    <w:rsid w:val="00621250"/>
    <w:rsid w:val="00621F35"/>
    <w:rsid w:val="0062401B"/>
    <w:rsid w:val="00626AB6"/>
    <w:rsid w:val="00627D3C"/>
    <w:rsid w:val="0063041F"/>
    <w:rsid w:val="00631044"/>
    <w:rsid w:val="0063252B"/>
    <w:rsid w:val="006419C6"/>
    <w:rsid w:val="00643D8C"/>
    <w:rsid w:val="006442BF"/>
    <w:rsid w:val="00646D26"/>
    <w:rsid w:val="00647A18"/>
    <w:rsid w:val="00653769"/>
    <w:rsid w:val="006538CF"/>
    <w:rsid w:val="00653AF4"/>
    <w:rsid w:val="006611A0"/>
    <w:rsid w:val="00661301"/>
    <w:rsid w:val="00663BC3"/>
    <w:rsid w:val="00664326"/>
    <w:rsid w:val="00670FAA"/>
    <w:rsid w:val="006722D7"/>
    <w:rsid w:val="00674471"/>
    <w:rsid w:val="0067734A"/>
    <w:rsid w:val="00683984"/>
    <w:rsid w:val="006846DF"/>
    <w:rsid w:val="00684904"/>
    <w:rsid w:val="006851D5"/>
    <w:rsid w:val="006852C7"/>
    <w:rsid w:val="006861D1"/>
    <w:rsid w:val="00696166"/>
    <w:rsid w:val="006A3E9A"/>
    <w:rsid w:val="006A5EBC"/>
    <w:rsid w:val="006B26AC"/>
    <w:rsid w:val="006B2A22"/>
    <w:rsid w:val="006B4BA7"/>
    <w:rsid w:val="006B576B"/>
    <w:rsid w:val="006B7DD4"/>
    <w:rsid w:val="006C41D5"/>
    <w:rsid w:val="006C43E7"/>
    <w:rsid w:val="006C4688"/>
    <w:rsid w:val="006D0B95"/>
    <w:rsid w:val="006D1509"/>
    <w:rsid w:val="006D1FF1"/>
    <w:rsid w:val="006D446F"/>
    <w:rsid w:val="006D5F5A"/>
    <w:rsid w:val="006D6751"/>
    <w:rsid w:val="006E0ABE"/>
    <w:rsid w:val="006E23BB"/>
    <w:rsid w:val="006E2649"/>
    <w:rsid w:val="006E2A22"/>
    <w:rsid w:val="006E3B36"/>
    <w:rsid w:val="006E5217"/>
    <w:rsid w:val="006E60C0"/>
    <w:rsid w:val="006F5B0F"/>
    <w:rsid w:val="006F698E"/>
    <w:rsid w:val="00703278"/>
    <w:rsid w:val="00703389"/>
    <w:rsid w:val="00710A23"/>
    <w:rsid w:val="0071515C"/>
    <w:rsid w:val="007164BA"/>
    <w:rsid w:val="00720CA2"/>
    <w:rsid w:val="00721CC5"/>
    <w:rsid w:val="00725180"/>
    <w:rsid w:val="0072784E"/>
    <w:rsid w:val="00727C84"/>
    <w:rsid w:val="007331A6"/>
    <w:rsid w:val="007358CB"/>
    <w:rsid w:val="00736E59"/>
    <w:rsid w:val="0074493E"/>
    <w:rsid w:val="00746A39"/>
    <w:rsid w:val="00746AFE"/>
    <w:rsid w:val="007539A8"/>
    <w:rsid w:val="0075680F"/>
    <w:rsid w:val="00756939"/>
    <w:rsid w:val="0076106F"/>
    <w:rsid w:val="00762F87"/>
    <w:rsid w:val="00764971"/>
    <w:rsid w:val="0076708C"/>
    <w:rsid w:val="0077468C"/>
    <w:rsid w:val="0077529E"/>
    <w:rsid w:val="00775400"/>
    <w:rsid w:val="00780A43"/>
    <w:rsid w:val="00780E55"/>
    <w:rsid w:val="00791A15"/>
    <w:rsid w:val="0079432C"/>
    <w:rsid w:val="00797541"/>
    <w:rsid w:val="007A23B7"/>
    <w:rsid w:val="007A23BB"/>
    <w:rsid w:val="007A270A"/>
    <w:rsid w:val="007A494E"/>
    <w:rsid w:val="007A7EDD"/>
    <w:rsid w:val="007B05A8"/>
    <w:rsid w:val="007B6CAE"/>
    <w:rsid w:val="007D137B"/>
    <w:rsid w:val="007D4223"/>
    <w:rsid w:val="007D4501"/>
    <w:rsid w:val="007D51E7"/>
    <w:rsid w:val="007E374D"/>
    <w:rsid w:val="007E65FF"/>
    <w:rsid w:val="007E72CB"/>
    <w:rsid w:val="007E7BF4"/>
    <w:rsid w:val="007F1DF6"/>
    <w:rsid w:val="007F36BF"/>
    <w:rsid w:val="00802E47"/>
    <w:rsid w:val="00802FBC"/>
    <w:rsid w:val="008111D9"/>
    <w:rsid w:val="008157A7"/>
    <w:rsid w:val="00820F9E"/>
    <w:rsid w:val="00826E1F"/>
    <w:rsid w:val="0083482E"/>
    <w:rsid w:val="0083489D"/>
    <w:rsid w:val="008348DC"/>
    <w:rsid w:val="0085022C"/>
    <w:rsid w:val="00850D77"/>
    <w:rsid w:val="00855ECE"/>
    <w:rsid w:val="00856418"/>
    <w:rsid w:val="00856994"/>
    <w:rsid w:val="008610F1"/>
    <w:rsid w:val="008652CE"/>
    <w:rsid w:val="00865699"/>
    <w:rsid w:val="00866F72"/>
    <w:rsid w:val="00871539"/>
    <w:rsid w:val="00875548"/>
    <w:rsid w:val="008822C6"/>
    <w:rsid w:val="00882BB8"/>
    <w:rsid w:val="0088429C"/>
    <w:rsid w:val="00884C6A"/>
    <w:rsid w:val="00886562"/>
    <w:rsid w:val="00891284"/>
    <w:rsid w:val="00891E5B"/>
    <w:rsid w:val="00892C2A"/>
    <w:rsid w:val="008935F4"/>
    <w:rsid w:val="008936EC"/>
    <w:rsid w:val="008967EF"/>
    <w:rsid w:val="00897BFA"/>
    <w:rsid w:val="008A2585"/>
    <w:rsid w:val="008A3C68"/>
    <w:rsid w:val="008A5DBF"/>
    <w:rsid w:val="008A7016"/>
    <w:rsid w:val="008B2347"/>
    <w:rsid w:val="008B2F02"/>
    <w:rsid w:val="008B5EAA"/>
    <w:rsid w:val="008B7054"/>
    <w:rsid w:val="008C0CDC"/>
    <w:rsid w:val="008C34F5"/>
    <w:rsid w:val="008C4E17"/>
    <w:rsid w:val="008D2E4F"/>
    <w:rsid w:val="008D4C31"/>
    <w:rsid w:val="008D5D82"/>
    <w:rsid w:val="008D7B6A"/>
    <w:rsid w:val="008D7DD3"/>
    <w:rsid w:val="008E6136"/>
    <w:rsid w:val="008F0369"/>
    <w:rsid w:val="008F06C9"/>
    <w:rsid w:val="008F264E"/>
    <w:rsid w:val="008F55D2"/>
    <w:rsid w:val="00902206"/>
    <w:rsid w:val="00904B02"/>
    <w:rsid w:val="009053D9"/>
    <w:rsid w:val="009064B3"/>
    <w:rsid w:val="00917895"/>
    <w:rsid w:val="0092008F"/>
    <w:rsid w:val="00921D40"/>
    <w:rsid w:val="00930725"/>
    <w:rsid w:val="009413F9"/>
    <w:rsid w:val="009421DB"/>
    <w:rsid w:val="00942D0E"/>
    <w:rsid w:val="00944CE4"/>
    <w:rsid w:val="00945B51"/>
    <w:rsid w:val="0095345A"/>
    <w:rsid w:val="0095652E"/>
    <w:rsid w:val="009606AE"/>
    <w:rsid w:val="009649FA"/>
    <w:rsid w:val="00973F54"/>
    <w:rsid w:val="00980ACF"/>
    <w:rsid w:val="00981796"/>
    <w:rsid w:val="00991AD2"/>
    <w:rsid w:val="009955CC"/>
    <w:rsid w:val="009970DB"/>
    <w:rsid w:val="009A08AD"/>
    <w:rsid w:val="009A0B59"/>
    <w:rsid w:val="009A13C8"/>
    <w:rsid w:val="009A3BDA"/>
    <w:rsid w:val="009A7702"/>
    <w:rsid w:val="009B3E44"/>
    <w:rsid w:val="009B609E"/>
    <w:rsid w:val="009B794C"/>
    <w:rsid w:val="009C187A"/>
    <w:rsid w:val="009C2D30"/>
    <w:rsid w:val="009C384E"/>
    <w:rsid w:val="009C4EBA"/>
    <w:rsid w:val="009C565E"/>
    <w:rsid w:val="009C7F83"/>
    <w:rsid w:val="009D073E"/>
    <w:rsid w:val="009D31A1"/>
    <w:rsid w:val="009D5CE2"/>
    <w:rsid w:val="009D5E4E"/>
    <w:rsid w:val="009D75CA"/>
    <w:rsid w:val="009D788B"/>
    <w:rsid w:val="009E380F"/>
    <w:rsid w:val="009F3FAB"/>
    <w:rsid w:val="009F6B23"/>
    <w:rsid w:val="00A0060C"/>
    <w:rsid w:val="00A03EC2"/>
    <w:rsid w:val="00A06ED1"/>
    <w:rsid w:val="00A10D1C"/>
    <w:rsid w:val="00A11C11"/>
    <w:rsid w:val="00A1214D"/>
    <w:rsid w:val="00A15BAA"/>
    <w:rsid w:val="00A15CA8"/>
    <w:rsid w:val="00A16CD3"/>
    <w:rsid w:val="00A245B6"/>
    <w:rsid w:val="00A24BD9"/>
    <w:rsid w:val="00A277FB"/>
    <w:rsid w:val="00A300EF"/>
    <w:rsid w:val="00A31D62"/>
    <w:rsid w:val="00A342E7"/>
    <w:rsid w:val="00A353F4"/>
    <w:rsid w:val="00A3543D"/>
    <w:rsid w:val="00A3597C"/>
    <w:rsid w:val="00A40DA1"/>
    <w:rsid w:val="00A42D22"/>
    <w:rsid w:val="00A503F1"/>
    <w:rsid w:val="00A619B8"/>
    <w:rsid w:val="00A63C8E"/>
    <w:rsid w:val="00A679F0"/>
    <w:rsid w:val="00A716FD"/>
    <w:rsid w:val="00A75208"/>
    <w:rsid w:val="00A8044C"/>
    <w:rsid w:val="00A86BEF"/>
    <w:rsid w:val="00A9042E"/>
    <w:rsid w:val="00A95BC4"/>
    <w:rsid w:val="00AA1282"/>
    <w:rsid w:val="00AB1214"/>
    <w:rsid w:val="00AC3DC3"/>
    <w:rsid w:val="00AC549A"/>
    <w:rsid w:val="00AC59D1"/>
    <w:rsid w:val="00AC686C"/>
    <w:rsid w:val="00AC6ABF"/>
    <w:rsid w:val="00AC79D0"/>
    <w:rsid w:val="00AD3AF3"/>
    <w:rsid w:val="00AD3D18"/>
    <w:rsid w:val="00AD5059"/>
    <w:rsid w:val="00AF1B03"/>
    <w:rsid w:val="00AF31DD"/>
    <w:rsid w:val="00AF62E5"/>
    <w:rsid w:val="00B00124"/>
    <w:rsid w:val="00B0074E"/>
    <w:rsid w:val="00B01499"/>
    <w:rsid w:val="00B108C4"/>
    <w:rsid w:val="00B13A9B"/>
    <w:rsid w:val="00B13AB7"/>
    <w:rsid w:val="00B1738A"/>
    <w:rsid w:val="00B17AAF"/>
    <w:rsid w:val="00B212DE"/>
    <w:rsid w:val="00B239E1"/>
    <w:rsid w:val="00B265A8"/>
    <w:rsid w:val="00B32F5F"/>
    <w:rsid w:val="00B34228"/>
    <w:rsid w:val="00B34AB0"/>
    <w:rsid w:val="00B40433"/>
    <w:rsid w:val="00B45198"/>
    <w:rsid w:val="00B524AE"/>
    <w:rsid w:val="00B52902"/>
    <w:rsid w:val="00B55E60"/>
    <w:rsid w:val="00B627AA"/>
    <w:rsid w:val="00B63425"/>
    <w:rsid w:val="00B64336"/>
    <w:rsid w:val="00B65806"/>
    <w:rsid w:val="00B65DC5"/>
    <w:rsid w:val="00B67FC7"/>
    <w:rsid w:val="00B80B7B"/>
    <w:rsid w:val="00B81E00"/>
    <w:rsid w:val="00B8347D"/>
    <w:rsid w:val="00B83AF7"/>
    <w:rsid w:val="00B850EA"/>
    <w:rsid w:val="00B858D3"/>
    <w:rsid w:val="00B87F05"/>
    <w:rsid w:val="00B9243A"/>
    <w:rsid w:val="00B92E23"/>
    <w:rsid w:val="00B971C3"/>
    <w:rsid w:val="00BA42BE"/>
    <w:rsid w:val="00BA5034"/>
    <w:rsid w:val="00BA5406"/>
    <w:rsid w:val="00BA5471"/>
    <w:rsid w:val="00BB2B8F"/>
    <w:rsid w:val="00BB6B99"/>
    <w:rsid w:val="00BC77FF"/>
    <w:rsid w:val="00BD6AF7"/>
    <w:rsid w:val="00BE22BC"/>
    <w:rsid w:val="00BE52AE"/>
    <w:rsid w:val="00BE5686"/>
    <w:rsid w:val="00BE7F26"/>
    <w:rsid w:val="00BF262E"/>
    <w:rsid w:val="00BF26B2"/>
    <w:rsid w:val="00BF2A2A"/>
    <w:rsid w:val="00BF45A1"/>
    <w:rsid w:val="00BF5FBA"/>
    <w:rsid w:val="00BF7B78"/>
    <w:rsid w:val="00BF7C2B"/>
    <w:rsid w:val="00C01952"/>
    <w:rsid w:val="00C116E7"/>
    <w:rsid w:val="00C15041"/>
    <w:rsid w:val="00C17D11"/>
    <w:rsid w:val="00C206FC"/>
    <w:rsid w:val="00C2233C"/>
    <w:rsid w:val="00C22824"/>
    <w:rsid w:val="00C22C82"/>
    <w:rsid w:val="00C23D4F"/>
    <w:rsid w:val="00C24FE2"/>
    <w:rsid w:val="00C30512"/>
    <w:rsid w:val="00C31687"/>
    <w:rsid w:val="00C32C4C"/>
    <w:rsid w:val="00C43D92"/>
    <w:rsid w:val="00C45E9E"/>
    <w:rsid w:val="00C606BB"/>
    <w:rsid w:val="00C61B34"/>
    <w:rsid w:val="00C664A4"/>
    <w:rsid w:val="00C72ED8"/>
    <w:rsid w:val="00C74565"/>
    <w:rsid w:val="00C74688"/>
    <w:rsid w:val="00C80DDE"/>
    <w:rsid w:val="00C8130C"/>
    <w:rsid w:val="00C8724D"/>
    <w:rsid w:val="00C93B80"/>
    <w:rsid w:val="00C95131"/>
    <w:rsid w:val="00CA7F1F"/>
    <w:rsid w:val="00CB176A"/>
    <w:rsid w:val="00CC0D23"/>
    <w:rsid w:val="00CD3818"/>
    <w:rsid w:val="00CD6E97"/>
    <w:rsid w:val="00CD761E"/>
    <w:rsid w:val="00CD7BE6"/>
    <w:rsid w:val="00CE07B3"/>
    <w:rsid w:val="00CE0AAD"/>
    <w:rsid w:val="00CE3EC4"/>
    <w:rsid w:val="00CF2A63"/>
    <w:rsid w:val="00CF43A4"/>
    <w:rsid w:val="00CF77F5"/>
    <w:rsid w:val="00CF7A22"/>
    <w:rsid w:val="00D21D58"/>
    <w:rsid w:val="00D24EC5"/>
    <w:rsid w:val="00D27D02"/>
    <w:rsid w:val="00D3231B"/>
    <w:rsid w:val="00D42273"/>
    <w:rsid w:val="00D50CFD"/>
    <w:rsid w:val="00D53AC7"/>
    <w:rsid w:val="00D56F86"/>
    <w:rsid w:val="00D57D60"/>
    <w:rsid w:val="00D64BD8"/>
    <w:rsid w:val="00D66C23"/>
    <w:rsid w:val="00D71A31"/>
    <w:rsid w:val="00D73669"/>
    <w:rsid w:val="00D74EE2"/>
    <w:rsid w:val="00D7734E"/>
    <w:rsid w:val="00D84F39"/>
    <w:rsid w:val="00D85475"/>
    <w:rsid w:val="00D87E97"/>
    <w:rsid w:val="00D90F95"/>
    <w:rsid w:val="00D91256"/>
    <w:rsid w:val="00D9175A"/>
    <w:rsid w:val="00D92D66"/>
    <w:rsid w:val="00D939C3"/>
    <w:rsid w:val="00D96D60"/>
    <w:rsid w:val="00DA6219"/>
    <w:rsid w:val="00DA69B2"/>
    <w:rsid w:val="00DB1718"/>
    <w:rsid w:val="00DB415A"/>
    <w:rsid w:val="00DB70E9"/>
    <w:rsid w:val="00DC3D62"/>
    <w:rsid w:val="00DD2198"/>
    <w:rsid w:val="00DD22A5"/>
    <w:rsid w:val="00DD51D6"/>
    <w:rsid w:val="00DD73D4"/>
    <w:rsid w:val="00DE10B6"/>
    <w:rsid w:val="00DE6DAE"/>
    <w:rsid w:val="00DF1AA4"/>
    <w:rsid w:val="00DF1B89"/>
    <w:rsid w:val="00DF5E4E"/>
    <w:rsid w:val="00DF6064"/>
    <w:rsid w:val="00E017A7"/>
    <w:rsid w:val="00E02750"/>
    <w:rsid w:val="00E02CE5"/>
    <w:rsid w:val="00E10E49"/>
    <w:rsid w:val="00E12F4F"/>
    <w:rsid w:val="00E21460"/>
    <w:rsid w:val="00E21C76"/>
    <w:rsid w:val="00E2225F"/>
    <w:rsid w:val="00E242F4"/>
    <w:rsid w:val="00E258B8"/>
    <w:rsid w:val="00E32354"/>
    <w:rsid w:val="00E35720"/>
    <w:rsid w:val="00E3719E"/>
    <w:rsid w:val="00E41484"/>
    <w:rsid w:val="00E4492D"/>
    <w:rsid w:val="00E47352"/>
    <w:rsid w:val="00E55BF6"/>
    <w:rsid w:val="00E55E32"/>
    <w:rsid w:val="00E55FA8"/>
    <w:rsid w:val="00E60C0C"/>
    <w:rsid w:val="00E6446B"/>
    <w:rsid w:val="00E65F47"/>
    <w:rsid w:val="00E67D08"/>
    <w:rsid w:val="00E72C4C"/>
    <w:rsid w:val="00E72F47"/>
    <w:rsid w:val="00E745BA"/>
    <w:rsid w:val="00E76FFB"/>
    <w:rsid w:val="00E77DF2"/>
    <w:rsid w:val="00E80084"/>
    <w:rsid w:val="00E81DE3"/>
    <w:rsid w:val="00E936D0"/>
    <w:rsid w:val="00E942E2"/>
    <w:rsid w:val="00E9607E"/>
    <w:rsid w:val="00EA329D"/>
    <w:rsid w:val="00EA433F"/>
    <w:rsid w:val="00EA6551"/>
    <w:rsid w:val="00EB0146"/>
    <w:rsid w:val="00EB1624"/>
    <w:rsid w:val="00EB330B"/>
    <w:rsid w:val="00EB38BD"/>
    <w:rsid w:val="00EB4664"/>
    <w:rsid w:val="00EB4863"/>
    <w:rsid w:val="00EB61A5"/>
    <w:rsid w:val="00EB66A6"/>
    <w:rsid w:val="00EC277E"/>
    <w:rsid w:val="00EC2E6B"/>
    <w:rsid w:val="00EC353E"/>
    <w:rsid w:val="00EC7644"/>
    <w:rsid w:val="00ED0A75"/>
    <w:rsid w:val="00ED14D3"/>
    <w:rsid w:val="00ED3C0A"/>
    <w:rsid w:val="00ED3C16"/>
    <w:rsid w:val="00ED3C7D"/>
    <w:rsid w:val="00ED5AE6"/>
    <w:rsid w:val="00EE3839"/>
    <w:rsid w:val="00EE4EF6"/>
    <w:rsid w:val="00EE652C"/>
    <w:rsid w:val="00EF0412"/>
    <w:rsid w:val="00EF0E4E"/>
    <w:rsid w:val="00EF5427"/>
    <w:rsid w:val="00F15EDA"/>
    <w:rsid w:val="00F17C43"/>
    <w:rsid w:val="00F23CED"/>
    <w:rsid w:val="00F24195"/>
    <w:rsid w:val="00F258DB"/>
    <w:rsid w:val="00F275DB"/>
    <w:rsid w:val="00F30499"/>
    <w:rsid w:val="00F34065"/>
    <w:rsid w:val="00F34F9A"/>
    <w:rsid w:val="00F358E0"/>
    <w:rsid w:val="00F367CA"/>
    <w:rsid w:val="00F4162A"/>
    <w:rsid w:val="00F42D9F"/>
    <w:rsid w:val="00F46259"/>
    <w:rsid w:val="00F46D8A"/>
    <w:rsid w:val="00F60537"/>
    <w:rsid w:val="00F61EFB"/>
    <w:rsid w:val="00F6348B"/>
    <w:rsid w:val="00F64084"/>
    <w:rsid w:val="00F64C1D"/>
    <w:rsid w:val="00F65788"/>
    <w:rsid w:val="00F6610E"/>
    <w:rsid w:val="00F72D10"/>
    <w:rsid w:val="00F75215"/>
    <w:rsid w:val="00F77113"/>
    <w:rsid w:val="00F84CFF"/>
    <w:rsid w:val="00F85585"/>
    <w:rsid w:val="00F864A5"/>
    <w:rsid w:val="00F86F8C"/>
    <w:rsid w:val="00F904D2"/>
    <w:rsid w:val="00F965B9"/>
    <w:rsid w:val="00F97122"/>
    <w:rsid w:val="00FB2084"/>
    <w:rsid w:val="00FB3801"/>
    <w:rsid w:val="00FB3AE2"/>
    <w:rsid w:val="00FB3D5B"/>
    <w:rsid w:val="00FB5076"/>
    <w:rsid w:val="00FB5870"/>
    <w:rsid w:val="00FB6A4F"/>
    <w:rsid w:val="00FB77C6"/>
    <w:rsid w:val="00FC4402"/>
    <w:rsid w:val="00FC6510"/>
    <w:rsid w:val="00FE0846"/>
    <w:rsid w:val="00FE1533"/>
    <w:rsid w:val="00FE166F"/>
    <w:rsid w:val="00FE341D"/>
    <w:rsid w:val="00FE6110"/>
    <w:rsid w:val="00FF1055"/>
    <w:rsid w:val="00FF1350"/>
    <w:rsid w:val="00FF47F5"/>
    <w:rsid w:val="00FF4A66"/>
    <w:rsid w:val="00FF6BB4"/>
    <w:rsid w:val="00FF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0E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3D40EC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95E68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B5870"/>
    <w:rPr>
      <w:rFonts w:cs="Times New Roman"/>
      <w:sz w:val="24"/>
      <w:szCs w:val="24"/>
    </w:rPr>
  </w:style>
  <w:style w:type="paragraph" w:customStyle="1" w:styleId="1CharChar">
    <w:name w:val="1 Знак Char Знак Char Знак"/>
    <w:basedOn w:val="Normal"/>
    <w:uiPriority w:val="99"/>
    <w:rsid w:val="00DD73D4"/>
    <w:pPr>
      <w:spacing w:after="160" w:line="240" w:lineRule="exact"/>
    </w:pPr>
    <w:rPr>
      <w:sz w:val="20"/>
      <w:szCs w:val="20"/>
      <w:lang w:eastAsia="zh-CN"/>
    </w:rPr>
  </w:style>
  <w:style w:type="table" w:styleId="TableGrid">
    <w:name w:val="Table Grid"/>
    <w:basedOn w:val="TableNormal"/>
    <w:uiPriority w:val="99"/>
    <w:rsid w:val="006D1509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6D1509"/>
    <w:pPr>
      <w:spacing w:line="360" w:lineRule="auto"/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5870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27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5870"/>
    <w:rPr>
      <w:rFonts w:cs="Times New Roman"/>
      <w:sz w:val="2"/>
    </w:rPr>
  </w:style>
  <w:style w:type="paragraph" w:customStyle="1" w:styleId="a0">
    <w:name w:val="Знак Знак Знак Знак Знак Знак Знак"/>
    <w:basedOn w:val="Normal"/>
    <w:uiPriority w:val="99"/>
    <w:rsid w:val="004B3E6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4B3E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587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B3E6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49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5870"/>
    <w:rPr>
      <w:rFonts w:cs="Times New Roman"/>
      <w:sz w:val="24"/>
      <w:szCs w:val="24"/>
    </w:rPr>
  </w:style>
  <w:style w:type="paragraph" w:customStyle="1" w:styleId="1">
    <w:name w:val="Знак Знак Знак Знак Знак Знак Знак1"/>
    <w:basedOn w:val="Normal"/>
    <w:uiPriority w:val="99"/>
    <w:rsid w:val="00B13A9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1">
    <w:name w:val="Прижатый влево"/>
    <w:basedOn w:val="Normal"/>
    <w:next w:val="Normal"/>
    <w:uiPriority w:val="99"/>
    <w:rsid w:val="00715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нак2"/>
    <w:basedOn w:val="Normal"/>
    <w:uiPriority w:val="99"/>
    <w:rsid w:val="006F5B0F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891E5B"/>
    <w:rPr>
      <w:rFonts w:cs="Times New Roman"/>
      <w:color w:val="0000FF"/>
      <w:u w:val="single"/>
    </w:rPr>
  </w:style>
  <w:style w:type="paragraph" w:customStyle="1" w:styleId="10">
    <w:name w:val="Знак1"/>
    <w:basedOn w:val="Normal"/>
    <w:uiPriority w:val="99"/>
    <w:rsid w:val="00EA329D"/>
    <w:pPr>
      <w:spacing w:after="160" w:line="240" w:lineRule="exact"/>
    </w:pPr>
    <w:rPr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290740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0466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9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anozovom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9</Pages>
  <Words>2059</Words>
  <Characters>11740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user</dc:creator>
  <cp:keywords/>
  <dc:description/>
  <cp:lastModifiedBy>Татьяна</cp:lastModifiedBy>
  <cp:revision>15</cp:revision>
  <cp:lastPrinted>2019-10-16T09:20:00Z</cp:lastPrinted>
  <dcterms:created xsi:type="dcterms:W3CDTF">2019-10-10T14:47:00Z</dcterms:created>
  <dcterms:modified xsi:type="dcterms:W3CDTF">2019-10-16T09:20:00Z</dcterms:modified>
</cp:coreProperties>
</file>