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6" w:rsidRPr="00195C95" w:rsidRDefault="00DA1BA6" w:rsidP="00BB241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95C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DA1BA6" w:rsidRPr="00195C95" w:rsidRDefault="00DA1BA6" w:rsidP="00BB2419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95C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DA1BA6" w:rsidRPr="00195C95" w:rsidRDefault="00DA1BA6" w:rsidP="00BB2419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195C95">
        <w:rPr>
          <w:rFonts w:ascii="Arial" w:hAnsi="Arial" w:cs="Arial"/>
          <w:spacing w:val="60"/>
          <w:sz w:val="36"/>
          <w:szCs w:val="40"/>
        </w:rPr>
        <w:t>РЕШЕНИЕ</w:t>
      </w:r>
    </w:p>
    <w:p w:rsidR="00DA1BA6" w:rsidRPr="00195C95" w:rsidRDefault="00DA1BA6" w:rsidP="00BB2419">
      <w:pPr>
        <w:rPr>
          <w:sz w:val="16"/>
          <w:szCs w:val="16"/>
        </w:rPr>
      </w:pPr>
    </w:p>
    <w:p w:rsidR="00DA1BA6" w:rsidRPr="00195C95" w:rsidRDefault="00DA1BA6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DA1BA6" w:rsidRPr="00195C95" w:rsidRDefault="00DA1BA6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DA1BA6" w:rsidRPr="00707A6B" w:rsidRDefault="00DA1BA6" w:rsidP="00BB2419">
      <w:pPr>
        <w:pStyle w:val="PlainText"/>
        <w:spacing w:before="120"/>
        <w:ind w:firstLine="0"/>
        <w:rPr>
          <w:rFonts w:ascii="Times New Roman" w:hAnsi="Times New Roman"/>
          <w:b/>
          <w:sz w:val="24"/>
          <w:szCs w:val="24"/>
        </w:rPr>
      </w:pPr>
    </w:p>
    <w:p w:rsidR="00DA1BA6" w:rsidRDefault="00DA1BA6" w:rsidP="00BB2419">
      <w:pPr>
        <w:pStyle w:val="PlainText"/>
        <w:spacing w:before="120"/>
        <w:ind w:firstLine="0"/>
        <w:rPr>
          <w:rFonts w:ascii="Times New Roman" w:hAnsi="Times New Roman"/>
          <w:b/>
          <w:sz w:val="26"/>
          <w:szCs w:val="26"/>
        </w:rPr>
      </w:pPr>
    </w:p>
    <w:p w:rsidR="00DA1BA6" w:rsidRPr="00707A6B" w:rsidRDefault="00DA1BA6" w:rsidP="00BB2419">
      <w:pPr>
        <w:pStyle w:val="PlainText"/>
        <w:spacing w:before="120"/>
        <w:ind w:firstLine="0"/>
        <w:rPr>
          <w:rFonts w:ascii="Times New Roman" w:hAnsi="Times New Roman"/>
          <w:b/>
          <w:sz w:val="26"/>
          <w:szCs w:val="26"/>
        </w:rPr>
      </w:pPr>
      <w:r w:rsidRPr="00707A6B">
        <w:rPr>
          <w:rFonts w:ascii="Times New Roman" w:hAnsi="Times New Roman"/>
          <w:b/>
          <w:sz w:val="26"/>
          <w:szCs w:val="26"/>
        </w:rPr>
        <w:t>18.06.2019 № 49-РСД</w:t>
      </w:r>
    </w:p>
    <w:p w:rsidR="00DA1BA6" w:rsidRPr="00707A6B" w:rsidRDefault="00DA1BA6" w:rsidP="00E724F5">
      <w:pPr>
        <w:pStyle w:val="ConsPlusTitle"/>
        <w:jc w:val="both"/>
        <w:rPr>
          <w:sz w:val="26"/>
          <w:szCs w:val="26"/>
        </w:rPr>
      </w:pPr>
    </w:p>
    <w:p w:rsidR="00DA1BA6" w:rsidRPr="00707A6B" w:rsidRDefault="00DA1BA6" w:rsidP="00E724F5">
      <w:pPr>
        <w:pStyle w:val="ConsPlusTitle"/>
        <w:jc w:val="both"/>
        <w:rPr>
          <w:sz w:val="26"/>
          <w:szCs w:val="26"/>
        </w:rPr>
      </w:pPr>
      <w:r w:rsidRPr="00707A6B">
        <w:rPr>
          <w:sz w:val="26"/>
          <w:szCs w:val="26"/>
        </w:rPr>
        <w:t xml:space="preserve">Об исполнении бюджета муниципального </w:t>
      </w:r>
    </w:p>
    <w:p w:rsidR="00DA1BA6" w:rsidRPr="00707A6B" w:rsidRDefault="00DA1BA6" w:rsidP="00E55FA8">
      <w:pPr>
        <w:rPr>
          <w:b/>
          <w:sz w:val="26"/>
          <w:szCs w:val="26"/>
        </w:rPr>
      </w:pPr>
      <w:r w:rsidRPr="00707A6B">
        <w:rPr>
          <w:b/>
          <w:sz w:val="26"/>
          <w:szCs w:val="26"/>
        </w:rPr>
        <w:t>округа Лианозово за 2018 год</w:t>
      </w:r>
    </w:p>
    <w:p w:rsidR="00DA1BA6" w:rsidRPr="00707A6B" w:rsidRDefault="00DA1BA6" w:rsidP="00E55FA8">
      <w:pPr>
        <w:rPr>
          <w:b/>
          <w:sz w:val="26"/>
          <w:szCs w:val="26"/>
        </w:rPr>
      </w:pPr>
    </w:p>
    <w:p w:rsidR="00DA1BA6" w:rsidRPr="00707A6B" w:rsidRDefault="00DA1BA6" w:rsidP="00A910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707A6B">
        <w:rPr>
          <w:color w:val="000000"/>
          <w:spacing w:val="14"/>
          <w:sz w:val="26"/>
          <w:szCs w:val="26"/>
        </w:rPr>
        <w:t xml:space="preserve">В соответствии </w:t>
      </w:r>
      <w:r w:rsidRPr="00707A6B">
        <w:rPr>
          <w:sz w:val="26"/>
          <w:szCs w:val="26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муниципального округа Лианозово от 5 декабря 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2018 год, </w:t>
      </w:r>
    </w:p>
    <w:p w:rsidR="00DA1BA6" w:rsidRPr="00707A6B" w:rsidRDefault="00DA1BA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07A6B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 w:rsidRPr="00707A6B">
        <w:rPr>
          <w:b/>
          <w:bCs/>
          <w:spacing w:val="3"/>
          <w:sz w:val="26"/>
          <w:szCs w:val="26"/>
        </w:rPr>
        <w:t>муниципального округа</w:t>
      </w:r>
      <w:r w:rsidRPr="00707A6B">
        <w:rPr>
          <w:b/>
          <w:bCs/>
          <w:color w:val="000000"/>
          <w:spacing w:val="3"/>
          <w:sz w:val="26"/>
          <w:szCs w:val="26"/>
        </w:rPr>
        <w:t xml:space="preserve"> Лианозово</w:t>
      </w:r>
      <w:r w:rsidRPr="00707A6B">
        <w:rPr>
          <w:b/>
          <w:color w:val="000000"/>
          <w:spacing w:val="3"/>
          <w:sz w:val="26"/>
          <w:szCs w:val="26"/>
        </w:rPr>
        <w:t xml:space="preserve"> решил</w:t>
      </w:r>
      <w:r w:rsidRPr="00707A6B">
        <w:rPr>
          <w:color w:val="000000"/>
          <w:spacing w:val="3"/>
          <w:sz w:val="26"/>
          <w:szCs w:val="26"/>
        </w:rPr>
        <w:t xml:space="preserve">: </w:t>
      </w:r>
    </w:p>
    <w:p w:rsidR="00DA1BA6" w:rsidRPr="00707A6B" w:rsidRDefault="00DA1BA6" w:rsidP="00A9101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07A6B">
        <w:rPr>
          <w:color w:val="000000"/>
          <w:spacing w:val="3"/>
          <w:sz w:val="26"/>
          <w:szCs w:val="26"/>
        </w:rPr>
        <w:t xml:space="preserve">1. </w:t>
      </w:r>
      <w:r w:rsidRPr="00707A6B">
        <w:rPr>
          <w:spacing w:val="3"/>
          <w:sz w:val="26"/>
          <w:szCs w:val="26"/>
        </w:rPr>
        <w:t>Утвердить</w:t>
      </w:r>
      <w:r w:rsidRPr="00707A6B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707A6B">
        <w:rPr>
          <w:spacing w:val="3"/>
          <w:sz w:val="26"/>
          <w:szCs w:val="26"/>
        </w:rPr>
        <w:t xml:space="preserve">муниципального округа </w:t>
      </w:r>
      <w:r w:rsidRPr="00707A6B">
        <w:rPr>
          <w:color w:val="000000"/>
          <w:spacing w:val="3"/>
          <w:sz w:val="26"/>
          <w:szCs w:val="26"/>
        </w:rPr>
        <w:t>Лианозово</w:t>
      </w:r>
      <w:r w:rsidRPr="00707A6B">
        <w:rPr>
          <w:spacing w:val="3"/>
          <w:sz w:val="26"/>
          <w:szCs w:val="26"/>
        </w:rPr>
        <w:t xml:space="preserve"> за 2018 год (далее – бюджет муниципального округа): </w:t>
      </w:r>
    </w:p>
    <w:p w:rsidR="00DA1BA6" w:rsidRPr="00707A6B" w:rsidRDefault="00DA1BA6" w:rsidP="00A9101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07A6B">
        <w:rPr>
          <w:spacing w:val="3"/>
          <w:sz w:val="26"/>
          <w:szCs w:val="26"/>
        </w:rPr>
        <w:t>по доходам   - 18</w:t>
      </w:r>
      <w:r w:rsidRPr="00707A6B">
        <w:rPr>
          <w:sz w:val="26"/>
          <w:szCs w:val="26"/>
        </w:rPr>
        <w:t xml:space="preserve"> 144,5</w:t>
      </w:r>
      <w:r w:rsidRPr="00707A6B">
        <w:rPr>
          <w:b/>
          <w:sz w:val="26"/>
          <w:szCs w:val="26"/>
        </w:rPr>
        <w:t xml:space="preserve"> </w:t>
      </w:r>
      <w:r w:rsidRPr="00707A6B">
        <w:rPr>
          <w:spacing w:val="3"/>
          <w:sz w:val="26"/>
          <w:szCs w:val="26"/>
        </w:rPr>
        <w:t xml:space="preserve">тыс.руб., </w:t>
      </w:r>
    </w:p>
    <w:p w:rsidR="00DA1BA6" w:rsidRPr="00707A6B" w:rsidRDefault="00DA1BA6" w:rsidP="00A9101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07A6B">
        <w:rPr>
          <w:spacing w:val="3"/>
          <w:sz w:val="26"/>
          <w:szCs w:val="26"/>
        </w:rPr>
        <w:t>по расходам  - 18</w:t>
      </w:r>
      <w:r w:rsidRPr="00707A6B">
        <w:rPr>
          <w:b/>
          <w:sz w:val="26"/>
          <w:szCs w:val="26"/>
        </w:rPr>
        <w:t> </w:t>
      </w:r>
      <w:r w:rsidRPr="00707A6B">
        <w:rPr>
          <w:sz w:val="26"/>
          <w:szCs w:val="26"/>
        </w:rPr>
        <w:t>665,0</w:t>
      </w:r>
      <w:r w:rsidRPr="00707A6B">
        <w:rPr>
          <w:b/>
          <w:sz w:val="26"/>
          <w:szCs w:val="26"/>
        </w:rPr>
        <w:t xml:space="preserve"> </w:t>
      </w:r>
      <w:r w:rsidRPr="00707A6B">
        <w:rPr>
          <w:spacing w:val="3"/>
          <w:sz w:val="26"/>
          <w:szCs w:val="26"/>
        </w:rPr>
        <w:t xml:space="preserve">тыс.руб. </w:t>
      </w:r>
    </w:p>
    <w:p w:rsidR="00DA1BA6" w:rsidRPr="00707A6B" w:rsidRDefault="00DA1BA6" w:rsidP="00A9101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07A6B">
        <w:rPr>
          <w:sz w:val="26"/>
          <w:szCs w:val="26"/>
        </w:rPr>
        <w:t>Бюджет муниципального округа исполнен с превышением расходов над доходами в сумме 520,5 тыс. руб.</w:t>
      </w:r>
    </w:p>
    <w:p w:rsidR="00DA1BA6" w:rsidRPr="00707A6B" w:rsidRDefault="00DA1BA6" w:rsidP="00A9101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07A6B">
        <w:rPr>
          <w:spacing w:val="3"/>
          <w:sz w:val="26"/>
          <w:szCs w:val="26"/>
        </w:rPr>
        <w:t>2. Утвердить исполнение бюджета муниципального округа по следующим</w:t>
      </w:r>
      <w:r w:rsidRPr="00707A6B">
        <w:rPr>
          <w:color w:val="000000"/>
          <w:spacing w:val="3"/>
          <w:sz w:val="26"/>
          <w:szCs w:val="26"/>
        </w:rPr>
        <w:t xml:space="preserve"> показателям:</w:t>
      </w:r>
    </w:p>
    <w:p w:rsidR="00DA1BA6" w:rsidRPr="00707A6B" w:rsidRDefault="00DA1BA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07A6B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707A6B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707A6B">
        <w:rPr>
          <w:b/>
          <w:bCs/>
          <w:color w:val="000000"/>
          <w:spacing w:val="3"/>
          <w:sz w:val="26"/>
          <w:szCs w:val="26"/>
        </w:rPr>
        <w:t>1</w:t>
      </w:r>
      <w:r w:rsidRPr="00707A6B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DA1BA6" w:rsidRPr="00707A6B" w:rsidRDefault="00DA1BA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07A6B">
        <w:rPr>
          <w:color w:val="000000"/>
          <w:spacing w:val="3"/>
          <w:sz w:val="26"/>
          <w:szCs w:val="26"/>
        </w:rPr>
        <w:t xml:space="preserve">2) </w:t>
      </w:r>
      <w:r w:rsidRPr="00707A6B">
        <w:rPr>
          <w:sz w:val="26"/>
          <w:szCs w:val="26"/>
        </w:rPr>
        <w:t xml:space="preserve">ведомственную структуру расходов бюджета муниципального округа </w:t>
      </w:r>
      <w:r w:rsidRPr="00707A6B">
        <w:rPr>
          <w:color w:val="000000"/>
          <w:spacing w:val="3"/>
          <w:sz w:val="26"/>
          <w:szCs w:val="26"/>
        </w:rPr>
        <w:t xml:space="preserve">согласно </w:t>
      </w:r>
      <w:r w:rsidRPr="00707A6B">
        <w:rPr>
          <w:b/>
          <w:color w:val="000000"/>
          <w:spacing w:val="3"/>
          <w:sz w:val="26"/>
          <w:szCs w:val="26"/>
        </w:rPr>
        <w:t>приложению 2</w:t>
      </w:r>
      <w:r w:rsidRPr="00707A6B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07A6B">
        <w:rPr>
          <w:color w:val="000000"/>
          <w:spacing w:val="3"/>
          <w:sz w:val="26"/>
          <w:szCs w:val="26"/>
        </w:rPr>
        <w:tab/>
      </w:r>
    </w:p>
    <w:p w:rsidR="00DA1BA6" w:rsidRPr="00707A6B" w:rsidRDefault="00DA1BA6" w:rsidP="00707A6B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  <w:r w:rsidRPr="00707A6B">
        <w:rPr>
          <w:color w:val="000000"/>
          <w:spacing w:val="3"/>
          <w:sz w:val="26"/>
          <w:szCs w:val="26"/>
        </w:rPr>
        <w:t xml:space="preserve">          3)</w:t>
      </w:r>
      <w:r w:rsidRPr="00707A6B">
        <w:rPr>
          <w:sz w:val="26"/>
          <w:szCs w:val="26"/>
        </w:rPr>
        <w:t xml:space="preserve"> распределение бюджетных ассигнований по</w:t>
      </w:r>
      <w:r w:rsidRPr="00707A6B">
        <w:rPr>
          <w:i/>
          <w:sz w:val="26"/>
          <w:szCs w:val="26"/>
        </w:rPr>
        <w:t xml:space="preserve"> </w:t>
      </w:r>
      <w:r w:rsidRPr="00707A6B">
        <w:rPr>
          <w:iCs/>
          <w:sz w:val="26"/>
          <w:szCs w:val="26"/>
        </w:rPr>
        <w:t xml:space="preserve">разделам, подразделам, целевым статьям, группам </w:t>
      </w:r>
      <w:r w:rsidRPr="00707A6B">
        <w:rPr>
          <w:i/>
          <w:iCs/>
          <w:sz w:val="26"/>
          <w:szCs w:val="26"/>
        </w:rPr>
        <w:t>(группам и подгруппам)</w:t>
      </w:r>
      <w:r w:rsidRPr="00707A6B">
        <w:rPr>
          <w:iCs/>
          <w:sz w:val="26"/>
          <w:szCs w:val="26"/>
        </w:rPr>
        <w:t xml:space="preserve"> видов расходов классификации расходов</w:t>
      </w:r>
      <w:r w:rsidRPr="00707A6B">
        <w:rPr>
          <w:sz w:val="26"/>
          <w:szCs w:val="26"/>
        </w:rPr>
        <w:t xml:space="preserve"> бюджета муниципального округа </w:t>
      </w:r>
      <w:r w:rsidRPr="00707A6B">
        <w:rPr>
          <w:color w:val="000000"/>
          <w:spacing w:val="3"/>
          <w:sz w:val="26"/>
          <w:szCs w:val="26"/>
        </w:rPr>
        <w:t xml:space="preserve">согласно </w:t>
      </w:r>
      <w:r w:rsidRPr="00707A6B">
        <w:rPr>
          <w:b/>
          <w:color w:val="000000"/>
          <w:spacing w:val="3"/>
          <w:sz w:val="26"/>
          <w:szCs w:val="26"/>
        </w:rPr>
        <w:t>приложению 3</w:t>
      </w:r>
      <w:r w:rsidRPr="00707A6B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07A6B">
        <w:rPr>
          <w:color w:val="000000"/>
          <w:spacing w:val="3"/>
          <w:sz w:val="26"/>
          <w:szCs w:val="26"/>
        </w:rPr>
        <w:tab/>
        <w:t xml:space="preserve">4) источников финансирования дефицита бюджета согласно </w:t>
      </w:r>
      <w:r w:rsidRPr="00707A6B">
        <w:rPr>
          <w:b/>
          <w:color w:val="000000"/>
          <w:spacing w:val="3"/>
          <w:sz w:val="26"/>
          <w:szCs w:val="26"/>
        </w:rPr>
        <w:t>приложению 4</w:t>
      </w:r>
      <w:r w:rsidRPr="00707A6B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DA1BA6" w:rsidRPr="00707A6B" w:rsidRDefault="00DA1BA6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 w:val="26"/>
          <w:szCs w:val="26"/>
        </w:rPr>
      </w:pPr>
      <w:r w:rsidRPr="00707A6B">
        <w:rPr>
          <w:b w:val="0"/>
          <w:bCs/>
          <w:color w:val="000000"/>
          <w:spacing w:val="3"/>
          <w:sz w:val="26"/>
          <w:szCs w:val="26"/>
        </w:rPr>
        <w:t xml:space="preserve">3. </w:t>
      </w:r>
      <w:r w:rsidRPr="00707A6B">
        <w:rPr>
          <w:b w:val="0"/>
          <w:bCs/>
          <w:sz w:val="26"/>
          <w:szCs w:val="26"/>
        </w:rPr>
        <w:t>Опубликовать настоящее решение в бюллетене «Московский муниципальный вестник».</w:t>
      </w:r>
    </w:p>
    <w:p w:rsidR="00DA1BA6" w:rsidRPr="00707A6B" w:rsidRDefault="00DA1BA6" w:rsidP="00290740">
      <w:pPr>
        <w:pStyle w:val="BodyTextIndent"/>
        <w:ind w:firstLine="720"/>
        <w:rPr>
          <w:color w:val="000000"/>
          <w:spacing w:val="3"/>
          <w:sz w:val="26"/>
          <w:szCs w:val="26"/>
        </w:rPr>
      </w:pPr>
      <w:r w:rsidRPr="00707A6B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DA1BA6" w:rsidRPr="00707A6B" w:rsidRDefault="00DA1BA6" w:rsidP="00290740">
      <w:pPr>
        <w:ind w:firstLine="708"/>
        <w:jc w:val="both"/>
        <w:rPr>
          <w:sz w:val="26"/>
          <w:szCs w:val="26"/>
        </w:rPr>
      </w:pPr>
      <w:r w:rsidRPr="00707A6B">
        <w:rPr>
          <w:color w:val="000000"/>
          <w:spacing w:val="3"/>
          <w:sz w:val="26"/>
          <w:szCs w:val="26"/>
        </w:rPr>
        <w:t xml:space="preserve">5. </w:t>
      </w:r>
      <w:r w:rsidRPr="00707A6B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Pr="00707A6B">
        <w:rPr>
          <w:color w:val="000000"/>
          <w:spacing w:val="3"/>
          <w:sz w:val="26"/>
          <w:szCs w:val="26"/>
        </w:rPr>
        <w:t>Лианозово</w:t>
      </w:r>
      <w:r w:rsidRPr="00707A6B">
        <w:rPr>
          <w:sz w:val="26"/>
          <w:szCs w:val="26"/>
        </w:rPr>
        <w:t xml:space="preserve"> Журкову М.И.</w:t>
      </w:r>
    </w:p>
    <w:p w:rsidR="00DA1BA6" w:rsidRPr="00707A6B" w:rsidRDefault="00DA1BA6" w:rsidP="00E55FA8">
      <w:pPr>
        <w:jc w:val="both"/>
        <w:rPr>
          <w:b/>
          <w:sz w:val="26"/>
          <w:szCs w:val="26"/>
        </w:rPr>
      </w:pPr>
    </w:p>
    <w:p w:rsidR="00DA1BA6" w:rsidRPr="00707A6B" w:rsidRDefault="00DA1BA6" w:rsidP="00E55FA8">
      <w:pPr>
        <w:jc w:val="both"/>
        <w:rPr>
          <w:b/>
          <w:sz w:val="26"/>
          <w:szCs w:val="26"/>
        </w:rPr>
      </w:pPr>
      <w:r w:rsidRPr="00707A6B">
        <w:rPr>
          <w:b/>
          <w:sz w:val="26"/>
          <w:szCs w:val="26"/>
        </w:rPr>
        <w:t xml:space="preserve">Глава муниципального </w:t>
      </w:r>
    </w:p>
    <w:p w:rsidR="00DA1BA6" w:rsidRPr="00707A6B" w:rsidRDefault="00DA1BA6" w:rsidP="009A3BDA">
      <w:pPr>
        <w:jc w:val="both"/>
        <w:rPr>
          <w:sz w:val="26"/>
          <w:szCs w:val="26"/>
        </w:rPr>
      </w:pPr>
      <w:r w:rsidRPr="00707A6B">
        <w:rPr>
          <w:b/>
          <w:sz w:val="26"/>
          <w:szCs w:val="26"/>
        </w:rPr>
        <w:t xml:space="preserve">округа </w:t>
      </w:r>
      <w:r w:rsidRPr="00707A6B">
        <w:rPr>
          <w:b/>
          <w:color w:val="000000"/>
          <w:spacing w:val="3"/>
          <w:sz w:val="26"/>
          <w:szCs w:val="26"/>
        </w:rPr>
        <w:t>Лианозово</w:t>
      </w:r>
      <w:r w:rsidRPr="00707A6B">
        <w:rPr>
          <w:b/>
          <w:sz w:val="26"/>
          <w:szCs w:val="26"/>
        </w:rPr>
        <w:tab/>
      </w:r>
      <w:r w:rsidRPr="00707A6B">
        <w:rPr>
          <w:b/>
          <w:sz w:val="26"/>
          <w:szCs w:val="26"/>
        </w:rPr>
        <w:tab/>
      </w:r>
      <w:r w:rsidRPr="00707A6B">
        <w:rPr>
          <w:b/>
          <w:sz w:val="26"/>
          <w:szCs w:val="26"/>
        </w:rPr>
        <w:tab/>
      </w:r>
      <w:r w:rsidRPr="00707A6B">
        <w:rPr>
          <w:b/>
          <w:sz w:val="26"/>
          <w:szCs w:val="26"/>
        </w:rPr>
        <w:tab/>
      </w:r>
      <w:r w:rsidRPr="00707A6B">
        <w:rPr>
          <w:b/>
          <w:sz w:val="26"/>
          <w:szCs w:val="26"/>
        </w:rPr>
        <w:tab/>
      </w:r>
      <w:r w:rsidRPr="00707A6B">
        <w:rPr>
          <w:b/>
          <w:sz w:val="26"/>
          <w:szCs w:val="26"/>
        </w:rPr>
        <w:tab/>
      </w:r>
      <w:r w:rsidRPr="00707A6B">
        <w:rPr>
          <w:b/>
          <w:sz w:val="26"/>
          <w:szCs w:val="26"/>
        </w:rPr>
        <w:tab/>
      </w:r>
      <w:r w:rsidRPr="00707A6B">
        <w:rPr>
          <w:b/>
          <w:sz w:val="26"/>
          <w:szCs w:val="26"/>
        </w:rPr>
        <w:tab/>
        <w:t xml:space="preserve"> М.И. Журкова</w:t>
      </w:r>
    </w:p>
    <w:p w:rsidR="00DA1BA6" w:rsidRDefault="00DA1BA6" w:rsidP="00C95A97">
      <w:pPr>
        <w:jc w:val="right"/>
        <w:rPr>
          <w:sz w:val="28"/>
          <w:szCs w:val="28"/>
        </w:rPr>
      </w:pPr>
      <w:r w:rsidRPr="00707A6B">
        <w:rPr>
          <w:sz w:val="26"/>
          <w:szCs w:val="26"/>
        </w:rPr>
        <w:br w:type="page"/>
      </w:r>
      <w:r>
        <w:rPr>
          <w:sz w:val="28"/>
          <w:szCs w:val="28"/>
        </w:rPr>
        <w:t xml:space="preserve">         </w:t>
      </w:r>
    </w:p>
    <w:p w:rsidR="00DA1BA6" w:rsidRPr="00574B7E" w:rsidRDefault="00DA1BA6" w:rsidP="00C95A97">
      <w:pPr>
        <w:jc w:val="right"/>
        <w:rPr>
          <w:bCs/>
        </w:rPr>
      </w:pPr>
      <w:r w:rsidRPr="00574B7E">
        <w:rPr>
          <w:bCs/>
        </w:rPr>
        <w:t>Приложение 1</w:t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DA1BA6" w:rsidRPr="00574B7E" w:rsidRDefault="00DA1BA6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18.06.2019 № 49-РСД</w:t>
      </w:r>
    </w:p>
    <w:p w:rsidR="00DA1BA6" w:rsidRPr="0033772D" w:rsidRDefault="00DA1BA6" w:rsidP="00290740">
      <w:pPr>
        <w:jc w:val="right"/>
        <w:rPr>
          <w:color w:val="FF0000"/>
        </w:rPr>
      </w:pPr>
    </w:p>
    <w:p w:rsidR="00DA1BA6" w:rsidRPr="005570C0" w:rsidRDefault="00DA1BA6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DA1BA6" w:rsidRPr="00DF5E4E" w:rsidRDefault="00DA1BA6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DA1BA6" w:rsidRDefault="00DA1BA6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>за 201</w:t>
      </w:r>
      <w:r>
        <w:rPr>
          <w:b/>
          <w:color w:val="000000"/>
          <w:spacing w:val="-5"/>
          <w:sz w:val="26"/>
          <w:szCs w:val="26"/>
        </w:rPr>
        <w:t>8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DA1BA6" w:rsidRDefault="00DA1BA6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DA1BA6" w:rsidRPr="00461841" w:rsidRDefault="00DA1BA6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DA1BA6" w:rsidRPr="00211AFF" w:rsidTr="00B03DEE">
        <w:tc>
          <w:tcPr>
            <w:tcW w:w="2695" w:type="dxa"/>
          </w:tcPr>
          <w:p w:rsidR="00DA1BA6" w:rsidRPr="00AC3DC3" w:rsidRDefault="00DA1BA6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DA1BA6" w:rsidRPr="00AC3DC3" w:rsidRDefault="00DA1BA6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DA1BA6" w:rsidRPr="00AC3DC3" w:rsidRDefault="00DA1BA6" w:rsidP="00B0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DA1BA6" w:rsidRPr="008A2585" w:rsidTr="00B03DEE">
        <w:tc>
          <w:tcPr>
            <w:tcW w:w="269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DA1BA6" w:rsidRPr="00211AFF" w:rsidRDefault="00DA1BA6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DA1BA6" w:rsidRPr="00211AFF" w:rsidRDefault="00DA1BA6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DA1BA6" w:rsidRPr="00EB1624" w:rsidRDefault="00DA1BA6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162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72</w:t>
            </w:r>
            <w:r w:rsidRPr="00EB1624">
              <w:rPr>
                <w:b/>
              </w:rPr>
              <w:t>5,</w:t>
            </w:r>
            <w:r>
              <w:rPr>
                <w:b/>
              </w:rPr>
              <w:t>7</w:t>
            </w:r>
          </w:p>
        </w:tc>
      </w:tr>
      <w:tr w:rsidR="00DA1BA6" w:rsidRPr="008A2585" w:rsidTr="00B03DEE">
        <w:tc>
          <w:tcPr>
            <w:tcW w:w="269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DA1BA6" w:rsidRPr="008A2585" w:rsidRDefault="00DA1BA6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</w:t>
            </w:r>
            <w:r w:rsidRPr="008A2585">
              <w:t> </w:t>
            </w:r>
            <w:r>
              <w:t>725</w:t>
            </w:r>
            <w:r w:rsidRPr="008A2585">
              <w:t>,</w:t>
            </w:r>
            <w:r>
              <w:t>7</w:t>
            </w:r>
          </w:p>
        </w:tc>
      </w:tr>
      <w:tr w:rsidR="00DA1BA6" w:rsidRPr="008A2585" w:rsidTr="00B03DEE">
        <w:tc>
          <w:tcPr>
            <w:tcW w:w="269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DA1BA6" w:rsidRPr="008A2585" w:rsidRDefault="00DA1BA6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14 070,6</w:t>
            </w:r>
          </w:p>
        </w:tc>
      </w:tr>
      <w:tr w:rsidR="00DA1BA6" w:rsidRPr="008A2585" w:rsidTr="00B03DEE">
        <w:tc>
          <w:tcPr>
            <w:tcW w:w="269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DA1BA6" w:rsidRPr="008A2585" w:rsidRDefault="00DA1BA6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100</w:t>
            </w:r>
            <w:r w:rsidRPr="008A2585">
              <w:t>,</w:t>
            </w:r>
            <w:r>
              <w:t>9</w:t>
            </w:r>
          </w:p>
        </w:tc>
      </w:tr>
      <w:tr w:rsidR="00DA1BA6" w:rsidRPr="008A2585" w:rsidTr="00B03DEE">
        <w:tc>
          <w:tcPr>
            <w:tcW w:w="269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DA1BA6" w:rsidRPr="008A2585" w:rsidRDefault="00DA1BA6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554</w:t>
            </w:r>
            <w:r w:rsidRPr="008A2585">
              <w:t>,</w:t>
            </w:r>
            <w:r>
              <w:t>2</w:t>
            </w:r>
          </w:p>
        </w:tc>
      </w:tr>
      <w:tr w:rsidR="00DA1BA6" w:rsidRPr="008A2585" w:rsidTr="00B03DEE">
        <w:tc>
          <w:tcPr>
            <w:tcW w:w="2695" w:type="dxa"/>
          </w:tcPr>
          <w:p w:rsidR="00DA1BA6" w:rsidRPr="00502E30" w:rsidRDefault="00DA1BA6" w:rsidP="00B03DEE">
            <w:r w:rsidRPr="00502E30">
              <w:t>2 00 00000 00 0000 000</w:t>
            </w:r>
          </w:p>
        </w:tc>
        <w:tc>
          <w:tcPr>
            <w:tcW w:w="5925" w:type="dxa"/>
          </w:tcPr>
          <w:p w:rsidR="00DA1BA6" w:rsidRPr="00502E30" w:rsidRDefault="00DA1BA6" w:rsidP="00B03DEE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DA1BA6" w:rsidRPr="00001C47" w:rsidRDefault="00DA1BA6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3 418</w:t>
            </w:r>
            <w:r w:rsidRPr="00001C47">
              <w:rPr>
                <w:b/>
              </w:rPr>
              <w:t>,8</w:t>
            </w:r>
          </w:p>
        </w:tc>
      </w:tr>
      <w:tr w:rsidR="00DA1BA6" w:rsidRPr="00211AFF" w:rsidTr="00B03DEE">
        <w:tc>
          <w:tcPr>
            <w:tcW w:w="2695" w:type="dxa"/>
          </w:tcPr>
          <w:p w:rsidR="00DA1BA6" w:rsidRDefault="00DA1BA6" w:rsidP="00B03DEE">
            <w:pPr>
              <w:widowControl w:val="0"/>
              <w:autoSpaceDE w:val="0"/>
              <w:autoSpaceDN w:val="0"/>
              <w:adjustRightInd w:val="0"/>
            </w:pPr>
          </w:p>
          <w:p w:rsidR="00DA1BA6" w:rsidRPr="008A2585" w:rsidRDefault="00DA1BA6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DA1BA6" w:rsidRPr="00211AFF" w:rsidRDefault="00DA1BA6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DA1BA6" w:rsidRDefault="00DA1BA6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DA1BA6" w:rsidRPr="008A2585" w:rsidRDefault="00DA1BA6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</w:t>
            </w:r>
            <w:r w:rsidRPr="008A2585">
              <w:t>0,0</w:t>
            </w:r>
          </w:p>
        </w:tc>
      </w:tr>
      <w:tr w:rsidR="00DA1BA6" w:rsidRPr="00211AFF" w:rsidTr="00B03DEE">
        <w:tc>
          <w:tcPr>
            <w:tcW w:w="2695" w:type="dxa"/>
          </w:tcPr>
          <w:p w:rsidR="00DA1BA6" w:rsidRDefault="00DA1BA6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DA1BA6" w:rsidRPr="00001C47" w:rsidRDefault="00DA1BA6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2 07 03020 03 0000 180</w:t>
            </w:r>
          </w:p>
          <w:p w:rsidR="00DA1BA6" w:rsidRPr="00001C47" w:rsidRDefault="00DA1BA6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DA1BA6" w:rsidRPr="00001C47" w:rsidRDefault="00DA1BA6" w:rsidP="00B03DEE">
            <w:pPr>
              <w:jc w:val="both"/>
            </w:pPr>
            <w:r w:rsidRPr="00001C47">
              <w:rPr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DA1BA6" w:rsidRDefault="00DA1BA6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DA1BA6" w:rsidRDefault="00DA1BA6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30,7</w:t>
            </w:r>
          </w:p>
        </w:tc>
      </w:tr>
      <w:tr w:rsidR="00DA1BA6" w:rsidRPr="00211AFF" w:rsidTr="00B03DEE">
        <w:tc>
          <w:tcPr>
            <w:tcW w:w="2695" w:type="dxa"/>
          </w:tcPr>
          <w:p w:rsidR="00DA1BA6" w:rsidRDefault="00DA1BA6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DA1BA6" w:rsidRPr="00001C47" w:rsidRDefault="00DA1BA6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2 18 60010 03 0000 151</w:t>
            </w:r>
          </w:p>
          <w:p w:rsidR="00DA1BA6" w:rsidRPr="00001C47" w:rsidRDefault="00DA1BA6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DA1BA6" w:rsidRPr="00001C47" w:rsidRDefault="00DA1BA6" w:rsidP="00B03DEE">
            <w:pPr>
              <w:jc w:val="both"/>
            </w:pPr>
            <w:r w:rsidRPr="00001C47">
              <w:rPr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DA1BA6" w:rsidRDefault="00DA1BA6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DA1BA6" w:rsidRDefault="00DA1BA6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28,1</w:t>
            </w:r>
          </w:p>
        </w:tc>
      </w:tr>
      <w:tr w:rsidR="00DA1BA6" w:rsidRPr="00211AFF" w:rsidTr="00B03DEE">
        <w:tc>
          <w:tcPr>
            <w:tcW w:w="2695" w:type="dxa"/>
          </w:tcPr>
          <w:p w:rsidR="00DA1BA6" w:rsidRPr="00211AFF" w:rsidRDefault="00DA1BA6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DA1BA6" w:rsidRPr="00211AFF" w:rsidRDefault="00DA1BA6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DA1BA6" w:rsidRPr="00211AFF" w:rsidRDefault="00DA1BA6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144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DA1BA6" w:rsidRDefault="00DA1BA6" w:rsidP="0033772D">
      <w:pPr>
        <w:spacing w:before="120" w:after="120"/>
        <w:ind w:left="5220"/>
      </w:pPr>
    </w:p>
    <w:p w:rsidR="00DA1BA6" w:rsidRDefault="00DA1BA6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DA1BA6" w:rsidRDefault="00DA1BA6" w:rsidP="00C95A97">
      <w:pPr>
        <w:jc w:val="right"/>
      </w:pPr>
      <w:r>
        <w:br w:type="page"/>
      </w:r>
    </w:p>
    <w:p w:rsidR="00DA1BA6" w:rsidRPr="00574B7E" w:rsidRDefault="00DA1BA6" w:rsidP="00C95A97">
      <w:pPr>
        <w:jc w:val="right"/>
        <w:rPr>
          <w:bCs/>
        </w:rPr>
      </w:pP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DA1BA6" w:rsidRPr="0033772D" w:rsidRDefault="00DA1BA6" w:rsidP="00290740">
      <w:pPr>
        <w:jc w:val="right"/>
        <w:rPr>
          <w:color w:val="FF0000"/>
        </w:rPr>
      </w:pPr>
      <w:r>
        <w:rPr>
          <w:bCs/>
        </w:rPr>
        <w:t>от 18.06.2019 № 49-РСД</w:t>
      </w:r>
    </w:p>
    <w:p w:rsidR="00DA1BA6" w:rsidRPr="004E4B09" w:rsidRDefault="00DA1BA6" w:rsidP="00E017A7">
      <w:pPr>
        <w:spacing w:after="120"/>
        <w:ind w:left="6096"/>
      </w:pPr>
    </w:p>
    <w:p w:rsidR="00DA1BA6" w:rsidRPr="002C2B9A" w:rsidRDefault="00DA1BA6" w:rsidP="00FA5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DA1BA6" w:rsidRPr="002C2B9A" w:rsidRDefault="00DA1BA6" w:rsidP="00FA5DFF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DA1BA6" w:rsidRDefault="00DA1BA6" w:rsidP="00FA5DFF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8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DA1BA6" w:rsidRPr="00461841" w:rsidRDefault="00DA1BA6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DA1BA6" w:rsidRDefault="00DA1BA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DA1BA6" w:rsidRPr="00C74565" w:rsidTr="00B03DEE">
        <w:tc>
          <w:tcPr>
            <w:tcW w:w="453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0C0BC0" w:rsidRDefault="00DA1BA6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656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691819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2 144,8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691819">
            <w:pPr>
              <w:jc w:val="center"/>
            </w:pPr>
            <w:r w:rsidRPr="00E526A4">
              <w:t>2 557,3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691819">
            <w:pPr>
              <w:jc w:val="center"/>
            </w:pPr>
            <w:r w:rsidRPr="00E526A4">
              <w:t>378,1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611A6">
            <w:pPr>
              <w:jc w:val="center"/>
            </w:pPr>
            <w:r w:rsidRPr="00E526A4">
              <w:t>186,4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F611A6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903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903167">
            <w:pPr>
              <w:jc w:val="center"/>
            </w:pPr>
            <w:r>
              <w:t>310,2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903167">
            <w:pPr>
              <w:jc w:val="center"/>
            </w:pPr>
            <w:r>
              <w:t>310,2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F72D10" w:rsidRDefault="00DA1BA6" w:rsidP="00903167">
            <w:pPr>
              <w:jc w:val="center"/>
            </w:pPr>
            <w:r>
              <w:t>3 360,0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DA1BA6" w:rsidRPr="00F72D10" w:rsidRDefault="00DA1BA6" w:rsidP="00903167">
            <w:pPr>
              <w:jc w:val="center"/>
            </w:pPr>
            <w:r>
              <w:t>3 360,0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5F691F" w:rsidRDefault="00DA1BA6" w:rsidP="00276F37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091973" w:rsidRDefault="00DA1BA6" w:rsidP="00276F37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Default="00DA1BA6" w:rsidP="00276F37">
            <w:pPr>
              <w:jc w:val="center"/>
            </w:pPr>
            <w:r>
              <w:t>6 633,6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Pr="00091973" w:rsidRDefault="00DA1BA6" w:rsidP="009F289D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A1BA6" w:rsidRPr="00091973" w:rsidRDefault="00DA1BA6" w:rsidP="00B03DEE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091973" w:rsidRDefault="00DA1BA6" w:rsidP="009F289D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Default="00DA1BA6" w:rsidP="009F289D">
            <w:pPr>
              <w:jc w:val="center"/>
            </w:pPr>
            <w:r>
              <w:t>817,0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AA7D4D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AA7D4D">
            <w:pPr>
              <w:jc w:val="center"/>
            </w:pPr>
            <w:r w:rsidRPr="00E526A4">
              <w:t>86,1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AA7D4D">
            <w:pPr>
              <w:jc w:val="center"/>
            </w:pPr>
            <w:r w:rsidRPr="00E526A4">
              <w:t>86,1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10,0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A1BA6" w:rsidRPr="00E526A4" w:rsidRDefault="00DA1BA6" w:rsidP="008075D9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A1BA6" w:rsidRPr="00E526A4" w:rsidRDefault="00DA1BA6" w:rsidP="008075D9">
            <w:pPr>
              <w:jc w:val="center"/>
            </w:pPr>
            <w:r w:rsidRPr="00E526A4"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A1BA6" w:rsidRPr="00E526A4" w:rsidRDefault="00DA1BA6" w:rsidP="008075D9">
            <w:pPr>
              <w:jc w:val="center"/>
            </w:pPr>
            <w:r w:rsidRPr="00E526A4"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DA1BA6" w:rsidRPr="00E526A4" w:rsidRDefault="00DA1BA6" w:rsidP="008075D9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DA1BA6" w:rsidRPr="00E526A4" w:rsidRDefault="00DA1BA6" w:rsidP="00FF530D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DA1BA6" w:rsidRPr="005F691F" w:rsidRDefault="00DA1BA6" w:rsidP="00B03DEE">
            <w:pPr>
              <w:jc w:val="center"/>
            </w:pPr>
          </w:p>
          <w:p w:rsidR="00DA1BA6" w:rsidRPr="005F691F" w:rsidRDefault="00DA1BA6" w:rsidP="00FF530D">
            <w:pPr>
              <w:jc w:val="center"/>
            </w:pPr>
            <w:r>
              <w:t>1 418,7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DA1BA6" w:rsidRDefault="00DA1BA6" w:rsidP="00B03DEE">
            <w:pPr>
              <w:jc w:val="center"/>
            </w:pPr>
          </w:p>
          <w:p w:rsidR="00DA1BA6" w:rsidRDefault="00DA1BA6" w:rsidP="00FF530D">
            <w:pPr>
              <w:jc w:val="center"/>
            </w:pPr>
            <w:r>
              <w:t>1 418,7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FF530D">
            <w:pPr>
              <w:jc w:val="center"/>
            </w:pPr>
            <w:r>
              <w:t>1 418,7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631D63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312,2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312,2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DA1BA6" w:rsidRDefault="00DA1BA6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312,2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286,0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A1BA6" w:rsidRDefault="00DA1BA6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286,0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A1BA6" w:rsidRDefault="00DA1BA6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B03DEE">
            <w:pPr>
              <w:jc w:val="center"/>
            </w:pPr>
            <w:r w:rsidRPr="00E526A4">
              <w:t>286,0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077709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40,0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40,0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40,0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>
              <w:t>106,2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>
              <w:t>106,2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>
              <w:t>106,2</w:t>
            </w:r>
          </w:p>
        </w:tc>
      </w:tr>
      <w:tr w:rsidR="00DA1BA6" w:rsidRPr="00C74565" w:rsidTr="00B03DEE">
        <w:tc>
          <w:tcPr>
            <w:tcW w:w="8031" w:type="dxa"/>
            <w:gridSpan w:val="5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DA1BA6" w:rsidRPr="00F72D10" w:rsidRDefault="00DA1BA6" w:rsidP="000777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DA1BA6" w:rsidRDefault="00DA1BA6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DA1BA6" w:rsidRDefault="00DA1BA6" w:rsidP="00EE4EF6">
      <w:pPr>
        <w:jc w:val="both"/>
      </w:pPr>
    </w:p>
    <w:p w:rsidR="00DA1BA6" w:rsidRDefault="00DA1BA6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DA1BA6" w:rsidRDefault="00DA1BA6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DA1BA6" w:rsidRPr="00461841" w:rsidRDefault="00DA1BA6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DA1BA6" w:rsidRDefault="00DA1BA6" w:rsidP="00290740">
      <w:pPr>
        <w:jc w:val="right"/>
        <w:rPr>
          <w:sz w:val="28"/>
          <w:szCs w:val="28"/>
        </w:rPr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DA1BA6" w:rsidRPr="00165079" w:rsidRDefault="00DA1BA6" w:rsidP="00290740">
      <w:pPr>
        <w:jc w:val="right"/>
      </w:pPr>
      <w:r>
        <w:rPr>
          <w:sz w:val="28"/>
          <w:szCs w:val="28"/>
        </w:rPr>
        <w:t xml:space="preserve">        </w:t>
      </w:r>
      <w:r w:rsidRPr="00165079">
        <w:t xml:space="preserve">Приложение </w:t>
      </w:r>
      <w:r>
        <w:t>3</w:t>
      </w:r>
      <w:r w:rsidRPr="00165079">
        <w:tab/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DA1BA6" w:rsidRPr="00574B7E" w:rsidRDefault="00DA1BA6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18.06.2019 № 49-РСД</w:t>
      </w:r>
    </w:p>
    <w:p w:rsidR="00DA1BA6" w:rsidRDefault="00DA1BA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1BA6" w:rsidRDefault="00DA1BA6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A1BA6" w:rsidRDefault="00DA1BA6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1BA6" w:rsidRDefault="00DA1BA6" w:rsidP="00E67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 Лианозово</w:t>
      </w:r>
    </w:p>
    <w:p w:rsidR="00DA1BA6" w:rsidRDefault="00DA1BA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18</w:t>
      </w:r>
      <w:r w:rsidRPr="00DF6064">
        <w:rPr>
          <w:b/>
          <w:sz w:val="28"/>
          <w:szCs w:val="28"/>
        </w:rPr>
        <w:t xml:space="preserve"> год</w:t>
      </w:r>
    </w:p>
    <w:p w:rsidR="00DA1BA6" w:rsidRDefault="00DA1BA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1BA6" w:rsidRDefault="00DA1BA6" w:rsidP="00D30168">
      <w:pPr>
        <w:jc w:val="both"/>
        <w:rPr>
          <w:b/>
          <w:sz w:val="28"/>
          <w:szCs w:val="28"/>
        </w:rPr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DA1BA6" w:rsidRPr="00C74565" w:rsidTr="00B03DEE">
        <w:tc>
          <w:tcPr>
            <w:tcW w:w="453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0C0BC0" w:rsidRDefault="00DA1BA6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2 144,8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2 557,3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378,1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186,4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310,2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310,2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F72D10" w:rsidRDefault="00DA1BA6" w:rsidP="00F85991">
            <w:pPr>
              <w:jc w:val="center"/>
            </w:pPr>
            <w:r>
              <w:t>3 360,0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DA1BA6" w:rsidRPr="00F72D10" w:rsidRDefault="00DA1BA6" w:rsidP="00F85991">
            <w:pPr>
              <w:jc w:val="center"/>
            </w:pPr>
            <w:r>
              <w:t>3 360,0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5F691F" w:rsidRDefault="00DA1BA6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091973" w:rsidRDefault="00DA1BA6" w:rsidP="00F85991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6 633,6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Pr="00091973" w:rsidRDefault="00DA1BA6" w:rsidP="00F85991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A1BA6" w:rsidRPr="00091973" w:rsidRDefault="00DA1BA6" w:rsidP="00F85991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091973" w:rsidRDefault="00DA1BA6" w:rsidP="00F85991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817,0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F72D10" w:rsidRDefault="00DA1BA6" w:rsidP="00F85991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 w:rsidRPr="00F72D10">
              <w:t>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 w:rsidRPr="00F72D10">
              <w:t>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86,1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86,1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DA1BA6" w:rsidRPr="00A679F0" w:rsidRDefault="00DA1BA6" w:rsidP="00B03DEE">
            <w:pPr>
              <w:jc w:val="center"/>
              <w:rPr>
                <w:b/>
              </w:rPr>
            </w:pPr>
            <w:r w:rsidRPr="00A679F0">
              <w:rPr>
                <w:b/>
              </w:rPr>
              <w:t>10,0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DA1BA6" w:rsidRPr="00A679F0" w:rsidRDefault="00DA1BA6" w:rsidP="00B03DEE">
            <w:pPr>
              <w:jc w:val="center"/>
            </w:pPr>
            <w:r w:rsidRPr="00A679F0">
              <w:t>10,0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A1BA6" w:rsidRPr="00C74565" w:rsidTr="00AF2482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A1BA6" w:rsidRPr="00E526A4" w:rsidRDefault="00DA1BA6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A1BA6" w:rsidRPr="00E526A4" w:rsidRDefault="00DA1BA6" w:rsidP="00F85991">
            <w:pPr>
              <w:jc w:val="center"/>
            </w:pPr>
            <w:r w:rsidRPr="00E526A4"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A1BA6" w:rsidRPr="00E526A4" w:rsidRDefault="00DA1BA6" w:rsidP="00F85991">
            <w:pPr>
              <w:jc w:val="center"/>
            </w:pPr>
            <w:r w:rsidRPr="00E526A4"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A1BA6" w:rsidRPr="00F72D10" w:rsidRDefault="00DA1BA6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A1BA6" w:rsidRPr="00F72D10" w:rsidRDefault="00DA1BA6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DA1BA6" w:rsidRPr="00F72D10" w:rsidRDefault="00DA1BA6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DA1BA6" w:rsidRPr="00E526A4" w:rsidRDefault="00DA1BA6" w:rsidP="00F85991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DA1BA6" w:rsidRPr="00E526A4" w:rsidRDefault="00DA1BA6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DA1BA6" w:rsidRPr="005F691F" w:rsidRDefault="00DA1BA6" w:rsidP="00F85991">
            <w:pPr>
              <w:jc w:val="center"/>
            </w:pPr>
          </w:p>
          <w:p w:rsidR="00DA1BA6" w:rsidRPr="005F691F" w:rsidRDefault="00DA1BA6" w:rsidP="00F85991">
            <w:pPr>
              <w:jc w:val="center"/>
            </w:pPr>
            <w:r>
              <w:t>1 418,7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DA1BA6" w:rsidRDefault="00DA1BA6" w:rsidP="00F85991">
            <w:pPr>
              <w:jc w:val="center"/>
            </w:pPr>
          </w:p>
          <w:p w:rsidR="00DA1BA6" w:rsidRDefault="00DA1BA6" w:rsidP="00F85991">
            <w:pPr>
              <w:jc w:val="center"/>
            </w:pPr>
            <w:r>
              <w:t>1 418,7</w:t>
            </w:r>
          </w:p>
        </w:tc>
      </w:tr>
      <w:tr w:rsidR="00DA1BA6" w:rsidRPr="00C74565" w:rsidTr="00AF2482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1 418,7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312,2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312,2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DA1BA6" w:rsidRDefault="00DA1BA6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312,2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286,0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A1BA6" w:rsidRDefault="00DA1BA6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286,0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A1BA6" w:rsidRDefault="00DA1BA6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</w:pPr>
            <w:r w:rsidRPr="00E526A4">
              <w:t>286,0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A1BA6" w:rsidRPr="00E526A4" w:rsidRDefault="00DA1BA6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 w:rsidRPr="00F72D10">
              <w:t>40,0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 w:rsidRPr="00F72D10">
              <w:t>40,0</w:t>
            </w:r>
          </w:p>
        </w:tc>
      </w:tr>
      <w:tr w:rsidR="00DA1BA6" w:rsidRPr="00C74565" w:rsidTr="00B03DEE">
        <w:tc>
          <w:tcPr>
            <w:tcW w:w="4537" w:type="dxa"/>
            <w:vAlign w:val="bottom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 w:rsidRPr="00F72D10">
              <w:t>40,0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106,2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106,2</w:t>
            </w:r>
          </w:p>
        </w:tc>
      </w:tr>
      <w:tr w:rsidR="00DA1BA6" w:rsidRPr="00C74565" w:rsidTr="00B03DEE">
        <w:tc>
          <w:tcPr>
            <w:tcW w:w="4537" w:type="dxa"/>
          </w:tcPr>
          <w:p w:rsidR="00DA1BA6" w:rsidRPr="00F72D10" w:rsidRDefault="00DA1BA6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A1BA6" w:rsidRDefault="00DA1BA6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A1BA6" w:rsidRDefault="00DA1BA6" w:rsidP="00F85991">
            <w:pPr>
              <w:jc w:val="center"/>
            </w:pPr>
            <w:r>
              <w:t>106,2</w:t>
            </w:r>
          </w:p>
        </w:tc>
      </w:tr>
      <w:tr w:rsidR="00DA1BA6" w:rsidRPr="00C74565" w:rsidTr="00B03DEE">
        <w:tc>
          <w:tcPr>
            <w:tcW w:w="8031" w:type="dxa"/>
            <w:gridSpan w:val="5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DA1BA6" w:rsidRPr="00F72D10" w:rsidRDefault="00DA1BA6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DA1BA6" w:rsidRPr="004B7841" w:rsidRDefault="00DA1BA6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DA1BA6" w:rsidRDefault="00DA1BA6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DA1BA6" w:rsidRPr="004B7841" w:rsidRDefault="00DA1BA6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DA1BA6" w:rsidRDefault="00DA1BA6" w:rsidP="00EE4EF6">
      <w:pPr>
        <w:spacing w:before="120" w:after="120"/>
        <w:ind w:left="5040"/>
      </w:pPr>
    </w:p>
    <w:p w:rsidR="00DA1BA6" w:rsidRDefault="00DA1BA6" w:rsidP="00EE4EF6">
      <w:pPr>
        <w:spacing w:before="120" w:after="120"/>
        <w:ind w:left="5040"/>
      </w:pPr>
    </w:p>
    <w:p w:rsidR="00DA1BA6" w:rsidRDefault="00DA1BA6" w:rsidP="00EE4EF6">
      <w:pPr>
        <w:spacing w:before="120" w:after="120"/>
        <w:ind w:left="5040"/>
      </w:pPr>
    </w:p>
    <w:p w:rsidR="00DA1BA6" w:rsidRDefault="00DA1BA6" w:rsidP="00EE4EF6">
      <w:pPr>
        <w:spacing w:before="120" w:after="120"/>
        <w:ind w:left="5040"/>
      </w:pPr>
    </w:p>
    <w:p w:rsidR="00DA1BA6" w:rsidRDefault="00DA1BA6" w:rsidP="00EE4EF6">
      <w:pPr>
        <w:spacing w:before="120" w:after="120"/>
        <w:ind w:left="5040"/>
      </w:pPr>
    </w:p>
    <w:p w:rsidR="00DA1BA6" w:rsidRDefault="00DA1BA6" w:rsidP="00EE4EF6">
      <w:pPr>
        <w:spacing w:before="120" w:after="120"/>
        <w:ind w:left="5040"/>
      </w:pPr>
    </w:p>
    <w:p w:rsidR="00DA1BA6" w:rsidRDefault="00DA1BA6" w:rsidP="00EE4EF6">
      <w:pPr>
        <w:spacing w:before="120" w:after="120"/>
        <w:ind w:left="5040"/>
      </w:pPr>
    </w:p>
    <w:p w:rsidR="00DA1BA6" w:rsidRDefault="00DA1BA6" w:rsidP="000D58F5">
      <w:pPr>
        <w:spacing w:before="120" w:after="120"/>
        <w:ind w:left="5040"/>
      </w:pPr>
    </w:p>
    <w:p w:rsidR="00DA1BA6" w:rsidRDefault="00DA1BA6" w:rsidP="000D58F5">
      <w:pPr>
        <w:spacing w:before="120" w:after="120"/>
        <w:ind w:left="5040"/>
      </w:pPr>
    </w:p>
    <w:p w:rsidR="00DA1BA6" w:rsidRDefault="00DA1BA6" w:rsidP="000D58F5">
      <w:pPr>
        <w:spacing w:before="120" w:after="120"/>
        <w:ind w:left="5040"/>
      </w:pPr>
    </w:p>
    <w:p w:rsidR="00DA1BA6" w:rsidRPr="004E4B09" w:rsidRDefault="00DA1BA6" w:rsidP="000D58F5">
      <w:pPr>
        <w:spacing w:before="120" w:after="120"/>
        <w:ind w:left="5040"/>
      </w:pPr>
    </w:p>
    <w:p w:rsidR="00DA1BA6" w:rsidRDefault="00DA1BA6" w:rsidP="000D58F5">
      <w:pPr>
        <w:spacing w:before="120" w:after="120"/>
        <w:ind w:left="5040"/>
      </w:pPr>
    </w:p>
    <w:p w:rsidR="00DA1BA6" w:rsidRPr="004E4B09" w:rsidRDefault="00DA1BA6" w:rsidP="000D58F5">
      <w:pPr>
        <w:spacing w:before="120" w:after="120"/>
        <w:ind w:left="5040"/>
      </w:pPr>
    </w:p>
    <w:p w:rsidR="00DA1BA6" w:rsidRPr="004E4B09" w:rsidRDefault="00DA1BA6" w:rsidP="000D58F5">
      <w:pPr>
        <w:spacing w:before="120" w:after="120"/>
        <w:ind w:left="5040"/>
      </w:pPr>
    </w:p>
    <w:p w:rsidR="00DA1BA6" w:rsidRDefault="00DA1BA6" w:rsidP="00290740">
      <w:pPr>
        <w:jc w:val="right"/>
        <w:rPr>
          <w:sz w:val="28"/>
          <w:szCs w:val="28"/>
        </w:rPr>
      </w:pPr>
      <w:r w:rsidRPr="004E4B09">
        <w:rPr>
          <w:sz w:val="28"/>
          <w:szCs w:val="28"/>
        </w:rPr>
        <w:t xml:space="preserve">        </w:t>
      </w:r>
    </w:p>
    <w:p w:rsidR="00DA1BA6" w:rsidRDefault="00DA1BA6" w:rsidP="00290740">
      <w:pPr>
        <w:jc w:val="right"/>
        <w:rPr>
          <w:sz w:val="28"/>
          <w:szCs w:val="28"/>
        </w:rPr>
      </w:pPr>
    </w:p>
    <w:p w:rsidR="00DA1BA6" w:rsidRDefault="00DA1BA6" w:rsidP="00290740">
      <w:pPr>
        <w:jc w:val="right"/>
        <w:rPr>
          <w:sz w:val="28"/>
          <w:szCs w:val="28"/>
        </w:rPr>
      </w:pPr>
    </w:p>
    <w:p w:rsidR="00DA1BA6" w:rsidRPr="004E4B09" w:rsidRDefault="00DA1BA6" w:rsidP="00290740">
      <w:pPr>
        <w:jc w:val="right"/>
      </w:pPr>
      <w:r>
        <w:rPr>
          <w:sz w:val="28"/>
          <w:szCs w:val="28"/>
        </w:rPr>
        <w:t xml:space="preserve">       </w:t>
      </w:r>
      <w:r w:rsidRPr="004E4B09">
        <w:rPr>
          <w:sz w:val="28"/>
          <w:szCs w:val="28"/>
        </w:rPr>
        <w:t xml:space="preserve"> </w:t>
      </w:r>
      <w:r w:rsidRPr="004E4B09">
        <w:t>Приложение 4</w:t>
      </w:r>
      <w:r w:rsidRPr="004E4B09">
        <w:tab/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DA1BA6" w:rsidRPr="00574B7E" w:rsidRDefault="00DA1BA6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DA1BA6" w:rsidRPr="0033772D" w:rsidRDefault="00DA1BA6" w:rsidP="00B67B8E">
      <w:pPr>
        <w:jc w:val="right"/>
        <w:rPr>
          <w:color w:val="FF0000"/>
        </w:rPr>
      </w:pPr>
      <w:r>
        <w:rPr>
          <w:bCs/>
        </w:rPr>
        <w:t>от 18.06.2019 № 49-РСД</w:t>
      </w:r>
    </w:p>
    <w:p w:rsidR="00DA1BA6" w:rsidRDefault="00DA1BA6" w:rsidP="000D58F5"/>
    <w:p w:rsidR="00DA1BA6" w:rsidRDefault="00DA1BA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DA1BA6" w:rsidRDefault="00DA1BA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8</w:t>
      </w:r>
      <w:r w:rsidRPr="007A494E">
        <w:rPr>
          <w:b/>
          <w:sz w:val="26"/>
          <w:szCs w:val="26"/>
        </w:rPr>
        <w:t xml:space="preserve"> год </w:t>
      </w:r>
    </w:p>
    <w:p w:rsidR="00DA1BA6" w:rsidRPr="007A494E" w:rsidRDefault="00DA1BA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DA1BA6" w:rsidTr="00B03DEE">
        <w:trPr>
          <w:trHeight w:val="550"/>
        </w:trPr>
        <w:tc>
          <w:tcPr>
            <w:tcW w:w="3396" w:type="dxa"/>
            <w:gridSpan w:val="2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DA1BA6" w:rsidTr="00B03DEE">
        <w:tc>
          <w:tcPr>
            <w:tcW w:w="72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DA1BA6" w:rsidRDefault="00DA1BA6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A1BA6" w:rsidTr="00B03DEE">
        <w:tc>
          <w:tcPr>
            <w:tcW w:w="72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DA1BA6" w:rsidRPr="00D9175A" w:rsidRDefault="00DA1BA6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520</w:t>
            </w:r>
            <w:r w:rsidRPr="00D9175A">
              <w:t>,</w:t>
            </w:r>
            <w:r>
              <w:t>5</w:t>
            </w:r>
            <w:r w:rsidRPr="00D9175A">
              <w:t xml:space="preserve"> </w:t>
            </w:r>
          </w:p>
        </w:tc>
      </w:tr>
      <w:tr w:rsidR="00DA1BA6" w:rsidTr="00B03DEE">
        <w:tc>
          <w:tcPr>
            <w:tcW w:w="72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DA1BA6" w:rsidRPr="00D9175A" w:rsidRDefault="00DA1BA6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18</w:t>
            </w:r>
            <w:r w:rsidRPr="00D9175A">
              <w:t> </w:t>
            </w:r>
            <w:r>
              <w:t>158</w:t>
            </w:r>
            <w:r w:rsidRPr="00D9175A">
              <w:t>,</w:t>
            </w:r>
            <w:r>
              <w:t>9</w:t>
            </w:r>
          </w:p>
        </w:tc>
      </w:tr>
      <w:tr w:rsidR="00DA1BA6" w:rsidTr="00B03DEE">
        <w:tc>
          <w:tcPr>
            <w:tcW w:w="72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DA1BA6" w:rsidRDefault="00DA1BA6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DA1BA6" w:rsidRPr="00D9175A" w:rsidRDefault="00DA1BA6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18</w:t>
            </w:r>
            <w:r w:rsidRPr="00D9175A">
              <w:t> </w:t>
            </w:r>
            <w:r>
              <w:t>679</w:t>
            </w:r>
            <w:r w:rsidRPr="00D9175A">
              <w:t>,</w:t>
            </w:r>
            <w:r>
              <w:t>4</w:t>
            </w:r>
            <w:r w:rsidRPr="00D9175A">
              <w:t xml:space="preserve"> </w:t>
            </w:r>
          </w:p>
        </w:tc>
      </w:tr>
    </w:tbl>
    <w:p w:rsidR="00DA1BA6" w:rsidRDefault="00DA1BA6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DA1BA6" w:rsidRDefault="00DA1BA6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DA1BA6" w:rsidRDefault="00DA1BA6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8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DA1BA6" w:rsidRDefault="00DA1BA6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DA1BA6" w:rsidRDefault="00DA1BA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p w:rsidR="00DA1BA6" w:rsidRDefault="00DA1BA6" w:rsidP="0071515C">
      <w:pPr>
        <w:tabs>
          <w:tab w:val="left" w:pos="180"/>
        </w:tabs>
      </w:pPr>
    </w:p>
    <w:sectPr w:rsidR="00DA1BA6" w:rsidSect="00F054E3">
      <w:headerReference w:type="even" r:id="rId7"/>
      <w:headerReference w:type="default" r:id="rId8"/>
      <w:footerReference w:type="even" r:id="rId9"/>
      <w:pgSz w:w="11909" w:h="16834"/>
      <w:pgMar w:top="567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A6" w:rsidRDefault="00DA1BA6">
      <w:r>
        <w:separator/>
      </w:r>
    </w:p>
  </w:endnote>
  <w:endnote w:type="continuationSeparator" w:id="1">
    <w:p w:rsidR="00DA1BA6" w:rsidRDefault="00DA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A6" w:rsidRDefault="00DA1BA6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BA6" w:rsidRDefault="00DA1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A6" w:rsidRDefault="00DA1BA6">
      <w:r>
        <w:separator/>
      </w:r>
    </w:p>
  </w:footnote>
  <w:footnote w:type="continuationSeparator" w:id="1">
    <w:p w:rsidR="00DA1BA6" w:rsidRDefault="00DA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A6" w:rsidRDefault="00DA1BA6" w:rsidP="00707A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BA6" w:rsidRDefault="00DA1BA6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A6" w:rsidRDefault="00DA1BA6" w:rsidP="003D5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A1BA6" w:rsidRPr="003069EE" w:rsidRDefault="00DA1BA6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DA1BA6" w:rsidRPr="006B576B" w:rsidRDefault="00DA1BA6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56EC"/>
    <w:rsid w:val="00006CF5"/>
    <w:rsid w:val="00011ADD"/>
    <w:rsid w:val="00015794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0525"/>
    <w:rsid w:val="00062AC6"/>
    <w:rsid w:val="0006381B"/>
    <w:rsid w:val="00066DF6"/>
    <w:rsid w:val="00070B5B"/>
    <w:rsid w:val="000730B0"/>
    <w:rsid w:val="0007325C"/>
    <w:rsid w:val="00074E19"/>
    <w:rsid w:val="00077709"/>
    <w:rsid w:val="00082108"/>
    <w:rsid w:val="00090343"/>
    <w:rsid w:val="00091973"/>
    <w:rsid w:val="000A25B0"/>
    <w:rsid w:val="000A4A96"/>
    <w:rsid w:val="000B1C61"/>
    <w:rsid w:val="000B3AA5"/>
    <w:rsid w:val="000C0AC1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019"/>
    <w:rsid w:val="00106124"/>
    <w:rsid w:val="001070A2"/>
    <w:rsid w:val="001142CC"/>
    <w:rsid w:val="00114BEE"/>
    <w:rsid w:val="00122A8B"/>
    <w:rsid w:val="0013005F"/>
    <w:rsid w:val="0013261C"/>
    <w:rsid w:val="00133199"/>
    <w:rsid w:val="00133C61"/>
    <w:rsid w:val="00137900"/>
    <w:rsid w:val="00140EAB"/>
    <w:rsid w:val="001419C3"/>
    <w:rsid w:val="001479F6"/>
    <w:rsid w:val="00156DD6"/>
    <w:rsid w:val="001578B3"/>
    <w:rsid w:val="0016235B"/>
    <w:rsid w:val="0016300B"/>
    <w:rsid w:val="0016339F"/>
    <w:rsid w:val="00165079"/>
    <w:rsid w:val="00177C0A"/>
    <w:rsid w:val="00177C3B"/>
    <w:rsid w:val="0018179F"/>
    <w:rsid w:val="00181CEA"/>
    <w:rsid w:val="001922D2"/>
    <w:rsid w:val="001933E5"/>
    <w:rsid w:val="001955EF"/>
    <w:rsid w:val="00195C95"/>
    <w:rsid w:val="00196365"/>
    <w:rsid w:val="0019704B"/>
    <w:rsid w:val="001A1333"/>
    <w:rsid w:val="001A3EED"/>
    <w:rsid w:val="001B66E8"/>
    <w:rsid w:val="001B6975"/>
    <w:rsid w:val="001C0736"/>
    <w:rsid w:val="001C285D"/>
    <w:rsid w:val="001C3BCA"/>
    <w:rsid w:val="001C4EFE"/>
    <w:rsid w:val="001C4F01"/>
    <w:rsid w:val="001D0A47"/>
    <w:rsid w:val="001D1368"/>
    <w:rsid w:val="001D6EE0"/>
    <w:rsid w:val="001D70C4"/>
    <w:rsid w:val="001D7C62"/>
    <w:rsid w:val="001E019F"/>
    <w:rsid w:val="001E3C3E"/>
    <w:rsid w:val="001E3D94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911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76F37"/>
    <w:rsid w:val="0028059D"/>
    <w:rsid w:val="00281C56"/>
    <w:rsid w:val="002849AD"/>
    <w:rsid w:val="00286870"/>
    <w:rsid w:val="00290740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5CD7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621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C2E"/>
    <w:rsid w:val="003A0334"/>
    <w:rsid w:val="003A0B79"/>
    <w:rsid w:val="003A0B8A"/>
    <w:rsid w:val="003A6B2D"/>
    <w:rsid w:val="003B0052"/>
    <w:rsid w:val="003B3D81"/>
    <w:rsid w:val="003C221F"/>
    <w:rsid w:val="003C6AA6"/>
    <w:rsid w:val="003C6CF3"/>
    <w:rsid w:val="003C7809"/>
    <w:rsid w:val="003D06DB"/>
    <w:rsid w:val="003D40EC"/>
    <w:rsid w:val="003D5425"/>
    <w:rsid w:val="003D560C"/>
    <w:rsid w:val="003D6EDA"/>
    <w:rsid w:val="003E1CC5"/>
    <w:rsid w:val="003E527D"/>
    <w:rsid w:val="003F2893"/>
    <w:rsid w:val="003F468D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4B51"/>
    <w:rsid w:val="004563D8"/>
    <w:rsid w:val="0045644F"/>
    <w:rsid w:val="004605D6"/>
    <w:rsid w:val="00461841"/>
    <w:rsid w:val="004634EC"/>
    <w:rsid w:val="00474230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2E30"/>
    <w:rsid w:val="00515E92"/>
    <w:rsid w:val="00516995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74B7E"/>
    <w:rsid w:val="00581466"/>
    <w:rsid w:val="00583F18"/>
    <w:rsid w:val="00584A3D"/>
    <w:rsid w:val="0058735A"/>
    <w:rsid w:val="005912CA"/>
    <w:rsid w:val="00594B6F"/>
    <w:rsid w:val="005950C5"/>
    <w:rsid w:val="00597161"/>
    <w:rsid w:val="005A00BA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53B4"/>
    <w:rsid w:val="00626AB6"/>
    <w:rsid w:val="00627D3C"/>
    <w:rsid w:val="00631044"/>
    <w:rsid w:val="00631D63"/>
    <w:rsid w:val="00637E91"/>
    <w:rsid w:val="006419C6"/>
    <w:rsid w:val="00643D8C"/>
    <w:rsid w:val="006442BF"/>
    <w:rsid w:val="00646D26"/>
    <w:rsid w:val="00647A18"/>
    <w:rsid w:val="00653769"/>
    <w:rsid w:val="00653AF4"/>
    <w:rsid w:val="00656FDE"/>
    <w:rsid w:val="006611A0"/>
    <w:rsid w:val="00661301"/>
    <w:rsid w:val="00663BC3"/>
    <w:rsid w:val="00664326"/>
    <w:rsid w:val="00670FAA"/>
    <w:rsid w:val="006722D7"/>
    <w:rsid w:val="00674471"/>
    <w:rsid w:val="0067734A"/>
    <w:rsid w:val="006836D6"/>
    <w:rsid w:val="00683984"/>
    <w:rsid w:val="006846DF"/>
    <w:rsid w:val="00684904"/>
    <w:rsid w:val="006851D5"/>
    <w:rsid w:val="006852C7"/>
    <w:rsid w:val="006861D1"/>
    <w:rsid w:val="00691819"/>
    <w:rsid w:val="00695519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07A6B"/>
    <w:rsid w:val="00710A23"/>
    <w:rsid w:val="0071515C"/>
    <w:rsid w:val="007200A9"/>
    <w:rsid w:val="00720CA2"/>
    <w:rsid w:val="00721CC5"/>
    <w:rsid w:val="00725180"/>
    <w:rsid w:val="0072784E"/>
    <w:rsid w:val="00727C84"/>
    <w:rsid w:val="007315AA"/>
    <w:rsid w:val="007331A6"/>
    <w:rsid w:val="007356A2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10D6"/>
    <w:rsid w:val="007B6CAE"/>
    <w:rsid w:val="007D137B"/>
    <w:rsid w:val="007D4223"/>
    <w:rsid w:val="007D4501"/>
    <w:rsid w:val="007E3ACE"/>
    <w:rsid w:val="007E65FF"/>
    <w:rsid w:val="007E72CB"/>
    <w:rsid w:val="007E7BF4"/>
    <w:rsid w:val="007F1DF6"/>
    <w:rsid w:val="007F36BF"/>
    <w:rsid w:val="00802E47"/>
    <w:rsid w:val="00802FBC"/>
    <w:rsid w:val="008075D9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454B"/>
    <w:rsid w:val="008F55D2"/>
    <w:rsid w:val="00902206"/>
    <w:rsid w:val="00903167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77DAD"/>
    <w:rsid w:val="00980ACF"/>
    <w:rsid w:val="00981796"/>
    <w:rsid w:val="009955CC"/>
    <w:rsid w:val="009A08AD"/>
    <w:rsid w:val="009A0B59"/>
    <w:rsid w:val="009A13C8"/>
    <w:rsid w:val="009A35EC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1DFC"/>
    <w:rsid w:val="009D5CE2"/>
    <w:rsid w:val="009D5E4E"/>
    <w:rsid w:val="009D75CA"/>
    <w:rsid w:val="009D788B"/>
    <w:rsid w:val="009E380F"/>
    <w:rsid w:val="009F18E3"/>
    <w:rsid w:val="009F289D"/>
    <w:rsid w:val="009F3FAB"/>
    <w:rsid w:val="009F6B23"/>
    <w:rsid w:val="00A00329"/>
    <w:rsid w:val="00A0060C"/>
    <w:rsid w:val="00A03EC2"/>
    <w:rsid w:val="00A05736"/>
    <w:rsid w:val="00A06ED1"/>
    <w:rsid w:val="00A10D1C"/>
    <w:rsid w:val="00A11C11"/>
    <w:rsid w:val="00A1214D"/>
    <w:rsid w:val="00A15BAA"/>
    <w:rsid w:val="00A15CA8"/>
    <w:rsid w:val="00A16CD3"/>
    <w:rsid w:val="00A16E10"/>
    <w:rsid w:val="00A24BD9"/>
    <w:rsid w:val="00A277FB"/>
    <w:rsid w:val="00A300EF"/>
    <w:rsid w:val="00A31D62"/>
    <w:rsid w:val="00A342E7"/>
    <w:rsid w:val="00A353F4"/>
    <w:rsid w:val="00A3543D"/>
    <w:rsid w:val="00A42029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257"/>
    <w:rsid w:val="00A9042E"/>
    <w:rsid w:val="00A9101A"/>
    <w:rsid w:val="00A95BC4"/>
    <w:rsid w:val="00AA1282"/>
    <w:rsid w:val="00AA7D4D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D5FEB"/>
    <w:rsid w:val="00AE7ACF"/>
    <w:rsid w:val="00AE7B62"/>
    <w:rsid w:val="00AF1B03"/>
    <w:rsid w:val="00AF2482"/>
    <w:rsid w:val="00AF31DD"/>
    <w:rsid w:val="00AF62E5"/>
    <w:rsid w:val="00B00124"/>
    <w:rsid w:val="00B0074E"/>
    <w:rsid w:val="00B01499"/>
    <w:rsid w:val="00B03DEE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B8E"/>
    <w:rsid w:val="00B67FC7"/>
    <w:rsid w:val="00B804D2"/>
    <w:rsid w:val="00B8099F"/>
    <w:rsid w:val="00B80B7B"/>
    <w:rsid w:val="00B81E00"/>
    <w:rsid w:val="00B83AF7"/>
    <w:rsid w:val="00B87F05"/>
    <w:rsid w:val="00B9243A"/>
    <w:rsid w:val="00B92E23"/>
    <w:rsid w:val="00B94452"/>
    <w:rsid w:val="00B971C3"/>
    <w:rsid w:val="00BA42BE"/>
    <w:rsid w:val="00BA5034"/>
    <w:rsid w:val="00BA5406"/>
    <w:rsid w:val="00BA5471"/>
    <w:rsid w:val="00BB2419"/>
    <w:rsid w:val="00BB2B8F"/>
    <w:rsid w:val="00BB6B99"/>
    <w:rsid w:val="00BC749B"/>
    <w:rsid w:val="00BD6AF7"/>
    <w:rsid w:val="00BE22BC"/>
    <w:rsid w:val="00BE52AE"/>
    <w:rsid w:val="00BE7F26"/>
    <w:rsid w:val="00BF0DD7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260FC"/>
    <w:rsid w:val="00C30512"/>
    <w:rsid w:val="00C315E0"/>
    <w:rsid w:val="00C3164D"/>
    <w:rsid w:val="00C31687"/>
    <w:rsid w:val="00C32C4C"/>
    <w:rsid w:val="00C43D92"/>
    <w:rsid w:val="00C45E9E"/>
    <w:rsid w:val="00C570C8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95A97"/>
    <w:rsid w:val="00CA034E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9A0"/>
    <w:rsid w:val="00CF7A22"/>
    <w:rsid w:val="00D21D58"/>
    <w:rsid w:val="00D24EC5"/>
    <w:rsid w:val="00D27D02"/>
    <w:rsid w:val="00D30168"/>
    <w:rsid w:val="00D3231B"/>
    <w:rsid w:val="00D42273"/>
    <w:rsid w:val="00D45157"/>
    <w:rsid w:val="00D46587"/>
    <w:rsid w:val="00D50CFD"/>
    <w:rsid w:val="00D53AC7"/>
    <w:rsid w:val="00D55E0E"/>
    <w:rsid w:val="00D56F86"/>
    <w:rsid w:val="00D57D60"/>
    <w:rsid w:val="00D64495"/>
    <w:rsid w:val="00D64BD8"/>
    <w:rsid w:val="00D66C23"/>
    <w:rsid w:val="00D70CEA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1BA6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58F8"/>
    <w:rsid w:val="00E41484"/>
    <w:rsid w:val="00E4492D"/>
    <w:rsid w:val="00E526A4"/>
    <w:rsid w:val="00E53802"/>
    <w:rsid w:val="00E55BF6"/>
    <w:rsid w:val="00E55E32"/>
    <w:rsid w:val="00E55FA8"/>
    <w:rsid w:val="00E60C0C"/>
    <w:rsid w:val="00E6446B"/>
    <w:rsid w:val="00E655B9"/>
    <w:rsid w:val="00E65F47"/>
    <w:rsid w:val="00E67411"/>
    <w:rsid w:val="00E724F5"/>
    <w:rsid w:val="00E72C4C"/>
    <w:rsid w:val="00E72FD3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4664"/>
    <w:rsid w:val="00EB4863"/>
    <w:rsid w:val="00EB61A5"/>
    <w:rsid w:val="00EB66A6"/>
    <w:rsid w:val="00EC277E"/>
    <w:rsid w:val="00EC2E6B"/>
    <w:rsid w:val="00EC353E"/>
    <w:rsid w:val="00EC72C2"/>
    <w:rsid w:val="00EC7644"/>
    <w:rsid w:val="00ED0A75"/>
    <w:rsid w:val="00ED14D3"/>
    <w:rsid w:val="00ED3C0A"/>
    <w:rsid w:val="00ED3C16"/>
    <w:rsid w:val="00ED3C7D"/>
    <w:rsid w:val="00ED5AE6"/>
    <w:rsid w:val="00EE1951"/>
    <w:rsid w:val="00EE3839"/>
    <w:rsid w:val="00EE4EF6"/>
    <w:rsid w:val="00EE652C"/>
    <w:rsid w:val="00EF0412"/>
    <w:rsid w:val="00EF0E4E"/>
    <w:rsid w:val="00EF5427"/>
    <w:rsid w:val="00F054E3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719"/>
    <w:rsid w:val="00F42D9F"/>
    <w:rsid w:val="00F60537"/>
    <w:rsid w:val="00F608C2"/>
    <w:rsid w:val="00F611A6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5991"/>
    <w:rsid w:val="00F864A5"/>
    <w:rsid w:val="00F86F8C"/>
    <w:rsid w:val="00F904D2"/>
    <w:rsid w:val="00F965B9"/>
    <w:rsid w:val="00F97122"/>
    <w:rsid w:val="00FA5DFF"/>
    <w:rsid w:val="00FB3801"/>
    <w:rsid w:val="00FB3AE2"/>
    <w:rsid w:val="00FB3D5B"/>
    <w:rsid w:val="00FB5076"/>
    <w:rsid w:val="00FB5870"/>
    <w:rsid w:val="00FB6A4F"/>
    <w:rsid w:val="00FB733F"/>
    <w:rsid w:val="00FC4402"/>
    <w:rsid w:val="00FC6510"/>
    <w:rsid w:val="00FD0F20"/>
    <w:rsid w:val="00FE0846"/>
    <w:rsid w:val="00FE1533"/>
    <w:rsid w:val="00FE166F"/>
    <w:rsid w:val="00FE1BA1"/>
    <w:rsid w:val="00FE341D"/>
    <w:rsid w:val="00FE6110"/>
    <w:rsid w:val="00FF1055"/>
    <w:rsid w:val="00FF1350"/>
    <w:rsid w:val="00FF47F5"/>
    <w:rsid w:val="00FF4A66"/>
    <w:rsid w:val="00FF530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54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49B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66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B2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4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B2419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49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F054E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9</Pages>
  <Words>2141</Words>
  <Characters>12209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34</cp:revision>
  <cp:lastPrinted>2019-06-19T07:56:00Z</cp:lastPrinted>
  <dcterms:created xsi:type="dcterms:W3CDTF">2019-03-27T06:55:00Z</dcterms:created>
  <dcterms:modified xsi:type="dcterms:W3CDTF">2019-06-19T07:59:00Z</dcterms:modified>
</cp:coreProperties>
</file>