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8A" w:rsidRDefault="00736C8A" w:rsidP="002C139D">
      <w:pPr>
        <w:autoSpaceDE w:val="0"/>
        <w:autoSpaceDN w:val="0"/>
        <w:jc w:val="right"/>
        <w:rPr>
          <w:b/>
          <w:sz w:val="28"/>
          <w:szCs w:val="28"/>
        </w:rPr>
      </w:pPr>
    </w:p>
    <w:p w:rsidR="00736C8A" w:rsidRDefault="00736C8A" w:rsidP="00046B97">
      <w:pPr>
        <w:pStyle w:val="PlainText"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865AC"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4.35pt">
            <v:imagedata r:id="rId6" o:title=""/>
          </v:shape>
        </w:pict>
      </w:r>
    </w:p>
    <w:p w:rsidR="00736C8A" w:rsidRDefault="00736C8A" w:rsidP="00046B9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736C8A" w:rsidRDefault="00736C8A" w:rsidP="00046B9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736C8A" w:rsidRDefault="00736C8A" w:rsidP="00650747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736C8A" w:rsidRPr="00650747" w:rsidRDefault="00736C8A" w:rsidP="00650747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736C8A" w:rsidRPr="00265511" w:rsidRDefault="00736C8A" w:rsidP="00265511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5511">
        <w:rPr>
          <w:rFonts w:ascii="Times New Roman" w:hAnsi="Times New Roman" w:cs="Times New Roman"/>
          <w:b/>
          <w:sz w:val="28"/>
          <w:szCs w:val="28"/>
        </w:rPr>
        <w:t xml:space="preserve">21.06.2016 г.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551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736C8A" w:rsidRDefault="00736C8A" w:rsidP="002C139D">
      <w:pPr>
        <w:autoSpaceDE w:val="0"/>
        <w:autoSpaceDN w:val="0"/>
        <w:jc w:val="right"/>
        <w:rPr>
          <w:b/>
          <w:sz w:val="28"/>
          <w:szCs w:val="28"/>
        </w:rPr>
      </w:pPr>
    </w:p>
    <w:p w:rsidR="00736C8A" w:rsidRPr="00B411C9" w:rsidRDefault="00736C8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B411C9">
        <w:rPr>
          <w:b/>
          <w:sz w:val="26"/>
          <w:szCs w:val="26"/>
        </w:rPr>
        <w:t>О перечне должностей муниципальной слу</w:t>
      </w:r>
      <w:r w:rsidRPr="00B411C9">
        <w:rPr>
          <w:b/>
          <w:sz w:val="26"/>
          <w:szCs w:val="26"/>
        </w:rPr>
        <w:t>ж</w:t>
      </w:r>
      <w:r w:rsidRPr="00B411C9">
        <w:rPr>
          <w:b/>
          <w:sz w:val="26"/>
          <w:szCs w:val="26"/>
        </w:rPr>
        <w:t>бы, замещение которых связано с коррупц</w:t>
      </w:r>
      <w:r w:rsidRPr="00B411C9">
        <w:rPr>
          <w:b/>
          <w:sz w:val="26"/>
          <w:szCs w:val="26"/>
        </w:rPr>
        <w:t>и</w:t>
      </w:r>
      <w:r w:rsidRPr="00B411C9">
        <w:rPr>
          <w:b/>
          <w:sz w:val="26"/>
          <w:szCs w:val="26"/>
        </w:rPr>
        <w:t>онными рисками</w:t>
      </w:r>
    </w:p>
    <w:p w:rsidR="00736C8A" w:rsidRPr="00B411C9" w:rsidRDefault="00736C8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 </w:t>
      </w:r>
    </w:p>
    <w:p w:rsidR="00736C8A" w:rsidRPr="00772259" w:rsidRDefault="00736C8A" w:rsidP="00B32335">
      <w:pPr>
        <w:ind w:firstLine="900"/>
        <w:jc w:val="both"/>
        <w:rPr>
          <w:sz w:val="26"/>
          <w:szCs w:val="26"/>
        </w:rPr>
      </w:pPr>
      <w:r w:rsidRPr="00B411C9">
        <w:rPr>
          <w:bCs/>
          <w:sz w:val="26"/>
          <w:szCs w:val="26"/>
          <w:lang w:eastAsia="en-US"/>
        </w:rPr>
        <w:t xml:space="preserve">В соответствии со статьей 15 Федерального </w:t>
      </w:r>
      <w:hyperlink r:id="rId7" w:history="1">
        <w:r w:rsidRPr="00B411C9">
          <w:rPr>
            <w:bCs/>
            <w:sz w:val="26"/>
            <w:szCs w:val="26"/>
            <w:lang w:eastAsia="en-US"/>
          </w:rPr>
          <w:t>закона</w:t>
        </w:r>
      </w:hyperlink>
      <w:r w:rsidRPr="00B411C9">
        <w:rPr>
          <w:bCs/>
          <w:sz w:val="26"/>
          <w:szCs w:val="26"/>
          <w:lang w:eastAsia="en-US"/>
        </w:rPr>
        <w:t xml:space="preserve"> </w:t>
      </w:r>
      <w:r w:rsidRPr="00B411C9">
        <w:rPr>
          <w:bCs/>
          <w:sz w:val="26"/>
          <w:szCs w:val="26"/>
          <w:lang w:eastAsia="en-US"/>
        </w:rPr>
        <w:br/>
      </w:r>
      <w:r w:rsidRPr="00B411C9">
        <w:rPr>
          <w:sz w:val="26"/>
          <w:szCs w:val="26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B411C9">
        <w:rPr>
          <w:sz w:val="26"/>
          <w:szCs w:val="26"/>
          <w:lang w:eastAsia="en-US"/>
        </w:rPr>
        <w:br/>
      </w:r>
      <w:r w:rsidRPr="00B411C9">
        <w:rPr>
          <w:bCs/>
          <w:sz w:val="26"/>
          <w:szCs w:val="26"/>
          <w:lang w:eastAsia="en-US"/>
        </w:rPr>
        <w:t>от 25 декабря 2008 года №</w:t>
      </w:r>
      <w:r w:rsidRPr="00B411C9">
        <w:rPr>
          <w:bCs/>
          <w:sz w:val="26"/>
          <w:szCs w:val="26"/>
          <w:lang w:val="en-US" w:eastAsia="en-US"/>
        </w:rPr>
        <w:t> </w:t>
      </w:r>
      <w:r w:rsidRPr="00B411C9">
        <w:rPr>
          <w:bCs/>
          <w:sz w:val="26"/>
          <w:szCs w:val="26"/>
          <w:lang w:eastAsia="en-US"/>
        </w:rPr>
        <w:t xml:space="preserve">273-ФЗ «О противодействии коррупции», </w:t>
      </w:r>
      <w:r w:rsidRPr="00B411C9">
        <w:rPr>
          <w:bCs/>
          <w:sz w:val="26"/>
          <w:szCs w:val="26"/>
          <w:lang w:eastAsia="en-US"/>
        </w:rPr>
        <w:br/>
        <w:t xml:space="preserve">статьями 1 и 3 Федерального закона </w:t>
      </w:r>
      <w:r w:rsidRPr="00B411C9">
        <w:rPr>
          <w:sz w:val="26"/>
          <w:szCs w:val="26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6"/>
          <w:szCs w:val="26"/>
          <w:lang w:eastAsia="en-US"/>
        </w:rPr>
        <w:t>,</w:t>
      </w:r>
      <w:r w:rsidRPr="006E5942">
        <w:rPr>
          <w:sz w:val="26"/>
          <w:szCs w:val="26"/>
        </w:rPr>
        <w:t xml:space="preserve"> </w:t>
      </w:r>
      <w:r w:rsidRPr="00772259">
        <w:rPr>
          <w:sz w:val="26"/>
          <w:szCs w:val="26"/>
        </w:rPr>
        <w:t>аппарат Совета депутатов муниципального округа Лианозово постановляет:</w:t>
      </w:r>
    </w:p>
    <w:p w:rsidR="00736C8A" w:rsidRPr="00B411C9" w:rsidRDefault="00736C8A" w:rsidP="00C22B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Par0"/>
      <w:bookmarkEnd w:id="0"/>
      <w:r w:rsidRPr="00B411C9">
        <w:rPr>
          <w:sz w:val="26"/>
          <w:szCs w:val="26"/>
          <w:lang w:eastAsia="en-US"/>
        </w:rPr>
        <w:t>1. Утвердить п</w:t>
      </w:r>
      <w:r w:rsidRPr="00B411C9">
        <w:rPr>
          <w:sz w:val="26"/>
          <w:szCs w:val="26"/>
        </w:rPr>
        <w:t>еречень должностей муниципальной службы в аппарате Совета д</w:t>
      </w:r>
      <w:r w:rsidRPr="00B411C9">
        <w:rPr>
          <w:sz w:val="26"/>
          <w:szCs w:val="26"/>
        </w:rPr>
        <w:t>е</w:t>
      </w:r>
      <w:r w:rsidRPr="00B411C9">
        <w:rPr>
          <w:sz w:val="26"/>
          <w:szCs w:val="26"/>
        </w:rPr>
        <w:t>путатов муниципального округа Лианозово,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2.1. Имеет право замещать на условиях трудового договора должности в орган</w:t>
      </w:r>
      <w:r w:rsidRPr="00B411C9">
        <w:rPr>
          <w:sz w:val="26"/>
          <w:szCs w:val="26"/>
        </w:rPr>
        <w:t>и</w:t>
      </w:r>
      <w:r w:rsidRPr="00B411C9">
        <w:rPr>
          <w:sz w:val="26"/>
          <w:szCs w:val="26"/>
        </w:rPr>
        <w:t>зациях и (или) выполнять в данных организациях работы (оказывать данным организ</w:t>
      </w:r>
      <w:r w:rsidRPr="00B411C9">
        <w:rPr>
          <w:sz w:val="26"/>
          <w:szCs w:val="26"/>
        </w:rPr>
        <w:t>а</w:t>
      </w:r>
      <w:r w:rsidRPr="00B411C9">
        <w:rPr>
          <w:sz w:val="26"/>
          <w:szCs w:val="26"/>
        </w:rPr>
        <w:t>циям услуги) в течение месяца стоимостью более ста тысяч рублей на условиях гра</w:t>
      </w:r>
      <w:r w:rsidRPr="00B411C9">
        <w:rPr>
          <w:sz w:val="26"/>
          <w:szCs w:val="26"/>
        </w:rPr>
        <w:t>ж</w:t>
      </w:r>
      <w:r w:rsidRPr="00B411C9">
        <w:rPr>
          <w:sz w:val="26"/>
          <w:szCs w:val="26"/>
        </w:rPr>
        <w:t>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</w:t>
      </w:r>
      <w:r w:rsidRPr="00B411C9">
        <w:rPr>
          <w:i/>
          <w:sz w:val="26"/>
          <w:szCs w:val="26"/>
        </w:rPr>
        <w:t xml:space="preserve"> </w:t>
      </w:r>
      <w:r w:rsidRPr="00B411C9">
        <w:rPr>
          <w:sz w:val="26"/>
          <w:szCs w:val="26"/>
        </w:rPr>
        <w:t>муниципального округа Лианозово по соблюдению требований к сл</w:t>
      </w:r>
      <w:r w:rsidRPr="00B411C9">
        <w:rPr>
          <w:sz w:val="26"/>
          <w:szCs w:val="26"/>
        </w:rPr>
        <w:t>у</w:t>
      </w:r>
      <w:r w:rsidRPr="00B411C9">
        <w:rPr>
          <w:sz w:val="26"/>
          <w:szCs w:val="26"/>
        </w:rPr>
        <w:t>жебному поведению муниципальных служащих и урегулированию конфликта интер</w:t>
      </w:r>
      <w:r w:rsidRPr="00B411C9">
        <w:rPr>
          <w:sz w:val="26"/>
          <w:szCs w:val="26"/>
        </w:rPr>
        <w:t>е</w:t>
      </w:r>
      <w:r w:rsidRPr="00B411C9">
        <w:rPr>
          <w:sz w:val="26"/>
          <w:szCs w:val="26"/>
        </w:rPr>
        <w:t>сов.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</w:t>
      </w:r>
      <w:r w:rsidRPr="00B411C9">
        <w:rPr>
          <w:sz w:val="26"/>
          <w:szCs w:val="26"/>
        </w:rPr>
        <w:t>о</w:t>
      </w:r>
      <w:r w:rsidRPr="00B411C9">
        <w:rPr>
          <w:sz w:val="26"/>
          <w:szCs w:val="26"/>
        </w:rPr>
        <w:t>общать работодателю сведения о последнем месте своей службы.</w:t>
      </w:r>
    </w:p>
    <w:p w:rsidR="00736C8A" w:rsidRPr="00961751" w:rsidRDefault="00736C8A" w:rsidP="00925147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 xml:space="preserve">3. </w:t>
      </w:r>
      <w:r w:rsidRPr="00961751">
        <w:rPr>
          <w:sz w:val="26"/>
          <w:szCs w:val="26"/>
        </w:rPr>
        <w:t>Опубликовать настоящее постановление в бюллетене «Московский муниц</w:t>
      </w:r>
      <w:r w:rsidRPr="00961751">
        <w:rPr>
          <w:sz w:val="26"/>
          <w:szCs w:val="26"/>
        </w:rPr>
        <w:t>и</w:t>
      </w:r>
      <w:r w:rsidRPr="00961751">
        <w:rPr>
          <w:sz w:val="26"/>
          <w:szCs w:val="26"/>
        </w:rPr>
        <w:t>пальный вестник» и разместить на официальном сайте муниципального округа Лиан</w:t>
      </w:r>
      <w:r w:rsidRPr="00961751">
        <w:rPr>
          <w:sz w:val="26"/>
          <w:szCs w:val="26"/>
        </w:rPr>
        <w:t>о</w:t>
      </w:r>
      <w:r w:rsidRPr="00961751">
        <w:rPr>
          <w:sz w:val="26"/>
          <w:szCs w:val="26"/>
        </w:rPr>
        <w:t>зово.</w:t>
      </w:r>
    </w:p>
    <w:p w:rsidR="00736C8A" w:rsidRPr="00B411C9" w:rsidRDefault="00736C8A" w:rsidP="00233F1F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6"/>
          <w:szCs w:val="26"/>
        </w:rPr>
      </w:pPr>
      <w:r w:rsidRPr="00B411C9">
        <w:rPr>
          <w:sz w:val="26"/>
          <w:szCs w:val="26"/>
        </w:rPr>
        <w:t xml:space="preserve">4. Контроль за </w:t>
      </w:r>
      <w:r>
        <w:rPr>
          <w:sz w:val="26"/>
          <w:szCs w:val="26"/>
        </w:rPr>
        <w:t>ис</w:t>
      </w:r>
      <w:r w:rsidRPr="00B411C9">
        <w:rPr>
          <w:sz w:val="26"/>
          <w:szCs w:val="26"/>
        </w:rPr>
        <w:t>полнением настоящего постановления возложить на главу м</w:t>
      </w:r>
      <w:r w:rsidRPr="00B411C9">
        <w:rPr>
          <w:sz w:val="26"/>
          <w:szCs w:val="26"/>
        </w:rPr>
        <w:t>у</w:t>
      </w:r>
      <w:r w:rsidRPr="00B411C9">
        <w:rPr>
          <w:sz w:val="26"/>
          <w:szCs w:val="26"/>
        </w:rPr>
        <w:t xml:space="preserve">ниципального округа Лианозово </w:t>
      </w:r>
      <w:r>
        <w:rPr>
          <w:sz w:val="26"/>
          <w:szCs w:val="26"/>
        </w:rPr>
        <w:t>Журкову М.И.</w:t>
      </w:r>
    </w:p>
    <w:p w:rsidR="00736C8A" w:rsidRPr="00B411C9" w:rsidRDefault="00736C8A" w:rsidP="00233F1F">
      <w:pPr>
        <w:tabs>
          <w:tab w:val="num" w:pos="-57"/>
          <w:tab w:val="left" w:pos="1026"/>
        </w:tabs>
        <w:ind w:firstLine="798"/>
        <w:jc w:val="both"/>
        <w:rPr>
          <w:sz w:val="26"/>
          <w:szCs w:val="26"/>
        </w:rPr>
      </w:pP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 </w:t>
      </w: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Глава муниципального </w:t>
      </w: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округа Лианозово </w:t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М.И. Журкова</w:t>
      </w:r>
    </w:p>
    <w:p w:rsidR="00736C8A" w:rsidRPr="00B411C9" w:rsidRDefault="00736C8A" w:rsidP="00233F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36C8A" w:rsidRPr="00B411C9" w:rsidRDefault="00736C8A" w:rsidP="00233F1F">
      <w:pPr>
        <w:widowControl w:val="0"/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736C8A" w:rsidRDefault="00736C8A" w:rsidP="000856DA">
      <w:pPr>
        <w:ind w:left="5670"/>
        <w:rPr>
          <w:sz w:val="28"/>
          <w:szCs w:val="28"/>
        </w:rPr>
      </w:pPr>
    </w:p>
    <w:p w:rsidR="00736C8A" w:rsidRDefault="00736C8A" w:rsidP="000856DA">
      <w:pPr>
        <w:ind w:left="5670"/>
        <w:rPr>
          <w:sz w:val="28"/>
          <w:szCs w:val="28"/>
        </w:rPr>
      </w:pPr>
    </w:p>
    <w:p w:rsidR="00736C8A" w:rsidRDefault="00736C8A" w:rsidP="000856DA">
      <w:pPr>
        <w:ind w:left="5670"/>
        <w:rPr>
          <w:sz w:val="28"/>
          <w:szCs w:val="28"/>
        </w:rPr>
        <w:sectPr w:rsidR="00736C8A" w:rsidSect="00B22B18">
          <w:headerReference w:type="default" r:id="rId8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36C8A" w:rsidRPr="00225A60" w:rsidRDefault="00736C8A" w:rsidP="00225A60">
      <w:pPr>
        <w:ind w:left="5940"/>
      </w:pPr>
      <w:r w:rsidRPr="00225A60">
        <w:t xml:space="preserve">Приложение </w:t>
      </w:r>
    </w:p>
    <w:p w:rsidR="00736C8A" w:rsidRDefault="00736C8A" w:rsidP="00225A60">
      <w:pPr>
        <w:ind w:left="5940"/>
        <w:jc w:val="both"/>
        <w:rPr>
          <w:lang w:eastAsia="en-US"/>
        </w:rPr>
      </w:pPr>
      <w:r w:rsidRPr="00225A60">
        <w:t xml:space="preserve">к постановлению </w:t>
      </w:r>
      <w:r w:rsidRPr="00225A60">
        <w:rPr>
          <w:lang w:eastAsia="en-US"/>
        </w:rPr>
        <w:t xml:space="preserve">аппарата Совета </w:t>
      </w:r>
    </w:p>
    <w:p w:rsidR="00736C8A" w:rsidRPr="00225A60" w:rsidRDefault="00736C8A" w:rsidP="00225A60">
      <w:pPr>
        <w:ind w:left="5940"/>
        <w:jc w:val="both"/>
        <w:rPr>
          <w:i/>
        </w:rPr>
      </w:pPr>
      <w:r w:rsidRPr="00225A60">
        <w:rPr>
          <w:lang w:eastAsia="en-US"/>
        </w:rPr>
        <w:t>депутатов</w:t>
      </w:r>
      <w:r w:rsidRPr="00225A60">
        <w:rPr>
          <w:i/>
          <w:lang w:eastAsia="en-US"/>
        </w:rPr>
        <w:t xml:space="preserve"> </w:t>
      </w:r>
      <w:r w:rsidRPr="00225A60">
        <w:t>муниципального округа Лианозово</w:t>
      </w:r>
      <w:r>
        <w:t xml:space="preserve"> </w:t>
      </w:r>
      <w:r w:rsidRPr="00225A60">
        <w:t>от</w:t>
      </w:r>
      <w:r>
        <w:t xml:space="preserve"> </w:t>
      </w:r>
      <w:r w:rsidRPr="00225A60">
        <w:t>21.06.2016 г. № 6-ПА</w:t>
      </w:r>
    </w:p>
    <w:p w:rsidR="00736C8A" w:rsidRPr="00B411C9" w:rsidRDefault="00736C8A" w:rsidP="00B411C9">
      <w:pPr>
        <w:ind w:left="5670"/>
      </w:pPr>
    </w:p>
    <w:p w:rsidR="00736C8A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Перечень </w:t>
      </w: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>должностей муниципальной службы в аппарате Совета депутатов муниципального округа Лианозово, при назначении на которые граждане и при замещении которых муниципальные служащие обязаны представлять сведения о своих доходах, расх</w:t>
      </w:r>
      <w:r w:rsidRPr="00B411C9">
        <w:rPr>
          <w:b/>
          <w:sz w:val="26"/>
          <w:szCs w:val="26"/>
        </w:rPr>
        <w:t>о</w:t>
      </w:r>
      <w:r w:rsidRPr="00B411C9">
        <w:rPr>
          <w:b/>
          <w:sz w:val="26"/>
          <w:szCs w:val="26"/>
        </w:rPr>
        <w:t>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tbl>
      <w:tblPr>
        <w:tblW w:w="9853" w:type="dxa"/>
        <w:tblInd w:w="627" w:type="dxa"/>
        <w:tblLook w:val="01E0"/>
      </w:tblPr>
      <w:tblGrid>
        <w:gridCol w:w="4155"/>
        <w:gridCol w:w="5698"/>
      </w:tblGrid>
      <w:tr w:rsidR="00736C8A" w:rsidRPr="00B411C9" w:rsidTr="00782543">
        <w:tc>
          <w:tcPr>
            <w:tcW w:w="9853" w:type="dxa"/>
            <w:gridSpan w:val="2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1. Ведущие должности муниципальной службы:</w:t>
            </w:r>
          </w:p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заведующий сектором</w:t>
            </w:r>
            <w:r w:rsidRPr="00782543">
              <w:rPr>
                <w:sz w:val="26"/>
                <w:szCs w:val="26"/>
              </w:rPr>
              <w:t>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б) бухгалтер- советник;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в)  юрисконсульт- советник;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г) консультант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</w:tbl>
    <w:p w:rsidR="00736C8A" w:rsidRPr="00B411C9" w:rsidRDefault="00736C8A" w:rsidP="00BA02BA">
      <w:pPr>
        <w:jc w:val="both"/>
        <w:rPr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rPr>
          <w:sz w:val="26"/>
          <w:szCs w:val="26"/>
        </w:rPr>
      </w:pPr>
    </w:p>
    <w:p w:rsidR="00736C8A" w:rsidRPr="00B411C9" w:rsidRDefault="00736C8A" w:rsidP="005959A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sectPr w:rsidR="00736C8A" w:rsidRPr="00B411C9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8A" w:rsidRDefault="00736C8A" w:rsidP="00285CBF">
      <w:r>
        <w:separator/>
      </w:r>
    </w:p>
  </w:endnote>
  <w:endnote w:type="continuationSeparator" w:id="0">
    <w:p w:rsidR="00736C8A" w:rsidRDefault="00736C8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8A" w:rsidRDefault="00736C8A" w:rsidP="00285CBF">
      <w:r>
        <w:separator/>
      </w:r>
    </w:p>
  </w:footnote>
  <w:footnote w:type="continuationSeparator" w:id="0">
    <w:p w:rsidR="00736C8A" w:rsidRDefault="00736C8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8A" w:rsidRDefault="00736C8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36C8A" w:rsidRDefault="00736C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2138C"/>
    <w:rsid w:val="00021622"/>
    <w:rsid w:val="00043F7F"/>
    <w:rsid w:val="00046B97"/>
    <w:rsid w:val="0005462B"/>
    <w:rsid w:val="00055CCA"/>
    <w:rsid w:val="000565EF"/>
    <w:rsid w:val="00063397"/>
    <w:rsid w:val="00074754"/>
    <w:rsid w:val="00082A28"/>
    <w:rsid w:val="00082B66"/>
    <w:rsid w:val="000856DA"/>
    <w:rsid w:val="000A6808"/>
    <w:rsid w:val="000B47C3"/>
    <w:rsid w:val="000D26FF"/>
    <w:rsid w:val="000D5BF5"/>
    <w:rsid w:val="000E2824"/>
    <w:rsid w:val="000E2B69"/>
    <w:rsid w:val="000F3036"/>
    <w:rsid w:val="00101EEA"/>
    <w:rsid w:val="0010314C"/>
    <w:rsid w:val="001111B8"/>
    <w:rsid w:val="00116207"/>
    <w:rsid w:val="0011630D"/>
    <w:rsid w:val="00117531"/>
    <w:rsid w:val="001226A9"/>
    <w:rsid w:val="00141258"/>
    <w:rsid w:val="00150863"/>
    <w:rsid w:val="00162545"/>
    <w:rsid w:val="00182C39"/>
    <w:rsid w:val="001969C3"/>
    <w:rsid w:val="001A407E"/>
    <w:rsid w:val="001A60B6"/>
    <w:rsid w:val="001A7D29"/>
    <w:rsid w:val="001D0BA8"/>
    <w:rsid w:val="001F3EB3"/>
    <w:rsid w:val="001F5543"/>
    <w:rsid w:val="001F6B85"/>
    <w:rsid w:val="002062E3"/>
    <w:rsid w:val="002076D0"/>
    <w:rsid w:val="00216E06"/>
    <w:rsid w:val="00222635"/>
    <w:rsid w:val="00225A60"/>
    <w:rsid w:val="002339ED"/>
    <w:rsid w:val="00233F1F"/>
    <w:rsid w:val="0023617C"/>
    <w:rsid w:val="00254119"/>
    <w:rsid w:val="002559F1"/>
    <w:rsid w:val="00260478"/>
    <w:rsid w:val="00261A09"/>
    <w:rsid w:val="00265511"/>
    <w:rsid w:val="00272AED"/>
    <w:rsid w:val="0027389C"/>
    <w:rsid w:val="00277D15"/>
    <w:rsid w:val="00285CBF"/>
    <w:rsid w:val="002B508F"/>
    <w:rsid w:val="002C139D"/>
    <w:rsid w:val="002C7C88"/>
    <w:rsid w:val="002E0D17"/>
    <w:rsid w:val="002E52B8"/>
    <w:rsid w:val="003101C9"/>
    <w:rsid w:val="00320B13"/>
    <w:rsid w:val="00325ADE"/>
    <w:rsid w:val="00351D93"/>
    <w:rsid w:val="0035548A"/>
    <w:rsid w:val="00356D4E"/>
    <w:rsid w:val="0036032F"/>
    <w:rsid w:val="00365309"/>
    <w:rsid w:val="0038477E"/>
    <w:rsid w:val="003912AA"/>
    <w:rsid w:val="003A4544"/>
    <w:rsid w:val="003C1DFB"/>
    <w:rsid w:val="003F5DA7"/>
    <w:rsid w:val="0040361D"/>
    <w:rsid w:val="004050B2"/>
    <w:rsid w:val="00410802"/>
    <w:rsid w:val="004300F4"/>
    <w:rsid w:val="004318F9"/>
    <w:rsid w:val="004424D6"/>
    <w:rsid w:val="00450414"/>
    <w:rsid w:val="00463B03"/>
    <w:rsid w:val="004927FA"/>
    <w:rsid w:val="004A2234"/>
    <w:rsid w:val="004A282A"/>
    <w:rsid w:val="004B1558"/>
    <w:rsid w:val="004B27AC"/>
    <w:rsid w:val="004C102F"/>
    <w:rsid w:val="004D59CF"/>
    <w:rsid w:val="004D5DC3"/>
    <w:rsid w:val="004D7190"/>
    <w:rsid w:val="00502C31"/>
    <w:rsid w:val="00516F99"/>
    <w:rsid w:val="00557CF0"/>
    <w:rsid w:val="005734E2"/>
    <w:rsid w:val="00577656"/>
    <w:rsid w:val="005859EF"/>
    <w:rsid w:val="00593D38"/>
    <w:rsid w:val="005959A8"/>
    <w:rsid w:val="005A38FB"/>
    <w:rsid w:val="005D28E5"/>
    <w:rsid w:val="005D6905"/>
    <w:rsid w:val="005E1F70"/>
    <w:rsid w:val="00607D63"/>
    <w:rsid w:val="00610612"/>
    <w:rsid w:val="006305F9"/>
    <w:rsid w:val="006355C5"/>
    <w:rsid w:val="0064156F"/>
    <w:rsid w:val="006459E1"/>
    <w:rsid w:val="00650747"/>
    <w:rsid w:val="00660588"/>
    <w:rsid w:val="00671482"/>
    <w:rsid w:val="00672598"/>
    <w:rsid w:val="00693517"/>
    <w:rsid w:val="006A6D91"/>
    <w:rsid w:val="006B30DA"/>
    <w:rsid w:val="006E4172"/>
    <w:rsid w:val="006E5942"/>
    <w:rsid w:val="00706AC1"/>
    <w:rsid w:val="00736C8A"/>
    <w:rsid w:val="007463B0"/>
    <w:rsid w:val="00772259"/>
    <w:rsid w:val="00782543"/>
    <w:rsid w:val="00793A45"/>
    <w:rsid w:val="00796C06"/>
    <w:rsid w:val="00797B26"/>
    <w:rsid w:val="007A6E25"/>
    <w:rsid w:val="007C65F8"/>
    <w:rsid w:val="007D2BE3"/>
    <w:rsid w:val="007E3CC7"/>
    <w:rsid w:val="007E63A0"/>
    <w:rsid w:val="007F04DB"/>
    <w:rsid w:val="00814282"/>
    <w:rsid w:val="00822BF0"/>
    <w:rsid w:val="00823AD7"/>
    <w:rsid w:val="00835356"/>
    <w:rsid w:val="008429B5"/>
    <w:rsid w:val="008621F6"/>
    <w:rsid w:val="00863252"/>
    <w:rsid w:val="00876764"/>
    <w:rsid w:val="00881215"/>
    <w:rsid w:val="008863C0"/>
    <w:rsid w:val="00892EB3"/>
    <w:rsid w:val="008B6C04"/>
    <w:rsid w:val="008C62A8"/>
    <w:rsid w:val="008D4725"/>
    <w:rsid w:val="008E2816"/>
    <w:rsid w:val="008F528F"/>
    <w:rsid w:val="00925147"/>
    <w:rsid w:val="0093110C"/>
    <w:rsid w:val="009327A6"/>
    <w:rsid w:val="009530E9"/>
    <w:rsid w:val="00961751"/>
    <w:rsid w:val="00961986"/>
    <w:rsid w:val="009668C5"/>
    <w:rsid w:val="0097456A"/>
    <w:rsid w:val="00984C4B"/>
    <w:rsid w:val="0099254E"/>
    <w:rsid w:val="009B2109"/>
    <w:rsid w:val="009E07E8"/>
    <w:rsid w:val="009E1D1B"/>
    <w:rsid w:val="009F6679"/>
    <w:rsid w:val="00A041E8"/>
    <w:rsid w:val="00A255F4"/>
    <w:rsid w:val="00A33FF7"/>
    <w:rsid w:val="00A3608D"/>
    <w:rsid w:val="00A47606"/>
    <w:rsid w:val="00A63291"/>
    <w:rsid w:val="00A82ECE"/>
    <w:rsid w:val="00A865AC"/>
    <w:rsid w:val="00AC69B7"/>
    <w:rsid w:val="00AD5293"/>
    <w:rsid w:val="00AE1997"/>
    <w:rsid w:val="00AE380F"/>
    <w:rsid w:val="00AE538E"/>
    <w:rsid w:val="00AF7B5E"/>
    <w:rsid w:val="00B04157"/>
    <w:rsid w:val="00B07591"/>
    <w:rsid w:val="00B22B18"/>
    <w:rsid w:val="00B23B16"/>
    <w:rsid w:val="00B32335"/>
    <w:rsid w:val="00B33C28"/>
    <w:rsid w:val="00B411C9"/>
    <w:rsid w:val="00B42F9F"/>
    <w:rsid w:val="00B46257"/>
    <w:rsid w:val="00B47E3D"/>
    <w:rsid w:val="00B503BB"/>
    <w:rsid w:val="00B6484F"/>
    <w:rsid w:val="00B70750"/>
    <w:rsid w:val="00B74E94"/>
    <w:rsid w:val="00B77EA7"/>
    <w:rsid w:val="00BA02BA"/>
    <w:rsid w:val="00BA34D1"/>
    <w:rsid w:val="00C11E95"/>
    <w:rsid w:val="00C128E4"/>
    <w:rsid w:val="00C16E20"/>
    <w:rsid w:val="00C22BED"/>
    <w:rsid w:val="00C66ECC"/>
    <w:rsid w:val="00C67223"/>
    <w:rsid w:val="00C75D68"/>
    <w:rsid w:val="00CA383E"/>
    <w:rsid w:val="00CC1A2D"/>
    <w:rsid w:val="00CE01DC"/>
    <w:rsid w:val="00CE055F"/>
    <w:rsid w:val="00D072F6"/>
    <w:rsid w:val="00D21DA4"/>
    <w:rsid w:val="00D26884"/>
    <w:rsid w:val="00D27077"/>
    <w:rsid w:val="00D352F9"/>
    <w:rsid w:val="00D41211"/>
    <w:rsid w:val="00D41B57"/>
    <w:rsid w:val="00D42E9F"/>
    <w:rsid w:val="00D452D8"/>
    <w:rsid w:val="00D45DAB"/>
    <w:rsid w:val="00D64292"/>
    <w:rsid w:val="00D6495B"/>
    <w:rsid w:val="00D706DC"/>
    <w:rsid w:val="00D7178A"/>
    <w:rsid w:val="00D8155A"/>
    <w:rsid w:val="00D90E09"/>
    <w:rsid w:val="00D92739"/>
    <w:rsid w:val="00DA4A01"/>
    <w:rsid w:val="00DA783D"/>
    <w:rsid w:val="00DB1164"/>
    <w:rsid w:val="00DC6DAA"/>
    <w:rsid w:val="00DD4322"/>
    <w:rsid w:val="00DE363D"/>
    <w:rsid w:val="00DE6249"/>
    <w:rsid w:val="00E00606"/>
    <w:rsid w:val="00E02425"/>
    <w:rsid w:val="00E034CD"/>
    <w:rsid w:val="00E113D8"/>
    <w:rsid w:val="00E122EC"/>
    <w:rsid w:val="00E13CDA"/>
    <w:rsid w:val="00E327AE"/>
    <w:rsid w:val="00E34584"/>
    <w:rsid w:val="00E44531"/>
    <w:rsid w:val="00E45D46"/>
    <w:rsid w:val="00E52918"/>
    <w:rsid w:val="00E7679F"/>
    <w:rsid w:val="00EA676D"/>
    <w:rsid w:val="00EB4C1D"/>
    <w:rsid w:val="00ED2C19"/>
    <w:rsid w:val="00F000F7"/>
    <w:rsid w:val="00F01404"/>
    <w:rsid w:val="00F072DD"/>
    <w:rsid w:val="00F1567D"/>
    <w:rsid w:val="00F2154C"/>
    <w:rsid w:val="00F26E68"/>
    <w:rsid w:val="00F5163A"/>
    <w:rsid w:val="00F55183"/>
    <w:rsid w:val="00F6716A"/>
    <w:rsid w:val="00F97E76"/>
    <w:rsid w:val="00FA371E"/>
    <w:rsid w:val="00FB1B97"/>
    <w:rsid w:val="00FB555E"/>
    <w:rsid w:val="00FB6665"/>
    <w:rsid w:val="00FC3870"/>
    <w:rsid w:val="00FD0648"/>
    <w:rsid w:val="00FE21B0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E7679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046B97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508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BA02B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498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novice</cp:lastModifiedBy>
  <cp:revision>23</cp:revision>
  <cp:lastPrinted>2015-10-28T10:12:00Z</cp:lastPrinted>
  <dcterms:created xsi:type="dcterms:W3CDTF">2016-06-16T07:20:00Z</dcterms:created>
  <dcterms:modified xsi:type="dcterms:W3CDTF">2016-06-22T09:25:00Z</dcterms:modified>
</cp:coreProperties>
</file>