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1" w:rsidRPr="00E10D30" w:rsidRDefault="005C6BF1" w:rsidP="007A080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10D30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5C6BF1" w:rsidRPr="00E10D30" w:rsidRDefault="005C6BF1" w:rsidP="007A0807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10D30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5C6BF1" w:rsidRPr="00E10D30" w:rsidRDefault="005C6BF1" w:rsidP="007A0807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E10D30">
        <w:rPr>
          <w:rFonts w:ascii="Arial" w:hAnsi="Arial" w:cs="Arial"/>
          <w:spacing w:val="60"/>
          <w:sz w:val="36"/>
          <w:szCs w:val="40"/>
        </w:rPr>
        <w:t>РЕШЕНИЕ</w:t>
      </w:r>
    </w:p>
    <w:p w:rsidR="005C6BF1" w:rsidRPr="00E10D30" w:rsidRDefault="005C6BF1"/>
    <w:p w:rsidR="005C6BF1" w:rsidRPr="00E10D30" w:rsidRDefault="005C6BF1" w:rsidP="00D65D8E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C6BF1" w:rsidRDefault="005C6BF1" w:rsidP="00D65D8E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C6BF1" w:rsidRPr="00D65D8E" w:rsidRDefault="005C6BF1" w:rsidP="00D65D8E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D65D8E">
        <w:rPr>
          <w:rFonts w:ascii="Times New Roman" w:hAnsi="Times New Roman"/>
          <w:b/>
          <w:bCs/>
          <w:sz w:val="26"/>
          <w:szCs w:val="26"/>
        </w:rPr>
        <w:t>20.02.2018 года</w:t>
      </w:r>
      <w:r>
        <w:rPr>
          <w:rFonts w:ascii="Times New Roman" w:hAnsi="Times New Roman"/>
          <w:b/>
          <w:bCs/>
          <w:sz w:val="26"/>
          <w:szCs w:val="26"/>
        </w:rPr>
        <w:t xml:space="preserve"> № 18</w:t>
      </w:r>
      <w:r w:rsidRPr="00D65D8E">
        <w:rPr>
          <w:rFonts w:ascii="Times New Roman" w:hAnsi="Times New Roman"/>
          <w:b/>
          <w:bCs/>
          <w:sz w:val="26"/>
          <w:szCs w:val="26"/>
        </w:rPr>
        <w:t xml:space="preserve">-РСД </w:t>
      </w:r>
    </w:p>
    <w:tbl>
      <w:tblPr>
        <w:tblpPr w:leftFromText="180" w:rightFromText="180" w:vertAnchor="text" w:tblpX="109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5C6BF1" w:rsidRPr="00D65D8E" w:rsidTr="00D65D8E">
        <w:trPr>
          <w:trHeight w:val="161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C6BF1" w:rsidRPr="00D65D8E" w:rsidRDefault="005C6BF1" w:rsidP="00D65D8E">
            <w:pPr>
              <w:tabs>
                <w:tab w:val="left" w:pos="676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65D8E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 Совета депутатов муниципального округа Лианозово от 19.12.2017 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ода</w:t>
            </w:r>
            <w:r w:rsidRPr="00D65D8E">
              <w:rPr>
                <w:rFonts w:ascii="Times New Roman" w:hAnsi="Times New Roman"/>
                <w:b/>
                <w:sz w:val="26"/>
                <w:szCs w:val="26"/>
              </w:rPr>
              <w:t xml:space="preserve"> №32-РСД «О бюджете муниципального округа </w:t>
            </w:r>
            <w:r w:rsidRPr="00D65D8E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</w:rPr>
              <w:t>Лианозово</w:t>
            </w:r>
            <w:r w:rsidRPr="00D65D8E">
              <w:rPr>
                <w:rFonts w:ascii="Times New Roman" w:hAnsi="Times New Roman"/>
                <w:b/>
                <w:sz w:val="26"/>
                <w:szCs w:val="26"/>
              </w:rPr>
              <w:t xml:space="preserve"> на 2018 год и плановый период 2019 и 2020 годов»</w:t>
            </w:r>
            <w:r w:rsidRPr="00D65D8E">
              <w:rPr>
                <w:b/>
                <w:sz w:val="26"/>
                <w:szCs w:val="26"/>
              </w:rPr>
              <w:t xml:space="preserve">   </w:t>
            </w:r>
            <w:r w:rsidRPr="00D65D8E">
              <w:rPr>
                <w:b/>
                <w:sz w:val="26"/>
                <w:szCs w:val="26"/>
              </w:rPr>
              <w:tab/>
            </w:r>
          </w:p>
        </w:tc>
      </w:tr>
    </w:tbl>
    <w:p w:rsidR="005C6BF1" w:rsidRPr="00D65D8E" w:rsidRDefault="005C6BF1" w:rsidP="007A0807">
      <w:pPr>
        <w:ind w:right="5017"/>
        <w:jc w:val="both"/>
        <w:rPr>
          <w:b/>
          <w:sz w:val="26"/>
          <w:szCs w:val="26"/>
        </w:rPr>
      </w:pPr>
      <w:r w:rsidRPr="00D65D8E">
        <w:rPr>
          <w:b/>
          <w:sz w:val="26"/>
          <w:szCs w:val="26"/>
        </w:rPr>
        <w:t xml:space="preserve"> </w:t>
      </w:r>
    </w:p>
    <w:p w:rsidR="005C6BF1" w:rsidRPr="00D65D8E" w:rsidRDefault="005C6BF1" w:rsidP="007A0807">
      <w:pPr>
        <w:ind w:left="851" w:right="3543"/>
        <w:rPr>
          <w:b/>
          <w:sz w:val="26"/>
          <w:szCs w:val="26"/>
        </w:rPr>
      </w:pPr>
    </w:p>
    <w:p w:rsidR="005C6BF1" w:rsidRPr="00D65D8E" w:rsidRDefault="005C6BF1" w:rsidP="00854A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C6BF1" w:rsidRPr="00D65D8E" w:rsidRDefault="005C6BF1" w:rsidP="00854A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C6BF1" w:rsidRPr="00D65D8E" w:rsidRDefault="005C6BF1" w:rsidP="00854A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C6BF1" w:rsidRPr="00D65D8E" w:rsidRDefault="005C6BF1" w:rsidP="00854A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C6BF1" w:rsidRDefault="005C6BF1" w:rsidP="00854A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C6BF1" w:rsidRPr="00D65D8E" w:rsidRDefault="005C6BF1" w:rsidP="00854A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5D8E">
        <w:rPr>
          <w:rFonts w:ascii="Times New Roman" w:hAnsi="Times New Roman"/>
          <w:sz w:val="26"/>
          <w:szCs w:val="26"/>
        </w:rPr>
        <w:t xml:space="preserve">В соответствии со статьей 86 Бюджетного кодекса Российской Федерации,  Законом города Москвы от 11.07.2012 г.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17.12.2013 г. </w:t>
      </w:r>
      <w:r w:rsidRPr="00D65D8E">
        <w:rPr>
          <w:rFonts w:ascii="Times New Roman" w:hAnsi="Times New Roman"/>
          <w:color w:val="000000"/>
          <w:sz w:val="26"/>
          <w:szCs w:val="26"/>
        </w:rPr>
        <w:t>№ 853-ПП</w:t>
      </w:r>
      <w:r w:rsidRPr="00D65D8E">
        <w:rPr>
          <w:rFonts w:ascii="Times New Roman" w:hAnsi="Times New Roman"/>
          <w:sz w:val="26"/>
          <w:szCs w:val="26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</w:p>
    <w:p w:rsidR="005C6BF1" w:rsidRPr="00D65D8E" w:rsidRDefault="005C6BF1" w:rsidP="00854AD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65D8E">
        <w:rPr>
          <w:rFonts w:ascii="Times New Roman" w:hAnsi="Times New Roman"/>
          <w:b/>
          <w:sz w:val="26"/>
          <w:szCs w:val="26"/>
        </w:rPr>
        <w:t>Совет депутатов муниципального округа Лианозово решил:</w:t>
      </w:r>
    </w:p>
    <w:p w:rsidR="005C6BF1" w:rsidRPr="00D65D8E" w:rsidRDefault="005C6BF1" w:rsidP="00854A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5D8E">
        <w:rPr>
          <w:rFonts w:ascii="Times New Roman" w:hAnsi="Times New Roman"/>
          <w:sz w:val="26"/>
          <w:szCs w:val="26"/>
        </w:rPr>
        <w:t>1. Внести в решение Совета депутатов муниципального округа Лианозово от 19.12.2017 года №32-РСД «О бюджете муниципального округа Лианозово на 2018 год и плановый период 2019 и 2020 годов» следующие изменения:</w:t>
      </w:r>
    </w:p>
    <w:p w:rsidR="005C6BF1" w:rsidRPr="00D65D8E" w:rsidRDefault="005C6BF1" w:rsidP="00854A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5D8E">
        <w:rPr>
          <w:rFonts w:ascii="Times New Roman" w:hAnsi="Times New Roman"/>
          <w:sz w:val="26"/>
          <w:szCs w:val="26"/>
        </w:rPr>
        <w:t>1). Подпункты 1.1.1, 1.1.2 подпункта 1.1. пункта 1 изложить  в следующей редакции:</w:t>
      </w:r>
    </w:p>
    <w:p w:rsidR="005C6BF1" w:rsidRPr="00D65D8E" w:rsidRDefault="005C6BF1" w:rsidP="000A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5D8E">
        <w:rPr>
          <w:rFonts w:ascii="Times New Roman" w:hAnsi="Times New Roman"/>
          <w:sz w:val="26"/>
          <w:szCs w:val="26"/>
        </w:rPr>
        <w:t xml:space="preserve">«1.1.1) общий объем доходов в сумме </w:t>
      </w:r>
      <w:r w:rsidRPr="00D65D8E">
        <w:rPr>
          <w:rFonts w:ascii="Times New Roman" w:hAnsi="Times New Roman"/>
          <w:spacing w:val="3"/>
          <w:sz w:val="26"/>
          <w:szCs w:val="26"/>
        </w:rPr>
        <w:t>18</w:t>
      </w:r>
      <w:r w:rsidRPr="00D65D8E">
        <w:rPr>
          <w:rFonts w:ascii="Times New Roman" w:hAnsi="Times New Roman"/>
          <w:color w:val="000000"/>
          <w:spacing w:val="3"/>
          <w:sz w:val="26"/>
          <w:szCs w:val="26"/>
        </w:rPr>
        <w:t xml:space="preserve"> 719,5</w:t>
      </w:r>
      <w:r w:rsidRPr="00D65D8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D65D8E">
        <w:rPr>
          <w:rFonts w:ascii="Times New Roman" w:hAnsi="Times New Roman"/>
          <w:sz w:val="26"/>
          <w:szCs w:val="26"/>
        </w:rPr>
        <w:t>тыс. рублей;</w:t>
      </w:r>
    </w:p>
    <w:p w:rsidR="005C6BF1" w:rsidRPr="00D65D8E" w:rsidRDefault="005C6BF1" w:rsidP="000A228B">
      <w:pPr>
        <w:tabs>
          <w:tab w:val="left" w:pos="8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5D8E">
        <w:rPr>
          <w:rFonts w:ascii="Times New Roman" w:hAnsi="Times New Roman"/>
          <w:sz w:val="26"/>
          <w:szCs w:val="26"/>
        </w:rPr>
        <w:t xml:space="preserve">1.1.2) общий объем расходов в сумме </w:t>
      </w:r>
      <w:r w:rsidRPr="00D65D8E">
        <w:rPr>
          <w:rFonts w:ascii="Times New Roman" w:hAnsi="Times New Roman"/>
          <w:spacing w:val="3"/>
          <w:sz w:val="26"/>
          <w:szCs w:val="26"/>
        </w:rPr>
        <w:t>18</w:t>
      </w:r>
      <w:r w:rsidRPr="00D65D8E">
        <w:rPr>
          <w:rFonts w:ascii="Times New Roman" w:hAnsi="Times New Roman"/>
          <w:color w:val="000000"/>
          <w:spacing w:val="3"/>
          <w:sz w:val="26"/>
          <w:szCs w:val="26"/>
        </w:rPr>
        <w:t xml:space="preserve"> 719,5</w:t>
      </w:r>
      <w:r w:rsidRPr="00D65D8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D65D8E">
        <w:rPr>
          <w:rFonts w:ascii="Times New Roman" w:hAnsi="Times New Roman"/>
          <w:sz w:val="26"/>
          <w:szCs w:val="26"/>
        </w:rPr>
        <w:t>тыс. рублей»;</w:t>
      </w:r>
      <w:r w:rsidRPr="00D65D8E">
        <w:rPr>
          <w:rFonts w:ascii="Times New Roman" w:hAnsi="Times New Roman"/>
          <w:sz w:val="26"/>
          <w:szCs w:val="26"/>
        </w:rPr>
        <w:tab/>
      </w:r>
    </w:p>
    <w:p w:rsidR="005C6BF1" w:rsidRPr="00D65D8E" w:rsidRDefault="005C6BF1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6"/>
          <w:szCs w:val="26"/>
        </w:rPr>
      </w:pPr>
      <w:r w:rsidRPr="00D65D8E">
        <w:rPr>
          <w:rFonts w:ascii="Times New Roman" w:hAnsi="Times New Roman"/>
          <w:spacing w:val="3"/>
          <w:sz w:val="26"/>
          <w:szCs w:val="26"/>
        </w:rPr>
        <w:t>2). Изложить:</w:t>
      </w:r>
    </w:p>
    <w:p w:rsidR="005C6BF1" w:rsidRPr="00D65D8E" w:rsidRDefault="005C6BF1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6"/>
          <w:szCs w:val="26"/>
        </w:rPr>
      </w:pPr>
      <w:r w:rsidRPr="00D65D8E">
        <w:rPr>
          <w:rFonts w:ascii="Times New Roman" w:hAnsi="Times New Roman"/>
          <w:spacing w:val="3"/>
          <w:sz w:val="26"/>
          <w:szCs w:val="26"/>
        </w:rPr>
        <w:t>- приложение 1 в новой редакции согласно приложению 1 к настоящему решению;</w:t>
      </w:r>
    </w:p>
    <w:p w:rsidR="005C6BF1" w:rsidRPr="00D65D8E" w:rsidRDefault="005C6BF1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6"/>
          <w:szCs w:val="26"/>
        </w:rPr>
      </w:pPr>
      <w:r w:rsidRPr="00D65D8E">
        <w:rPr>
          <w:rFonts w:ascii="Times New Roman" w:hAnsi="Times New Roman"/>
          <w:spacing w:val="3"/>
          <w:sz w:val="26"/>
          <w:szCs w:val="26"/>
        </w:rPr>
        <w:t>-приложение 4 в новой редакции согласно приложению 2 к настоящему решению;</w:t>
      </w:r>
    </w:p>
    <w:p w:rsidR="005C6BF1" w:rsidRPr="00D65D8E" w:rsidRDefault="005C6BF1" w:rsidP="00A57A9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6"/>
          <w:szCs w:val="26"/>
        </w:rPr>
      </w:pPr>
      <w:r w:rsidRPr="00D65D8E">
        <w:rPr>
          <w:rFonts w:ascii="Times New Roman" w:hAnsi="Times New Roman"/>
          <w:spacing w:val="3"/>
          <w:sz w:val="26"/>
          <w:szCs w:val="26"/>
        </w:rPr>
        <w:t>- приложение 6 в новой редакции согласно приложению 3 к настоящему решению.</w:t>
      </w:r>
    </w:p>
    <w:p w:rsidR="005C6BF1" w:rsidRPr="00D65D8E" w:rsidRDefault="005C6BF1" w:rsidP="00854AD1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D65D8E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D65D8E">
        <w:rPr>
          <w:color w:val="000000"/>
          <w:spacing w:val="3"/>
          <w:sz w:val="26"/>
          <w:szCs w:val="26"/>
        </w:rPr>
        <w:t>Лианозово</w:t>
      </w:r>
      <w:r w:rsidRPr="00D65D8E">
        <w:rPr>
          <w:sz w:val="26"/>
          <w:szCs w:val="26"/>
        </w:rPr>
        <w:t xml:space="preserve"> </w:t>
      </w:r>
      <w:r w:rsidRPr="00D65D8E">
        <w:rPr>
          <w:sz w:val="26"/>
          <w:szCs w:val="26"/>
          <w:lang w:val="en-US"/>
        </w:rPr>
        <w:t>www</w:t>
      </w:r>
      <w:r w:rsidRPr="00D65D8E">
        <w:rPr>
          <w:sz w:val="26"/>
          <w:szCs w:val="26"/>
        </w:rPr>
        <w:t>.</w:t>
      </w:r>
      <w:r w:rsidRPr="00D65D8E">
        <w:rPr>
          <w:sz w:val="26"/>
          <w:szCs w:val="26"/>
          <w:lang w:val="en-US"/>
        </w:rPr>
        <w:t>msulianozovo</w:t>
      </w:r>
      <w:r w:rsidRPr="00D65D8E">
        <w:rPr>
          <w:sz w:val="26"/>
          <w:szCs w:val="26"/>
        </w:rPr>
        <w:t>.</w:t>
      </w:r>
      <w:r w:rsidRPr="00D65D8E">
        <w:rPr>
          <w:sz w:val="26"/>
          <w:szCs w:val="26"/>
          <w:lang w:val="en-US"/>
        </w:rPr>
        <w:t>ru</w:t>
      </w:r>
      <w:r w:rsidRPr="00D65D8E">
        <w:rPr>
          <w:sz w:val="26"/>
          <w:szCs w:val="26"/>
        </w:rPr>
        <w:t>.</w:t>
      </w:r>
    </w:p>
    <w:p w:rsidR="005C6BF1" w:rsidRPr="00D65D8E" w:rsidRDefault="005C6BF1" w:rsidP="00854AD1">
      <w:pPr>
        <w:pStyle w:val="BodyTextIndent"/>
        <w:spacing w:after="0"/>
        <w:ind w:left="0" w:firstLine="708"/>
        <w:jc w:val="both"/>
        <w:rPr>
          <w:spacing w:val="3"/>
          <w:sz w:val="26"/>
          <w:szCs w:val="26"/>
        </w:rPr>
      </w:pPr>
      <w:r w:rsidRPr="00D65D8E">
        <w:rPr>
          <w:spacing w:val="3"/>
          <w:sz w:val="26"/>
          <w:szCs w:val="26"/>
        </w:rPr>
        <w:t>3.</w:t>
      </w:r>
      <w:r w:rsidRPr="00D65D8E">
        <w:rPr>
          <w:bCs/>
          <w:spacing w:val="3"/>
          <w:sz w:val="26"/>
          <w:szCs w:val="26"/>
        </w:rPr>
        <w:t xml:space="preserve"> </w:t>
      </w:r>
      <w:r w:rsidRPr="00D65D8E">
        <w:rPr>
          <w:spacing w:val="3"/>
          <w:sz w:val="26"/>
          <w:szCs w:val="26"/>
        </w:rPr>
        <w:t>Настоящее решение вступает в силу со дня принятия.</w:t>
      </w:r>
    </w:p>
    <w:p w:rsidR="005C6BF1" w:rsidRPr="00D65D8E" w:rsidRDefault="005C6BF1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6"/>
          <w:szCs w:val="26"/>
        </w:rPr>
      </w:pPr>
      <w:r w:rsidRPr="00D65D8E">
        <w:rPr>
          <w:rFonts w:ascii="Times New Roman" w:hAnsi="Times New Roman"/>
          <w:spacing w:val="3"/>
          <w:sz w:val="26"/>
          <w:szCs w:val="26"/>
        </w:rPr>
        <w:t>4. Контроль за выполнением настоящего решения возложить на главу муниципального округа Лианозово Журкову М.И.</w:t>
      </w:r>
    </w:p>
    <w:p w:rsidR="005C6BF1" w:rsidRDefault="005C6BF1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6"/>
          <w:szCs w:val="26"/>
        </w:rPr>
      </w:pPr>
    </w:p>
    <w:p w:rsidR="005C6BF1" w:rsidRPr="00D65D8E" w:rsidRDefault="005C6BF1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6"/>
          <w:szCs w:val="26"/>
        </w:rPr>
      </w:pPr>
      <w:r w:rsidRPr="00D65D8E">
        <w:rPr>
          <w:rFonts w:ascii="Times New Roman" w:hAnsi="Times New Roman"/>
          <w:b/>
          <w:spacing w:val="3"/>
          <w:sz w:val="26"/>
          <w:szCs w:val="26"/>
        </w:rPr>
        <w:t xml:space="preserve">Глава муниципального </w:t>
      </w:r>
    </w:p>
    <w:p w:rsidR="005C6BF1" w:rsidRPr="00D65D8E" w:rsidRDefault="005C6BF1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6"/>
          <w:szCs w:val="26"/>
        </w:rPr>
      </w:pPr>
      <w:r w:rsidRPr="00D65D8E">
        <w:rPr>
          <w:rFonts w:ascii="Times New Roman" w:hAnsi="Times New Roman"/>
          <w:b/>
          <w:spacing w:val="3"/>
          <w:sz w:val="26"/>
          <w:szCs w:val="26"/>
        </w:rPr>
        <w:t>округа Лианозово</w:t>
      </w:r>
      <w:r w:rsidRPr="00D65D8E">
        <w:rPr>
          <w:rFonts w:ascii="Times New Roman" w:hAnsi="Times New Roman"/>
          <w:b/>
          <w:spacing w:val="3"/>
          <w:sz w:val="26"/>
          <w:szCs w:val="26"/>
        </w:rPr>
        <w:tab/>
      </w:r>
      <w:r w:rsidRPr="00D65D8E">
        <w:rPr>
          <w:rFonts w:ascii="Times New Roman" w:hAnsi="Times New Roman"/>
          <w:b/>
          <w:spacing w:val="3"/>
          <w:sz w:val="26"/>
          <w:szCs w:val="26"/>
        </w:rPr>
        <w:tab/>
      </w:r>
      <w:r w:rsidRPr="00D65D8E">
        <w:rPr>
          <w:rFonts w:ascii="Times New Roman" w:hAnsi="Times New Roman"/>
          <w:b/>
          <w:spacing w:val="3"/>
          <w:sz w:val="26"/>
          <w:szCs w:val="26"/>
        </w:rPr>
        <w:tab/>
      </w:r>
      <w:r>
        <w:rPr>
          <w:rFonts w:ascii="Times New Roman" w:hAnsi="Times New Roman"/>
          <w:b/>
          <w:spacing w:val="3"/>
          <w:sz w:val="26"/>
          <w:szCs w:val="26"/>
        </w:rPr>
        <w:t xml:space="preserve">           </w:t>
      </w:r>
      <w:r w:rsidRPr="00D65D8E">
        <w:rPr>
          <w:rFonts w:ascii="Times New Roman" w:hAnsi="Times New Roman"/>
          <w:b/>
          <w:spacing w:val="3"/>
          <w:sz w:val="26"/>
          <w:szCs w:val="26"/>
        </w:rPr>
        <w:tab/>
      </w:r>
      <w:r w:rsidRPr="00D65D8E">
        <w:rPr>
          <w:rFonts w:ascii="Times New Roman" w:hAnsi="Times New Roman"/>
          <w:b/>
          <w:spacing w:val="3"/>
          <w:sz w:val="26"/>
          <w:szCs w:val="26"/>
        </w:rPr>
        <w:tab/>
      </w:r>
      <w:r w:rsidRPr="00D65D8E">
        <w:rPr>
          <w:rFonts w:ascii="Times New Roman" w:hAnsi="Times New Roman"/>
          <w:b/>
          <w:spacing w:val="3"/>
          <w:sz w:val="26"/>
          <w:szCs w:val="26"/>
        </w:rPr>
        <w:tab/>
      </w:r>
      <w:r w:rsidRPr="00D65D8E">
        <w:rPr>
          <w:rFonts w:ascii="Times New Roman" w:hAnsi="Times New Roman"/>
          <w:b/>
          <w:spacing w:val="3"/>
          <w:sz w:val="26"/>
          <w:szCs w:val="26"/>
        </w:rPr>
        <w:tab/>
        <w:t xml:space="preserve">    М.И. Журкова</w:t>
      </w:r>
    </w:p>
    <w:p w:rsidR="005C6BF1" w:rsidRPr="00E7691C" w:rsidRDefault="005C6BF1" w:rsidP="00854AD1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5C6BF1" w:rsidRDefault="005C6BF1" w:rsidP="00A57A94">
      <w:pPr>
        <w:spacing w:after="0" w:line="240" w:lineRule="auto"/>
        <w:jc w:val="right"/>
        <w:rPr>
          <w:b/>
          <w:sz w:val="24"/>
          <w:szCs w:val="24"/>
        </w:rPr>
      </w:pPr>
    </w:p>
    <w:p w:rsidR="005C6BF1" w:rsidRPr="00D65D8E" w:rsidRDefault="005C6BF1" w:rsidP="00A57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5D8E">
        <w:rPr>
          <w:b/>
          <w:sz w:val="24"/>
          <w:szCs w:val="24"/>
        </w:rPr>
        <w:t xml:space="preserve"> </w:t>
      </w:r>
      <w:r w:rsidRPr="00D65D8E">
        <w:rPr>
          <w:rFonts w:ascii="Times New Roman" w:hAnsi="Times New Roman"/>
          <w:bCs/>
          <w:sz w:val="24"/>
          <w:szCs w:val="24"/>
        </w:rPr>
        <w:t>Приложение 1</w:t>
      </w:r>
    </w:p>
    <w:p w:rsidR="005C6BF1" w:rsidRPr="00D65D8E" w:rsidRDefault="005C6BF1" w:rsidP="001F3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5D8E">
        <w:rPr>
          <w:rFonts w:ascii="Times New Roman" w:hAnsi="Times New Roman"/>
          <w:bCs/>
          <w:sz w:val="24"/>
          <w:szCs w:val="24"/>
        </w:rPr>
        <w:t xml:space="preserve">к решению Совета депутатов </w:t>
      </w:r>
    </w:p>
    <w:p w:rsidR="005C6BF1" w:rsidRPr="00D65D8E" w:rsidRDefault="005C6BF1" w:rsidP="001F3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5D8E">
        <w:rPr>
          <w:rFonts w:ascii="Times New Roman" w:hAnsi="Times New Roman"/>
          <w:sz w:val="24"/>
          <w:szCs w:val="24"/>
        </w:rPr>
        <w:t xml:space="preserve">муниципального округа Лианозово </w:t>
      </w:r>
    </w:p>
    <w:p w:rsidR="005C6BF1" w:rsidRPr="00D65D8E" w:rsidRDefault="005C6BF1" w:rsidP="001F38E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/>
          <w:iCs/>
          <w:sz w:val="24"/>
          <w:szCs w:val="24"/>
        </w:rPr>
      </w:pPr>
      <w:r w:rsidRPr="00D65D8E">
        <w:rPr>
          <w:rFonts w:ascii="Times New Roman" w:hAnsi="Times New Roman"/>
          <w:bCs/>
          <w:sz w:val="24"/>
          <w:szCs w:val="24"/>
        </w:rPr>
        <w:t xml:space="preserve"> от 20.02.2018 года № </w:t>
      </w:r>
      <w:r>
        <w:rPr>
          <w:rFonts w:ascii="Times New Roman" w:hAnsi="Times New Roman"/>
          <w:bCs/>
          <w:sz w:val="24"/>
          <w:szCs w:val="24"/>
        </w:rPr>
        <w:t>18</w:t>
      </w:r>
      <w:r w:rsidRPr="00D65D8E">
        <w:rPr>
          <w:rFonts w:ascii="Times New Roman" w:hAnsi="Times New Roman"/>
          <w:bCs/>
          <w:sz w:val="24"/>
          <w:szCs w:val="24"/>
        </w:rPr>
        <w:t>-РСД</w:t>
      </w:r>
    </w:p>
    <w:p w:rsidR="005C6BF1" w:rsidRPr="00E84613" w:rsidRDefault="005C6BF1" w:rsidP="001F3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6BF1" w:rsidRPr="00133BE8" w:rsidRDefault="005C6BF1" w:rsidP="001F38E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5C6BF1" w:rsidRPr="004112DE" w:rsidRDefault="005C6BF1" w:rsidP="001F3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Pr="00502E30" w:rsidRDefault="005C6BF1" w:rsidP="001F3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502E30">
        <w:rPr>
          <w:rFonts w:ascii="Times New Roman" w:hAnsi="Times New Roman"/>
          <w:b/>
          <w:spacing w:val="-5"/>
          <w:sz w:val="28"/>
          <w:szCs w:val="28"/>
        </w:rPr>
        <w:t>Доходы бюджета</w:t>
      </w:r>
    </w:p>
    <w:p w:rsidR="005C6BF1" w:rsidRPr="00502E30" w:rsidRDefault="005C6BF1" w:rsidP="001F3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502E30">
        <w:rPr>
          <w:rFonts w:ascii="Times New Roman" w:hAnsi="Times New Roman"/>
          <w:b/>
          <w:spacing w:val="3"/>
          <w:sz w:val="28"/>
          <w:szCs w:val="28"/>
        </w:rPr>
        <w:t>муниципального округа Лианозово</w:t>
      </w:r>
      <w:r w:rsidRPr="00502E30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5C6BF1" w:rsidRPr="00502E30" w:rsidRDefault="005C6BF1" w:rsidP="00283B6F">
      <w:pPr>
        <w:shd w:val="clear" w:color="auto" w:fill="FFFFFF"/>
        <w:spacing w:after="0" w:line="240" w:lineRule="auto"/>
        <w:ind w:left="708" w:firstLine="1452"/>
        <w:jc w:val="center"/>
        <w:rPr>
          <w:rFonts w:ascii="Times New Roman" w:hAnsi="Times New Roman"/>
          <w:spacing w:val="-5"/>
        </w:rPr>
      </w:pPr>
      <w:r w:rsidRPr="00502E30">
        <w:rPr>
          <w:rFonts w:ascii="Times New Roman" w:hAnsi="Times New Roman"/>
          <w:b/>
          <w:spacing w:val="-5"/>
          <w:sz w:val="28"/>
          <w:szCs w:val="28"/>
        </w:rPr>
        <w:t>на 2018 год и плановый период 2019 и 2020 годов</w:t>
      </w:r>
      <w:r w:rsidRPr="00502E30">
        <w:rPr>
          <w:rFonts w:ascii="Times New Roman" w:hAnsi="Times New Roman"/>
          <w:spacing w:val="-5"/>
          <w:sz w:val="28"/>
          <w:szCs w:val="28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</w:r>
      <w:r w:rsidRPr="00502E30">
        <w:rPr>
          <w:rFonts w:ascii="Times New Roman" w:hAnsi="Times New Roman"/>
          <w:spacing w:val="-5"/>
        </w:rPr>
        <w:tab/>
        <w:t xml:space="preserve">  </w:t>
      </w:r>
      <w:r w:rsidRPr="00502E30">
        <w:rPr>
          <w:rFonts w:ascii="Times New Roman" w:hAnsi="Times New Roman"/>
          <w:spacing w:val="-5"/>
        </w:rPr>
        <w:tab/>
        <w:t xml:space="preserve">  </w:t>
      </w:r>
      <w:r>
        <w:rPr>
          <w:rFonts w:ascii="Times New Roman" w:hAnsi="Times New Roman"/>
          <w:spacing w:val="-5"/>
        </w:rPr>
        <w:t xml:space="preserve">                                                                              </w:t>
      </w:r>
      <w:r w:rsidRPr="00502E30">
        <w:rPr>
          <w:rFonts w:ascii="Times New Roman" w:hAnsi="Times New Roman"/>
          <w:spacing w:val="-5"/>
        </w:rPr>
        <w:t>(тыс.руб.)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3929"/>
        <w:gridCol w:w="1218"/>
        <w:gridCol w:w="1260"/>
        <w:gridCol w:w="1260"/>
      </w:tblGrid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5C6BF1" w:rsidRPr="00502E30" w:rsidRDefault="005C6BF1" w:rsidP="00A83E0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02E30">
                <w:rPr>
                  <w:rFonts w:ascii="Times New Roman" w:hAnsi="Times New Roman"/>
                </w:rPr>
                <w:t>2018 г</w:t>
              </w:r>
            </w:smartTag>
            <w:r w:rsidRPr="00502E3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2E30">
                <w:rPr>
                  <w:rFonts w:ascii="Times New Roman" w:hAnsi="Times New Roman"/>
                </w:rPr>
                <w:t>2019 г</w:t>
              </w:r>
            </w:smartTag>
            <w:r w:rsidRPr="00502E3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02E30">
                <w:rPr>
                  <w:rFonts w:ascii="Times New Roman" w:hAnsi="Times New Roman"/>
                </w:rPr>
                <w:t>2020 г</w:t>
              </w:r>
            </w:smartTag>
            <w:r w:rsidRPr="00502E30">
              <w:rPr>
                <w:rFonts w:ascii="Times New Roman" w:hAnsi="Times New Roman"/>
              </w:rPr>
              <w:t>.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 xml:space="preserve">1 00 00000 00 0000 000 </w:t>
            </w: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2E3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18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  <w:color w:val="000000"/>
                <w:spacing w:val="3"/>
              </w:rPr>
              <w:t>15359,5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  <w:spacing w:val="3"/>
              </w:rPr>
              <w:t>15359,7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  <w:color w:val="000000"/>
                <w:spacing w:val="3"/>
              </w:rPr>
              <w:t>15360,4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1 01 00000 00 0000 000</w:t>
            </w:r>
          </w:p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18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  <w:color w:val="000000"/>
                <w:spacing w:val="3"/>
              </w:rPr>
              <w:t>15359,5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  <w:spacing w:val="3"/>
              </w:rPr>
              <w:t>15359,7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  <w:color w:val="000000"/>
                <w:spacing w:val="3"/>
              </w:rPr>
              <w:t>15360,4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1 01 02010 01 0000 110</w:t>
            </w:r>
          </w:p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18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14659,5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14659,7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14660,4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1 01 02020 01 0000 110</w:t>
            </w:r>
          </w:p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218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100,0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1 01 02030 01 0000 110</w:t>
            </w:r>
          </w:p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18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600,0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600,0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600,0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2E30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18" w:type="dxa"/>
          </w:tcPr>
          <w:p w:rsidR="005C6BF1" w:rsidRPr="00502E30" w:rsidRDefault="005C6BF1" w:rsidP="00A83E02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0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2 02 49999 03 0000 151</w:t>
            </w:r>
          </w:p>
        </w:tc>
        <w:tc>
          <w:tcPr>
            <w:tcW w:w="3929" w:type="dxa"/>
          </w:tcPr>
          <w:p w:rsidR="005C6BF1" w:rsidRPr="00502E3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18" w:type="dxa"/>
          </w:tcPr>
          <w:p w:rsidR="005C6BF1" w:rsidRPr="00502E30" w:rsidRDefault="005C6BF1" w:rsidP="00A83E02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</w:t>
            </w:r>
            <w:r w:rsidRPr="00502E30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5C6BF1" w:rsidRPr="00502E30" w:rsidRDefault="005C6BF1" w:rsidP="00A83E02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502E30">
              <w:rPr>
                <w:rFonts w:ascii="Times New Roman" w:hAnsi="Times New Roman"/>
              </w:rPr>
              <w:t>0</w:t>
            </w:r>
          </w:p>
        </w:tc>
      </w:tr>
      <w:tr w:rsidR="005C6BF1" w:rsidRPr="00502E30" w:rsidTr="00A83E02">
        <w:tc>
          <w:tcPr>
            <w:tcW w:w="2413" w:type="dxa"/>
          </w:tcPr>
          <w:p w:rsidR="005C6BF1" w:rsidRPr="00502E30" w:rsidRDefault="005C6BF1" w:rsidP="00A83E0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</w:tcPr>
          <w:p w:rsidR="005C6BF1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C6BF1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0630">
              <w:rPr>
                <w:rFonts w:ascii="Times New Roman" w:hAnsi="Times New Roman"/>
                <w:b/>
              </w:rPr>
              <w:t>ВСЕГО ДОХОДОВ:</w:t>
            </w:r>
          </w:p>
          <w:p w:rsidR="005C6BF1" w:rsidRPr="0058063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18" w:type="dxa"/>
          </w:tcPr>
          <w:p w:rsidR="005C6BF1" w:rsidRDefault="005C6BF1" w:rsidP="00A83E02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</w:rPr>
            </w:pPr>
          </w:p>
          <w:p w:rsidR="005C6BF1" w:rsidRPr="00580630" w:rsidRDefault="005C6BF1" w:rsidP="00283B6F">
            <w:pPr>
              <w:tabs>
                <w:tab w:val="left" w:pos="972"/>
              </w:tabs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</w:rPr>
            </w:pPr>
            <w:r w:rsidRPr="00580630">
              <w:rPr>
                <w:rFonts w:ascii="Times New Roman" w:hAnsi="Times New Roman"/>
                <w:b/>
                <w:lang w:val="en-US"/>
              </w:rPr>
              <w:t>18719</w:t>
            </w:r>
            <w:r w:rsidRPr="0058063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60" w:type="dxa"/>
          </w:tcPr>
          <w:p w:rsidR="005C6BF1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</w:rPr>
            </w:pPr>
          </w:p>
          <w:p w:rsidR="005C6BF1" w:rsidRPr="005806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0630">
              <w:rPr>
                <w:rFonts w:ascii="Times New Roman" w:hAnsi="Times New Roman"/>
                <w:b/>
                <w:spacing w:val="3"/>
              </w:rPr>
              <w:t>15359,7</w:t>
            </w:r>
          </w:p>
        </w:tc>
        <w:tc>
          <w:tcPr>
            <w:tcW w:w="1260" w:type="dxa"/>
          </w:tcPr>
          <w:p w:rsidR="005C6BF1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</w:p>
          <w:p w:rsidR="005C6BF1" w:rsidRPr="0058063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0630">
              <w:rPr>
                <w:rFonts w:ascii="Times New Roman" w:hAnsi="Times New Roman"/>
                <w:b/>
                <w:color w:val="000000"/>
                <w:spacing w:val="3"/>
              </w:rPr>
              <w:t>15360,4</w:t>
            </w:r>
          </w:p>
        </w:tc>
      </w:tr>
    </w:tbl>
    <w:p w:rsidR="005C6BF1" w:rsidRDefault="005C6BF1" w:rsidP="00A306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A306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A306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Pr="00E10D30" w:rsidRDefault="005C6BF1" w:rsidP="00A306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0D30">
        <w:rPr>
          <w:rFonts w:ascii="Times New Roman" w:hAnsi="Times New Roman"/>
          <w:bCs/>
          <w:sz w:val="24"/>
          <w:szCs w:val="24"/>
        </w:rPr>
        <w:t>Приложение 2</w:t>
      </w:r>
    </w:p>
    <w:p w:rsidR="005C6BF1" w:rsidRPr="00E10D30" w:rsidRDefault="005C6BF1" w:rsidP="00A30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0D30">
        <w:rPr>
          <w:rFonts w:ascii="Times New Roman" w:hAnsi="Times New Roman"/>
          <w:bCs/>
          <w:sz w:val="24"/>
          <w:szCs w:val="24"/>
        </w:rPr>
        <w:t xml:space="preserve">к решению Совета депутатов </w:t>
      </w:r>
    </w:p>
    <w:p w:rsidR="005C6BF1" w:rsidRPr="00E10D30" w:rsidRDefault="005C6BF1" w:rsidP="00A30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D30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5C6BF1" w:rsidRPr="00E10D30" w:rsidRDefault="005C6BF1" w:rsidP="00826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10D30">
        <w:rPr>
          <w:rFonts w:ascii="Times New Roman" w:hAnsi="Times New Roman"/>
          <w:bCs/>
          <w:sz w:val="24"/>
          <w:szCs w:val="24"/>
        </w:rPr>
        <w:t xml:space="preserve">от 20.02.2018 года № </w:t>
      </w:r>
      <w:r>
        <w:rPr>
          <w:rFonts w:ascii="Times New Roman" w:hAnsi="Times New Roman"/>
          <w:bCs/>
          <w:sz w:val="24"/>
          <w:szCs w:val="24"/>
        </w:rPr>
        <w:t>18</w:t>
      </w:r>
      <w:r w:rsidRPr="00E10D30">
        <w:rPr>
          <w:rFonts w:ascii="Times New Roman" w:hAnsi="Times New Roman"/>
          <w:bCs/>
          <w:sz w:val="24"/>
          <w:szCs w:val="24"/>
        </w:rPr>
        <w:t>-РСД</w:t>
      </w:r>
    </w:p>
    <w:p w:rsidR="005C6BF1" w:rsidRDefault="005C6BF1" w:rsidP="00A3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BF1" w:rsidRDefault="005C6BF1" w:rsidP="00A3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BF1" w:rsidRDefault="005C6BF1" w:rsidP="00A3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hAnsi="Times New Roman"/>
          <w:b/>
          <w:sz w:val="28"/>
          <w:szCs w:val="28"/>
        </w:rPr>
        <w:t xml:space="preserve"> расходов </w:t>
      </w:r>
    </w:p>
    <w:p w:rsidR="005C6BF1" w:rsidRPr="00F55583" w:rsidRDefault="005C6BF1" w:rsidP="00A3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на </w:t>
      </w:r>
      <w:r w:rsidRPr="00F5558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18</w:t>
      </w:r>
      <w:r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C6BF1" w:rsidRDefault="005C6BF1" w:rsidP="00A3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5C6BF1" w:rsidRPr="00C74565" w:rsidTr="00A83E02">
        <w:tc>
          <w:tcPr>
            <w:tcW w:w="453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0C0BC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C0BC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47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15527,2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2994,5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3558</w:t>
            </w: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3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C0BC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аппарата Совета депутатов муници</w:t>
            </w: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8838,1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0C0B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0C0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муници</w:t>
            </w:r>
            <w:r w:rsidRPr="00F72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округа 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72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анозово </w:t>
            </w: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8248,6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6666,4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589,5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589,5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4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аппарата Совета депутатов муницип</w:t>
            </w:r>
            <w:r w:rsidRPr="00F72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01400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01400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pacing w:val="-1"/>
                <w:sz w:val="24"/>
                <w:szCs w:val="24"/>
              </w:rPr>
              <w:t>35 Е 01 00500</w:t>
            </w: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pacing w:val="-1"/>
                <w:sz w:val="24"/>
                <w:szCs w:val="24"/>
              </w:rPr>
              <w:t>35 Е 01 00500</w:t>
            </w: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B108C4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B108C4">
              <w:rPr>
                <w:rFonts w:ascii="Times New Roman" w:hAnsi="Times New Roman"/>
                <w:b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594,0</w:t>
            </w:r>
          </w:p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</w:tcPr>
          <w:p w:rsidR="005C6BF1" w:rsidRDefault="005C6BF1" w:rsidP="00A83E02">
            <w:pPr>
              <w:spacing w:after="0" w:line="240" w:lineRule="auto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</w:tcPr>
          <w:p w:rsidR="005C6BF1" w:rsidRDefault="005C6BF1" w:rsidP="00A83E02">
            <w:pPr>
              <w:spacing w:after="0" w:line="240" w:lineRule="auto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</w:tcPr>
          <w:p w:rsidR="005C6BF1" w:rsidRDefault="005C6BF1" w:rsidP="00A83E02">
            <w:pPr>
              <w:spacing w:after="0" w:line="240" w:lineRule="auto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8031" w:type="dxa"/>
            <w:gridSpan w:val="5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7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719</w:t>
            </w: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5C6BF1" w:rsidRDefault="005C6BF1" w:rsidP="00A306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7160A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C6BF1" w:rsidRDefault="005C6BF1" w:rsidP="00A57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A57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A57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A57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Pr="00E10D30" w:rsidRDefault="005C6BF1" w:rsidP="00A57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0D30">
        <w:rPr>
          <w:rFonts w:ascii="Times New Roman" w:hAnsi="Times New Roman"/>
          <w:bCs/>
          <w:sz w:val="24"/>
          <w:szCs w:val="24"/>
        </w:rPr>
        <w:t>Приложение 3</w:t>
      </w:r>
    </w:p>
    <w:p w:rsidR="005C6BF1" w:rsidRPr="00E10D30" w:rsidRDefault="005C6BF1" w:rsidP="00A5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0D30">
        <w:rPr>
          <w:rFonts w:ascii="Times New Roman" w:hAnsi="Times New Roman"/>
          <w:bCs/>
          <w:sz w:val="24"/>
          <w:szCs w:val="24"/>
        </w:rPr>
        <w:t xml:space="preserve">к решению Совета депутатов </w:t>
      </w:r>
    </w:p>
    <w:p w:rsidR="005C6BF1" w:rsidRPr="00E10D30" w:rsidRDefault="005C6BF1" w:rsidP="00A5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D30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5C6BF1" w:rsidRPr="00E10D30" w:rsidRDefault="005C6BF1" w:rsidP="00A5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10D30">
        <w:rPr>
          <w:rFonts w:ascii="Times New Roman" w:hAnsi="Times New Roman"/>
          <w:bCs/>
          <w:sz w:val="24"/>
          <w:szCs w:val="24"/>
        </w:rPr>
        <w:t xml:space="preserve">от 20.02.2018 года № </w:t>
      </w:r>
      <w:r>
        <w:rPr>
          <w:rFonts w:ascii="Times New Roman" w:hAnsi="Times New Roman"/>
          <w:bCs/>
          <w:sz w:val="24"/>
          <w:szCs w:val="24"/>
        </w:rPr>
        <w:t>18</w:t>
      </w:r>
      <w:r w:rsidRPr="00E10D30">
        <w:rPr>
          <w:rFonts w:ascii="Times New Roman" w:hAnsi="Times New Roman"/>
          <w:bCs/>
          <w:sz w:val="24"/>
          <w:szCs w:val="24"/>
        </w:rPr>
        <w:t>-РСД</w:t>
      </w:r>
    </w:p>
    <w:p w:rsidR="005C6BF1" w:rsidRPr="00E84613" w:rsidRDefault="005C6BF1" w:rsidP="0071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6BF1" w:rsidRDefault="005C6BF1" w:rsidP="0071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064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DF60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4A29">
        <w:rPr>
          <w:rFonts w:ascii="Times New Roman" w:hAnsi="Times New Roman"/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A4A29">
        <w:rPr>
          <w:rFonts w:ascii="Times New Roman" w:hAnsi="Times New Roman"/>
          <w:b/>
          <w:iCs/>
          <w:sz w:val="28"/>
          <w:szCs w:val="28"/>
        </w:rPr>
        <w:t xml:space="preserve">группам </w:t>
      </w:r>
      <w:r w:rsidRPr="00252E2A">
        <w:rPr>
          <w:rFonts w:ascii="Times New Roman" w:hAnsi="Times New Roman"/>
          <w:i/>
          <w:iCs/>
          <w:sz w:val="28"/>
          <w:szCs w:val="28"/>
        </w:rPr>
        <w:t>(группам и подгруппам)</w:t>
      </w:r>
      <w:r w:rsidRPr="005A4A29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видов</w:t>
      </w:r>
      <w:r w:rsidRPr="005A4A29">
        <w:rPr>
          <w:rFonts w:ascii="Times New Roman" w:hAnsi="Times New Roman"/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Лианозово </w:t>
      </w:r>
      <w:r w:rsidRPr="00DF6064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18</w:t>
      </w:r>
      <w:r w:rsidRPr="00DF60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6BF1" w:rsidRDefault="005C6BF1" w:rsidP="0071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5C6BF1" w:rsidRPr="00C74565" w:rsidTr="00A83E02">
        <w:tc>
          <w:tcPr>
            <w:tcW w:w="453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9B6483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B648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15527,2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2994,5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BF1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3558,5</w:t>
            </w:r>
          </w:p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</w:t>
            </w:r>
            <w:r w:rsidRPr="00F72D10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9B648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аппарата Совета депутатов муницип</w:t>
            </w: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ального округа Лианозово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8838,1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502E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502E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муниципального</w:t>
            </w:r>
            <w:r w:rsidRPr="00F72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округа 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72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анозово </w:t>
            </w: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8248,6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6666,4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589,5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589,5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648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аппарата Совета депутатов муниципального</w:t>
            </w:r>
            <w:r w:rsidRPr="00F72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округа Лианозово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01400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01400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pacing w:val="-1"/>
                <w:sz w:val="24"/>
                <w:szCs w:val="24"/>
              </w:rPr>
              <w:t>35 Е 01 00500</w:t>
            </w: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4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pacing w:val="-1"/>
                <w:sz w:val="24"/>
                <w:szCs w:val="24"/>
              </w:rPr>
              <w:t>35 Е 01 00500</w:t>
            </w:r>
          </w:p>
        </w:tc>
        <w:tc>
          <w:tcPr>
            <w:tcW w:w="670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</w:tcPr>
          <w:p w:rsidR="005C6BF1" w:rsidRPr="00F72D10" w:rsidRDefault="005C6BF1" w:rsidP="00A83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1855,0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</w:tcPr>
          <w:p w:rsidR="005C6BF1" w:rsidRDefault="005C6BF1" w:rsidP="00A83E02">
            <w:pPr>
              <w:spacing w:after="0" w:line="240" w:lineRule="auto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</w:tcPr>
          <w:p w:rsidR="005C6BF1" w:rsidRDefault="005C6BF1" w:rsidP="00A83E02">
            <w:pPr>
              <w:spacing w:after="0" w:line="240" w:lineRule="auto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</w:tcPr>
          <w:p w:rsidR="005C6BF1" w:rsidRDefault="005C6BF1" w:rsidP="00A83E02">
            <w:pPr>
              <w:spacing w:after="0" w:line="240" w:lineRule="auto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Pr="00F72D10" w:rsidRDefault="005C6BF1" w:rsidP="00A83E02">
            <w:pPr>
              <w:spacing w:after="0" w:line="240" w:lineRule="auto"/>
              <w:jc w:val="center"/>
              <w:rPr>
                <w:b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C6BF1" w:rsidRPr="00C74565" w:rsidTr="00A83E02">
        <w:tc>
          <w:tcPr>
            <w:tcW w:w="4537" w:type="dxa"/>
            <w:vAlign w:val="bottom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4537" w:type="dxa"/>
          </w:tcPr>
          <w:p w:rsidR="005C6BF1" w:rsidRPr="00F72D10" w:rsidRDefault="005C6BF1" w:rsidP="00A83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vAlign w:val="center"/>
          </w:tcPr>
          <w:p w:rsidR="005C6BF1" w:rsidRDefault="005C6BF1" w:rsidP="00A83E02">
            <w:pPr>
              <w:spacing w:after="0" w:line="240" w:lineRule="auto"/>
              <w:jc w:val="center"/>
            </w:pPr>
            <w:r w:rsidRPr="00F72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2D1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C6BF1" w:rsidRPr="00C74565" w:rsidTr="00A83E02">
        <w:tc>
          <w:tcPr>
            <w:tcW w:w="8031" w:type="dxa"/>
            <w:gridSpan w:val="5"/>
            <w:vAlign w:val="center"/>
          </w:tcPr>
          <w:p w:rsidR="005C6BF1" w:rsidRPr="00F72D10" w:rsidRDefault="005C6BF1" w:rsidP="00A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5C6BF1" w:rsidRPr="00F72D10" w:rsidRDefault="005C6BF1" w:rsidP="00DC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719</w:t>
            </w:r>
            <w:r w:rsidRPr="00F72D1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5C6BF1" w:rsidRDefault="005C6BF1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5C6BF1" w:rsidRDefault="005C6BF1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6BF1" w:rsidRDefault="005C6BF1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5C6BF1" w:rsidSect="00D65D8E">
      <w:footerReference w:type="even" r:id="rId6"/>
      <w:footerReference w:type="default" r:id="rId7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F1" w:rsidRDefault="005C6BF1">
      <w:r>
        <w:separator/>
      </w:r>
    </w:p>
  </w:endnote>
  <w:endnote w:type="continuationSeparator" w:id="1">
    <w:p w:rsidR="005C6BF1" w:rsidRDefault="005C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1" w:rsidRDefault="005C6BF1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C6BF1" w:rsidRDefault="005C6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1" w:rsidRDefault="005C6BF1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C6BF1" w:rsidRDefault="005C6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F1" w:rsidRDefault="005C6BF1">
      <w:r>
        <w:separator/>
      </w:r>
    </w:p>
  </w:footnote>
  <w:footnote w:type="continuationSeparator" w:id="1">
    <w:p w:rsidR="005C6BF1" w:rsidRDefault="005C6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07"/>
    <w:rsid w:val="00063C02"/>
    <w:rsid w:val="00091AAF"/>
    <w:rsid w:val="000A228B"/>
    <w:rsid w:val="000A2B49"/>
    <w:rsid w:val="000B055C"/>
    <w:rsid w:val="000B2013"/>
    <w:rsid w:val="000C0BC0"/>
    <w:rsid w:val="000E2E29"/>
    <w:rsid w:val="00133BE8"/>
    <w:rsid w:val="00150BEF"/>
    <w:rsid w:val="00160C5C"/>
    <w:rsid w:val="001F38EF"/>
    <w:rsid w:val="00200C37"/>
    <w:rsid w:val="002012BC"/>
    <w:rsid w:val="00221463"/>
    <w:rsid w:val="00252E2A"/>
    <w:rsid w:val="00273242"/>
    <w:rsid w:val="00283B6F"/>
    <w:rsid w:val="00293445"/>
    <w:rsid w:val="002A357D"/>
    <w:rsid w:val="002B1F4C"/>
    <w:rsid w:val="002B799F"/>
    <w:rsid w:val="002E515D"/>
    <w:rsid w:val="00316A00"/>
    <w:rsid w:val="00317C20"/>
    <w:rsid w:val="00347D23"/>
    <w:rsid w:val="00375334"/>
    <w:rsid w:val="003A361C"/>
    <w:rsid w:val="003B5439"/>
    <w:rsid w:val="003C1235"/>
    <w:rsid w:val="003D7B91"/>
    <w:rsid w:val="003E3B39"/>
    <w:rsid w:val="004112DE"/>
    <w:rsid w:val="00471601"/>
    <w:rsid w:val="004A059B"/>
    <w:rsid w:val="004C0B1C"/>
    <w:rsid w:val="00502E30"/>
    <w:rsid w:val="005036AF"/>
    <w:rsid w:val="00512BE4"/>
    <w:rsid w:val="00521A40"/>
    <w:rsid w:val="00523080"/>
    <w:rsid w:val="00536152"/>
    <w:rsid w:val="0056107B"/>
    <w:rsid w:val="00580630"/>
    <w:rsid w:val="005A2FD0"/>
    <w:rsid w:val="005A4A29"/>
    <w:rsid w:val="005C6BF1"/>
    <w:rsid w:val="005F5D8F"/>
    <w:rsid w:val="00600C1F"/>
    <w:rsid w:val="00607536"/>
    <w:rsid w:val="00622F29"/>
    <w:rsid w:val="00631E08"/>
    <w:rsid w:val="006458F0"/>
    <w:rsid w:val="00645E0E"/>
    <w:rsid w:val="00666D30"/>
    <w:rsid w:val="0067391F"/>
    <w:rsid w:val="006846DF"/>
    <w:rsid w:val="00695CFE"/>
    <w:rsid w:val="0069731B"/>
    <w:rsid w:val="006A4A4A"/>
    <w:rsid w:val="007160AB"/>
    <w:rsid w:val="00784834"/>
    <w:rsid w:val="007A0807"/>
    <w:rsid w:val="007B232C"/>
    <w:rsid w:val="007D329A"/>
    <w:rsid w:val="007D4501"/>
    <w:rsid w:val="00826D4B"/>
    <w:rsid w:val="00854AD1"/>
    <w:rsid w:val="00855640"/>
    <w:rsid w:val="008A67A5"/>
    <w:rsid w:val="008B25AF"/>
    <w:rsid w:val="008C0295"/>
    <w:rsid w:val="009A31E8"/>
    <w:rsid w:val="009B2966"/>
    <w:rsid w:val="009B6483"/>
    <w:rsid w:val="009F0EE5"/>
    <w:rsid w:val="00A22B90"/>
    <w:rsid w:val="00A3067D"/>
    <w:rsid w:val="00A306D6"/>
    <w:rsid w:val="00A52BC6"/>
    <w:rsid w:val="00A57A94"/>
    <w:rsid w:val="00A83E02"/>
    <w:rsid w:val="00AC0359"/>
    <w:rsid w:val="00AC1F14"/>
    <w:rsid w:val="00AF1CED"/>
    <w:rsid w:val="00B108C4"/>
    <w:rsid w:val="00B31095"/>
    <w:rsid w:val="00B54313"/>
    <w:rsid w:val="00B7183F"/>
    <w:rsid w:val="00B97538"/>
    <w:rsid w:val="00C00A58"/>
    <w:rsid w:val="00C32C36"/>
    <w:rsid w:val="00C627B3"/>
    <w:rsid w:val="00C74565"/>
    <w:rsid w:val="00CC161C"/>
    <w:rsid w:val="00CC395B"/>
    <w:rsid w:val="00CF02E5"/>
    <w:rsid w:val="00CF3A83"/>
    <w:rsid w:val="00D65D8E"/>
    <w:rsid w:val="00D83716"/>
    <w:rsid w:val="00DC4996"/>
    <w:rsid w:val="00DD1A09"/>
    <w:rsid w:val="00DF4409"/>
    <w:rsid w:val="00DF6064"/>
    <w:rsid w:val="00E10D30"/>
    <w:rsid w:val="00E455BA"/>
    <w:rsid w:val="00E7691C"/>
    <w:rsid w:val="00E8108D"/>
    <w:rsid w:val="00E84613"/>
    <w:rsid w:val="00EA0332"/>
    <w:rsid w:val="00EC4032"/>
    <w:rsid w:val="00F46545"/>
    <w:rsid w:val="00F55583"/>
    <w:rsid w:val="00F635C6"/>
    <w:rsid w:val="00F72D10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A0807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0807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8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7691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69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E7691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C00A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E0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00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8</Pages>
  <Words>1950</Words>
  <Characters>11121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6</cp:revision>
  <cp:lastPrinted>2018-02-21T07:14:00Z</cp:lastPrinted>
  <dcterms:created xsi:type="dcterms:W3CDTF">2018-02-13T14:06:00Z</dcterms:created>
  <dcterms:modified xsi:type="dcterms:W3CDTF">2018-02-21T07:16:00Z</dcterms:modified>
</cp:coreProperties>
</file>