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FF" w:rsidRPr="00A44EA3" w:rsidRDefault="000945FF" w:rsidP="005405B8">
      <w:pPr>
        <w:jc w:val="center"/>
        <w:rPr>
          <w:b/>
          <w:sz w:val="30"/>
          <w:szCs w:val="30"/>
        </w:rPr>
      </w:pPr>
    </w:p>
    <w:p w:rsidR="000945FF" w:rsidRPr="00A44EA3" w:rsidRDefault="000945FF" w:rsidP="005405B8">
      <w:pPr>
        <w:jc w:val="center"/>
        <w:rPr>
          <w:b/>
          <w:sz w:val="30"/>
          <w:szCs w:val="30"/>
        </w:rPr>
      </w:pPr>
      <w:r w:rsidRPr="00A44EA3">
        <w:rPr>
          <w:b/>
          <w:sz w:val="30"/>
          <w:szCs w:val="30"/>
        </w:rPr>
        <w:t>СОВЕТ</w:t>
      </w:r>
      <w:r w:rsidRPr="00AB5519">
        <w:rPr>
          <w:b/>
          <w:color w:val="FFFFFF"/>
          <w:sz w:val="30"/>
          <w:szCs w:val="30"/>
        </w:rPr>
        <w:t xml:space="preserve"> </w:t>
      </w:r>
      <w:r w:rsidRPr="00A44EA3">
        <w:rPr>
          <w:b/>
          <w:sz w:val="30"/>
          <w:szCs w:val="30"/>
        </w:rPr>
        <w:t>ДЕПУТАТОВ</w:t>
      </w:r>
    </w:p>
    <w:p w:rsidR="000945FF" w:rsidRPr="00A44EA3" w:rsidRDefault="000945FF" w:rsidP="005405B8">
      <w:pPr>
        <w:jc w:val="center"/>
        <w:rPr>
          <w:b/>
          <w:sz w:val="30"/>
          <w:szCs w:val="30"/>
        </w:rPr>
      </w:pPr>
      <w:r w:rsidRPr="00A44EA3">
        <w:rPr>
          <w:b/>
          <w:sz w:val="30"/>
          <w:szCs w:val="30"/>
        </w:rPr>
        <w:t>МУНИЦИПАЛЬНОГО ОКРУГА ЛИАНОЗОВО</w:t>
      </w:r>
    </w:p>
    <w:p w:rsidR="000945FF" w:rsidRPr="00A44EA3" w:rsidRDefault="000945FF" w:rsidP="005405B8">
      <w:pPr>
        <w:jc w:val="center"/>
        <w:rPr>
          <w:b/>
          <w:sz w:val="30"/>
          <w:szCs w:val="30"/>
        </w:rPr>
      </w:pPr>
    </w:p>
    <w:p w:rsidR="000945FF" w:rsidRPr="00A44EA3" w:rsidRDefault="000945FF" w:rsidP="005405B8">
      <w:pPr>
        <w:jc w:val="center"/>
      </w:pPr>
      <w:r w:rsidRPr="00A44EA3">
        <w:rPr>
          <w:b/>
          <w:sz w:val="38"/>
          <w:szCs w:val="38"/>
        </w:rPr>
        <w:t>РЕШЕНИЕ</w:t>
      </w:r>
    </w:p>
    <w:p w:rsidR="000945FF" w:rsidRPr="00A44EA3" w:rsidRDefault="000945FF" w:rsidP="00C67720">
      <w:pPr>
        <w:ind w:firstLine="540"/>
      </w:pPr>
    </w:p>
    <w:p w:rsidR="000945FF" w:rsidRPr="00A44EA3" w:rsidRDefault="000945FF" w:rsidP="00C67720">
      <w:pPr>
        <w:ind w:firstLine="540"/>
      </w:pPr>
    </w:p>
    <w:p w:rsidR="000945FF" w:rsidRPr="00A44EA3" w:rsidRDefault="000945FF" w:rsidP="00EF4936">
      <w:pPr>
        <w:rPr>
          <w:b/>
        </w:rPr>
      </w:pPr>
    </w:p>
    <w:p w:rsidR="000945FF" w:rsidRPr="00A44EA3" w:rsidRDefault="000945FF" w:rsidP="00EF4936">
      <w:pPr>
        <w:rPr>
          <w:b/>
        </w:rPr>
      </w:pPr>
    </w:p>
    <w:p w:rsidR="000945FF" w:rsidRDefault="000945FF" w:rsidP="00EF4936">
      <w:pPr>
        <w:rPr>
          <w:b/>
          <w:sz w:val="28"/>
          <w:szCs w:val="28"/>
        </w:rPr>
      </w:pPr>
    </w:p>
    <w:p w:rsidR="000945FF" w:rsidRDefault="000945FF" w:rsidP="00EF4936">
      <w:pPr>
        <w:rPr>
          <w:b/>
          <w:sz w:val="28"/>
          <w:szCs w:val="28"/>
        </w:rPr>
      </w:pPr>
    </w:p>
    <w:p w:rsidR="000945FF" w:rsidRPr="007A1213" w:rsidRDefault="000945FF" w:rsidP="00EF4936">
      <w:pPr>
        <w:rPr>
          <w:b/>
          <w:sz w:val="28"/>
          <w:szCs w:val="28"/>
        </w:rPr>
      </w:pPr>
      <w:r w:rsidRPr="007A1213">
        <w:rPr>
          <w:b/>
          <w:sz w:val="28"/>
          <w:szCs w:val="28"/>
        </w:rPr>
        <w:t>24.01.2017 № 0</w:t>
      </w:r>
      <w:r>
        <w:rPr>
          <w:b/>
          <w:sz w:val="28"/>
          <w:szCs w:val="28"/>
        </w:rPr>
        <w:t>9</w:t>
      </w:r>
      <w:r w:rsidRPr="007A1213">
        <w:rPr>
          <w:b/>
          <w:sz w:val="28"/>
          <w:szCs w:val="28"/>
        </w:rPr>
        <w:t>-РСД</w:t>
      </w:r>
    </w:p>
    <w:p w:rsidR="000945FF" w:rsidRPr="007A1213" w:rsidRDefault="000945FF" w:rsidP="00EF4936">
      <w:pPr>
        <w:rPr>
          <w:b/>
          <w:sz w:val="28"/>
          <w:szCs w:val="28"/>
        </w:rPr>
      </w:pPr>
    </w:p>
    <w:p w:rsidR="000945FF" w:rsidRPr="007A1213" w:rsidRDefault="000945FF" w:rsidP="00C241E0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  <w:r w:rsidRPr="007A1213">
        <w:rPr>
          <w:b/>
          <w:sz w:val="28"/>
          <w:szCs w:val="28"/>
        </w:rPr>
        <w:t xml:space="preserve">О перераспределении финансовых средств по кодам бюджетной классификации </w:t>
      </w:r>
    </w:p>
    <w:p w:rsidR="000945FF" w:rsidRPr="007A1213" w:rsidRDefault="000945FF" w:rsidP="00C241E0">
      <w:pPr>
        <w:jc w:val="both"/>
        <w:rPr>
          <w:b/>
          <w:sz w:val="28"/>
          <w:szCs w:val="28"/>
        </w:rPr>
      </w:pPr>
    </w:p>
    <w:p w:rsidR="000945FF" w:rsidRPr="007A1213" w:rsidRDefault="000945FF" w:rsidP="00EF4936">
      <w:pPr>
        <w:shd w:val="clear" w:color="auto" w:fill="FFFFFF"/>
        <w:tabs>
          <w:tab w:val="left" w:pos="1145"/>
        </w:tabs>
        <w:spacing w:before="58"/>
        <w:ind w:firstLine="720"/>
        <w:jc w:val="both"/>
        <w:rPr>
          <w:sz w:val="28"/>
          <w:szCs w:val="28"/>
        </w:rPr>
      </w:pPr>
    </w:p>
    <w:p w:rsidR="000945FF" w:rsidRDefault="000945FF" w:rsidP="00961954">
      <w:pPr>
        <w:ind w:firstLine="708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sz w:val="28"/>
          <w:szCs w:val="28"/>
        </w:rPr>
        <w:t>,</w:t>
      </w:r>
      <w:r w:rsidRPr="007A1213">
        <w:rPr>
          <w:sz w:val="28"/>
          <w:szCs w:val="28"/>
        </w:rPr>
        <w:t xml:space="preserve"> разделом 6 Положения о бюджетном процессе в муниципальном округе Лианозово</w:t>
      </w:r>
    </w:p>
    <w:p w:rsidR="000945FF" w:rsidRPr="007A1213" w:rsidRDefault="000945FF" w:rsidP="00961954">
      <w:pPr>
        <w:ind w:firstLine="708"/>
        <w:jc w:val="both"/>
        <w:rPr>
          <w:b/>
          <w:bCs/>
          <w:sz w:val="28"/>
          <w:szCs w:val="28"/>
        </w:rPr>
      </w:pPr>
      <w:r w:rsidRPr="007A1213">
        <w:rPr>
          <w:b/>
          <w:bCs/>
          <w:sz w:val="28"/>
          <w:szCs w:val="28"/>
        </w:rPr>
        <w:t>Совет депутатов решил:</w:t>
      </w:r>
    </w:p>
    <w:p w:rsidR="000945FF" w:rsidRDefault="000945FF" w:rsidP="007A1213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1. Утвердить пере</w:t>
      </w:r>
      <w:r>
        <w:rPr>
          <w:sz w:val="28"/>
          <w:szCs w:val="28"/>
        </w:rPr>
        <w:t>распределение</w:t>
      </w:r>
      <w:r w:rsidRPr="007A1213">
        <w:rPr>
          <w:sz w:val="28"/>
          <w:szCs w:val="28"/>
        </w:rPr>
        <w:t xml:space="preserve"> финансовых средств по кодам бюджетной классификации в январе 2017 года</w:t>
      </w:r>
      <w:r>
        <w:rPr>
          <w:sz w:val="28"/>
          <w:szCs w:val="28"/>
        </w:rPr>
        <w:t xml:space="preserve"> согласно </w:t>
      </w:r>
      <w:r w:rsidRPr="007A12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A1213">
        <w:rPr>
          <w:sz w:val="28"/>
          <w:szCs w:val="28"/>
        </w:rPr>
        <w:t>.</w:t>
      </w:r>
    </w:p>
    <w:p w:rsidR="000945FF" w:rsidRPr="00004DD7" w:rsidRDefault="000945FF" w:rsidP="007A1213">
      <w:pPr>
        <w:pStyle w:val="BodyTextIndent"/>
        <w:ind w:firstLine="709"/>
      </w:pPr>
      <w:r w:rsidRPr="00004DD7">
        <w:t xml:space="preserve">2. Настоящее решение вступает в силу со дня его принятия. </w:t>
      </w:r>
    </w:p>
    <w:p w:rsidR="000945FF" w:rsidRPr="00004DD7" w:rsidRDefault="000945FF" w:rsidP="007A1213">
      <w:pPr>
        <w:pStyle w:val="BodyTextIndent"/>
        <w:ind w:firstLine="709"/>
      </w:pPr>
      <w:r w:rsidRPr="00004DD7">
        <w:t>3. Контроль за выполнением настоящего решения возложить на главу муниципального округа Лианозово Журкову М.И.</w:t>
      </w:r>
    </w:p>
    <w:p w:rsidR="000945FF" w:rsidRPr="00004DD7" w:rsidRDefault="000945FF" w:rsidP="007A1213">
      <w:pPr>
        <w:ind w:firstLine="709"/>
        <w:jc w:val="both"/>
        <w:rPr>
          <w:sz w:val="28"/>
          <w:szCs w:val="28"/>
        </w:rPr>
      </w:pPr>
    </w:p>
    <w:p w:rsidR="000945FF" w:rsidRPr="007A1213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Pr="007A1213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Pr="007A1213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Pr="007A1213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Pr="007A1213" w:rsidRDefault="000945FF" w:rsidP="009003D4">
      <w:pPr>
        <w:ind w:firstLine="709"/>
        <w:jc w:val="both"/>
        <w:rPr>
          <w:sz w:val="28"/>
          <w:szCs w:val="28"/>
        </w:rPr>
      </w:pPr>
    </w:p>
    <w:p w:rsidR="000945FF" w:rsidRDefault="000945FF" w:rsidP="009003D4">
      <w:pPr>
        <w:jc w:val="both"/>
        <w:rPr>
          <w:b/>
          <w:sz w:val="28"/>
          <w:szCs w:val="28"/>
        </w:rPr>
      </w:pPr>
      <w:r w:rsidRPr="007A1213">
        <w:rPr>
          <w:b/>
          <w:sz w:val="28"/>
          <w:szCs w:val="28"/>
        </w:rPr>
        <w:t>Глава муниципального</w:t>
      </w:r>
    </w:p>
    <w:p w:rsidR="000945FF" w:rsidRPr="007A1213" w:rsidRDefault="000945FF" w:rsidP="007A1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A1213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Pr="007A1213">
        <w:rPr>
          <w:b/>
          <w:sz w:val="28"/>
          <w:szCs w:val="28"/>
        </w:rPr>
        <w:t>Лианозово</w:t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 w:rsidRPr="007A12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A1213">
        <w:rPr>
          <w:b/>
          <w:sz w:val="28"/>
          <w:szCs w:val="28"/>
        </w:rPr>
        <w:t>М.И.</w:t>
      </w:r>
      <w:r>
        <w:rPr>
          <w:b/>
          <w:sz w:val="28"/>
          <w:szCs w:val="28"/>
        </w:rPr>
        <w:t xml:space="preserve"> </w:t>
      </w:r>
      <w:r w:rsidRPr="007A1213">
        <w:rPr>
          <w:b/>
          <w:sz w:val="28"/>
          <w:szCs w:val="28"/>
        </w:rPr>
        <w:t>Журкова</w:t>
      </w:r>
    </w:p>
    <w:p w:rsidR="000945FF" w:rsidRDefault="000945FF" w:rsidP="009C717C">
      <w:pPr>
        <w:spacing w:after="60"/>
      </w:pPr>
    </w:p>
    <w:p w:rsidR="000945FF" w:rsidRDefault="000945FF" w:rsidP="009C717C">
      <w:pPr>
        <w:spacing w:after="60"/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826958">
      <w:pPr>
        <w:rPr>
          <w:color w:val="000000"/>
          <w:sz w:val="20"/>
          <w:szCs w:val="20"/>
        </w:rPr>
      </w:pPr>
    </w:p>
    <w:p w:rsidR="000945FF" w:rsidRDefault="000945FF" w:rsidP="009C717C">
      <w:pPr>
        <w:spacing w:after="60"/>
      </w:pPr>
    </w:p>
    <w:p w:rsidR="000945FF" w:rsidRDefault="000945FF" w:rsidP="007A1213">
      <w:pPr>
        <w:ind w:firstLine="708"/>
        <w:jc w:val="right"/>
      </w:pPr>
      <w:r>
        <w:br w:type="page"/>
        <w:t xml:space="preserve">Приложение </w:t>
      </w:r>
    </w:p>
    <w:p w:rsidR="000945FF" w:rsidRDefault="000945FF" w:rsidP="007A1213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:rsidR="000945FF" w:rsidRDefault="000945FF" w:rsidP="007A1213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:rsidR="000945FF" w:rsidRPr="0001356A" w:rsidRDefault="000945FF" w:rsidP="007A1213">
      <w:pPr>
        <w:jc w:val="right"/>
      </w:pPr>
      <w:r w:rsidRPr="00820C46">
        <w:t xml:space="preserve">от </w:t>
      </w:r>
      <w:r>
        <w:t xml:space="preserve">24.01.2017 </w:t>
      </w:r>
      <w:r w:rsidRPr="00820C46">
        <w:t>№</w:t>
      </w:r>
      <w:r>
        <w:t>09-РСД</w:t>
      </w:r>
    </w:p>
    <w:p w:rsidR="000945FF" w:rsidRPr="0001356A" w:rsidRDefault="000945FF" w:rsidP="007A1213">
      <w:pPr>
        <w:rPr>
          <w:sz w:val="28"/>
          <w:szCs w:val="28"/>
        </w:rPr>
      </w:pPr>
      <w:r>
        <w:t xml:space="preserve"> </w:t>
      </w:r>
    </w:p>
    <w:p w:rsidR="000945FF" w:rsidRPr="007A1213" w:rsidRDefault="000945FF" w:rsidP="00EB4BB4">
      <w:pPr>
        <w:rPr>
          <w:sz w:val="28"/>
          <w:szCs w:val="28"/>
        </w:rPr>
      </w:pPr>
    </w:p>
    <w:p w:rsidR="000945FF" w:rsidRPr="007A1213" w:rsidRDefault="000945FF" w:rsidP="00EB4BB4">
      <w:pPr>
        <w:rPr>
          <w:sz w:val="28"/>
          <w:szCs w:val="28"/>
        </w:rPr>
      </w:pPr>
    </w:p>
    <w:p w:rsidR="000945FF" w:rsidRPr="007A1213" w:rsidRDefault="000945FF" w:rsidP="001A08D7">
      <w:pPr>
        <w:jc w:val="center"/>
        <w:rPr>
          <w:b/>
          <w:sz w:val="28"/>
          <w:szCs w:val="28"/>
        </w:rPr>
      </w:pPr>
      <w:r w:rsidRPr="007A1213">
        <w:rPr>
          <w:b/>
          <w:sz w:val="28"/>
          <w:szCs w:val="28"/>
        </w:rPr>
        <w:t xml:space="preserve">Перераспределение финансовых средств </w:t>
      </w:r>
    </w:p>
    <w:p w:rsidR="000945FF" w:rsidRDefault="000945FF" w:rsidP="001A08D7">
      <w:pPr>
        <w:jc w:val="center"/>
        <w:rPr>
          <w:b/>
          <w:sz w:val="26"/>
          <w:szCs w:val="26"/>
        </w:rPr>
      </w:pPr>
      <w:r w:rsidRPr="007A1213">
        <w:rPr>
          <w:b/>
          <w:sz w:val="28"/>
          <w:szCs w:val="28"/>
        </w:rPr>
        <w:t>по кодам бюджетной классификации</w:t>
      </w:r>
    </w:p>
    <w:p w:rsidR="000945FF" w:rsidRDefault="000945FF" w:rsidP="00EB4BB4"/>
    <w:p w:rsidR="000945FF" w:rsidRPr="007A1213" w:rsidRDefault="000945FF" w:rsidP="00650364">
      <w:pPr>
        <w:ind w:right="98"/>
        <w:jc w:val="both"/>
        <w:rPr>
          <w:sz w:val="28"/>
          <w:szCs w:val="28"/>
        </w:rPr>
      </w:pPr>
      <w:r w:rsidRPr="007A1213">
        <w:rPr>
          <w:sz w:val="28"/>
          <w:szCs w:val="28"/>
        </w:rPr>
        <w:t xml:space="preserve">                                                                                                                     (тыс.руб.)</w:t>
      </w:r>
    </w:p>
    <w:tbl>
      <w:tblPr>
        <w:tblW w:w="873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4860"/>
      </w:tblGrid>
      <w:tr w:rsidR="000945FF" w:rsidRPr="007A1213" w:rsidTr="001A4428">
        <w:trPr>
          <w:trHeight w:val="529"/>
          <w:jc w:val="center"/>
        </w:trPr>
        <w:tc>
          <w:tcPr>
            <w:tcW w:w="3870" w:type="dxa"/>
            <w:vMerge w:val="restart"/>
          </w:tcPr>
          <w:p w:rsidR="000945FF" w:rsidRPr="007A1213" w:rsidRDefault="000945FF" w:rsidP="001A442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7A1213">
              <w:rPr>
                <w:b/>
                <w:bCs/>
                <w:sz w:val="28"/>
                <w:szCs w:val="28"/>
              </w:rPr>
              <w:t xml:space="preserve">Бюджетная классификация </w:t>
            </w:r>
          </w:p>
        </w:tc>
        <w:tc>
          <w:tcPr>
            <w:tcW w:w="4860" w:type="dxa"/>
          </w:tcPr>
          <w:p w:rsidR="000945FF" w:rsidRPr="007A1213" w:rsidRDefault="000945FF" w:rsidP="001A44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1213">
              <w:rPr>
                <w:b/>
                <w:bCs/>
                <w:sz w:val="28"/>
                <w:szCs w:val="28"/>
              </w:rPr>
              <w:t>Сумма изменений (+,-)</w:t>
            </w:r>
          </w:p>
        </w:tc>
      </w:tr>
      <w:tr w:rsidR="000945FF" w:rsidRPr="007A1213" w:rsidTr="001A4428">
        <w:trPr>
          <w:trHeight w:val="300"/>
          <w:jc w:val="center"/>
        </w:trPr>
        <w:tc>
          <w:tcPr>
            <w:tcW w:w="3870" w:type="dxa"/>
            <w:vMerge/>
          </w:tcPr>
          <w:p w:rsidR="000945FF" w:rsidRPr="007A1213" w:rsidRDefault="000945FF" w:rsidP="001A442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945FF" w:rsidRPr="007A1213" w:rsidRDefault="000945FF" w:rsidP="001A442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1213">
              <w:rPr>
                <w:sz w:val="28"/>
                <w:szCs w:val="28"/>
              </w:rPr>
              <w:t>На год</w:t>
            </w:r>
          </w:p>
        </w:tc>
      </w:tr>
      <w:tr w:rsidR="000945FF" w:rsidRPr="007A1213" w:rsidTr="001A4428">
        <w:trPr>
          <w:trHeight w:val="300"/>
          <w:jc w:val="center"/>
        </w:trPr>
        <w:tc>
          <w:tcPr>
            <w:tcW w:w="3870" w:type="dxa"/>
          </w:tcPr>
          <w:p w:rsidR="000945FF" w:rsidRDefault="000945FF" w:rsidP="009D3004">
            <w:pPr>
              <w:rPr>
                <w:color w:val="000000"/>
                <w:sz w:val="28"/>
                <w:szCs w:val="28"/>
              </w:rPr>
            </w:pPr>
            <w:r w:rsidRPr="007A1213">
              <w:rPr>
                <w:color w:val="000000"/>
                <w:sz w:val="28"/>
                <w:szCs w:val="28"/>
              </w:rPr>
              <w:t>08 04 35Е 0 100 500 244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A1213">
              <w:rPr>
                <w:color w:val="000000"/>
                <w:sz w:val="28"/>
                <w:szCs w:val="28"/>
              </w:rPr>
              <w:t>226</w:t>
            </w:r>
          </w:p>
          <w:p w:rsidR="000945FF" w:rsidRPr="007A1213" w:rsidRDefault="000945FF" w:rsidP="009D3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5FF" w:rsidRPr="007A1213" w:rsidRDefault="000945FF" w:rsidP="00481A37">
            <w:pPr>
              <w:jc w:val="center"/>
              <w:rPr>
                <w:color w:val="000000"/>
                <w:sz w:val="28"/>
                <w:szCs w:val="28"/>
              </w:rPr>
            </w:pPr>
            <w:r w:rsidRPr="007A1213">
              <w:rPr>
                <w:color w:val="000000"/>
                <w:sz w:val="28"/>
                <w:szCs w:val="28"/>
              </w:rPr>
              <w:t>-640,0</w:t>
            </w:r>
          </w:p>
        </w:tc>
      </w:tr>
      <w:tr w:rsidR="000945FF" w:rsidRPr="007A1213" w:rsidTr="001A4428">
        <w:trPr>
          <w:trHeight w:val="300"/>
          <w:jc w:val="center"/>
        </w:trPr>
        <w:tc>
          <w:tcPr>
            <w:tcW w:w="3870" w:type="dxa"/>
          </w:tcPr>
          <w:p w:rsidR="000945FF" w:rsidRDefault="000945FF" w:rsidP="009B6F36">
            <w:pPr>
              <w:rPr>
                <w:sz w:val="28"/>
                <w:szCs w:val="28"/>
              </w:rPr>
            </w:pPr>
            <w:r w:rsidRPr="007A1213">
              <w:rPr>
                <w:sz w:val="28"/>
                <w:szCs w:val="28"/>
              </w:rPr>
              <w:t>01 04 31Б 0 100 500 244</w:t>
            </w:r>
            <w:r>
              <w:rPr>
                <w:sz w:val="28"/>
                <w:szCs w:val="28"/>
              </w:rPr>
              <w:t> </w:t>
            </w:r>
            <w:r w:rsidRPr="007A1213">
              <w:rPr>
                <w:sz w:val="28"/>
                <w:szCs w:val="28"/>
              </w:rPr>
              <w:t>222</w:t>
            </w:r>
          </w:p>
          <w:p w:rsidR="000945FF" w:rsidRPr="007A1213" w:rsidRDefault="000945FF" w:rsidP="009B6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5FF" w:rsidRPr="007A1213" w:rsidRDefault="000945FF" w:rsidP="009B6F36">
            <w:pPr>
              <w:jc w:val="center"/>
              <w:rPr>
                <w:color w:val="000000"/>
                <w:sz w:val="28"/>
                <w:szCs w:val="28"/>
              </w:rPr>
            </w:pPr>
            <w:r w:rsidRPr="007A1213">
              <w:rPr>
                <w:color w:val="000000"/>
                <w:sz w:val="28"/>
                <w:szCs w:val="28"/>
              </w:rPr>
              <w:t>+600,0</w:t>
            </w:r>
          </w:p>
        </w:tc>
      </w:tr>
      <w:tr w:rsidR="000945FF" w:rsidRPr="007A1213" w:rsidTr="001A4428">
        <w:trPr>
          <w:trHeight w:val="300"/>
          <w:jc w:val="center"/>
        </w:trPr>
        <w:tc>
          <w:tcPr>
            <w:tcW w:w="3870" w:type="dxa"/>
          </w:tcPr>
          <w:p w:rsidR="000945FF" w:rsidRDefault="000945FF" w:rsidP="00481A37">
            <w:pPr>
              <w:rPr>
                <w:sz w:val="28"/>
                <w:szCs w:val="28"/>
              </w:rPr>
            </w:pPr>
            <w:r w:rsidRPr="007A1213">
              <w:rPr>
                <w:sz w:val="28"/>
                <w:szCs w:val="28"/>
              </w:rPr>
              <w:t>01 04 31Б 0 100 500 244</w:t>
            </w:r>
            <w:r>
              <w:rPr>
                <w:sz w:val="28"/>
                <w:szCs w:val="28"/>
              </w:rPr>
              <w:t> </w:t>
            </w:r>
            <w:r w:rsidRPr="007A1213">
              <w:rPr>
                <w:sz w:val="28"/>
                <w:szCs w:val="28"/>
              </w:rPr>
              <w:t>225</w:t>
            </w:r>
          </w:p>
          <w:p w:rsidR="000945FF" w:rsidRPr="007A1213" w:rsidRDefault="000945FF" w:rsidP="00481A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5FF" w:rsidRPr="007A1213" w:rsidRDefault="000945FF" w:rsidP="00481A37">
            <w:pPr>
              <w:jc w:val="center"/>
              <w:rPr>
                <w:color w:val="000000"/>
                <w:sz w:val="28"/>
                <w:szCs w:val="28"/>
              </w:rPr>
            </w:pPr>
            <w:r w:rsidRPr="007A1213">
              <w:rPr>
                <w:color w:val="000000"/>
                <w:sz w:val="28"/>
                <w:szCs w:val="28"/>
              </w:rPr>
              <w:t>+30,0</w:t>
            </w:r>
          </w:p>
        </w:tc>
      </w:tr>
      <w:tr w:rsidR="000945FF" w:rsidRPr="007A1213" w:rsidTr="001A4428">
        <w:trPr>
          <w:trHeight w:val="300"/>
          <w:jc w:val="center"/>
        </w:trPr>
        <w:tc>
          <w:tcPr>
            <w:tcW w:w="3870" w:type="dxa"/>
          </w:tcPr>
          <w:p w:rsidR="000945FF" w:rsidRDefault="000945FF" w:rsidP="0012047A">
            <w:pPr>
              <w:rPr>
                <w:sz w:val="28"/>
                <w:szCs w:val="28"/>
              </w:rPr>
            </w:pPr>
            <w:r w:rsidRPr="007A1213">
              <w:rPr>
                <w:sz w:val="28"/>
                <w:szCs w:val="28"/>
              </w:rPr>
              <w:t>01 04 31Б 0 100 500 853</w:t>
            </w:r>
            <w:r>
              <w:rPr>
                <w:sz w:val="28"/>
                <w:szCs w:val="28"/>
              </w:rPr>
              <w:t> </w:t>
            </w:r>
            <w:r w:rsidRPr="007A1213">
              <w:rPr>
                <w:sz w:val="28"/>
                <w:szCs w:val="28"/>
              </w:rPr>
              <w:t>290</w:t>
            </w:r>
          </w:p>
          <w:p w:rsidR="000945FF" w:rsidRPr="007A1213" w:rsidRDefault="000945FF" w:rsidP="001204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5FF" w:rsidRPr="007A1213" w:rsidRDefault="000945FF" w:rsidP="009B6F36">
            <w:pPr>
              <w:jc w:val="center"/>
              <w:rPr>
                <w:color w:val="000000"/>
                <w:sz w:val="28"/>
                <w:szCs w:val="28"/>
              </w:rPr>
            </w:pPr>
            <w:r w:rsidRPr="007A1213">
              <w:rPr>
                <w:color w:val="000000"/>
                <w:sz w:val="28"/>
                <w:szCs w:val="28"/>
              </w:rPr>
              <w:t>+10,0</w:t>
            </w:r>
          </w:p>
        </w:tc>
      </w:tr>
      <w:tr w:rsidR="000945FF" w:rsidRPr="007A1213" w:rsidTr="001A4428">
        <w:trPr>
          <w:trHeight w:val="309"/>
          <w:jc w:val="center"/>
        </w:trPr>
        <w:tc>
          <w:tcPr>
            <w:tcW w:w="3870" w:type="dxa"/>
          </w:tcPr>
          <w:p w:rsidR="000945FF" w:rsidRPr="007A1213" w:rsidRDefault="000945FF" w:rsidP="001A4428">
            <w:pPr>
              <w:spacing w:before="120" w:after="120"/>
              <w:rPr>
                <w:b/>
                <w:sz w:val="28"/>
                <w:szCs w:val="28"/>
              </w:rPr>
            </w:pPr>
            <w:r w:rsidRPr="007A1213">
              <w:rPr>
                <w:b/>
                <w:sz w:val="28"/>
                <w:szCs w:val="28"/>
              </w:rPr>
              <w:t>Итого ассигнований</w:t>
            </w:r>
          </w:p>
        </w:tc>
        <w:tc>
          <w:tcPr>
            <w:tcW w:w="4860" w:type="dxa"/>
          </w:tcPr>
          <w:p w:rsidR="000945FF" w:rsidRPr="007A1213" w:rsidRDefault="000945FF" w:rsidP="001A4428">
            <w:pPr>
              <w:spacing w:before="120" w:after="120"/>
              <w:ind w:right="1827"/>
              <w:jc w:val="center"/>
              <w:rPr>
                <w:b/>
                <w:sz w:val="28"/>
                <w:szCs w:val="28"/>
              </w:rPr>
            </w:pPr>
            <w:r w:rsidRPr="007A1213">
              <w:rPr>
                <w:b/>
                <w:sz w:val="28"/>
                <w:szCs w:val="28"/>
              </w:rPr>
              <w:t xml:space="preserve">                          0</w:t>
            </w:r>
          </w:p>
        </w:tc>
      </w:tr>
    </w:tbl>
    <w:p w:rsidR="000945FF" w:rsidRDefault="000945FF" w:rsidP="00650364">
      <w:pPr>
        <w:spacing w:before="60" w:after="60"/>
      </w:pPr>
    </w:p>
    <w:p w:rsidR="000945FF" w:rsidRDefault="000945FF" w:rsidP="00EB4BB4"/>
    <w:p w:rsidR="000945FF" w:rsidRDefault="000945FF" w:rsidP="00EB4BB4"/>
    <w:p w:rsidR="000945FF" w:rsidRDefault="000945FF" w:rsidP="00EB4BB4"/>
    <w:p w:rsidR="000945FF" w:rsidRDefault="000945FF" w:rsidP="00D7160A">
      <w:pPr>
        <w:spacing w:before="60" w:after="60"/>
      </w:pPr>
    </w:p>
    <w:sectPr w:rsidR="000945FF" w:rsidSect="00650364">
      <w:headerReference w:type="even" r:id="rId6"/>
      <w:headerReference w:type="default" r:id="rId7"/>
      <w:pgSz w:w="11906" w:h="16838"/>
      <w:pgMar w:top="709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FF" w:rsidRDefault="000945FF">
      <w:r>
        <w:separator/>
      </w:r>
    </w:p>
  </w:endnote>
  <w:endnote w:type="continuationSeparator" w:id="1">
    <w:p w:rsidR="000945FF" w:rsidRDefault="0009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FF" w:rsidRDefault="000945FF">
      <w:r>
        <w:separator/>
      </w:r>
    </w:p>
  </w:footnote>
  <w:footnote w:type="continuationSeparator" w:id="1">
    <w:p w:rsidR="000945FF" w:rsidRDefault="0009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FF" w:rsidRDefault="000945FF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5FF" w:rsidRDefault="000945FF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FF" w:rsidRPr="00AC1149" w:rsidRDefault="000945FF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0945FF" w:rsidRDefault="000945FF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4DD7"/>
    <w:rsid w:val="000068D2"/>
    <w:rsid w:val="0001356A"/>
    <w:rsid w:val="00013898"/>
    <w:rsid w:val="00016BBE"/>
    <w:rsid w:val="000218E8"/>
    <w:rsid w:val="00022BCF"/>
    <w:rsid w:val="00023025"/>
    <w:rsid w:val="00024AF1"/>
    <w:rsid w:val="00026FB9"/>
    <w:rsid w:val="00032EA7"/>
    <w:rsid w:val="00041275"/>
    <w:rsid w:val="00042D91"/>
    <w:rsid w:val="00046F39"/>
    <w:rsid w:val="0004740B"/>
    <w:rsid w:val="00070EB0"/>
    <w:rsid w:val="0008133D"/>
    <w:rsid w:val="00083929"/>
    <w:rsid w:val="00084D1F"/>
    <w:rsid w:val="000903DE"/>
    <w:rsid w:val="00090B6B"/>
    <w:rsid w:val="00091EAC"/>
    <w:rsid w:val="00093F4F"/>
    <w:rsid w:val="000945FF"/>
    <w:rsid w:val="000959C2"/>
    <w:rsid w:val="000979CF"/>
    <w:rsid w:val="000A533D"/>
    <w:rsid w:val="000B6CCA"/>
    <w:rsid w:val="000C7F1C"/>
    <w:rsid w:val="000D13C6"/>
    <w:rsid w:val="000E0A08"/>
    <w:rsid w:val="000F41A1"/>
    <w:rsid w:val="000F4442"/>
    <w:rsid w:val="000F6CAF"/>
    <w:rsid w:val="0010410A"/>
    <w:rsid w:val="00110C4A"/>
    <w:rsid w:val="00115181"/>
    <w:rsid w:val="0012047A"/>
    <w:rsid w:val="00120888"/>
    <w:rsid w:val="0012574E"/>
    <w:rsid w:val="001331AC"/>
    <w:rsid w:val="001350B6"/>
    <w:rsid w:val="00135F8F"/>
    <w:rsid w:val="00140C48"/>
    <w:rsid w:val="00147901"/>
    <w:rsid w:val="001519D7"/>
    <w:rsid w:val="00154BD6"/>
    <w:rsid w:val="00156282"/>
    <w:rsid w:val="00165E11"/>
    <w:rsid w:val="001705F9"/>
    <w:rsid w:val="00171AE2"/>
    <w:rsid w:val="00174EAF"/>
    <w:rsid w:val="00175BE2"/>
    <w:rsid w:val="00185414"/>
    <w:rsid w:val="00185DE3"/>
    <w:rsid w:val="001949BA"/>
    <w:rsid w:val="001A08D7"/>
    <w:rsid w:val="001A0D34"/>
    <w:rsid w:val="001A4428"/>
    <w:rsid w:val="001A51E3"/>
    <w:rsid w:val="001A637D"/>
    <w:rsid w:val="001A7695"/>
    <w:rsid w:val="001B310D"/>
    <w:rsid w:val="001B3C24"/>
    <w:rsid w:val="001B6701"/>
    <w:rsid w:val="001C0B6A"/>
    <w:rsid w:val="001C4BA8"/>
    <w:rsid w:val="001C76BF"/>
    <w:rsid w:val="001D19DD"/>
    <w:rsid w:val="001D298F"/>
    <w:rsid w:val="001E0FF1"/>
    <w:rsid w:val="001E417B"/>
    <w:rsid w:val="001E5602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50C5F"/>
    <w:rsid w:val="002546E9"/>
    <w:rsid w:val="00265EFD"/>
    <w:rsid w:val="00290B53"/>
    <w:rsid w:val="00294E69"/>
    <w:rsid w:val="00295AB8"/>
    <w:rsid w:val="00297BE8"/>
    <w:rsid w:val="002A753B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2D43DB"/>
    <w:rsid w:val="00307AA3"/>
    <w:rsid w:val="00326607"/>
    <w:rsid w:val="00327486"/>
    <w:rsid w:val="003318EC"/>
    <w:rsid w:val="00334051"/>
    <w:rsid w:val="00334F1C"/>
    <w:rsid w:val="0033783B"/>
    <w:rsid w:val="00342896"/>
    <w:rsid w:val="00345862"/>
    <w:rsid w:val="003472E1"/>
    <w:rsid w:val="00365BC2"/>
    <w:rsid w:val="00365DBE"/>
    <w:rsid w:val="00366432"/>
    <w:rsid w:val="003675E6"/>
    <w:rsid w:val="003705AC"/>
    <w:rsid w:val="00375226"/>
    <w:rsid w:val="0038340B"/>
    <w:rsid w:val="0039206C"/>
    <w:rsid w:val="00394EC9"/>
    <w:rsid w:val="003952C9"/>
    <w:rsid w:val="003A0571"/>
    <w:rsid w:val="003A5B74"/>
    <w:rsid w:val="003B07B3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54C9A"/>
    <w:rsid w:val="00455F3F"/>
    <w:rsid w:val="00465CEA"/>
    <w:rsid w:val="00470984"/>
    <w:rsid w:val="0047200B"/>
    <w:rsid w:val="00472FE1"/>
    <w:rsid w:val="00474880"/>
    <w:rsid w:val="004804CB"/>
    <w:rsid w:val="00481A37"/>
    <w:rsid w:val="00481B7F"/>
    <w:rsid w:val="00490BAD"/>
    <w:rsid w:val="00492547"/>
    <w:rsid w:val="004935A0"/>
    <w:rsid w:val="004A2D34"/>
    <w:rsid w:val="004A5A64"/>
    <w:rsid w:val="004A6AB0"/>
    <w:rsid w:val="004A7C61"/>
    <w:rsid w:val="004B164B"/>
    <w:rsid w:val="004D0FD2"/>
    <w:rsid w:val="004E4D07"/>
    <w:rsid w:val="004E6450"/>
    <w:rsid w:val="004F3281"/>
    <w:rsid w:val="004F4A5B"/>
    <w:rsid w:val="00513935"/>
    <w:rsid w:val="005158CB"/>
    <w:rsid w:val="005172DE"/>
    <w:rsid w:val="00520B29"/>
    <w:rsid w:val="00524362"/>
    <w:rsid w:val="005333A1"/>
    <w:rsid w:val="005353A9"/>
    <w:rsid w:val="005405B8"/>
    <w:rsid w:val="00541B3B"/>
    <w:rsid w:val="0054767B"/>
    <w:rsid w:val="00551A7A"/>
    <w:rsid w:val="005555D1"/>
    <w:rsid w:val="00557F89"/>
    <w:rsid w:val="00560D24"/>
    <w:rsid w:val="00564354"/>
    <w:rsid w:val="00570947"/>
    <w:rsid w:val="00586840"/>
    <w:rsid w:val="005875F0"/>
    <w:rsid w:val="005924B2"/>
    <w:rsid w:val="005959AF"/>
    <w:rsid w:val="005972DD"/>
    <w:rsid w:val="005B6EE8"/>
    <w:rsid w:val="005C2E20"/>
    <w:rsid w:val="005D4E4F"/>
    <w:rsid w:val="005D4F1D"/>
    <w:rsid w:val="005E056E"/>
    <w:rsid w:val="005E0EC6"/>
    <w:rsid w:val="005E2971"/>
    <w:rsid w:val="005E605A"/>
    <w:rsid w:val="005E707D"/>
    <w:rsid w:val="005E7F2E"/>
    <w:rsid w:val="005F1DF5"/>
    <w:rsid w:val="005F655B"/>
    <w:rsid w:val="00610528"/>
    <w:rsid w:val="00615F99"/>
    <w:rsid w:val="00624BCF"/>
    <w:rsid w:val="00626F82"/>
    <w:rsid w:val="00627AD6"/>
    <w:rsid w:val="00633693"/>
    <w:rsid w:val="00634030"/>
    <w:rsid w:val="00637199"/>
    <w:rsid w:val="0064194A"/>
    <w:rsid w:val="00650364"/>
    <w:rsid w:val="0065373A"/>
    <w:rsid w:val="00657F6C"/>
    <w:rsid w:val="0066635F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A1213"/>
    <w:rsid w:val="007A6D27"/>
    <w:rsid w:val="007A735F"/>
    <w:rsid w:val="007A7EF2"/>
    <w:rsid w:val="007B7F14"/>
    <w:rsid w:val="007C372F"/>
    <w:rsid w:val="007C57DA"/>
    <w:rsid w:val="007C75C6"/>
    <w:rsid w:val="007D2BD4"/>
    <w:rsid w:val="007D56FE"/>
    <w:rsid w:val="007D7A58"/>
    <w:rsid w:val="007F0D17"/>
    <w:rsid w:val="007F1353"/>
    <w:rsid w:val="00804898"/>
    <w:rsid w:val="008143C8"/>
    <w:rsid w:val="008144FC"/>
    <w:rsid w:val="00814A1B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CCB"/>
    <w:rsid w:val="00851893"/>
    <w:rsid w:val="00863896"/>
    <w:rsid w:val="00872668"/>
    <w:rsid w:val="00877E10"/>
    <w:rsid w:val="008824FC"/>
    <w:rsid w:val="00887178"/>
    <w:rsid w:val="00887A1D"/>
    <w:rsid w:val="00890829"/>
    <w:rsid w:val="008A2205"/>
    <w:rsid w:val="008B370B"/>
    <w:rsid w:val="008C41CA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131F"/>
    <w:rsid w:val="0090695B"/>
    <w:rsid w:val="009104CE"/>
    <w:rsid w:val="00921697"/>
    <w:rsid w:val="00922A44"/>
    <w:rsid w:val="00922F73"/>
    <w:rsid w:val="00926902"/>
    <w:rsid w:val="00936F27"/>
    <w:rsid w:val="009404E3"/>
    <w:rsid w:val="009443F7"/>
    <w:rsid w:val="009601DA"/>
    <w:rsid w:val="00961954"/>
    <w:rsid w:val="00974C01"/>
    <w:rsid w:val="0099391D"/>
    <w:rsid w:val="009A0343"/>
    <w:rsid w:val="009A0E7F"/>
    <w:rsid w:val="009B22B6"/>
    <w:rsid w:val="009B4D36"/>
    <w:rsid w:val="009B6F36"/>
    <w:rsid w:val="009C3753"/>
    <w:rsid w:val="009C717C"/>
    <w:rsid w:val="009D3004"/>
    <w:rsid w:val="009D304C"/>
    <w:rsid w:val="009D4185"/>
    <w:rsid w:val="009D48E9"/>
    <w:rsid w:val="009D7FFB"/>
    <w:rsid w:val="009E3F63"/>
    <w:rsid w:val="009E69B8"/>
    <w:rsid w:val="009E6B68"/>
    <w:rsid w:val="009F75EC"/>
    <w:rsid w:val="00A00480"/>
    <w:rsid w:val="00A24E02"/>
    <w:rsid w:val="00A2582A"/>
    <w:rsid w:val="00A3759A"/>
    <w:rsid w:val="00A3793B"/>
    <w:rsid w:val="00A37B0E"/>
    <w:rsid w:val="00A40855"/>
    <w:rsid w:val="00A40E1B"/>
    <w:rsid w:val="00A44EA3"/>
    <w:rsid w:val="00A478E9"/>
    <w:rsid w:val="00A5119F"/>
    <w:rsid w:val="00A57D3C"/>
    <w:rsid w:val="00A66437"/>
    <w:rsid w:val="00A81622"/>
    <w:rsid w:val="00A83EE7"/>
    <w:rsid w:val="00A9255B"/>
    <w:rsid w:val="00A966C4"/>
    <w:rsid w:val="00A96EC7"/>
    <w:rsid w:val="00AA69D2"/>
    <w:rsid w:val="00AA7930"/>
    <w:rsid w:val="00AB06E8"/>
    <w:rsid w:val="00AB2BC7"/>
    <w:rsid w:val="00AB5519"/>
    <w:rsid w:val="00AB7223"/>
    <w:rsid w:val="00AC1149"/>
    <w:rsid w:val="00AD3674"/>
    <w:rsid w:val="00AD58DF"/>
    <w:rsid w:val="00AD652A"/>
    <w:rsid w:val="00AE181F"/>
    <w:rsid w:val="00AE3F33"/>
    <w:rsid w:val="00AE4B21"/>
    <w:rsid w:val="00AF063D"/>
    <w:rsid w:val="00AF3F19"/>
    <w:rsid w:val="00B05133"/>
    <w:rsid w:val="00B2176E"/>
    <w:rsid w:val="00B2227F"/>
    <w:rsid w:val="00B3336E"/>
    <w:rsid w:val="00B41BD4"/>
    <w:rsid w:val="00B51F5D"/>
    <w:rsid w:val="00B5232E"/>
    <w:rsid w:val="00B53FED"/>
    <w:rsid w:val="00B563BC"/>
    <w:rsid w:val="00B56598"/>
    <w:rsid w:val="00B574DB"/>
    <w:rsid w:val="00B63482"/>
    <w:rsid w:val="00B63F11"/>
    <w:rsid w:val="00B66917"/>
    <w:rsid w:val="00B70F1C"/>
    <w:rsid w:val="00B7173E"/>
    <w:rsid w:val="00B7615C"/>
    <w:rsid w:val="00B82526"/>
    <w:rsid w:val="00B84CF0"/>
    <w:rsid w:val="00B90B0D"/>
    <w:rsid w:val="00B9261B"/>
    <w:rsid w:val="00BA680A"/>
    <w:rsid w:val="00BA6BF3"/>
    <w:rsid w:val="00BB0EDE"/>
    <w:rsid w:val="00BB56FF"/>
    <w:rsid w:val="00BD36DB"/>
    <w:rsid w:val="00BE055C"/>
    <w:rsid w:val="00BE7446"/>
    <w:rsid w:val="00BF3752"/>
    <w:rsid w:val="00BF4299"/>
    <w:rsid w:val="00C008EF"/>
    <w:rsid w:val="00C02237"/>
    <w:rsid w:val="00C21D66"/>
    <w:rsid w:val="00C23A1B"/>
    <w:rsid w:val="00C241E0"/>
    <w:rsid w:val="00C323EC"/>
    <w:rsid w:val="00C4057E"/>
    <w:rsid w:val="00C42CFE"/>
    <w:rsid w:val="00C449E7"/>
    <w:rsid w:val="00C47F18"/>
    <w:rsid w:val="00C50730"/>
    <w:rsid w:val="00C525F7"/>
    <w:rsid w:val="00C5394D"/>
    <w:rsid w:val="00C605AE"/>
    <w:rsid w:val="00C64B96"/>
    <w:rsid w:val="00C67720"/>
    <w:rsid w:val="00C77393"/>
    <w:rsid w:val="00C85208"/>
    <w:rsid w:val="00C922A9"/>
    <w:rsid w:val="00C92D00"/>
    <w:rsid w:val="00C95CFA"/>
    <w:rsid w:val="00CA0978"/>
    <w:rsid w:val="00CA1D50"/>
    <w:rsid w:val="00CA2F24"/>
    <w:rsid w:val="00CA52BA"/>
    <w:rsid w:val="00CB4813"/>
    <w:rsid w:val="00CC1B5F"/>
    <w:rsid w:val="00CC457F"/>
    <w:rsid w:val="00CC5375"/>
    <w:rsid w:val="00CD12BD"/>
    <w:rsid w:val="00CD3923"/>
    <w:rsid w:val="00CD5FA3"/>
    <w:rsid w:val="00CD63FC"/>
    <w:rsid w:val="00CE2A84"/>
    <w:rsid w:val="00CE318F"/>
    <w:rsid w:val="00CF4F3C"/>
    <w:rsid w:val="00CF7709"/>
    <w:rsid w:val="00D000E4"/>
    <w:rsid w:val="00D005F4"/>
    <w:rsid w:val="00D06229"/>
    <w:rsid w:val="00D13748"/>
    <w:rsid w:val="00D20708"/>
    <w:rsid w:val="00D265EC"/>
    <w:rsid w:val="00D26B63"/>
    <w:rsid w:val="00D3704B"/>
    <w:rsid w:val="00D376CD"/>
    <w:rsid w:val="00D40D9E"/>
    <w:rsid w:val="00D450D0"/>
    <w:rsid w:val="00D505BE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86A9C"/>
    <w:rsid w:val="00D87456"/>
    <w:rsid w:val="00D94B5A"/>
    <w:rsid w:val="00DB4F7F"/>
    <w:rsid w:val="00DC45E7"/>
    <w:rsid w:val="00DC61C6"/>
    <w:rsid w:val="00DD341E"/>
    <w:rsid w:val="00DE2E34"/>
    <w:rsid w:val="00DF63A0"/>
    <w:rsid w:val="00E00C12"/>
    <w:rsid w:val="00E04010"/>
    <w:rsid w:val="00E044A3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126"/>
    <w:rsid w:val="00E868D1"/>
    <w:rsid w:val="00EA2C80"/>
    <w:rsid w:val="00EA7494"/>
    <w:rsid w:val="00EB1B12"/>
    <w:rsid w:val="00EB4BB4"/>
    <w:rsid w:val="00EB6602"/>
    <w:rsid w:val="00EC61EB"/>
    <w:rsid w:val="00ED64D1"/>
    <w:rsid w:val="00EE5959"/>
    <w:rsid w:val="00EF07CB"/>
    <w:rsid w:val="00EF2DF5"/>
    <w:rsid w:val="00EF4936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77AD5"/>
    <w:rsid w:val="00F82936"/>
    <w:rsid w:val="00F913C6"/>
    <w:rsid w:val="00F91DB5"/>
    <w:rsid w:val="00F92C85"/>
    <w:rsid w:val="00F92EEA"/>
    <w:rsid w:val="00F957A7"/>
    <w:rsid w:val="00FA0CF9"/>
    <w:rsid w:val="00FA707F"/>
    <w:rsid w:val="00FB527D"/>
    <w:rsid w:val="00FC14B9"/>
    <w:rsid w:val="00FD5BB9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126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1213"/>
    <w:rPr>
      <w:rFonts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1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1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187</Words>
  <Characters>1069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7</cp:revision>
  <cp:lastPrinted>2017-01-24T09:19:00Z</cp:lastPrinted>
  <dcterms:created xsi:type="dcterms:W3CDTF">2017-01-16T13:37:00Z</dcterms:created>
  <dcterms:modified xsi:type="dcterms:W3CDTF">2017-01-26T07:39:00Z</dcterms:modified>
</cp:coreProperties>
</file>