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E5" w:rsidRPr="000C0AC1" w:rsidRDefault="00C67CE5" w:rsidP="00BB241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C0AC1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C67CE5" w:rsidRPr="000C0AC1" w:rsidRDefault="00C67CE5" w:rsidP="00BB2419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C0AC1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C67CE5" w:rsidRPr="000C0AC1" w:rsidRDefault="00C67CE5" w:rsidP="00BB241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C0AC1">
        <w:rPr>
          <w:rFonts w:ascii="Arial" w:hAnsi="Arial" w:cs="Arial"/>
          <w:spacing w:val="60"/>
          <w:sz w:val="36"/>
          <w:szCs w:val="40"/>
        </w:rPr>
        <w:t>РЕШЕНИЕ</w:t>
      </w:r>
    </w:p>
    <w:p w:rsidR="00C67CE5" w:rsidRPr="000C0AC1" w:rsidRDefault="00C67CE5" w:rsidP="00BB2419">
      <w:pPr>
        <w:rPr>
          <w:sz w:val="16"/>
          <w:szCs w:val="16"/>
        </w:rPr>
      </w:pPr>
    </w:p>
    <w:p w:rsidR="00C67CE5" w:rsidRPr="000C0AC1" w:rsidRDefault="00C67CE5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C67CE5" w:rsidRPr="0016339F" w:rsidRDefault="00C67CE5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C67CE5" w:rsidRDefault="00C67CE5" w:rsidP="00E724F5">
      <w:pPr>
        <w:pStyle w:val="ConsPlusTitle"/>
        <w:jc w:val="both"/>
      </w:pPr>
    </w:p>
    <w:p w:rsidR="00C67CE5" w:rsidRPr="00165079" w:rsidRDefault="00C67CE5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C67CE5" w:rsidRPr="00165079" w:rsidRDefault="00C67CE5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2018 год</w:t>
      </w:r>
    </w:p>
    <w:p w:rsidR="00C67CE5" w:rsidRPr="00165079" w:rsidRDefault="00C67CE5" w:rsidP="00E55FA8">
      <w:pPr>
        <w:rPr>
          <w:b/>
          <w:sz w:val="28"/>
          <w:szCs w:val="28"/>
        </w:rPr>
      </w:pPr>
    </w:p>
    <w:p w:rsidR="00C67CE5" w:rsidRPr="00C95A97" w:rsidRDefault="00C67CE5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 xml:space="preserve"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2018 год, </w:t>
      </w:r>
    </w:p>
    <w:p w:rsidR="00C67CE5" w:rsidRPr="00C95A97" w:rsidRDefault="00C67CE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C67CE5" w:rsidRPr="00C95A97" w:rsidRDefault="00C67CE5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2018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C67CE5" w:rsidRPr="009A35EC" w:rsidRDefault="00C67CE5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 xml:space="preserve">по доходам </w:t>
      </w:r>
      <w:r>
        <w:rPr>
          <w:spacing w:val="3"/>
          <w:sz w:val="28"/>
          <w:szCs w:val="28"/>
        </w:rPr>
        <w:t xml:space="preserve">  </w:t>
      </w:r>
      <w:r w:rsidRPr="009A35EC">
        <w:rPr>
          <w:spacing w:val="3"/>
          <w:sz w:val="28"/>
          <w:szCs w:val="28"/>
        </w:rPr>
        <w:t>- 18</w:t>
      </w:r>
      <w:r w:rsidRPr="009A35EC">
        <w:rPr>
          <w:sz w:val="28"/>
          <w:szCs w:val="28"/>
        </w:rPr>
        <w:t xml:space="preserve"> 144,5</w:t>
      </w:r>
      <w:r w:rsidRPr="009A35EC">
        <w:rPr>
          <w:b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тыс.руб., </w:t>
      </w:r>
    </w:p>
    <w:p w:rsidR="00C67CE5" w:rsidRPr="009A35EC" w:rsidRDefault="00C67CE5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расходам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 - 18</w:t>
      </w:r>
      <w:r w:rsidRPr="009A35EC">
        <w:rPr>
          <w:b/>
          <w:sz w:val="28"/>
          <w:szCs w:val="28"/>
        </w:rPr>
        <w:t> </w:t>
      </w:r>
      <w:r w:rsidRPr="009A35EC">
        <w:rPr>
          <w:sz w:val="28"/>
          <w:szCs w:val="28"/>
        </w:rPr>
        <w:t>665,0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C67CE5" w:rsidRPr="009A35EC" w:rsidRDefault="00C67CE5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исполнен </w:t>
      </w:r>
      <w:r w:rsidRPr="009A35EC">
        <w:rPr>
          <w:sz w:val="28"/>
          <w:szCs w:val="28"/>
        </w:rPr>
        <w:t>с превышением расходов над доходами в сумме 520,5 тыс. руб.</w:t>
      </w:r>
    </w:p>
    <w:p w:rsidR="00C67CE5" w:rsidRPr="00C95A97" w:rsidRDefault="00C67CE5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C67CE5" w:rsidRPr="00C95A97" w:rsidRDefault="00C67CE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C67CE5" w:rsidRPr="00C95A97" w:rsidRDefault="00C67CE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C67CE5" w:rsidRPr="00C95A97" w:rsidRDefault="00C67CE5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          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C67CE5" w:rsidRPr="00C95A97" w:rsidRDefault="00C67CE5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C67CE5" w:rsidRPr="00C95A97" w:rsidRDefault="00C67CE5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C67CE5" w:rsidRPr="00C95A97" w:rsidRDefault="00C67CE5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C67CE5" w:rsidRPr="00C95A97" w:rsidRDefault="00C67CE5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C67CE5" w:rsidRDefault="00C67CE5" w:rsidP="00E55FA8">
      <w:pPr>
        <w:jc w:val="both"/>
        <w:rPr>
          <w:b/>
          <w:sz w:val="28"/>
          <w:szCs w:val="28"/>
        </w:rPr>
      </w:pPr>
    </w:p>
    <w:p w:rsidR="00C67CE5" w:rsidRDefault="00C67CE5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C67CE5" w:rsidRPr="00165079" w:rsidRDefault="00C67CE5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C67CE5" w:rsidRPr="00574B7E" w:rsidRDefault="00C67CE5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67CE5" w:rsidRPr="00574B7E" w:rsidRDefault="00C67CE5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C67CE5" w:rsidRPr="0033772D" w:rsidRDefault="00C67CE5" w:rsidP="00290740">
      <w:pPr>
        <w:jc w:val="right"/>
        <w:rPr>
          <w:color w:val="FF0000"/>
        </w:rPr>
      </w:pPr>
    </w:p>
    <w:p w:rsidR="00C67CE5" w:rsidRPr="005570C0" w:rsidRDefault="00C67CE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C67CE5" w:rsidRPr="00DF5E4E" w:rsidRDefault="00C67CE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C67CE5" w:rsidRDefault="00C67CE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C67CE5" w:rsidRDefault="00C67CE5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C67CE5" w:rsidRPr="00461841" w:rsidRDefault="00C67CE5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C67CE5" w:rsidRPr="00211AFF" w:rsidTr="00B03DEE">
        <w:tc>
          <w:tcPr>
            <w:tcW w:w="2695" w:type="dxa"/>
          </w:tcPr>
          <w:p w:rsidR="00C67CE5" w:rsidRPr="00AC3DC3" w:rsidRDefault="00C67CE5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C67CE5" w:rsidRPr="00AC3DC3" w:rsidRDefault="00C67CE5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C67CE5" w:rsidRPr="00AC3DC3" w:rsidRDefault="00C67CE5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C67CE5" w:rsidRPr="00211AFF" w:rsidRDefault="00C67CE5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C67CE5" w:rsidRPr="00211AFF" w:rsidRDefault="00C67CE5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C67CE5" w:rsidRPr="00EB1624" w:rsidRDefault="00C67CE5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72</w:t>
            </w:r>
            <w:r w:rsidRPr="00EB1624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C67CE5" w:rsidRPr="008A2585" w:rsidRDefault="00C67CE5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</w:t>
            </w:r>
            <w:r w:rsidRPr="008A2585">
              <w:t> </w:t>
            </w:r>
            <w:r>
              <w:t>725</w:t>
            </w:r>
            <w:r w:rsidRPr="008A2585">
              <w:t>,</w:t>
            </w:r>
            <w:r>
              <w:t>7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C67CE5" w:rsidRPr="008A2585" w:rsidRDefault="00C67CE5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14 070,6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C67CE5" w:rsidRPr="008A2585" w:rsidRDefault="00C67CE5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100</w:t>
            </w:r>
            <w:r w:rsidRPr="008A2585">
              <w:t>,</w:t>
            </w:r>
            <w:r>
              <w:t>9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C67CE5" w:rsidRPr="008A2585" w:rsidRDefault="00C67CE5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554</w:t>
            </w:r>
            <w:r w:rsidRPr="008A2585">
              <w:t>,</w:t>
            </w:r>
            <w:r>
              <w:t>2</w:t>
            </w:r>
          </w:p>
        </w:tc>
      </w:tr>
      <w:tr w:rsidR="00C67CE5" w:rsidRPr="008A2585" w:rsidTr="00B03DEE">
        <w:tc>
          <w:tcPr>
            <w:tcW w:w="2695" w:type="dxa"/>
          </w:tcPr>
          <w:p w:rsidR="00C67CE5" w:rsidRPr="00502E30" w:rsidRDefault="00C67CE5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C67CE5" w:rsidRPr="00502E30" w:rsidRDefault="00C67CE5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C67CE5" w:rsidRPr="00001C47" w:rsidRDefault="00C67CE5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3 418</w:t>
            </w:r>
            <w:r w:rsidRPr="00001C47">
              <w:rPr>
                <w:b/>
              </w:rPr>
              <w:t>,8</w:t>
            </w:r>
          </w:p>
        </w:tc>
      </w:tr>
      <w:tr w:rsidR="00C67CE5" w:rsidRPr="00211AFF" w:rsidTr="00B03DEE">
        <w:tc>
          <w:tcPr>
            <w:tcW w:w="2695" w:type="dxa"/>
          </w:tcPr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  <w:p w:rsidR="00C67CE5" w:rsidRPr="008A2585" w:rsidRDefault="00C67CE5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C67CE5" w:rsidRPr="00211AFF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67CE5" w:rsidRPr="008A2585" w:rsidRDefault="00C67CE5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C67CE5" w:rsidRPr="00211AFF" w:rsidTr="00B03DEE">
        <w:tc>
          <w:tcPr>
            <w:tcW w:w="2695" w:type="dxa"/>
          </w:tcPr>
          <w:p w:rsidR="00C67CE5" w:rsidRDefault="00C67CE5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C67CE5" w:rsidRPr="00001C47" w:rsidRDefault="00C67CE5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C67CE5" w:rsidRPr="00001C47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001C47" w:rsidRDefault="00C67CE5" w:rsidP="00B03DEE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C67CE5" w:rsidRPr="00211AFF" w:rsidTr="00B03DEE">
        <w:tc>
          <w:tcPr>
            <w:tcW w:w="2695" w:type="dxa"/>
          </w:tcPr>
          <w:p w:rsidR="00C67CE5" w:rsidRDefault="00C67CE5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C67CE5" w:rsidRPr="00001C47" w:rsidRDefault="00C67CE5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C67CE5" w:rsidRPr="00001C47" w:rsidRDefault="00C67CE5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67CE5" w:rsidRPr="00001C47" w:rsidRDefault="00C67CE5" w:rsidP="00B03DEE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67CE5" w:rsidRDefault="00C67CE5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C67CE5" w:rsidRPr="00211AFF" w:rsidTr="00B03DEE">
        <w:tc>
          <w:tcPr>
            <w:tcW w:w="2695" w:type="dxa"/>
          </w:tcPr>
          <w:p w:rsidR="00C67CE5" w:rsidRPr="00211AFF" w:rsidRDefault="00C67CE5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C67CE5" w:rsidRPr="00211AFF" w:rsidRDefault="00C67CE5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C67CE5" w:rsidRPr="00211AFF" w:rsidRDefault="00C67CE5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144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C67CE5" w:rsidRDefault="00C67CE5" w:rsidP="0033772D">
      <w:pPr>
        <w:spacing w:before="120" w:after="120"/>
        <w:ind w:left="5220"/>
      </w:pPr>
    </w:p>
    <w:p w:rsidR="00C67CE5" w:rsidRDefault="00C67CE5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C67CE5" w:rsidRPr="00574B7E" w:rsidRDefault="00C67CE5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67CE5" w:rsidRPr="00574B7E" w:rsidRDefault="00C67CE5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C67CE5" w:rsidRPr="0033772D" w:rsidRDefault="00C67CE5" w:rsidP="00290740">
      <w:pPr>
        <w:jc w:val="right"/>
        <w:rPr>
          <w:color w:val="FF0000"/>
        </w:rPr>
      </w:pPr>
    </w:p>
    <w:p w:rsidR="00C67CE5" w:rsidRPr="004E4B09" w:rsidRDefault="00C67CE5" w:rsidP="00E017A7">
      <w:pPr>
        <w:spacing w:after="120"/>
        <w:ind w:left="6096"/>
      </w:pPr>
    </w:p>
    <w:p w:rsidR="00C67CE5" w:rsidRPr="002C2B9A" w:rsidRDefault="00C67CE5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C67CE5" w:rsidRPr="002C2B9A" w:rsidRDefault="00C67CE5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C67CE5" w:rsidRDefault="00C67CE5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C67CE5" w:rsidRPr="00461841" w:rsidRDefault="00C67CE5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C67CE5" w:rsidRDefault="00C67CE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C67CE5" w:rsidRPr="00C74565" w:rsidTr="00B03DEE">
        <w:tc>
          <w:tcPr>
            <w:tcW w:w="453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0C0BC0" w:rsidRDefault="00C67CE5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656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691819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2 144,8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691819">
            <w:pPr>
              <w:jc w:val="center"/>
            </w:pPr>
            <w:r w:rsidRPr="00E526A4">
              <w:t>2 557,3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691819">
            <w:pPr>
              <w:jc w:val="center"/>
            </w:pPr>
            <w:r w:rsidRPr="00E526A4">
              <w:t>378,1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611A6">
            <w:pPr>
              <w:jc w:val="center"/>
            </w:pPr>
            <w:r w:rsidRPr="00E526A4">
              <w:t>186,4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611A6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903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903167">
            <w:pPr>
              <w:jc w:val="center"/>
            </w:pPr>
            <w:r>
              <w:t>310,2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903167">
            <w:pPr>
              <w:jc w:val="center"/>
            </w:pPr>
            <w:r>
              <w:t>310,2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903167">
            <w:pPr>
              <w:jc w:val="center"/>
            </w:pPr>
            <w:r>
              <w:t>3 360,0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903167">
            <w:pPr>
              <w:jc w:val="center"/>
            </w:pPr>
            <w:r>
              <w:t>3 360,0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5F691F" w:rsidRDefault="00C67CE5" w:rsidP="00276F37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091973" w:rsidRDefault="00C67CE5" w:rsidP="00276F37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Default="00C67CE5" w:rsidP="00276F37">
            <w:pPr>
              <w:jc w:val="center"/>
            </w:pPr>
            <w:r>
              <w:t>6 633,6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Pr="00091973" w:rsidRDefault="00C67CE5" w:rsidP="009F289D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Pr="00091973" w:rsidRDefault="00C67CE5" w:rsidP="00B03DEE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091973" w:rsidRDefault="00C67CE5" w:rsidP="009F289D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Default="00C67CE5" w:rsidP="009F289D">
            <w:pPr>
              <w:jc w:val="center"/>
            </w:pPr>
            <w:r>
              <w:t>817,0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AA7D4D">
            <w:pPr>
              <w:jc w:val="center"/>
            </w:pPr>
            <w:r w:rsidRPr="00E526A4"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AA7D4D">
            <w:pPr>
              <w:jc w:val="center"/>
            </w:pPr>
            <w:r w:rsidRPr="00E526A4"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10,0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8075D9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8075D9">
            <w:pPr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8075D9">
            <w:pPr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C67CE5" w:rsidRPr="00E526A4" w:rsidRDefault="00C67CE5" w:rsidP="008075D9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C67CE5" w:rsidRPr="00E526A4" w:rsidRDefault="00C67CE5" w:rsidP="00FF530D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67CE5" w:rsidRPr="005F691F" w:rsidRDefault="00C67CE5" w:rsidP="00B03DEE">
            <w:pPr>
              <w:jc w:val="center"/>
            </w:pPr>
          </w:p>
          <w:p w:rsidR="00C67CE5" w:rsidRPr="005F691F" w:rsidRDefault="00C67CE5" w:rsidP="00FF530D">
            <w:pPr>
              <w:jc w:val="center"/>
            </w:pPr>
            <w: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67CE5" w:rsidRDefault="00C67CE5" w:rsidP="00B03DEE">
            <w:pPr>
              <w:jc w:val="center"/>
            </w:pPr>
          </w:p>
          <w:p w:rsidR="00C67CE5" w:rsidRDefault="00C67CE5" w:rsidP="00FF530D">
            <w:pPr>
              <w:jc w:val="center"/>
            </w:pPr>
            <w: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FF530D">
            <w:pPr>
              <w:jc w:val="center"/>
            </w:pPr>
            <w: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631D63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B03DEE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077709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8031" w:type="dxa"/>
            <w:gridSpan w:val="5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0777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C67CE5" w:rsidRDefault="00C67CE5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67CE5" w:rsidRDefault="00C67CE5" w:rsidP="00EE4EF6">
      <w:pPr>
        <w:jc w:val="both"/>
      </w:pPr>
    </w:p>
    <w:p w:rsidR="00C67CE5" w:rsidRDefault="00C67CE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67CE5" w:rsidRDefault="00C67CE5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67CE5" w:rsidRPr="00461841" w:rsidRDefault="00C67CE5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C67CE5" w:rsidRPr="00165079" w:rsidRDefault="00C67CE5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67CE5" w:rsidRPr="00574B7E" w:rsidRDefault="00C67CE5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C67CE5" w:rsidRDefault="00C67CE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CE5" w:rsidRDefault="00C67CE5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67CE5" w:rsidRDefault="00C67CE5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7CE5" w:rsidRDefault="00C67CE5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C67CE5" w:rsidRDefault="00C67CE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C67CE5" w:rsidRDefault="00C67CE5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CE5" w:rsidRDefault="00C67CE5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C67CE5" w:rsidRPr="00C74565" w:rsidTr="00B03DEE">
        <w:tc>
          <w:tcPr>
            <w:tcW w:w="453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0C0BC0" w:rsidRDefault="00C67CE5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2 144,8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2 557,3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378,1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186,4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310,2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310,2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F85991">
            <w:pPr>
              <w:jc w:val="center"/>
            </w:pPr>
            <w:r>
              <w:t>3 360,0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F85991">
            <w:pPr>
              <w:jc w:val="center"/>
            </w:pPr>
            <w:r>
              <w:t>3 360,0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5F691F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091973" w:rsidRDefault="00C67CE5" w:rsidP="00F85991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6 633,6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Pr="00091973" w:rsidRDefault="00C67CE5" w:rsidP="00F85991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Pr="00091973" w:rsidRDefault="00C67CE5" w:rsidP="00F8599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091973" w:rsidRDefault="00C67CE5" w:rsidP="00F85991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817,0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F72D10" w:rsidRDefault="00C67CE5" w:rsidP="00F8599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86,1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C67CE5" w:rsidRPr="00A679F0" w:rsidRDefault="00C67CE5" w:rsidP="00B03DEE">
            <w:pPr>
              <w:jc w:val="center"/>
              <w:rPr>
                <w:b/>
              </w:rPr>
            </w:pPr>
            <w:r w:rsidRPr="00A679F0">
              <w:rPr>
                <w:b/>
              </w:rPr>
              <w:t>10,0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67CE5" w:rsidRPr="00A679F0" w:rsidRDefault="00C67CE5" w:rsidP="00B03DEE">
            <w:pPr>
              <w:jc w:val="center"/>
            </w:pPr>
            <w:r w:rsidRPr="00A679F0">
              <w:t>10,0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67CE5" w:rsidRPr="00C74565" w:rsidTr="00AF2482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F85991">
            <w:pPr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67CE5" w:rsidRPr="00E526A4" w:rsidRDefault="00C67CE5" w:rsidP="00F85991">
            <w:pPr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67CE5" w:rsidRPr="00F72D10" w:rsidRDefault="00C67CE5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67CE5" w:rsidRPr="00F72D10" w:rsidRDefault="00C67CE5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67CE5" w:rsidRPr="00F72D10" w:rsidRDefault="00C67CE5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C67CE5" w:rsidRPr="00E526A4" w:rsidRDefault="00C67CE5" w:rsidP="00F85991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67CE5" w:rsidRPr="005F691F" w:rsidRDefault="00C67CE5" w:rsidP="00F85991">
            <w:pPr>
              <w:jc w:val="center"/>
            </w:pPr>
          </w:p>
          <w:p w:rsidR="00C67CE5" w:rsidRPr="005F691F" w:rsidRDefault="00C67CE5" w:rsidP="00F85991">
            <w:pPr>
              <w:jc w:val="center"/>
            </w:pPr>
            <w: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67CE5" w:rsidRDefault="00C67CE5" w:rsidP="00F85991">
            <w:pPr>
              <w:jc w:val="center"/>
            </w:pPr>
          </w:p>
          <w:p w:rsidR="00C67CE5" w:rsidRDefault="00C67CE5" w:rsidP="00F85991">
            <w:pPr>
              <w:jc w:val="center"/>
            </w:pPr>
            <w:r>
              <w:t>1 418,7</w:t>
            </w:r>
          </w:p>
        </w:tc>
      </w:tr>
      <w:tr w:rsidR="00C67CE5" w:rsidRPr="00C74565" w:rsidTr="00AF2482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1 418,7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312,2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67CE5" w:rsidRDefault="00C67CE5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</w:pPr>
            <w:r w:rsidRPr="00E526A4">
              <w:t>286,0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67CE5" w:rsidRPr="00E526A4" w:rsidRDefault="00C67CE5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  <w:vAlign w:val="bottom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 w:rsidRPr="00F72D10">
              <w:t>40,0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4537" w:type="dxa"/>
          </w:tcPr>
          <w:p w:rsidR="00C67CE5" w:rsidRPr="00F72D10" w:rsidRDefault="00C67CE5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67CE5" w:rsidRDefault="00C67CE5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67CE5" w:rsidRDefault="00C67CE5" w:rsidP="00F85991">
            <w:pPr>
              <w:jc w:val="center"/>
            </w:pPr>
            <w:r>
              <w:t>106,2</w:t>
            </w:r>
          </w:p>
        </w:tc>
      </w:tr>
      <w:tr w:rsidR="00C67CE5" w:rsidRPr="00C74565" w:rsidTr="00B03DEE">
        <w:tc>
          <w:tcPr>
            <w:tcW w:w="8031" w:type="dxa"/>
            <w:gridSpan w:val="5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C67CE5" w:rsidRPr="00F72D10" w:rsidRDefault="00C67CE5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C67CE5" w:rsidRPr="004B7841" w:rsidRDefault="00C67CE5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67CE5" w:rsidRDefault="00C67CE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67CE5" w:rsidRPr="004B7841" w:rsidRDefault="00C67CE5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EE4EF6">
      <w:pPr>
        <w:spacing w:before="120" w:after="120"/>
        <w:ind w:left="5040"/>
      </w:pPr>
    </w:p>
    <w:p w:rsidR="00C67CE5" w:rsidRDefault="00C67CE5" w:rsidP="000D58F5">
      <w:pPr>
        <w:spacing w:before="120" w:after="120"/>
        <w:ind w:left="5040"/>
      </w:pPr>
    </w:p>
    <w:p w:rsidR="00C67CE5" w:rsidRDefault="00C67CE5" w:rsidP="000D58F5">
      <w:pPr>
        <w:spacing w:before="120" w:after="120"/>
        <w:ind w:left="5040"/>
      </w:pPr>
    </w:p>
    <w:p w:rsidR="00C67CE5" w:rsidRDefault="00C67CE5" w:rsidP="000D58F5">
      <w:pPr>
        <w:spacing w:before="120" w:after="120"/>
        <w:ind w:left="5040"/>
      </w:pPr>
    </w:p>
    <w:p w:rsidR="00C67CE5" w:rsidRPr="004E4B09" w:rsidRDefault="00C67CE5" w:rsidP="000D58F5">
      <w:pPr>
        <w:spacing w:before="120" w:after="120"/>
        <w:ind w:left="5040"/>
      </w:pPr>
    </w:p>
    <w:p w:rsidR="00C67CE5" w:rsidRDefault="00C67CE5" w:rsidP="000D58F5">
      <w:pPr>
        <w:spacing w:before="120" w:after="120"/>
        <w:ind w:left="5040"/>
      </w:pPr>
    </w:p>
    <w:p w:rsidR="00C67CE5" w:rsidRPr="004E4B09" w:rsidRDefault="00C67CE5" w:rsidP="000D58F5">
      <w:pPr>
        <w:spacing w:before="120" w:after="120"/>
        <w:ind w:left="5040"/>
      </w:pPr>
    </w:p>
    <w:p w:rsidR="00C67CE5" w:rsidRPr="004E4B09" w:rsidRDefault="00C67CE5" w:rsidP="000D58F5">
      <w:pPr>
        <w:spacing w:before="120" w:after="120"/>
        <w:ind w:left="5040"/>
      </w:pPr>
    </w:p>
    <w:p w:rsidR="00C67CE5" w:rsidRPr="004E4B09" w:rsidRDefault="00C67CE5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67CE5" w:rsidRPr="00574B7E" w:rsidRDefault="00C67CE5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67CE5" w:rsidRPr="00574B7E" w:rsidRDefault="00C67CE5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C67CE5" w:rsidRPr="0033772D" w:rsidRDefault="00C67CE5" w:rsidP="000D58F5">
      <w:pPr>
        <w:rPr>
          <w:color w:val="FF0000"/>
        </w:rPr>
      </w:pPr>
    </w:p>
    <w:p w:rsidR="00C67CE5" w:rsidRDefault="00C67CE5" w:rsidP="000D58F5"/>
    <w:p w:rsidR="00C67CE5" w:rsidRDefault="00C67CE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 </w:t>
      </w:r>
    </w:p>
    <w:p w:rsidR="00C67CE5" w:rsidRPr="007A494E" w:rsidRDefault="00C67CE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C67CE5" w:rsidTr="00B03DEE">
        <w:trPr>
          <w:trHeight w:val="550"/>
        </w:trPr>
        <w:tc>
          <w:tcPr>
            <w:tcW w:w="3396" w:type="dxa"/>
            <w:gridSpan w:val="2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67CE5" w:rsidTr="00B03DEE">
        <w:tc>
          <w:tcPr>
            <w:tcW w:w="72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C67CE5" w:rsidRDefault="00C67CE5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67CE5" w:rsidTr="00B03DEE">
        <w:tc>
          <w:tcPr>
            <w:tcW w:w="72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67CE5" w:rsidRPr="00D9175A" w:rsidRDefault="00C67CE5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520</w:t>
            </w:r>
            <w:r w:rsidRPr="00D9175A">
              <w:t>,</w:t>
            </w:r>
            <w:r>
              <w:t>5</w:t>
            </w:r>
            <w:r w:rsidRPr="00D9175A">
              <w:t xml:space="preserve"> </w:t>
            </w:r>
          </w:p>
        </w:tc>
      </w:tr>
      <w:tr w:rsidR="00C67CE5" w:rsidTr="00B03DEE">
        <w:tc>
          <w:tcPr>
            <w:tcW w:w="72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67CE5" w:rsidRPr="00D9175A" w:rsidRDefault="00C67CE5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18</w:t>
            </w:r>
            <w:r w:rsidRPr="00D9175A">
              <w:t> </w:t>
            </w:r>
            <w:r>
              <w:t>158</w:t>
            </w:r>
            <w:r w:rsidRPr="00D9175A">
              <w:t>,</w:t>
            </w:r>
            <w:r>
              <w:t>9</w:t>
            </w:r>
          </w:p>
        </w:tc>
      </w:tr>
      <w:tr w:rsidR="00C67CE5" w:rsidTr="00B03DEE">
        <w:tc>
          <w:tcPr>
            <w:tcW w:w="72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C67CE5" w:rsidRDefault="00C67CE5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67CE5" w:rsidRPr="00D9175A" w:rsidRDefault="00C67CE5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18</w:t>
            </w:r>
            <w:r w:rsidRPr="00D9175A">
              <w:t> </w:t>
            </w:r>
            <w:r>
              <w:t>679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</w:tbl>
    <w:p w:rsidR="00C67CE5" w:rsidRDefault="00C67CE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C67CE5" w:rsidRDefault="00C67CE5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C67CE5" w:rsidRDefault="00C67CE5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8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C67CE5" w:rsidRDefault="00C67CE5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C67CE5" w:rsidRDefault="00C67CE5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p w:rsidR="00C67CE5" w:rsidRDefault="00C67CE5" w:rsidP="0071515C">
      <w:pPr>
        <w:tabs>
          <w:tab w:val="left" w:pos="180"/>
        </w:tabs>
      </w:pPr>
    </w:p>
    <w:tbl>
      <w:tblPr>
        <w:tblW w:w="9900" w:type="dxa"/>
        <w:tblInd w:w="-432" w:type="dxa"/>
        <w:tblLook w:val="0000"/>
      </w:tblPr>
      <w:tblGrid>
        <w:gridCol w:w="9900"/>
      </w:tblGrid>
      <w:tr w:rsidR="00C67CE5" w:rsidRPr="00D64495" w:rsidTr="009D1DFC">
        <w:trPr>
          <w:trHeight w:val="37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7CE5" w:rsidRPr="00D64495" w:rsidRDefault="00C67CE5" w:rsidP="009D1D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67CE5" w:rsidRPr="00E942E2" w:rsidRDefault="00C67CE5" w:rsidP="00E67411">
      <w:pPr>
        <w:tabs>
          <w:tab w:val="left" w:pos="180"/>
        </w:tabs>
      </w:pPr>
    </w:p>
    <w:sectPr w:rsidR="00C67CE5" w:rsidRPr="00E942E2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E5" w:rsidRDefault="00C67CE5">
      <w:r>
        <w:separator/>
      </w:r>
    </w:p>
  </w:endnote>
  <w:endnote w:type="continuationSeparator" w:id="1">
    <w:p w:rsidR="00C67CE5" w:rsidRDefault="00C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5" w:rsidRDefault="00C67CE5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CE5" w:rsidRDefault="00C67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5" w:rsidRDefault="00C67CE5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67CE5" w:rsidRDefault="00C67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E5" w:rsidRDefault="00C67CE5">
      <w:r>
        <w:separator/>
      </w:r>
    </w:p>
  </w:footnote>
  <w:footnote w:type="continuationSeparator" w:id="1">
    <w:p w:rsidR="00C67CE5" w:rsidRDefault="00C6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5" w:rsidRDefault="00C67CE5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CE5" w:rsidRDefault="00C67CE5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E5" w:rsidRPr="003069EE" w:rsidRDefault="00C67CE5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C67CE5" w:rsidRPr="006B576B" w:rsidRDefault="00C67CE5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81B"/>
    <w:rsid w:val="00066DF6"/>
    <w:rsid w:val="00070B5B"/>
    <w:rsid w:val="000730B0"/>
    <w:rsid w:val="0007325C"/>
    <w:rsid w:val="00074E19"/>
    <w:rsid w:val="00077709"/>
    <w:rsid w:val="00082108"/>
    <w:rsid w:val="00090343"/>
    <w:rsid w:val="00091973"/>
    <w:rsid w:val="000A25B0"/>
    <w:rsid w:val="000A4A96"/>
    <w:rsid w:val="000B1C61"/>
    <w:rsid w:val="000B3AA5"/>
    <w:rsid w:val="000C0AC1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3EED"/>
    <w:rsid w:val="001B0185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911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3BE3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C2E"/>
    <w:rsid w:val="003A0334"/>
    <w:rsid w:val="003A0B79"/>
    <w:rsid w:val="003A0B8A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B7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872BA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257"/>
    <w:rsid w:val="00A9042E"/>
    <w:rsid w:val="00A9101A"/>
    <w:rsid w:val="00A95BC4"/>
    <w:rsid w:val="00AA1282"/>
    <w:rsid w:val="00AA7D4D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67CE5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4664"/>
    <w:rsid w:val="00EB4863"/>
    <w:rsid w:val="00EB61A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9</Pages>
  <Words>2142</Words>
  <Characters>12210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30</cp:revision>
  <cp:lastPrinted>2019-04-15T11:38:00Z</cp:lastPrinted>
  <dcterms:created xsi:type="dcterms:W3CDTF">2019-03-27T06:55:00Z</dcterms:created>
  <dcterms:modified xsi:type="dcterms:W3CDTF">2019-05-07T11:50:00Z</dcterms:modified>
</cp:coreProperties>
</file>