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CC" w:rsidRPr="00C95A97" w:rsidRDefault="00322BCC" w:rsidP="00A9101A">
      <w:pPr>
        <w:shd w:val="clear" w:color="auto" w:fill="FFFFFF"/>
        <w:jc w:val="right"/>
      </w:pPr>
      <w:r w:rsidRPr="00C95A97">
        <w:t xml:space="preserve"> </w:t>
      </w:r>
    </w:p>
    <w:p w:rsidR="00322BCC" w:rsidRPr="0079432C" w:rsidRDefault="00322BCC" w:rsidP="00290740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79432C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:rsidR="00322BCC" w:rsidRPr="0079432C" w:rsidRDefault="00322BCC" w:rsidP="00E724F5">
      <w:pPr>
        <w:pStyle w:val="PlainText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79432C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:rsidR="00322BCC" w:rsidRPr="0079432C" w:rsidRDefault="00322BCC" w:rsidP="00E724F5">
      <w:pPr>
        <w:pStyle w:val="PlainText"/>
        <w:ind w:firstLine="0"/>
        <w:jc w:val="center"/>
        <w:rPr>
          <w:rFonts w:ascii="Arial" w:hAnsi="Arial" w:cs="Arial"/>
          <w:spacing w:val="60"/>
          <w:sz w:val="36"/>
          <w:szCs w:val="40"/>
        </w:rPr>
      </w:pPr>
      <w:r w:rsidRPr="0079432C">
        <w:rPr>
          <w:rFonts w:ascii="Arial" w:hAnsi="Arial" w:cs="Arial"/>
          <w:spacing w:val="60"/>
          <w:sz w:val="36"/>
          <w:szCs w:val="40"/>
        </w:rPr>
        <w:t>РЕШЕНИЕ</w:t>
      </w:r>
    </w:p>
    <w:p w:rsidR="00322BCC" w:rsidRPr="0016339F" w:rsidRDefault="00322BCC" w:rsidP="00F054E3">
      <w:pPr>
        <w:shd w:val="clear" w:color="auto" w:fill="FFFFFF"/>
        <w:jc w:val="both"/>
        <w:rPr>
          <w:b/>
          <w:sz w:val="28"/>
          <w:szCs w:val="28"/>
        </w:rPr>
      </w:pPr>
      <w:r w:rsidRPr="00F054E3">
        <w:rPr>
          <w:bCs/>
        </w:rPr>
        <w:t>__ ____________ 20__ года №___</w:t>
      </w:r>
      <w:r>
        <w:rPr>
          <w:bCs/>
        </w:rPr>
        <w:t xml:space="preserve">                                                                            </w:t>
      </w:r>
      <w:r w:rsidRPr="0016339F">
        <w:rPr>
          <w:b/>
          <w:sz w:val="28"/>
          <w:szCs w:val="28"/>
        </w:rPr>
        <w:t>ПРОЕКТ</w:t>
      </w:r>
    </w:p>
    <w:p w:rsidR="00322BCC" w:rsidRDefault="00322BCC" w:rsidP="00E724F5">
      <w:pPr>
        <w:pStyle w:val="ConsPlusTitle"/>
        <w:jc w:val="both"/>
      </w:pPr>
    </w:p>
    <w:p w:rsidR="00322BCC" w:rsidRPr="00165079" w:rsidRDefault="00322BCC" w:rsidP="00E724F5">
      <w:pPr>
        <w:pStyle w:val="ConsPlusTitle"/>
        <w:jc w:val="both"/>
      </w:pPr>
      <w:r w:rsidRPr="00165079">
        <w:t xml:space="preserve">Об исполнении бюджета муниципального </w:t>
      </w:r>
    </w:p>
    <w:p w:rsidR="00322BCC" w:rsidRPr="00165079" w:rsidRDefault="00322BCC" w:rsidP="00E55FA8">
      <w:pPr>
        <w:rPr>
          <w:b/>
          <w:sz w:val="28"/>
          <w:szCs w:val="28"/>
        </w:rPr>
      </w:pPr>
      <w:r w:rsidRPr="00165079">
        <w:rPr>
          <w:b/>
          <w:sz w:val="28"/>
          <w:szCs w:val="28"/>
        </w:rPr>
        <w:t>округа Лианозово за 201</w:t>
      </w:r>
      <w:r>
        <w:rPr>
          <w:b/>
          <w:sz w:val="28"/>
          <w:szCs w:val="28"/>
        </w:rPr>
        <w:t>9</w:t>
      </w:r>
      <w:r w:rsidRPr="00165079">
        <w:rPr>
          <w:b/>
          <w:sz w:val="28"/>
          <w:szCs w:val="28"/>
        </w:rPr>
        <w:t xml:space="preserve"> год</w:t>
      </w:r>
    </w:p>
    <w:p w:rsidR="00322BCC" w:rsidRPr="00165079" w:rsidRDefault="00322BCC" w:rsidP="00E55FA8">
      <w:pPr>
        <w:rPr>
          <w:b/>
          <w:sz w:val="28"/>
          <w:szCs w:val="28"/>
        </w:rPr>
      </w:pPr>
    </w:p>
    <w:p w:rsidR="00322BCC" w:rsidRPr="00C95A97" w:rsidRDefault="00322BCC" w:rsidP="00A9101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3"/>
          <w:sz w:val="28"/>
          <w:szCs w:val="28"/>
        </w:rPr>
      </w:pPr>
      <w:r w:rsidRPr="00C95A97">
        <w:rPr>
          <w:color w:val="000000"/>
          <w:spacing w:val="14"/>
          <w:sz w:val="28"/>
          <w:szCs w:val="28"/>
        </w:rPr>
        <w:t xml:space="preserve">В соответствии </w:t>
      </w:r>
      <w:r w:rsidRPr="00C95A97">
        <w:rPr>
          <w:sz w:val="28"/>
          <w:szCs w:val="28"/>
        </w:rPr>
        <w:t xml:space="preserve">со статьями 264.2, 264.4 - 264.6 Бюджетного кодекса Российской Федерации, статьей 6 Устава муниципального округа Лианозово, Положением о бюджетном процессе в муниципальном округе Лианозово, утвержденным решением Совета депутатов </w:t>
      </w:r>
      <w:r>
        <w:rPr>
          <w:sz w:val="28"/>
          <w:szCs w:val="28"/>
        </w:rPr>
        <w:t xml:space="preserve">муниципального округа Лианозово от </w:t>
      </w:r>
      <w:r w:rsidRPr="00C95A97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</w:t>
      </w:r>
      <w:r w:rsidRPr="00C95A97">
        <w:rPr>
          <w:sz w:val="28"/>
          <w:szCs w:val="28"/>
        </w:rPr>
        <w:t>2017 года №23-РСД, с учетом результатов публичных слушаний и результатов внешней проверки отчета об исполнении бюджета муниципального округа Лианозово за 201</w:t>
      </w:r>
      <w:r>
        <w:rPr>
          <w:sz w:val="28"/>
          <w:szCs w:val="28"/>
        </w:rPr>
        <w:t>9</w:t>
      </w:r>
      <w:r w:rsidRPr="00C95A97">
        <w:rPr>
          <w:sz w:val="28"/>
          <w:szCs w:val="28"/>
        </w:rPr>
        <w:t xml:space="preserve"> год, </w:t>
      </w:r>
    </w:p>
    <w:p w:rsidR="00322BCC" w:rsidRPr="00C95A97" w:rsidRDefault="00322BCC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C95A97">
        <w:rPr>
          <w:b/>
          <w:bCs/>
          <w:color w:val="000000"/>
          <w:spacing w:val="3"/>
          <w:sz w:val="28"/>
          <w:szCs w:val="28"/>
        </w:rPr>
        <w:t xml:space="preserve">Совет депутатов </w:t>
      </w:r>
      <w:r w:rsidRPr="00C95A97">
        <w:rPr>
          <w:b/>
          <w:bCs/>
          <w:spacing w:val="3"/>
          <w:sz w:val="28"/>
          <w:szCs w:val="28"/>
        </w:rPr>
        <w:t>муниципального округа</w:t>
      </w:r>
      <w:r w:rsidRPr="00C95A97">
        <w:rPr>
          <w:b/>
          <w:bCs/>
          <w:color w:val="000000"/>
          <w:spacing w:val="3"/>
          <w:sz w:val="28"/>
          <w:szCs w:val="28"/>
        </w:rPr>
        <w:t xml:space="preserve"> Лианозово</w:t>
      </w:r>
      <w:r w:rsidRPr="00C95A97">
        <w:rPr>
          <w:b/>
          <w:color w:val="000000"/>
          <w:spacing w:val="3"/>
          <w:sz w:val="28"/>
          <w:szCs w:val="28"/>
        </w:rPr>
        <w:t xml:space="preserve"> решил</w:t>
      </w:r>
      <w:r w:rsidRPr="00C95A97">
        <w:rPr>
          <w:color w:val="000000"/>
          <w:spacing w:val="3"/>
          <w:sz w:val="28"/>
          <w:szCs w:val="28"/>
        </w:rPr>
        <w:t xml:space="preserve">: </w:t>
      </w:r>
    </w:p>
    <w:p w:rsidR="00322BCC" w:rsidRPr="00C95A97" w:rsidRDefault="00322BCC" w:rsidP="00A9101A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 w:rsidRPr="00C95A97">
        <w:rPr>
          <w:color w:val="000000"/>
          <w:spacing w:val="3"/>
          <w:sz w:val="28"/>
          <w:szCs w:val="28"/>
        </w:rPr>
        <w:t xml:space="preserve">1. </w:t>
      </w:r>
      <w:r w:rsidRPr="00C95A97">
        <w:rPr>
          <w:spacing w:val="3"/>
          <w:sz w:val="28"/>
          <w:szCs w:val="28"/>
        </w:rPr>
        <w:t>Утвердить</w:t>
      </w:r>
      <w:r w:rsidRPr="00C95A97">
        <w:rPr>
          <w:color w:val="000000"/>
          <w:spacing w:val="3"/>
          <w:sz w:val="28"/>
          <w:szCs w:val="28"/>
        </w:rPr>
        <w:t xml:space="preserve"> отчет об исполнении бюджета </w:t>
      </w:r>
      <w:r w:rsidRPr="00C95A97">
        <w:rPr>
          <w:spacing w:val="3"/>
          <w:sz w:val="28"/>
          <w:szCs w:val="28"/>
        </w:rPr>
        <w:t xml:space="preserve">муниципального округа </w:t>
      </w:r>
      <w:r w:rsidRPr="00C95A97">
        <w:rPr>
          <w:color w:val="000000"/>
          <w:spacing w:val="3"/>
          <w:sz w:val="28"/>
          <w:szCs w:val="28"/>
        </w:rPr>
        <w:t>Лианозово</w:t>
      </w:r>
      <w:r w:rsidRPr="00C95A97">
        <w:rPr>
          <w:spacing w:val="3"/>
          <w:sz w:val="28"/>
          <w:szCs w:val="28"/>
        </w:rPr>
        <w:t xml:space="preserve"> за 201</w:t>
      </w:r>
      <w:r>
        <w:rPr>
          <w:spacing w:val="3"/>
          <w:sz w:val="28"/>
          <w:szCs w:val="28"/>
        </w:rPr>
        <w:t>9</w:t>
      </w:r>
      <w:r w:rsidRPr="00C95A97">
        <w:rPr>
          <w:spacing w:val="3"/>
          <w:sz w:val="28"/>
          <w:szCs w:val="28"/>
        </w:rPr>
        <w:t xml:space="preserve"> год (далее –</w:t>
      </w:r>
      <w:r>
        <w:rPr>
          <w:spacing w:val="3"/>
          <w:sz w:val="28"/>
          <w:szCs w:val="28"/>
        </w:rPr>
        <w:t xml:space="preserve"> бюджет муниципального округа): </w:t>
      </w:r>
    </w:p>
    <w:p w:rsidR="00322BCC" w:rsidRPr="009A35EC" w:rsidRDefault="00322BCC" w:rsidP="00A9101A">
      <w:pPr>
        <w:shd w:val="clear" w:color="auto" w:fill="FFFFFF"/>
        <w:tabs>
          <w:tab w:val="left" w:pos="2520"/>
          <w:tab w:val="left" w:pos="2700"/>
        </w:tabs>
        <w:ind w:firstLine="720"/>
        <w:jc w:val="both"/>
        <w:rPr>
          <w:spacing w:val="3"/>
          <w:sz w:val="28"/>
          <w:szCs w:val="28"/>
        </w:rPr>
      </w:pPr>
      <w:r w:rsidRPr="009A35EC">
        <w:rPr>
          <w:spacing w:val="3"/>
          <w:sz w:val="28"/>
          <w:szCs w:val="28"/>
        </w:rPr>
        <w:t>по доходам</w:t>
      </w:r>
      <w:r>
        <w:rPr>
          <w:spacing w:val="3"/>
          <w:sz w:val="28"/>
          <w:szCs w:val="28"/>
        </w:rPr>
        <w:t xml:space="preserve"> </w:t>
      </w:r>
      <w:r w:rsidRPr="009A35EC">
        <w:rPr>
          <w:spacing w:val="3"/>
          <w:sz w:val="28"/>
          <w:szCs w:val="28"/>
        </w:rPr>
        <w:t>- 1</w:t>
      </w:r>
      <w:r>
        <w:rPr>
          <w:spacing w:val="3"/>
          <w:sz w:val="28"/>
          <w:szCs w:val="28"/>
        </w:rPr>
        <w:t>9</w:t>
      </w:r>
      <w:r w:rsidRPr="009A35EC">
        <w:rPr>
          <w:sz w:val="28"/>
          <w:szCs w:val="28"/>
        </w:rPr>
        <w:t xml:space="preserve"> </w:t>
      </w:r>
      <w:r>
        <w:rPr>
          <w:sz w:val="28"/>
          <w:szCs w:val="28"/>
        </w:rPr>
        <w:t>290</w:t>
      </w:r>
      <w:r w:rsidRPr="009A35EC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9A35EC">
        <w:rPr>
          <w:b/>
          <w:sz w:val="28"/>
          <w:szCs w:val="28"/>
        </w:rPr>
        <w:t xml:space="preserve"> </w:t>
      </w:r>
      <w:r w:rsidRPr="009A35EC">
        <w:rPr>
          <w:spacing w:val="3"/>
          <w:sz w:val="28"/>
          <w:szCs w:val="28"/>
        </w:rPr>
        <w:t xml:space="preserve">тыс.руб., </w:t>
      </w:r>
    </w:p>
    <w:p w:rsidR="00322BCC" w:rsidRPr="009A35EC" w:rsidRDefault="00322BCC" w:rsidP="00A9101A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 w:rsidRPr="009A35EC">
        <w:rPr>
          <w:spacing w:val="3"/>
          <w:sz w:val="28"/>
          <w:szCs w:val="28"/>
        </w:rPr>
        <w:t>по расходам</w:t>
      </w:r>
      <w:r>
        <w:rPr>
          <w:spacing w:val="3"/>
          <w:sz w:val="28"/>
          <w:szCs w:val="28"/>
        </w:rPr>
        <w:t xml:space="preserve"> - 20</w:t>
      </w:r>
      <w:r w:rsidRPr="009A35EC">
        <w:rPr>
          <w:b/>
          <w:sz w:val="28"/>
          <w:szCs w:val="28"/>
        </w:rPr>
        <w:t> </w:t>
      </w:r>
      <w:r w:rsidRPr="000633BE">
        <w:rPr>
          <w:sz w:val="28"/>
          <w:szCs w:val="28"/>
        </w:rPr>
        <w:t>274</w:t>
      </w:r>
      <w:r w:rsidRPr="009A35EC">
        <w:rPr>
          <w:sz w:val="28"/>
          <w:szCs w:val="28"/>
        </w:rPr>
        <w:t>,0</w:t>
      </w:r>
      <w:r w:rsidRPr="009A35EC">
        <w:rPr>
          <w:b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тыс.руб.</w:t>
      </w:r>
      <w:r w:rsidRPr="009A35EC">
        <w:rPr>
          <w:spacing w:val="3"/>
          <w:sz w:val="28"/>
          <w:szCs w:val="28"/>
        </w:rPr>
        <w:t xml:space="preserve"> </w:t>
      </w:r>
    </w:p>
    <w:p w:rsidR="00322BCC" w:rsidRPr="009A35EC" w:rsidRDefault="00322BCC" w:rsidP="00A9101A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Бюджет муниципального округа исполнен </w:t>
      </w:r>
      <w:r w:rsidRPr="009A35EC">
        <w:rPr>
          <w:sz w:val="28"/>
          <w:szCs w:val="28"/>
        </w:rPr>
        <w:t xml:space="preserve">с превышением расходов над доходами в сумме </w:t>
      </w:r>
      <w:r>
        <w:rPr>
          <w:sz w:val="28"/>
          <w:szCs w:val="28"/>
        </w:rPr>
        <w:t>983</w:t>
      </w:r>
      <w:r w:rsidRPr="009A35EC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9A35EC">
        <w:rPr>
          <w:sz w:val="28"/>
          <w:szCs w:val="28"/>
        </w:rPr>
        <w:t xml:space="preserve"> тыс. руб.</w:t>
      </w:r>
    </w:p>
    <w:p w:rsidR="00322BCC" w:rsidRPr="00C95A97" w:rsidRDefault="00322BCC" w:rsidP="00A9101A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C95A97">
        <w:rPr>
          <w:spacing w:val="3"/>
          <w:sz w:val="28"/>
          <w:szCs w:val="28"/>
        </w:rPr>
        <w:t>2. Утвердить исполнение бюджета муниципального округа по следующим</w:t>
      </w:r>
      <w:r w:rsidRPr="00C95A97">
        <w:rPr>
          <w:color w:val="000000"/>
          <w:spacing w:val="3"/>
          <w:sz w:val="28"/>
          <w:szCs w:val="28"/>
        </w:rPr>
        <w:t xml:space="preserve"> показателям:</w:t>
      </w:r>
    </w:p>
    <w:p w:rsidR="00322BCC" w:rsidRPr="00C95A97" w:rsidRDefault="00322BCC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C95A97">
        <w:rPr>
          <w:color w:val="000000"/>
          <w:spacing w:val="3"/>
          <w:sz w:val="28"/>
          <w:szCs w:val="28"/>
        </w:rPr>
        <w:t xml:space="preserve">1) доходов бюджета муниципального округа по кодам классификации доходов согласно </w:t>
      </w:r>
      <w:r w:rsidRPr="00C95A97">
        <w:rPr>
          <w:b/>
          <w:color w:val="000000"/>
          <w:spacing w:val="3"/>
          <w:sz w:val="28"/>
          <w:szCs w:val="28"/>
        </w:rPr>
        <w:t xml:space="preserve">приложению </w:t>
      </w:r>
      <w:r w:rsidRPr="00C95A97">
        <w:rPr>
          <w:b/>
          <w:bCs/>
          <w:color w:val="000000"/>
          <w:spacing w:val="3"/>
          <w:sz w:val="28"/>
          <w:szCs w:val="28"/>
        </w:rPr>
        <w:t>1</w:t>
      </w:r>
      <w:r w:rsidRPr="00C95A97">
        <w:rPr>
          <w:color w:val="000000"/>
          <w:spacing w:val="3"/>
          <w:sz w:val="28"/>
          <w:szCs w:val="28"/>
        </w:rPr>
        <w:t xml:space="preserve"> к настоящему решению;</w:t>
      </w:r>
    </w:p>
    <w:p w:rsidR="00322BCC" w:rsidRPr="00C95A97" w:rsidRDefault="00322BCC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C95A97">
        <w:rPr>
          <w:color w:val="000000"/>
          <w:spacing w:val="3"/>
          <w:sz w:val="28"/>
          <w:szCs w:val="28"/>
        </w:rPr>
        <w:t xml:space="preserve">2) </w:t>
      </w:r>
      <w:r w:rsidRPr="00C95A97">
        <w:rPr>
          <w:sz w:val="28"/>
          <w:szCs w:val="28"/>
        </w:rPr>
        <w:t xml:space="preserve">ведомственную структуру расходов бюджета муниципального округа </w:t>
      </w:r>
      <w:r w:rsidRPr="00C95A97">
        <w:rPr>
          <w:color w:val="000000"/>
          <w:spacing w:val="3"/>
          <w:sz w:val="28"/>
          <w:szCs w:val="28"/>
        </w:rPr>
        <w:t xml:space="preserve">согласно </w:t>
      </w:r>
      <w:r w:rsidRPr="00C95A97">
        <w:rPr>
          <w:b/>
          <w:color w:val="000000"/>
          <w:spacing w:val="3"/>
          <w:sz w:val="28"/>
          <w:szCs w:val="28"/>
        </w:rPr>
        <w:t>приложению 2</w:t>
      </w:r>
      <w:r w:rsidRPr="00C95A97">
        <w:rPr>
          <w:color w:val="000000"/>
          <w:spacing w:val="3"/>
          <w:sz w:val="28"/>
          <w:szCs w:val="28"/>
        </w:rPr>
        <w:t xml:space="preserve"> к настоящему решению;</w:t>
      </w:r>
      <w:r w:rsidRPr="00C95A97">
        <w:rPr>
          <w:color w:val="000000"/>
          <w:spacing w:val="3"/>
          <w:sz w:val="28"/>
          <w:szCs w:val="28"/>
        </w:rPr>
        <w:tab/>
      </w:r>
    </w:p>
    <w:p w:rsidR="00322BCC" w:rsidRPr="00C95A97" w:rsidRDefault="00322BCC" w:rsidP="005764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5A97">
        <w:rPr>
          <w:color w:val="000000"/>
          <w:spacing w:val="3"/>
          <w:sz w:val="28"/>
          <w:szCs w:val="28"/>
        </w:rPr>
        <w:t>3)</w:t>
      </w:r>
      <w:r w:rsidRPr="00C95A97">
        <w:rPr>
          <w:sz w:val="28"/>
          <w:szCs w:val="28"/>
        </w:rPr>
        <w:t xml:space="preserve"> распределение бюджетных ассигнований по</w:t>
      </w:r>
      <w:r w:rsidRPr="00C95A97">
        <w:rPr>
          <w:i/>
          <w:sz w:val="28"/>
          <w:szCs w:val="28"/>
        </w:rPr>
        <w:t xml:space="preserve"> </w:t>
      </w:r>
      <w:r w:rsidRPr="00C95A97">
        <w:rPr>
          <w:iCs/>
          <w:sz w:val="28"/>
          <w:szCs w:val="28"/>
        </w:rPr>
        <w:t xml:space="preserve">разделам, подразделам, целевым статьям, группам </w:t>
      </w:r>
      <w:r w:rsidRPr="00C95A97">
        <w:rPr>
          <w:i/>
          <w:iCs/>
          <w:sz w:val="28"/>
          <w:szCs w:val="28"/>
        </w:rPr>
        <w:t>(группам и подгруппам)</w:t>
      </w:r>
      <w:r w:rsidRPr="00C95A97">
        <w:rPr>
          <w:iCs/>
          <w:sz w:val="28"/>
          <w:szCs w:val="28"/>
        </w:rPr>
        <w:t xml:space="preserve"> видов расходов классификации расходов</w:t>
      </w:r>
      <w:r w:rsidRPr="00C95A97">
        <w:rPr>
          <w:sz w:val="28"/>
          <w:szCs w:val="28"/>
        </w:rPr>
        <w:t xml:space="preserve"> бюджета муниципального округа </w:t>
      </w:r>
      <w:r w:rsidRPr="00C95A97">
        <w:rPr>
          <w:color w:val="000000"/>
          <w:spacing w:val="3"/>
          <w:sz w:val="28"/>
          <w:szCs w:val="28"/>
        </w:rPr>
        <w:t xml:space="preserve">согласно </w:t>
      </w:r>
      <w:r w:rsidRPr="00C95A97">
        <w:rPr>
          <w:b/>
          <w:color w:val="000000"/>
          <w:spacing w:val="3"/>
          <w:sz w:val="28"/>
          <w:szCs w:val="28"/>
        </w:rPr>
        <w:t>приложению 3</w:t>
      </w:r>
      <w:r w:rsidRPr="00C95A97">
        <w:rPr>
          <w:color w:val="000000"/>
          <w:spacing w:val="3"/>
          <w:sz w:val="28"/>
          <w:szCs w:val="28"/>
        </w:rPr>
        <w:t xml:space="preserve"> к настоящему решению;</w:t>
      </w:r>
      <w:r w:rsidRPr="00C95A97">
        <w:rPr>
          <w:color w:val="000000"/>
          <w:spacing w:val="3"/>
          <w:sz w:val="28"/>
          <w:szCs w:val="28"/>
        </w:rPr>
        <w:tab/>
      </w:r>
    </w:p>
    <w:p w:rsidR="00322BCC" w:rsidRPr="00C95A97" w:rsidRDefault="00322BCC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C95A97">
        <w:rPr>
          <w:color w:val="000000"/>
          <w:spacing w:val="3"/>
          <w:sz w:val="28"/>
          <w:szCs w:val="28"/>
        </w:rPr>
        <w:t xml:space="preserve">4) источников финансирования дефицита бюджета согласно </w:t>
      </w:r>
      <w:r w:rsidRPr="00C95A97">
        <w:rPr>
          <w:b/>
          <w:color w:val="000000"/>
          <w:spacing w:val="3"/>
          <w:sz w:val="28"/>
          <w:szCs w:val="28"/>
        </w:rPr>
        <w:t>приложению 4</w:t>
      </w:r>
      <w:r w:rsidRPr="00C95A97">
        <w:rPr>
          <w:color w:val="000000"/>
          <w:spacing w:val="3"/>
          <w:sz w:val="28"/>
          <w:szCs w:val="28"/>
        </w:rPr>
        <w:t xml:space="preserve"> к настоящему решению.</w:t>
      </w:r>
    </w:p>
    <w:p w:rsidR="00322BCC" w:rsidRPr="00C95A97" w:rsidRDefault="00322BCC" w:rsidP="00290740">
      <w:pPr>
        <w:pStyle w:val="Subtitle"/>
        <w:suppressAutoHyphens/>
        <w:spacing w:line="240" w:lineRule="auto"/>
        <w:ind w:firstLine="709"/>
        <w:jc w:val="both"/>
        <w:rPr>
          <w:b w:val="0"/>
          <w:bCs/>
          <w:color w:val="000000"/>
          <w:szCs w:val="28"/>
        </w:rPr>
      </w:pPr>
      <w:r w:rsidRPr="00C95A97">
        <w:rPr>
          <w:b w:val="0"/>
          <w:bCs/>
          <w:color w:val="000000"/>
          <w:spacing w:val="3"/>
          <w:szCs w:val="28"/>
        </w:rPr>
        <w:t xml:space="preserve">3. </w:t>
      </w:r>
      <w:r w:rsidRPr="00C95A97">
        <w:rPr>
          <w:b w:val="0"/>
          <w:bCs/>
          <w:szCs w:val="28"/>
        </w:rPr>
        <w:t>Опубликовать настоящее решение в бюллетене «Московский муниципальный вестник»</w:t>
      </w:r>
      <w:r>
        <w:rPr>
          <w:b w:val="0"/>
          <w:bCs/>
          <w:szCs w:val="28"/>
        </w:rPr>
        <w:t>.</w:t>
      </w:r>
    </w:p>
    <w:p w:rsidR="00322BCC" w:rsidRPr="00C95A97" w:rsidRDefault="00322BCC" w:rsidP="00290740">
      <w:pPr>
        <w:pStyle w:val="BodyTextIndent"/>
        <w:ind w:firstLine="720"/>
        <w:rPr>
          <w:color w:val="000000"/>
          <w:spacing w:val="3"/>
        </w:rPr>
      </w:pPr>
      <w:r w:rsidRPr="00C95A97">
        <w:rPr>
          <w:color w:val="000000"/>
          <w:spacing w:val="3"/>
        </w:rPr>
        <w:t>4. Настоящее решение вступает в силу со дня его принятия.</w:t>
      </w:r>
    </w:p>
    <w:p w:rsidR="00322BCC" w:rsidRPr="00C95A97" w:rsidRDefault="00322BCC" w:rsidP="00290740">
      <w:pPr>
        <w:ind w:firstLine="708"/>
        <w:jc w:val="both"/>
        <w:rPr>
          <w:sz w:val="28"/>
          <w:szCs w:val="28"/>
        </w:rPr>
      </w:pPr>
      <w:r w:rsidRPr="00C95A97">
        <w:rPr>
          <w:color w:val="000000"/>
          <w:spacing w:val="3"/>
          <w:sz w:val="28"/>
          <w:szCs w:val="28"/>
        </w:rPr>
        <w:t xml:space="preserve">5. </w:t>
      </w:r>
      <w:r w:rsidRPr="00C95A97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r w:rsidRPr="00C95A97">
        <w:rPr>
          <w:color w:val="000000"/>
          <w:spacing w:val="3"/>
          <w:sz w:val="28"/>
          <w:szCs w:val="28"/>
        </w:rPr>
        <w:t>Лианозово</w:t>
      </w:r>
      <w:r w:rsidRPr="00C95A97">
        <w:rPr>
          <w:sz w:val="28"/>
          <w:szCs w:val="28"/>
        </w:rPr>
        <w:t xml:space="preserve"> Журкову М.И.</w:t>
      </w:r>
    </w:p>
    <w:p w:rsidR="00322BCC" w:rsidRDefault="00322BCC" w:rsidP="00E55FA8">
      <w:pPr>
        <w:jc w:val="both"/>
        <w:rPr>
          <w:b/>
          <w:sz w:val="28"/>
          <w:szCs w:val="28"/>
        </w:rPr>
      </w:pPr>
      <w:r w:rsidRPr="00165079">
        <w:rPr>
          <w:b/>
          <w:sz w:val="28"/>
          <w:szCs w:val="28"/>
        </w:rPr>
        <w:t xml:space="preserve">Глава муниципального </w:t>
      </w:r>
    </w:p>
    <w:p w:rsidR="00322BCC" w:rsidRPr="00165079" w:rsidRDefault="00322BCC" w:rsidP="009A3BDA">
      <w:pPr>
        <w:jc w:val="both"/>
        <w:rPr>
          <w:sz w:val="28"/>
          <w:szCs w:val="28"/>
        </w:rPr>
      </w:pPr>
      <w:r w:rsidRPr="00165079">
        <w:rPr>
          <w:b/>
          <w:sz w:val="28"/>
          <w:szCs w:val="28"/>
        </w:rPr>
        <w:t xml:space="preserve">округа </w:t>
      </w:r>
      <w:r w:rsidRPr="00165079">
        <w:rPr>
          <w:b/>
          <w:color w:val="000000"/>
          <w:spacing w:val="3"/>
          <w:sz w:val="28"/>
          <w:szCs w:val="28"/>
        </w:rPr>
        <w:t>Лианозово</w:t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  <w:t xml:space="preserve"> М.И.</w:t>
      </w:r>
      <w:r>
        <w:rPr>
          <w:b/>
          <w:sz w:val="28"/>
          <w:szCs w:val="28"/>
        </w:rPr>
        <w:t xml:space="preserve"> </w:t>
      </w:r>
      <w:r w:rsidRPr="00165079">
        <w:rPr>
          <w:b/>
          <w:sz w:val="28"/>
          <w:szCs w:val="28"/>
        </w:rPr>
        <w:t>Журкова</w:t>
      </w:r>
    </w:p>
    <w:p w:rsidR="00322BCC" w:rsidRPr="00574B7E" w:rsidRDefault="00322BCC" w:rsidP="00C95A97">
      <w:pPr>
        <w:jc w:val="right"/>
        <w:rPr>
          <w:bCs/>
        </w:rPr>
      </w:pPr>
      <w:r w:rsidRPr="00165079">
        <w:rPr>
          <w:sz w:val="28"/>
          <w:szCs w:val="28"/>
        </w:rPr>
        <w:br w:type="page"/>
      </w:r>
      <w:r>
        <w:rPr>
          <w:sz w:val="28"/>
          <w:szCs w:val="28"/>
        </w:rPr>
        <w:t xml:space="preserve">         </w:t>
      </w:r>
      <w:r w:rsidRPr="00574B7E">
        <w:rPr>
          <w:bCs/>
        </w:rPr>
        <w:t>Приложение 1</w:t>
      </w:r>
    </w:p>
    <w:p w:rsidR="00322BCC" w:rsidRPr="00574B7E" w:rsidRDefault="00322BCC" w:rsidP="00C95A97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>к решени</w:t>
      </w:r>
      <w:r>
        <w:rPr>
          <w:bCs/>
        </w:rPr>
        <w:t>ю</w:t>
      </w:r>
      <w:r w:rsidRPr="00574B7E">
        <w:rPr>
          <w:bCs/>
        </w:rPr>
        <w:t xml:space="preserve"> Совета депутатов </w:t>
      </w:r>
    </w:p>
    <w:p w:rsidR="00322BCC" w:rsidRPr="00574B7E" w:rsidRDefault="00322BCC" w:rsidP="00C95A97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 xml:space="preserve">муниципального округа Лианозово </w:t>
      </w:r>
    </w:p>
    <w:p w:rsidR="00322BCC" w:rsidRPr="00574B7E" w:rsidRDefault="00322BCC" w:rsidP="00C95A97">
      <w:pPr>
        <w:autoSpaceDE w:val="0"/>
        <w:autoSpaceDN w:val="0"/>
        <w:adjustRightInd w:val="0"/>
        <w:ind w:left="5245"/>
        <w:jc w:val="right"/>
        <w:rPr>
          <w:bCs/>
        </w:rPr>
      </w:pPr>
      <w:r>
        <w:rPr>
          <w:bCs/>
        </w:rPr>
        <w:t>от ___________ № _____</w:t>
      </w:r>
    </w:p>
    <w:p w:rsidR="00322BCC" w:rsidRPr="005764DE" w:rsidRDefault="00322BCC" w:rsidP="00290740">
      <w:pPr>
        <w:jc w:val="right"/>
      </w:pPr>
    </w:p>
    <w:p w:rsidR="00322BCC" w:rsidRPr="005570C0" w:rsidRDefault="00322BCC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Доходы бюджета </w:t>
      </w:r>
    </w:p>
    <w:p w:rsidR="00322BCC" w:rsidRPr="00DF5E4E" w:rsidRDefault="00322BCC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муниципального округа </w:t>
      </w:r>
      <w:r w:rsidRPr="00DF5E4E">
        <w:rPr>
          <w:b/>
          <w:color w:val="000000"/>
          <w:spacing w:val="3"/>
          <w:sz w:val="26"/>
          <w:szCs w:val="26"/>
        </w:rPr>
        <w:t>Лианозово</w:t>
      </w:r>
      <w:r w:rsidRPr="00DF5E4E">
        <w:rPr>
          <w:b/>
          <w:color w:val="000000"/>
          <w:spacing w:val="-5"/>
          <w:sz w:val="26"/>
          <w:szCs w:val="26"/>
        </w:rPr>
        <w:t xml:space="preserve"> </w:t>
      </w:r>
    </w:p>
    <w:p w:rsidR="00322BCC" w:rsidRDefault="00322BCC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>за 201</w:t>
      </w:r>
      <w:r>
        <w:rPr>
          <w:b/>
          <w:color w:val="000000"/>
          <w:spacing w:val="-5"/>
          <w:sz w:val="26"/>
          <w:szCs w:val="26"/>
        </w:rPr>
        <w:t>9</w:t>
      </w:r>
      <w:r w:rsidRPr="005570C0">
        <w:rPr>
          <w:b/>
          <w:color w:val="000000"/>
          <w:spacing w:val="-5"/>
          <w:sz w:val="26"/>
          <w:szCs w:val="26"/>
        </w:rPr>
        <w:t xml:space="preserve"> год по кодам классификации доходов</w:t>
      </w:r>
    </w:p>
    <w:p w:rsidR="00322BCC" w:rsidRDefault="00322BCC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:rsidR="00322BCC" w:rsidRPr="00461841" w:rsidRDefault="00322BCC" w:rsidP="0033772D">
      <w:pPr>
        <w:shd w:val="clear" w:color="auto" w:fill="FFFFFF"/>
        <w:ind w:left="1416" w:firstLine="708"/>
        <w:jc w:val="center"/>
        <w:rPr>
          <w:spacing w:val="-5"/>
        </w:rPr>
      </w:pP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>
        <w:rPr>
          <w:spacing w:val="-5"/>
        </w:rPr>
        <w:tab/>
      </w:r>
    </w:p>
    <w:tbl>
      <w:tblPr>
        <w:tblW w:w="99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5"/>
        <w:gridCol w:w="5925"/>
        <w:gridCol w:w="1322"/>
      </w:tblGrid>
      <w:tr w:rsidR="00322BCC" w:rsidRPr="00211AFF" w:rsidTr="00B03DEE">
        <w:tc>
          <w:tcPr>
            <w:tcW w:w="2695" w:type="dxa"/>
          </w:tcPr>
          <w:p w:rsidR="00322BCC" w:rsidRPr="00AC3DC3" w:rsidRDefault="00322BCC" w:rsidP="00B03D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AC3DC3">
              <w:rPr>
                <w:b/>
              </w:rPr>
              <w:t>Коды бюджетной классификации</w:t>
            </w:r>
          </w:p>
        </w:tc>
        <w:tc>
          <w:tcPr>
            <w:tcW w:w="5925" w:type="dxa"/>
          </w:tcPr>
          <w:p w:rsidR="00322BCC" w:rsidRPr="00AC3DC3" w:rsidRDefault="00322BCC" w:rsidP="00B03D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AC3DC3">
              <w:rPr>
                <w:b/>
              </w:rPr>
              <w:t>Наименование показателей</w:t>
            </w:r>
          </w:p>
        </w:tc>
        <w:tc>
          <w:tcPr>
            <w:tcW w:w="1322" w:type="dxa"/>
          </w:tcPr>
          <w:p w:rsidR="00322BCC" w:rsidRPr="00AC3DC3" w:rsidRDefault="00322BCC" w:rsidP="00B03D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3DC3">
              <w:rPr>
                <w:b/>
              </w:rPr>
              <w:t>Сумма (тыс.руб.)</w:t>
            </w:r>
          </w:p>
        </w:tc>
      </w:tr>
      <w:tr w:rsidR="00322BCC" w:rsidRPr="008A2585" w:rsidTr="00B03DEE">
        <w:tc>
          <w:tcPr>
            <w:tcW w:w="2695" w:type="dxa"/>
          </w:tcPr>
          <w:p w:rsidR="00322BCC" w:rsidRPr="008A2585" w:rsidRDefault="00322BCC" w:rsidP="00B03DEE">
            <w:pPr>
              <w:widowControl w:val="0"/>
              <w:autoSpaceDE w:val="0"/>
              <w:autoSpaceDN w:val="0"/>
              <w:adjustRightInd w:val="0"/>
            </w:pPr>
            <w:r w:rsidRPr="008A2585">
              <w:t xml:space="preserve">1 00 00000 00 0000 000 </w:t>
            </w:r>
          </w:p>
        </w:tc>
        <w:tc>
          <w:tcPr>
            <w:tcW w:w="5925" w:type="dxa"/>
          </w:tcPr>
          <w:p w:rsidR="00322BCC" w:rsidRPr="00211AFF" w:rsidRDefault="00322BCC" w:rsidP="00B03DE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11AFF">
              <w:rPr>
                <w:b/>
              </w:rPr>
              <w:t>Налоговые и неналоговые доходы</w:t>
            </w:r>
          </w:p>
          <w:p w:rsidR="00322BCC" w:rsidRPr="00211AFF" w:rsidRDefault="00322BCC" w:rsidP="00B03DE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22" w:type="dxa"/>
          </w:tcPr>
          <w:p w:rsidR="00322BCC" w:rsidRPr="00EB1624" w:rsidRDefault="00322BCC" w:rsidP="005A43F7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 w:rsidRPr="00EB1624">
              <w:rPr>
                <w:b/>
              </w:rPr>
              <w:t>1</w:t>
            </w:r>
            <w:r>
              <w:rPr>
                <w:b/>
              </w:rPr>
              <w:t>5</w:t>
            </w:r>
            <w:r w:rsidRPr="00EB1624">
              <w:rPr>
                <w:b/>
              </w:rPr>
              <w:t> </w:t>
            </w:r>
            <w:r>
              <w:rPr>
                <w:b/>
              </w:rPr>
              <w:t>930</w:t>
            </w:r>
            <w:r w:rsidRPr="00EB1624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322BCC" w:rsidRPr="008A2585" w:rsidTr="00B03DEE">
        <w:tc>
          <w:tcPr>
            <w:tcW w:w="2695" w:type="dxa"/>
          </w:tcPr>
          <w:p w:rsidR="00322BCC" w:rsidRPr="008A2585" w:rsidRDefault="00322BCC" w:rsidP="00B03DEE">
            <w:pPr>
              <w:widowControl w:val="0"/>
              <w:autoSpaceDE w:val="0"/>
              <w:autoSpaceDN w:val="0"/>
              <w:adjustRightInd w:val="0"/>
            </w:pPr>
            <w:r w:rsidRPr="008A2585">
              <w:t>1 01 00000 00 0000 000</w:t>
            </w:r>
          </w:p>
          <w:p w:rsidR="00322BCC" w:rsidRPr="008A2585" w:rsidRDefault="00322BCC" w:rsidP="00B0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322BCC" w:rsidRPr="008A2585" w:rsidRDefault="00322BCC" w:rsidP="00B03D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>Налоги на прибыль, доходы</w:t>
            </w:r>
          </w:p>
        </w:tc>
        <w:tc>
          <w:tcPr>
            <w:tcW w:w="1322" w:type="dxa"/>
          </w:tcPr>
          <w:p w:rsidR="00322BCC" w:rsidRPr="008A2585" w:rsidRDefault="00322BCC" w:rsidP="005A43F7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15</w:t>
            </w:r>
            <w:r w:rsidRPr="008A2585">
              <w:t> </w:t>
            </w:r>
            <w:r>
              <w:t>930</w:t>
            </w:r>
            <w:r w:rsidRPr="008A2585">
              <w:t>,</w:t>
            </w:r>
            <w:r>
              <w:t>8</w:t>
            </w:r>
          </w:p>
        </w:tc>
      </w:tr>
      <w:tr w:rsidR="00322BCC" w:rsidRPr="008A2585" w:rsidTr="00B03DEE">
        <w:tc>
          <w:tcPr>
            <w:tcW w:w="2695" w:type="dxa"/>
          </w:tcPr>
          <w:p w:rsidR="00322BCC" w:rsidRPr="008A2585" w:rsidRDefault="00322BCC" w:rsidP="00B03DEE">
            <w:pPr>
              <w:widowControl w:val="0"/>
              <w:autoSpaceDE w:val="0"/>
              <w:autoSpaceDN w:val="0"/>
              <w:adjustRightInd w:val="0"/>
            </w:pPr>
            <w:r w:rsidRPr="008A2585">
              <w:t>1 01 02010 01 0000 110</w:t>
            </w:r>
          </w:p>
          <w:p w:rsidR="00322BCC" w:rsidRPr="008A2585" w:rsidRDefault="00322BCC" w:rsidP="00B0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322BCC" w:rsidRPr="008A2585" w:rsidRDefault="00322BCC" w:rsidP="00B03D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322" w:type="dxa"/>
          </w:tcPr>
          <w:p w:rsidR="00322BCC" w:rsidRPr="008A2585" w:rsidRDefault="00322BCC" w:rsidP="00AC30D2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14 893,8</w:t>
            </w:r>
          </w:p>
        </w:tc>
      </w:tr>
      <w:tr w:rsidR="00322BCC" w:rsidRPr="008A2585" w:rsidTr="00B03DEE">
        <w:tc>
          <w:tcPr>
            <w:tcW w:w="2695" w:type="dxa"/>
          </w:tcPr>
          <w:p w:rsidR="00322BCC" w:rsidRPr="008A2585" w:rsidRDefault="00322BCC" w:rsidP="00B03DEE">
            <w:pPr>
              <w:widowControl w:val="0"/>
              <w:autoSpaceDE w:val="0"/>
              <w:autoSpaceDN w:val="0"/>
              <w:adjustRightInd w:val="0"/>
            </w:pPr>
            <w:r w:rsidRPr="008A2585">
              <w:t>1 01 02020 01 0000 110</w:t>
            </w:r>
          </w:p>
          <w:p w:rsidR="00322BCC" w:rsidRPr="008A2585" w:rsidRDefault="00322BCC" w:rsidP="00B0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322BCC" w:rsidRPr="008A2585" w:rsidRDefault="00322BCC" w:rsidP="00B03D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 227 Налогового кодекса Российской Федерации </w:t>
            </w:r>
          </w:p>
        </w:tc>
        <w:tc>
          <w:tcPr>
            <w:tcW w:w="1322" w:type="dxa"/>
          </w:tcPr>
          <w:p w:rsidR="00322BCC" w:rsidRPr="008A2585" w:rsidRDefault="00322BCC" w:rsidP="00AC30D2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106</w:t>
            </w:r>
            <w:r w:rsidRPr="008A2585">
              <w:t>,</w:t>
            </w:r>
            <w:r>
              <w:t>8</w:t>
            </w:r>
          </w:p>
        </w:tc>
      </w:tr>
      <w:tr w:rsidR="00322BCC" w:rsidRPr="008A2585" w:rsidTr="00B03DEE">
        <w:tc>
          <w:tcPr>
            <w:tcW w:w="2695" w:type="dxa"/>
          </w:tcPr>
          <w:p w:rsidR="00322BCC" w:rsidRPr="008A2585" w:rsidRDefault="00322BCC" w:rsidP="00B03DEE">
            <w:pPr>
              <w:widowControl w:val="0"/>
              <w:autoSpaceDE w:val="0"/>
              <w:autoSpaceDN w:val="0"/>
              <w:adjustRightInd w:val="0"/>
            </w:pPr>
            <w:r w:rsidRPr="008A2585">
              <w:t>1 01 02030 01 0000 110</w:t>
            </w:r>
          </w:p>
          <w:p w:rsidR="00322BCC" w:rsidRPr="008A2585" w:rsidRDefault="00322BCC" w:rsidP="00B0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322BCC" w:rsidRPr="008A2585" w:rsidRDefault="00322BCC" w:rsidP="00B03D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322" w:type="dxa"/>
          </w:tcPr>
          <w:p w:rsidR="00322BCC" w:rsidRPr="008A2585" w:rsidRDefault="00322BCC" w:rsidP="00AD5FEB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930</w:t>
            </w:r>
            <w:r w:rsidRPr="008A2585">
              <w:t>,</w:t>
            </w:r>
            <w:r>
              <w:t>2</w:t>
            </w:r>
          </w:p>
        </w:tc>
      </w:tr>
      <w:tr w:rsidR="00322BCC" w:rsidRPr="008A2585" w:rsidTr="00B03DEE">
        <w:tc>
          <w:tcPr>
            <w:tcW w:w="2695" w:type="dxa"/>
          </w:tcPr>
          <w:p w:rsidR="00322BCC" w:rsidRPr="00502E30" w:rsidRDefault="00322BCC" w:rsidP="00B03DEE">
            <w:r w:rsidRPr="00502E30">
              <w:t>2 00 00000 00 0000 000</w:t>
            </w:r>
          </w:p>
        </w:tc>
        <w:tc>
          <w:tcPr>
            <w:tcW w:w="5925" w:type="dxa"/>
          </w:tcPr>
          <w:p w:rsidR="00322BCC" w:rsidRPr="00502E30" w:rsidRDefault="00322BCC" w:rsidP="00B03DEE">
            <w:pPr>
              <w:jc w:val="both"/>
              <w:rPr>
                <w:b/>
              </w:rPr>
            </w:pPr>
            <w:r w:rsidRPr="00502E30">
              <w:rPr>
                <w:b/>
              </w:rPr>
              <w:t>Безвозмездные поступления</w:t>
            </w:r>
          </w:p>
        </w:tc>
        <w:tc>
          <w:tcPr>
            <w:tcW w:w="1322" w:type="dxa"/>
          </w:tcPr>
          <w:p w:rsidR="00322BCC" w:rsidRPr="00001C47" w:rsidRDefault="00322BCC" w:rsidP="005A43F7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rPr>
                <w:b/>
              </w:rPr>
              <w:t>3 360</w:t>
            </w:r>
            <w:r w:rsidRPr="00001C47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322BCC" w:rsidRPr="00211AFF" w:rsidTr="00B03DEE">
        <w:tc>
          <w:tcPr>
            <w:tcW w:w="2695" w:type="dxa"/>
          </w:tcPr>
          <w:p w:rsidR="00322BCC" w:rsidRDefault="00322BCC" w:rsidP="00B03DEE">
            <w:pPr>
              <w:widowControl w:val="0"/>
              <w:autoSpaceDE w:val="0"/>
              <w:autoSpaceDN w:val="0"/>
              <w:adjustRightInd w:val="0"/>
            </w:pPr>
          </w:p>
          <w:p w:rsidR="00322BCC" w:rsidRPr="008A2585" w:rsidRDefault="00322BCC" w:rsidP="00B03DEE">
            <w:pPr>
              <w:widowControl w:val="0"/>
              <w:autoSpaceDE w:val="0"/>
              <w:autoSpaceDN w:val="0"/>
              <w:adjustRightInd w:val="0"/>
            </w:pPr>
            <w:r w:rsidRPr="008A2585">
              <w:t>2 02 4</w:t>
            </w:r>
            <w:r>
              <w:t>9</w:t>
            </w:r>
            <w:r w:rsidRPr="008A2585">
              <w:t>999 03 0000 151</w:t>
            </w:r>
          </w:p>
        </w:tc>
        <w:tc>
          <w:tcPr>
            <w:tcW w:w="5925" w:type="dxa"/>
          </w:tcPr>
          <w:p w:rsidR="00322BCC" w:rsidRPr="00211AFF" w:rsidRDefault="00322BCC" w:rsidP="00B03DE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8A2585">
              <w:t xml:space="preserve">Прочие межбюджетные трансферты, передаваемые бюджетам муниципальных округов городов федерального значения </w:t>
            </w:r>
          </w:p>
        </w:tc>
        <w:tc>
          <w:tcPr>
            <w:tcW w:w="1322" w:type="dxa"/>
          </w:tcPr>
          <w:p w:rsidR="00322BCC" w:rsidRDefault="00322BCC" w:rsidP="00B03DEE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</w:p>
          <w:p w:rsidR="00322BCC" w:rsidRPr="008A2585" w:rsidRDefault="00322BCC" w:rsidP="00AD5FEB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3 36</w:t>
            </w:r>
            <w:r w:rsidRPr="008A2585">
              <w:t>0,0</w:t>
            </w:r>
          </w:p>
        </w:tc>
      </w:tr>
      <w:tr w:rsidR="00322BCC" w:rsidRPr="00211AFF" w:rsidTr="00B03DEE">
        <w:tc>
          <w:tcPr>
            <w:tcW w:w="2695" w:type="dxa"/>
          </w:tcPr>
          <w:p w:rsidR="00322BCC" w:rsidRPr="00211AFF" w:rsidRDefault="00322BCC" w:rsidP="00B03DE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5" w:type="dxa"/>
          </w:tcPr>
          <w:p w:rsidR="00322BCC" w:rsidRPr="00211AFF" w:rsidRDefault="00322BCC" w:rsidP="00B03D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11AFF">
              <w:rPr>
                <w:b/>
              </w:rPr>
              <w:t xml:space="preserve">ИТОГО ДОХОДОВ </w:t>
            </w:r>
          </w:p>
        </w:tc>
        <w:tc>
          <w:tcPr>
            <w:tcW w:w="1322" w:type="dxa"/>
          </w:tcPr>
          <w:p w:rsidR="00322BCC" w:rsidRPr="00211AFF" w:rsidRDefault="00322BCC" w:rsidP="005A43F7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rPr>
                <w:b/>
              </w:rPr>
              <w:t>19</w:t>
            </w:r>
            <w:r w:rsidRPr="00211AFF">
              <w:rPr>
                <w:b/>
              </w:rPr>
              <w:t xml:space="preserve"> </w:t>
            </w:r>
            <w:r>
              <w:rPr>
                <w:b/>
              </w:rPr>
              <w:t>290</w:t>
            </w:r>
            <w:r w:rsidRPr="00211AFF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</w:tbl>
    <w:p w:rsidR="00322BCC" w:rsidRDefault="00322BCC" w:rsidP="0033772D">
      <w:pPr>
        <w:spacing w:before="120" w:after="120"/>
        <w:ind w:left="5220"/>
      </w:pPr>
    </w:p>
    <w:p w:rsidR="00322BCC" w:rsidRDefault="00322BCC" w:rsidP="00EE4EF6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:rsidR="00322BCC" w:rsidRPr="00574B7E" w:rsidRDefault="00322BCC" w:rsidP="00C95A97">
      <w:pPr>
        <w:jc w:val="right"/>
        <w:rPr>
          <w:bCs/>
        </w:rPr>
      </w:pPr>
      <w:r>
        <w:br w:type="page"/>
      </w:r>
      <w:r w:rsidRPr="00574B7E">
        <w:rPr>
          <w:bCs/>
        </w:rPr>
        <w:t xml:space="preserve">Приложение </w:t>
      </w:r>
      <w:r>
        <w:rPr>
          <w:bCs/>
        </w:rPr>
        <w:t>2</w:t>
      </w:r>
    </w:p>
    <w:p w:rsidR="00322BCC" w:rsidRPr="00574B7E" w:rsidRDefault="00322BCC" w:rsidP="00C95A97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>к решени</w:t>
      </w:r>
      <w:r>
        <w:rPr>
          <w:bCs/>
        </w:rPr>
        <w:t>ю</w:t>
      </w:r>
      <w:r w:rsidRPr="00574B7E">
        <w:rPr>
          <w:bCs/>
        </w:rPr>
        <w:t xml:space="preserve"> Совета депутатов </w:t>
      </w:r>
    </w:p>
    <w:p w:rsidR="00322BCC" w:rsidRPr="00574B7E" w:rsidRDefault="00322BCC" w:rsidP="00C95A97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 xml:space="preserve">муниципального округа Лианозово </w:t>
      </w:r>
    </w:p>
    <w:p w:rsidR="00322BCC" w:rsidRPr="00574B7E" w:rsidRDefault="00322BCC" w:rsidP="00C95A97">
      <w:pPr>
        <w:autoSpaceDE w:val="0"/>
        <w:autoSpaceDN w:val="0"/>
        <w:adjustRightInd w:val="0"/>
        <w:ind w:left="5245"/>
        <w:jc w:val="right"/>
        <w:rPr>
          <w:bCs/>
        </w:rPr>
      </w:pPr>
      <w:r>
        <w:rPr>
          <w:bCs/>
        </w:rPr>
        <w:t>от ____________ № ___</w:t>
      </w:r>
    </w:p>
    <w:p w:rsidR="00322BCC" w:rsidRPr="005764DE" w:rsidRDefault="00322BCC" w:rsidP="00290740">
      <w:pPr>
        <w:jc w:val="right"/>
      </w:pPr>
    </w:p>
    <w:p w:rsidR="00322BCC" w:rsidRPr="004E4B09" w:rsidRDefault="00322BCC" w:rsidP="00E017A7">
      <w:pPr>
        <w:spacing w:after="120"/>
        <w:ind w:left="6096"/>
      </w:pPr>
    </w:p>
    <w:p w:rsidR="00322BCC" w:rsidRPr="002C2B9A" w:rsidRDefault="00322BCC" w:rsidP="00FA5D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Ведомственная структура расходов бюджета</w:t>
      </w:r>
    </w:p>
    <w:p w:rsidR="00322BCC" w:rsidRPr="002C2B9A" w:rsidRDefault="00322BCC" w:rsidP="00FA5DFF">
      <w:pPr>
        <w:jc w:val="center"/>
        <w:rPr>
          <w:b/>
          <w:sz w:val="26"/>
          <w:szCs w:val="26"/>
        </w:rPr>
      </w:pPr>
      <w:r w:rsidRPr="002C2B9A">
        <w:rPr>
          <w:b/>
          <w:sz w:val="26"/>
          <w:szCs w:val="26"/>
        </w:rPr>
        <w:t xml:space="preserve">муниципального округа </w:t>
      </w:r>
      <w:r w:rsidRPr="000A4A96">
        <w:rPr>
          <w:b/>
          <w:color w:val="000000"/>
          <w:spacing w:val="3"/>
          <w:sz w:val="26"/>
          <w:szCs w:val="26"/>
        </w:rPr>
        <w:t>Лианозово</w:t>
      </w:r>
    </w:p>
    <w:p w:rsidR="00322BCC" w:rsidRDefault="00322BCC" w:rsidP="00FA5DFF">
      <w:pPr>
        <w:shd w:val="clear" w:color="auto" w:fill="FFFFFF"/>
        <w:ind w:right="29"/>
        <w:jc w:val="center"/>
        <w:rPr>
          <w:b/>
          <w:sz w:val="26"/>
          <w:szCs w:val="26"/>
        </w:rPr>
      </w:pPr>
      <w:r w:rsidRPr="002C2B9A">
        <w:rPr>
          <w:b/>
          <w:bCs/>
          <w:spacing w:val="4"/>
          <w:sz w:val="26"/>
          <w:szCs w:val="26"/>
        </w:rPr>
        <w:t>за 201</w:t>
      </w:r>
      <w:r>
        <w:rPr>
          <w:b/>
          <w:bCs/>
          <w:spacing w:val="4"/>
          <w:sz w:val="26"/>
          <w:szCs w:val="26"/>
        </w:rPr>
        <w:t>9</w:t>
      </w:r>
      <w:r w:rsidRPr="002C2B9A">
        <w:rPr>
          <w:b/>
          <w:bCs/>
          <w:spacing w:val="4"/>
          <w:sz w:val="26"/>
          <w:szCs w:val="26"/>
        </w:rPr>
        <w:t xml:space="preserve"> год</w:t>
      </w:r>
    </w:p>
    <w:p w:rsidR="00322BCC" w:rsidRPr="00461841" w:rsidRDefault="00322BCC" w:rsidP="0033772D">
      <w:pPr>
        <w:jc w:val="both"/>
      </w:pP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</w:p>
    <w:p w:rsidR="00322BCC" w:rsidRDefault="00322BCC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573"/>
        <w:gridCol w:w="567"/>
        <w:gridCol w:w="1684"/>
        <w:gridCol w:w="670"/>
        <w:gridCol w:w="1609"/>
      </w:tblGrid>
      <w:tr w:rsidR="00322BCC" w:rsidRPr="00C74565" w:rsidTr="00B03DEE">
        <w:tc>
          <w:tcPr>
            <w:tcW w:w="453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Наименование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Рз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ПР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ЦСР</w:t>
            </w: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ВР</w:t>
            </w:r>
          </w:p>
        </w:tc>
        <w:tc>
          <w:tcPr>
            <w:tcW w:w="1609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Сумма (тыс.руб</w:t>
            </w:r>
            <w:r>
              <w:rPr>
                <w:b/>
              </w:rPr>
              <w:t>.</w:t>
            </w:r>
            <w:r w:rsidRPr="00F72D10">
              <w:rPr>
                <w:b/>
              </w:rPr>
              <w:t>)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0C0BC0" w:rsidRDefault="00322BCC" w:rsidP="00B03DEE">
            <w:pPr>
              <w:jc w:val="both"/>
              <w:rPr>
                <w:b/>
                <w:bCs/>
                <w:iCs/>
                <w:color w:val="000000"/>
              </w:rPr>
            </w:pPr>
            <w:r w:rsidRPr="000C0BC0">
              <w:rPr>
                <w:b/>
                <w:bCs/>
                <w:iCs/>
                <w:color w:val="000000"/>
              </w:rPr>
              <w:t>Аппарат Совета депутатов муниципального округа Лианозово (код ведомства 900)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322BCC" w:rsidRPr="00E526A4" w:rsidRDefault="00322BCC" w:rsidP="00B341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26A4">
              <w:rPr>
                <w:b/>
              </w:rPr>
              <w:t>1</w:t>
            </w:r>
            <w:r>
              <w:rPr>
                <w:b/>
              </w:rPr>
              <w:t>7</w:t>
            </w:r>
            <w:r w:rsidRPr="00E526A4">
              <w:rPr>
                <w:b/>
              </w:rPr>
              <w:t xml:space="preserve"> </w:t>
            </w:r>
            <w:r>
              <w:rPr>
                <w:b/>
              </w:rPr>
              <w:t>300</w:t>
            </w:r>
            <w:r w:rsidRPr="00E526A4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2A25F2">
            <w:pPr>
              <w:tabs>
                <w:tab w:val="left" w:pos="1620"/>
              </w:tabs>
              <w:rPr>
                <w:b/>
              </w:rPr>
            </w:pPr>
            <w:r w:rsidRPr="000A22B8">
              <w:rPr>
                <w:b/>
              </w:rPr>
              <w:t>Функционирование высшего должностного лица субъекта Р</w:t>
            </w:r>
            <w:r>
              <w:rPr>
                <w:b/>
              </w:rPr>
              <w:t xml:space="preserve">оссийской </w:t>
            </w:r>
            <w:r w:rsidRPr="000A22B8">
              <w:rPr>
                <w:b/>
              </w:rPr>
              <w:t>Ф</w:t>
            </w:r>
            <w:r>
              <w:rPr>
                <w:b/>
              </w:rPr>
              <w:t>едерации</w:t>
            </w:r>
            <w:r w:rsidRPr="000A22B8">
              <w:rPr>
                <w:b/>
              </w:rPr>
              <w:t xml:space="preserve"> и муниципального образования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02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322BCC" w:rsidRPr="00E526A4" w:rsidRDefault="00322BCC" w:rsidP="00B341D2">
            <w:pPr>
              <w:jc w:val="center"/>
              <w:rPr>
                <w:b/>
              </w:rPr>
            </w:pPr>
            <w:r w:rsidRPr="00E526A4">
              <w:rPr>
                <w:b/>
              </w:rPr>
              <w:t xml:space="preserve">3 </w:t>
            </w:r>
            <w:r>
              <w:rPr>
                <w:b/>
              </w:rPr>
              <w:t>819</w:t>
            </w:r>
            <w:r w:rsidRPr="00E526A4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322BCC" w:rsidRPr="00C74565" w:rsidTr="00B03DEE">
        <w:tc>
          <w:tcPr>
            <w:tcW w:w="4537" w:type="dxa"/>
            <w:vAlign w:val="bottom"/>
          </w:tcPr>
          <w:p w:rsidR="00322BCC" w:rsidRPr="00F72D10" w:rsidRDefault="00322BCC" w:rsidP="000A22B8">
            <w:pPr>
              <w:tabs>
                <w:tab w:val="left" w:pos="1620"/>
              </w:tabs>
              <w:jc w:val="both"/>
            </w:pPr>
            <w:r w:rsidRPr="00F72D10">
              <w:t xml:space="preserve">Глава муниципального округа 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322BCC" w:rsidRPr="00E526A4" w:rsidRDefault="00322BCC" w:rsidP="00B341D2">
            <w:pPr>
              <w:jc w:val="center"/>
            </w:pPr>
            <w:r>
              <w:t>3</w:t>
            </w:r>
            <w:r w:rsidRPr="00E526A4">
              <w:t xml:space="preserve"> </w:t>
            </w:r>
            <w:r>
              <w:t>726</w:t>
            </w:r>
            <w:r w:rsidRPr="00E526A4">
              <w:t>,</w:t>
            </w:r>
            <w:r>
              <w:t>0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B03DEE">
            <w:pPr>
              <w:jc w:val="both"/>
            </w:pPr>
            <w:r w:rsidRPr="00F72D1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322BCC" w:rsidRPr="00E526A4" w:rsidRDefault="00322BCC" w:rsidP="00B341D2">
            <w:pPr>
              <w:jc w:val="center"/>
            </w:pPr>
            <w:r>
              <w:t>3</w:t>
            </w:r>
            <w:r w:rsidRPr="00E526A4">
              <w:t xml:space="preserve"> </w:t>
            </w:r>
            <w:r>
              <w:t>281</w:t>
            </w:r>
            <w:r w:rsidRPr="00E526A4">
              <w:t>,</w:t>
            </w:r>
            <w:r>
              <w:t>8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B03DEE">
            <w:pPr>
              <w:tabs>
                <w:tab w:val="left" w:pos="1620"/>
              </w:tabs>
              <w:jc w:val="both"/>
            </w:pPr>
            <w:r w:rsidRPr="00F72D10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322BCC" w:rsidRDefault="00322BCC" w:rsidP="00B03DEE">
            <w:pPr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322BCC" w:rsidRPr="00E526A4" w:rsidRDefault="00322BCC" w:rsidP="00540746">
            <w:pPr>
              <w:jc w:val="center"/>
            </w:pPr>
            <w:r>
              <w:t>444</w:t>
            </w:r>
            <w:r w:rsidRPr="00E526A4">
              <w:t>,</w:t>
            </w:r>
            <w:r>
              <w:t>2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B03DEE">
            <w:pPr>
              <w:tabs>
                <w:tab w:val="left" w:pos="1620"/>
              </w:tabs>
              <w:jc w:val="both"/>
            </w:pPr>
            <w:r w:rsidRPr="00F72D10"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322BCC" w:rsidRPr="00E526A4" w:rsidRDefault="00322BCC" w:rsidP="00540746">
            <w:pPr>
              <w:jc w:val="center"/>
            </w:pPr>
            <w:r>
              <w:t>93</w:t>
            </w:r>
            <w:r w:rsidRPr="00E526A4">
              <w:t>,</w:t>
            </w:r>
            <w:r>
              <w:t>2</w:t>
            </w:r>
          </w:p>
        </w:tc>
      </w:tr>
      <w:tr w:rsidR="00322BCC" w:rsidRPr="00C74565" w:rsidTr="00B03DEE">
        <w:tc>
          <w:tcPr>
            <w:tcW w:w="4537" w:type="dxa"/>
            <w:vAlign w:val="bottom"/>
          </w:tcPr>
          <w:p w:rsidR="00322BCC" w:rsidRPr="00F72D10" w:rsidRDefault="00322BCC" w:rsidP="00B03DEE">
            <w:pPr>
              <w:tabs>
                <w:tab w:val="left" w:pos="1620"/>
              </w:tabs>
              <w:jc w:val="both"/>
            </w:pPr>
            <w:r w:rsidRPr="00F72D1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322BCC" w:rsidRPr="00E526A4" w:rsidRDefault="00322BCC" w:rsidP="00540746">
            <w:pPr>
              <w:autoSpaceDE w:val="0"/>
              <w:autoSpaceDN w:val="0"/>
              <w:adjustRightInd w:val="0"/>
              <w:jc w:val="center"/>
            </w:pPr>
            <w:r>
              <w:t>93</w:t>
            </w:r>
            <w:r w:rsidRPr="00E526A4">
              <w:t>,</w:t>
            </w:r>
            <w:r>
              <w:t>2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2A25F2">
            <w:pPr>
              <w:jc w:val="both"/>
              <w:rPr>
                <w:b/>
                <w:bCs/>
                <w:color w:val="000000"/>
              </w:rPr>
            </w:pPr>
            <w:r w:rsidRPr="000A22B8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</w:t>
            </w:r>
            <w:r>
              <w:rPr>
                <w:b/>
                <w:bCs/>
                <w:color w:val="000000"/>
              </w:rPr>
              <w:t>ых</w:t>
            </w:r>
            <w:r w:rsidRPr="000A22B8">
              <w:rPr>
                <w:b/>
                <w:bCs/>
                <w:color w:val="000000"/>
              </w:rPr>
              <w:t xml:space="preserve"> образовани</w:t>
            </w:r>
            <w:r>
              <w:rPr>
                <w:b/>
                <w:bCs/>
                <w:color w:val="000000"/>
              </w:rPr>
              <w:t>й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322BCC" w:rsidRPr="00E526A4" w:rsidRDefault="00322BCC" w:rsidP="005407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26A4">
              <w:rPr>
                <w:b/>
              </w:rPr>
              <w:t xml:space="preserve"> 3 </w:t>
            </w:r>
            <w:r>
              <w:rPr>
                <w:b/>
              </w:rPr>
              <w:t>535</w:t>
            </w:r>
            <w:r w:rsidRPr="00E526A4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0A22B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</w:t>
            </w:r>
            <w:r w:rsidRPr="00F72D10">
              <w:rPr>
                <w:rFonts w:eastAsia="Batang"/>
              </w:rPr>
              <w:t>А </w:t>
            </w:r>
            <w:r w:rsidRPr="00F72D10">
              <w:t>01 00200</w:t>
            </w: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322BCC" w:rsidRDefault="00322BCC" w:rsidP="00540746">
            <w:pPr>
              <w:jc w:val="center"/>
            </w:pPr>
            <w:r>
              <w:t>175,5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</w:t>
            </w:r>
            <w:r w:rsidRPr="00F72D10">
              <w:rPr>
                <w:rFonts w:eastAsia="Batang"/>
              </w:rPr>
              <w:t>А </w:t>
            </w:r>
            <w:r w:rsidRPr="00F72D10">
              <w:t>01 00200</w:t>
            </w: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322BCC" w:rsidRDefault="00322BCC" w:rsidP="00540746">
            <w:pPr>
              <w:jc w:val="center"/>
            </w:pPr>
            <w:r>
              <w:t>175,5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B03DEE">
            <w:pPr>
              <w:jc w:val="both"/>
              <w:rPr>
                <w:color w:val="000000"/>
              </w:rPr>
            </w:pPr>
            <w:r w:rsidRPr="007D4501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</w:t>
            </w:r>
            <w:r>
              <w:t>3</w:t>
            </w:r>
            <w:r w:rsidRPr="00F72D10">
              <w:t> </w:t>
            </w:r>
            <w:r w:rsidRPr="00F72D10">
              <w:rPr>
                <w:rFonts w:eastAsia="Batang"/>
              </w:rPr>
              <w:t>А </w:t>
            </w:r>
            <w:r w:rsidRPr="00F72D10">
              <w:t>0</w:t>
            </w:r>
            <w:r>
              <w:t>4</w:t>
            </w:r>
            <w:r w:rsidRPr="00F72D10">
              <w:t> 00</w:t>
            </w:r>
            <w:r>
              <w:t>1</w:t>
            </w:r>
            <w:r w:rsidRPr="00F72D10">
              <w:t>00</w:t>
            </w: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322BCC" w:rsidRPr="00F72D10" w:rsidRDefault="00322BCC" w:rsidP="00903167">
            <w:pPr>
              <w:jc w:val="center"/>
            </w:pPr>
            <w:r>
              <w:t>3 360,0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B03D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</w:t>
            </w:r>
            <w:r>
              <w:t>3</w:t>
            </w:r>
            <w:r w:rsidRPr="00F72D10">
              <w:t> </w:t>
            </w:r>
            <w:r w:rsidRPr="00F72D10">
              <w:rPr>
                <w:rFonts w:eastAsia="Batang"/>
              </w:rPr>
              <w:t>А </w:t>
            </w:r>
            <w:r w:rsidRPr="00F72D10">
              <w:t>0</w:t>
            </w:r>
            <w:r>
              <w:t>4</w:t>
            </w:r>
            <w:r w:rsidRPr="00F72D10">
              <w:t> 00</w:t>
            </w:r>
            <w:r>
              <w:t>1</w:t>
            </w:r>
            <w:r w:rsidRPr="00F72D10">
              <w:t>00</w:t>
            </w: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609" w:type="dxa"/>
            <w:vAlign w:val="center"/>
          </w:tcPr>
          <w:p w:rsidR="00322BCC" w:rsidRPr="00F72D10" w:rsidRDefault="00322BCC" w:rsidP="00903167">
            <w:pPr>
              <w:jc w:val="center"/>
            </w:pPr>
            <w:r>
              <w:t>3 360,0</w:t>
            </w:r>
          </w:p>
        </w:tc>
      </w:tr>
      <w:tr w:rsidR="00322BCC" w:rsidRPr="00C74565" w:rsidTr="00B03DEE">
        <w:tc>
          <w:tcPr>
            <w:tcW w:w="4537" w:type="dxa"/>
            <w:vAlign w:val="bottom"/>
          </w:tcPr>
          <w:p w:rsidR="00322BCC" w:rsidRPr="00F72D10" w:rsidRDefault="00322BCC" w:rsidP="00B03DEE">
            <w:pPr>
              <w:jc w:val="both"/>
              <w:rPr>
                <w:b/>
                <w:bCs/>
                <w:color w:val="000000"/>
              </w:rPr>
            </w:pPr>
            <w:r w:rsidRPr="000A22B8">
              <w:rPr>
                <w:b/>
                <w:bCs/>
                <w:color w:val="000000"/>
              </w:rPr>
              <w:t>Функционирование Правительства Р</w:t>
            </w:r>
            <w:r>
              <w:rPr>
                <w:b/>
                <w:bCs/>
                <w:color w:val="000000"/>
              </w:rPr>
              <w:t xml:space="preserve">оссийской </w:t>
            </w:r>
            <w:r w:rsidRPr="000A22B8">
              <w:rPr>
                <w:b/>
                <w:bCs/>
                <w:color w:val="000000"/>
              </w:rPr>
              <w:t>Ф</w:t>
            </w:r>
            <w:r>
              <w:rPr>
                <w:b/>
                <w:bCs/>
                <w:color w:val="000000"/>
              </w:rPr>
              <w:t>едерации</w:t>
            </w:r>
            <w:r w:rsidRPr="000A22B8">
              <w:rPr>
                <w:b/>
                <w:bCs/>
                <w:color w:val="000000"/>
              </w:rPr>
              <w:t>, высших исполнительных органов государственной власти субъектов Р</w:t>
            </w:r>
            <w:r>
              <w:rPr>
                <w:b/>
                <w:bCs/>
                <w:color w:val="000000"/>
              </w:rPr>
              <w:t xml:space="preserve">оссийской </w:t>
            </w:r>
            <w:r w:rsidRPr="000A22B8">
              <w:rPr>
                <w:b/>
                <w:bCs/>
                <w:color w:val="000000"/>
              </w:rPr>
              <w:t>Ф</w:t>
            </w:r>
            <w:r>
              <w:rPr>
                <w:b/>
                <w:bCs/>
                <w:color w:val="000000"/>
              </w:rPr>
              <w:t>едерации</w:t>
            </w:r>
            <w:r w:rsidRPr="000A22B8">
              <w:rPr>
                <w:b/>
                <w:bCs/>
                <w:color w:val="000000"/>
              </w:rPr>
              <w:t>, местных администраций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04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322BCC" w:rsidRPr="005F691F" w:rsidRDefault="00322BCC" w:rsidP="00540746">
            <w:pPr>
              <w:jc w:val="center"/>
              <w:rPr>
                <w:b/>
              </w:rPr>
            </w:pPr>
            <w:r w:rsidRPr="00E526A4">
              <w:rPr>
                <w:b/>
              </w:rPr>
              <w:t xml:space="preserve">9 </w:t>
            </w:r>
            <w:r>
              <w:rPr>
                <w:b/>
              </w:rPr>
              <w:t>860</w:t>
            </w:r>
            <w:r w:rsidRPr="00E526A4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B03DEE">
            <w:pPr>
              <w:jc w:val="both"/>
              <w:rPr>
                <w:color w:val="000000"/>
              </w:rPr>
            </w:pPr>
            <w:r w:rsidRPr="000A22B8">
              <w:rPr>
                <w:color w:val="000000"/>
              </w:rPr>
              <w:t>Обеспечение деятельности аппарата Совета депутатов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322BCC" w:rsidRPr="00091973" w:rsidRDefault="00322BCC" w:rsidP="00540746">
            <w:pPr>
              <w:jc w:val="center"/>
            </w:pPr>
            <w:r>
              <w:t>9 363</w:t>
            </w:r>
            <w:r w:rsidRPr="00091973">
              <w:t>,</w:t>
            </w:r>
            <w:r>
              <w:t>7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322BCC" w:rsidRDefault="00322BCC" w:rsidP="00B03DEE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322BCC" w:rsidRDefault="00322BCC" w:rsidP="00540746">
            <w:pPr>
              <w:jc w:val="center"/>
            </w:pPr>
            <w:r>
              <w:t>7 626,7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322BCC" w:rsidRDefault="00322BCC" w:rsidP="00B03DEE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322BCC" w:rsidRPr="00091973" w:rsidRDefault="00322BCC" w:rsidP="00540746">
            <w:pPr>
              <w:jc w:val="center"/>
            </w:pPr>
            <w:r w:rsidRPr="00091973">
              <w:t>1</w:t>
            </w:r>
            <w:r>
              <w:t xml:space="preserve"> 737</w:t>
            </w:r>
            <w:r w:rsidRPr="00091973">
              <w:t>,</w:t>
            </w:r>
            <w:r>
              <w:t>0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B03DEE">
            <w:pPr>
              <w:jc w:val="both"/>
              <w:rPr>
                <w:color w:val="000000"/>
              </w:rPr>
            </w:pPr>
            <w:r w:rsidRPr="000A22B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322BCC" w:rsidRDefault="00322BCC" w:rsidP="00B03DEE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322BCC" w:rsidRPr="00091973" w:rsidRDefault="00322BCC" w:rsidP="00540746">
            <w:pPr>
              <w:jc w:val="center"/>
            </w:pPr>
            <w:r>
              <w:t>0</w:t>
            </w:r>
            <w:r w:rsidRPr="00091973">
              <w:t>,</w:t>
            </w:r>
            <w:r>
              <w:t>0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35 Г 01 01100</w:t>
            </w: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322BCC" w:rsidRPr="00091973" w:rsidRDefault="00322BCC" w:rsidP="00540746">
            <w:pPr>
              <w:jc w:val="center"/>
            </w:pPr>
            <w:r>
              <w:t>496</w:t>
            </w:r>
            <w:r w:rsidRPr="00091973">
              <w:t>,</w:t>
            </w:r>
            <w:r>
              <w:t>3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322BCC" w:rsidRDefault="00322BCC" w:rsidP="00B03DEE">
            <w:pPr>
              <w:jc w:val="center"/>
            </w:pPr>
            <w:r w:rsidRPr="00F72D10">
              <w:t>35 Г 01 01100</w:t>
            </w: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322BCC" w:rsidRDefault="00322BCC" w:rsidP="00540746">
            <w:pPr>
              <w:jc w:val="center"/>
            </w:pPr>
            <w:r>
              <w:t>496,3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 xml:space="preserve">Резервный фонд 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11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322BCC" w:rsidRPr="00F72D10" w:rsidRDefault="00322BCC" w:rsidP="00B03DEE">
            <w:pPr>
              <w:jc w:val="center"/>
              <w:rPr>
                <w:b/>
              </w:rPr>
            </w:pPr>
            <w:r w:rsidRPr="00F72D10">
              <w:rPr>
                <w:b/>
              </w:rPr>
              <w:t>0,0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3829AB">
            <w:pPr>
              <w:jc w:val="both"/>
              <w:rPr>
                <w:color w:val="000000"/>
              </w:rPr>
            </w:pPr>
            <w:r w:rsidRPr="00C06797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11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32 А 01 00000</w:t>
            </w: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322BCC" w:rsidRDefault="00322BCC" w:rsidP="00B03DEE">
            <w:pPr>
              <w:jc w:val="center"/>
            </w:pPr>
            <w:r w:rsidRPr="00F72D10">
              <w:t>0,0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Резервные средства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11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32 А 01 00000</w:t>
            </w: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870</w:t>
            </w:r>
          </w:p>
        </w:tc>
        <w:tc>
          <w:tcPr>
            <w:tcW w:w="1609" w:type="dxa"/>
            <w:vAlign w:val="center"/>
          </w:tcPr>
          <w:p w:rsidR="00322BCC" w:rsidRDefault="00322BCC" w:rsidP="00B03DEE">
            <w:pPr>
              <w:jc w:val="center"/>
            </w:pPr>
            <w:r w:rsidRPr="00F72D10">
              <w:t>0,0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13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322BCC" w:rsidRPr="00E526A4" w:rsidRDefault="00322BCC" w:rsidP="00AA7D4D">
            <w:pPr>
              <w:jc w:val="center"/>
              <w:rPr>
                <w:b/>
              </w:rPr>
            </w:pPr>
            <w:r w:rsidRPr="00E526A4">
              <w:rPr>
                <w:b/>
              </w:rPr>
              <w:t>86,1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322BCC" w:rsidRPr="00E526A4" w:rsidRDefault="00322BCC" w:rsidP="00AA7D4D">
            <w:pPr>
              <w:jc w:val="center"/>
            </w:pPr>
            <w:r w:rsidRPr="00E526A4">
              <w:t>86,1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322BCC" w:rsidRPr="00E526A4" w:rsidRDefault="00322BCC" w:rsidP="00AA7D4D">
            <w:pPr>
              <w:jc w:val="center"/>
            </w:pPr>
            <w:r w:rsidRPr="00E526A4">
              <w:t>86,1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B03DEE">
            <w:pPr>
              <w:jc w:val="both"/>
              <w:rPr>
                <w:b/>
                <w:bCs/>
              </w:rPr>
            </w:pPr>
            <w:r w:rsidRPr="00F72D1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jc w:val="center"/>
              <w:rPr>
                <w:b/>
                <w:bCs/>
              </w:rPr>
            </w:pPr>
            <w:r w:rsidRPr="00F72D10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jc w:val="center"/>
              <w:rPr>
                <w:b/>
                <w:bCs/>
              </w:rPr>
            </w:pP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jc w:val="center"/>
              <w:rPr>
                <w:b/>
                <w:bCs/>
              </w:rPr>
            </w:pP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jc w:val="center"/>
              <w:rPr>
                <w:b/>
                <w:bCs/>
              </w:rPr>
            </w:pPr>
          </w:p>
        </w:tc>
        <w:tc>
          <w:tcPr>
            <w:tcW w:w="1609" w:type="dxa"/>
            <w:vAlign w:val="center"/>
          </w:tcPr>
          <w:p w:rsidR="00322BCC" w:rsidRPr="00E526A4" w:rsidRDefault="00322BCC" w:rsidP="00B03DEE">
            <w:pPr>
              <w:jc w:val="center"/>
              <w:rPr>
                <w:b/>
              </w:rPr>
            </w:pPr>
            <w:r w:rsidRPr="00E526A4">
              <w:rPr>
                <w:b/>
              </w:rPr>
              <w:t>10,0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B03DEE">
            <w:r w:rsidRPr="00F72D1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jc w:val="center"/>
            </w:pP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jc w:val="center"/>
            </w:pPr>
          </w:p>
        </w:tc>
        <w:tc>
          <w:tcPr>
            <w:tcW w:w="1609" w:type="dxa"/>
            <w:vAlign w:val="center"/>
          </w:tcPr>
          <w:p w:rsidR="00322BCC" w:rsidRPr="00E526A4" w:rsidRDefault="00322BCC" w:rsidP="00B03DEE">
            <w:pPr>
              <w:jc w:val="center"/>
            </w:pPr>
            <w:r w:rsidRPr="00E526A4">
              <w:t>10,0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both"/>
            </w:pPr>
            <w:r w:rsidRPr="00F72D10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jc w:val="center"/>
            </w:pPr>
            <w:r w:rsidRPr="00F72D10">
              <w:t>35 Е 01 01400</w:t>
            </w: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jc w:val="center"/>
            </w:pPr>
          </w:p>
        </w:tc>
        <w:tc>
          <w:tcPr>
            <w:tcW w:w="1609" w:type="dxa"/>
            <w:vAlign w:val="center"/>
          </w:tcPr>
          <w:p w:rsidR="00322BCC" w:rsidRDefault="00322BCC" w:rsidP="00B03DEE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322BCC" w:rsidRPr="00C74565" w:rsidTr="00B03DEE">
        <w:tc>
          <w:tcPr>
            <w:tcW w:w="4537" w:type="dxa"/>
            <w:vAlign w:val="bottom"/>
          </w:tcPr>
          <w:p w:rsidR="00322BCC" w:rsidRPr="00F72D10" w:rsidRDefault="00322BCC" w:rsidP="00B03DEE">
            <w:pPr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jc w:val="center"/>
            </w:pPr>
            <w:r w:rsidRPr="00F72D10">
              <w:t>35 Е 01 01400</w:t>
            </w: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322BCC" w:rsidRDefault="00322BCC" w:rsidP="00B03DEE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B03DEE">
            <w:pPr>
              <w:tabs>
                <w:tab w:val="left" w:pos="1145"/>
              </w:tabs>
              <w:rPr>
                <w:b/>
              </w:rPr>
            </w:pPr>
            <w:r w:rsidRPr="00F72D10">
              <w:rPr>
                <w:b/>
              </w:rPr>
              <w:t>ОБРАЗОВАНИЕ</w:t>
            </w:r>
          </w:p>
        </w:tc>
        <w:tc>
          <w:tcPr>
            <w:tcW w:w="573" w:type="dxa"/>
          </w:tcPr>
          <w:p w:rsidR="00322BCC" w:rsidRPr="00F72D10" w:rsidRDefault="00322BCC" w:rsidP="00B03DEE">
            <w:pPr>
              <w:shd w:val="clear" w:color="auto" w:fill="FFFFFF"/>
              <w:rPr>
                <w:b/>
              </w:rPr>
            </w:pPr>
            <w:r w:rsidRPr="00F72D10">
              <w:rPr>
                <w:b/>
              </w:rPr>
              <w:t>07</w:t>
            </w:r>
          </w:p>
        </w:tc>
        <w:tc>
          <w:tcPr>
            <w:tcW w:w="567" w:type="dxa"/>
          </w:tcPr>
          <w:p w:rsidR="00322BCC" w:rsidRPr="00F72D10" w:rsidRDefault="00322BCC" w:rsidP="00B03DEE">
            <w:pPr>
              <w:shd w:val="clear" w:color="auto" w:fill="FFFFFF"/>
              <w:rPr>
                <w:b/>
              </w:rPr>
            </w:pPr>
          </w:p>
        </w:tc>
        <w:tc>
          <w:tcPr>
            <w:tcW w:w="1684" w:type="dxa"/>
          </w:tcPr>
          <w:p w:rsidR="00322BCC" w:rsidRPr="00F72D10" w:rsidRDefault="00322BCC" w:rsidP="00B03DEE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:rsidR="00322BCC" w:rsidRPr="00F72D10" w:rsidRDefault="00322BCC" w:rsidP="00B03DEE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322BCC" w:rsidRPr="00E526A4" w:rsidRDefault="00322BCC" w:rsidP="00540746">
            <w:pPr>
              <w:jc w:val="center"/>
              <w:rPr>
                <w:b/>
              </w:rPr>
            </w:pPr>
            <w:r w:rsidRPr="00E526A4">
              <w:rPr>
                <w:b/>
              </w:rPr>
              <w:t>5</w:t>
            </w:r>
            <w:r>
              <w:rPr>
                <w:b/>
              </w:rPr>
              <w:t>93</w:t>
            </w:r>
            <w:r w:rsidRPr="00E526A4">
              <w:rPr>
                <w:b/>
              </w:rPr>
              <w:t>,3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EB6505">
            <w:pPr>
              <w:tabs>
                <w:tab w:val="left" w:pos="1145"/>
              </w:tabs>
              <w:rPr>
                <w:color w:val="FF0000"/>
              </w:rPr>
            </w:pPr>
            <w:r w:rsidRPr="00F72D10">
              <w:t xml:space="preserve">Молодежная политика </w:t>
            </w:r>
          </w:p>
        </w:tc>
        <w:tc>
          <w:tcPr>
            <w:tcW w:w="573" w:type="dxa"/>
          </w:tcPr>
          <w:p w:rsidR="00322BCC" w:rsidRPr="00F72D10" w:rsidRDefault="00322BCC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322BCC" w:rsidRPr="00F72D10" w:rsidRDefault="00322BCC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322BCC" w:rsidRPr="00F72D10" w:rsidRDefault="00322BCC" w:rsidP="00B03DEE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:rsidR="00322BCC" w:rsidRPr="00F72D10" w:rsidRDefault="00322BCC" w:rsidP="00B03DEE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322BCC" w:rsidRPr="00E526A4" w:rsidRDefault="00322BCC" w:rsidP="00540746">
            <w:pPr>
              <w:jc w:val="center"/>
            </w:pPr>
            <w:r w:rsidRPr="00E526A4">
              <w:t>5</w:t>
            </w:r>
            <w:r>
              <w:t>93</w:t>
            </w:r>
            <w:r w:rsidRPr="00E526A4">
              <w:t>,3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B03DEE">
            <w:pPr>
              <w:shd w:val="clear" w:color="auto" w:fill="FFFFFF"/>
            </w:pPr>
            <w:r w:rsidRPr="00F72D10">
              <w:t>Праздничные и социально значимые мероприятия для населения</w:t>
            </w:r>
          </w:p>
        </w:tc>
        <w:tc>
          <w:tcPr>
            <w:tcW w:w="573" w:type="dxa"/>
          </w:tcPr>
          <w:p w:rsidR="00322BCC" w:rsidRPr="00F72D10" w:rsidRDefault="00322BCC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322BCC" w:rsidRPr="00F72D10" w:rsidRDefault="00322BCC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322BCC" w:rsidRPr="00F72D10" w:rsidRDefault="00322BCC" w:rsidP="00B03DEE">
            <w:pPr>
              <w:shd w:val="clear" w:color="auto" w:fill="FFFFFF"/>
              <w:jc w:val="center"/>
              <w:rPr>
                <w:spacing w:val="-1"/>
              </w:rPr>
            </w:pPr>
            <w:r w:rsidRPr="00F72D10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:rsidR="00322BCC" w:rsidRPr="00F72D10" w:rsidRDefault="00322BCC" w:rsidP="00B03DEE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322BCC" w:rsidRPr="00E526A4" w:rsidRDefault="00322BCC" w:rsidP="00540746">
            <w:pPr>
              <w:jc w:val="center"/>
            </w:pPr>
            <w:r w:rsidRPr="00E526A4">
              <w:t>5</w:t>
            </w:r>
            <w:r>
              <w:t>93</w:t>
            </w:r>
            <w:r w:rsidRPr="00E526A4">
              <w:t>,3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B03DEE">
            <w:pPr>
              <w:shd w:val="clear" w:color="auto" w:fill="FFFFFF"/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322BCC" w:rsidRPr="00F72D10" w:rsidRDefault="00322BCC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322BCC" w:rsidRPr="00F72D10" w:rsidRDefault="00322BCC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322BCC" w:rsidRPr="00F72D10" w:rsidRDefault="00322BCC" w:rsidP="00B03DEE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72D10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:rsidR="00322BCC" w:rsidRPr="00F72D10" w:rsidRDefault="00322BCC" w:rsidP="00B03DEE">
            <w:pPr>
              <w:shd w:val="clear" w:color="auto" w:fill="FFFFFF"/>
              <w:ind w:right="-157"/>
              <w:jc w:val="both"/>
            </w:pPr>
            <w:r w:rsidRPr="00F72D10">
              <w:t>240</w:t>
            </w:r>
          </w:p>
        </w:tc>
        <w:tc>
          <w:tcPr>
            <w:tcW w:w="1609" w:type="dxa"/>
          </w:tcPr>
          <w:p w:rsidR="00322BCC" w:rsidRPr="00E526A4" w:rsidRDefault="00322BCC" w:rsidP="00540746">
            <w:pPr>
              <w:shd w:val="clear" w:color="auto" w:fill="FFFFFF"/>
              <w:jc w:val="center"/>
            </w:pPr>
            <w:r w:rsidRPr="00E526A4">
              <w:t>5</w:t>
            </w:r>
            <w:r>
              <w:t>93</w:t>
            </w:r>
            <w:r w:rsidRPr="00E526A4">
              <w:t>,3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</w:tcPr>
          <w:p w:rsidR="00322BCC" w:rsidRPr="00540746" w:rsidRDefault="00322BCC" w:rsidP="00FF530D">
            <w:pPr>
              <w:jc w:val="center"/>
              <w:rPr>
                <w:b/>
              </w:rPr>
            </w:pPr>
            <w:r w:rsidRPr="00540746">
              <w:rPr>
                <w:b/>
              </w:rPr>
              <w:t>1 532,1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</w:tcPr>
          <w:p w:rsidR="00322BCC" w:rsidRPr="005F691F" w:rsidRDefault="00322BCC" w:rsidP="00B03DEE">
            <w:pPr>
              <w:jc w:val="center"/>
            </w:pPr>
          </w:p>
          <w:p w:rsidR="00322BCC" w:rsidRPr="005F691F" w:rsidRDefault="00322BCC" w:rsidP="00FF530D">
            <w:pPr>
              <w:jc w:val="center"/>
            </w:pPr>
            <w:r>
              <w:t>1 532,1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</w:tcPr>
          <w:p w:rsidR="00322BCC" w:rsidRDefault="00322BCC" w:rsidP="00B03DEE">
            <w:pPr>
              <w:jc w:val="center"/>
            </w:pPr>
          </w:p>
          <w:p w:rsidR="00322BCC" w:rsidRDefault="00322BCC" w:rsidP="00FF530D">
            <w:pPr>
              <w:jc w:val="center"/>
            </w:pPr>
            <w:r>
              <w:t>1 532,1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322BCC" w:rsidRDefault="00322BCC" w:rsidP="00B03DEE">
            <w:pPr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322BCC" w:rsidRDefault="00322BCC" w:rsidP="00540746">
            <w:pPr>
              <w:jc w:val="center"/>
            </w:pPr>
            <w:r>
              <w:t>1 532,1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B03DEE">
            <w:pPr>
              <w:jc w:val="both"/>
              <w:rPr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322BCC" w:rsidRPr="00E526A4" w:rsidRDefault="00322BCC" w:rsidP="00540746">
            <w:pPr>
              <w:jc w:val="center"/>
              <w:rPr>
                <w:b/>
              </w:rPr>
            </w:pPr>
            <w:r>
              <w:rPr>
                <w:b/>
              </w:rPr>
              <w:t>694</w:t>
            </w:r>
            <w:r w:rsidRPr="00E526A4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322BCC" w:rsidRPr="00E526A4" w:rsidRDefault="00322BCC" w:rsidP="00540746">
            <w:pPr>
              <w:jc w:val="center"/>
            </w:pPr>
            <w:r>
              <w:t>408</w:t>
            </w:r>
            <w:r w:rsidRPr="00E526A4">
              <w:t>,</w:t>
            </w:r>
            <w:r>
              <w:t>8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322BCC" w:rsidRDefault="00322BCC" w:rsidP="00B03DEE">
            <w:pPr>
              <w:jc w:val="center"/>
            </w:pPr>
          </w:p>
          <w:p w:rsidR="00322BCC" w:rsidRPr="00E526A4" w:rsidRDefault="00322BCC" w:rsidP="00B03DEE">
            <w:pPr>
              <w:jc w:val="center"/>
            </w:pPr>
            <w:r>
              <w:t>408</w:t>
            </w:r>
            <w:r w:rsidRPr="00E526A4">
              <w:t>,</w:t>
            </w:r>
            <w:r>
              <w:t>8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</w:tcPr>
          <w:p w:rsidR="00322BCC" w:rsidRDefault="00322BCC" w:rsidP="00B03DEE"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540</w:t>
            </w:r>
          </w:p>
        </w:tc>
        <w:tc>
          <w:tcPr>
            <w:tcW w:w="1609" w:type="dxa"/>
            <w:vAlign w:val="center"/>
          </w:tcPr>
          <w:p w:rsidR="00322BCC" w:rsidRPr="00E526A4" w:rsidRDefault="00322BCC" w:rsidP="00B03DEE">
            <w:pPr>
              <w:jc w:val="center"/>
            </w:pPr>
            <w:r>
              <w:t>408</w:t>
            </w:r>
            <w:r w:rsidRPr="00E526A4">
              <w:t>,</w:t>
            </w:r>
            <w:r>
              <w:t>8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 </w:t>
            </w: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322BCC" w:rsidRPr="00E526A4" w:rsidRDefault="00322BCC" w:rsidP="00B03DEE">
            <w:pPr>
              <w:jc w:val="center"/>
            </w:pPr>
            <w:r w:rsidRPr="00E526A4">
              <w:t>286,0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</w:tcPr>
          <w:p w:rsidR="00322BCC" w:rsidRDefault="00322BCC" w:rsidP="00B03DEE">
            <w:r w:rsidRPr="00F72D10">
              <w:t>35 П 01 01800</w:t>
            </w: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322BCC" w:rsidRPr="00E526A4" w:rsidRDefault="00322BCC" w:rsidP="00B03DEE">
            <w:pPr>
              <w:jc w:val="center"/>
            </w:pPr>
            <w:r w:rsidRPr="00E526A4">
              <w:t>286,0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</w:tcPr>
          <w:p w:rsidR="00322BCC" w:rsidRDefault="00322BCC" w:rsidP="00B03DEE">
            <w:r w:rsidRPr="00F72D10">
              <w:t>35 П 01 01800</w:t>
            </w: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320</w:t>
            </w:r>
          </w:p>
        </w:tc>
        <w:tc>
          <w:tcPr>
            <w:tcW w:w="1609" w:type="dxa"/>
            <w:vAlign w:val="center"/>
          </w:tcPr>
          <w:p w:rsidR="00322BCC" w:rsidRPr="00E526A4" w:rsidRDefault="00322BCC" w:rsidP="00B03DEE">
            <w:pPr>
              <w:jc w:val="center"/>
            </w:pPr>
            <w:r w:rsidRPr="00E526A4">
              <w:t>286,0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B03DEE">
            <w:pPr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322BCC" w:rsidRPr="00E526A4" w:rsidRDefault="00322BCC" w:rsidP="00540746">
            <w:pPr>
              <w:jc w:val="center"/>
              <w:rPr>
                <w:b/>
              </w:rPr>
            </w:pPr>
            <w:r w:rsidRPr="00E526A4">
              <w:rPr>
                <w:b/>
              </w:rPr>
              <w:t>14</w:t>
            </w:r>
            <w:r>
              <w:rPr>
                <w:b/>
              </w:rPr>
              <w:t>3</w:t>
            </w:r>
            <w:r w:rsidRPr="00E526A4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73" w:type="dxa"/>
            <w:vAlign w:val="center"/>
          </w:tcPr>
          <w:p w:rsidR="00322BCC" w:rsidRDefault="00322BCC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322BCC" w:rsidRDefault="00322BCC" w:rsidP="00B03DEE">
            <w:pPr>
              <w:jc w:val="center"/>
            </w:pPr>
            <w:r w:rsidRPr="00F72D10">
              <w:t>40,0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C17753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Информирование жителей округа </w:t>
            </w:r>
          </w:p>
        </w:tc>
        <w:tc>
          <w:tcPr>
            <w:tcW w:w="573" w:type="dxa"/>
            <w:vAlign w:val="center"/>
          </w:tcPr>
          <w:p w:rsidR="00322BCC" w:rsidRDefault="00322BCC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322BCC" w:rsidRDefault="00322BCC" w:rsidP="00B03DEE">
            <w:pPr>
              <w:jc w:val="center"/>
            </w:pPr>
            <w:r w:rsidRPr="00F72D10">
              <w:t>40,0</w:t>
            </w:r>
          </w:p>
        </w:tc>
      </w:tr>
      <w:tr w:rsidR="00322BCC" w:rsidRPr="00C74565" w:rsidTr="00B03DEE">
        <w:tc>
          <w:tcPr>
            <w:tcW w:w="4537" w:type="dxa"/>
            <w:vAlign w:val="bottom"/>
          </w:tcPr>
          <w:p w:rsidR="00322BCC" w:rsidRPr="00F72D10" w:rsidRDefault="00322BCC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322BCC" w:rsidRDefault="00322BCC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322BCC" w:rsidRDefault="00322BCC" w:rsidP="00B03DEE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322BCC" w:rsidRDefault="00322BCC" w:rsidP="00B03DEE">
            <w:pPr>
              <w:jc w:val="center"/>
            </w:pPr>
            <w:r w:rsidRPr="00F72D10">
              <w:t>40,0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B03DEE">
            <w:pPr>
              <w:jc w:val="both"/>
              <w:rPr>
                <w:b/>
                <w:color w:val="000000"/>
              </w:rPr>
            </w:pPr>
            <w:r w:rsidRPr="00F72D10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73" w:type="dxa"/>
            <w:vAlign w:val="center"/>
          </w:tcPr>
          <w:p w:rsidR="00322BCC" w:rsidRDefault="00322BCC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322BCC" w:rsidRDefault="00322BCC" w:rsidP="00B03DEE">
            <w:pPr>
              <w:jc w:val="center"/>
            </w:pP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322BCC" w:rsidRDefault="00322BCC" w:rsidP="00B341D2">
            <w:pPr>
              <w:jc w:val="center"/>
            </w:pPr>
            <w:r>
              <w:t>103,0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2A25F2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Информирование жителей округа </w:t>
            </w:r>
          </w:p>
        </w:tc>
        <w:tc>
          <w:tcPr>
            <w:tcW w:w="573" w:type="dxa"/>
            <w:vAlign w:val="center"/>
          </w:tcPr>
          <w:p w:rsidR="00322BCC" w:rsidRDefault="00322BCC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322BCC" w:rsidRDefault="00322BCC" w:rsidP="00B03DEE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322BCC" w:rsidRDefault="00322BCC" w:rsidP="00B341D2">
            <w:pPr>
              <w:jc w:val="center"/>
            </w:pPr>
            <w:r>
              <w:t>103,0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322BCC" w:rsidRDefault="00322BCC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322BCC" w:rsidRDefault="00322BCC" w:rsidP="00B03DEE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322BCC" w:rsidRDefault="00322BCC" w:rsidP="00B341D2">
            <w:pPr>
              <w:jc w:val="center"/>
            </w:pPr>
            <w:r>
              <w:t>103,0</w:t>
            </w:r>
          </w:p>
        </w:tc>
      </w:tr>
      <w:tr w:rsidR="00322BCC" w:rsidRPr="00C74565" w:rsidTr="00B03DEE">
        <w:tc>
          <w:tcPr>
            <w:tcW w:w="8031" w:type="dxa"/>
            <w:gridSpan w:val="5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</w:pPr>
            <w:r w:rsidRPr="00F72D10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609" w:type="dxa"/>
            <w:vAlign w:val="center"/>
          </w:tcPr>
          <w:p w:rsidR="00322BCC" w:rsidRPr="00F72D10" w:rsidRDefault="00322BCC" w:rsidP="00B341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20 274,0</w:t>
            </w:r>
          </w:p>
        </w:tc>
      </w:tr>
    </w:tbl>
    <w:p w:rsidR="00322BCC" w:rsidRDefault="00322BCC" w:rsidP="0033772D">
      <w:pPr>
        <w:shd w:val="clear" w:color="auto" w:fill="FFFFFF"/>
        <w:tabs>
          <w:tab w:val="left" w:pos="1145"/>
        </w:tabs>
        <w:jc w:val="center"/>
        <w:rPr>
          <w:b/>
          <w:sz w:val="26"/>
          <w:szCs w:val="26"/>
        </w:rPr>
      </w:pPr>
    </w:p>
    <w:p w:rsidR="00322BCC" w:rsidRDefault="00322BCC" w:rsidP="00EE4EF6">
      <w:pPr>
        <w:jc w:val="both"/>
      </w:pPr>
    </w:p>
    <w:p w:rsidR="00322BCC" w:rsidRDefault="00322BCC" w:rsidP="00EE4EF6">
      <w:pPr>
        <w:shd w:val="clear" w:color="auto" w:fill="FFFFFF"/>
        <w:tabs>
          <w:tab w:val="left" w:pos="1145"/>
        </w:tabs>
        <w:jc w:val="center"/>
        <w:rPr>
          <w:b/>
          <w:sz w:val="26"/>
          <w:szCs w:val="26"/>
        </w:rPr>
      </w:pPr>
    </w:p>
    <w:p w:rsidR="00322BCC" w:rsidRDefault="00322BCC" w:rsidP="00EE4EF6">
      <w:pPr>
        <w:shd w:val="clear" w:color="auto" w:fill="FFFFFF"/>
        <w:tabs>
          <w:tab w:val="left" w:pos="1145"/>
        </w:tabs>
        <w:jc w:val="center"/>
        <w:rPr>
          <w:b/>
          <w:sz w:val="26"/>
          <w:szCs w:val="26"/>
        </w:rPr>
      </w:pPr>
    </w:p>
    <w:p w:rsidR="00322BCC" w:rsidRPr="00461841" w:rsidRDefault="00322BCC" w:rsidP="00EE4EF6">
      <w:pPr>
        <w:pStyle w:val="Subtitle"/>
        <w:spacing w:line="240" w:lineRule="auto"/>
        <w:jc w:val="left"/>
        <w:rPr>
          <w:sz w:val="24"/>
          <w:szCs w:val="24"/>
        </w:rPr>
      </w:pPr>
    </w:p>
    <w:p w:rsidR="00322BCC" w:rsidRPr="00165079" w:rsidRDefault="00322BCC" w:rsidP="00290740">
      <w:pPr>
        <w:jc w:val="right"/>
      </w:pPr>
      <w:r w:rsidRPr="00461841">
        <w:rPr>
          <w:b/>
          <w:spacing w:val="-4"/>
        </w:rPr>
        <w:br w:type="page"/>
      </w:r>
      <w:r>
        <w:rPr>
          <w:sz w:val="28"/>
          <w:szCs w:val="28"/>
        </w:rPr>
        <w:t xml:space="preserve">         </w:t>
      </w:r>
      <w:r w:rsidRPr="00165079">
        <w:t xml:space="preserve">Приложение </w:t>
      </w:r>
      <w:r>
        <w:t>3</w:t>
      </w:r>
      <w:r w:rsidRPr="00165079">
        <w:tab/>
      </w:r>
    </w:p>
    <w:p w:rsidR="00322BCC" w:rsidRPr="00574B7E" w:rsidRDefault="00322BCC" w:rsidP="00C95A97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>к решени</w:t>
      </w:r>
      <w:r>
        <w:rPr>
          <w:bCs/>
        </w:rPr>
        <w:t>ю</w:t>
      </w:r>
      <w:r w:rsidRPr="00574B7E">
        <w:rPr>
          <w:bCs/>
        </w:rPr>
        <w:t xml:space="preserve"> Совета депутатов </w:t>
      </w:r>
    </w:p>
    <w:p w:rsidR="00322BCC" w:rsidRPr="00574B7E" w:rsidRDefault="00322BCC" w:rsidP="00C95A97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 xml:space="preserve">муниципального округа Лианозово </w:t>
      </w:r>
    </w:p>
    <w:p w:rsidR="00322BCC" w:rsidRPr="00574B7E" w:rsidRDefault="00322BCC" w:rsidP="00C95A97">
      <w:pPr>
        <w:autoSpaceDE w:val="0"/>
        <w:autoSpaceDN w:val="0"/>
        <w:adjustRightInd w:val="0"/>
        <w:ind w:left="5245"/>
        <w:jc w:val="right"/>
        <w:rPr>
          <w:bCs/>
        </w:rPr>
      </w:pPr>
      <w:r>
        <w:rPr>
          <w:bCs/>
        </w:rPr>
        <w:t>от ______________ № _____</w:t>
      </w:r>
    </w:p>
    <w:p w:rsidR="00322BCC" w:rsidRDefault="00322BCC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2BCC" w:rsidRDefault="00322BCC" w:rsidP="00D3016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322BCC" w:rsidRDefault="00322BCC" w:rsidP="00D3016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22BCC" w:rsidRDefault="00322BCC" w:rsidP="00E674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6064">
        <w:rPr>
          <w:b/>
          <w:sz w:val="28"/>
          <w:szCs w:val="28"/>
        </w:rPr>
        <w:t>Распределение бюджетных ассигнований</w:t>
      </w:r>
      <w:r>
        <w:rPr>
          <w:b/>
          <w:sz w:val="28"/>
          <w:szCs w:val="28"/>
        </w:rPr>
        <w:t xml:space="preserve"> по</w:t>
      </w:r>
      <w:r w:rsidRPr="00DF6064">
        <w:rPr>
          <w:b/>
          <w:i/>
          <w:sz w:val="28"/>
          <w:szCs w:val="28"/>
        </w:rPr>
        <w:t xml:space="preserve"> </w:t>
      </w:r>
      <w:r w:rsidRPr="005A4A29">
        <w:rPr>
          <w:b/>
          <w:iCs/>
          <w:sz w:val="28"/>
          <w:szCs w:val="28"/>
        </w:rPr>
        <w:t>разделам, подразделам, целевым статьям,</w:t>
      </w:r>
      <w:r w:rsidRPr="00502E30">
        <w:rPr>
          <w:b/>
          <w:iCs/>
          <w:sz w:val="28"/>
          <w:szCs w:val="28"/>
        </w:rPr>
        <w:t xml:space="preserve"> </w:t>
      </w:r>
      <w:r w:rsidRPr="005A4A29">
        <w:rPr>
          <w:b/>
          <w:iCs/>
          <w:sz w:val="28"/>
          <w:szCs w:val="28"/>
        </w:rPr>
        <w:t xml:space="preserve">группам </w:t>
      </w:r>
      <w:r w:rsidRPr="00252E2A">
        <w:rPr>
          <w:i/>
          <w:iCs/>
          <w:sz w:val="28"/>
          <w:szCs w:val="28"/>
        </w:rPr>
        <w:t>(группам и подгруппам)</w:t>
      </w:r>
      <w:r w:rsidRPr="005A4A29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видов</w:t>
      </w:r>
      <w:r w:rsidRPr="005A4A29">
        <w:rPr>
          <w:b/>
          <w:iCs/>
          <w:sz w:val="28"/>
          <w:szCs w:val="28"/>
        </w:rPr>
        <w:t xml:space="preserve"> расходов классификации расходов</w:t>
      </w:r>
      <w:r w:rsidRPr="00DF6064">
        <w:rPr>
          <w:b/>
          <w:sz w:val="28"/>
          <w:szCs w:val="28"/>
        </w:rPr>
        <w:t xml:space="preserve"> бюджета </w:t>
      </w:r>
      <w:r>
        <w:rPr>
          <w:b/>
          <w:sz w:val="28"/>
          <w:szCs w:val="28"/>
        </w:rPr>
        <w:t>муниципального округа Лианозово</w:t>
      </w:r>
    </w:p>
    <w:p w:rsidR="00322BCC" w:rsidRDefault="00322BCC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F6064">
        <w:rPr>
          <w:b/>
          <w:sz w:val="28"/>
          <w:szCs w:val="28"/>
        </w:rPr>
        <w:t>а 20</w:t>
      </w:r>
      <w:r>
        <w:rPr>
          <w:b/>
          <w:sz w:val="28"/>
          <w:szCs w:val="28"/>
        </w:rPr>
        <w:t>19</w:t>
      </w:r>
      <w:r w:rsidRPr="00DF6064">
        <w:rPr>
          <w:b/>
          <w:sz w:val="28"/>
          <w:szCs w:val="28"/>
        </w:rPr>
        <w:t xml:space="preserve"> год</w:t>
      </w:r>
    </w:p>
    <w:p w:rsidR="00322BCC" w:rsidRDefault="00322BCC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2BCC" w:rsidRDefault="00322BCC" w:rsidP="00D30168">
      <w:pPr>
        <w:jc w:val="both"/>
        <w:rPr>
          <w:b/>
          <w:sz w:val="28"/>
          <w:szCs w:val="28"/>
        </w:rPr>
      </w:pPr>
      <w:r w:rsidRPr="00461841">
        <w:tab/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573"/>
        <w:gridCol w:w="567"/>
        <w:gridCol w:w="1684"/>
        <w:gridCol w:w="670"/>
        <w:gridCol w:w="1609"/>
      </w:tblGrid>
      <w:tr w:rsidR="00322BCC" w:rsidRPr="00C74565" w:rsidTr="00B03DEE">
        <w:tc>
          <w:tcPr>
            <w:tcW w:w="453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Наименование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Рз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ПР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ЦСР</w:t>
            </w: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ВР</w:t>
            </w:r>
          </w:p>
        </w:tc>
        <w:tc>
          <w:tcPr>
            <w:tcW w:w="1609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Сумма (тыс.руб</w:t>
            </w:r>
            <w:r>
              <w:rPr>
                <w:b/>
              </w:rPr>
              <w:t>.</w:t>
            </w:r>
            <w:r w:rsidRPr="00F72D10">
              <w:rPr>
                <w:b/>
              </w:rPr>
              <w:t>)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0C0BC0" w:rsidRDefault="00322BCC" w:rsidP="00B03DEE">
            <w:pPr>
              <w:jc w:val="both"/>
              <w:rPr>
                <w:b/>
                <w:bCs/>
                <w:iCs/>
                <w:color w:val="000000"/>
              </w:rPr>
            </w:pPr>
            <w:r w:rsidRPr="000C0BC0">
              <w:rPr>
                <w:b/>
                <w:bCs/>
                <w:iCs/>
                <w:color w:val="000000"/>
              </w:rPr>
              <w:t>Аппарат Совета депутатов муниципального округа Лианозово (код ведомства 900)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322BCC" w:rsidRPr="00E526A4" w:rsidRDefault="00322BCC" w:rsidP="003829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26A4">
              <w:rPr>
                <w:b/>
              </w:rPr>
              <w:t>1</w:t>
            </w:r>
            <w:r>
              <w:rPr>
                <w:b/>
              </w:rPr>
              <w:t>7</w:t>
            </w:r>
            <w:r w:rsidRPr="00E526A4">
              <w:rPr>
                <w:b/>
              </w:rPr>
              <w:t xml:space="preserve"> </w:t>
            </w:r>
            <w:r>
              <w:rPr>
                <w:b/>
              </w:rPr>
              <w:t>300</w:t>
            </w:r>
            <w:r w:rsidRPr="00E526A4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EA6DB9">
            <w:pPr>
              <w:tabs>
                <w:tab w:val="left" w:pos="1620"/>
              </w:tabs>
              <w:rPr>
                <w:b/>
              </w:rPr>
            </w:pPr>
            <w:r w:rsidRPr="000A22B8">
              <w:rPr>
                <w:b/>
              </w:rPr>
              <w:t>Функционирование высшего должностного лица субъекта Р</w:t>
            </w:r>
            <w:r>
              <w:rPr>
                <w:b/>
              </w:rPr>
              <w:t xml:space="preserve">оссийской </w:t>
            </w:r>
            <w:r w:rsidRPr="000A22B8">
              <w:rPr>
                <w:b/>
              </w:rPr>
              <w:t>Ф</w:t>
            </w:r>
            <w:r>
              <w:rPr>
                <w:b/>
              </w:rPr>
              <w:t>едерации</w:t>
            </w:r>
            <w:r w:rsidRPr="000A22B8">
              <w:rPr>
                <w:b/>
              </w:rPr>
              <w:t xml:space="preserve"> и муниципального образования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02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322BCC" w:rsidRPr="00E526A4" w:rsidRDefault="00322BCC" w:rsidP="003829AB">
            <w:pPr>
              <w:jc w:val="center"/>
              <w:rPr>
                <w:b/>
              </w:rPr>
            </w:pPr>
            <w:r w:rsidRPr="00E526A4">
              <w:rPr>
                <w:b/>
              </w:rPr>
              <w:t xml:space="preserve">3 </w:t>
            </w:r>
            <w:r>
              <w:rPr>
                <w:b/>
              </w:rPr>
              <w:t>819</w:t>
            </w:r>
            <w:r w:rsidRPr="00E526A4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322BCC" w:rsidRPr="00C74565" w:rsidTr="00B03DEE">
        <w:tc>
          <w:tcPr>
            <w:tcW w:w="4537" w:type="dxa"/>
            <w:vAlign w:val="bottom"/>
          </w:tcPr>
          <w:p w:rsidR="00322BCC" w:rsidRPr="00F72D10" w:rsidRDefault="00322BCC" w:rsidP="00EA6DB9">
            <w:pPr>
              <w:tabs>
                <w:tab w:val="left" w:pos="1620"/>
              </w:tabs>
              <w:jc w:val="both"/>
            </w:pPr>
            <w:r w:rsidRPr="00F72D10">
              <w:t xml:space="preserve">Глава муниципального округа 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322BCC" w:rsidRPr="00E526A4" w:rsidRDefault="00322BCC" w:rsidP="003829AB">
            <w:pPr>
              <w:jc w:val="center"/>
            </w:pPr>
            <w:r>
              <w:t>3</w:t>
            </w:r>
            <w:r w:rsidRPr="00E526A4">
              <w:t xml:space="preserve"> </w:t>
            </w:r>
            <w:r>
              <w:t>726</w:t>
            </w:r>
            <w:r w:rsidRPr="00E526A4">
              <w:t>,</w:t>
            </w:r>
            <w:r>
              <w:t>0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EA6DB9">
            <w:pPr>
              <w:jc w:val="both"/>
            </w:pPr>
            <w:r w:rsidRPr="00F72D1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322BCC" w:rsidRPr="00E526A4" w:rsidRDefault="00322BCC" w:rsidP="003829AB">
            <w:pPr>
              <w:jc w:val="center"/>
            </w:pPr>
            <w:r>
              <w:t>3</w:t>
            </w:r>
            <w:r w:rsidRPr="00E526A4">
              <w:t xml:space="preserve"> </w:t>
            </w:r>
            <w:r>
              <w:t>281</w:t>
            </w:r>
            <w:r w:rsidRPr="00E526A4">
              <w:t>,</w:t>
            </w:r>
            <w:r>
              <w:t>8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EA6DB9">
            <w:pPr>
              <w:tabs>
                <w:tab w:val="left" w:pos="1620"/>
              </w:tabs>
              <w:jc w:val="both"/>
            </w:pPr>
            <w:r w:rsidRPr="00F72D10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322BCC" w:rsidRDefault="00322BCC" w:rsidP="00B03DEE">
            <w:pPr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322BCC" w:rsidRPr="00E526A4" w:rsidRDefault="00322BCC" w:rsidP="003829AB">
            <w:pPr>
              <w:jc w:val="center"/>
            </w:pPr>
            <w:r>
              <w:t>444</w:t>
            </w:r>
            <w:r w:rsidRPr="00E526A4">
              <w:t>,</w:t>
            </w:r>
            <w:r>
              <w:t>2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EA6DB9">
            <w:pPr>
              <w:tabs>
                <w:tab w:val="left" w:pos="1620"/>
              </w:tabs>
              <w:jc w:val="both"/>
            </w:pPr>
            <w:r w:rsidRPr="00F72D10"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322BCC" w:rsidRPr="00E526A4" w:rsidRDefault="00322BCC" w:rsidP="003829AB">
            <w:pPr>
              <w:jc w:val="center"/>
            </w:pPr>
            <w:r>
              <w:t>93</w:t>
            </w:r>
            <w:r w:rsidRPr="00E526A4">
              <w:t>,</w:t>
            </w:r>
            <w:r>
              <w:t>2</w:t>
            </w:r>
          </w:p>
        </w:tc>
      </w:tr>
      <w:tr w:rsidR="00322BCC" w:rsidRPr="00C74565" w:rsidTr="00B03DEE">
        <w:tc>
          <w:tcPr>
            <w:tcW w:w="4537" w:type="dxa"/>
            <w:vAlign w:val="bottom"/>
          </w:tcPr>
          <w:p w:rsidR="00322BCC" w:rsidRPr="00F72D10" w:rsidRDefault="00322BCC" w:rsidP="00EA6DB9">
            <w:pPr>
              <w:tabs>
                <w:tab w:val="left" w:pos="1620"/>
              </w:tabs>
              <w:jc w:val="both"/>
            </w:pPr>
            <w:r w:rsidRPr="00F72D1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322BCC" w:rsidRPr="00E526A4" w:rsidRDefault="00322BCC" w:rsidP="003829AB">
            <w:pPr>
              <w:autoSpaceDE w:val="0"/>
              <w:autoSpaceDN w:val="0"/>
              <w:adjustRightInd w:val="0"/>
              <w:jc w:val="center"/>
            </w:pPr>
            <w:r>
              <w:t>93</w:t>
            </w:r>
            <w:r w:rsidRPr="00E526A4">
              <w:t>,</w:t>
            </w:r>
            <w:r>
              <w:t>2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EA6DB9">
            <w:pPr>
              <w:jc w:val="both"/>
              <w:rPr>
                <w:b/>
                <w:bCs/>
                <w:color w:val="000000"/>
              </w:rPr>
            </w:pPr>
            <w:r w:rsidRPr="000A22B8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</w:t>
            </w:r>
            <w:r>
              <w:rPr>
                <w:b/>
                <w:bCs/>
                <w:color w:val="000000"/>
              </w:rPr>
              <w:t>ых</w:t>
            </w:r>
            <w:r w:rsidRPr="000A22B8">
              <w:rPr>
                <w:b/>
                <w:bCs/>
                <w:color w:val="000000"/>
              </w:rPr>
              <w:t xml:space="preserve"> образовани</w:t>
            </w:r>
            <w:r>
              <w:rPr>
                <w:b/>
                <w:bCs/>
                <w:color w:val="000000"/>
              </w:rPr>
              <w:t>й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322BCC" w:rsidRPr="00E526A4" w:rsidRDefault="00322BCC" w:rsidP="003829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26A4">
              <w:rPr>
                <w:b/>
              </w:rPr>
              <w:t xml:space="preserve"> 3 </w:t>
            </w:r>
            <w:r>
              <w:rPr>
                <w:b/>
              </w:rPr>
              <w:t>535</w:t>
            </w:r>
            <w:r w:rsidRPr="00E526A4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EA6DB9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</w:t>
            </w:r>
            <w:r w:rsidRPr="00F72D10">
              <w:rPr>
                <w:rFonts w:eastAsia="Batang"/>
              </w:rPr>
              <w:t>А </w:t>
            </w:r>
            <w:r w:rsidRPr="00F72D10">
              <w:t>01 00200</w:t>
            </w: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322BCC" w:rsidRDefault="00322BCC" w:rsidP="003829AB">
            <w:pPr>
              <w:jc w:val="center"/>
            </w:pPr>
            <w:r>
              <w:t>175,5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EA6DB9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</w:t>
            </w:r>
            <w:r w:rsidRPr="00F72D10">
              <w:rPr>
                <w:rFonts w:eastAsia="Batang"/>
              </w:rPr>
              <w:t>А </w:t>
            </w:r>
            <w:r w:rsidRPr="00F72D10">
              <w:t>01 00200</w:t>
            </w: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322BCC" w:rsidRDefault="00322BCC" w:rsidP="003829AB">
            <w:pPr>
              <w:jc w:val="center"/>
            </w:pPr>
            <w:r>
              <w:t>175,5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EA6DB9">
            <w:pPr>
              <w:jc w:val="both"/>
              <w:rPr>
                <w:color w:val="000000"/>
              </w:rPr>
            </w:pPr>
            <w:r w:rsidRPr="007D4501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</w:t>
            </w:r>
            <w:r>
              <w:t>3</w:t>
            </w:r>
            <w:r w:rsidRPr="00F72D10">
              <w:t> </w:t>
            </w:r>
            <w:r w:rsidRPr="00F72D10">
              <w:rPr>
                <w:rFonts w:eastAsia="Batang"/>
              </w:rPr>
              <w:t>А </w:t>
            </w:r>
            <w:r w:rsidRPr="00F72D10">
              <w:t>0</w:t>
            </w:r>
            <w:r>
              <w:t>4</w:t>
            </w:r>
            <w:r w:rsidRPr="00F72D10">
              <w:t> 00</w:t>
            </w:r>
            <w:r>
              <w:t>1</w:t>
            </w:r>
            <w:r w:rsidRPr="00F72D10">
              <w:t>00</w:t>
            </w: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322BCC" w:rsidRPr="00F72D10" w:rsidRDefault="00322BCC" w:rsidP="003829AB">
            <w:pPr>
              <w:jc w:val="center"/>
            </w:pPr>
            <w:r>
              <w:t>3 360,0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EA6D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</w:t>
            </w:r>
            <w:r>
              <w:t>3</w:t>
            </w:r>
            <w:r w:rsidRPr="00F72D10">
              <w:t> </w:t>
            </w:r>
            <w:r w:rsidRPr="00F72D10">
              <w:rPr>
                <w:rFonts w:eastAsia="Batang"/>
              </w:rPr>
              <w:t>А </w:t>
            </w:r>
            <w:r w:rsidRPr="00F72D10">
              <w:t>0</w:t>
            </w:r>
            <w:r>
              <w:t>4</w:t>
            </w:r>
            <w:r w:rsidRPr="00F72D10">
              <w:t> 00</w:t>
            </w:r>
            <w:r>
              <w:t>1</w:t>
            </w:r>
            <w:r w:rsidRPr="00F72D10">
              <w:t>00</w:t>
            </w: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609" w:type="dxa"/>
            <w:vAlign w:val="center"/>
          </w:tcPr>
          <w:p w:rsidR="00322BCC" w:rsidRPr="00F72D10" w:rsidRDefault="00322BCC" w:rsidP="003829AB">
            <w:pPr>
              <w:jc w:val="center"/>
            </w:pPr>
            <w:r>
              <w:t>3 360,0</w:t>
            </w:r>
          </w:p>
        </w:tc>
      </w:tr>
      <w:tr w:rsidR="00322BCC" w:rsidRPr="00C74565" w:rsidTr="00B03DEE">
        <w:tc>
          <w:tcPr>
            <w:tcW w:w="4537" w:type="dxa"/>
            <w:vAlign w:val="bottom"/>
          </w:tcPr>
          <w:p w:rsidR="00322BCC" w:rsidRPr="00F72D10" w:rsidRDefault="00322BCC" w:rsidP="00EA6DB9">
            <w:pPr>
              <w:jc w:val="both"/>
              <w:rPr>
                <w:b/>
                <w:bCs/>
                <w:color w:val="000000"/>
              </w:rPr>
            </w:pPr>
            <w:r w:rsidRPr="000A22B8">
              <w:rPr>
                <w:b/>
                <w:bCs/>
                <w:color w:val="000000"/>
              </w:rPr>
              <w:t>Функционирование Правительства Р</w:t>
            </w:r>
            <w:r>
              <w:rPr>
                <w:b/>
                <w:bCs/>
                <w:color w:val="000000"/>
              </w:rPr>
              <w:t xml:space="preserve">оссийской </w:t>
            </w:r>
            <w:r w:rsidRPr="000A22B8">
              <w:rPr>
                <w:b/>
                <w:bCs/>
                <w:color w:val="000000"/>
              </w:rPr>
              <w:t>Ф</w:t>
            </w:r>
            <w:r>
              <w:rPr>
                <w:b/>
                <w:bCs/>
                <w:color w:val="000000"/>
              </w:rPr>
              <w:t>едерации</w:t>
            </w:r>
            <w:r w:rsidRPr="000A22B8">
              <w:rPr>
                <w:b/>
                <w:bCs/>
                <w:color w:val="000000"/>
              </w:rPr>
              <w:t>, высших исполнительных органов государственной власти субъектов Р</w:t>
            </w:r>
            <w:r>
              <w:rPr>
                <w:b/>
                <w:bCs/>
                <w:color w:val="000000"/>
              </w:rPr>
              <w:t xml:space="preserve">оссийской </w:t>
            </w:r>
            <w:r w:rsidRPr="000A22B8">
              <w:rPr>
                <w:b/>
                <w:bCs/>
                <w:color w:val="000000"/>
              </w:rPr>
              <w:t>Ф</w:t>
            </w:r>
            <w:r>
              <w:rPr>
                <w:b/>
                <w:bCs/>
                <w:color w:val="000000"/>
              </w:rPr>
              <w:t>едерации</w:t>
            </w:r>
            <w:r w:rsidRPr="000A22B8">
              <w:rPr>
                <w:b/>
                <w:bCs/>
                <w:color w:val="000000"/>
              </w:rPr>
              <w:t>, местных администраций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04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322BCC" w:rsidRPr="005F691F" w:rsidRDefault="00322BCC" w:rsidP="003829AB">
            <w:pPr>
              <w:jc w:val="center"/>
              <w:rPr>
                <w:b/>
              </w:rPr>
            </w:pPr>
            <w:r w:rsidRPr="00E526A4">
              <w:rPr>
                <w:b/>
              </w:rPr>
              <w:t xml:space="preserve">9 </w:t>
            </w:r>
            <w:r>
              <w:rPr>
                <w:b/>
              </w:rPr>
              <w:t>860</w:t>
            </w:r>
            <w:r w:rsidRPr="00E526A4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EA6DB9">
            <w:pPr>
              <w:jc w:val="both"/>
              <w:rPr>
                <w:color w:val="000000"/>
              </w:rPr>
            </w:pPr>
            <w:r w:rsidRPr="000A22B8">
              <w:rPr>
                <w:color w:val="000000"/>
              </w:rPr>
              <w:t>Обеспечение деятельности аппарата Совета депутатов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322BCC" w:rsidRPr="00091973" w:rsidRDefault="00322BCC" w:rsidP="003829AB">
            <w:pPr>
              <w:jc w:val="center"/>
            </w:pPr>
            <w:r>
              <w:t>9 363</w:t>
            </w:r>
            <w:r w:rsidRPr="00091973">
              <w:t>,</w:t>
            </w:r>
            <w:r>
              <w:t>7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EA6DB9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322BCC" w:rsidRDefault="00322BCC" w:rsidP="00B03DEE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322BCC" w:rsidRDefault="00322BCC" w:rsidP="003829AB">
            <w:pPr>
              <w:jc w:val="center"/>
            </w:pPr>
            <w:r>
              <w:t>7 626,7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EA6DB9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322BCC" w:rsidRDefault="00322BCC" w:rsidP="00B03DEE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322BCC" w:rsidRPr="00091973" w:rsidRDefault="00322BCC" w:rsidP="003829AB">
            <w:pPr>
              <w:jc w:val="center"/>
            </w:pPr>
            <w:r w:rsidRPr="00091973">
              <w:t>1</w:t>
            </w:r>
            <w:r>
              <w:t xml:space="preserve"> 737</w:t>
            </w:r>
            <w:r w:rsidRPr="00091973">
              <w:t>,</w:t>
            </w:r>
            <w:r>
              <w:t>0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EA6DB9">
            <w:pPr>
              <w:jc w:val="both"/>
              <w:rPr>
                <w:color w:val="000000"/>
              </w:rPr>
            </w:pPr>
            <w:r w:rsidRPr="000A22B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322BCC" w:rsidRDefault="00322BCC" w:rsidP="00B03DEE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322BCC" w:rsidRPr="00091973" w:rsidRDefault="00322BCC" w:rsidP="003829AB">
            <w:pPr>
              <w:jc w:val="center"/>
            </w:pPr>
            <w:r>
              <w:t>0</w:t>
            </w:r>
            <w:r w:rsidRPr="00091973">
              <w:t>,</w:t>
            </w:r>
            <w:r>
              <w:t>0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EA6DB9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35 Г 01 01100</w:t>
            </w: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322BCC" w:rsidRPr="00091973" w:rsidRDefault="00322BCC" w:rsidP="003829AB">
            <w:pPr>
              <w:jc w:val="center"/>
            </w:pPr>
            <w:r>
              <w:t>496</w:t>
            </w:r>
            <w:r w:rsidRPr="00091973">
              <w:t>,</w:t>
            </w:r>
            <w:r>
              <w:t>3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EA6DB9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322BCC" w:rsidRDefault="00322BCC" w:rsidP="00B03DEE">
            <w:pPr>
              <w:jc w:val="center"/>
            </w:pPr>
            <w:r w:rsidRPr="00F72D10">
              <w:t>35 Г 01 01100</w:t>
            </w: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322BCC" w:rsidRDefault="00322BCC" w:rsidP="003829AB">
            <w:pPr>
              <w:jc w:val="center"/>
            </w:pPr>
            <w:r>
              <w:t>496,3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EA6DB9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 xml:space="preserve">Резервный фонд 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11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322BCC" w:rsidRPr="00F72D10" w:rsidRDefault="00322BCC" w:rsidP="003829AB">
            <w:pPr>
              <w:jc w:val="center"/>
              <w:rPr>
                <w:b/>
              </w:rPr>
            </w:pPr>
            <w:r w:rsidRPr="00F72D10">
              <w:rPr>
                <w:b/>
              </w:rPr>
              <w:t>0,0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EA6DB9">
            <w:pPr>
              <w:jc w:val="both"/>
              <w:rPr>
                <w:color w:val="000000"/>
              </w:rPr>
            </w:pPr>
            <w:r w:rsidRPr="00C06797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11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32 А 01 00000</w:t>
            </w: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322BCC" w:rsidRDefault="00322BCC" w:rsidP="003829AB">
            <w:pPr>
              <w:jc w:val="center"/>
            </w:pPr>
            <w:r w:rsidRPr="00F72D10">
              <w:t>0,0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EA6DB9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Резервные средства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11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32 А 01 00000</w:t>
            </w: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870</w:t>
            </w:r>
          </w:p>
        </w:tc>
        <w:tc>
          <w:tcPr>
            <w:tcW w:w="1609" w:type="dxa"/>
            <w:vAlign w:val="center"/>
          </w:tcPr>
          <w:p w:rsidR="00322BCC" w:rsidRDefault="00322BCC" w:rsidP="003829AB">
            <w:pPr>
              <w:jc w:val="center"/>
            </w:pPr>
            <w:r w:rsidRPr="00F72D10">
              <w:t>0,0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EA6DB9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13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322BCC" w:rsidRPr="00E526A4" w:rsidRDefault="00322BCC" w:rsidP="003829AB">
            <w:pPr>
              <w:jc w:val="center"/>
              <w:rPr>
                <w:b/>
              </w:rPr>
            </w:pPr>
            <w:r w:rsidRPr="00E526A4">
              <w:rPr>
                <w:b/>
              </w:rPr>
              <w:t>86,1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EA6DB9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322BCC" w:rsidRPr="00E526A4" w:rsidRDefault="00322BCC" w:rsidP="003829AB">
            <w:pPr>
              <w:jc w:val="center"/>
            </w:pPr>
            <w:r w:rsidRPr="00E526A4">
              <w:t>86,1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EA6DB9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322BCC" w:rsidRPr="00E526A4" w:rsidRDefault="00322BCC" w:rsidP="003829AB">
            <w:pPr>
              <w:jc w:val="center"/>
            </w:pPr>
            <w:r w:rsidRPr="00E526A4">
              <w:t>86,1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EA6DB9">
            <w:pPr>
              <w:jc w:val="both"/>
              <w:rPr>
                <w:b/>
                <w:bCs/>
              </w:rPr>
            </w:pPr>
            <w:r w:rsidRPr="00F72D1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jc w:val="center"/>
              <w:rPr>
                <w:b/>
                <w:bCs/>
              </w:rPr>
            </w:pPr>
            <w:r w:rsidRPr="00F72D10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jc w:val="center"/>
              <w:rPr>
                <w:b/>
                <w:bCs/>
              </w:rPr>
            </w:pP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jc w:val="center"/>
              <w:rPr>
                <w:b/>
                <w:bCs/>
              </w:rPr>
            </w:pP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jc w:val="center"/>
              <w:rPr>
                <w:b/>
                <w:bCs/>
              </w:rPr>
            </w:pPr>
          </w:p>
        </w:tc>
        <w:tc>
          <w:tcPr>
            <w:tcW w:w="1609" w:type="dxa"/>
            <w:vAlign w:val="center"/>
          </w:tcPr>
          <w:p w:rsidR="00322BCC" w:rsidRPr="00E526A4" w:rsidRDefault="00322BCC" w:rsidP="003829AB">
            <w:pPr>
              <w:jc w:val="center"/>
              <w:rPr>
                <w:b/>
              </w:rPr>
            </w:pPr>
            <w:r w:rsidRPr="00E526A4">
              <w:rPr>
                <w:b/>
              </w:rPr>
              <w:t>10,0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EA6DB9">
            <w:r w:rsidRPr="00F72D1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jc w:val="center"/>
            </w:pP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jc w:val="center"/>
            </w:pPr>
          </w:p>
        </w:tc>
        <w:tc>
          <w:tcPr>
            <w:tcW w:w="1609" w:type="dxa"/>
            <w:vAlign w:val="center"/>
          </w:tcPr>
          <w:p w:rsidR="00322BCC" w:rsidRPr="00E526A4" w:rsidRDefault="00322BCC" w:rsidP="003829AB">
            <w:pPr>
              <w:jc w:val="center"/>
            </w:pPr>
            <w:r w:rsidRPr="00E526A4">
              <w:t>10,0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EA6DB9">
            <w:pPr>
              <w:autoSpaceDE w:val="0"/>
              <w:autoSpaceDN w:val="0"/>
              <w:adjustRightInd w:val="0"/>
              <w:jc w:val="both"/>
            </w:pPr>
            <w:r w:rsidRPr="00F72D10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jc w:val="center"/>
            </w:pPr>
            <w:r w:rsidRPr="00F72D10">
              <w:t>35 Е 01 01400</w:t>
            </w: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jc w:val="center"/>
            </w:pPr>
          </w:p>
        </w:tc>
        <w:tc>
          <w:tcPr>
            <w:tcW w:w="1609" w:type="dxa"/>
            <w:vAlign w:val="center"/>
          </w:tcPr>
          <w:p w:rsidR="00322BCC" w:rsidRDefault="00322BCC" w:rsidP="003829AB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322BCC" w:rsidRPr="00C74565" w:rsidTr="00B03DEE">
        <w:tc>
          <w:tcPr>
            <w:tcW w:w="4537" w:type="dxa"/>
            <w:vAlign w:val="bottom"/>
          </w:tcPr>
          <w:p w:rsidR="00322BCC" w:rsidRPr="00F72D10" w:rsidRDefault="00322BCC" w:rsidP="00EA6DB9">
            <w:pPr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jc w:val="center"/>
            </w:pPr>
            <w:r w:rsidRPr="00F72D10">
              <w:t>35 Е 01 01400</w:t>
            </w: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322BCC" w:rsidRDefault="00322BCC" w:rsidP="003829AB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322BCC" w:rsidRPr="00C74565" w:rsidTr="00AF2482">
        <w:tc>
          <w:tcPr>
            <w:tcW w:w="4537" w:type="dxa"/>
          </w:tcPr>
          <w:p w:rsidR="00322BCC" w:rsidRPr="00F72D10" w:rsidRDefault="00322BCC" w:rsidP="00EA6DB9">
            <w:pPr>
              <w:tabs>
                <w:tab w:val="left" w:pos="1145"/>
              </w:tabs>
              <w:rPr>
                <w:b/>
              </w:rPr>
            </w:pPr>
            <w:r w:rsidRPr="00F72D10">
              <w:rPr>
                <w:b/>
              </w:rPr>
              <w:t>ОБРАЗОВАНИЕ</w:t>
            </w:r>
          </w:p>
        </w:tc>
        <w:tc>
          <w:tcPr>
            <w:tcW w:w="573" w:type="dxa"/>
          </w:tcPr>
          <w:p w:rsidR="00322BCC" w:rsidRPr="00F72D10" w:rsidRDefault="00322BCC" w:rsidP="00B03DEE">
            <w:pPr>
              <w:shd w:val="clear" w:color="auto" w:fill="FFFFFF"/>
              <w:rPr>
                <w:b/>
              </w:rPr>
            </w:pPr>
            <w:r w:rsidRPr="00F72D10">
              <w:rPr>
                <w:b/>
              </w:rPr>
              <w:t>07</w:t>
            </w:r>
          </w:p>
        </w:tc>
        <w:tc>
          <w:tcPr>
            <w:tcW w:w="567" w:type="dxa"/>
          </w:tcPr>
          <w:p w:rsidR="00322BCC" w:rsidRPr="00F72D10" w:rsidRDefault="00322BCC" w:rsidP="00B03DEE">
            <w:pPr>
              <w:shd w:val="clear" w:color="auto" w:fill="FFFFFF"/>
              <w:rPr>
                <w:b/>
              </w:rPr>
            </w:pPr>
          </w:p>
        </w:tc>
        <w:tc>
          <w:tcPr>
            <w:tcW w:w="1684" w:type="dxa"/>
          </w:tcPr>
          <w:p w:rsidR="00322BCC" w:rsidRPr="00F72D10" w:rsidRDefault="00322BCC" w:rsidP="00B03DEE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:rsidR="00322BCC" w:rsidRPr="00F72D10" w:rsidRDefault="00322BCC" w:rsidP="00B03DEE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322BCC" w:rsidRPr="00E526A4" w:rsidRDefault="00322BCC" w:rsidP="003829AB">
            <w:pPr>
              <w:jc w:val="center"/>
              <w:rPr>
                <w:b/>
              </w:rPr>
            </w:pPr>
            <w:r w:rsidRPr="00E526A4">
              <w:rPr>
                <w:b/>
              </w:rPr>
              <w:t>5</w:t>
            </w:r>
            <w:r>
              <w:rPr>
                <w:b/>
              </w:rPr>
              <w:t>93</w:t>
            </w:r>
            <w:r w:rsidRPr="00E526A4">
              <w:rPr>
                <w:b/>
              </w:rPr>
              <w:t>,3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EA6DB9">
            <w:pPr>
              <w:tabs>
                <w:tab w:val="left" w:pos="1145"/>
              </w:tabs>
              <w:rPr>
                <w:color w:val="FF0000"/>
              </w:rPr>
            </w:pPr>
            <w:r w:rsidRPr="00F72D10">
              <w:t xml:space="preserve">Молодежная политика </w:t>
            </w:r>
          </w:p>
        </w:tc>
        <w:tc>
          <w:tcPr>
            <w:tcW w:w="573" w:type="dxa"/>
          </w:tcPr>
          <w:p w:rsidR="00322BCC" w:rsidRPr="00F72D10" w:rsidRDefault="00322BCC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322BCC" w:rsidRPr="00F72D10" w:rsidRDefault="00322BCC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322BCC" w:rsidRPr="00F72D10" w:rsidRDefault="00322BCC" w:rsidP="00B03DEE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:rsidR="00322BCC" w:rsidRPr="00F72D10" w:rsidRDefault="00322BCC" w:rsidP="00B03DEE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322BCC" w:rsidRPr="00E526A4" w:rsidRDefault="00322BCC" w:rsidP="003829AB">
            <w:pPr>
              <w:jc w:val="center"/>
            </w:pPr>
            <w:r w:rsidRPr="00E526A4">
              <w:t>5</w:t>
            </w:r>
            <w:r>
              <w:t>93</w:t>
            </w:r>
            <w:r w:rsidRPr="00E526A4">
              <w:t>,3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EA6DB9">
            <w:pPr>
              <w:shd w:val="clear" w:color="auto" w:fill="FFFFFF"/>
            </w:pPr>
            <w:r w:rsidRPr="00F72D10">
              <w:t>Праздничные и социально значимые мероприятия для населения</w:t>
            </w:r>
          </w:p>
        </w:tc>
        <w:tc>
          <w:tcPr>
            <w:tcW w:w="573" w:type="dxa"/>
          </w:tcPr>
          <w:p w:rsidR="00322BCC" w:rsidRPr="00F72D10" w:rsidRDefault="00322BCC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322BCC" w:rsidRPr="00F72D10" w:rsidRDefault="00322BCC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322BCC" w:rsidRPr="00F72D10" w:rsidRDefault="00322BCC" w:rsidP="00B03DEE">
            <w:pPr>
              <w:shd w:val="clear" w:color="auto" w:fill="FFFFFF"/>
              <w:jc w:val="center"/>
              <w:rPr>
                <w:spacing w:val="-1"/>
              </w:rPr>
            </w:pPr>
            <w:r w:rsidRPr="00F72D10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:rsidR="00322BCC" w:rsidRPr="00F72D10" w:rsidRDefault="00322BCC" w:rsidP="00B03DEE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322BCC" w:rsidRPr="00E526A4" w:rsidRDefault="00322BCC" w:rsidP="003829AB">
            <w:pPr>
              <w:jc w:val="center"/>
            </w:pPr>
            <w:r w:rsidRPr="00E526A4">
              <w:t>5</w:t>
            </w:r>
            <w:r>
              <w:t>93</w:t>
            </w:r>
            <w:r w:rsidRPr="00E526A4">
              <w:t>,3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EA6DB9">
            <w:pPr>
              <w:shd w:val="clear" w:color="auto" w:fill="FFFFFF"/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322BCC" w:rsidRPr="00F72D10" w:rsidRDefault="00322BCC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322BCC" w:rsidRPr="00F72D10" w:rsidRDefault="00322BCC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322BCC" w:rsidRPr="00F72D10" w:rsidRDefault="00322BCC" w:rsidP="00B03DEE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72D10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:rsidR="00322BCC" w:rsidRPr="00F72D10" w:rsidRDefault="00322BCC" w:rsidP="00B03DEE">
            <w:pPr>
              <w:shd w:val="clear" w:color="auto" w:fill="FFFFFF"/>
              <w:ind w:right="-157"/>
              <w:jc w:val="both"/>
            </w:pPr>
            <w:r w:rsidRPr="00F72D10">
              <w:t>240</w:t>
            </w:r>
          </w:p>
        </w:tc>
        <w:tc>
          <w:tcPr>
            <w:tcW w:w="1609" w:type="dxa"/>
          </w:tcPr>
          <w:p w:rsidR="00322BCC" w:rsidRPr="00E526A4" w:rsidRDefault="00322BCC" w:rsidP="003829AB">
            <w:pPr>
              <w:shd w:val="clear" w:color="auto" w:fill="FFFFFF"/>
              <w:jc w:val="center"/>
            </w:pPr>
            <w:r w:rsidRPr="00E526A4">
              <w:t>5</w:t>
            </w:r>
            <w:r>
              <w:t>93</w:t>
            </w:r>
            <w:r w:rsidRPr="00E526A4">
              <w:t>,3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EA6DB9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</w:tcPr>
          <w:p w:rsidR="00322BCC" w:rsidRPr="00540746" w:rsidRDefault="00322BCC" w:rsidP="003829AB">
            <w:pPr>
              <w:jc w:val="center"/>
              <w:rPr>
                <w:b/>
              </w:rPr>
            </w:pPr>
            <w:r w:rsidRPr="00540746">
              <w:rPr>
                <w:b/>
              </w:rPr>
              <w:t>1 532,1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EA6DB9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</w:tcPr>
          <w:p w:rsidR="00322BCC" w:rsidRPr="005F691F" w:rsidRDefault="00322BCC" w:rsidP="003829AB">
            <w:pPr>
              <w:jc w:val="center"/>
            </w:pPr>
          </w:p>
          <w:p w:rsidR="00322BCC" w:rsidRPr="005F691F" w:rsidRDefault="00322BCC" w:rsidP="003829AB">
            <w:pPr>
              <w:jc w:val="center"/>
            </w:pPr>
            <w:r>
              <w:t>1 532,1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EA6DB9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</w:tcPr>
          <w:p w:rsidR="00322BCC" w:rsidRDefault="00322BCC" w:rsidP="003829AB">
            <w:pPr>
              <w:jc w:val="center"/>
            </w:pPr>
          </w:p>
          <w:p w:rsidR="00322BCC" w:rsidRDefault="00322BCC" w:rsidP="003829AB">
            <w:pPr>
              <w:jc w:val="center"/>
            </w:pPr>
            <w:r>
              <w:t>1 532,1</w:t>
            </w:r>
          </w:p>
        </w:tc>
      </w:tr>
      <w:tr w:rsidR="00322BCC" w:rsidRPr="00C74565" w:rsidTr="00AF2482">
        <w:tc>
          <w:tcPr>
            <w:tcW w:w="4537" w:type="dxa"/>
          </w:tcPr>
          <w:p w:rsidR="00322BCC" w:rsidRPr="00F72D10" w:rsidRDefault="00322BCC" w:rsidP="00EA6DB9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322BCC" w:rsidRDefault="00322BCC" w:rsidP="00B03DEE">
            <w:pPr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322BCC" w:rsidRDefault="00322BCC" w:rsidP="00F85991">
            <w:pPr>
              <w:jc w:val="center"/>
            </w:pPr>
            <w:r>
              <w:t>1 532,1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EA6DB9">
            <w:pPr>
              <w:jc w:val="both"/>
              <w:rPr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322BCC" w:rsidRPr="00E526A4" w:rsidRDefault="00322BCC" w:rsidP="003829AB">
            <w:pPr>
              <w:jc w:val="center"/>
              <w:rPr>
                <w:b/>
              </w:rPr>
            </w:pPr>
            <w:r>
              <w:rPr>
                <w:b/>
              </w:rPr>
              <w:t>694</w:t>
            </w:r>
            <w:r w:rsidRPr="00E526A4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EA6DB9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322BCC" w:rsidRPr="00E526A4" w:rsidRDefault="00322BCC" w:rsidP="003829AB">
            <w:pPr>
              <w:jc w:val="center"/>
            </w:pPr>
            <w:r>
              <w:t>408</w:t>
            </w:r>
            <w:r w:rsidRPr="00E526A4">
              <w:t>,</w:t>
            </w:r>
            <w:r>
              <w:t>8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EA6DB9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322BCC" w:rsidRDefault="00322BCC" w:rsidP="003829AB">
            <w:pPr>
              <w:jc w:val="center"/>
            </w:pPr>
          </w:p>
          <w:p w:rsidR="00322BCC" w:rsidRPr="00E526A4" w:rsidRDefault="00322BCC" w:rsidP="003829AB">
            <w:pPr>
              <w:jc w:val="center"/>
            </w:pPr>
            <w:r>
              <w:t>408</w:t>
            </w:r>
            <w:r w:rsidRPr="00E526A4">
              <w:t>,</w:t>
            </w:r>
            <w:r>
              <w:t>8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EA6DB9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</w:tcPr>
          <w:p w:rsidR="00322BCC" w:rsidRDefault="00322BCC" w:rsidP="00B03DEE"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540</w:t>
            </w:r>
          </w:p>
        </w:tc>
        <w:tc>
          <w:tcPr>
            <w:tcW w:w="1609" w:type="dxa"/>
            <w:vAlign w:val="center"/>
          </w:tcPr>
          <w:p w:rsidR="00322BCC" w:rsidRPr="00E526A4" w:rsidRDefault="00322BCC" w:rsidP="003829AB">
            <w:pPr>
              <w:jc w:val="center"/>
            </w:pPr>
            <w:r>
              <w:t>408</w:t>
            </w:r>
            <w:r w:rsidRPr="00E526A4">
              <w:t>,</w:t>
            </w:r>
            <w:r>
              <w:t>8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EA6DB9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 </w:t>
            </w: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322BCC" w:rsidRPr="00E526A4" w:rsidRDefault="00322BCC" w:rsidP="003829AB">
            <w:pPr>
              <w:jc w:val="center"/>
            </w:pPr>
            <w:r w:rsidRPr="00E526A4">
              <w:t>286,0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EA6DB9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</w:tcPr>
          <w:p w:rsidR="00322BCC" w:rsidRDefault="00322BCC" w:rsidP="00B03DEE">
            <w:r w:rsidRPr="00F72D10">
              <w:t>35 П 01 01800</w:t>
            </w: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322BCC" w:rsidRPr="00E526A4" w:rsidRDefault="00322BCC" w:rsidP="003829AB">
            <w:pPr>
              <w:jc w:val="center"/>
            </w:pPr>
            <w:r w:rsidRPr="00E526A4">
              <w:t>286,0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EA6DB9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</w:tcPr>
          <w:p w:rsidR="00322BCC" w:rsidRDefault="00322BCC" w:rsidP="00B03DEE">
            <w:r w:rsidRPr="00F72D10">
              <w:t>35 П 01 01800</w:t>
            </w: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320</w:t>
            </w:r>
          </w:p>
        </w:tc>
        <w:tc>
          <w:tcPr>
            <w:tcW w:w="1609" w:type="dxa"/>
            <w:vAlign w:val="center"/>
          </w:tcPr>
          <w:p w:rsidR="00322BCC" w:rsidRPr="00E526A4" w:rsidRDefault="00322BCC" w:rsidP="003829AB">
            <w:pPr>
              <w:jc w:val="center"/>
            </w:pPr>
            <w:r w:rsidRPr="00E526A4">
              <w:t>286,0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EA6DB9">
            <w:pPr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73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322BCC" w:rsidRPr="00E526A4" w:rsidRDefault="00322BCC" w:rsidP="003829AB">
            <w:pPr>
              <w:jc w:val="center"/>
              <w:rPr>
                <w:b/>
              </w:rPr>
            </w:pPr>
            <w:r w:rsidRPr="00E526A4">
              <w:rPr>
                <w:b/>
              </w:rPr>
              <w:t>14</w:t>
            </w:r>
            <w:r>
              <w:rPr>
                <w:b/>
              </w:rPr>
              <w:t>3</w:t>
            </w:r>
            <w:r w:rsidRPr="00E526A4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EA6DB9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73" w:type="dxa"/>
            <w:vAlign w:val="center"/>
          </w:tcPr>
          <w:p w:rsidR="00322BCC" w:rsidRDefault="00322BCC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322BCC" w:rsidRDefault="00322BCC" w:rsidP="003829AB">
            <w:pPr>
              <w:jc w:val="center"/>
            </w:pPr>
            <w:r w:rsidRPr="00F72D10">
              <w:t>40,0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EA6DB9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Информирование жителей округа </w:t>
            </w:r>
          </w:p>
        </w:tc>
        <w:tc>
          <w:tcPr>
            <w:tcW w:w="573" w:type="dxa"/>
            <w:vAlign w:val="center"/>
          </w:tcPr>
          <w:p w:rsidR="00322BCC" w:rsidRDefault="00322BCC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322BCC" w:rsidRDefault="00322BCC" w:rsidP="003829AB">
            <w:pPr>
              <w:jc w:val="center"/>
            </w:pPr>
            <w:r w:rsidRPr="00F72D10">
              <w:t>40,0</w:t>
            </w:r>
          </w:p>
        </w:tc>
      </w:tr>
      <w:tr w:rsidR="00322BCC" w:rsidRPr="00C74565" w:rsidTr="00B03DEE">
        <w:tc>
          <w:tcPr>
            <w:tcW w:w="4537" w:type="dxa"/>
            <w:vAlign w:val="bottom"/>
          </w:tcPr>
          <w:p w:rsidR="00322BCC" w:rsidRPr="00F72D10" w:rsidRDefault="00322BCC" w:rsidP="00EA6DB9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322BCC" w:rsidRDefault="00322BCC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322BCC" w:rsidRDefault="00322BCC" w:rsidP="00B03DEE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322BCC" w:rsidRDefault="00322BCC" w:rsidP="003829AB">
            <w:pPr>
              <w:jc w:val="center"/>
            </w:pPr>
            <w:r w:rsidRPr="00F72D10">
              <w:t>40,0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EA6DB9">
            <w:pPr>
              <w:jc w:val="both"/>
              <w:rPr>
                <w:b/>
                <w:color w:val="000000"/>
              </w:rPr>
            </w:pPr>
            <w:r w:rsidRPr="00F72D10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73" w:type="dxa"/>
            <w:vAlign w:val="center"/>
          </w:tcPr>
          <w:p w:rsidR="00322BCC" w:rsidRDefault="00322BCC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322BCC" w:rsidRDefault="00322BCC" w:rsidP="00B03DEE">
            <w:pPr>
              <w:jc w:val="center"/>
            </w:pP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322BCC" w:rsidRDefault="00322BCC" w:rsidP="003829AB">
            <w:pPr>
              <w:jc w:val="center"/>
            </w:pPr>
            <w:r>
              <w:t>103,0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EA6DB9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Информирование жителей округа </w:t>
            </w:r>
          </w:p>
        </w:tc>
        <w:tc>
          <w:tcPr>
            <w:tcW w:w="573" w:type="dxa"/>
            <w:vAlign w:val="center"/>
          </w:tcPr>
          <w:p w:rsidR="00322BCC" w:rsidRDefault="00322BCC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322BCC" w:rsidRDefault="00322BCC" w:rsidP="00B03DEE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322BCC" w:rsidRDefault="00322BCC" w:rsidP="003829AB">
            <w:pPr>
              <w:jc w:val="center"/>
            </w:pPr>
            <w:r>
              <w:t>103,0</w:t>
            </w:r>
          </w:p>
        </w:tc>
      </w:tr>
      <w:tr w:rsidR="00322BCC" w:rsidRPr="00C74565" w:rsidTr="00B03DEE">
        <w:tc>
          <w:tcPr>
            <w:tcW w:w="4537" w:type="dxa"/>
          </w:tcPr>
          <w:p w:rsidR="00322BCC" w:rsidRPr="00F72D10" w:rsidRDefault="00322BCC" w:rsidP="00EA6DB9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322BCC" w:rsidRDefault="00322BCC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322BCC" w:rsidRDefault="00322BCC" w:rsidP="00B03DEE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322BCC" w:rsidRDefault="00322BCC" w:rsidP="003829AB">
            <w:pPr>
              <w:jc w:val="center"/>
            </w:pPr>
            <w:r>
              <w:t>103,0</w:t>
            </w:r>
          </w:p>
        </w:tc>
      </w:tr>
      <w:tr w:rsidR="00322BCC" w:rsidRPr="00C74565" w:rsidTr="00B03DEE">
        <w:tc>
          <w:tcPr>
            <w:tcW w:w="8031" w:type="dxa"/>
            <w:gridSpan w:val="5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</w:pPr>
            <w:r w:rsidRPr="00F72D10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609" w:type="dxa"/>
            <w:vAlign w:val="center"/>
          </w:tcPr>
          <w:p w:rsidR="00322BCC" w:rsidRPr="00F72D10" w:rsidRDefault="00322BC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20 274,0</w:t>
            </w:r>
          </w:p>
        </w:tc>
      </w:tr>
    </w:tbl>
    <w:p w:rsidR="00322BCC" w:rsidRPr="004B7841" w:rsidRDefault="00322BCC" w:rsidP="0033772D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322BCC" w:rsidRDefault="00322BCC" w:rsidP="00EE4EF6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322BCC" w:rsidRPr="004B7841" w:rsidRDefault="00322BCC" w:rsidP="00EE4EF6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322BCC" w:rsidRDefault="00322BCC" w:rsidP="00EE4EF6">
      <w:pPr>
        <w:spacing w:before="120" w:after="120"/>
        <w:ind w:left="5040"/>
      </w:pPr>
    </w:p>
    <w:p w:rsidR="00322BCC" w:rsidRDefault="00322BCC" w:rsidP="00EE4EF6">
      <w:pPr>
        <w:spacing w:before="120" w:after="120"/>
        <w:ind w:left="5040"/>
      </w:pPr>
    </w:p>
    <w:p w:rsidR="00322BCC" w:rsidRDefault="00322BCC" w:rsidP="00EE4EF6">
      <w:pPr>
        <w:spacing w:before="120" w:after="120"/>
        <w:ind w:left="5040"/>
      </w:pPr>
    </w:p>
    <w:p w:rsidR="00322BCC" w:rsidRDefault="00322BCC" w:rsidP="00EE4EF6">
      <w:pPr>
        <w:spacing w:before="120" w:after="120"/>
        <w:ind w:left="5040"/>
      </w:pPr>
    </w:p>
    <w:p w:rsidR="00322BCC" w:rsidRDefault="00322BCC" w:rsidP="00EE4EF6">
      <w:pPr>
        <w:spacing w:before="120" w:after="120"/>
        <w:ind w:left="5040"/>
      </w:pPr>
    </w:p>
    <w:p w:rsidR="00322BCC" w:rsidRDefault="00322BCC" w:rsidP="00EE4EF6">
      <w:pPr>
        <w:spacing w:before="120" w:after="120"/>
        <w:ind w:left="5040"/>
      </w:pPr>
    </w:p>
    <w:p w:rsidR="00322BCC" w:rsidRDefault="00322BCC" w:rsidP="00EE4EF6">
      <w:pPr>
        <w:spacing w:before="120" w:after="120"/>
        <w:ind w:left="5040"/>
      </w:pPr>
    </w:p>
    <w:p w:rsidR="00322BCC" w:rsidRDefault="00322BCC" w:rsidP="000D58F5">
      <w:pPr>
        <w:spacing w:before="120" w:after="120"/>
        <w:ind w:left="5040"/>
      </w:pPr>
    </w:p>
    <w:p w:rsidR="00322BCC" w:rsidRDefault="00322BCC" w:rsidP="000D58F5">
      <w:pPr>
        <w:spacing w:before="120" w:after="120"/>
        <w:ind w:left="5040"/>
      </w:pPr>
    </w:p>
    <w:p w:rsidR="00322BCC" w:rsidRDefault="00322BCC" w:rsidP="000D58F5">
      <w:pPr>
        <w:spacing w:before="120" w:after="120"/>
        <w:ind w:left="5040"/>
      </w:pPr>
    </w:p>
    <w:p w:rsidR="00322BCC" w:rsidRPr="004E4B09" w:rsidRDefault="00322BCC" w:rsidP="000D58F5">
      <w:pPr>
        <w:spacing w:before="120" w:after="120"/>
        <w:ind w:left="5040"/>
      </w:pPr>
    </w:p>
    <w:p w:rsidR="00322BCC" w:rsidRPr="004E4B09" w:rsidRDefault="00322BCC" w:rsidP="00290740">
      <w:pPr>
        <w:jc w:val="right"/>
      </w:pPr>
      <w:r w:rsidRPr="004E4B09">
        <w:rPr>
          <w:sz w:val="28"/>
          <w:szCs w:val="28"/>
        </w:rPr>
        <w:t xml:space="preserve">         </w:t>
      </w:r>
      <w:r w:rsidRPr="004E4B09">
        <w:t>Приложение 4</w:t>
      </w:r>
      <w:r w:rsidRPr="004E4B09">
        <w:tab/>
      </w:r>
    </w:p>
    <w:p w:rsidR="00322BCC" w:rsidRPr="00574B7E" w:rsidRDefault="00322BCC" w:rsidP="00C95A97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>к решени</w:t>
      </w:r>
      <w:r>
        <w:rPr>
          <w:bCs/>
        </w:rPr>
        <w:t>ю</w:t>
      </w:r>
      <w:r w:rsidRPr="00574B7E">
        <w:rPr>
          <w:bCs/>
        </w:rPr>
        <w:t xml:space="preserve"> Совета депутатов </w:t>
      </w:r>
    </w:p>
    <w:p w:rsidR="00322BCC" w:rsidRPr="00574B7E" w:rsidRDefault="00322BCC" w:rsidP="00C95A97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 xml:space="preserve">муниципального округа Лианозово </w:t>
      </w:r>
    </w:p>
    <w:p w:rsidR="00322BCC" w:rsidRPr="00574B7E" w:rsidRDefault="00322BCC" w:rsidP="00C95A97">
      <w:pPr>
        <w:autoSpaceDE w:val="0"/>
        <w:autoSpaceDN w:val="0"/>
        <w:adjustRightInd w:val="0"/>
        <w:ind w:left="5245"/>
        <w:jc w:val="right"/>
        <w:rPr>
          <w:bCs/>
        </w:rPr>
      </w:pPr>
      <w:r>
        <w:rPr>
          <w:bCs/>
        </w:rPr>
        <w:t>от ____________ № ___</w:t>
      </w:r>
    </w:p>
    <w:p w:rsidR="00322BCC" w:rsidRPr="0033772D" w:rsidRDefault="00322BCC" w:rsidP="000D58F5">
      <w:pPr>
        <w:rPr>
          <w:color w:val="FF0000"/>
        </w:rPr>
      </w:pPr>
    </w:p>
    <w:p w:rsidR="00322BCC" w:rsidRDefault="00322BCC" w:rsidP="000D58F5"/>
    <w:p w:rsidR="00322BCC" w:rsidRDefault="00322BCC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  <w:r w:rsidRPr="007A494E">
        <w:rPr>
          <w:b/>
          <w:sz w:val="26"/>
          <w:szCs w:val="26"/>
        </w:rPr>
        <w:t xml:space="preserve">Источники финансирования дефицита бюджета муниципального округа </w:t>
      </w:r>
      <w:r w:rsidRPr="000A4A96">
        <w:rPr>
          <w:b/>
          <w:color w:val="000000"/>
          <w:spacing w:val="3"/>
          <w:sz w:val="26"/>
          <w:szCs w:val="26"/>
        </w:rPr>
        <w:t>Лианозово</w:t>
      </w:r>
      <w:r w:rsidRPr="007A494E">
        <w:rPr>
          <w:b/>
          <w:sz w:val="26"/>
          <w:szCs w:val="26"/>
        </w:rPr>
        <w:t xml:space="preserve"> за 201</w:t>
      </w:r>
      <w:r>
        <w:rPr>
          <w:b/>
          <w:sz w:val="26"/>
          <w:szCs w:val="26"/>
        </w:rPr>
        <w:t>9</w:t>
      </w:r>
      <w:r w:rsidRPr="007A494E">
        <w:rPr>
          <w:b/>
          <w:sz w:val="26"/>
          <w:szCs w:val="26"/>
        </w:rPr>
        <w:t xml:space="preserve"> год </w:t>
      </w:r>
    </w:p>
    <w:p w:rsidR="00322BCC" w:rsidRPr="007A494E" w:rsidRDefault="00322BCC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676"/>
        <w:gridCol w:w="4500"/>
        <w:gridCol w:w="1644"/>
      </w:tblGrid>
      <w:tr w:rsidR="00322BCC" w:rsidTr="00B03DEE">
        <w:trPr>
          <w:trHeight w:val="550"/>
        </w:trPr>
        <w:tc>
          <w:tcPr>
            <w:tcW w:w="3396" w:type="dxa"/>
            <w:gridSpan w:val="2"/>
          </w:tcPr>
          <w:p w:rsidR="00322BCC" w:rsidRDefault="00322BCC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Коды БК</w:t>
            </w:r>
          </w:p>
        </w:tc>
        <w:tc>
          <w:tcPr>
            <w:tcW w:w="4500" w:type="dxa"/>
          </w:tcPr>
          <w:p w:rsidR="00322BCC" w:rsidRDefault="00322BCC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1644" w:type="dxa"/>
          </w:tcPr>
          <w:p w:rsidR="00322BCC" w:rsidRDefault="00322BCC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72D10">
              <w:rPr>
                <w:b/>
              </w:rPr>
              <w:t>Сумма (тыс.руб</w:t>
            </w:r>
            <w:r>
              <w:rPr>
                <w:b/>
              </w:rPr>
              <w:t>.</w:t>
            </w:r>
            <w:r w:rsidRPr="00F72D10">
              <w:rPr>
                <w:b/>
              </w:rPr>
              <w:t>)</w:t>
            </w:r>
          </w:p>
        </w:tc>
      </w:tr>
      <w:tr w:rsidR="00322BCC" w:rsidTr="00B03DEE">
        <w:tc>
          <w:tcPr>
            <w:tcW w:w="720" w:type="dxa"/>
          </w:tcPr>
          <w:p w:rsidR="00322BCC" w:rsidRDefault="00322BCC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2676" w:type="dxa"/>
          </w:tcPr>
          <w:p w:rsidR="00322BCC" w:rsidRDefault="00322BCC" w:rsidP="00D3016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00 00 0000 00 0000 000</w:t>
            </w:r>
          </w:p>
        </w:tc>
        <w:tc>
          <w:tcPr>
            <w:tcW w:w="4500" w:type="dxa"/>
          </w:tcPr>
          <w:p w:rsidR="00322BCC" w:rsidRDefault="00322BCC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4" w:type="dxa"/>
          </w:tcPr>
          <w:p w:rsidR="00322BCC" w:rsidRDefault="00322BCC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22BCC" w:rsidTr="00B03DEE">
        <w:tc>
          <w:tcPr>
            <w:tcW w:w="720" w:type="dxa"/>
          </w:tcPr>
          <w:p w:rsidR="00322BCC" w:rsidRDefault="00322BCC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322BCC" w:rsidRDefault="00322BCC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01 00 0000 00 0000 000</w:t>
            </w:r>
          </w:p>
        </w:tc>
        <w:tc>
          <w:tcPr>
            <w:tcW w:w="4500" w:type="dxa"/>
          </w:tcPr>
          <w:p w:rsidR="00322BCC" w:rsidRDefault="00322BCC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остатков средств бюджетов</w:t>
            </w:r>
          </w:p>
          <w:p w:rsidR="00322BCC" w:rsidRDefault="00322BCC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322BCC" w:rsidRPr="00D9175A" w:rsidRDefault="00322BCC" w:rsidP="007F4D9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>
              <w:t xml:space="preserve"> 983</w:t>
            </w:r>
            <w:r w:rsidRPr="00D9175A">
              <w:t>,</w:t>
            </w:r>
            <w:r>
              <w:t>2</w:t>
            </w:r>
            <w:r w:rsidRPr="00D9175A">
              <w:t xml:space="preserve"> </w:t>
            </w:r>
          </w:p>
        </w:tc>
      </w:tr>
      <w:tr w:rsidR="00322BCC" w:rsidTr="00B03DEE">
        <w:tc>
          <w:tcPr>
            <w:tcW w:w="720" w:type="dxa"/>
          </w:tcPr>
          <w:p w:rsidR="00322BCC" w:rsidRDefault="00322BCC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322BCC" w:rsidRDefault="00322BCC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01 05 0201 03 0000 510</w:t>
            </w:r>
          </w:p>
        </w:tc>
        <w:tc>
          <w:tcPr>
            <w:tcW w:w="4500" w:type="dxa"/>
          </w:tcPr>
          <w:p w:rsidR="00322BCC" w:rsidRDefault="00322BCC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:rsidR="00322BCC" w:rsidRDefault="00322BCC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322BCC" w:rsidRPr="007F4D9A" w:rsidRDefault="00322BCC" w:rsidP="00D3016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 w:rsidRPr="007F4D9A">
              <w:t>-</w:t>
            </w:r>
            <w:r w:rsidRPr="007F4D9A">
              <w:rPr>
                <w:spacing w:val="3"/>
              </w:rPr>
              <w:t>19</w:t>
            </w:r>
            <w:r w:rsidRPr="007F4D9A">
              <w:t xml:space="preserve"> 290,8</w:t>
            </w:r>
          </w:p>
        </w:tc>
      </w:tr>
      <w:tr w:rsidR="00322BCC" w:rsidTr="00B03DEE">
        <w:tc>
          <w:tcPr>
            <w:tcW w:w="720" w:type="dxa"/>
          </w:tcPr>
          <w:p w:rsidR="00322BCC" w:rsidRDefault="00322BCC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322BCC" w:rsidRDefault="00322BCC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01 05 0201 03 0000 610</w:t>
            </w:r>
          </w:p>
        </w:tc>
        <w:tc>
          <w:tcPr>
            <w:tcW w:w="4500" w:type="dxa"/>
          </w:tcPr>
          <w:p w:rsidR="00322BCC" w:rsidRDefault="00322BCC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:rsidR="00322BCC" w:rsidRDefault="00322BCC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322BCC" w:rsidRPr="007F4D9A" w:rsidRDefault="00322BCC" w:rsidP="00D3016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 w:rsidRPr="007F4D9A">
              <w:rPr>
                <w:spacing w:val="3"/>
              </w:rPr>
              <w:t>20</w:t>
            </w:r>
            <w:r w:rsidRPr="007F4D9A">
              <w:rPr>
                <w:b/>
              </w:rPr>
              <w:t> </w:t>
            </w:r>
            <w:r w:rsidRPr="007F4D9A">
              <w:t>274,0</w:t>
            </w:r>
          </w:p>
        </w:tc>
      </w:tr>
    </w:tbl>
    <w:p w:rsidR="00322BCC" w:rsidRDefault="00322BCC" w:rsidP="0033772D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:rsidR="00322BCC" w:rsidRDefault="00322BCC" w:rsidP="0033772D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:rsidR="00322BCC" w:rsidRDefault="00322BCC" w:rsidP="0033772D">
      <w:pPr>
        <w:shd w:val="clear" w:color="auto" w:fill="FFFFFF"/>
        <w:tabs>
          <w:tab w:val="left" w:pos="1145"/>
        </w:tabs>
        <w:ind w:left="1440" w:hanging="1440"/>
      </w:pPr>
      <w:r w:rsidRPr="00CE07B3">
        <w:t xml:space="preserve">Примечание: </w:t>
      </w:r>
      <w:r w:rsidRPr="00721CC5">
        <w:t>согласно</w:t>
      </w:r>
      <w:r>
        <w:t xml:space="preserve"> </w:t>
      </w:r>
      <w:r w:rsidRPr="00721CC5">
        <w:t>штатно</w:t>
      </w:r>
      <w:r>
        <w:t xml:space="preserve">му </w:t>
      </w:r>
      <w:r w:rsidRPr="00721CC5">
        <w:t>расписани</w:t>
      </w:r>
      <w:r>
        <w:t xml:space="preserve">ю </w:t>
      </w:r>
      <w:r w:rsidRPr="00721CC5">
        <w:t>численность</w:t>
      </w:r>
      <w:r>
        <w:t xml:space="preserve"> </w:t>
      </w:r>
      <w:r w:rsidRPr="00721CC5">
        <w:t xml:space="preserve">муниципальных служащих </w:t>
      </w:r>
      <w:r>
        <w:t>аппарата Совета депутатов МО</w:t>
      </w:r>
      <w:r w:rsidRPr="00721CC5">
        <w:t xml:space="preserve"> </w:t>
      </w:r>
      <w:r>
        <w:t>Лианозово</w:t>
      </w:r>
      <w:r w:rsidRPr="00721CC5">
        <w:t xml:space="preserve"> </w:t>
      </w:r>
      <w:r>
        <w:t>за</w:t>
      </w:r>
      <w:r w:rsidRPr="00721CC5">
        <w:t xml:space="preserve"> 201</w:t>
      </w:r>
      <w:r>
        <w:t>9</w:t>
      </w:r>
      <w:r w:rsidRPr="00721CC5">
        <w:t xml:space="preserve"> год</w:t>
      </w:r>
      <w:r>
        <w:t xml:space="preserve"> </w:t>
      </w:r>
      <w:r w:rsidRPr="00721CC5">
        <w:t>составила</w:t>
      </w:r>
      <w:r>
        <w:t>:</w:t>
      </w:r>
    </w:p>
    <w:p w:rsidR="00322BCC" w:rsidRDefault="00322BCC" w:rsidP="0033772D">
      <w:pPr>
        <w:shd w:val="clear" w:color="auto" w:fill="FFFFFF"/>
        <w:tabs>
          <w:tab w:val="left" w:pos="1145"/>
        </w:tabs>
        <w:ind w:left="1440" w:hanging="1440"/>
      </w:pPr>
      <w:r>
        <w:tab/>
      </w:r>
      <w:r>
        <w:tab/>
        <w:t>1 единица – глава МО, 4 единицы – аппарат Совета депутатов МО.</w:t>
      </w:r>
    </w:p>
    <w:p w:rsidR="00322BCC" w:rsidRDefault="00322BCC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322BCC" w:rsidRDefault="00322BCC" w:rsidP="0071515C">
      <w:pPr>
        <w:tabs>
          <w:tab w:val="left" w:pos="180"/>
        </w:tabs>
      </w:pPr>
    </w:p>
    <w:p w:rsidR="00322BCC" w:rsidRDefault="00322BCC" w:rsidP="0071515C">
      <w:pPr>
        <w:tabs>
          <w:tab w:val="left" w:pos="180"/>
        </w:tabs>
      </w:pPr>
    </w:p>
    <w:p w:rsidR="00322BCC" w:rsidRDefault="00322BCC" w:rsidP="0071515C">
      <w:pPr>
        <w:tabs>
          <w:tab w:val="left" w:pos="180"/>
        </w:tabs>
      </w:pPr>
    </w:p>
    <w:p w:rsidR="00322BCC" w:rsidRDefault="00322BCC" w:rsidP="0071515C">
      <w:pPr>
        <w:tabs>
          <w:tab w:val="left" w:pos="180"/>
        </w:tabs>
      </w:pPr>
    </w:p>
    <w:p w:rsidR="00322BCC" w:rsidRDefault="00322BCC" w:rsidP="0071515C">
      <w:pPr>
        <w:tabs>
          <w:tab w:val="left" w:pos="180"/>
        </w:tabs>
      </w:pPr>
    </w:p>
    <w:p w:rsidR="00322BCC" w:rsidRDefault="00322BCC" w:rsidP="0071515C">
      <w:pPr>
        <w:tabs>
          <w:tab w:val="left" w:pos="180"/>
        </w:tabs>
      </w:pPr>
    </w:p>
    <w:p w:rsidR="00322BCC" w:rsidRDefault="00322BCC" w:rsidP="0071515C">
      <w:pPr>
        <w:tabs>
          <w:tab w:val="left" w:pos="180"/>
        </w:tabs>
      </w:pPr>
    </w:p>
    <w:p w:rsidR="00322BCC" w:rsidRDefault="00322BCC" w:rsidP="0071515C">
      <w:pPr>
        <w:tabs>
          <w:tab w:val="left" w:pos="180"/>
        </w:tabs>
      </w:pPr>
    </w:p>
    <w:p w:rsidR="00322BCC" w:rsidRDefault="00322BCC" w:rsidP="0071515C">
      <w:pPr>
        <w:tabs>
          <w:tab w:val="left" w:pos="180"/>
        </w:tabs>
      </w:pPr>
    </w:p>
    <w:p w:rsidR="00322BCC" w:rsidRDefault="00322BCC" w:rsidP="0071515C">
      <w:pPr>
        <w:tabs>
          <w:tab w:val="left" w:pos="180"/>
        </w:tabs>
      </w:pPr>
    </w:p>
    <w:p w:rsidR="00322BCC" w:rsidRDefault="00322BCC" w:rsidP="0071515C">
      <w:pPr>
        <w:tabs>
          <w:tab w:val="left" w:pos="180"/>
        </w:tabs>
      </w:pPr>
    </w:p>
    <w:p w:rsidR="00322BCC" w:rsidRDefault="00322BCC" w:rsidP="0071515C">
      <w:pPr>
        <w:tabs>
          <w:tab w:val="left" w:pos="180"/>
        </w:tabs>
      </w:pPr>
    </w:p>
    <w:p w:rsidR="00322BCC" w:rsidRDefault="00322BCC" w:rsidP="0071515C">
      <w:pPr>
        <w:tabs>
          <w:tab w:val="left" w:pos="180"/>
        </w:tabs>
      </w:pPr>
    </w:p>
    <w:p w:rsidR="00322BCC" w:rsidRDefault="00322BCC" w:rsidP="0071515C">
      <w:pPr>
        <w:tabs>
          <w:tab w:val="left" w:pos="180"/>
        </w:tabs>
      </w:pPr>
    </w:p>
    <w:p w:rsidR="00322BCC" w:rsidRDefault="00322BCC" w:rsidP="0071515C">
      <w:pPr>
        <w:tabs>
          <w:tab w:val="left" w:pos="180"/>
        </w:tabs>
      </w:pPr>
    </w:p>
    <w:p w:rsidR="00322BCC" w:rsidRDefault="00322BCC" w:rsidP="0071515C">
      <w:pPr>
        <w:tabs>
          <w:tab w:val="left" w:pos="180"/>
        </w:tabs>
      </w:pPr>
    </w:p>
    <w:p w:rsidR="00322BCC" w:rsidRDefault="00322BCC" w:rsidP="0071515C">
      <w:pPr>
        <w:tabs>
          <w:tab w:val="left" w:pos="180"/>
        </w:tabs>
      </w:pPr>
    </w:p>
    <w:p w:rsidR="00322BCC" w:rsidRDefault="00322BCC" w:rsidP="0071515C">
      <w:pPr>
        <w:tabs>
          <w:tab w:val="left" w:pos="180"/>
        </w:tabs>
      </w:pPr>
    </w:p>
    <w:p w:rsidR="00322BCC" w:rsidRDefault="00322BCC" w:rsidP="0071515C">
      <w:pPr>
        <w:tabs>
          <w:tab w:val="left" w:pos="180"/>
        </w:tabs>
      </w:pPr>
    </w:p>
    <w:p w:rsidR="00322BCC" w:rsidRDefault="00322BCC" w:rsidP="0071515C">
      <w:pPr>
        <w:tabs>
          <w:tab w:val="left" w:pos="180"/>
        </w:tabs>
      </w:pPr>
    </w:p>
    <w:p w:rsidR="00322BCC" w:rsidRDefault="00322BCC" w:rsidP="0071515C">
      <w:pPr>
        <w:tabs>
          <w:tab w:val="left" w:pos="180"/>
        </w:tabs>
      </w:pPr>
    </w:p>
    <w:sectPr w:rsidR="00322BCC" w:rsidSect="00F054E3">
      <w:headerReference w:type="even" r:id="rId7"/>
      <w:headerReference w:type="default" r:id="rId8"/>
      <w:footerReference w:type="even" r:id="rId9"/>
      <w:footerReference w:type="default" r:id="rId10"/>
      <w:pgSz w:w="11909" w:h="16834"/>
      <w:pgMar w:top="567" w:right="737" w:bottom="720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BCC" w:rsidRDefault="00322BCC">
      <w:r>
        <w:separator/>
      </w:r>
    </w:p>
  </w:endnote>
  <w:endnote w:type="continuationSeparator" w:id="1">
    <w:p w:rsidR="00322BCC" w:rsidRDefault="00322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BCC" w:rsidRDefault="00322BCC" w:rsidP="00333A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2BCC" w:rsidRDefault="00322B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BCC" w:rsidRDefault="00322BCC" w:rsidP="00333A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322BCC" w:rsidRDefault="00322B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BCC" w:rsidRDefault="00322BCC">
      <w:r>
        <w:separator/>
      </w:r>
    </w:p>
  </w:footnote>
  <w:footnote w:type="continuationSeparator" w:id="1">
    <w:p w:rsidR="00322BCC" w:rsidRDefault="00322B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BCC" w:rsidRDefault="00322BCC" w:rsidP="003069E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2BCC" w:rsidRDefault="00322BCC" w:rsidP="004B3E6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BCC" w:rsidRPr="003069EE" w:rsidRDefault="00322BCC" w:rsidP="0019704B">
    <w:pPr>
      <w:pStyle w:val="Header"/>
      <w:framePr w:wrap="around" w:vAnchor="text" w:hAnchor="margin" w:xAlign="right" w:y="1"/>
      <w:rPr>
        <w:rStyle w:val="PageNumber"/>
        <w:sz w:val="18"/>
        <w:szCs w:val="20"/>
      </w:rPr>
    </w:pPr>
  </w:p>
  <w:p w:rsidR="00322BCC" w:rsidRPr="006B576B" w:rsidRDefault="00322BCC" w:rsidP="003069E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6678623C"/>
    <w:multiLevelType w:val="hybridMultilevel"/>
    <w:tmpl w:val="A1DA9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0EC"/>
    <w:rsid w:val="00001C47"/>
    <w:rsid w:val="00005644"/>
    <w:rsid w:val="000056EC"/>
    <w:rsid w:val="00006CF5"/>
    <w:rsid w:val="00011ADD"/>
    <w:rsid w:val="00017505"/>
    <w:rsid w:val="00020032"/>
    <w:rsid w:val="00022F13"/>
    <w:rsid w:val="000250A8"/>
    <w:rsid w:val="00025B67"/>
    <w:rsid w:val="000268D5"/>
    <w:rsid w:val="00032C15"/>
    <w:rsid w:val="0003455F"/>
    <w:rsid w:val="00035408"/>
    <w:rsid w:val="0003549E"/>
    <w:rsid w:val="00040542"/>
    <w:rsid w:val="00042510"/>
    <w:rsid w:val="000436C9"/>
    <w:rsid w:val="00057A32"/>
    <w:rsid w:val="00060525"/>
    <w:rsid w:val="00062AC6"/>
    <w:rsid w:val="000633BE"/>
    <w:rsid w:val="0006381B"/>
    <w:rsid w:val="00066DF6"/>
    <w:rsid w:val="00070B5B"/>
    <w:rsid w:val="000730B0"/>
    <w:rsid w:val="0007325C"/>
    <w:rsid w:val="00074BE1"/>
    <w:rsid w:val="00074E19"/>
    <w:rsid w:val="00077709"/>
    <w:rsid w:val="00082108"/>
    <w:rsid w:val="00090343"/>
    <w:rsid w:val="00091973"/>
    <w:rsid w:val="000A22B8"/>
    <w:rsid w:val="000A25B0"/>
    <w:rsid w:val="000A4A96"/>
    <w:rsid w:val="000B1C61"/>
    <w:rsid w:val="000B3AA5"/>
    <w:rsid w:val="000B5E93"/>
    <w:rsid w:val="000B6267"/>
    <w:rsid w:val="000C0AC1"/>
    <w:rsid w:val="000C0BC0"/>
    <w:rsid w:val="000C2256"/>
    <w:rsid w:val="000D58F5"/>
    <w:rsid w:val="000F0E50"/>
    <w:rsid w:val="000F1335"/>
    <w:rsid w:val="000F3A4D"/>
    <w:rsid w:val="000F4E42"/>
    <w:rsid w:val="000F4F65"/>
    <w:rsid w:val="000F5EC8"/>
    <w:rsid w:val="001001ED"/>
    <w:rsid w:val="00100AD5"/>
    <w:rsid w:val="00106019"/>
    <w:rsid w:val="00106124"/>
    <w:rsid w:val="001070A2"/>
    <w:rsid w:val="001142CC"/>
    <w:rsid w:val="00114BEE"/>
    <w:rsid w:val="00122A8B"/>
    <w:rsid w:val="0013005F"/>
    <w:rsid w:val="0013261C"/>
    <w:rsid w:val="00133199"/>
    <w:rsid w:val="00133C61"/>
    <w:rsid w:val="00137900"/>
    <w:rsid w:val="001419C3"/>
    <w:rsid w:val="001479F6"/>
    <w:rsid w:val="00156DD6"/>
    <w:rsid w:val="001578B3"/>
    <w:rsid w:val="0016235B"/>
    <w:rsid w:val="0016300B"/>
    <w:rsid w:val="0016339F"/>
    <w:rsid w:val="00165079"/>
    <w:rsid w:val="00177C0A"/>
    <w:rsid w:val="00177C3B"/>
    <w:rsid w:val="0018179F"/>
    <w:rsid w:val="00181CEA"/>
    <w:rsid w:val="001922D2"/>
    <w:rsid w:val="001933E5"/>
    <w:rsid w:val="00194148"/>
    <w:rsid w:val="00196365"/>
    <w:rsid w:val="00196805"/>
    <w:rsid w:val="0019704B"/>
    <w:rsid w:val="001A1333"/>
    <w:rsid w:val="001A3EED"/>
    <w:rsid w:val="001B66E8"/>
    <w:rsid w:val="001B6975"/>
    <w:rsid w:val="001C0736"/>
    <w:rsid w:val="001C285D"/>
    <w:rsid w:val="001C3BCA"/>
    <w:rsid w:val="001C4EFE"/>
    <w:rsid w:val="001C4F01"/>
    <w:rsid w:val="001D0A47"/>
    <w:rsid w:val="001D1368"/>
    <w:rsid w:val="001D70C4"/>
    <w:rsid w:val="001D7C62"/>
    <w:rsid w:val="001E019F"/>
    <w:rsid w:val="001E3C3E"/>
    <w:rsid w:val="001E3D94"/>
    <w:rsid w:val="001E6252"/>
    <w:rsid w:val="001E64B3"/>
    <w:rsid w:val="001F01F0"/>
    <w:rsid w:val="00200110"/>
    <w:rsid w:val="00201750"/>
    <w:rsid w:val="0020466C"/>
    <w:rsid w:val="00211AFF"/>
    <w:rsid w:val="00211ED7"/>
    <w:rsid w:val="0022257B"/>
    <w:rsid w:val="002238E8"/>
    <w:rsid w:val="00223911"/>
    <w:rsid w:val="00223B55"/>
    <w:rsid w:val="00223CF0"/>
    <w:rsid w:val="0022619B"/>
    <w:rsid w:val="00226BA9"/>
    <w:rsid w:val="00231FD5"/>
    <w:rsid w:val="0023369F"/>
    <w:rsid w:val="00252E2A"/>
    <w:rsid w:val="00253E69"/>
    <w:rsid w:val="00262468"/>
    <w:rsid w:val="00265FDD"/>
    <w:rsid w:val="00270F0D"/>
    <w:rsid w:val="00276F37"/>
    <w:rsid w:val="0028059D"/>
    <w:rsid w:val="00281C56"/>
    <w:rsid w:val="002849AD"/>
    <w:rsid w:val="00286870"/>
    <w:rsid w:val="002876BA"/>
    <w:rsid w:val="00290740"/>
    <w:rsid w:val="00290872"/>
    <w:rsid w:val="002920A0"/>
    <w:rsid w:val="002939FC"/>
    <w:rsid w:val="00295E68"/>
    <w:rsid w:val="002A1CC8"/>
    <w:rsid w:val="002A25F2"/>
    <w:rsid w:val="002A7C0A"/>
    <w:rsid w:val="002B0564"/>
    <w:rsid w:val="002B07F3"/>
    <w:rsid w:val="002B28F5"/>
    <w:rsid w:val="002B4E36"/>
    <w:rsid w:val="002C2B9A"/>
    <w:rsid w:val="002C5AF5"/>
    <w:rsid w:val="002D51A3"/>
    <w:rsid w:val="002D574E"/>
    <w:rsid w:val="002D780D"/>
    <w:rsid w:val="002E0922"/>
    <w:rsid w:val="002E1073"/>
    <w:rsid w:val="002E32DB"/>
    <w:rsid w:val="002F003C"/>
    <w:rsid w:val="002F15CD"/>
    <w:rsid w:val="002F2309"/>
    <w:rsid w:val="00305884"/>
    <w:rsid w:val="003069EE"/>
    <w:rsid w:val="003070C5"/>
    <w:rsid w:val="003072CC"/>
    <w:rsid w:val="003077BF"/>
    <w:rsid w:val="0031082B"/>
    <w:rsid w:val="00312920"/>
    <w:rsid w:val="00313037"/>
    <w:rsid w:val="00315284"/>
    <w:rsid w:val="00317BDB"/>
    <w:rsid w:val="003207C1"/>
    <w:rsid w:val="00322BCC"/>
    <w:rsid w:val="00322FC0"/>
    <w:rsid w:val="00325CD7"/>
    <w:rsid w:val="00326FDA"/>
    <w:rsid w:val="00327A7B"/>
    <w:rsid w:val="00331CBB"/>
    <w:rsid w:val="00332A68"/>
    <w:rsid w:val="00333170"/>
    <w:rsid w:val="00333AED"/>
    <w:rsid w:val="0033456A"/>
    <w:rsid w:val="0033772D"/>
    <w:rsid w:val="00342237"/>
    <w:rsid w:val="0034341A"/>
    <w:rsid w:val="00343608"/>
    <w:rsid w:val="00344F18"/>
    <w:rsid w:val="00347A3A"/>
    <w:rsid w:val="00352B84"/>
    <w:rsid w:val="00353E73"/>
    <w:rsid w:val="00356BFF"/>
    <w:rsid w:val="00360621"/>
    <w:rsid w:val="003637A8"/>
    <w:rsid w:val="00365418"/>
    <w:rsid w:val="00365B7D"/>
    <w:rsid w:val="00372563"/>
    <w:rsid w:val="0037464B"/>
    <w:rsid w:val="003747A3"/>
    <w:rsid w:val="00374E48"/>
    <w:rsid w:val="0037619F"/>
    <w:rsid w:val="0038079E"/>
    <w:rsid w:val="00381FBB"/>
    <w:rsid w:val="003829AB"/>
    <w:rsid w:val="00386D96"/>
    <w:rsid w:val="00391881"/>
    <w:rsid w:val="00397C2E"/>
    <w:rsid w:val="003A0334"/>
    <w:rsid w:val="003A0B79"/>
    <w:rsid w:val="003A0B8A"/>
    <w:rsid w:val="003A6302"/>
    <w:rsid w:val="003A6B2D"/>
    <w:rsid w:val="003B0052"/>
    <w:rsid w:val="003B3D81"/>
    <w:rsid w:val="003C221F"/>
    <w:rsid w:val="003C6AA6"/>
    <w:rsid w:val="003C6CF3"/>
    <w:rsid w:val="003C7809"/>
    <w:rsid w:val="003D06DB"/>
    <w:rsid w:val="003D40EC"/>
    <w:rsid w:val="003D5425"/>
    <w:rsid w:val="003D6EDA"/>
    <w:rsid w:val="003E1CC5"/>
    <w:rsid w:val="003E527D"/>
    <w:rsid w:val="003F0695"/>
    <w:rsid w:val="003F2893"/>
    <w:rsid w:val="003F468D"/>
    <w:rsid w:val="003F5B2C"/>
    <w:rsid w:val="00410AC6"/>
    <w:rsid w:val="00411330"/>
    <w:rsid w:val="00412853"/>
    <w:rsid w:val="00421820"/>
    <w:rsid w:val="00422A31"/>
    <w:rsid w:val="00425BF9"/>
    <w:rsid w:val="00427138"/>
    <w:rsid w:val="00431A41"/>
    <w:rsid w:val="004329D8"/>
    <w:rsid w:val="00435055"/>
    <w:rsid w:val="00435231"/>
    <w:rsid w:val="004423C2"/>
    <w:rsid w:val="00446226"/>
    <w:rsid w:val="004463DF"/>
    <w:rsid w:val="00453AF9"/>
    <w:rsid w:val="00454B51"/>
    <w:rsid w:val="004563D8"/>
    <w:rsid w:val="0045644F"/>
    <w:rsid w:val="004605D6"/>
    <w:rsid w:val="00461841"/>
    <w:rsid w:val="004634EC"/>
    <w:rsid w:val="0047467C"/>
    <w:rsid w:val="00475D18"/>
    <w:rsid w:val="00477487"/>
    <w:rsid w:val="00481558"/>
    <w:rsid w:val="00495A92"/>
    <w:rsid w:val="004A5E6E"/>
    <w:rsid w:val="004A61F9"/>
    <w:rsid w:val="004A6851"/>
    <w:rsid w:val="004A783C"/>
    <w:rsid w:val="004B3E61"/>
    <w:rsid w:val="004B7124"/>
    <w:rsid w:val="004B7841"/>
    <w:rsid w:val="004C43AF"/>
    <w:rsid w:val="004C4521"/>
    <w:rsid w:val="004C4DC5"/>
    <w:rsid w:val="004D4A89"/>
    <w:rsid w:val="004E09FB"/>
    <w:rsid w:val="004E216A"/>
    <w:rsid w:val="004E29EA"/>
    <w:rsid w:val="004E42FE"/>
    <w:rsid w:val="004E4B09"/>
    <w:rsid w:val="004F25AD"/>
    <w:rsid w:val="004F2933"/>
    <w:rsid w:val="004F6C6A"/>
    <w:rsid w:val="00502E30"/>
    <w:rsid w:val="00503FF7"/>
    <w:rsid w:val="00515E92"/>
    <w:rsid w:val="0052792B"/>
    <w:rsid w:val="005308FE"/>
    <w:rsid w:val="00536BE4"/>
    <w:rsid w:val="00540746"/>
    <w:rsid w:val="00542281"/>
    <w:rsid w:val="0054353C"/>
    <w:rsid w:val="0054555D"/>
    <w:rsid w:val="00546347"/>
    <w:rsid w:val="00547559"/>
    <w:rsid w:val="00550229"/>
    <w:rsid w:val="005549CF"/>
    <w:rsid w:val="005570C0"/>
    <w:rsid w:val="00574B7E"/>
    <w:rsid w:val="005764DE"/>
    <w:rsid w:val="00581466"/>
    <w:rsid w:val="00583F18"/>
    <w:rsid w:val="00584A3D"/>
    <w:rsid w:val="0058735A"/>
    <w:rsid w:val="005912CA"/>
    <w:rsid w:val="00594B6F"/>
    <w:rsid w:val="005950C5"/>
    <w:rsid w:val="00597161"/>
    <w:rsid w:val="005A00BA"/>
    <w:rsid w:val="005A143B"/>
    <w:rsid w:val="005A339F"/>
    <w:rsid w:val="005A418C"/>
    <w:rsid w:val="005A43F7"/>
    <w:rsid w:val="005A4A29"/>
    <w:rsid w:val="005B4734"/>
    <w:rsid w:val="005C192B"/>
    <w:rsid w:val="005C58B2"/>
    <w:rsid w:val="005C7DA8"/>
    <w:rsid w:val="005D3CB8"/>
    <w:rsid w:val="005D457E"/>
    <w:rsid w:val="005D595E"/>
    <w:rsid w:val="005E7331"/>
    <w:rsid w:val="005F213E"/>
    <w:rsid w:val="005F29AD"/>
    <w:rsid w:val="005F691F"/>
    <w:rsid w:val="00602409"/>
    <w:rsid w:val="00605DCD"/>
    <w:rsid w:val="00610627"/>
    <w:rsid w:val="00610B4B"/>
    <w:rsid w:val="00615E7C"/>
    <w:rsid w:val="00616336"/>
    <w:rsid w:val="00621250"/>
    <w:rsid w:val="00621F35"/>
    <w:rsid w:val="0062401B"/>
    <w:rsid w:val="006253B4"/>
    <w:rsid w:val="00626AB6"/>
    <w:rsid w:val="00627D3C"/>
    <w:rsid w:val="00631044"/>
    <w:rsid w:val="00631D63"/>
    <w:rsid w:val="006419C6"/>
    <w:rsid w:val="00643D8C"/>
    <w:rsid w:val="006442BF"/>
    <w:rsid w:val="00646D26"/>
    <w:rsid w:val="00647A18"/>
    <w:rsid w:val="00653769"/>
    <w:rsid w:val="00653AF4"/>
    <w:rsid w:val="00656FDE"/>
    <w:rsid w:val="006611A0"/>
    <w:rsid w:val="00661301"/>
    <w:rsid w:val="00663BC3"/>
    <w:rsid w:val="00664326"/>
    <w:rsid w:val="00670FAA"/>
    <w:rsid w:val="006722D7"/>
    <w:rsid w:val="00674471"/>
    <w:rsid w:val="0067734A"/>
    <w:rsid w:val="006836D6"/>
    <w:rsid w:val="0068397D"/>
    <w:rsid w:val="00683984"/>
    <w:rsid w:val="006846DF"/>
    <w:rsid w:val="00684904"/>
    <w:rsid w:val="006851D5"/>
    <w:rsid w:val="006852C7"/>
    <w:rsid w:val="006861D1"/>
    <w:rsid w:val="00691819"/>
    <w:rsid w:val="00695519"/>
    <w:rsid w:val="00696166"/>
    <w:rsid w:val="006A3E9A"/>
    <w:rsid w:val="006A5EBC"/>
    <w:rsid w:val="006B26AC"/>
    <w:rsid w:val="006B2A22"/>
    <w:rsid w:val="006B4BA7"/>
    <w:rsid w:val="006B576B"/>
    <w:rsid w:val="006B7DD4"/>
    <w:rsid w:val="006C41D5"/>
    <w:rsid w:val="006C43E7"/>
    <w:rsid w:val="006C4688"/>
    <w:rsid w:val="006D0B95"/>
    <w:rsid w:val="006D1509"/>
    <w:rsid w:val="006D1FF1"/>
    <w:rsid w:val="006D5F5A"/>
    <w:rsid w:val="006D6751"/>
    <w:rsid w:val="006E0ABE"/>
    <w:rsid w:val="006E2649"/>
    <w:rsid w:val="006E2A22"/>
    <w:rsid w:val="006E5217"/>
    <w:rsid w:val="006E60C0"/>
    <w:rsid w:val="006F5B0F"/>
    <w:rsid w:val="006F698E"/>
    <w:rsid w:val="00703278"/>
    <w:rsid w:val="00703389"/>
    <w:rsid w:val="00710A23"/>
    <w:rsid w:val="00710FD3"/>
    <w:rsid w:val="0071515C"/>
    <w:rsid w:val="007200A9"/>
    <w:rsid w:val="00720CA2"/>
    <w:rsid w:val="00721CC5"/>
    <w:rsid w:val="00725180"/>
    <w:rsid w:val="0072784E"/>
    <w:rsid w:val="00727C84"/>
    <w:rsid w:val="007315AA"/>
    <w:rsid w:val="007331A6"/>
    <w:rsid w:val="007356A2"/>
    <w:rsid w:val="007358CB"/>
    <w:rsid w:val="00736E59"/>
    <w:rsid w:val="0074493E"/>
    <w:rsid w:val="00746A39"/>
    <w:rsid w:val="00746AFE"/>
    <w:rsid w:val="007539A8"/>
    <w:rsid w:val="0075680F"/>
    <w:rsid w:val="00756939"/>
    <w:rsid w:val="0076106F"/>
    <w:rsid w:val="00762F87"/>
    <w:rsid w:val="00764971"/>
    <w:rsid w:val="0076708C"/>
    <w:rsid w:val="0077468C"/>
    <w:rsid w:val="0077529E"/>
    <w:rsid w:val="00775400"/>
    <w:rsid w:val="00780A43"/>
    <w:rsid w:val="00780E55"/>
    <w:rsid w:val="00791A15"/>
    <w:rsid w:val="0079432C"/>
    <w:rsid w:val="00797541"/>
    <w:rsid w:val="007A23B7"/>
    <w:rsid w:val="007A23BB"/>
    <w:rsid w:val="007A270A"/>
    <w:rsid w:val="007A494E"/>
    <w:rsid w:val="007A7EDD"/>
    <w:rsid w:val="007B05A8"/>
    <w:rsid w:val="007B10D6"/>
    <w:rsid w:val="007B6CAE"/>
    <w:rsid w:val="007D137B"/>
    <w:rsid w:val="007D4223"/>
    <w:rsid w:val="007D4501"/>
    <w:rsid w:val="007E65FF"/>
    <w:rsid w:val="007E72CB"/>
    <w:rsid w:val="007E7BF4"/>
    <w:rsid w:val="007F1DF6"/>
    <w:rsid w:val="007F36BF"/>
    <w:rsid w:val="007F4D9A"/>
    <w:rsid w:val="00802E47"/>
    <w:rsid w:val="00802FBC"/>
    <w:rsid w:val="008075D9"/>
    <w:rsid w:val="008111D9"/>
    <w:rsid w:val="008157A7"/>
    <w:rsid w:val="00820F9E"/>
    <w:rsid w:val="00826E1F"/>
    <w:rsid w:val="0083482E"/>
    <w:rsid w:val="0083489D"/>
    <w:rsid w:val="008348DC"/>
    <w:rsid w:val="0085022C"/>
    <w:rsid w:val="00850D77"/>
    <w:rsid w:val="00855ECE"/>
    <w:rsid w:val="00856418"/>
    <w:rsid w:val="008610F1"/>
    <w:rsid w:val="00865699"/>
    <w:rsid w:val="00866F72"/>
    <w:rsid w:val="00871539"/>
    <w:rsid w:val="008822C6"/>
    <w:rsid w:val="00882BB8"/>
    <w:rsid w:val="0088429C"/>
    <w:rsid w:val="00884C6A"/>
    <w:rsid w:val="00886562"/>
    <w:rsid w:val="00891284"/>
    <w:rsid w:val="00891E5B"/>
    <w:rsid w:val="00892C2A"/>
    <w:rsid w:val="008935F4"/>
    <w:rsid w:val="008936EC"/>
    <w:rsid w:val="008967EF"/>
    <w:rsid w:val="00897BFA"/>
    <w:rsid w:val="008A2585"/>
    <w:rsid w:val="008A3C68"/>
    <w:rsid w:val="008A5DBF"/>
    <w:rsid w:val="008B223A"/>
    <w:rsid w:val="008B2347"/>
    <w:rsid w:val="008B2F02"/>
    <w:rsid w:val="008B5EAA"/>
    <w:rsid w:val="008B7054"/>
    <w:rsid w:val="008C0CDC"/>
    <w:rsid w:val="008C34F5"/>
    <w:rsid w:val="008C4E17"/>
    <w:rsid w:val="008D2E4F"/>
    <w:rsid w:val="008D4C31"/>
    <w:rsid w:val="008D5D82"/>
    <w:rsid w:val="008D7DD3"/>
    <w:rsid w:val="008E6136"/>
    <w:rsid w:val="008F0369"/>
    <w:rsid w:val="008F06C9"/>
    <w:rsid w:val="008F264E"/>
    <w:rsid w:val="008F454B"/>
    <w:rsid w:val="008F5465"/>
    <w:rsid w:val="008F55D2"/>
    <w:rsid w:val="00902206"/>
    <w:rsid w:val="00903167"/>
    <w:rsid w:val="00904B02"/>
    <w:rsid w:val="009053D9"/>
    <w:rsid w:val="00917895"/>
    <w:rsid w:val="0092008F"/>
    <w:rsid w:val="00921D40"/>
    <w:rsid w:val="00930725"/>
    <w:rsid w:val="009413F9"/>
    <w:rsid w:val="009421DB"/>
    <w:rsid w:val="00942D0E"/>
    <w:rsid w:val="00944CE4"/>
    <w:rsid w:val="00945B51"/>
    <w:rsid w:val="0095345A"/>
    <w:rsid w:val="0095652E"/>
    <w:rsid w:val="009606AE"/>
    <w:rsid w:val="009649FA"/>
    <w:rsid w:val="00973F54"/>
    <w:rsid w:val="00980ACF"/>
    <w:rsid w:val="00981796"/>
    <w:rsid w:val="009955CC"/>
    <w:rsid w:val="009A08AD"/>
    <w:rsid w:val="009A0B59"/>
    <w:rsid w:val="009A13C8"/>
    <w:rsid w:val="009A35EC"/>
    <w:rsid w:val="009A3BDA"/>
    <w:rsid w:val="009A7702"/>
    <w:rsid w:val="009B3E44"/>
    <w:rsid w:val="009B609E"/>
    <w:rsid w:val="009B794C"/>
    <w:rsid w:val="009C187A"/>
    <w:rsid w:val="009C2D30"/>
    <w:rsid w:val="009C384E"/>
    <w:rsid w:val="009C4EBA"/>
    <w:rsid w:val="009C565E"/>
    <w:rsid w:val="009C7F83"/>
    <w:rsid w:val="009D073E"/>
    <w:rsid w:val="009D1DFC"/>
    <w:rsid w:val="009D2358"/>
    <w:rsid w:val="009D5CE2"/>
    <w:rsid w:val="009D5E4E"/>
    <w:rsid w:val="009D75CA"/>
    <w:rsid w:val="009D788B"/>
    <w:rsid w:val="009E380F"/>
    <w:rsid w:val="009F0965"/>
    <w:rsid w:val="009F18E3"/>
    <w:rsid w:val="009F289D"/>
    <w:rsid w:val="009F3FAB"/>
    <w:rsid w:val="009F6B23"/>
    <w:rsid w:val="00A00329"/>
    <w:rsid w:val="00A0060C"/>
    <w:rsid w:val="00A03EC2"/>
    <w:rsid w:val="00A05736"/>
    <w:rsid w:val="00A06ED1"/>
    <w:rsid w:val="00A10D1C"/>
    <w:rsid w:val="00A11C11"/>
    <w:rsid w:val="00A1214D"/>
    <w:rsid w:val="00A15702"/>
    <w:rsid w:val="00A15BAA"/>
    <w:rsid w:val="00A15CA8"/>
    <w:rsid w:val="00A16CD3"/>
    <w:rsid w:val="00A16E10"/>
    <w:rsid w:val="00A24BD9"/>
    <w:rsid w:val="00A277FB"/>
    <w:rsid w:val="00A300EF"/>
    <w:rsid w:val="00A31D62"/>
    <w:rsid w:val="00A342E7"/>
    <w:rsid w:val="00A353F4"/>
    <w:rsid w:val="00A3543D"/>
    <w:rsid w:val="00A42029"/>
    <w:rsid w:val="00A42D22"/>
    <w:rsid w:val="00A503F1"/>
    <w:rsid w:val="00A619B8"/>
    <w:rsid w:val="00A63C8E"/>
    <w:rsid w:val="00A679F0"/>
    <w:rsid w:val="00A716FD"/>
    <w:rsid w:val="00A75208"/>
    <w:rsid w:val="00A8044C"/>
    <w:rsid w:val="00A80B27"/>
    <w:rsid w:val="00A86BEF"/>
    <w:rsid w:val="00A90257"/>
    <w:rsid w:val="00A9042E"/>
    <w:rsid w:val="00A9101A"/>
    <w:rsid w:val="00A95BC4"/>
    <w:rsid w:val="00AA1282"/>
    <w:rsid w:val="00AA7D4D"/>
    <w:rsid w:val="00AB1214"/>
    <w:rsid w:val="00AB4862"/>
    <w:rsid w:val="00AC30D2"/>
    <w:rsid w:val="00AC3DC3"/>
    <w:rsid w:val="00AC549A"/>
    <w:rsid w:val="00AC59D1"/>
    <w:rsid w:val="00AC686C"/>
    <w:rsid w:val="00AC6ABF"/>
    <w:rsid w:val="00AC79D0"/>
    <w:rsid w:val="00AD3AF3"/>
    <w:rsid w:val="00AD3D18"/>
    <w:rsid w:val="00AD5059"/>
    <w:rsid w:val="00AD5FEB"/>
    <w:rsid w:val="00AE7B62"/>
    <w:rsid w:val="00AF1B03"/>
    <w:rsid w:val="00AF2482"/>
    <w:rsid w:val="00AF31DD"/>
    <w:rsid w:val="00AF62E5"/>
    <w:rsid w:val="00B00124"/>
    <w:rsid w:val="00B0074E"/>
    <w:rsid w:val="00B01499"/>
    <w:rsid w:val="00B03DEE"/>
    <w:rsid w:val="00B108C4"/>
    <w:rsid w:val="00B13A9B"/>
    <w:rsid w:val="00B13AB7"/>
    <w:rsid w:val="00B1738A"/>
    <w:rsid w:val="00B17AAF"/>
    <w:rsid w:val="00B212DE"/>
    <w:rsid w:val="00B239E1"/>
    <w:rsid w:val="00B32F5F"/>
    <w:rsid w:val="00B341D2"/>
    <w:rsid w:val="00B34228"/>
    <w:rsid w:val="00B34AB0"/>
    <w:rsid w:val="00B45198"/>
    <w:rsid w:val="00B524AE"/>
    <w:rsid w:val="00B52902"/>
    <w:rsid w:val="00B55E60"/>
    <w:rsid w:val="00B627AA"/>
    <w:rsid w:val="00B63425"/>
    <w:rsid w:val="00B64336"/>
    <w:rsid w:val="00B65806"/>
    <w:rsid w:val="00B65DC5"/>
    <w:rsid w:val="00B67FC7"/>
    <w:rsid w:val="00B804D2"/>
    <w:rsid w:val="00B8099F"/>
    <w:rsid w:val="00B80B7B"/>
    <w:rsid w:val="00B81E00"/>
    <w:rsid w:val="00B83AF7"/>
    <w:rsid w:val="00B86DC2"/>
    <w:rsid w:val="00B87F05"/>
    <w:rsid w:val="00B9243A"/>
    <w:rsid w:val="00B92E23"/>
    <w:rsid w:val="00B94452"/>
    <w:rsid w:val="00B971C3"/>
    <w:rsid w:val="00BA42BE"/>
    <w:rsid w:val="00BA5034"/>
    <w:rsid w:val="00BA5406"/>
    <w:rsid w:val="00BA5471"/>
    <w:rsid w:val="00BB2419"/>
    <w:rsid w:val="00BB2B8F"/>
    <w:rsid w:val="00BB6B99"/>
    <w:rsid w:val="00BC749B"/>
    <w:rsid w:val="00BD6AF7"/>
    <w:rsid w:val="00BE22BC"/>
    <w:rsid w:val="00BE52AE"/>
    <w:rsid w:val="00BE7F26"/>
    <w:rsid w:val="00BF0DD7"/>
    <w:rsid w:val="00BF262E"/>
    <w:rsid w:val="00BF26B2"/>
    <w:rsid w:val="00BF2A2A"/>
    <w:rsid w:val="00BF45A1"/>
    <w:rsid w:val="00BF5FBA"/>
    <w:rsid w:val="00BF7B78"/>
    <w:rsid w:val="00BF7C2B"/>
    <w:rsid w:val="00C01952"/>
    <w:rsid w:val="00C06797"/>
    <w:rsid w:val="00C116E7"/>
    <w:rsid w:val="00C15041"/>
    <w:rsid w:val="00C17753"/>
    <w:rsid w:val="00C17D11"/>
    <w:rsid w:val="00C206FC"/>
    <w:rsid w:val="00C2233C"/>
    <w:rsid w:val="00C22824"/>
    <w:rsid w:val="00C22C82"/>
    <w:rsid w:val="00C24FE2"/>
    <w:rsid w:val="00C260FC"/>
    <w:rsid w:val="00C30512"/>
    <w:rsid w:val="00C315E0"/>
    <w:rsid w:val="00C3164D"/>
    <w:rsid w:val="00C31687"/>
    <w:rsid w:val="00C32C4C"/>
    <w:rsid w:val="00C43D92"/>
    <w:rsid w:val="00C45E9E"/>
    <w:rsid w:val="00C570C8"/>
    <w:rsid w:val="00C606BB"/>
    <w:rsid w:val="00C61B34"/>
    <w:rsid w:val="00C72ED8"/>
    <w:rsid w:val="00C74565"/>
    <w:rsid w:val="00C74688"/>
    <w:rsid w:val="00C80DDE"/>
    <w:rsid w:val="00C8130C"/>
    <w:rsid w:val="00C8724D"/>
    <w:rsid w:val="00C93B80"/>
    <w:rsid w:val="00C95131"/>
    <w:rsid w:val="00C95A97"/>
    <w:rsid w:val="00CA034E"/>
    <w:rsid w:val="00CA2633"/>
    <w:rsid w:val="00CA7F1F"/>
    <w:rsid w:val="00CB176A"/>
    <w:rsid w:val="00CC0D23"/>
    <w:rsid w:val="00CD3818"/>
    <w:rsid w:val="00CD6E97"/>
    <w:rsid w:val="00CD6ECA"/>
    <w:rsid w:val="00CD761E"/>
    <w:rsid w:val="00CD7BE6"/>
    <w:rsid w:val="00CE07B3"/>
    <w:rsid w:val="00CE0AAD"/>
    <w:rsid w:val="00CE3EC4"/>
    <w:rsid w:val="00CF43A4"/>
    <w:rsid w:val="00CF77F5"/>
    <w:rsid w:val="00CF79A0"/>
    <w:rsid w:val="00CF7A22"/>
    <w:rsid w:val="00D21D58"/>
    <w:rsid w:val="00D24EC5"/>
    <w:rsid w:val="00D26621"/>
    <w:rsid w:val="00D27D02"/>
    <w:rsid w:val="00D30168"/>
    <w:rsid w:val="00D3231B"/>
    <w:rsid w:val="00D42273"/>
    <w:rsid w:val="00D45157"/>
    <w:rsid w:val="00D46587"/>
    <w:rsid w:val="00D50CFD"/>
    <w:rsid w:val="00D53AC7"/>
    <w:rsid w:val="00D55E0E"/>
    <w:rsid w:val="00D56F86"/>
    <w:rsid w:val="00D57D60"/>
    <w:rsid w:val="00D60FDB"/>
    <w:rsid w:val="00D64495"/>
    <w:rsid w:val="00D64BD8"/>
    <w:rsid w:val="00D66C23"/>
    <w:rsid w:val="00D70CEA"/>
    <w:rsid w:val="00D71A31"/>
    <w:rsid w:val="00D73669"/>
    <w:rsid w:val="00D7734E"/>
    <w:rsid w:val="00D84F39"/>
    <w:rsid w:val="00D85475"/>
    <w:rsid w:val="00D87E97"/>
    <w:rsid w:val="00D90F95"/>
    <w:rsid w:val="00D91256"/>
    <w:rsid w:val="00D9175A"/>
    <w:rsid w:val="00D92D66"/>
    <w:rsid w:val="00D939C3"/>
    <w:rsid w:val="00D96D60"/>
    <w:rsid w:val="00DA6219"/>
    <w:rsid w:val="00DA69B2"/>
    <w:rsid w:val="00DB1718"/>
    <w:rsid w:val="00DB44DC"/>
    <w:rsid w:val="00DB70E9"/>
    <w:rsid w:val="00DC3989"/>
    <w:rsid w:val="00DC3D62"/>
    <w:rsid w:val="00DC7429"/>
    <w:rsid w:val="00DD2198"/>
    <w:rsid w:val="00DD22A5"/>
    <w:rsid w:val="00DD51D6"/>
    <w:rsid w:val="00DD73D4"/>
    <w:rsid w:val="00DE10B6"/>
    <w:rsid w:val="00DE6DAE"/>
    <w:rsid w:val="00DF1AA4"/>
    <w:rsid w:val="00DF1B89"/>
    <w:rsid w:val="00DF5E4E"/>
    <w:rsid w:val="00DF6064"/>
    <w:rsid w:val="00E017A7"/>
    <w:rsid w:val="00E02750"/>
    <w:rsid w:val="00E02CE5"/>
    <w:rsid w:val="00E10E49"/>
    <w:rsid w:val="00E12F4F"/>
    <w:rsid w:val="00E21460"/>
    <w:rsid w:val="00E21C76"/>
    <w:rsid w:val="00E2225F"/>
    <w:rsid w:val="00E242F4"/>
    <w:rsid w:val="00E32354"/>
    <w:rsid w:val="00E35720"/>
    <w:rsid w:val="00E358F8"/>
    <w:rsid w:val="00E41484"/>
    <w:rsid w:val="00E4492D"/>
    <w:rsid w:val="00E526A4"/>
    <w:rsid w:val="00E53802"/>
    <w:rsid w:val="00E55BF6"/>
    <w:rsid w:val="00E55E32"/>
    <w:rsid w:val="00E55FA8"/>
    <w:rsid w:val="00E60C0C"/>
    <w:rsid w:val="00E6446B"/>
    <w:rsid w:val="00E655B9"/>
    <w:rsid w:val="00E65F47"/>
    <w:rsid w:val="00E67411"/>
    <w:rsid w:val="00E724F5"/>
    <w:rsid w:val="00E72C4C"/>
    <w:rsid w:val="00E72FD3"/>
    <w:rsid w:val="00E745BA"/>
    <w:rsid w:val="00E76FFB"/>
    <w:rsid w:val="00E77DF2"/>
    <w:rsid w:val="00E80084"/>
    <w:rsid w:val="00E81DE3"/>
    <w:rsid w:val="00E936D0"/>
    <w:rsid w:val="00E942E2"/>
    <w:rsid w:val="00E9607E"/>
    <w:rsid w:val="00EA2600"/>
    <w:rsid w:val="00EA329D"/>
    <w:rsid w:val="00EA433F"/>
    <w:rsid w:val="00EA6551"/>
    <w:rsid w:val="00EA6DB9"/>
    <w:rsid w:val="00EB0146"/>
    <w:rsid w:val="00EB1624"/>
    <w:rsid w:val="00EB330B"/>
    <w:rsid w:val="00EB4664"/>
    <w:rsid w:val="00EB4863"/>
    <w:rsid w:val="00EB61A5"/>
    <w:rsid w:val="00EB6505"/>
    <w:rsid w:val="00EB66A6"/>
    <w:rsid w:val="00EC277E"/>
    <w:rsid w:val="00EC2E6B"/>
    <w:rsid w:val="00EC353E"/>
    <w:rsid w:val="00EC72C2"/>
    <w:rsid w:val="00EC7644"/>
    <w:rsid w:val="00ED0A75"/>
    <w:rsid w:val="00ED14D3"/>
    <w:rsid w:val="00ED3C0A"/>
    <w:rsid w:val="00ED3C16"/>
    <w:rsid w:val="00ED3C7D"/>
    <w:rsid w:val="00ED5AE6"/>
    <w:rsid w:val="00EE1951"/>
    <w:rsid w:val="00EE3839"/>
    <w:rsid w:val="00EE4EF6"/>
    <w:rsid w:val="00EE652C"/>
    <w:rsid w:val="00EF0412"/>
    <w:rsid w:val="00EF0E4E"/>
    <w:rsid w:val="00EF5427"/>
    <w:rsid w:val="00F054E3"/>
    <w:rsid w:val="00F17C43"/>
    <w:rsid w:val="00F23CED"/>
    <w:rsid w:val="00F24195"/>
    <w:rsid w:val="00F258DB"/>
    <w:rsid w:val="00F275DB"/>
    <w:rsid w:val="00F30499"/>
    <w:rsid w:val="00F34F9A"/>
    <w:rsid w:val="00F358E0"/>
    <w:rsid w:val="00F367CA"/>
    <w:rsid w:val="00F4162A"/>
    <w:rsid w:val="00F42719"/>
    <w:rsid w:val="00F42D9F"/>
    <w:rsid w:val="00F60537"/>
    <w:rsid w:val="00F608C2"/>
    <w:rsid w:val="00F611A6"/>
    <w:rsid w:val="00F61EFB"/>
    <w:rsid w:val="00F6348B"/>
    <w:rsid w:val="00F64084"/>
    <w:rsid w:val="00F64C1D"/>
    <w:rsid w:val="00F65788"/>
    <w:rsid w:val="00F6610E"/>
    <w:rsid w:val="00F72D10"/>
    <w:rsid w:val="00F73432"/>
    <w:rsid w:val="00F75215"/>
    <w:rsid w:val="00F77113"/>
    <w:rsid w:val="00F84CFF"/>
    <w:rsid w:val="00F85585"/>
    <w:rsid w:val="00F85991"/>
    <w:rsid w:val="00F864A5"/>
    <w:rsid w:val="00F86F8C"/>
    <w:rsid w:val="00F904D2"/>
    <w:rsid w:val="00F965B9"/>
    <w:rsid w:val="00F97122"/>
    <w:rsid w:val="00FA5DFF"/>
    <w:rsid w:val="00FB3801"/>
    <w:rsid w:val="00FB3AE2"/>
    <w:rsid w:val="00FB3D5B"/>
    <w:rsid w:val="00FB5076"/>
    <w:rsid w:val="00FB5870"/>
    <w:rsid w:val="00FB6A4F"/>
    <w:rsid w:val="00FB733F"/>
    <w:rsid w:val="00FC0811"/>
    <w:rsid w:val="00FC4402"/>
    <w:rsid w:val="00FC6510"/>
    <w:rsid w:val="00FD0F20"/>
    <w:rsid w:val="00FE0846"/>
    <w:rsid w:val="00FE1533"/>
    <w:rsid w:val="00FE166F"/>
    <w:rsid w:val="00FE1BA1"/>
    <w:rsid w:val="00FE341D"/>
    <w:rsid w:val="00FE6110"/>
    <w:rsid w:val="00FF1055"/>
    <w:rsid w:val="00FF1350"/>
    <w:rsid w:val="00FF47F5"/>
    <w:rsid w:val="00FF4A66"/>
    <w:rsid w:val="00FF530D"/>
    <w:rsid w:val="00FF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0E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054E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C749B"/>
    <w:rPr>
      <w:rFonts w:ascii="Cambria" w:hAnsi="Cambria" w:cs="Times New Roman"/>
      <w:b/>
      <w:bCs/>
      <w:sz w:val="26"/>
      <w:szCs w:val="26"/>
    </w:rPr>
  </w:style>
  <w:style w:type="paragraph" w:customStyle="1" w:styleId="a">
    <w:name w:val="Знак"/>
    <w:basedOn w:val="Normal"/>
    <w:uiPriority w:val="99"/>
    <w:rsid w:val="003D40EC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95E68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B5870"/>
    <w:rPr>
      <w:rFonts w:cs="Times New Roman"/>
      <w:sz w:val="24"/>
      <w:szCs w:val="24"/>
    </w:rPr>
  </w:style>
  <w:style w:type="paragraph" w:customStyle="1" w:styleId="1CharChar">
    <w:name w:val="1 Знак Char Знак Char Знак"/>
    <w:basedOn w:val="Normal"/>
    <w:uiPriority w:val="99"/>
    <w:rsid w:val="00DD73D4"/>
    <w:pPr>
      <w:spacing w:after="160" w:line="240" w:lineRule="exact"/>
    </w:pPr>
    <w:rPr>
      <w:sz w:val="20"/>
      <w:szCs w:val="20"/>
      <w:lang w:eastAsia="zh-CN"/>
    </w:rPr>
  </w:style>
  <w:style w:type="table" w:styleId="TableGrid">
    <w:name w:val="Table Grid"/>
    <w:basedOn w:val="TableNormal"/>
    <w:uiPriority w:val="99"/>
    <w:rsid w:val="006D1509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6D1509"/>
    <w:pPr>
      <w:spacing w:line="360" w:lineRule="auto"/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5870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27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5870"/>
    <w:rPr>
      <w:rFonts w:cs="Times New Roman"/>
      <w:sz w:val="2"/>
    </w:rPr>
  </w:style>
  <w:style w:type="paragraph" w:customStyle="1" w:styleId="a0">
    <w:name w:val="Знак Знак Знак Знак Знак Знак Знак"/>
    <w:basedOn w:val="Normal"/>
    <w:uiPriority w:val="99"/>
    <w:rsid w:val="004B3E6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4B3E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5870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B3E6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49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5870"/>
    <w:rPr>
      <w:rFonts w:cs="Times New Roman"/>
      <w:sz w:val="24"/>
      <w:szCs w:val="24"/>
    </w:rPr>
  </w:style>
  <w:style w:type="paragraph" w:customStyle="1" w:styleId="1">
    <w:name w:val="Знак Знак Знак Знак Знак Знак Знак1"/>
    <w:basedOn w:val="Normal"/>
    <w:uiPriority w:val="99"/>
    <w:rsid w:val="00B13A9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1">
    <w:name w:val="Прижатый влево"/>
    <w:basedOn w:val="Normal"/>
    <w:next w:val="Normal"/>
    <w:uiPriority w:val="99"/>
    <w:rsid w:val="007151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Знак2"/>
    <w:basedOn w:val="Normal"/>
    <w:uiPriority w:val="99"/>
    <w:rsid w:val="006F5B0F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891E5B"/>
    <w:rPr>
      <w:rFonts w:cs="Times New Roman"/>
      <w:color w:val="0000FF"/>
      <w:u w:val="single"/>
    </w:rPr>
  </w:style>
  <w:style w:type="paragraph" w:customStyle="1" w:styleId="10">
    <w:name w:val="Знак1"/>
    <w:basedOn w:val="Normal"/>
    <w:uiPriority w:val="99"/>
    <w:rsid w:val="00EA329D"/>
    <w:pPr>
      <w:spacing w:after="160" w:line="240" w:lineRule="exact"/>
    </w:pPr>
    <w:rPr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290740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0466C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BB24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B2419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BB2419"/>
    <w:pPr>
      <w:autoSpaceDE w:val="0"/>
      <w:autoSpaceDN w:val="0"/>
      <w:adjustRightInd w:val="0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8099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C749B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F054E3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1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297</TotalTime>
  <Pages>9</Pages>
  <Words>2108</Words>
  <Characters>12019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user</dc:creator>
  <cp:keywords/>
  <dc:description/>
  <cp:lastModifiedBy>Татьяна</cp:lastModifiedBy>
  <cp:revision>19</cp:revision>
  <cp:lastPrinted>2020-06-16T04:58:00Z</cp:lastPrinted>
  <dcterms:created xsi:type="dcterms:W3CDTF">2020-03-12T14:41:00Z</dcterms:created>
  <dcterms:modified xsi:type="dcterms:W3CDTF">2020-07-06T12:42:00Z</dcterms:modified>
</cp:coreProperties>
</file>