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DD" w:rsidRPr="005D4775" w:rsidRDefault="005B55DD" w:rsidP="00C574B0">
      <w:pPr>
        <w:jc w:val="center"/>
        <w:rPr>
          <w:b/>
          <w:sz w:val="28"/>
          <w:szCs w:val="28"/>
        </w:rPr>
      </w:pPr>
      <w:r w:rsidRPr="005D4775">
        <w:rPr>
          <w:b/>
          <w:sz w:val="28"/>
          <w:szCs w:val="28"/>
        </w:rPr>
        <w:t>СОВЕТ ДЕПУТАТОВ</w:t>
      </w:r>
    </w:p>
    <w:p w:rsidR="005B55DD" w:rsidRPr="005D4775" w:rsidRDefault="005B55DD" w:rsidP="00C574B0">
      <w:pPr>
        <w:jc w:val="center"/>
        <w:rPr>
          <w:sz w:val="28"/>
          <w:szCs w:val="28"/>
        </w:rPr>
      </w:pPr>
      <w:r w:rsidRPr="005D4775">
        <w:rPr>
          <w:b/>
          <w:sz w:val="28"/>
          <w:szCs w:val="28"/>
        </w:rPr>
        <w:t xml:space="preserve">МУНИЦИПАЛЬНОГО ОКРУГА </w:t>
      </w:r>
      <w:r w:rsidRPr="005D4775">
        <w:rPr>
          <w:b/>
          <w:bCs/>
          <w:sz w:val="28"/>
          <w:szCs w:val="28"/>
        </w:rPr>
        <w:t>ЛИАНОЗОВО</w:t>
      </w:r>
      <w:r w:rsidRPr="005D4775">
        <w:rPr>
          <w:bCs/>
          <w:sz w:val="28"/>
          <w:szCs w:val="28"/>
        </w:rPr>
        <w:t xml:space="preserve"> </w:t>
      </w:r>
    </w:p>
    <w:p w:rsidR="005B55DD" w:rsidRPr="005D4775" w:rsidRDefault="005B55DD" w:rsidP="00C574B0">
      <w:pPr>
        <w:jc w:val="center"/>
        <w:rPr>
          <w:sz w:val="28"/>
          <w:szCs w:val="28"/>
        </w:rPr>
      </w:pPr>
    </w:p>
    <w:p w:rsidR="005B55DD" w:rsidRPr="005D4775" w:rsidRDefault="005B55DD" w:rsidP="00C574B0">
      <w:pPr>
        <w:jc w:val="center"/>
        <w:rPr>
          <w:b/>
          <w:sz w:val="40"/>
          <w:szCs w:val="40"/>
        </w:rPr>
      </w:pPr>
      <w:r w:rsidRPr="005D4775">
        <w:rPr>
          <w:b/>
          <w:sz w:val="40"/>
          <w:szCs w:val="40"/>
        </w:rPr>
        <w:t>РЕШЕНИЕ</w:t>
      </w:r>
    </w:p>
    <w:p w:rsidR="005B55DD" w:rsidRPr="005D4775" w:rsidRDefault="005B55DD" w:rsidP="00C574B0">
      <w:pPr>
        <w:jc w:val="center"/>
        <w:rPr>
          <w:rFonts w:ascii="Arial" w:hAnsi="Arial" w:cs="Arial"/>
          <w:b/>
          <w:sz w:val="38"/>
          <w:szCs w:val="38"/>
        </w:rPr>
      </w:pPr>
    </w:p>
    <w:p w:rsidR="005B55DD" w:rsidRPr="005D4775" w:rsidRDefault="005B55DD" w:rsidP="00C574B0">
      <w:pPr>
        <w:rPr>
          <w:sz w:val="26"/>
          <w:szCs w:val="26"/>
        </w:rPr>
      </w:pPr>
    </w:p>
    <w:p w:rsidR="005B55DD" w:rsidRPr="00DF4409" w:rsidRDefault="005B55DD" w:rsidP="00C574B0">
      <w:pPr>
        <w:rPr>
          <w:sz w:val="26"/>
          <w:szCs w:val="26"/>
        </w:rPr>
      </w:pPr>
    </w:p>
    <w:p w:rsidR="005B55DD" w:rsidRDefault="005B55DD" w:rsidP="00C574B0">
      <w:pPr>
        <w:rPr>
          <w:b/>
          <w:sz w:val="28"/>
          <w:szCs w:val="28"/>
        </w:rPr>
      </w:pPr>
    </w:p>
    <w:p w:rsidR="005B55DD" w:rsidRPr="00DF4409" w:rsidRDefault="005B55DD" w:rsidP="00C574B0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15.12.2016</w:t>
      </w:r>
      <w:r>
        <w:rPr>
          <w:b/>
          <w:sz w:val="28"/>
          <w:szCs w:val="28"/>
        </w:rPr>
        <w:tab/>
      </w:r>
      <w:r w:rsidRPr="00DF440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131-РСД</w:t>
      </w:r>
    </w:p>
    <w:p w:rsidR="005B55DD" w:rsidRPr="00B97538" w:rsidRDefault="005B55DD" w:rsidP="00C574B0">
      <w:pPr>
        <w:rPr>
          <w:b/>
          <w:sz w:val="28"/>
          <w:szCs w:val="28"/>
        </w:rPr>
      </w:pPr>
    </w:p>
    <w:p w:rsidR="005B55DD" w:rsidRPr="00B97538" w:rsidRDefault="005B55DD" w:rsidP="00C574B0">
      <w:pPr>
        <w:jc w:val="both"/>
        <w:rPr>
          <w:b/>
          <w:sz w:val="28"/>
          <w:szCs w:val="28"/>
        </w:rPr>
      </w:pPr>
    </w:p>
    <w:p w:rsidR="005B55DD" w:rsidRPr="00B97538" w:rsidRDefault="005B55DD" w:rsidP="00C574B0">
      <w:pPr>
        <w:ind w:right="5017"/>
        <w:jc w:val="both"/>
        <w:rPr>
          <w:b/>
          <w:sz w:val="28"/>
          <w:szCs w:val="28"/>
        </w:rPr>
      </w:pPr>
      <w:r w:rsidRPr="00B97538">
        <w:rPr>
          <w:b/>
          <w:sz w:val="28"/>
          <w:szCs w:val="28"/>
        </w:rPr>
        <w:t xml:space="preserve">О бюджете муниципального округа </w:t>
      </w:r>
      <w:r w:rsidRPr="00B97538">
        <w:rPr>
          <w:b/>
          <w:color w:val="000000"/>
          <w:spacing w:val="3"/>
          <w:sz w:val="28"/>
          <w:szCs w:val="28"/>
        </w:rPr>
        <w:t>Лианозово</w:t>
      </w:r>
      <w:r w:rsidRPr="00B97538">
        <w:rPr>
          <w:b/>
          <w:sz w:val="28"/>
          <w:szCs w:val="28"/>
        </w:rPr>
        <w:t xml:space="preserve"> на 2017 год и плановый период 2018-2019 годов</w:t>
      </w:r>
    </w:p>
    <w:p w:rsidR="005B55DD" w:rsidRPr="00B97538" w:rsidRDefault="005B55DD" w:rsidP="00C574B0">
      <w:pPr>
        <w:jc w:val="both"/>
        <w:rPr>
          <w:b/>
          <w:sz w:val="28"/>
          <w:szCs w:val="28"/>
        </w:rPr>
      </w:pPr>
    </w:p>
    <w:p w:rsidR="005B55DD" w:rsidRPr="00B97538" w:rsidRDefault="005B55DD" w:rsidP="00C574B0">
      <w:pPr>
        <w:jc w:val="both"/>
        <w:rPr>
          <w:sz w:val="28"/>
          <w:szCs w:val="28"/>
        </w:rPr>
      </w:pPr>
    </w:p>
    <w:p w:rsidR="005B55DD" w:rsidRPr="00B97538" w:rsidRDefault="005B55DD" w:rsidP="00C574B0">
      <w:pPr>
        <w:shd w:val="clear" w:color="auto" w:fill="FFFFFF"/>
        <w:ind w:firstLine="720"/>
        <w:jc w:val="both"/>
        <w:rPr>
          <w:color w:val="000000"/>
          <w:spacing w:val="5"/>
          <w:sz w:val="28"/>
          <w:szCs w:val="28"/>
        </w:rPr>
      </w:pPr>
      <w:r w:rsidRPr="00B97538">
        <w:rPr>
          <w:color w:val="000000"/>
          <w:sz w:val="28"/>
          <w:szCs w:val="28"/>
        </w:rPr>
        <w:t>В соответствии</w:t>
      </w:r>
      <w:r w:rsidRPr="00B97538">
        <w:rPr>
          <w:color w:val="0000FF"/>
          <w:sz w:val="28"/>
          <w:szCs w:val="28"/>
        </w:rPr>
        <w:t xml:space="preserve"> </w:t>
      </w:r>
      <w:r w:rsidRPr="00B97538">
        <w:rPr>
          <w:color w:val="000000"/>
          <w:sz w:val="28"/>
          <w:szCs w:val="28"/>
        </w:rPr>
        <w:t>с</w:t>
      </w:r>
      <w:r w:rsidRPr="00B97538">
        <w:rPr>
          <w:color w:val="0000FF"/>
          <w:sz w:val="28"/>
          <w:szCs w:val="28"/>
        </w:rPr>
        <w:t xml:space="preserve"> </w:t>
      </w:r>
      <w:r w:rsidRPr="00B97538">
        <w:rPr>
          <w:color w:val="000000"/>
          <w:spacing w:val="14"/>
          <w:sz w:val="28"/>
          <w:szCs w:val="28"/>
        </w:rPr>
        <w:t xml:space="preserve">пунктом 1 статьи 184 Бюджетного кодекса Российской </w:t>
      </w:r>
      <w:r w:rsidRPr="00B97538">
        <w:rPr>
          <w:color w:val="000000"/>
          <w:spacing w:val="3"/>
          <w:sz w:val="28"/>
          <w:szCs w:val="28"/>
        </w:rPr>
        <w:t xml:space="preserve">Федерации, пунктом 1 части 1 статьи 8  </w:t>
      </w:r>
      <w:hyperlink r:id="rId6">
        <w:r w:rsidRPr="00B97538">
          <w:rPr>
            <w:color w:val="000000"/>
            <w:sz w:val="28"/>
            <w:szCs w:val="28"/>
          </w:rPr>
          <w:t>Закона города Москвы от 06.11.2002 г.</w:t>
        </w:r>
        <w:r>
          <w:rPr>
            <w:color w:val="000000"/>
            <w:sz w:val="28"/>
            <w:szCs w:val="28"/>
          </w:rPr>
          <w:t xml:space="preserve"> </w:t>
        </w:r>
        <w:r w:rsidRPr="00B97538">
          <w:rPr>
            <w:color w:val="000000"/>
            <w:sz w:val="28"/>
            <w:szCs w:val="28"/>
          </w:rPr>
          <w:t>№ 56</w:t>
        </w:r>
        <w:r>
          <w:rPr>
            <w:color w:val="000000"/>
            <w:sz w:val="28"/>
            <w:szCs w:val="28"/>
          </w:rPr>
          <w:t xml:space="preserve"> </w:t>
        </w:r>
        <w:r w:rsidRPr="00B97538">
          <w:rPr>
            <w:color w:val="000000"/>
            <w:sz w:val="28"/>
            <w:szCs w:val="28"/>
          </w:rPr>
          <w:t>«Об организации местного самоуправления в городе Москве»</w:t>
        </w:r>
      </w:hyperlink>
      <w:r w:rsidRPr="00B97538">
        <w:rPr>
          <w:color w:val="000000"/>
          <w:sz w:val="28"/>
          <w:szCs w:val="28"/>
        </w:rPr>
        <w:t>,</w:t>
      </w:r>
      <w:r w:rsidRPr="00B97538">
        <w:rPr>
          <w:color w:val="000000"/>
          <w:spacing w:val="3"/>
          <w:sz w:val="28"/>
          <w:szCs w:val="28"/>
        </w:rPr>
        <w:t xml:space="preserve"> пунктом 2 части 1 статьи 6 Устава муниципального округа Лианозово, разделами 12, 13 Положения о бюджетном процессе в муниципальном округе Лианозово,</w:t>
      </w:r>
      <w:r w:rsidRPr="00B97538">
        <w:rPr>
          <w:color w:val="000000"/>
          <w:spacing w:val="5"/>
          <w:sz w:val="28"/>
          <w:szCs w:val="28"/>
        </w:rPr>
        <w:t xml:space="preserve"> </w:t>
      </w:r>
    </w:p>
    <w:p w:rsidR="005B55DD" w:rsidRPr="00B97538" w:rsidRDefault="005B55DD" w:rsidP="00C574B0">
      <w:pPr>
        <w:shd w:val="clear" w:color="auto" w:fill="FFFFFF"/>
        <w:ind w:firstLine="720"/>
        <w:jc w:val="both"/>
        <w:rPr>
          <w:b/>
          <w:bCs/>
          <w:spacing w:val="1"/>
          <w:sz w:val="28"/>
          <w:szCs w:val="28"/>
        </w:rPr>
      </w:pPr>
      <w:r w:rsidRPr="00B97538">
        <w:rPr>
          <w:b/>
          <w:bCs/>
          <w:color w:val="000000"/>
          <w:spacing w:val="5"/>
          <w:sz w:val="28"/>
          <w:szCs w:val="28"/>
        </w:rPr>
        <w:t xml:space="preserve">Совет депутатов </w:t>
      </w:r>
      <w:r w:rsidRPr="00B97538">
        <w:rPr>
          <w:b/>
          <w:bCs/>
          <w:color w:val="000000"/>
          <w:spacing w:val="1"/>
          <w:sz w:val="28"/>
          <w:szCs w:val="28"/>
        </w:rPr>
        <w:t>решил:</w:t>
      </w:r>
    </w:p>
    <w:p w:rsidR="005B55DD" w:rsidRPr="00B97538" w:rsidRDefault="005B55DD" w:rsidP="00C574B0">
      <w:pPr>
        <w:jc w:val="both"/>
        <w:rPr>
          <w:sz w:val="28"/>
          <w:szCs w:val="28"/>
        </w:rPr>
      </w:pPr>
      <w:r w:rsidRPr="00B97538">
        <w:rPr>
          <w:sz w:val="28"/>
          <w:szCs w:val="28"/>
        </w:rPr>
        <w:tab/>
        <w:t xml:space="preserve">1. Утвердить бюджет муниципального округа </w:t>
      </w:r>
      <w:r w:rsidRPr="00B97538">
        <w:rPr>
          <w:color w:val="000000"/>
          <w:spacing w:val="3"/>
          <w:sz w:val="28"/>
          <w:szCs w:val="28"/>
        </w:rPr>
        <w:t>Лианозово</w:t>
      </w:r>
      <w:r w:rsidRPr="00B97538">
        <w:rPr>
          <w:sz w:val="28"/>
          <w:szCs w:val="28"/>
        </w:rPr>
        <w:t xml:space="preserve"> на 2017 год и плановый период 2018-2019 годов по следующим показателям:</w:t>
      </w:r>
    </w:p>
    <w:p w:rsidR="005B55DD" w:rsidRPr="00B97538" w:rsidRDefault="005B55DD" w:rsidP="00C574B0">
      <w:pPr>
        <w:shd w:val="clear" w:color="auto" w:fill="FFFFFF"/>
        <w:ind w:firstLine="720"/>
        <w:jc w:val="both"/>
        <w:rPr>
          <w:b/>
          <w:spacing w:val="14"/>
          <w:sz w:val="28"/>
          <w:szCs w:val="28"/>
        </w:rPr>
      </w:pPr>
      <w:r w:rsidRPr="00B97538">
        <w:rPr>
          <w:b/>
          <w:spacing w:val="1"/>
          <w:sz w:val="28"/>
          <w:szCs w:val="28"/>
        </w:rPr>
        <w:t xml:space="preserve">Основные характеристики бюджета муниципального округа </w:t>
      </w:r>
      <w:r w:rsidRPr="00B97538">
        <w:rPr>
          <w:b/>
          <w:color w:val="000000"/>
          <w:spacing w:val="3"/>
          <w:sz w:val="28"/>
          <w:szCs w:val="28"/>
        </w:rPr>
        <w:t>Лианозово</w:t>
      </w:r>
      <w:r w:rsidRPr="00B97538">
        <w:rPr>
          <w:b/>
          <w:spacing w:val="1"/>
          <w:sz w:val="28"/>
          <w:szCs w:val="28"/>
        </w:rPr>
        <w:t xml:space="preserve">: </w:t>
      </w:r>
    </w:p>
    <w:p w:rsidR="005B55DD" w:rsidRPr="00B97538" w:rsidRDefault="005B55DD" w:rsidP="00C574B0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B97538">
        <w:rPr>
          <w:spacing w:val="3"/>
          <w:sz w:val="28"/>
          <w:szCs w:val="28"/>
        </w:rPr>
        <w:t xml:space="preserve">- общий объем доходов бюджета муниципального округа </w:t>
      </w:r>
      <w:r w:rsidRPr="00B97538">
        <w:rPr>
          <w:color w:val="000000"/>
          <w:spacing w:val="3"/>
          <w:sz w:val="28"/>
          <w:szCs w:val="28"/>
        </w:rPr>
        <w:t>Лианозово</w:t>
      </w:r>
      <w:r w:rsidRPr="00B97538">
        <w:rPr>
          <w:spacing w:val="3"/>
          <w:sz w:val="28"/>
          <w:szCs w:val="28"/>
        </w:rPr>
        <w:t xml:space="preserve"> в 2017 году в сумме 19</w:t>
      </w:r>
      <w:r w:rsidRPr="00B97538">
        <w:rPr>
          <w:color w:val="000000"/>
          <w:spacing w:val="3"/>
          <w:sz w:val="28"/>
          <w:szCs w:val="28"/>
        </w:rPr>
        <w:t xml:space="preserve"> 977,6</w:t>
      </w:r>
      <w:r w:rsidRPr="00B97538">
        <w:rPr>
          <w:spacing w:val="3"/>
          <w:sz w:val="28"/>
          <w:szCs w:val="28"/>
        </w:rPr>
        <w:t xml:space="preserve"> тыс.руб., в 2018 году в сумме 16 655,0 тыс.руб., в 2019 году в сумме  </w:t>
      </w:r>
      <w:r w:rsidRPr="00B97538">
        <w:rPr>
          <w:color w:val="000000"/>
          <w:spacing w:val="3"/>
          <w:sz w:val="28"/>
          <w:szCs w:val="28"/>
        </w:rPr>
        <w:t>16 654,6</w:t>
      </w:r>
      <w:r w:rsidRPr="00B97538">
        <w:rPr>
          <w:spacing w:val="3"/>
          <w:sz w:val="28"/>
          <w:szCs w:val="28"/>
        </w:rPr>
        <w:t xml:space="preserve"> тыс.руб.           </w:t>
      </w:r>
    </w:p>
    <w:p w:rsidR="005B55DD" w:rsidRPr="00B97538" w:rsidRDefault="005B55DD" w:rsidP="00C574B0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B97538">
        <w:rPr>
          <w:spacing w:val="3"/>
          <w:sz w:val="28"/>
          <w:szCs w:val="28"/>
        </w:rPr>
        <w:t>- общий объем расходов бюджета муниципального округа Лианозово в 2017 году в сумме 19</w:t>
      </w:r>
      <w:r w:rsidRPr="00B97538">
        <w:rPr>
          <w:color w:val="000000"/>
          <w:spacing w:val="3"/>
          <w:sz w:val="28"/>
          <w:szCs w:val="28"/>
        </w:rPr>
        <w:t xml:space="preserve"> 977,6</w:t>
      </w:r>
      <w:r w:rsidRPr="00B97538">
        <w:rPr>
          <w:spacing w:val="3"/>
          <w:sz w:val="28"/>
          <w:szCs w:val="28"/>
        </w:rPr>
        <w:t xml:space="preserve"> тыс.руб., в 2018 году в сумме 16 655,0  тыс.руб., </w:t>
      </w:r>
      <w:r w:rsidRPr="00B97538">
        <w:rPr>
          <w:sz w:val="28"/>
          <w:szCs w:val="28"/>
        </w:rPr>
        <w:t xml:space="preserve">в том числе условно утвержденные расходы бюджета муниципального округа Лианозово в сумме 413,9 тыс. руб.; </w:t>
      </w:r>
      <w:r w:rsidRPr="00B97538">
        <w:rPr>
          <w:spacing w:val="3"/>
          <w:sz w:val="28"/>
          <w:szCs w:val="28"/>
        </w:rPr>
        <w:t xml:space="preserve">в 2019 году в сумме </w:t>
      </w:r>
      <w:r w:rsidRPr="00B97538">
        <w:rPr>
          <w:color w:val="000000"/>
          <w:spacing w:val="3"/>
          <w:sz w:val="28"/>
          <w:szCs w:val="28"/>
        </w:rPr>
        <w:t>16 654,6</w:t>
      </w:r>
      <w:r w:rsidRPr="00B97538">
        <w:rPr>
          <w:spacing w:val="3"/>
          <w:sz w:val="28"/>
          <w:szCs w:val="28"/>
        </w:rPr>
        <w:t xml:space="preserve"> тыс.руб.</w:t>
      </w:r>
      <w:r w:rsidRPr="00B97538">
        <w:rPr>
          <w:sz w:val="28"/>
          <w:szCs w:val="28"/>
        </w:rPr>
        <w:t xml:space="preserve">, в том числе условно утвержденные расходы бюджета муниципального округа Лианозово в сумме 832,7 тыс. руб.  </w:t>
      </w:r>
    </w:p>
    <w:p w:rsidR="005B55DD" w:rsidRPr="00B97538" w:rsidRDefault="005B55DD" w:rsidP="00C574B0">
      <w:pPr>
        <w:shd w:val="clear" w:color="auto" w:fill="FFFFFF"/>
        <w:ind w:firstLine="720"/>
        <w:jc w:val="both"/>
        <w:rPr>
          <w:b/>
          <w:spacing w:val="3"/>
          <w:sz w:val="28"/>
          <w:szCs w:val="28"/>
        </w:rPr>
      </w:pPr>
      <w:r w:rsidRPr="00B97538">
        <w:rPr>
          <w:b/>
          <w:spacing w:val="3"/>
          <w:sz w:val="28"/>
          <w:szCs w:val="28"/>
        </w:rPr>
        <w:t>Доходы бюджета муниципального округа Лианозово:</w:t>
      </w:r>
    </w:p>
    <w:p w:rsidR="005B55DD" w:rsidRPr="00B97538" w:rsidRDefault="005B55DD" w:rsidP="00C574B0">
      <w:pPr>
        <w:shd w:val="clear" w:color="auto" w:fill="FFFFFF"/>
        <w:tabs>
          <w:tab w:val="left" w:pos="720"/>
        </w:tabs>
        <w:ind w:firstLine="720"/>
        <w:jc w:val="both"/>
        <w:rPr>
          <w:spacing w:val="3"/>
          <w:sz w:val="28"/>
          <w:szCs w:val="28"/>
        </w:rPr>
      </w:pPr>
      <w:r w:rsidRPr="00B97538">
        <w:rPr>
          <w:spacing w:val="3"/>
          <w:sz w:val="28"/>
          <w:szCs w:val="28"/>
        </w:rPr>
        <w:t xml:space="preserve">- доходы бюджета муниципального округа Лианозово согласно </w:t>
      </w:r>
      <w:r w:rsidRPr="00B97538">
        <w:rPr>
          <w:b/>
          <w:spacing w:val="3"/>
          <w:sz w:val="28"/>
          <w:szCs w:val="28"/>
        </w:rPr>
        <w:t>приложению 1</w:t>
      </w:r>
      <w:r w:rsidRPr="00B97538">
        <w:rPr>
          <w:spacing w:val="3"/>
          <w:sz w:val="28"/>
          <w:szCs w:val="28"/>
        </w:rPr>
        <w:t xml:space="preserve"> к настоящему решению;</w:t>
      </w:r>
    </w:p>
    <w:p w:rsidR="005B55DD" w:rsidRPr="00B97538" w:rsidRDefault="005B55DD" w:rsidP="00C574B0">
      <w:pPr>
        <w:shd w:val="clear" w:color="auto" w:fill="FFFFFF"/>
        <w:tabs>
          <w:tab w:val="left" w:pos="720"/>
        </w:tabs>
        <w:ind w:firstLine="720"/>
        <w:jc w:val="both"/>
        <w:rPr>
          <w:spacing w:val="3"/>
          <w:sz w:val="28"/>
          <w:szCs w:val="28"/>
        </w:rPr>
      </w:pPr>
      <w:r w:rsidRPr="00B97538">
        <w:rPr>
          <w:spacing w:val="3"/>
          <w:sz w:val="28"/>
          <w:szCs w:val="28"/>
        </w:rPr>
        <w:t xml:space="preserve">- перечень главных администраторов доходов бюджета муниципального округа Лианозово – органов государственной власти Российской Федерации согласно </w:t>
      </w:r>
      <w:r w:rsidRPr="00B97538">
        <w:rPr>
          <w:b/>
          <w:spacing w:val="3"/>
          <w:sz w:val="28"/>
          <w:szCs w:val="28"/>
        </w:rPr>
        <w:t>приложению 2</w:t>
      </w:r>
      <w:r w:rsidRPr="00B97538">
        <w:rPr>
          <w:spacing w:val="3"/>
          <w:sz w:val="28"/>
          <w:szCs w:val="28"/>
        </w:rPr>
        <w:t xml:space="preserve"> к настоящему решению;</w:t>
      </w:r>
    </w:p>
    <w:p w:rsidR="005B55DD" w:rsidRPr="00B97538" w:rsidRDefault="005B55DD" w:rsidP="00C574B0">
      <w:pPr>
        <w:shd w:val="clear" w:color="auto" w:fill="FFFFFF"/>
        <w:tabs>
          <w:tab w:val="left" w:pos="720"/>
        </w:tabs>
        <w:ind w:firstLine="720"/>
        <w:jc w:val="both"/>
        <w:rPr>
          <w:spacing w:val="3"/>
          <w:sz w:val="28"/>
          <w:szCs w:val="28"/>
        </w:rPr>
      </w:pPr>
      <w:r w:rsidRPr="00B97538">
        <w:rPr>
          <w:spacing w:val="3"/>
          <w:sz w:val="28"/>
          <w:szCs w:val="28"/>
        </w:rPr>
        <w:t xml:space="preserve">- перечень главных администраторов доходов бюджета муниципального округа Лианозово – органов местного самоуправления согласно </w:t>
      </w:r>
      <w:r w:rsidRPr="00B97538">
        <w:rPr>
          <w:b/>
          <w:spacing w:val="3"/>
          <w:sz w:val="28"/>
          <w:szCs w:val="28"/>
        </w:rPr>
        <w:t>приложению 3</w:t>
      </w:r>
      <w:r w:rsidRPr="00B97538">
        <w:rPr>
          <w:spacing w:val="3"/>
          <w:sz w:val="28"/>
          <w:szCs w:val="28"/>
        </w:rPr>
        <w:t xml:space="preserve"> к настоящему решению;</w:t>
      </w:r>
    </w:p>
    <w:p w:rsidR="005B55DD" w:rsidRPr="00B97538" w:rsidRDefault="005B55DD" w:rsidP="00C574B0">
      <w:pPr>
        <w:shd w:val="clear" w:color="auto" w:fill="FFFFFF"/>
        <w:tabs>
          <w:tab w:val="left" w:pos="720"/>
        </w:tabs>
        <w:ind w:firstLine="720"/>
        <w:jc w:val="both"/>
        <w:rPr>
          <w:spacing w:val="3"/>
          <w:sz w:val="28"/>
          <w:szCs w:val="28"/>
        </w:rPr>
      </w:pPr>
      <w:r w:rsidRPr="00B97538">
        <w:rPr>
          <w:spacing w:val="3"/>
          <w:sz w:val="28"/>
          <w:szCs w:val="28"/>
        </w:rPr>
        <w:t xml:space="preserve">- перечень главных администраторов источников финансирования дефицита бюджета муниципального округа Лианозово согласно </w:t>
      </w:r>
      <w:r w:rsidRPr="00B97538">
        <w:rPr>
          <w:b/>
          <w:spacing w:val="3"/>
          <w:sz w:val="28"/>
          <w:szCs w:val="28"/>
        </w:rPr>
        <w:t>приложению 4</w:t>
      </w:r>
      <w:r w:rsidRPr="00B97538">
        <w:rPr>
          <w:spacing w:val="3"/>
          <w:sz w:val="28"/>
          <w:szCs w:val="28"/>
        </w:rPr>
        <w:t xml:space="preserve"> к настоящему решению.</w:t>
      </w:r>
    </w:p>
    <w:p w:rsidR="005B55DD" w:rsidRPr="00B97538" w:rsidRDefault="005B55DD" w:rsidP="00C574B0">
      <w:pPr>
        <w:shd w:val="clear" w:color="auto" w:fill="FFFFFF"/>
        <w:tabs>
          <w:tab w:val="left" w:pos="720"/>
        </w:tabs>
        <w:ind w:firstLine="720"/>
        <w:jc w:val="both"/>
        <w:rPr>
          <w:b/>
          <w:spacing w:val="3"/>
          <w:sz w:val="28"/>
          <w:szCs w:val="28"/>
        </w:rPr>
      </w:pPr>
      <w:r w:rsidRPr="00B97538">
        <w:rPr>
          <w:b/>
          <w:spacing w:val="3"/>
          <w:sz w:val="28"/>
          <w:szCs w:val="28"/>
        </w:rPr>
        <w:t>Расходы бюджета муниципального округа Лианозово</w:t>
      </w:r>
      <w:r w:rsidRPr="00B97538">
        <w:rPr>
          <w:spacing w:val="3"/>
          <w:sz w:val="28"/>
          <w:szCs w:val="28"/>
        </w:rPr>
        <w:t xml:space="preserve">: </w:t>
      </w:r>
    </w:p>
    <w:p w:rsidR="005B55DD" w:rsidRPr="00B97538" w:rsidRDefault="005B55DD" w:rsidP="00C574B0">
      <w:pPr>
        <w:shd w:val="clear" w:color="auto" w:fill="FFFFFF"/>
        <w:tabs>
          <w:tab w:val="left" w:pos="720"/>
        </w:tabs>
        <w:ind w:firstLine="720"/>
        <w:jc w:val="both"/>
        <w:rPr>
          <w:spacing w:val="3"/>
          <w:sz w:val="28"/>
          <w:szCs w:val="28"/>
        </w:rPr>
      </w:pPr>
      <w:r w:rsidRPr="00B97538">
        <w:rPr>
          <w:spacing w:val="3"/>
          <w:sz w:val="28"/>
          <w:szCs w:val="28"/>
        </w:rPr>
        <w:t xml:space="preserve">- расходы бюджета муниципального округа Лианозово по разделам функциональной классификации согласно </w:t>
      </w:r>
      <w:r w:rsidRPr="00B97538">
        <w:rPr>
          <w:b/>
          <w:spacing w:val="3"/>
          <w:sz w:val="28"/>
          <w:szCs w:val="28"/>
        </w:rPr>
        <w:t xml:space="preserve">приложению </w:t>
      </w:r>
      <w:r w:rsidRPr="00B97538">
        <w:rPr>
          <w:b/>
          <w:bCs/>
          <w:spacing w:val="3"/>
          <w:sz w:val="28"/>
          <w:szCs w:val="28"/>
        </w:rPr>
        <w:t>5</w:t>
      </w:r>
      <w:r w:rsidRPr="00B97538">
        <w:rPr>
          <w:spacing w:val="3"/>
          <w:sz w:val="28"/>
          <w:szCs w:val="28"/>
        </w:rPr>
        <w:t xml:space="preserve"> к настоящему решению;</w:t>
      </w:r>
    </w:p>
    <w:p w:rsidR="005B55DD" w:rsidRPr="00B97538" w:rsidRDefault="005B55DD" w:rsidP="000904F8">
      <w:pPr>
        <w:shd w:val="clear" w:color="auto" w:fill="FFFFFF"/>
        <w:tabs>
          <w:tab w:val="left" w:pos="720"/>
        </w:tabs>
        <w:jc w:val="both"/>
        <w:rPr>
          <w:b/>
          <w:sz w:val="28"/>
          <w:szCs w:val="28"/>
        </w:rPr>
      </w:pPr>
      <w:r w:rsidRPr="00B97538">
        <w:rPr>
          <w:spacing w:val="3"/>
          <w:sz w:val="28"/>
          <w:szCs w:val="28"/>
        </w:rPr>
        <w:tab/>
        <w:t>- р</w:t>
      </w:r>
      <w:r w:rsidRPr="00B97538">
        <w:rPr>
          <w:sz w:val="28"/>
          <w:szCs w:val="28"/>
        </w:rPr>
        <w:t xml:space="preserve">аспределение бюджетных ассигнований бюджета муниципального округа Лианозово по разделам, подразделам, целевым статьям и группам видов расходов на очередной финансовый год и плановый период согласно </w:t>
      </w:r>
      <w:r w:rsidRPr="00B97538">
        <w:rPr>
          <w:b/>
          <w:sz w:val="28"/>
          <w:szCs w:val="28"/>
        </w:rPr>
        <w:t>приложению 6</w:t>
      </w:r>
      <w:r w:rsidRPr="00B97538">
        <w:rPr>
          <w:sz w:val="28"/>
          <w:szCs w:val="28"/>
        </w:rPr>
        <w:t xml:space="preserve"> </w:t>
      </w:r>
      <w:r w:rsidRPr="00B97538">
        <w:rPr>
          <w:spacing w:val="3"/>
          <w:sz w:val="28"/>
          <w:szCs w:val="28"/>
        </w:rPr>
        <w:t>к настоящему решению;</w:t>
      </w:r>
      <w:r w:rsidRPr="00B97538">
        <w:rPr>
          <w:b/>
          <w:sz w:val="28"/>
          <w:szCs w:val="28"/>
        </w:rPr>
        <w:t xml:space="preserve"> </w:t>
      </w:r>
    </w:p>
    <w:p w:rsidR="005B55DD" w:rsidRPr="00B97538" w:rsidRDefault="005B55DD" w:rsidP="000904F8">
      <w:pPr>
        <w:shd w:val="clear" w:color="auto" w:fill="FFFFFF"/>
        <w:tabs>
          <w:tab w:val="left" w:pos="720"/>
        </w:tabs>
        <w:ind w:firstLine="720"/>
        <w:jc w:val="both"/>
        <w:rPr>
          <w:spacing w:val="3"/>
          <w:sz w:val="28"/>
          <w:szCs w:val="28"/>
        </w:rPr>
      </w:pPr>
      <w:r w:rsidRPr="00B97538">
        <w:rPr>
          <w:spacing w:val="3"/>
          <w:sz w:val="28"/>
          <w:szCs w:val="28"/>
        </w:rPr>
        <w:t xml:space="preserve">- ведомственная структура расходов бюджета муниципального округа Лианозово </w:t>
      </w:r>
      <w:r w:rsidRPr="00B97538">
        <w:rPr>
          <w:sz w:val="28"/>
          <w:szCs w:val="28"/>
        </w:rPr>
        <w:t xml:space="preserve">на очередной финансовый год и плановый период </w:t>
      </w:r>
      <w:r w:rsidRPr="00B97538">
        <w:rPr>
          <w:spacing w:val="3"/>
          <w:sz w:val="28"/>
          <w:szCs w:val="28"/>
        </w:rPr>
        <w:t xml:space="preserve">согласно </w:t>
      </w:r>
      <w:r w:rsidRPr="00B97538">
        <w:rPr>
          <w:b/>
          <w:spacing w:val="3"/>
          <w:sz w:val="28"/>
          <w:szCs w:val="28"/>
        </w:rPr>
        <w:t>приложению 7</w:t>
      </w:r>
      <w:r w:rsidRPr="00B97538">
        <w:rPr>
          <w:spacing w:val="3"/>
          <w:sz w:val="28"/>
          <w:szCs w:val="28"/>
        </w:rPr>
        <w:t xml:space="preserve"> к настоящему решению.</w:t>
      </w:r>
    </w:p>
    <w:p w:rsidR="005B55DD" w:rsidRPr="00B97538" w:rsidRDefault="005B55DD" w:rsidP="004619D4">
      <w:pPr>
        <w:shd w:val="clear" w:color="auto" w:fill="FFFFFF"/>
        <w:tabs>
          <w:tab w:val="left" w:pos="720"/>
        </w:tabs>
        <w:ind w:firstLine="720"/>
        <w:jc w:val="both"/>
        <w:rPr>
          <w:spacing w:val="3"/>
          <w:sz w:val="28"/>
          <w:szCs w:val="28"/>
        </w:rPr>
      </w:pPr>
      <w:r w:rsidRPr="00B97538">
        <w:rPr>
          <w:color w:val="000000"/>
          <w:sz w:val="28"/>
          <w:szCs w:val="28"/>
        </w:rPr>
        <w:t>Утвердить</w:t>
      </w:r>
      <w:r w:rsidRPr="00B97538">
        <w:rPr>
          <w:color w:val="339966"/>
          <w:sz w:val="28"/>
          <w:szCs w:val="28"/>
        </w:rPr>
        <w:t xml:space="preserve"> </w:t>
      </w:r>
      <w:r w:rsidRPr="00B97538">
        <w:rPr>
          <w:spacing w:val="3"/>
          <w:sz w:val="28"/>
          <w:szCs w:val="28"/>
        </w:rPr>
        <w:t>общий объем бюджетных ассигнований, направляемых на исполнение публичных нормативных обязательств, в сумме 0 руб.</w:t>
      </w:r>
    </w:p>
    <w:p w:rsidR="005B55DD" w:rsidRPr="00B97538" w:rsidRDefault="005B55DD" w:rsidP="00DE3D00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538">
        <w:rPr>
          <w:rFonts w:ascii="Times New Roman" w:hAnsi="Times New Roman"/>
          <w:color w:val="000000"/>
          <w:sz w:val="28"/>
          <w:szCs w:val="28"/>
        </w:rPr>
        <w:t xml:space="preserve"> Утвердить верхний предел муниципального внутреннего долга по состоянию на 1 января 2017 года в размере 0,0 тыс. руб., на 1 января 2018 года в размере 0,0 тыс. руб., на 1 января 2019 года в размере 0,0 тыс. руб., в том числе верхний предел долга по муниципальным гарантиям в размере 0,0 тыс. руб. согласно </w:t>
      </w:r>
      <w:r w:rsidRPr="00B97538">
        <w:rPr>
          <w:rFonts w:ascii="Times New Roman" w:hAnsi="Times New Roman"/>
          <w:b/>
          <w:color w:val="000000"/>
          <w:sz w:val="28"/>
          <w:szCs w:val="28"/>
        </w:rPr>
        <w:t>приложению 8</w:t>
      </w:r>
      <w:r w:rsidRPr="00B97538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5B55DD" w:rsidRPr="00B97538" w:rsidRDefault="005B55DD" w:rsidP="009777C8">
      <w:pPr>
        <w:shd w:val="clear" w:color="auto" w:fill="FFFFFF"/>
        <w:tabs>
          <w:tab w:val="left" w:pos="720"/>
        </w:tabs>
        <w:ind w:firstLine="720"/>
        <w:jc w:val="both"/>
        <w:rPr>
          <w:spacing w:val="3"/>
          <w:sz w:val="28"/>
          <w:szCs w:val="28"/>
        </w:rPr>
      </w:pPr>
      <w:r w:rsidRPr="00B97538">
        <w:rPr>
          <w:spacing w:val="3"/>
          <w:sz w:val="28"/>
          <w:szCs w:val="28"/>
        </w:rPr>
        <w:t>2. Установить, что полномочия по осуществлению отдельных функций по проведению операций по исполнению местного бюджета, а также обеспечению информационного взаимодействия между территориальным органом Федерального казначейства и администраторами доходов местного бюджета передаются Департаменту финансов города Москвы.</w:t>
      </w:r>
    </w:p>
    <w:p w:rsidR="005B55DD" w:rsidRPr="00B97538" w:rsidRDefault="005B55DD" w:rsidP="00C574B0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B97538">
        <w:rPr>
          <w:spacing w:val="3"/>
          <w:sz w:val="28"/>
          <w:szCs w:val="28"/>
        </w:rPr>
        <w:t xml:space="preserve">3. Изменения в настоящее решение вносятся решением, принимаемым Советом депутатов </w:t>
      </w:r>
      <w:r w:rsidRPr="00B97538">
        <w:rPr>
          <w:sz w:val="28"/>
          <w:szCs w:val="28"/>
        </w:rPr>
        <w:t>муниципального округа Лианозово</w:t>
      </w:r>
      <w:r w:rsidRPr="00B97538">
        <w:rPr>
          <w:spacing w:val="3"/>
          <w:sz w:val="28"/>
          <w:szCs w:val="28"/>
        </w:rPr>
        <w:t>.</w:t>
      </w:r>
    </w:p>
    <w:p w:rsidR="005B55DD" w:rsidRPr="00B97538" w:rsidRDefault="005B55DD" w:rsidP="00A60BF1">
      <w:pPr>
        <w:pStyle w:val="BodyTextIndent"/>
        <w:spacing w:after="0"/>
        <w:ind w:left="0" w:firstLine="708"/>
        <w:jc w:val="both"/>
      </w:pPr>
      <w:r w:rsidRPr="00B97538">
        <w:t xml:space="preserve">4. Опубликовать настоящее решение в бюллетене «Московский муниципальный вестник», и разместить на официальном сайте муниципального округа </w:t>
      </w:r>
      <w:r w:rsidRPr="00B97538">
        <w:rPr>
          <w:color w:val="000000"/>
          <w:spacing w:val="3"/>
        </w:rPr>
        <w:t>Лианозово</w:t>
      </w:r>
      <w:r w:rsidRPr="00B97538">
        <w:t xml:space="preserve"> </w:t>
      </w:r>
      <w:r w:rsidRPr="00B97538">
        <w:rPr>
          <w:lang w:val="en-US"/>
        </w:rPr>
        <w:t>www</w:t>
      </w:r>
      <w:r w:rsidRPr="00B97538">
        <w:t>.</w:t>
      </w:r>
      <w:r w:rsidRPr="00B97538">
        <w:rPr>
          <w:lang w:val="en-US"/>
        </w:rPr>
        <w:t>msulianozovo</w:t>
      </w:r>
      <w:r w:rsidRPr="00B97538">
        <w:t>.</w:t>
      </w:r>
      <w:r w:rsidRPr="00B97538">
        <w:rPr>
          <w:lang w:val="en-US"/>
        </w:rPr>
        <w:t>ru</w:t>
      </w:r>
      <w:r w:rsidRPr="00B97538">
        <w:t>.</w:t>
      </w:r>
    </w:p>
    <w:p w:rsidR="005B55DD" w:rsidRPr="00B97538" w:rsidRDefault="005B55DD" w:rsidP="00A60BF1">
      <w:pPr>
        <w:pStyle w:val="BodyTextIndent"/>
        <w:spacing w:after="0"/>
        <w:ind w:left="0" w:firstLine="708"/>
        <w:jc w:val="both"/>
        <w:rPr>
          <w:spacing w:val="3"/>
        </w:rPr>
      </w:pPr>
      <w:r w:rsidRPr="00B97538">
        <w:rPr>
          <w:spacing w:val="3"/>
        </w:rPr>
        <w:t>5.</w:t>
      </w:r>
      <w:r w:rsidRPr="00B97538">
        <w:rPr>
          <w:b/>
          <w:spacing w:val="3"/>
        </w:rPr>
        <w:t xml:space="preserve"> </w:t>
      </w:r>
      <w:r w:rsidRPr="00B97538">
        <w:rPr>
          <w:spacing w:val="3"/>
        </w:rPr>
        <w:t>Настоящее решение вступает в силу с 1 января 2017 года.</w:t>
      </w:r>
    </w:p>
    <w:p w:rsidR="005B55DD" w:rsidRPr="00B97538" w:rsidRDefault="005B55DD" w:rsidP="00C574B0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B97538">
        <w:rPr>
          <w:spacing w:val="3"/>
          <w:sz w:val="28"/>
          <w:szCs w:val="28"/>
        </w:rPr>
        <w:t>6. Контроль за выполнением настоящего решения возложить на главу муниципального округа Лианозово  Журкову М.И.</w:t>
      </w:r>
    </w:p>
    <w:p w:rsidR="005B55DD" w:rsidRPr="00B97538" w:rsidRDefault="005B55DD" w:rsidP="00C574B0">
      <w:pPr>
        <w:shd w:val="clear" w:color="auto" w:fill="FFFFFF"/>
        <w:jc w:val="both"/>
        <w:rPr>
          <w:spacing w:val="3"/>
          <w:sz w:val="28"/>
          <w:szCs w:val="28"/>
        </w:rPr>
      </w:pPr>
    </w:p>
    <w:p w:rsidR="005B55DD" w:rsidRPr="00B97538" w:rsidRDefault="005B55DD" w:rsidP="00C574B0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</w:p>
    <w:p w:rsidR="005B55DD" w:rsidRPr="00B97538" w:rsidRDefault="005B55DD" w:rsidP="00C574B0">
      <w:pPr>
        <w:shd w:val="clear" w:color="auto" w:fill="FFFFFF"/>
        <w:jc w:val="both"/>
        <w:rPr>
          <w:b/>
          <w:spacing w:val="3"/>
          <w:sz w:val="28"/>
          <w:szCs w:val="28"/>
        </w:rPr>
      </w:pPr>
    </w:p>
    <w:p w:rsidR="005B55DD" w:rsidRPr="00B97538" w:rsidRDefault="005B55DD" w:rsidP="00C574B0">
      <w:pPr>
        <w:shd w:val="clear" w:color="auto" w:fill="FFFFFF"/>
        <w:jc w:val="both"/>
        <w:rPr>
          <w:b/>
          <w:spacing w:val="3"/>
          <w:sz w:val="28"/>
          <w:szCs w:val="28"/>
        </w:rPr>
      </w:pPr>
      <w:r w:rsidRPr="00B97538">
        <w:rPr>
          <w:b/>
          <w:spacing w:val="3"/>
          <w:sz w:val="28"/>
          <w:szCs w:val="28"/>
        </w:rPr>
        <w:t xml:space="preserve">Глава муниципального </w:t>
      </w:r>
    </w:p>
    <w:p w:rsidR="005B55DD" w:rsidRPr="00B97538" w:rsidRDefault="005B55DD" w:rsidP="00C574B0">
      <w:pPr>
        <w:shd w:val="clear" w:color="auto" w:fill="FFFFFF"/>
        <w:jc w:val="both"/>
        <w:rPr>
          <w:spacing w:val="3"/>
          <w:sz w:val="28"/>
          <w:szCs w:val="28"/>
        </w:rPr>
      </w:pPr>
      <w:r w:rsidRPr="00B97538">
        <w:rPr>
          <w:b/>
          <w:spacing w:val="3"/>
          <w:sz w:val="28"/>
          <w:szCs w:val="28"/>
        </w:rPr>
        <w:t>округа Лианозово</w:t>
      </w:r>
      <w:r w:rsidRPr="00B97538">
        <w:rPr>
          <w:b/>
          <w:spacing w:val="3"/>
          <w:sz w:val="28"/>
          <w:szCs w:val="28"/>
        </w:rPr>
        <w:tab/>
      </w:r>
      <w:r w:rsidRPr="00B97538">
        <w:rPr>
          <w:b/>
          <w:spacing w:val="3"/>
          <w:sz w:val="28"/>
          <w:szCs w:val="28"/>
        </w:rPr>
        <w:tab/>
      </w:r>
      <w:r w:rsidRPr="00B97538">
        <w:rPr>
          <w:b/>
          <w:spacing w:val="3"/>
          <w:sz w:val="28"/>
          <w:szCs w:val="28"/>
        </w:rPr>
        <w:tab/>
      </w:r>
      <w:r w:rsidRPr="00B97538">
        <w:rPr>
          <w:b/>
          <w:spacing w:val="3"/>
          <w:sz w:val="28"/>
          <w:szCs w:val="28"/>
        </w:rPr>
        <w:tab/>
      </w:r>
      <w:r w:rsidRPr="00B97538">
        <w:rPr>
          <w:b/>
          <w:spacing w:val="3"/>
          <w:sz w:val="28"/>
          <w:szCs w:val="28"/>
        </w:rPr>
        <w:tab/>
      </w:r>
      <w:r w:rsidRPr="00B97538">
        <w:rPr>
          <w:b/>
          <w:spacing w:val="3"/>
          <w:sz w:val="28"/>
          <w:szCs w:val="28"/>
        </w:rPr>
        <w:tab/>
      </w:r>
      <w:r w:rsidRPr="00B97538">
        <w:rPr>
          <w:b/>
          <w:spacing w:val="3"/>
          <w:sz w:val="28"/>
          <w:szCs w:val="28"/>
        </w:rPr>
        <w:tab/>
      </w:r>
      <w:r>
        <w:rPr>
          <w:b/>
          <w:spacing w:val="3"/>
          <w:sz w:val="28"/>
          <w:szCs w:val="28"/>
        </w:rPr>
        <w:t xml:space="preserve">    </w:t>
      </w:r>
      <w:r w:rsidRPr="00B97538">
        <w:rPr>
          <w:b/>
          <w:spacing w:val="3"/>
          <w:sz w:val="28"/>
          <w:szCs w:val="28"/>
        </w:rPr>
        <w:t>М.И. Журкова</w:t>
      </w:r>
    </w:p>
    <w:p w:rsidR="005B55DD" w:rsidRPr="00B97538" w:rsidRDefault="005B55DD" w:rsidP="00C574B0">
      <w:pPr>
        <w:shd w:val="clear" w:color="auto" w:fill="FFFFFF"/>
        <w:rPr>
          <w:spacing w:val="4"/>
          <w:sz w:val="28"/>
          <w:szCs w:val="28"/>
        </w:rPr>
      </w:pPr>
    </w:p>
    <w:p w:rsidR="005B55DD" w:rsidRPr="00B97538" w:rsidRDefault="005B55DD" w:rsidP="00C574B0">
      <w:pPr>
        <w:jc w:val="both"/>
        <w:rPr>
          <w:b/>
          <w:sz w:val="28"/>
          <w:szCs w:val="28"/>
        </w:rPr>
      </w:pPr>
      <w:r w:rsidRPr="00B97538">
        <w:rPr>
          <w:b/>
          <w:sz w:val="28"/>
          <w:szCs w:val="28"/>
        </w:rPr>
        <w:t xml:space="preserve"> </w:t>
      </w:r>
    </w:p>
    <w:p w:rsidR="005B55DD" w:rsidRPr="00B97538" w:rsidRDefault="005B55DD" w:rsidP="00C574B0">
      <w:pPr>
        <w:jc w:val="both"/>
        <w:rPr>
          <w:b/>
          <w:sz w:val="28"/>
          <w:szCs w:val="28"/>
        </w:rPr>
      </w:pPr>
    </w:p>
    <w:p w:rsidR="005B55DD" w:rsidRDefault="005B55DD" w:rsidP="00C574B0">
      <w:pPr>
        <w:jc w:val="both"/>
        <w:rPr>
          <w:b/>
          <w:sz w:val="26"/>
          <w:szCs w:val="26"/>
        </w:rPr>
      </w:pPr>
    </w:p>
    <w:p w:rsidR="005B55DD" w:rsidRDefault="005B55DD" w:rsidP="00C574B0">
      <w:pPr>
        <w:jc w:val="both"/>
        <w:rPr>
          <w:b/>
          <w:sz w:val="26"/>
          <w:szCs w:val="26"/>
        </w:rPr>
      </w:pPr>
    </w:p>
    <w:p w:rsidR="005B55DD" w:rsidRDefault="005B55DD" w:rsidP="00C574B0">
      <w:pPr>
        <w:jc w:val="both"/>
        <w:rPr>
          <w:b/>
          <w:sz w:val="26"/>
          <w:szCs w:val="26"/>
        </w:rPr>
      </w:pPr>
    </w:p>
    <w:p w:rsidR="005B55DD" w:rsidRDefault="005B55DD" w:rsidP="00B97538">
      <w:pPr>
        <w:jc w:val="right"/>
        <w:rPr>
          <w:bCs/>
        </w:rPr>
      </w:pPr>
    </w:p>
    <w:p w:rsidR="005B55DD" w:rsidRPr="00955195" w:rsidRDefault="005B55DD" w:rsidP="00B97538">
      <w:pPr>
        <w:jc w:val="right"/>
        <w:rPr>
          <w:bCs/>
        </w:rPr>
      </w:pPr>
      <w:r w:rsidRPr="00955195">
        <w:rPr>
          <w:bCs/>
        </w:rPr>
        <w:t>Приложение 1</w:t>
      </w:r>
    </w:p>
    <w:p w:rsidR="005B55DD" w:rsidRPr="00955195" w:rsidRDefault="005B55DD" w:rsidP="00B97538">
      <w:pPr>
        <w:jc w:val="right"/>
      </w:pPr>
      <w:r w:rsidRPr="00955195">
        <w:t xml:space="preserve">к решению Совета депутатов </w:t>
      </w:r>
    </w:p>
    <w:p w:rsidR="005B55DD" w:rsidRPr="00955195" w:rsidRDefault="005B55DD" w:rsidP="00B97538">
      <w:pPr>
        <w:jc w:val="right"/>
      </w:pPr>
      <w:r w:rsidRPr="00955195">
        <w:t xml:space="preserve">муниципального округа Лианозово  </w:t>
      </w:r>
    </w:p>
    <w:p w:rsidR="005B55DD" w:rsidRPr="00955195" w:rsidRDefault="005B55DD" w:rsidP="00B97538">
      <w:pPr>
        <w:jc w:val="right"/>
        <w:rPr>
          <w:b/>
          <w:spacing w:val="-5"/>
        </w:rPr>
      </w:pPr>
      <w:r w:rsidRPr="00955195">
        <w:t>от 15.12.2016 №</w:t>
      </w:r>
      <w:r>
        <w:t>131</w:t>
      </w:r>
      <w:r w:rsidRPr="00955195">
        <w:t xml:space="preserve">-РСД </w:t>
      </w:r>
    </w:p>
    <w:p w:rsidR="005B55DD" w:rsidRPr="00955195" w:rsidRDefault="005B55DD" w:rsidP="005A224E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955195">
        <w:rPr>
          <w:b/>
          <w:spacing w:val="-5"/>
          <w:sz w:val="28"/>
          <w:szCs w:val="28"/>
        </w:rPr>
        <w:t>Доходы бюджета</w:t>
      </w:r>
    </w:p>
    <w:p w:rsidR="005B55DD" w:rsidRPr="00955195" w:rsidRDefault="005B55DD" w:rsidP="005A224E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955195">
        <w:rPr>
          <w:b/>
          <w:spacing w:val="3"/>
          <w:sz w:val="28"/>
          <w:szCs w:val="28"/>
        </w:rPr>
        <w:t>муниципального округа Лианозово</w:t>
      </w:r>
      <w:r w:rsidRPr="00955195">
        <w:rPr>
          <w:b/>
          <w:spacing w:val="-5"/>
          <w:sz w:val="28"/>
          <w:szCs w:val="28"/>
        </w:rPr>
        <w:t xml:space="preserve"> </w:t>
      </w:r>
    </w:p>
    <w:p w:rsidR="005B55DD" w:rsidRPr="00FF1789" w:rsidRDefault="005B55DD" w:rsidP="005A224E">
      <w:pPr>
        <w:shd w:val="clear" w:color="auto" w:fill="FFFFFF"/>
        <w:ind w:left="1416" w:firstLine="708"/>
        <w:jc w:val="center"/>
        <w:rPr>
          <w:spacing w:val="-5"/>
          <w:sz w:val="22"/>
          <w:szCs w:val="22"/>
        </w:rPr>
      </w:pPr>
      <w:r w:rsidRPr="00955195">
        <w:rPr>
          <w:b/>
          <w:spacing w:val="-5"/>
          <w:sz w:val="28"/>
          <w:szCs w:val="28"/>
        </w:rPr>
        <w:t>на 2017 год и плановый период 2018 и 2019 годов</w:t>
      </w:r>
      <w:r w:rsidRPr="00955195">
        <w:rPr>
          <w:spacing w:val="-5"/>
          <w:sz w:val="28"/>
          <w:szCs w:val="28"/>
        </w:rPr>
        <w:tab/>
      </w:r>
      <w:r w:rsidRPr="00FF1789">
        <w:rPr>
          <w:spacing w:val="-5"/>
          <w:sz w:val="22"/>
          <w:szCs w:val="22"/>
        </w:rPr>
        <w:tab/>
      </w:r>
      <w:r w:rsidRPr="00FF1789">
        <w:rPr>
          <w:spacing w:val="-5"/>
          <w:sz w:val="22"/>
          <w:szCs w:val="22"/>
        </w:rPr>
        <w:tab/>
      </w:r>
      <w:r w:rsidRPr="00FF1789">
        <w:rPr>
          <w:spacing w:val="-5"/>
          <w:sz w:val="22"/>
          <w:szCs w:val="22"/>
        </w:rPr>
        <w:tab/>
      </w:r>
      <w:r w:rsidRPr="00FF1789">
        <w:rPr>
          <w:spacing w:val="-5"/>
          <w:sz w:val="22"/>
          <w:szCs w:val="22"/>
        </w:rPr>
        <w:tab/>
      </w:r>
      <w:r w:rsidRPr="00FF1789">
        <w:rPr>
          <w:spacing w:val="-5"/>
          <w:sz w:val="22"/>
          <w:szCs w:val="22"/>
        </w:rPr>
        <w:tab/>
      </w:r>
      <w:r w:rsidRPr="00FF1789">
        <w:rPr>
          <w:spacing w:val="-5"/>
          <w:sz w:val="22"/>
          <w:szCs w:val="22"/>
        </w:rPr>
        <w:tab/>
      </w:r>
      <w:r w:rsidRPr="00FF1789">
        <w:rPr>
          <w:spacing w:val="-5"/>
          <w:sz w:val="22"/>
          <w:szCs w:val="22"/>
        </w:rPr>
        <w:tab/>
      </w:r>
      <w:r w:rsidRPr="00FF1789">
        <w:rPr>
          <w:spacing w:val="-5"/>
          <w:sz w:val="22"/>
          <w:szCs w:val="22"/>
        </w:rPr>
        <w:tab/>
      </w:r>
      <w:r w:rsidRPr="00FF1789">
        <w:rPr>
          <w:spacing w:val="-5"/>
          <w:sz w:val="22"/>
          <w:szCs w:val="22"/>
        </w:rPr>
        <w:tab/>
      </w:r>
      <w:r w:rsidRPr="00FF1789">
        <w:rPr>
          <w:spacing w:val="-5"/>
          <w:sz w:val="22"/>
          <w:szCs w:val="22"/>
        </w:rPr>
        <w:tab/>
      </w:r>
      <w:r w:rsidRPr="00FF1789">
        <w:rPr>
          <w:spacing w:val="-5"/>
          <w:sz w:val="22"/>
          <w:szCs w:val="22"/>
        </w:rPr>
        <w:tab/>
      </w:r>
      <w:r w:rsidRPr="00FF1789">
        <w:rPr>
          <w:spacing w:val="-5"/>
          <w:sz w:val="22"/>
          <w:szCs w:val="22"/>
        </w:rPr>
        <w:tab/>
      </w:r>
      <w:r w:rsidRPr="00FF1789">
        <w:rPr>
          <w:spacing w:val="-5"/>
          <w:sz w:val="22"/>
          <w:szCs w:val="22"/>
        </w:rPr>
        <w:tab/>
      </w:r>
      <w:r w:rsidRPr="00FF1789">
        <w:rPr>
          <w:spacing w:val="-5"/>
          <w:sz w:val="22"/>
          <w:szCs w:val="22"/>
        </w:rPr>
        <w:tab/>
      </w:r>
      <w:r w:rsidRPr="00FF1789">
        <w:rPr>
          <w:spacing w:val="-5"/>
          <w:sz w:val="22"/>
          <w:szCs w:val="22"/>
        </w:rPr>
        <w:tab/>
      </w:r>
      <w:r w:rsidRPr="00FF1789">
        <w:rPr>
          <w:spacing w:val="-5"/>
          <w:sz w:val="22"/>
          <w:szCs w:val="22"/>
        </w:rPr>
        <w:tab/>
      </w:r>
      <w:r w:rsidRPr="00FF1789">
        <w:rPr>
          <w:spacing w:val="-5"/>
          <w:sz w:val="22"/>
          <w:szCs w:val="22"/>
        </w:rPr>
        <w:tab/>
      </w:r>
      <w:r w:rsidRPr="00FF1789">
        <w:rPr>
          <w:spacing w:val="-5"/>
          <w:sz w:val="22"/>
          <w:szCs w:val="22"/>
        </w:rPr>
        <w:tab/>
      </w:r>
      <w:r w:rsidRPr="00FF1789">
        <w:rPr>
          <w:spacing w:val="-5"/>
          <w:sz w:val="22"/>
          <w:szCs w:val="22"/>
        </w:rPr>
        <w:tab/>
      </w:r>
      <w:r w:rsidRPr="00FF1789">
        <w:rPr>
          <w:spacing w:val="-5"/>
          <w:sz w:val="22"/>
          <w:szCs w:val="22"/>
        </w:rPr>
        <w:tab/>
      </w:r>
      <w:r w:rsidRPr="00FF1789">
        <w:rPr>
          <w:spacing w:val="-5"/>
          <w:sz w:val="22"/>
          <w:szCs w:val="22"/>
        </w:rPr>
        <w:tab/>
        <w:t xml:space="preserve">  </w:t>
      </w:r>
      <w:r w:rsidRPr="00FF1789">
        <w:rPr>
          <w:spacing w:val="-5"/>
          <w:sz w:val="22"/>
          <w:szCs w:val="22"/>
        </w:rPr>
        <w:tab/>
        <w:t xml:space="preserve">   (тыс.руб.)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3"/>
        <w:gridCol w:w="3929"/>
        <w:gridCol w:w="1218"/>
        <w:gridCol w:w="1260"/>
        <w:gridCol w:w="1260"/>
      </w:tblGrid>
      <w:tr w:rsidR="005B55DD" w:rsidRPr="00FF1789" w:rsidTr="00ED1887">
        <w:tc>
          <w:tcPr>
            <w:tcW w:w="2413" w:type="dxa"/>
          </w:tcPr>
          <w:p w:rsidR="005B55DD" w:rsidRPr="00955195" w:rsidRDefault="005B55DD" w:rsidP="00ED188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955195">
              <w:t>Коды бюджетной классификации</w:t>
            </w:r>
          </w:p>
        </w:tc>
        <w:tc>
          <w:tcPr>
            <w:tcW w:w="3929" w:type="dxa"/>
          </w:tcPr>
          <w:p w:rsidR="005B55DD" w:rsidRPr="00955195" w:rsidRDefault="005B55DD" w:rsidP="00ED188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955195">
              <w:t>Наименование показателей</w:t>
            </w:r>
          </w:p>
        </w:tc>
        <w:tc>
          <w:tcPr>
            <w:tcW w:w="1218" w:type="dxa"/>
            <w:vAlign w:val="center"/>
          </w:tcPr>
          <w:p w:rsidR="005B55DD" w:rsidRPr="00955195" w:rsidRDefault="005B55DD" w:rsidP="00ED188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  <w:p w:rsidR="005B55DD" w:rsidRPr="00955195" w:rsidRDefault="005B55DD" w:rsidP="00ED188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55195">
                <w:t>2017 г</w:t>
              </w:r>
            </w:smartTag>
            <w:r w:rsidRPr="00955195">
              <w:t>.</w:t>
            </w:r>
          </w:p>
        </w:tc>
        <w:tc>
          <w:tcPr>
            <w:tcW w:w="1260" w:type="dxa"/>
          </w:tcPr>
          <w:p w:rsidR="005B55DD" w:rsidRPr="00955195" w:rsidRDefault="005B55DD" w:rsidP="00ED18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B55DD" w:rsidRPr="00955195" w:rsidRDefault="005B55DD" w:rsidP="00ED1887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55195">
                <w:t>2018 г</w:t>
              </w:r>
            </w:smartTag>
            <w:r w:rsidRPr="00955195">
              <w:t>.</w:t>
            </w:r>
          </w:p>
        </w:tc>
        <w:tc>
          <w:tcPr>
            <w:tcW w:w="1260" w:type="dxa"/>
          </w:tcPr>
          <w:p w:rsidR="005B55DD" w:rsidRPr="00955195" w:rsidRDefault="005B55DD" w:rsidP="00ED18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B55DD" w:rsidRPr="00955195" w:rsidRDefault="005B55DD" w:rsidP="00ED1887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55195">
                <w:t>2019 г</w:t>
              </w:r>
            </w:smartTag>
            <w:r w:rsidRPr="00955195">
              <w:t>.</w:t>
            </w:r>
          </w:p>
        </w:tc>
      </w:tr>
      <w:tr w:rsidR="005B55DD" w:rsidRPr="00FF1789" w:rsidTr="00ED1887">
        <w:tc>
          <w:tcPr>
            <w:tcW w:w="2413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</w:pPr>
            <w:r w:rsidRPr="00ED1887">
              <w:rPr>
                <w:sz w:val="22"/>
                <w:szCs w:val="22"/>
              </w:rPr>
              <w:t xml:space="preserve">1 00 00000 00 0000 000 </w:t>
            </w:r>
          </w:p>
        </w:tc>
        <w:tc>
          <w:tcPr>
            <w:tcW w:w="3929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D1887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18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887">
              <w:rPr>
                <w:color w:val="000000"/>
                <w:spacing w:val="3"/>
                <w:sz w:val="22"/>
                <w:szCs w:val="22"/>
              </w:rPr>
              <w:t>19977,6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887">
              <w:rPr>
                <w:spacing w:val="3"/>
                <w:sz w:val="22"/>
                <w:szCs w:val="22"/>
              </w:rPr>
              <w:t>16655,0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887">
              <w:rPr>
                <w:color w:val="000000"/>
                <w:spacing w:val="3"/>
                <w:sz w:val="22"/>
                <w:szCs w:val="22"/>
              </w:rPr>
              <w:t>16654,6</w:t>
            </w:r>
          </w:p>
        </w:tc>
      </w:tr>
      <w:tr w:rsidR="005B55DD" w:rsidRPr="00FF1789" w:rsidTr="00ED1887">
        <w:tc>
          <w:tcPr>
            <w:tcW w:w="2413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</w:pPr>
            <w:r w:rsidRPr="00ED1887">
              <w:rPr>
                <w:sz w:val="22"/>
                <w:szCs w:val="22"/>
              </w:rPr>
              <w:t>1 01 00000 00 0000 000</w:t>
            </w:r>
          </w:p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9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1887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18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887">
              <w:rPr>
                <w:color w:val="000000"/>
                <w:spacing w:val="3"/>
                <w:sz w:val="22"/>
                <w:szCs w:val="22"/>
              </w:rPr>
              <w:t>19977,6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887">
              <w:rPr>
                <w:spacing w:val="3"/>
                <w:sz w:val="22"/>
                <w:szCs w:val="22"/>
              </w:rPr>
              <w:t>16655,0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887">
              <w:rPr>
                <w:color w:val="000000"/>
                <w:spacing w:val="3"/>
                <w:sz w:val="22"/>
                <w:szCs w:val="22"/>
              </w:rPr>
              <w:t>16654,6</w:t>
            </w:r>
          </w:p>
        </w:tc>
      </w:tr>
      <w:tr w:rsidR="005B55DD" w:rsidRPr="00FF1789" w:rsidTr="00ED1887">
        <w:tc>
          <w:tcPr>
            <w:tcW w:w="2413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</w:pPr>
            <w:r w:rsidRPr="00ED1887">
              <w:rPr>
                <w:sz w:val="22"/>
                <w:szCs w:val="22"/>
              </w:rPr>
              <w:t>1 01 02010 01 0000 110</w:t>
            </w:r>
          </w:p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9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1887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18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887">
              <w:rPr>
                <w:sz w:val="22"/>
                <w:szCs w:val="22"/>
              </w:rPr>
              <w:t>19277,6</w:t>
            </w:r>
          </w:p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887">
              <w:rPr>
                <w:sz w:val="22"/>
                <w:szCs w:val="22"/>
              </w:rPr>
              <w:t>15955,0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887">
              <w:rPr>
                <w:sz w:val="22"/>
                <w:szCs w:val="22"/>
              </w:rPr>
              <w:t>15954,6</w:t>
            </w:r>
          </w:p>
        </w:tc>
      </w:tr>
      <w:tr w:rsidR="005B55DD" w:rsidRPr="00FF1789" w:rsidTr="00ED1887">
        <w:tc>
          <w:tcPr>
            <w:tcW w:w="2413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</w:pPr>
            <w:r w:rsidRPr="00ED1887">
              <w:rPr>
                <w:sz w:val="22"/>
                <w:szCs w:val="22"/>
              </w:rPr>
              <w:t>1 01 02020 01 0000 110</w:t>
            </w:r>
          </w:p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9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1887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218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887">
              <w:rPr>
                <w:sz w:val="22"/>
                <w:szCs w:val="22"/>
              </w:rPr>
              <w:t>100,0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887">
              <w:rPr>
                <w:sz w:val="22"/>
                <w:szCs w:val="22"/>
              </w:rPr>
              <w:t>100,0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887">
              <w:rPr>
                <w:sz w:val="22"/>
                <w:szCs w:val="22"/>
              </w:rPr>
              <w:t>100,0</w:t>
            </w:r>
          </w:p>
        </w:tc>
      </w:tr>
      <w:tr w:rsidR="005B55DD" w:rsidRPr="00FF1789" w:rsidTr="00ED1887">
        <w:tc>
          <w:tcPr>
            <w:tcW w:w="2413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</w:pPr>
            <w:r w:rsidRPr="00ED1887">
              <w:rPr>
                <w:sz w:val="22"/>
                <w:szCs w:val="22"/>
              </w:rPr>
              <w:t>1 01 02030 01 0000 110</w:t>
            </w:r>
          </w:p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9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1887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218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887">
              <w:rPr>
                <w:sz w:val="22"/>
                <w:szCs w:val="22"/>
              </w:rPr>
              <w:t>600,0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887">
              <w:rPr>
                <w:sz w:val="22"/>
                <w:szCs w:val="22"/>
              </w:rPr>
              <w:t>600,0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887">
              <w:rPr>
                <w:sz w:val="22"/>
                <w:szCs w:val="22"/>
              </w:rPr>
              <w:t>600,0</w:t>
            </w:r>
          </w:p>
        </w:tc>
      </w:tr>
      <w:tr w:rsidR="005B55DD" w:rsidRPr="00FF1789" w:rsidTr="00ED1887">
        <w:tc>
          <w:tcPr>
            <w:tcW w:w="2413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</w:pPr>
            <w:r w:rsidRPr="00ED1887">
              <w:rPr>
                <w:sz w:val="22"/>
                <w:szCs w:val="22"/>
              </w:rPr>
              <w:t>2 00 00000 00 0000 000</w:t>
            </w:r>
          </w:p>
        </w:tc>
        <w:tc>
          <w:tcPr>
            <w:tcW w:w="3929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1887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18" w:type="dxa"/>
          </w:tcPr>
          <w:p w:rsidR="005B55DD" w:rsidRPr="00ED1887" w:rsidRDefault="005B55DD" w:rsidP="00ED188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30"/>
              <w:jc w:val="center"/>
            </w:pPr>
            <w:r w:rsidRPr="00ED1887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30"/>
              <w:jc w:val="center"/>
            </w:pPr>
            <w:r w:rsidRPr="00ED1887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30"/>
              <w:jc w:val="center"/>
            </w:pPr>
            <w:r w:rsidRPr="00ED1887">
              <w:rPr>
                <w:sz w:val="22"/>
                <w:szCs w:val="22"/>
              </w:rPr>
              <w:t>0</w:t>
            </w:r>
          </w:p>
        </w:tc>
      </w:tr>
      <w:tr w:rsidR="005B55DD" w:rsidRPr="00FF1789" w:rsidTr="00ED1887">
        <w:tc>
          <w:tcPr>
            <w:tcW w:w="2413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ED1887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49</w:t>
            </w:r>
            <w:r w:rsidRPr="00ED1887">
              <w:rPr>
                <w:sz w:val="22"/>
                <w:szCs w:val="22"/>
              </w:rPr>
              <w:t>999 03 0000 151</w:t>
            </w:r>
          </w:p>
        </w:tc>
        <w:tc>
          <w:tcPr>
            <w:tcW w:w="3929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1887">
              <w:rPr>
                <w:sz w:val="22"/>
                <w:szCs w:val="22"/>
              </w:rPr>
              <w:t xml:space="preserve">Прочие межбюджетные трансферты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218" w:type="dxa"/>
          </w:tcPr>
          <w:p w:rsidR="005B55DD" w:rsidRPr="00ED1887" w:rsidRDefault="005B55DD" w:rsidP="00ED188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30"/>
              <w:jc w:val="center"/>
            </w:pPr>
            <w:r w:rsidRPr="00ED1887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30"/>
              <w:jc w:val="center"/>
            </w:pPr>
            <w:r w:rsidRPr="00ED1887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30"/>
              <w:jc w:val="center"/>
            </w:pPr>
            <w:r w:rsidRPr="00ED1887">
              <w:rPr>
                <w:sz w:val="22"/>
                <w:szCs w:val="22"/>
              </w:rPr>
              <w:t>0</w:t>
            </w:r>
          </w:p>
        </w:tc>
      </w:tr>
    </w:tbl>
    <w:p w:rsidR="005B55DD" w:rsidRPr="00FF1789" w:rsidRDefault="005B55DD" w:rsidP="005A224E">
      <w:pPr>
        <w:shd w:val="clear" w:color="auto" w:fill="FFFFFF"/>
        <w:tabs>
          <w:tab w:val="right" w:pos="9029"/>
        </w:tabs>
        <w:rPr>
          <w:sz w:val="22"/>
          <w:szCs w:val="22"/>
        </w:rPr>
        <w:sectPr w:rsidR="005B55DD" w:rsidRPr="00FF1789" w:rsidSect="00771705">
          <w:headerReference w:type="even" r:id="rId7"/>
          <w:headerReference w:type="default" r:id="rId8"/>
          <w:footerReference w:type="even" r:id="rId9"/>
          <w:footerReference w:type="default" r:id="rId10"/>
          <w:pgSz w:w="11909" w:h="16834"/>
          <w:pgMar w:top="1134" w:right="851" w:bottom="540" w:left="1418" w:header="720" w:footer="720" w:gutter="0"/>
          <w:cols w:space="60"/>
          <w:noEndnote/>
          <w:titlePg/>
        </w:sectPr>
      </w:pPr>
    </w:p>
    <w:p w:rsidR="005B55DD" w:rsidRPr="00955195" w:rsidRDefault="005B55DD" w:rsidP="00B97538">
      <w:pPr>
        <w:jc w:val="right"/>
        <w:rPr>
          <w:bCs/>
        </w:rPr>
      </w:pPr>
      <w:r w:rsidRPr="00955195">
        <w:rPr>
          <w:bCs/>
        </w:rPr>
        <w:t>Приложение 2</w:t>
      </w:r>
    </w:p>
    <w:p w:rsidR="005B55DD" w:rsidRPr="00955195" w:rsidRDefault="005B55DD" w:rsidP="00B97538">
      <w:pPr>
        <w:jc w:val="right"/>
      </w:pPr>
      <w:r w:rsidRPr="00955195">
        <w:t xml:space="preserve">к решению Совета депутатов </w:t>
      </w:r>
    </w:p>
    <w:p w:rsidR="005B55DD" w:rsidRPr="00955195" w:rsidRDefault="005B55DD" w:rsidP="00B97538">
      <w:pPr>
        <w:jc w:val="right"/>
      </w:pPr>
      <w:r w:rsidRPr="00955195">
        <w:t xml:space="preserve">муниципального округа Лианозово  </w:t>
      </w:r>
    </w:p>
    <w:p w:rsidR="005B55DD" w:rsidRPr="00FF1789" w:rsidRDefault="005B55DD" w:rsidP="00B97538">
      <w:pPr>
        <w:jc w:val="right"/>
        <w:rPr>
          <w:b/>
          <w:spacing w:val="-5"/>
          <w:sz w:val="22"/>
          <w:szCs w:val="22"/>
        </w:rPr>
      </w:pPr>
      <w:r w:rsidRPr="00955195">
        <w:t>от 15.12.2016 №</w:t>
      </w:r>
      <w:r>
        <w:t>131</w:t>
      </w:r>
      <w:r w:rsidRPr="00955195">
        <w:t xml:space="preserve">-РСД </w:t>
      </w:r>
    </w:p>
    <w:p w:rsidR="005B55DD" w:rsidRPr="00461841" w:rsidRDefault="005B55DD" w:rsidP="0087263A"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5B55DD" w:rsidRPr="00461841" w:rsidRDefault="005B55DD" w:rsidP="0087263A"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5B55DD" w:rsidRPr="00BC4B7A" w:rsidRDefault="005B55DD" w:rsidP="0087263A">
      <w:pPr>
        <w:jc w:val="center"/>
        <w:rPr>
          <w:b/>
        </w:rPr>
      </w:pPr>
      <w:r w:rsidRPr="00BC4B7A">
        <w:rPr>
          <w:b/>
        </w:rPr>
        <w:t>Перечень главных администраторов доходов бюджета</w:t>
      </w:r>
    </w:p>
    <w:p w:rsidR="005B55DD" w:rsidRPr="00BC4B7A" w:rsidRDefault="005B55DD" w:rsidP="0087263A">
      <w:pPr>
        <w:jc w:val="center"/>
        <w:rPr>
          <w:b/>
        </w:rPr>
      </w:pPr>
      <w:r w:rsidRPr="00BC4B7A">
        <w:rPr>
          <w:b/>
        </w:rPr>
        <w:t xml:space="preserve">муниципального округа </w:t>
      </w:r>
      <w:r>
        <w:rPr>
          <w:b/>
        </w:rPr>
        <w:t>Лианозово</w:t>
      </w:r>
      <w:r w:rsidRPr="00BC4B7A">
        <w:rPr>
          <w:b/>
        </w:rPr>
        <w:t xml:space="preserve"> - органов</w:t>
      </w:r>
    </w:p>
    <w:p w:rsidR="005B55DD" w:rsidRPr="00BC4B7A" w:rsidRDefault="005B55DD" w:rsidP="0087263A">
      <w:pPr>
        <w:jc w:val="center"/>
        <w:rPr>
          <w:b/>
        </w:rPr>
      </w:pPr>
      <w:r w:rsidRPr="00BC4B7A">
        <w:rPr>
          <w:b/>
        </w:rPr>
        <w:t>государственной власти Российской Федерации</w:t>
      </w:r>
    </w:p>
    <w:p w:rsidR="005B55DD" w:rsidRPr="00BC4B7A" w:rsidRDefault="005B55DD" w:rsidP="0087263A">
      <w:pPr>
        <w:jc w:val="center"/>
        <w:rPr>
          <w:b/>
        </w:rPr>
      </w:pPr>
      <w:r w:rsidRPr="00BC4B7A">
        <w:rPr>
          <w:b/>
        </w:rPr>
        <w:t>на 201</w:t>
      </w:r>
      <w:r>
        <w:rPr>
          <w:b/>
        </w:rPr>
        <w:t>7</w:t>
      </w:r>
      <w:r w:rsidRPr="00BC4B7A">
        <w:rPr>
          <w:b/>
        </w:rPr>
        <w:t xml:space="preserve"> год и плановый период 201</w:t>
      </w:r>
      <w:r>
        <w:rPr>
          <w:b/>
        </w:rPr>
        <w:t>8</w:t>
      </w:r>
      <w:r w:rsidRPr="00BC4B7A">
        <w:rPr>
          <w:b/>
        </w:rPr>
        <w:t xml:space="preserve"> и 201</w:t>
      </w:r>
      <w:r>
        <w:rPr>
          <w:b/>
        </w:rPr>
        <w:t>9</w:t>
      </w:r>
      <w:r w:rsidRPr="00BC4B7A">
        <w:rPr>
          <w:b/>
        </w:rPr>
        <w:t xml:space="preserve"> годов</w:t>
      </w:r>
    </w:p>
    <w:p w:rsidR="005B55DD" w:rsidRPr="00461841" w:rsidRDefault="005B55DD" w:rsidP="0087263A">
      <w:pPr>
        <w:jc w:val="center"/>
      </w:pPr>
    </w:p>
    <w:p w:rsidR="005B55DD" w:rsidRPr="00461841" w:rsidRDefault="005B55DD" w:rsidP="0087263A">
      <w:pPr>
        <w:jc w:val="both"/>
      </w:pPr>
    </w:p>
    <w:tbl>
      <w:tblPr>
        <w:tblW w:w="96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232"/>
        <w:gridCol w:w="5532"/>
      </w:tblGrid>
      <w:tr w:rsidR="005B55DD" w:rsidRPr="00433CE1" w:rsidTr="00ED1887">
        <w:tc>
          <w:tcPr>
            <w:tcW w:w="4140" w:type="dxa"/>
            <w:gridSpan w:val="2"/>
          </w:tcPr>
          <w:p w:rsidR="005B55DD" w:rsidRPr="00955195" w:rsidRDefault="005B55DD" w:rsidP="00ED1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195">
              <w:t>Код бюджетной классификации</w:t>
            </w:r>
          </w:p>
        </w:tc>
        <w:tc>
          <w:tcPr>
            <w:tcW w:w="5532" w:type="dxa"/>
            <w:vMerge w:val="restart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55DD" w:rsidRPr="00955195" w:rsidRDefault="005B55DD" w:rsidP="00ED1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195">
              <w:t>Наименование главного администратора доходов бюджета МО и виды (подвиды) доходов</w:t>
            </w:r>
          </w:p>
        </w:tc>
      </w:tr>
      <w:tr w:rsidR="005B55DD" w:rsidRPr="00433CE1" w:rsidTr="00ED1887">
        <w:tc>
          <w:tcPr>
            <w:tcW w:w="1908" w:type="dxa"/>
          </w:tcPr>
          <w:p w:rsidR="005B55DD" w:rsidRPr="00955195" w:rsidRDefault="005B55DD" w:rsidP="00ED1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195">
              <w:t>Главного администратора доходов</w:t>
            </w:r>
          </w:p>
        </w:tc>
        <w:tc>
          <w:tcPr>
            <w:tcW w:w="2232" w:type="dxa"/>
          </w:tcPr>
          <w:p w:rsidR="005B55DD" w:rsidRPr="00955195" w:rsidRDefault="005B55DD" w:rsidP="00ED1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195">
              <w:t>Доходов бюджета МО</w:t>
            </w:r>
          </w:p>
        </w:tc>
        <w:tc>
          <w:tcPr>
            <w:tcW w:w="5532" w:type="dxa"/>
            <w:vMerge/>
            <w:vAlign w:val="center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B55DD" w:rsidRPr="008C1915" w:rsidTr="00ED1887">
        <w:tc>
          <w:tcPr>
            <w:tcW w:w="1908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ED1887">
              <w:rPr>
                <w:sz w:val="22"/>
                <w:szCs w:val="22"/>
              </w:rPr>
              <w:t>182</w:t>
            </w:r>
          </w:p>
        </w:tc>
        <w:tc>
          <w:tcPr>
            <w:tcW w:w="2232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5532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ED1887">
              <w:rPr>
                <w:sz w:val="22"/>
                <w:szCs w:val="22"/>
              </w:rPr>
              <w:t>Управление Федеральной налоговой службы России по г. Москве</w:t>
            </w:r>
          </w:p>
        </w:tc>
      </w:tr>
      <w:tr w:rsidR="005B55DD" w:rsidRPr="008C1915" w:rsidTr="00ED1887">
        <w:tc>
          <w:tcPr>
            <w:tcW w:w="1908" w:type="dxa"/>
          </w:tcPr>
          <w:p w:rsidR="005B55DD" w:rsidRPr="00D1025A" w:rsidRDefault="005B55DD" w:rsidP="00ED18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2" w:type="dxa"/>
            <w:vAlign w:val="bottom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887">
              <w:rPr>
                <w:sz w:val="20"/>
                <w:szCs w:val="20"/>
              </w:rPr>
              <w:t>1 01 02000 01 0000 110</w:t>
            </w:r>
          </w:p>
        </w:tc>
        <w:tc>
          <w:tcPr>
            <w:tcW w:w="5532" w:type="dxa"/>
            <w:vAlign w:val="bottom"/>
          </w:tcPr>
          <w:p w:rsidR="005B55DD" w:rsidRPr="00D1025A" w:rsidRDefault="005B55DD" w:rsidP="00ED1887">
            <w:pPr>
              <w:widowControl w:val="0"/>
              <w:autoSpaceDE w:val="0"/>
              <w:autoSpaceDN w:val="0"/>
              <w:adjustRightInd w:val="0"/>
            </w:pPr>
            <w:r w:rsidRPr="00D1025A">
              <w:t>Налог на доходы физических лиц</w:t>
            </w:r>
          </w:p>
        </w:tc>
      </w:tr>
      <w:tr w:rsidR="005B55DD" w:rsidRPr="008C1915" w:rsidTr="00ED1887">
        <w:tc>
          <w:tcPr>
            <w:tcW w:w="1908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2232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ED1887">
              <w:rPr>
                <w:sz w:val="20"/>
                <w:szCs w:val="20"/>
              </w:rPr>
              <w:t>1 01 02010 01 0000 110</w:t>
            </w:r>
          </w:p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32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ED1887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 227.1 и 228 Налогового кодекса Российской Федерации</w:t>
            </w:r>
          </w:p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</w:p>
        </w:tc>
      </w:tr>
      <w:tr w:rsidR="005B55DD" w:rsidRPr="008C1915" w:rsidTr="00ED1887">
        <w:tc>
          <w:tcPr>
            <w:tcW w:w="1908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2232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ED1887">
              <w:rPr>
                <w:sz w:val="20"/>
                <w:szCs w:val="20"/>
              </w:rPr>
              <w:t>1 01 02020 01 0000 110</w:t>
            </w:r>
          </w:p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32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ED1887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</w:t>
            </w:r>
          </w:p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</w:p>
        </w:tc>
      </w:tr>
      <w:tr w:rsidR="005B55DD" w:rsidRPr="008C1915" w:rsidTr="00ED1887">
        <w:tc>
          <w:tcPr>
            <w:tcW w:w="1908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2232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ED1887">
              <w:rPr>
                <w:sz w:val="20"/>
                <w:szCs w:val="20"/>
              </w:rPr>
              <w:t>1 01 02030 01 0000 110</w:t>
            </w:r>
          </w:p>
        </w:tc>
        <w:tc>
          <w:tcPr>
            <w:tcW w:w="5532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ED1887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 228 Налогового Кодекса Р</w:t>
            </w:r>
            <w:r>
              <w:rPr>
                <w:sz w:val="22"/>
                <w:szCs w:val="22"/>
              </w:rPr>
              <w:t>о</w:t>
            </w:r>
            <w:r w:rsidRPr="00ED1887">
              <w:rPr>
                <w:sz w:val="22"/>
                <w:szCs w:val="22"/>
              </w:rPr>
              <w:t>ссийской Федерации</w:t>
            </w:r>
          </w:p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</w:p>
        </w:tc>
      </w:tr>
    </w:tbl>
    <w:p w:rsidR="005B55DD" w:rsidRPr="00433CE1" w:rsidRDefault="005B55DD" w:rsidP="0087263A">
      <w:pPr>
        <w:pStyle w:val="Subtitle"/>
        <w:spacing w:line="240" w:lineRule="auto"/>
        <w:jc w:val="left"/>
        <w:rPr>
          <w:sz w:val="20"/>
        </w:rPr>
      </w:pPr>
    </w:p>
    <w:p w:rsidR="005B55DD" w:rsidRPr="00461841" w:rsidRDefault="005B55DD" w:rsidP="005A224E"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5B55DD" w:rsidRPr="00461841" w:rsidRDefault="005B55DD" w:rsidP="005A224E"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5B55DD" w:rsidRPr="00955195" w:rsidRDefault="005B55DD" w:rsidP="00B97538">
      <w:pPr>
        <w:jc w:val="right"/>
        <w:rPr>
          <w:bCs/>
        </w:rPr>
      </w:pPr>
      <w:r w:rsidRPr="00461841">
        <w:br w:type="page"/>
      </w:r>
      <w:r w:rsidRPr="00955195">
        <w:rPr>
          <w:bCs/>
        </w:rPr>
        <w:t>Приложение 3</w:t>
      </w:r>
    </w:p>
    <w:p w:rsidR="005B55DD" w:rsidRPr="00955195" w:rsidRDefault="005B55DD" w:rsidP="00B97538">
      <w:pPr>
        <w:jc w:val="right"/>
      </w:pPr>
      <w:r w:rsidRPr="00955195">
        <w:t xml:space="preserve">к решению Совета депутатов </w:t>
      </w:r>
    </w:p>
    <w:p w:rsidR="005B55DD" w:rsidRPr="00955195" w:rsidRDefault="005B55DD" w:rsidP="00B97538">
      <w:pPr>
        <w:jc w:val="right"/>
      </w:pPr>
      <w:r w:rsidRPr="00955195">
        <w:t xml:space="preserve">муниципального округа Лианозово  </w:t>
      </w:r>
    </w:p>
    <w:p w:rsidR="005B55DD" w:rsidRPr="00955195" w:rsidRDefault="005B55DD" w:rsidP="00B97538">
      <w:pPr>
        <w:jc w:val="right"/>
        <w:rPr>
          <w:b/>
          <w:spacing w:val="-5"/>
        </w:rPr>
      </w:pPr>
      <w:r w:rsidRPr="00955195">
        <w:t>от 15.12.2016 №</w:t>
      </w:r>
      <w:r>
        <w:t>131</w:t>
      </w:r>
      <w:r w:rsidRPr="00955195">
        <w:t xml:space="preserve">-РСД </w:t>
      </w:r>
    </w:p>
    <w:p w:rsidR="005B55DD" w:rsidRPr="00461841" w:rsidRDefault="005B55DD" w:rsidP="005A224E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5B55DD" w:rsidRPr="00955195" w:rsidRDefault="005B55DD" w:rsidP="005A224E">
      <w:pPr>
        <w:jc w:val="center"/>
        <w:rPr>
          <w:b/>
          <w:sz w:val="28"/>
          <w:szCs w:val="28"/>
        </w:rPr>
      </w:pPr>
      <w:r w:rsidRPr="00955195">
        <w:rPr>
          <w:b/>
          <w:sz w:val="28"/>
          <w:szCs w:val="28"/>
        </w:rPr>
        <w:t>Перечень главных администраторов доходов бюджета</w:t>
      </w:r>
    </w:p>
    <w:p w:rsidR="005B55DD" w:rsidRPr="00955195" w:rsidRDefault="005B55DD" w:rsidP="005A224E">
      <w:pPr>
        <w:jc w:val="center"/>
        <w:rPr>
          <w:b/>
          <w:sz w:val="28"/>
          <w:szCs w:val="28"/>
        </w:rPr>
      </w:pPr>
      <w:r w:rsidRPr="00955195">
        <w:rPr>
          <w:b/>
          <w:sz w:val="28"/>
          <w:szCs w:val="28"/>
        </w:rPr>
        <w:t>муниципального округа Лианозово -</w:t>
      </w:r>
    </w:p>
    <w:p w:rsidR="005B55DD" w:rsidRPr="00955195" w:rsidRDefault="005B55DD" w:rsidP="005A224E">
      <w:pPr>
        <w:jc w:val="center"/>
        <w:rPr>
          <w:b/>
          <w:sz w:val="28"/>
          <w:szCs w:val="28"/>
        </w:rPr>
      </w:pPr>
      <w:r w:rsidRPr="00955195">
        <w:rPr>
          <w:b/>
          <w:sz w:val="28"/>
          <w:szCs w:val="28"/>
        </w:rPr>
        <w:t xml:space="preserve">органов местного самоуправления на 2017 год и плановый период 2018 и 2019 годов </w:t>
      </w:r>
    </w:p>
    <w:p w:rsidR="005B55DD" w:rsidRPr="00461841" w:rsidRDefault="005B55DD" w:rsidP="005A224E">
      <w:pPr>
        <w:jc w:val="center"/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2399"/>
        <w:gridCol w:w="5764"/>
      </w:tblGrid>
      <w:tr w:rsidR="005B55DD" w:rsidRPr="00461841" w:rsidTr="00ED1887">
        <w:tc>
          <w:tcPr>
            <w:tcW w:w="4409" w:type="dxa"/>
            <w:gridSpan w:val="2"/>
          </w:tcPr>
          <w:p w:rsidR="005B55DD" w:rsidRPr="00461841" w:rsidRDefault="005B55DD" w:rsidP="00ED1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841">
              <w:t>Код бюджетной классификации</w:t>
            </w:r>
          </w:p>
        </w:tc>
        <w:tc>
          <w:tcPr>
            <w:tcW w:w="5764" w:type="dxa"/>
            <w:vMerge w:val="restart"/>
          </w:tcPr>
          <w:p w:rsidR="005B55DD" w:rsidRPr="00461841" w:rsidRDefault="005B55DD" w:rsidP="00ED1887">
            <w:pPr>
              <w:widowControl w:val="0"/>
              <w:autoSpaceDE w:val="0"/>
              <w:autoSpaceDN w:val="0"/>
              <w:adjustRightInd w:val="0"/>
            </w:pPr>
            <w:r w:rsidRPr="00461841">
              <w:t xml:space="preserve">Наименование главного </w:t>
            </w:r>
            <w:r>
              <w:t xml:space="preserve">администратора доходов бюджета </w:t>
            </w:r>
            <w:r w:rsidRPr="00461841">
              <w:t xml:space="preserve">МО и виды (подвиды) доходов </w:t>
            </w:r>
          </w:p>
        </w:tc>
      </w:tr>
      <w:tr w:rsidR="005B55DD" w:rsidRPr="00461841" w:rsidTr="00ED1887">
        <w:tc>
          <w:tcPr>
            <w:tcW w:w="2010" w:type="dxa"/>
          </w:tcPr>
          <w:p w:rsidR="005B55DD" w:rsidRPr="00461841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841">
              <w:t>Главного администратора доходов</w:t>
            </w:r>
          </w:p>
        </w:tc>
        <w:tc>
          <w:tcPr>
            <w:tcW w:w="2399" w:type="dxa"/>
          </w:tcPr>
          <w:p w:rsidR="005B55DD" w:rsidRPr="00461841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Доходов бюджета </w:t>
            </w:r>
            <w:r w:rsidRPr="00461841">
              <w:t>МО</w:t>
            </w:r>
          </w:p>
        </w:tc>
        <w:tc>
          <w:tcPr>
            <w:tcW w:w="5764" w:type="dxa"/>
            <w:vMerge/>
          </w:tcPr>
          <w:p w:rsidR="005B55DD" w:rsidRPr="00461841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55DD" w:rsidRPr="00461841" w:rsidTr="00ED1887">
        <w:tc>
          <w:tcPr>
            <w:tcW w:w="2010" w:type="dxa"/>
          </w:tcPr>
          <w:p w:rsidR="005B55DD" w:rsidRPr="00461841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841">
              <w:t>900</w:t>
            </w:r>
          </w:p>
        </w:tc>
        <w:tc>
          <w:tcPr>
            <w:tcW w:w="2399" w:type="dxa"/>
          </w:tcPr>
          <w:p w:rsidR="005B55DD" w:rsidRPr="00461841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4" w:type="dxa"/>
          </w:tcPr>
          <w:p w:rsidR="005B55DD" w:rsidRPr="00461841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</w:t>
            </w:r>
            <w:r w:rsidRPr="00461841">
              <w:t>униципальн</w:t>
            </w:r>
            <w:r>
              <w:t>ый</w:t>
            </w:r>
            <w:r w:rsidRPr="00461841">
              <w:t xml:space="preserve"> о</w:t>
            </w:r>
            <w:r>
              <w:t>круг</w:t>
            </w:r>
            <w:r w:rsidRPr="00461841">
              <w:t xml:space="preserve"> </w:t>
            </w:r>
            <w:r>
              <w:t>Лианозово</w:t>
            </w:r>
            <w:r w:rsidRPr="00461841">
              <w:t xml:space="preserve"> </w:t>
            </w:r>
          </w:p>
        </w:tc>
      </w:tr>
      <w:tr w:rsidR="005B55DD" w:rsidRPr="00461841" w:rsidTr="00ED1887">
        <w:trPr>
          <w:trHeight w:val="943"/>
        </w:trPr>
        <w:tc>
          <w:tcPr>
            <w:tcW w:w="2010" w:type="dxa"/>
          </w:tcPr>
          <w:p w:rsidR="005B55DD" w:rsidRPr="00461841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841">
              <w:t>900</w:t>
            </w:r>
          </w:p>
        </w:tc>
        <w:tc>
          <w:tcPr>
            <w:tcW w:w="2399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1887">
              <w:rPr>
                <w:sz w:val="22"/>
                <w:szCs w:val="22"/>
              </w:rPr>
              <w:t>1 13 01993 03 0000 130</w:t>
            </w:r>
          </w:p>
        </w:tc>
        <w:tc>
          <w:tcPr>
            <w:tcW w:w="5764" w:type="dxa"/>
          </w:tcPr>
          <w:p w:rsidR="005B55DD" w:rsidRPr="009B38B2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841">
              <w:t>Прочие доходы от оказания платных услуг</w:t>
            </w:r>
            <w:r>
              <w:t xml:space="preserve"> (работ)</w:t>
            </w:r>
            <w:r w:rsidRPr="00461841">
              <w:t xml:space="preserve"> получателями средств бюджетов </w:t>
            </w:r>
            <w:r>
              <w:t xml:space="preserve">внутригородских </w:t>
            </w:r>
            <w:r w:rsidRPr="00461841">
              <w:t>муниципальных о</w:t>
            </w:r>
            <w:r>
              <w:t>бразований</w:t>
            </w:r>
            <w:r w:rsidRPr="00461841">
              <w:t xml:space="preserve"> городов федерального значения </w:t>
            </w:r>
          </w:p>
        </w:tc>
      </w:tr>
      <w:tr w:rsidR="005B55DD" w:rsidRPr="00461841" w:rsidTr="00ED1887">
        <w:trPr>
          <w:trHeight w:val="930"/>
        </w:trPr>
        <w:tc>
          <w:tcPr>
            <w:tcW w:w="2010" w:type="dxa"/>
          </w:tcPr>
          <w:p w:rsidR="005B55DD" w:rsidRPr="00461841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900</w:t>
            </w:r>
          </w:p>
        </w:tc>
        <w:tc>
          <w:tcPr>
            <w:tcW w:w="2399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1887">
              <w:rPr>
                <w:sz w:val="22"/>
                <w:szCs w:val="22"/>
              </w:rPr>
              <w:t>1 13 02993 03 0000 130</w:t>
            </w:r>
          </w:p>
        </w:tc>
        <w:tc>
          <w:tcPr>
            <w:tcW w:w="5764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887">
              <w:rPr>
                <w:color w:val="000000"/>
              </w:rPr>
              <w:t xml:space="preserve">Прочие доходы от компенсации затрат бюджетов </w:t>
            </w:r>
            <w:r>
              <w:t xml:space="preserve">внутригородских </w:t>
            </w:r>
            <w:r w:rsidRPr="00461841">
              <w:t>муниципальных о</w:t>
            </w:r>
            <w:r>
              <w:t>бразований</w:t>
            </w:r>
            <w:r w:rsidRPr="00461841">
              <w:t xml:space="preserve"> городов</w:t>
            </w:r>
            <w:r w:rsidRPr="00ED1887">
              <w:rPr>
                <w:color w:val="000000"/>
              </w:rPr>
              <w:t xml:space="preserve"> федерального значения</w:t>
            </w:r>
          </w:p>
        </w:tc>
      </w:tr>
      <w:tr w:rsidR="005B55DD" w:rsidRPr="00461841" w:rsidTr="00ED1887">
        <w:tc>
          <w:tcPr>
            <w:tcW w:w="2010" w:type="dxa"/>
          </w:tcPr>
          <w:p w:rsidR="005B55DD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900</w:t>
            </w:r>
          </w:p>
        </w:tc>
        <w:tc>
          <w:tcPr>
            <w:tcW w:w="2399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1887">
              <w:rPr>
                <w:sz w:val="22"/>
                <w:szCs w:val="22"/>
                <w:lang w:eastAsia="en-US"/>
              </w:rPr>
              <w:t>1 13 02992 02 0009 130</w:t>
            </w:r>
          </w:p>
        </w:tc>
        <w:tc>
          <w:tcPr>
            <w:tcW w:w="5764" w:type="dxa"/>
          </w:tcPr>
          <w:p w:rsidR="005B55DD" w:rsidRPr="002622CC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2622CC">
              <w:t xml:space="preserve">Прочие доходы от компенсации затрат бюджетов субъектов Российской Федерации </w:t>
            </w:r>
          </w:p>
          <w:p w:rsidR="005B55DD" w:rsidRPr="00ED1887" w:rsidRDefault="005B55DD" w:rsidP="00ED1887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622CC">
              <w:t>(прочие доходы от компенсации затрат бюджета города Москвы)</w:t>
            </w:r>
          </w:p>
        </w:tc>
      </w:tr>
      <w:tr w:rsidR="005B55DD" w:rsidRPr="00461841" w:rsidTr="00ED1887">
        <w:tc>
          <w:tcPr>
            <w:tcW w:w="2010" w:type="dxa"/>
          </w:tcPr>
          <w:p w:rsidR="005B55DD" w:rsidRPr="00461841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900</w:t>
            </w:r>
          </w:p>
        </w:tc>
        <w:tc>
          <w:tcPr>
            <w:tcW w:w="2399" w:type="dxa"/>
          </w:tcPr>
          <w:p w:rsidR="005B55DD" w:rsidRPr="00ED1887" w:rsidRDefault="005B55DD" w:rsidP="002E278D">
            <w:pPr>
              <w:pStyle w:val="a3"/>
              <w:rPr>
                <w:rFonts w:ascii="Times New Roman" w:hAnsi="Times New Roman" w:cs="Times New Roman"/>
              </w:rPr>
            </w:pPr>
            <w:r w:rsidRPr="00ED1887">
              <w:rPr>
                <w:rFonts w:ascii="Times New Roman" w:hAnsi="Times New Roman" w:cs="Times New Roman"/>
                <w:sz w:val="22"/>
                <w:szCs w:val="22"/>
              </w:rPr>
              <w:t>1 16 23031 03 0000 140</w:t>
            </w:r>
          </w:p>
        </w:tc>
        <w:tc>
          <w:tcPr>
            <w:tcW w:w="5764" w:type="dxa"/>
          </w:tcPr>
          <w:p w:rsidR="005B55DD" w:rsidRPr="00ED1887" w:rsidRDefault="005B55DD" w:rsidP="00ED18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D1887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</w:t>
            </w:r>
            <w:r w:rsidRPr="00461841">
              <w:t xml:space="preserve"> </w:t>
            </w:r>
            <w:r w:rsidRPr="00ED1887">
              <w:rPr>
                <w:rFonts w:ascii="Times New Roman" w:hAnsi="Times New Roman" w:cs="Times New Roman"/>
              </w:rPr>
              <w:t xml:space="preserve">городов федерального значения </w:t>
            </w:r>
          </w:p>
        </w:tc>
      </w:tr>
      <w:tr w:rsidR="005B55DD" w:rsidRPr="00461841" w:rsidTr="00ED1887">
        <w:tc>
          <w:tcPr>
            <w:tcW w:w="2010" w:type="dxa"/>
          </w:tcPr>
          <w:p w:rsidR="005B55DD" w:rsidRPr="00ED1887" w:rsidRDefault="005B55DD" w:rsidP="00ED188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bookmarkStart w:id="0" w:name="sub_1882"/>
            <w:r w:rsidRPr="00ED1887">
              <w:rPr>
                <w:rFonts w:ascii="Times New Roman" w:hAnsi="Times New Roman" w:cs="Times New Roman"/>
              </w:rPr>
              <w:t>900</w:t>
            </w:r>
            <w:bookmarkEnd w:id="0"/>
          </w:p>
        </w:tc>
        <w:tc>
          <w:tcPr>
            <w:tcW w:w="2399" w:type="dxa"/>
          </w:tcPr>
          <w:p w:rsidR="005B55DD" w:rsidRPr="00ED1887" w:rsidRDefault="005B55DD" w:rsidP="00ED18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1887">
              <w:rPr>
                <w:rFonts w:ascii="Times New Roman" w:hAnsi="Times New Roman" w:cs="Times New Roman"/>
                <w:sz w:val="22"/>
                <w:szCs w:val="22"/>
              </w:rPr>
              <w:t>1 16 23032 03 0000 140</w:t>
            </w:r>
          </w:p>
        </w:tc>
        <w:tc>
          <w:tcPr>
            <w:tcW w:w="5764" w:type="dxa"/>
          </w:tcPr>
          <w:p w:rsidR="005B55DD" w:rsidRPr="00007201" w:rsidRDefault="005B55DD" w:rsidP="00ED1887">
            <w:pPr>
              <w:widowControl w:val="0"/>
              <w:autoSpaceDE w:val="0"/>
              <w:autoSpaceDN w:val="0"/>
              <w:adjustRightInd w:val="0"/>
            </w:pPr>
            <w:r w:rsidRPr="004445D5"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Pr="00C77F3A">
              <w:t>внутригородских муниципальных образований</w:t>
            </w:r>
            <w:r w:rsidRPr="00461841">
              <w:t xml:space="preserve"> </w:t>
            </w:r>
            <w:r>
              <w:t xml:space="preserve"> </w:t>
            </w:r>
            <w:r w:rsidRPr="004445D5">
              <w:t xml:space="preserve">городов федерального значения </w:t>
            </w:r>
          </w:p>
        </w:tc>
      </w:tr>
      <w:tr w:rsidR="005B55DD" w:rsidRPr="00461841" w:rsidTr="00ED1887">
        <w:tc>
          <w:tcPr>
            <w:tcW w:w="2010" w:type="dxa"/>
          </w:tcPr>
          <w:p w:rsidR="005B55DD" w:rsidRPr="00461841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841">
              <w:t>900</w:t>
            </w:r>
          </w:p>
        </w:tc>
        <w:tc>
          <w:tcPr>
            <w:tcW w:w="2399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1887">
              <w:rPr>
                <w:sz w:val="22"/>
                <w:szCs w:val="22"/>
              </w:rPr>
              <w:t>1 16 32000 03 0000 140</w:t>
            </w:r>
          </w:p>
        </w:tc>
        <w:tc>
          <w:tcPr>
            <w:tcW w:w="5764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887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C77F3A">
              <w:t>внутригородских муниципальных образований</w:t>
            </w:r>
            <w:r w:rsidRPr="00461841">
              <w:t xml:space="preserve"> </w:t>
            </w:r>
            <w:r w:rsidRPr="00ED1887">
              <w:rPr>
                <w:color w:val="000000"/>
              </w:rPr>
              <w:t>городов федерального значения)</w:t>
            </w:r>
          </w:p>
        </w:tc>
      </w:tr>
      <w:tr w:rsidR="005B55DD" w:rsidRPr="00461841" w:rsidTr="00ED1887">
        <w:tc>
          <w:tcPr>
            <w:tcW w:w="2010" w:type="dxa"/>
          </w:tcPr>
          <w:p w:rsidR="005B55DD" w:rsidRPr="00ED1887" w:rsidRDefault="005B55DD" w:rsidP="00F166A4">
            <w:pPr>
              <w:pStyle w:val="a3"/>
              <w:rPr>
                <w:rFonts w:ascii="Times New Roman" w:hAnsi="Times New Roman" w:cs="Times New Roman"/>
              </w:rPr>
            </w:pPr>
            <w:bookmarkStart w:id="1" w:name="sub_1956"/>
            <w:r w:rsidRPr="00ED1887">
              <w:rPr>
                <w:rFonts w:ascii="Times New Roman" w:hAnsi="Times New Roman" w:cs="Times New Roman"/>
              </w:rPr>
              <w:t>900</w:t>
            </w:r>
            <w:bookmarkEnd w:id="1"/>
          </w:p>
        </w:tc>
        <w:tc>
          <w:tcPr>
            <w:tcW w:w="2399" w:type="dxa"/>
          </w:tcPr>
          <w:p w:rsidR="005B55DD" w:rsidRPr="00ED1887" w:rsidRDefault="005B55DD" w:rsidP="00F166A4">
            <w:pPr>
              <w:pStyle w:val="a3"/>
              <w:rPr>
                <w:rFonts w:ascii="Times New Roman" w:hAnsi="Times New Roman" w:cs="Times New Roman"/>
              </w:rPr>
            </w:pPr>
            <w:r w:rsidRPr="00ED1887">
              <w:rPr>
                <w:rFonts w:ascii="Times New Roman" w:hAnsi="Times New Roman" w:cs="Times New Roman"/>
                <w:sz w:val="22"/>
                <w:szCs w:val="22"/>
              </w:rPr>
              <w:t>1 16 33030 03 0000 140</w:t>
            </w:r>
          </w:p>
        </w:tc>
        <w:tc>
          <w:tcPr>
            <w:tcW w:w="5764" w:type="dxa"/>
          </w:tcPr>
          <w:p w:rsidR="005B55DD" w:rsidRPr="00ED1887" w:rsidRDefault="005B55DD" w:rsidP="00ED1887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1887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внутригородских муниципальных образований городов федерального значения</w:t>
            </w:r>
          </w:p>
        </w:tc>
      </w:tr>
      <w:tr w:rsidR="005B55DD" w:rsidRPr="00461841" w:rsidTr="00ED1887">
        <w:tc>
          <w:tcPr>
            <w:tcW w:w="2010" w:type="dxa"/>
          </w:tcPr>
          <w:p w:rsidR="005B55DD" w:rsidRPr="00A85C8D" w:rsidRDefault="005B55DD" w:rsidP="00ED1887">
            <w:pPr>
              <w:widowControl w:val="0"/>
              <w:autoSpaceDE w:val="0"/>
              <w:autoSpaceDN w:val="0"/>
              <w:adjustRightInd w:val="0"/>
            </w:pPr>
            <w:r w:rsidRPr="00A85C8D">
              <w:t>900</w:t>
            </w:r>
          </w:p>
        </w:tc>
        <w:tc>
          <w:tcPr>
            <w:tcW w:w="2399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D1887">
              <w:rPr>
                <w:color w:val="000000"/>
                <w:sz w:val="22"/>
                <w:szCs w:val="22"/>
              </w:rPr>
              <w:t>1 16 90030 03 0000 140</w:t>
            </w:r>
          </w:p>
        </w:tc>
        <w:tc>
          <w:tcPr>
            <w:tcW w:w="5764" w:type="dxa"/>
            <w:vAlign w:val="bottom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66FF"/>
              </w:rPr>
            </w:pPr>
            <w:r w:rsidRPr="004C5EC3"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5B55DD" w:rsidRPr="00461841" w:rsidTr="00ED1887">
        <w:tc>
          <w:tcPr>
            <w:tcW w:w="2010" w:type="dxa"/>
          </w:tcPr>
          <w:p w:rsidR="005B55DD" w:rsidRPr="00A85C8D" w:rsidRDefault="005B55DD" w:rsidP="00ED1887">
            <w:pPr>
              <w:widowControl w:val="0"/>
              <w:autoSpaceDE w:val="0"/>
              <w:autoSpaceDN w:val="0"/>
              <w:adjustRightInd w:val="0"/>
            </w:pPr>
            <w:r w:rsidRPr="00A85C8D">
              <w:t>900</w:t>
            </w:r>
          </w:p>
        </w:tc>
        <w:tc>
          <w:tcPr>
            <w:tcW w:w="2399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D1887">
              <w:rPr>
                <w:color w:val="000000"/>
                <w:sz w:val="22"/>
                <w:szCs w:val="22"/>
              </w:rPr>
              <w:t>1 16 90030 03 0001 140</w:t>
            </w:r>
          </w:p>
        </w:tc>
        <w:tc>
          <w:tcPr>
            <w:tcW w:w="5764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</w:t>
            </w:r>
            <w:r w:rsidRPr="004C5EC3">
              <w:t>оступления от денежных взысканий (штрафов)</w:t>
            </w:r>
            <w:r>
              <w:t xml:space="preserve"> за неисполнение и ненадлежащее исполнение поставщиком (исполнителем, подрядчиком) условий контрактов</w:t>
            </w:r>
          </w:p>
        </w:tc>
      </w:tr>
      <w:tr w:rsidR="005B55DD" w:rsidRPr="00461841" w:rsidTr="00ED1887">
        <w:tc>
          <w:tcPr>
            <w:tcW w:w="2010" w:type="dxa"/>
          </w:tcPr>
          <w:p w:rsidR="005B55DD" w:rsidRPr="00461841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841">
              <w:t>900</w:t>
            </w:r>
          </w:p>
        </w:tc>
        <w:tc>
          <w:tcPr>
            <w:tcW w:w="2399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1887">
              <w:rPr>
                <w:sz w:val="22"/>
                <w:szCs w:val="22"/>
              </w:rPr>
              <w:t>1 17 01030 03 0000 180</w:t>
            </w:r>
          </w:p>
        </w:tc>
        <w:tc>
          <w:tcPr>
            <w:tcW w:w="5764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887">
              <w:rPr>
                <w:color w:val="000000"/>
              </w:rPr>
              <w:t xml:space="preserve">Невыясненные поступления, зачисляемые в бюджеты </w:t>
            </w:r>
            <w:r w:rsidRPr="00C77F3A">
              <w:t>внутригородских муниципальных образований</w:t>
            </w:r>
            <w:r w:rsidRPr="00461841">
              <w:t xml:space="preserve"> </w:t>
            </w:r>
            <w:r w:rsidRPr="00ED1887">
              <w:rPr>
                <w:color w:val="000000"/>
              </w:rPr>
              <w:t>городов федерального значения</w:t>
            </w:r>
          </w:p>
        </w:tc>
      </w:tr>
      <w:tr w:rsidR="005B55DD" w:rsidRPr="00461841" w:rsidTr="00ED1887">
        <w:tc>
          <w:tcPr>
            <w:tcW w:w="2010" w:type="dxa"/>
          </w:tcPr>
          <w:p w:rsidR="005B55DD" w:rsidRPr="00A85C8D" w:rsidRDefault="005B55DD" w:rsidP="00ED1887">
            <w:pPr>
              <w:widowControl w:val="0"/>
              <w:autoSpaceDE w:val="0"/>
              <w:autoSpaceDN w:val="0"/>
              <w:adjustRightInd w:val="0"/>
            </w:pPr>
            <w:r w:rsidRPr="00A85C8D">
              <w:t>900</w:t>
            </w:r>
          </w:p>
        </w:tc>
        <w:tc>
          <w:tcPr>
            <w:tcW w:w="2399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</w:pPr>
            <w:r w:rsidRPr="00ED1887">
              <w:rPr>
                <w:sz w:val="22"/>
                <w:szCs w:val="22"/>
              </w:rPr>
              <w:t>2 02 49999 03 0000 151</w:t>
            </w:r>
          </w:p>
        </w:tc>
        <w:tc>
          <w:tcPr>
            <w:tcW w:w="5764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9A0FD0">
              <w:t xml:space="preserve">Прочие межбюджетные трансферты, передаваемые бюджетам </w:t>
            </w:r>
            <w:r w:rsidRPr="0039249C">
              <w:t>внутригородских муниципальных образований</w:t>
            </w:r>
            <w:r w:rsidRPr="00ED1887">
              <w:rPr>
                <w:sz w:val="22"/>
                <w:szCs w:val="22"/>
              </w:rPr>
              <w:t xml:space="preserve"> </w:t>
            </w:r>
            <w:r w:rsidRPr="009A0FD0">
              <w:t>городов федерального значения</w:t>
            </w:r>
          </w:p>
        </w:tc>
      </w:tr>
      <w:tr w:rsidR="005B55DD" w:rsidRPr="00461841" w:rsidTr="00ED1887">
        <w:tc>
          <w:tcPr>
            <w:tcW w:w="2010" w:type="dxa"/>
          </w:tcPr>
          <w:p w:rsidR="005B55DD" w:rsidRPr="00461841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841">
              <w:t>900</w:t>
            </w:r>
          </w:p>
        </w:tc>
        <w:tc>
          <w:tcPr>
            <w:tcW w:w="2399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1887">
              <w:rPr>
                <w:sz w:val="22"/>
                <w:szCs w:val="22"/>
              </w:rPr>
              <w:t>2 08 03000 03 0000 180</w:t>
            </w:r>
          </w:p>
        </w:tc>
        <w:tc>
          <w:tcPr>
            <w:tcW w:w="5764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887">
              <w:rPr>
                <w:color w:val="000000"/>
              </w:rPr>
              <w:t xml:space="preserve">Перечисления из бюджетов </w:t>
            </w:r>
            <w:r w:rsidRPr="00C77F3A">
              <w:t>внутригородских муниципальных образований</w:t>
            </w:r>
            <w:r w:rsidRPr="00461841">
              <w:t xml:space="preserve"> </w:t>
            </w:r>
            <w:r w:rsidRPr="00ED1887">
              <w:rPr>
                <w:color w:val="000000"/>
              </w:rPr>
              <w:t xml:space="preserve">городов федерального значения (в бюджеты </w:t>
            </w:r>
            <w:r w:rsidRPr="00C77F3A">
              <w:t>внутригородских муниципальных образований</w:t>
            </w:r>
            <w:r w:rsidRPr="00461841">
              <w:t xml:space="preserve"> </w:t>
            </w:r>
            <w:r w:rsidRPr="00ED1887">
              <w:rPr>
                <w:color w:val="000000"/>
              </w:rPr>
              <w:t xml:space="preserve">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5B55DD" w:rsidRPr="00461841" w:rsidTr="00ED1887">
        <w:tc>
          <w:tcPr>
            <w:tcW w:w="2010" w:type="dxa"/>
          </w:tcPr>
          <w:p w:rsidR="005B55DD" w:rsidRPr="00461841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841">
              <w:t>900</w:t>
            </w:r>
          </w:p>
        </w:tc>
        <w:tc>
          <w:tcPr>
            <w:tcW w:w="2399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1887">
              <w:rPr>
                <w:sz w:val="22"/>
                <w:szCs w:val="22"/>
              </w:rPr>
              <w:t>2 19 03000 03 0000 151</w:t>
            </w:r>
          </w:p>
        </w:tc>
        <w:tc>
          <w:tcPr>
            <w:tcW w:w="5764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887">
              <w:rPr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лет, из бюджетов </w:t>
            </w:r>
            <w:r w:rsidRPr="00C77F3A">
              <w:t>внутригородских муниципальных образований</w:t>
            </w:r>
            <w:r w:rsidRPr="00461841">
              <w:t xml:space="preserve"> </w:t>
            </w:r>
            <w:r w:rsidRPr="00ED1887">
              <w:rPr>
                <w:color w:val="000000"/>
              </w:rPr>
              <w:t xml:space="preserve">городов федерального значения </w:t>
            </w:r>
          </w:p>
        </w:tc>
      </w:tr>
    </w:tbl>
    <w:p w:rsidR="005B55DD" w:rsidRPr="00461841" w:rsidRDefault="005B55DD" w:rsidP="005A224E">
      <w:pPr>
        <w:shd w:val="clear" w:color="auto" w:fill="FFFFFF"/>
        <w:tabs>
          <w:tab w:val="left" w:pos="1145"/>
        </w:tabs>
      </w:pPr>
    </w:p>
    <w:p w:rsidR="005B55DD" w:rsidRPr="00955195" w:rsidRDefault="005B55DD" w:rsidP="00B97538">
      <w:pPr>
        <w:jc w:val="right"/>
        <w:rPr>
          <w:bCs/>
        </w:rPr>
      </w:pPr>
      <w:r>
        <w:br w:type="page"/>
      </w:r>
      <w:r w:rsidRPr="00955195">
        <w:t xml:space="preserve"> </w:t>
      </w:r>
      <w:r w:rsidRPr="00955195">
        <w:rPr>
          <w:bCs/>
        </w:rPr>
        <w:t>Приложение 4</w:t>
      </w:r>
    </w:p>
    <w:p w:rsidR="005B55DD" w:rsidRPr="00955195" w:rsidRDefault="005B55DD" w:rsidP="00B97538">
      <w:pPr>
        <w:jc w:val="right"/>
      </w:pPr>
      <w:r w:rsidRPr="00955195">
        <w:t xml:space="preserve">к решению Совета депутатов </w:t>
      </w:r>
    </w:p>
    <w:p w:rsidR="005B55DD" w:rsidRPr="00955195" w:rsidRDefault="005B55DD" w:rsidP="00B97538">
      <w:pPr>
        <w:jc w:val="right"/>
      </w:pPr>
      <w:r w:rsidRPr="00955195">
        <w:t xml:space="preserve">муниципального округа Лианозово  </w:t>
      </w:r>
    </w:p>
    <w:p w:rsidR="005B55DD" w:rsidRPr="00955195" w:rsidRDefault="005B55DD" w:rsidP="00B97538">
      <w:pPr>
        <w:jc w:val="right"/>
        <w:rPr>
          <w:b/>
          <w:spacing w:val="-5"/>
        </w:rPr>
      </w:pPr>
      <w:r w:rsidRPr="00955195">
        <w:t>от 15.12.2016 №</w:t>
      </w:r>
      <w:r>
        <w:t>131</w:t>
      </w:r>
      <w:r w:rsidRPr="00955195">
        <w:t xml:space="preserve">-РСД </w:t>
      </w:r>
    </w:p>
    <w:p w:rsidR="005B55DD" w:rsidRPr="00A1200E" w:rsidRDefault="005B55DD" w:rsidP="00017037">
      <w:pPr>
        <w:tabs>
          <w:tab w:val="left" w:pos="7980"/>
        </w:tabs>
        <w:spacing w:after="120"/>
        <w:ind w:left="4680"/>
        <w:rPr>
          <w:b/>
          <w:color w:val="FF0000"/>
          <w:spacing w:val="-5"/>
        </w:rPr>
      </w:pPr>
      <w:r w:rsidRPr="00A1200E">
        <w:rPr>
          <w:color w:val="FF0000"/>
        </w:rPr>
        <w:tab/>
      </w:r>
    </w:p>
    <w:p w:rsidR="005B55DD" w:rsidRPr="00461841" w:rsidRDefault="005B55DD" w:rsidP="00CD7FAB">
      <w:pPr>
        <w:ind w:left="4860"/>
        <w:rPr>
          <w:b/>
          <w:spacing w:val="-5"/>
        </w:rPr>
      </w:pPr>
    </w:p>
    <w:p w:rsidR="005B55DD" w:rsidRPr="00461841" w:rsidRDefault="005B55DD" w:rsidP="005A224E">
      <w:pPr>
        <w:rPr>
          <w:b/>
        </w:rPr>
      </w:pPr>
    </w:p>
    <w:p w:rsidR="005B55DD" w:rsidRDefault="005B55DD" w:rsidP="005A224E">
      <w:pPr>
        <w:jc w:val="center"/>
        <w:rPr>
          <w:snapToGrid w:val="0"/>
          <w:color w:val="000000"/>
          <w:sz w:val="28"/>
          <w:szCs w:val="28"/>
        </w:rPr>
      </w:pPr>
      <w:r w:rsidRPr="00B97538">
        <w:rPr>
          <w:b/>
          <w:sz w:val="28"/>
          <w:szCs w:val="28"/>
        </w:rPr>
        <w:t xml:space="preserve">Перечень главных администраторов источников финансирования дефицита бюджета и источники </w:t>
      </w:r>
      <w:r w:rsidRPr="00B97538">
        <w:rPr>
          <w:b/>
          <w:snapToGrid w:val="0"/>
          <w:color w:val="000000"/>
          <w:sz w:val="28"/>
          <w:szCs w:val="28"/>
        </w:rPr>
        <w:t>финансирования дефицита бюджета</w:t>
      </w:r>
      <w:r w:rsidRPr="00B97538">
        <w:rPr>
          <w:snapToGrid w:val="0"/>
          <w:color w:val="000000"/>
          <w:sz w:val="28"/>
          <w:szCs w:val="28"/>
        </w:rPr>
        <w:t xml:space="preserve"> </w:t>
      </w:r>
    </w:p>
    <w:p w:rsidR="005B55DD" w:rsidRPr="00B97538" w:rsidRDefault="005B55DD" w:rsidP="005A224E">
      <w:pPr>
        <w:jc w:val="center"/>
        <w:rPr>
          <w:b/>
          <w:sz w:val="28"/>
          <w:szCs w:val="28"/>
        </w:rPr>
      </w:pPr>
      <w:r w:rsidRPr="00B97538">
        <w:rPr>
          <w:b/>
          <w:sz w:val="28"/>
          <w:szCs w:val="28"/>
        </w:rPr>
        <w:t xml:space="preserve">муниципального округа Лианозово </w:t>
      </w:r>
    </w:p>
    <w:p w:rsidR="005B55DD" w:rsidRPr="00B97538" w:rsidRDefault="005B55DD" w:rsidP="00382C02">
      <w:pPr>
        <w:jc w:val="center"/>
        <w:rPr>
          <w:b/>
          <w:sz w:val="28"/>
          <w:szCs w:val="28"/>
        </w:rPr>
      </w:pPr>
      <w:r w:rsidRPr="00B97538">
        <w:rPr>
          <w:b/>
          <w:sz w:val="28"/>
          <w:szCs w:val="28"/>
        </w:rPr>
        <w:t>на 2017 год и плановый период 2018 и 2019 годов</w:t>
      </w:r>
    </w:p>
    <w:p w:rsidR="005B55DD" w:rsidRPr="004B7841" w:rsidRDefault="005B55DD" w:rsidP="00382C02">
      <w:pPr>
        <w:jc w:val="center"/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640"/>
        <w:gridCol w:w="5625"/>
      </w:tblGrid>
      <w:tr w:rsidR="005B55DD" w:rsidRPr="004B7841" w:rsidTr="00ED1887">
        <w:tc>
          <w:tcPr>
            <w:tcW w:w="4548" w:type="dxa"/>
            <w:gridSpan w:val="2"/>
          </w:tcPr>
          <w:p w:rsidR="005B55DD" w:rsidRPr="004B7841" w:rsidRDefault="005B55DD" w:rsidP="00ED1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841">
              <w:t>Код бюджетной классификации</w:t>
            </w:r>
          </w:p>
        </w:tc>
        <w:tc>
          <w:tcPr>
            <w:tcW w:w="5625" w:type="dxa"/>
            <w:vMerge w:val="restart"/>
          </w:tcPr>
          <w:p w:rsidR="005B55DD" w:rsidRPr="00372068" w:rsidRDefault="005B55DD" w:rsidP="00ED1887">
            <w:pPr>
              <w:widowControl w:val="0"/>
              <w:autoSpaceDE w:val="0"/>
              <w:autoSpaceDN w:val="0"/>
              <w:adjustRightInd w:val="0"/>
            </w:pPr>
            <w:r w:rsidRPr="00ED1887">
              <w:rPr>
                <w:snapToGrid w:val="0"/>
                <w:color w:val="000000"/>
              </w:rPr>
              <w:t xml:space="preserve">Наименование главного администратора источников финансирования дефицита бюджета </w:t>
            </w:r>
            <w:r w:rsidRPr="00372068">
              <w:t>МО</w:t>
            </w:r>
            <w:r w:rsidRPr="00ED1887">
              <w:rPr>
                <w:snapToGrid w:val="0"/>
                <w:color w:val="000000"/>
              </w:rPr>
              <w:t xml:space="preserve"> и виды (подвиды) источников</w:t>
            </w:r>
            <w:r w:rsidRPr="00372068">
              <w:t xml:space="preserve"> </w:t>
            </w:r>
          </w:p>
        </w:tc>
      </w:tr>
      <w:tr w:rsidR="005B55DD" w:rsidRPr="004B7841" w:rsidTr="00ED1887">
        <w:tc>
          <w:tcPr>
            <w:tcW w:w="1908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ED1887">
              <w:rPr>
                <w:snapToGrid w:val="0"/>
                <w:color w:val="000000"/>
              </w:rPr>
              <w:t>главного администратора источников доходов</w:t>
            </w:r>
          </w:p>
        </w:tc>
        <w:tc>
          <w:tcPr>
            <w:tcW w:w="2640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ED1887">
              <w:rPr>
                <w:snapToGrid w:val="0"/>
                <w:color w:val="000000"/>
              </w:rPr>
              <w:t>источник финансирования дефицита бюджета МО</w:t>
            </w:r>
          </w:p>
        </w:tc>
        <w:tc>
          <w:tcPr>
            <w:tcW w:w="5625" w:type="dxa"/>
            <w:vMerge/>
          </w:tcPr>
          <w:p w:rsidR="005B55DD" w:rsidRPr="004B7841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55DD" w:rsidRPr="004B7841" w:rsidTr="00ED1887">
        <w:tc>
          <w:tcPr>
            <w:tcW w:w="1908" w:type="dxa"/>
          </w:tcPr>
          <w:p w:rsidR="005B55DD" w:rsidRPr="004B7841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841">
              <w:t>900</w:t>
            </w:r>
          </w:p>
        </w:tc>
        <w:tc>
          <w:tcPr>
            <w:tcW w:w="2640" w:type="dxa"/>
          </w:tcPr>
          <w:p w:rsidR="005B55DD" w:rsidRPr="004B7841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25" w:type="dxa"/>
          </w:tcPr>
          <w:p w:rsidR="005B55DD" w:rsidRPr="004B7841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</w:t>
            </w:r>
            <w:r w:rsidRPr="004B7841">
              <w:t>униципальн</w:t>
            </w:r>
            <w:r>
              <w:t>ый</w:t>
            </w:r>
            <w:r w:rsidRPr="004B7841">
              <w:t xml:space="preserve"> о</w:t>
            </w:r>
            <w:r>
              <w:t>круг</w:t>
            </w:r>
            <w:r w:rsidRPr="004B7841">
              <w:t xml:space="preserve"> </w:t>
            </w:r>
            <w:r>
              <w:t>Лианозово</w:t>
            </w:r>
            <w:r w:rsidRPr="004B7841">
              <w:t xml:space="preserve"> </w:t>
            </w:r>
          </w:p>
        </w:tc>
      </w:tr>
      <w:tr w:rsidR="005B55DD" w:rsidRPr="004B7841" w:rsidTr="00ED1887">
        <w:tc>
          <w:tcPr>
            <w:tcW w:w="1908" w:type="dxa"/>
          </w:tcPr>
          <w:p w:rsidR="005B55DD" w:rsidRPr="004B7841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0" w:type="dxa"/>
          </w:tcPr>
          <w:p w:rsidR="005B55DD" w:rsidRPr="004B7841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841">
              <w:t>01 00 00 00 00 0000 000</w:t>
            </w:r>
          </w:p>
        </w:tc>
        <w:tc>
          <w:tcPr>
            <w:tcW w:w="5625" w:type="dxa"/>
          </w:tcPr>
          <w:p w:rsidR="005B55DD" w:rsidRPr="004B7841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841">
              <w:t>Источники внутреннего финансирования</w:t>
            </w:r>
            <w:r>
              <w:t xml:space="preserve"> дефицитов бюджета.</w:t>
            </w:r>
          </w:p>
        </w:tc>
      </w:tr>
      <w:tr w:rsidR="005B55DD" w:rsidRPr="004B7841" w:rsidTr="00ED1887">
        <w:tc>
          <w:tcPr>
            <w:tcW w:w="1908" w:type="dxa"/>
          </w:tcPr>
          <w:p w:rsidR="005B55DD" w:rsidRPr="004B7841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0" w:type="dxa"/>
          </w:tcPr>
          <w:p w:rsidR="005B55DD" w:rsidRPr="004B7841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841">
              <w:t>01 05 00 00 00 0000 000</w:t>
            </w:r>
          </w:p>
        </w:tc>
        <w:tc>
          <w:tcPr>
            <w:tcW w:w="5625" w:type="dxa"/>
          </w:tcPr>
          <w:p w:rsidR="005B55DD" w:rsidRPr="004B7841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841">
              <w:t>Изменения остатков средств на счетах по учёту средств бюджета</w:t>
            </w:r>
          </w:p>
        </w:tc>
      </w:tr>
      <w:tr w:rsidR="005B55DD" w:rsidRPr="004B7841" w:rsidTr="00ED1887">
        <w:tc>
          <w:tcPr>
            <w:tcW w:w="1908" w:type="dxa"/>
          </w:tcPr>
          <w:p w:rsidR="005B55DD" w:rsidRPr="004B7841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0" w:type="dxa"/>
          </w:tcPr>
          <w:p w:rsidR="005B55DD" w:rsidRPr="00ED1887" w:rsidRDefault="005B55DD" w:rsidP="00ED18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" w:name="sub_6113"/>
            <w:r w:rsidRPr="00ED1887">
              <w:rPr>
                <w:rFonts w:ascii="Times New Roman" w:hAnsi="Times New Roman" w:cs="Times New Roman"/>
              </w:rPr>
              <w:t>01 05 02 01 03 0000 510</w:t>
            </w:r>
            <w:bookmarkEnd w:id="2"/>
          </w:p>
        </w:tc>
        <w:tc>
          <w:tcPr>
            <w:tcW w:w="5625" w:type="dxa"/>
          </w:tcPr>
          <w:p w:rsidR="005B55DD" w:rsidRPr="00ED1887" w:rsidRDefault="005B55DD" w:rsidP="00ED18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D1887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</w:tr>
      <w:tr w:rsidR="005B55DD" w:rsidRPr="004B7841" w:rsidTr="00ED1887">
        <w:tc>
          <w:tcPr>
            <w:tcW w:w="1908" w:type="dxa"/>
          </w:tcPr>
          <w:p w:rsidR="005B55DD" w:rsidRPr="004B7841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0" w:type="dxa"/>
          </w:tcPr>
          <w:p w:rsidR="005B55DD" w:rsidRPr="004B7841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841">
              <w:t>01 05 02 01 03 0000 610</w:t>
            </w:r>
          </w:p>
        </w:tc>
        <w:tc>
          <w:tcPr>
            <w:tcW w:w="5625" w:type="dxa"/>
          </w:tcPr>
          <w:p w:rsidR="005B55DD" w:rsidRPr="004B7841" w:rsidRDefault="005B55DD" w:rsidP="00ED1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841">
              <w:t xml:space="preserve">Уменьшение прочих остатков денежных средств бюджетов </w:t>
            </w:r>
            <w:r w:rsidRPr="008A3125">
              <w:t>внутригородских муниципальных образований</w:t>
            </w:r>
            <w:r w:rsidRPr="00ED1887">
              <w:rPr>
                <w:sz w:val="22"/>
                <w:szCs w:val="22"/>
              </w:rPr>
              <w:t xml:space="preserve"> </w:t>
            </w:r>
            <w:r w:rsidRPr="003C43BF">
              <w:t xml:space="preserve">городов федерального значения </w:t>
            </w:r>
          </w:p>
        </w:tc>
      </w:tr>
    </w:tbl>
    <w:p w:rsidR="005B55DD" w:rsidRPr="00461841" w:rsidRDefault="005B55DD" w:rsidP="005A224E">
      <w:pPr>
        <w:jc w:val="both"/>
      </w:pPr>
      <w:r w:rsidRPr="00461841">
        <w:tab/>
      </w:r>
    </w:p>
    <w:p w:rsidR="005B55DD" w:rsidRPr="00461841" w:rsidRDefault="005B55DD" w:rsidP="005A224E">
      <w:pPr>
        <w:shd w:val="clear" w:color="auto" w:fill="FFFFFF"/>
        <w:tabs>
          <w:tab w:val="left" w:pos="1145"/>
        </w:tabs>
        <w:jc w:val="center"/>
        <w:rPr>
          <w:b/>
        </w:rPr>
      </w:pPr>
    </w:p>
    <w:p w:rsidR="005B55DD" w:rsidRPr="00B97538" w:rsidRDefault="005B55DD" w:rsidP="00B97538">
      <w:pPr>
        <w:jc w:val="right"/>
        <w:rPr>
          <w:bCs/>
        </w:rPr>
      </w:pPr>
      <w:r w:rsidRPr="00461841">
        <w:br w:type="page"/>
      </w:r>
      <w:r w:rsidRPr="00B97538">
        <w:rPr>
          <w:bCs/>
        </w:rPr>
        <w:t>Приложение 5</w:t>
      </w:r>
    </w:p>
    <w:p w:rsidR="005B55DD" w:rsidRPr="00B97538" w:rsidRDefault="005B55DD" w:rsidP="00B97538">
      <w:pPr>
        <w:jc w:val="right"/>
      </w:pPr>
      <w:r w:rsidRPr="00B97538">
        <w:t xml:space="preserve">к решению Совета депутатов </w:t>
      </w:r>
    </w:p>
    <w:p w:rsidR="005B55DD" w:rsidRPr="00B97538" w:rsidRDefault="005B55DD" w:rsidP="00B97538">
      <w:pPr>
        <w:jc w:val="right"/>
      </w:pPr>
      <w:r w:rsidRPr="00B97538">
        <w:t xml:space="preserve">муниципального округа Лианозово  </w:t>
      </w:r>
    </w:p>
    <w:p w:rsidR="005B55DD" w:rsidRPr="00B97538" w:rsidRDefault="005B55DD" w:rsidP="00B97538">
      <w:pPr>
        <w:jc w:val="right"/>
        <w:rPr>
          <w:b/>
          <w:spacing w:val="-5"/>
        </w:rPr>
      </w:pPr>
      <w:r w:rsidRPr="00B97538">
        <w:t>от 15.12.2016 №</w:t>
      </w:r>
      <w:r>
        <w:t>131</w:t>
      </w:r>
      <w:r w:rsidRPr="00B97538">
        <w:t xml:space="preserve">-РСД </w:t>
      </w:r>
    </w:p>
    <w:p w:rsidR="005B55DD" w:rsidRPr="00A1200E" w:rsidRDefault="005B55DD" w:rsidP="00E72604">
      <w:pPr>
        <w:spacing w:after="120"/>
        <w:ind w:left="4680"/>
        <w:rPr>
          <w:b/>
          <w:color w:val="FF0000"/>
          <w:spacing w:val="-5"/>
        </w:rPr>
      </w:pPr>
    </w:p>
    <w:p w:rsidR="005B55DD" w:rsidRPr="00B97538" w:rsidRDefault="005B55DD" w:rsidP="005A224E">
      <w:pPr>
        <w:shd w:val="clear" w:color="auto" w:fill="FFFFFF"/>
        <w:tabs>
          <w:tab w:val="left" w:pos="1145"/>
        </w:tabs>
        <w:rPr>
          <w:sz w:val="28"/>
          <w:szCs w:val="28"/>
        </w:rPr>
      </w:pPr>
    </w:p>
    <w:p w:rsidR="005B55DD" w:rsidRPr="00B97538" w:rsidRDefault="005B55DD" w:rsidP="005A224E">
      <w:pPr>
        <w:shd w:val="clear" w:color="auto" w:fill="FFFFFF"/>
        <w:tabs>
          <w:tab w:val="left" w:pos="1145"/>
        </w:tabs>
        <w:jc w:val="center"/>
        <w:rPr>
          <w:b/>
          <w:sz w:val="28"/>
          <w:szCs w:val="28"/>
        </w:rPr>
      </w:pPr>
      <w:r w:rsidRPr="00B97538">
        <w:rPr>
          <w:b/>
          <w:sz w:val="28"/>
          <w:szCs w:val="28"/>
        </w:rPr>
        <w:t>Расходы бюджета муниципального округа Лианозово на 2017 и плановый период 2018 и 2019 годов по разделам и подразделам функциональной классификации</w:t>
      </w:r>
    </w:p>
    <w:p w:rsidR="005B55DD" w:rsidRPr="00461841" w:rsidRDefault="005B55DD" w:rsidP="005A224E">
      <w:pPr>
        <w:shd w:val="clear" w:color="auto" w:fill="FFFFFF"/>
        <w:tabs>
          <w:tab w:val="left" w:pos="1145"/>
        </w:tabs>
        <w:jc w:val="center"/>
        <w:rPr>
          <w:b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4860"/>
        <w:gridCol w:w="1260"/>
        <w:gridCol w:w="1260"/>
        <w:gridCol w:w="1260"/>
      </w:tblGrid>
      <w:tr w:rsidR="005B55DD" w:rsidRPr="00461841" w:rsidTr="00ED1887">
        <w:tc>
          <w:tcPr>
            <w:tcW w:w="1800" w:type="dxa"/>
            <w:gridSpan w:val="2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461841">
              <w:t>Коды БК</w:t>
            </w:r>
          </w:p>
        </w:tc>
        <w:tc>
          <w:tcPr>
            <w:tcW w:w="4860" w:type="dxa"/>
            <w:vMerge w:val="restart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461841">
              <w:t>Наименование</w:t>
            </w:r>
          </w:p>
        </w:tc>
        <w:tc>
          <w:tcPr>
            <w:tcW w:w="1260" w:type="dxa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461841">
              <w:t>201</w:t>
            </w:r>
            <w:r>
              <w:t>7</w:t>
            </w:r>
            <w:r w:rsidRPr="00461841">
              <w:t xml:space="preserve"> год</w:t>
            </w:r>
          </w:p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461841">
              <w:t>сумма тыс.руб.</w:t>
            </w:r>
          </w:p>
        </w:tc>
        <w:tc>
          <w:tcPr>
            <w:tcW w:w="1260" w:type="dxa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461841">
              <w:t>201</w:t>
            </w:r>
            <w:r>
              <w:t>8</w:t>
            </w:r>
            <w:r w:rsidRPr="00461841">
              <w:t xml:space="preserve"> год</w:t>
            </w:r>
          </w:p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461841">
              <w:t>сумма тыс.руб.</w:t>
            </w:r>
          </w:p>
        </w:tc>
        <w:tc>
          <w:tcPr>
            <w:tcW w:w="1260" w:type="dxa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461841">
              <w:t>201</w:t>
            </w:r>
            <w:r>
              <w:t>9</w:t>
            </w:r>
            <w:r w:rsidRPr="00461841">
              <w:t xml:space="preserve"> год</w:t>
            </w:r>
          </w:p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461841">
              <w:t>сумма тыс.руб.</w:t>
            </w:r>
          </w:p>
        </w:tc>
      </w:tr>
      <w:tr w:rsidR="005B55DD" w:rsidRPr="00461841" w:rsidTr="00ED1887">
        <w:tc>
          <w:tcPr>
            <w:tcW w:w="900" w:type="dxa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461841">
              <w:t>Раздел</w:t>
            </w:r>
          </w:p>
        </w:tc>
        <w:tc>
          <w:tcPr>
            <w:tcW w:w="900" w:type="dxa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461841">
              <w:t>Подраздел</w:t>
            </w:r>
          </w:p>
        </w:tc>
        <w:tc>
          <w:tcPr>
            <w:tcW w:w="4860" w:type="dxa"/>
            <w:vMerge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260" w:type="dxa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260" w:type="dxa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5B55DD" w:rsidRPr="00461841" w:rsidTr="00ED1887">
        <w:tc>
          <w:tcPr>
            <w:tcW w:w="90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1887">
              <w:rPr>
                <w:b/>
              </w:rPr>
              <w:t>01</w:t>
            </w:r>
          </w:p>
        </w:tc>
        <w:tc>
          <w:tcPr>
            <w:tcW w:w="90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1887">
              <w:rPr>
                <w:b/>
              </w:rPr>
              <w:t>00</w:t>
            </w:r>
          </w:p>
        </w:tc>
        <w:tc>
          <w:tcPr>
            <w:tcW w:w="48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1887">
              <w:rPr>
                <w:b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D1887">
              <w:rPr>
                <w:b/>
              </w:rPr>
              <w:t>16 364,4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D1887">
              <w:rPr>
                <w:b/>
              </w:rPr>
              <w:t>13 041,2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D1887">
              <w:rPr>
                <w:b/>
              </w:rPr>
              <w:t>13 041,2</w:t>
            </w:r>
          </w:p>
        </w:tc>
      </w:tr>
      <w:tr w:rsidR="005B55DD" w:rsidRPr="00461841" w:rsidTr="00ED1887">
        <w:tc>
          <w:tcPr>
            <w:tcW w:w="900" w:type="dxa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461841">
              <w:t>В том числе:</w:t>
            </w:r>
          </w:p>
        </w:tc>
        <w:tc>
          <w:tcPr>
            <w:tcW w:w="1260" w:type="dxa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260" w:type="dxa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260" w:type="dxa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5B55DD" w:rsidRPr="00461841" w:rsidTr="00ED1887">
        <w:tc>
          <w:tcPr>
            <w:tcW w:w="900" w:type="dxa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461841">
              <w:t>01</w:t>
            </w:r>
          </w:p>
        </w:tc>
        <w:tc>
          <w:tcPr>
            <w:tcW w:w="900" w:type="dxa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461841">
              <w:t>02</w:t>
            </w:r>
          </w:p>
        </w:tc>
        <w:tc>
          <w:tcPr>
            <w:tcW w:w="4860" w:type="dxa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461841">
              <w:t>Функционирование высшего должностного лица субъекта РФ и муниципального о</w:t>
            </w:r>
            <w:r>
              <w:t>круга</w:t>
            </w:r>
          </w:p>
        </w:tc>
        <w:tc>
          <w:tcPr>
            <w:tcW w:w="1260" w:type="dxa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</w:pPr>
            <w:r>
              <w:t>3706,2</w:t>
            </w:r>
          </w:p>
        </w:tc>
        <w:tc>
          <w:tcPr>
            <w:tcW w:w="1260" w:type="dxa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</w:pPr>
            <w:r>
              <w:t>3706,2</w:t>
            </w:r>
          </w:p>
        </w:tc>
        <w:tc>
          <w:tcPr>
            <w:tcW w:w="1260" w:type="dxa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</w:pPr>
            <w:r>
              <w:t>3706,2</w:t>
            </w:r>
          </w:p>
        </w:tc>
      </w:tr>
      <w:tr w:rsidR="005B55DD" w:rsidRPr="00461841" w:rsidTr="00ED1887">
        <w:tc>
          <w:tcPr>
            <w:tcW w:w="900" w:type="dxa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461841">
              <w:t xml:space="preserve">01 </w:t>
            </w:r>
          </w:p>
        </w:tc>
        <w:tc>
          <w:tcPr>
            <w:tcW w:w="900" w:type="dxa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461841">
              <w:t>03</w:t>
            </w:r>
          </w:p>
        </w:tc>
        <w:tc>
          <w:tcPr>
            <w:tcW w:w="4860" w:type="dxa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461841">
              <w:t>Функционирование законодательных (представительных) органов государственной власти и представительных органов муниципального о</w:t>
            </w:r>
            <w:r>
              <w:t>круга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1887">
              <w:rPr>
                <w:color w:val="000000"/>
              </w:rPr>
              <w:t>273,0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1887">
              <w:rPr>
                <w:color w:val="000000"/>
              </w:rPr>
              <w:t>273,0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1887">
              <w:rPr>
                <w:color w:val="000000"/>
              </w:rPr>
              <w:t>273,0</w:t>
            </w:r>
          </w:p>
        </w:tc>
      </w:tr>
      <w:tr w:rsidR="005B55DD" w:rsidRPr="00461841" w:rsidTr="00ED1887">
        <w:tc>
          <w:tcPr>
            <w:tcW w:w="900" w:type="dxa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461841">
              <w:t>01</w:t>
            </w:r>
          </w:p>
        </w:tc>
        <w:tc>
          <w:tcPr>
            <w:tcW w:w="900" w:type="dxa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461841">
              <w:t>04</w:t>
            </w:r>
          </w:p>
        </w:tc>
        <w:tc>
          <w:tcPr>
            <w:tcW w:w="4860" w:type="dxa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461841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</w:pPr>
            <w:r>
              <w:t>8908,6</w:t>
            </w:r>
          </w:p>
        </w:tc>
        <w:tc>
          <w:tcPr>
            <w:tcW w:w="1260" w:type="dxa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</w:pPr>
            <w:r>
              <w:t>8908,6</w:t>
            </w:r>
          </w:p>
        </w:tc>
        <w:tc>
          <w:tcPr>
            <w:tcW w:w="1260" w:type="dxa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</w:pPr>
            <w:r>
              <w:t>8908,6</w:t>
            </w:r>
          </w:p>
        </w:tc>
      </w:tr>
      <w:tr w:rsidR="005B55DD" w:rsidRPr="00461841" w:rsidTr="00ED1887">
        <w:tc>
          <w:tcPr>
            <w:tcW w:w="900" w:type="dxa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900" w:type="dxa"/>
          </w:tcPr>
          <w:p w:rsidR="005B55DD" w:rsidRPr="00461841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860" w:type="dxa"/>
          </w:tcPr>
          <w:p w:rsidR="005B55DD" w:rsidRPr="00106AB5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B1332E">
              <w:t>Обеспечение проведения выборов и референдумов</w:t>
            </w:r>
          </w:p>
        </w:tc>
        <w:tc>
          <w:tcPr>
            <w:tcW w:w="1260" w:type="dxa"/>
          </w:tcPr>
          <w:p w:rsidR="005B55DD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</w:pPr>
            <w:r>
              <w:t>3323,2</w:t>
            </w:r>
          </w:p>
        </w:tc>
        <w:tc>
          <w:tcPr>
            <w:tcW w:w="1260" w:type="dxa"/>
          </w:tcPr>
          <w:p w:rsidR="005B55DD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60" w:type="dxa"/>
          </w:tcPr>
          <w:p w:rsidR="005B55DD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  <w:tr w:rsidR="005B55DD" w:rsidRPr="00461841" w:rsidTr="00ED1887">
        <w:tc>
          <w:tcPr>
            <w:tcW w:w="900" w:type="dxa"/>
          </w:tcPr>
          <w:p w:rsidR="005B55DD" w:rsidRPr="00AC7062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AC7062">
              <w:t>01</w:t>
            </w:r>
          </w:p>
        </w:tc>
        <w:tc>
          <w:tcPr>
            <w:tcW w:w="900" w:type="dxa"/>
          </w:tcPr>
          <w:p w:rsidR="005B55DD" w:rsidRPr="00AC7062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AC7062">
              <w:t>11</w:t>
            </w:r>
          </w:p>
        </w:tc>
        <w:tc>
          <w:tcPr>
            <w:tcW w:w="4860" w:type="dxa"/>
          </w:tcPr>
          <w:p w:rsidR="005B55DD" w:rsidRPr="00AC7062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AC7062">
              <w:t>Резервные фонды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1887">
              <w:rPr>
                <w:color w:val="000000"/>
              </w:rPr>
              <w:t>50,0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1887">
              <w:rPr>
                <w:color w:val="000000"/>
              </w:rPr>
              <w:t>50,0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1887">
              <w:rPr>
                <w:color w:val="000000"/>
              </w:rPr>
              <w:t>50,0</w:t>
            </w:r>
          </w:p>
        </w:tc>
      </w:tr>
      <w:tr w:rsidR="005B55DD" w:rsidRPr="000422DF" w:rsidTr="00ED1887">
        <w:tc>
          <w:tcPr>
            <w:tcW w:w="900" w:type="dxa"/>
          </w:tcPr>
          <w:p w:rsidR="005B55DD" w:rsidRPr="00AC7062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AC7062">
              <w:t>01</w:t>
            </w:r>
          </w:p>
        </w:tc>
        <w:tc>
          <w:tcPr>
            <w:tcW w:w="900" w:type="dxa"/>
          </w:tcPr>
          <w:p w:rsidR="005B55DD" w:rsidRPr="00AC7062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AC7062">
              <w:t>13</w:t>
            </w:r>
          </w:p>
        </w:tc>
        <w:tc>
          <w:tcPr>
            <w:tcW w:w="4860" w:type="dxa"/>
          </w:tcPr>
          <w:p w:rsidR="005B55DD" w:rsidRPr="00AC7062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AC7062">
              <w:t>Другие общегосударственные вопросы</w:t>
            </w:r>
          </w:p>
          <w:p w:rsidR="005B55DD" w:rsidRPr="00AC7062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AC7062">
              <w:t>(Оплата членских взносов)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1887">
              <w:rPr>
                <w:color w:val="000000"/>
              </w:rPr>
              <w:t>103,4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1887">
              <w:rPr>
                <w:color w:val="000000"/>
              </w:rPr>
              <w:t>103,4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1887">
              <w:rPr>
                <w:color w:val="000000"/>
              </w:rPr>
              <w:t>103,4</w:t>
            </w:r>
          </w:p>
        </w:tc>
      </w:tr>
      <w:tr w:rsidR="005B55DD" w:rsidRPr="000422DF" w:rsidTr="00ED1887">
        <w:tc>
          <w:tcPr>
            <w:tcW w:w="90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1887">
              <w:rPr>
                <w:b/>
                <w:color w:val="000000"/>
              </w:rPr>
              <w:t>07</w:t>
            </w:r>
          </w:p>
        </w:tc>
        <w:tc>
          <w:tcPr>
            <w:tcW w:w="90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1887">
              <w:rPr>
                <w:b/>
                <w:color w:val="000000"/>
              </w:rPr>
              <w:t>00</w:t>
            </w:r>
          </w:p>
        </w:tc>
        <w:tc>
          <w:tcPr>
            <w:tcW w:w="48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D1887">
              <w:rPr>
                <w:b/>
                <w:color w:val="000000"/>
              </w:rPr>
              <w:t>Образование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D1887">
              <w:rPr>
                <w:b/>
                <w:color w:val="000000"/>
              </w:rPr>
              <w:t>330,0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D1887">
              <w:rPr>
                <w:b/>
                <w:color w:val="000000"/>
              </w:rPr>
              <w:t>330,0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D1887">
              <w:rPr>
                <w:b/>
                <w:color w:val="000000"/>
              </w:rPr>
              <w:t>330,0</w:t>
            </w:r>
          </w:p>
        </w:tc>
      </w:tr>
      <w:tr w:rsidR="005B55DD" w:rsidRPr="000422DF" w:rsidTr="00ED1887">
        <w:tc>
          <w:tcPr>
            <w:tcW w:w="90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887">
              <w:rPr>
                <w:color w:val="000000"/>
              </w:rPr>
              <w:t>07</w:t>
            </w:r>
          </w:p>
        </w:tc>
        <w:tc>
          <w:tcPr>
            <w:tcW w:w="90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887">
              <w:rPr>
                <w:color w:val="000000"/>
              </w:rPr>
              <w:t>07</w:t>
            </w:r>
          </w:p>
        </w:tc>
        <w:tc>
          <w:tcPr>
            <w:tcW w:w="48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B1332E">
              <w:t>Молодежная политика и оздоровление детей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1887">
              <w:rPr>
                <w:color w:val="000000"/>
              </w:rPr>
              <w:t>330,0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1887">
              <w:rPr>
                <w:color w:val="000000"/>
              </w:rPr>
              <w:t>330,0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1887">
              <w:rPr>
                <w:color w:val="000000"/>
              </w:rPr>
              <w:t>330,0</w:t>
            </w:r>
          </w:p>
        </w:tc>
      </w:tr>
      <w:tr w:rsidR="005B55DD" w:rsidRPr="00461841" w:rsidTr="00ED1887">
        <w:tc>
          <w:tcPr>
            <w:tcW w:w="90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1887">
              <w:rPr>
                <w:b/>
                <w:color w:val="000000"/>
              </w:rPr>
              <w:t>08</w:t>
            </w:r>
          </w:p>
        </w:tc>
        <w:tc>
          <w:tcPr>
            <w:tcW w:w="90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1887">
              <w:rPr>
                <w:b/>
                <w:color w:val="000000"/>
              </w:rPr>
              <w:t>00</w:t>
            </w:r>
          </w:p>
        </w:tc>
        <w:tc>
          <w:tcPr>
            <w:tcW w:w="48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D1887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D1887">
              <w:rPr>
                <w:b/>
                <w:color w:val="000000"/>
              </w:rPr>
              <w:t>2515,4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D1887">
              <w:rPr>
                <w:b/>
                <w:color w:val="000000"/>
              </w:rPr>
              <w:t>2516,0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D1887">
              <w:rPr>
                <w:b/>
                <w:color w:val="000000"/>
              </w:rPr>
              <w:t>2515,6</w:t>
            </w:r>
          </w:p>
        </w:tc>
      </w:tr>
      <w:tr w:rsidR="005B55DD" w:rsidRPr="00BC4C1C" w:rsidTr="00ED1887">
        <w:tc>
          <w:tcPr>
            <w:tcW w:w="90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887">
              <w:rPr>
                <w:color w:val="000000"/>
              </w:rPr>
              <w:t>08</w:t>
            </w:r>
          </w:p>
        </w:tc>
        <w:tc>
          <w:tcPr>
            <w:tcW w:w="90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887">
              <w:rPr>
                <w:color w:val="000000"/>
              </w:rPr>
              <w:t>04</w:t>
            </w:r>
          </w:p>
        </w:tc>
        <w:tc>
          <w:tcPr>
            <w:tcW w:w="4860" w:type="dxa"/>
          </w:tcPr>
          <w:p w:rsidR="005B55DD" w:rsidRPr="00ED1887" w:rsidRDefault="005B55DD" w:rsidP="00ED18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D1887">
              <w:rPr>
                <w:color w:val="000000"/>
              </w:rPr>
              <w:t xml:space="preserve">Другие вопросы в области культуры, кинематографии 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1887">
              <w:rPr>
                <w:color w:val="000000"/>
              </w:rPr>
              <w:t>2515,4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1887">
              <w:rPr>
                <w:color w:val="000000"/>
              </w:rPr>
              <w:t>2516,0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1887">
              <w:rPr>
                <w:color w:val="000000"/>
              </w:rPr>
              <w:t>2515,6</w:t>
            </w:r>
          </w:p>
        </w:tc>
      </w:tr>
      <w:tr w:rsidR="005B55DD" w:rsidRPr="00461841" w:rsidTr="00ED1887">
        <w:tc>
          <w:tcPr>
            <w:tcW w:w="90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1887">
              <w:rPr>
                <w:b/>
              </w:rPr>
              <w:t>10</w:t>
            </w:r>
          </w:p>
        </w:tc>
        <w:tc>
          <w:tcPr>
            <w:tcW w:w="90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1887">
              <w:rPr>
                <w:b/>
              </w:rPr>
              <w:t>00</w:t>
            </w:r>
          </w:p>
        </w:tc>
        <w:tc>
          <w:tcPr>
            <w:tcW w:w="4860" w:type="dxa"/>
          </w:tcPr>
          <w:p w:rsidR="005B55DD" w:rsidRPr="00ED1887" w:rsidRDefault="005B55DD" w:rsidP="00ED18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D1887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D1887">
              <w:rPr>
                <w:b/>
                <w:color w:val="000000"/>
              </w:rPr>
              <w:t>625,4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D1887">
              <w:rPr>
                <w:b/>
                <w:color w:val="000000"/>
              </w:rPr>
              <w:t>625,4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D1887">
              <w:rPr>
                <w:b/>
                <w:color w:val="000000"/>
              </w:rPr>
              <w:t>625,4</w:t>
            </w:r>
          </w:p>
        </w:tc>
      </w:tr>
      <w:tr w:rsidR="005B55DD" w:rsidRPr="00461841" w:rsidTr="00ED1887">
        <w:tc>
          <w:tcPr>
            <w:tcW w:w="900" w:type="dxa"/>
          </w:tcPr>
          <w:p w:rsidR="005B55DD" w:rsidRPr="008E23CE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5B55DD" w:rsidRPr="008E23CE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860" w:type="dxa"/>
          </w:tcPr>
          <w:p w:rsidR="005B55DD" w:rsidRPr="008E23CE" w:rsidRDefault="005B55DD" w:rsidP="00ED188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1887">
              <w:rPr>
                <w:color w:val="000000"/>
              </w:rPr>
              <w:t>339,4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1887">
              <w:rPr>
                <w:color w:val="000000"/>
              </w:rPr>
              <w:t>339,4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1887">
              <w:rPr>
                <w:color w:val="000000"/>
              </w:rPr>
              <w:t>339,4</w:t>
            </w:r>
          </w:p>
        </w:tc>
      </w:tr>
      <w:tr w:rsidR="005B55DD" w:rsidRPr="00461841" w:rsidTr="00ED1887">
        <w:tc>
          <w:tcPr>
            <w:tcW w:w="900" w:type="dxa"/>
          </w:tcPr>
          <w:p w:rsidR="005B55DD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5B55DD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4860" w:type="dxa"/>
          </w:tcPr>
          <w:p w:rsidR="005B55DD" w:rsidRDefault="005B55DD" w:rsidP="00ED188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Другие вопросы в области социальной политики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1887">
              <w:rPr>
                <w:color w:val="000000"/>
              </w:rPr>
              <w:t>286,0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1887">
              <w:rPr>
                <w:color w:val="000000"/>
              </w:rPr>
              <w:t>286,0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1887">
              <w:rPr>
                <w:color w:val="000000"/>
              </w:rPr>
              <w:t>286,0</w:t>
            </w:r>
          </w:p>
        </w:tc>
      </w:tr>
      <w:tr w:rsidR="005B55DD" w:rsidRPr="00461841" w:rsidTr="00ED1887">
        <w:tc>
          <w:tcPr>
            <w:tcW w:w="90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1887">
              <w:rPr>
                <w:b/>
              </w:rPr>
              <w:t>12</w:t>
            </w:r>
          </w:p>
        </w:tc>
        <w:tc>
          <w:tcPr>
            <w:tcW w:w="90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1887">
              <w:rPr>
                <w:b/>
              </w:rPr>
              <w:t>00</w:t>
            </w:r>
          </w:p>
        </w:tc>
        <w:tc>
          <w:tcPr>
            <w:tcW w:w="4860" w:type="dxa"/>
          </w:tcPr>
          <w:p w:rsidR="005B55DD" w:rsidRPr="00ED1887" w:rsidRDefault="005B55DD" w:rsidP="00ED18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D1887">
              <w:rPr>
                <w:b/>
              </w:rPr>
              <w:t>Средства массовой информации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D1887">
              <w:rPr>
                <w:b/>
                <w:color w:val="000000"/>
              </w:rPr>
              <w:t>142,4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D1887">
              <w:rPr>
                <w:b/>
                <w:color w:val="000000"/>
              </w:rPr>
              <w:t>142,4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D1887">
              <w:rPr>
                <w:b/>
                <w:color w:val="000000"/>
              </w:rPr>
              <w:t>142,4</w:t>
            </w:r>
          </w:p>
        </w:tc>
      </w:tr>
      <w:tr w:rsidR="005B55DD" w:rsidRPr="00461841" w:rsidTr="00ED1887">
        <w:tc>
          <w:tcPr>
            <w:tcW w:w="900" w:type="dxa"/>
          </w:tcPr>
          <w:p w:rsidR="005B55DD" w:rsidRPr="008E23CE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8E23CE">
              <w:t>12</w:t>
            </w:r>
          </w:p>
        </w:tc>
        <w:tc>
          <w:tcPr>
            <w:tcW w:w="900" w:type="dxa"/>
          </w:tcPr>
          <w:p w:rsidR="005B55DD" w:rsidRPr="008E23CE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8E23CE">
              <w:t>02</w:t>
            </w:r>
          </w:p>
        </w:tc>
        <w:tc>
          <w:tcPr>
            <w:tcW w:w="4860" w:type="dxa"/>
          </w:tcPr>
          <w:p w:rsidR="005B55DD" w:rsidRPr="008E23CE" w:rsidRDefault="005B55DD" w:rsidP="00ED188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E23CE">
              <w:t>Периодическая печать и издательства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1887">
              <w:rPr>
                <w:color w:val="000000"/>
              </w:rPr>
              <w:t>40,0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1887">
              <w:rPr>
                <w:color w:val="000000"/>
              </w:rPr>
              <w:t>40,0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1887">
              <w:rPr>
                <w:color w:val="000000"/>
              </w:rPr>
              <w:t>40,0</w:t>
            </w:r>
          </w:p>
        </w:tc>
      </w:tr>
      <w:tr w:rsidR="005B55DD" w:rsidRPr="00461841" w:rsidTr="00ED1887">
        <w:tc>
          <w:tcPr>
            <w:tcW w:w="900" w:type="dxa"/>
          </w:tcPr>
          <w:p w:rsidR="005B55DD" w:rsidRPr="00052323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052323">
              <w:t>12</w:t>
            </w:r>
          </w:p>
        </w:tc>
        <w:tc>
          <w:tcPr>
            <w:tcW w:w="900" w:type="dxa"/>
          </w:tcPr>
          <w:p w:rsidR="005B55DD" w:rsidRPr="00052323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052323">
              <w:t>04</w:t>
            </w:r>
          </w:p>
        </w:tc>
        <w:tc>
          <w:tcPr>
            <w:tcW w:w="4860" w:type="dxa"/>
          </w:tcPr>
          <w:p w:rsidR="005B55DD" w:rsidRPr="00052323" w:rsidRDefault="005B55DD" w:rsidP="00ED188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52323">
              <w:t>Другие вопросы в области средств массовой информации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1887">
              <w:rPr>
                <w:color w:val="000000"/>
              </w:rPr>
              <w:t>102,4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1887">
              <w:rPr>
                <w:color w:val="000000"/>
              </w:rPr>
              <w:t>102,4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1887">
              <w:rPr>
                <w:color w:val="000000"/>
              </w:rPr>
              <w:t>102,4</w:t>
            </w:r>
          </w:p>
        </w:tc>
      </w:tr>
      <w:tr w:rsidR="005B55DD" w:rsidRPr="00461841" w:rsidTr="00ED1887">
        <w:tc>
          <w:tcPr>
            <w:tcW w:w="90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B55DD" w:rsidRPr="00ED1887" w:rsidRDefault="005B55DD" w:rsidP="00ED188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5B55DD" w:rsidRPr="00ED1887" w:rsidRDefault="005B55DD" w:rsidP="00ED18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D1887">
              <w:rPr>
                <w:b/>
              </w:rPr>
              <w:t>ИТОГО РАСХОДОВ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D1887">
              <w:rPr>
                <w:b/>
              </w:rPr>
              <w:t>19977,6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D1887">
              <w:rPr>
                <w:b/>
              </w:rPr>
              <w:t>16655,0</w:t>
            </w:r>
          </w:p>
        </w:tc>
        <w:tc>
          <w:tcPr>
            <w:tcW w:w="1260" w:type="dxa"/>
          </w:tcPr>
          <w:p w:rsidR="005B55DD" w:rsidRPr="00ED1887" w:rsidRDefault="005B55DD" w:rsidP="00ED188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D1887">
              <w:rPr>
                <w:b/>
              </w:rPr>
              <w:t>16654,6</w:t>
            </w:r>
          </w:p>
        </w:tc>
      </w:tr>
    </w:tbl>
    <w:p w:rsidR="005B55DD" w:rsidRPr="00461841" w:rsidRDefault="005B55DD" w:rsidP="005A224E">
      <w:pPr>
        <w:pStyle w:val="Subtitle"/>
        <w:spacing w:line="240" w:lineRule="auto"/>
        <w:jc w:val="left"/>
        <w:rPr>
          <w:sz w:val="24"/>
          <w:szCs w:val="24"/>
        </w:rPr>
      </w:pPr>
    </w:p>
    <w:p w:rsidR="005B55DD" w:rsidRPr="00B97538" w:rsidRDefault="005B55DD" w:rsidP="00B97538">
      <w:pPr>
        <w:jc w:val="right"/>
        <w:rPr>
          <w:bCs/>
        </w:rPr>
      </w:pPr>
      <w:r w:rsidRPr="00461841">
        <w:rPr>
          <w:b/>
          <w:spacing w:val="-4"/>
        </w:rPr>
        <w:br w:type="page"/>
      </w:r>
      <w:r w:rsidRPr="00B97538">
        <w:rPr>
          <w:bCs/>
        </w:rPr>
        <w:t>Приложение 6</w:t>
      </w:r>
    </w:p>
    <w:p w:rsidR="005B55DD" w:rsidRPr="00B97538" w:rsidRDefault="005B55DD" w:rsidP="00B97538">
      <w:pPr>
        <w:jc w:val="right"/>
      </w:pPr>
      <w:r w:rsidRPr="00B97538">
        <w:t xml:space="preserve">к решению Совета депутатов </w:t>
      </w:r>
    </w:p>
    <w:p w:rsidR="005B55DD" w:rsidRPr="00B97538" w:rsidRDefault="005B55DD" w:rsidP="00B97538">
      <w:pPr>
        <w:jc w:val="right"/>
      </w:pPr>
      <w:r w:rsidRPr="00B97538">
        <w:t xml:space="preserve">муниципального округа Лианозово  </w:t>
      </w:r>
    </w:p>
    <w:p w:rsidR="005B55DD" w:rsidRPr="00B97538" w:rsidRDefault="005B55DD" w:rsidP="00B97538">
      <w:pPr>
        <w:jc w:val="right"/>
        <w:rPr>
          <w:b/>
          <w:spacing w:val="-5"/>
        </w:rPr>
      </w:pPr>
      <w:r>
        <w:t>от 15.12.2016 №131</w:t>
      </w:r>
      <w:r w:rsidRPr="00B97538">
        <w:t xml:space="preserve">-РСД </w:t>
      </w:r>
    </w:p>
    <w:p w:rsidR="005B55DD" w:rsidRPr="00461841" w:rsidRDefault="005B55DD" w:rsidP="0051500B">
      <w:pPr>
        <w:spacing w:after="120"/>
        <w:ind w:left="4680"/>
        <w:rPr>
          <w:b/>
          <w:spacing w:val="-5"/>
        </w:rPr>
      </w:pPr>
    </w:p>
    <w:p w:rsidR="005B55DD" w:rsidRDefault="005B55DD" w:rsidP="0051500B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5B55DD" w:rsidRPr="00B97538" w:rsidRDefault="005B55DD" w:rsidP="0051500B">
      <w:pPr>
        <w:shd w:val="clear" w:color="auto" w:fill="FFFFFF"/>
        <w:tabs>
          <w:tab w:val="left" w:pos="1145"/>
        </w:tabs>
        <w:jc w:val="center"/>
        <w:rPr>
          <w:b/>
          <w:sz w:val="28"/>
          <w:szCs w:val="28"/>
        </w:rPr>
      </w:pPr>
      <w:r w:rsidRPr="00B97538">
        <w:rPr>
          <w:b/>
          <w:sz w:val="28"/>
          <w:szCs w:val="28"/>
        </w:rPr>
        <w:t xml:space="preserve">Распределение бюджетных ассигнований бюджета муниципального округа Лианозово на 2017 и плановый период 2018 и 2019 годов по разделам, подразделам, целевым статьям и видам расходов </w:t>
      </w:r>
    </w:p>
    <w:p w:rsidR="005B55DD" w:rsidRPr="004B7841" w:rsidRDefault="005B55DD" w:rsidP="0051500B">
      <w:pPr>
        <w:rPr>
          <w:b/>
        </w:rPr>
      </w:pPr>
    </w:p>
    <w:tbl>
      <w:tblPr>
        <w:tblW w:w="10577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60"/>
        <w:gridCol w:w="900"/>
        <w:gridCol w:w="720"/>
        <w:gridCol w:w="1080"/>
        <w:gridCol w:w="765"/>
        <w:gridCol w:w="992"/>
        <w:gridCol w:w="1080"/>
        <w:gridCol w:w="1080"/>
      </w:tblGrid>
      <w:tr w:rsidR="005B55DD" w:rsidRPr="004B7841">
        <w:trPr>
          <w:trHeight w:hRule="exact" w:val="1028"/>
        </w:trPr>
        <w:tc>
          <w:tcPr>
            <w:tcW w:w="3960" w:type="dxa"/>
            <w:shd w:val="clear" w:color="auto" w:fill="FFFFFF"/>
          </w:tcPr>
          <w:p w:rsidR="005B55DD" w:rsidRPr="004B7841" w:rsidRDefault="005B55DD" w:rsidP="00641B05">
            <w:pPr>
              <w:shd w:val="clear" w:color="auto" w:fill="FFFFFF"/>
              <w:jc w:val="center"/>
            </w:pPr>
            <w:r w:rsidRPr="004B78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shd w:val="clear" w:color="auto" w:fill="FFFFFF"/>
          </w:tcPr>
          <w:p w:rsidR="005B55DD" w:rsidRPr="004B7841" w:rsidRDefault="005B55DD" w:rsidP="00641B05">
            <w:pPr>
              <w:shd w:val="clear" w:color="auto" w:fill="FFFFFF"/>
              <w:ind w:right="144"/>
              <w:jc w:val="center"/>
            </w:pPr>
            <w:r w:rsidRPr="004B7841">
              <w:rPr>
                <w:sz w:val="22"/>
                <w:szCs w:val="22"/>
              </w:rPr>
              <w:t xml:space="preserve">Код </w:t>
            </w:r>
            <w:r w:rsidRPr="004B7841">
              <w:rPr>
                <w:spacing w:val="-1"/>
                <w:sz w:val="22"/>
                <w:szCs w:val="22"/>
              </w:rPr>
              <w:t>вед-ва</w:t>
            </w:r>
          </w:p>
        </w:tc>
        <w:tc>
          <w:tcPr>
            <w:tcW w:w="720" w:type="dxa"/>
            <w:shd w:val="clear" w:color="auto" w:fill="FFFFFF"/>
          </w:tcPr>
          <w:p w:rsidR="005B55DD" w:rsidRPr="004B7841" w:rsidRDefault="005B55DD" w:rsidP="00641B05">
            <w:pPr>
              <w:shd w:val="clear" w:color="auto" w:fill="FFFFFF"/>
            </w:pPr>
            <w:r w:rsidRPr="004B7841">
              <w:rPr>
                <w:spacing w:val="1"/>
                <w:sz w:val="22"/>
                <w:szCs w:val="22"/>
              </w:rPr>
              <w:t>Раздел</w:t>
            </w:r>
            <w:r w:rsidRPr="006466EC">
              <w:rPr>
                <w:sz w:val="20"/>
                <w:szCs w:val="20"/>
              </w:rPr>
              <w:t>подраз</w:t>
            </w:r>
            <w:r w:rsidRPr="006466EC">
              <w:rPr>
                <w:spacing w:val="1"/>
                <w:sz w:val="20"/>
                <w:szCs w:val="20"/>
              </w:rPr>
              <w:t>дел</w:t>
            </w:r>
          </w:p>
        </w:tc>
        <w:tc>
          <w:tcPr>
            <w:tcW w:w="1080" w:type="dxa"/>
            <w:shd w:val="clear" w:color="auto" w:fill="FFFFFF"/>
          </w:tcPr>
          <w:p w:rsidR="005B55DD" w:rsidRPr="009B4899" w:rsidRDefault="005B55DD" w:rsidP="00641B05">
            <w:pPr>
              <w:shd w:val="clear" w:color="auto" w:fill="FFFFFF"/>
              <w:jc w:val="center"/>
            </w:pPr>
            <w:r w:rsidRPr="009B4899">
              <w:rPr>
                <w:sz w:val="22"/>
                <w:szCs w:val="22"/>
              </w:rPr>
              <w:t>ЦС</w:t>
            </w:r>
          </w:p>
        </w:tc>
        <w:tc>
          <w:tcPr>
            <w:tcW w:w="765" w:type="dxa"/>
            <w:shd w:val="clear" w:color="auto" w:fill="FFFFFF"/>
          </w:tcPr>
          <w:p w:rsidR="005B55DD" w:rsidRPr="004B7841" w:rsidRDefault="005B55DD" w:rsidP="00641B05">
            <w:pPr>
              <w:shd w:val="clear" w:color="auto" w:fill="FFFFFF"/>
              <w:ind w:right="144"/>
              <w:jc w:val="center"/>
            </w:pPr>
            <w:r w:rsidRPr="004B7841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shd w:val="clear" w:color="auto" w:fill="FFFFFF"/>
          </w:tcPr>
          <w:p w:rsidR="005B55DD" w:rsidRPr="004B7841" w:rsidRDefault="005B55DD" w:rsidP="00641B05">
            <w:pPr>
              <w:shd w:val="clear" w:color="auto" w:fill="FFFFFF"/>
              <w:jc w:val="center"/>
              <w:rPr>
                <w:spacing w:val="-3"/>
              </w:rPr>
            </w:pPr>
            <w:r w:rsidRPr="004B7841">
              <w:rPr>
                <w:spacing w:val="-3"/>
                <w:sz w:val="22"/>
                <w:szCs w:val="22"/>
              </w:rPr>
              <w:t>201</w:t>
            </w:r>
            <w:r>
              <w:rPr>
                <w:spacing w:val="-3"/>
                <w:sz w:val="22"/>
                <w:szCs w:val="22"/>
              </w:rPr>
              <w:t>7</w:t>
            </w:r>
            <w:r w:rsidRPr="004B7841">
              <w:rPr>
                <w:spacing w:val="-3"/>
                <w:sz w:val="22"/>
                <w:szCs w:val="22"/>
              </w:rPr>
              <w:t xml:space="preserve"> г.</w:t>
            </w:r>
          </w:p>
          <w:p w:rsidR="005B55DD" w:rsidRPr="004B7841" w:rsidRDefault="005B55DD" w:rsidP="00641B05">
            <w:pPr>
              <w:shd w:val="clear" w:color="auto" w:fill="FFFFFF"/>
              <w:jc w:val="center"/>
            </w:pPr>
            <w:r w:rsidRPr="004B7841">
              <w:rPr>
                <w:spacing w:val="-3"/>
                <w:sz w:val="22"/>
                <w:szCs w:val="22"/>
              </w:rPr>
              <w:t xml:space="preserve">сумма </w:t>
            </w:r>
            <w:r w:rsidRPr="004B7841">
              <w:rPr>
                <w:spacing w:val="-6"/>
                <w:sz w:val="22"/>
                <w:szCs w:val="22"/>
              </w:rPr>
              <w:t xml:space="preserve">тыс. </w:t>
            </w:r>
            <w:r w:rsidRPr="004B7841">
              <w:rPr>
                <w:spacing w:val="-4"/>
                <w:sz w:val="22"/>
                <w:szCs w:val="22"/>
              </w:rPr>
              <w:t>руб.</w:t>
            </w:r>
          </w:p>
        </w:tc>
        <w:tc>
          <w:tcPr>
            <w:tcW w:w="1080" w:type="dxa"/>
            <w:shd w:val="clear" w:color="auto" w:fill="FFFFFF"/>
          </w:tcPr>
          <w:p w:rsidR="005B55DD" w:rsidRPr="004B7841" w:rsidRDefault="005B55DD" w:rsidP="00641B05">
            <w:pPr>
              <w:shd w:val="clear" w:color="auto" w:fill="FFFFFF"/>
              <w:jc w:val="center"/>
              <w:rPr>
                <w:spacing w:val="-3"/>
              </w:rPr>
            </w:pPr>
            <w:r w:rsidRPr="004B7841">
              <w:rPr>
                <w:spacing w:val="-3"/>
                <w:sz w:val="22"/>
                <w:szCs w:val="22"/>
              </w:rPr>
              <w:t>201</w:t>
            </w:r>
            <w:r>
              <w:rPr>
                <w:spacing w:val="-3"/>
                <w:sz w:val="22"/>
                <w:szCs w:val="22"/>
              </w:rPr>
              <w:t>8</w:t>
            </w:r>
            <w:r w:rsidRPr="004B7841">
              <w:rPr>
                <w:spacing w:val="-3"/>
                <w:sz w:val="22"/>
                <w:szCs w:val="22"/>
              </w:rPr>
              <w:t xml:space="preserve"> г.</w:t>
            </w:r>
          </w:p>
          <w:p w:rsidR="005B55DD" w:rsidRPr="004B7841" w:rsidRDefault="005B55DD" w:rsidP="00641B05">
            <w:pPr>
              <w:shd w:val="clear" w:color="auto" w:fill="FFFFFF"/>
              <w:jc w:val="center"/>
              <w:rPr>
                <w:spacing w:val="-3"/>
              </w:rPr>
            </w:pPr>
            <w:r w:rsidRPr="004B7841">
              <w:rPr>
                <w:spacing w:val="-3"/>
                <w:sz w:val="22"/>
                <w:szCs w:val="22"/>
              </w:rPr>
              <w:t>сумма тыс.руб.</w:t>
            </w:r>
          </w:p>
        </w:tc>
        <w:tc>
          <w:tcPr>
            <w:tcW w:w="1080" w:type="dxa"/>
            <w:shd w:val="clear" w:color="auto" w:fill="FFFFFF"/>
          </w:tcPr>
          <w:p w:rsidR="005B55DD" w:rsidRPr="004B7841" w:rsidRDefault="005B55DD" w:rsidP="00641B05">
            <w:pPr>
              <w:shd w:val="clear" w:color="auto" w:fill="FFFFFF"/>
              <w:jc w:val="center"/>
              <w:rPr>
                <w:spacing w:val="-3"/>
              </w:rPr>
            </w:pPr>
            <w:r w:rsidRPr="004B7841">
              <w:rPr>
                <w:spacing w:val="-3"/>
                <w:sz w:val="22"/>
                <w:szCs w:val="22"/>
              </w:rPr>
              <w:t>201</w:t>
            </w:r>
            <w:r>
              <w:rPr>
                <w:spacing w:val="-3"/>
                <w:sz w:val="22"/>
                <w:szCs w:val="22"/>
              </w:rPr>
              <w:t>9</w:t>
            </w:r>
            <w:r w:rsidRPr="004B7841">
              <w:rPr>
                <w:spacing w:val="-3"/>
                <w:sz w:val="22"/>
                <w:szCs w:val="22"/>
              </w:rPr>
              <w:t xml:space="preserve"> г.</w:t>
            </w:r>
          </w:p>
          <w:p w:rsidR="005B55DD" w:rsidRPr="004B7841" w:rsidRDefault="005B55DD" w:rsidP="00641B05">
            <w:pPr>
              <w:shd w:val="clear" w:color="auto" w:fill="FFFFFF"/>
              <w:jc w:val="center"/>
              <w:rPr>
                <w:spacing w:val="-3"/>
              </w:rPr>
            </w:pPr>
            <w:r w:rsidRPr="004B7841">
              <w:rPr>
                <w:spacing w:val="-3"/>
                <w:sz w:val="22"/>
                <w:szCs w:val="22"/>
              </w:rPr>
              <w:t>сумма тыс.руб.</w:t>
            </w:r>
          </w:p>
        </w:tc>
      </w:tr>
      <w:tr w:rsidR="005B55DD" w:rsidRPr="004B7841">
        <w:trPr>
          <w:trHeight w:hRule="exact" w:val="379"/>
        </w:trPr>
        <w:tc>
          <w:tcPr>
            <w:tcW w:w="396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  <w:r w:rsidRPr="006E0FC3">
              <w:rPr>
                <w:b/>
                <w:bCs/>
                <w:spacing w:val="-3"/>
              </w:rPr>
              <w:t>МУНИЦИПАЛ</w:t>
            </w:r>
            <w:r>
              <w:rPr>
                <w:b/>
                <w:bCs/>
                <w:spacing w:val="-3"/>
              </w:rPr>
              <w:t>ЬНЫЙ ОКРУГ</w:t>
            </w:r>
          </w:p>
        </w:tc>
        <w:tc>
          <w:tcPr>
            <w:tcW w:w="90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/>
              </w:rPr>
            </w:pPr>
            <w:r w:rsidRPr="006E0FC3">
              <w:rPr>
                <w:b/>
              </w:rPr>
              <w:t>900</w:t>
            </w:r>
          </w:p>
        </w:tc>
        <w:tc>
          <w:tcPr>
            <w:tcW w:w="72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65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992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right"/>
            </w:pPr>
          </w:p>
        </w:tc>
      </w:tr>
      <w:tr w:rsidR="005B55DD" w:rsidRPr="004B7841">
        <w:trPr>
          <w:trHeight w:hRule="exact" w:val="716"/>
        </w:trPr>
        <w:tc>
          <w:tcPr>
            <w:tcW w:w="396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tabs>
                <w:tab w:val="left" w:pos="3740"/>
              </w:tabs>
              <w:ind w:right="140"/>
            </w:pPr>
            <w:r w:rsidRPr="006E0FC3">
              <w:rPr>
                <w:b/>
                <w:bCs/>
                <w:spacing w:val="-2"/>
              </w:rPr>
              <w:t xml:space="preserve">ОБЩЕГОСУДАРСТВЕННЫЕ </w:t>
            </w:r>
            <w:r w:rsidRPr="006E0FC3">
              <w:rPr>
                <w:b/>
                <w:bCs/>
                <w:spacing w:val="-3"/>
              </w:rPr>
              <w:t>ВОПРОСЫ</w:t>
            </w:r>
          </w:p>
        </w:tc>
        <w:tc>
          <w:tcPr>
            <w:tcW w:w="90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  <w:r w:rsidRPr="006E0FC3">
              <w:rPr>
                <w:b/>
                <w:bCs/>
              </w:rPr>
              <w:t>01 00</w:t>
            </w: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65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992" w:type="dxa"/>
            <w:shd w:val="clear" w:color="auto" w:fill="FFFFFF"/>
          </w:tcPr>
          <w:p w:rsidR="005B55DD" w:rsidRPr="00461841" w:rsidRDefault="005B55DD" w:rsidP="0084249E">
            <w:pPr>
              <w:tabs>
                <w:tab w:val="left" w:pos="1145"/>
              </w:tabs>
              <w:jc w:val="right"/>
              <w:rPr>
                <w:b/>
              </w:rPr>
            </w:pPr>
            <w:r>
              <w:rPr>
                <w:b/>
              </w:rPr>
              <w:t>16364,4</w:t>
            </w:r>
          </w:p>
        </w:tc>
        <w:tc>
          <w:tcPr>
            <w:tcW w:w="1080" w:type="dxa"/>
            <w:shd w:val="clear" w:color="auto" w:fill="FFFFFF"/>
          </w:tcPr>
          <w:p w:rsidR="005B55DD" w:rsidRPr="00B3755B" w:rsidRDefault="005B55DD" w:rsidP="0084249E">
            <w:pPr>
              <w:jc w:val="right"/>
              <w:rPr>
                <w:b/>
              </w:rPr>
            </w:pPr>
            <w:r w:rsidRPr="00B3755B">
              <w:rPr>
                <w:b/>
              </w:rPr>
              <w:t>130</w:t>
            </w:r>
            <w:r>
              <w:rPr>
                <w:b/>
              </w:rPr>
              <w:t>41</w:t>
            </w:r>
            <w:r w:rsidRPr="00B3755B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5B55DD" w:rsidRPr="00B3755B" w:rsidRDefault="005B55DD" w:rsidP="0084249E">
            <w:pPr>
              <w:jc w:val="right"/>
              <w:rPr>
                <w:b/>
                <w:color w:val="000000"/>
              </w:rPr>
            </w:pPr>
            <w:r w:rsidRPr="00B3755B">
              <w:rPr>
                <w:b/>
                <w:color w:val="000000"/>
              </w:rPr>
              <w:t>130</w:t>
            </w:r>
            <w:r>
              <w:rPr>
                <w:b/>
                <w:color w:val="000000"/>
              </w:rPr>
              <w:t>41</w:t>
            </w:r>
            <w:r w:rsidRPr="00B3755B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2</w:t>
            </w:r>
          </w:p>
        </w:tc>
      </w:tr>
      <w:tr w:rsidR="005B55DD" w:rsidRPr="004B7841">
        <w:trPr>
          <w:trHeight w:hRule="exact" w:val="904"/>
        </w:trPr>
        <w:tc>
          <w:tcPr>
            <w:tcW w:w="396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29"/>
            </w:pPr>
            <w:r w:rsidRPr="006E0FC3">
              <w:t xml:space="preserve">Функционирование высшего </w:t>
            </w:r>
            <w:r w:rsidRPr="006E0FC3">
              <w:rPr>
                <w:spacing w:val="-1"/>
              </w:rPr>
              <w:t>должностного лица субъекта РФ и муниципального округа</w:t>
            </w:r>
          </w:p>
        </w:tc>
        <w:tc>
          <w:tcPr>
            <w:tcW w:w="90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  <w:r w:rsidRPr="006E0FC3">
              <w:rPr>
                <w:b/>
                <w:bCs/>
                <w:spacing w:val="-3"/>
              </w:rPr>
              <w:t>01 02</w:t>
            </w: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65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992" w:type="dxa"/>
            <w:shd w:val="clear" w:color="auto" w:fill="FFFFFF"/>
          </w:tcPr>
          <w:p w:rsidR="005B55DD" w:rsidRPr="006F3249" w:rsidRDefault="005B55DD" w:rsidP="00641B05">
            <w:pPr>
              <w:tabs>
                <w:tab w:val="left" w:pos="1145"/>
              </w:tabs>
              <w:jc w:val="right"/>
              <w:rPr>
                <w:b/>
              </w:rPr>
            </w:pPr>
            <w:r>
              <w:rPr>
                <w:b/>
              </w:rPr>
              <w:t>3706,2</w:t>
            </w:r>
          </w:p>
        </w:tc>
        <w:tc>
          <w:tcPr>
            <w:tcW w:w="1080" w:type="dxa"/>
            <w:shd w:val="clear" w:color="auto" w:fill="FFFFFF"/>
          </w:tcPr>
          <w:p w:rsidR="005B55DD" w:rsidRPr="006F3249" w:rsidRDefault="005B55DD" w:rsidP="00641B05">
            <w:pPr>
              <w:tabs>
                <w:tab w:val="left" w:pos="1145"/>
              </w:tabs>
              <w:jc w:val="right"/>
              <w:rPr>
                <w:b/>
              </w:rPr>
            </w:pPr>
            <w:r>
              <w:rPr>
                <w:b/>
              </w:rPr>
              <w:t>3706,2</w:t>
            </w:r>
          </w:p>
        </w:tc>
        <w:tc>
          <w:tcPr>
            <w:tcW w:w="1080" w:type="dxa"/>
            <w:shd w:val="clear" w:color="auto" w:fill="FFFFFF"/>
          </w:tcPr>
          <w:p w:rsidR="005B55DD" w:rsidRPr="006F3249" w:rsidRDefault="005B55DD" w:rsidP="00641B05">
            <w:pPr>
              <w:tabs>
                <w:tab w:val="left" w:pos="1145"/>
              </w:tabs>
              <w:jc w:val="right"/>
              <w:rPr>
                <w:b/>
              </w:rPr>
            </w:pPr>
            <w:r>
              <w:rPr>
                <w:b/>
              </w:rPr>
              <w:t>3706,2</w:t>
            </w:r>
          </w:p>
        </w:tc>
      </w:tr>
      <w:tr w:rsidR="005B55DD" w:rsidRPr="004B7841">
        <w:trPr>
          <w:trHeight w:hRule="exact" w:val="705"/>
        </w:trPr>
        <w:tc>
          <w:tcPr>
            <w:tcW w:w="396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533"/>
            </w:pPr>
            <w:r w:rsidRPr="006E0FC3">
              <w:rPr>
                <w:spacing w:val="-1"/>
              </w:rPr>
              <w:t>Глава муниципального округа</w:t>
            </w:r>
          </w:p>
        </w:tc>
        <w:tc>
          <w:tcPr>
            <w:tcW w:w="90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center"/>
              <w:rPr>
                <w:b/>
              </w:rPr>
            </w:pPr>
            <w:r w:rsidRPr="006E0FC3">
              <w:rPr>
                <w:b/>
              </w:rPr>
              <w:t>31</w:t>
            </w:r>
            <w:r>
              <w:rPr>
                <w:b/>
              </w:rPr>
              <w:t>А</w:t>
            </w:r>
            <w:r w:rsidRPr="006E0FC3">
              <w:rPr>
                <w:b/>
              </w:rPr>
              <w:t xml:space="preserve"> 01</w:t>
            </w:r>
            <w:r>
              <w:rPr>
                <w:b/>
              </w:rPr>
              <w:t>0</w:t>
            </w:r>
            <w:r w:rsidRPr="006E0FC3">
              <w:rPr>
                <w:b/>
              </w:rPr>
              <w:t>01</w:t>
            </w:r>
            <w:r>
              <w:rPr>
                <w:b/>
              </w:rPr>
              <w:t>00</w:t>
            </w:r>
          </w:p>
        </w:tc>
        <w:tc>
          <w:tcPr>
            <w:tcW w:w="765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22"/>
              <w:jc w:val="right"/>
            </w:pPr>
          </w:p>
        </w:tc>
        <w:tc>
          <w:tcPr>
            <w:tcW w:w="992" w:type="dxa"/>
            <w:shd w:val="clear" w:color="auto" w:fill="FFFFFF"/>
          </w:tcPr>
          <w:p w:rsidR="005B55DD" w:rsidRPr="006F3249" w:rsidRDefault="005B55DD" w:rsidP="00EE6FA6">
            <w:pPr>
              <w:tabs>
                <w:tab w:val="left" w:pos="1145"/>
              </w:tabs>
              <w:jc w:val="right"/>
              <w:rPr>
                <w:b/>
              </w:rPr>
            </w:pPr>
            <w:r>
              <w:rPr>
                <w:b/>
              </w:rPr>
              <w:t>3706,2</w:t>
            </w:r>
          </w:p>
        </w:tc>
        <w:tc>
          <w:tcPr>
            <w:tcW w:w="1080" w:type="dxa"/>
            <w:shd w:val="clear" w:color="auto" w:fill="FFFFFF"/>
          </w:tcPr>
          <w:p w:rsidR="005B55DD" w:rsidRPr="006F3249" w:rsidRDefault="005B55DD" w:rsidP="00EE6FA6">
            <w:pPr>
              <w:tabs>
                <w:tab w:val="left" w:pos="1145"/>
              </w:tabs>
              <w:jc w:val="right"/>
              <w:rPr>
                <w:b/>
              </w:rPr>
            </w:pPr>
            <w:r>
              <w:rPr>
                <w:b/>
              </w:rPr>
              <w:t>3706,2</w:t>
            </w:r>
          </w:p>
        </w:tc>
        <w:tc>
          <w:tcPr>
            <w:tcW w:w="1080" w:type="dxa"/>
            <w:shd w:val="clear" w:color="auto" w:fill="FFFFFF"/>
          </w:tcPr>
          <w:p w:rsidR="005B55DD" w:rsidRPr="006F3249" w:rsidRDefault="005B55DD" w:rsidP="00EE6FA6">
            <w:pPr>
              <w:tabs>
                <w:tab w:val="left" w:pos="1145"/>
              </w:tabs>
              <w:jc w:val="right"/>
              <w:rPr>
                <w:b/>
              </w:rPr>
            </w:pPr>
            <w:r>
              <w:rPr>
                <w:b/>
              </w:rPr>
              <w:t>3706,2</w:t>
            </w:r>
          </w:p>
        </w:tc>
      </w:tr>
      <w:tr w:rsidR="005B55DD" w:rsidRPr="004B7841">
        <w:trPr>
          <w:trHeight w:hRule="exact" w:val="716"/>
        </w:trPr>
        <w:tc>
          <w:tcPr>
            <w:tcW w:w="396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533"/>
              <w:rPr>
                <w:spacing w:val="-1"/>
              </w:rPr>
            </w:pPr>
            <w:r w:rsidRPr="006E0FC3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90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center"/>
            </w:pPr>
          </w:p>
        </w:tc>
        <w:tc>
          <w:tcPr>
            <w:tcW w:w="765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37"/>
              <w:jc w:val="right"/>
            </w:pPr>
            <w:r w:rsidRPr="006E0FC3">
              <w:t>121</w:t>
            </w:r>
          </w:p>
        </w:tc>
        <w:tc>
          <w:tcPr>
            <w:tcW w:w="992" w:type="dxa"/>
            <w:shd w:val="clear" w:color="auto" w:fill="FFFFFF"/>
          </w:tcPr>
          <w:p w:rsidR="005B55DD" w:rsidRPr="006E0FC3" w:rsidRDefault="005B55DD" w:rsidP="0029176C">
            <w:pPr>
              <w:shd w:val="clear" w:color="auto" w:fill="FFFFFF"/>
              <w:jc w:val="right"/>
              <w:rPr>
                <w:color w:val="000000"/>
                <w:spacing w:val="-6"/>
              </w:rPr>
            </w:pPr>
            <w:r w:rsidRPr="006E0FC3">
              <w:rPr>
                <w:color w:val="000000"/>
                <w:spacing w:val="-6"/>
              </w:rPr>
              <w:t>1</w:t>
            </w:r>
            <w:r>
              <w:rPr>
                <w:color w:val="000000"/>
                <w:spacing w:val="-6"/>
              </w:rPr>
              <w:t>005</w:t>
            </w:r>
            <w:r w:rsidRPr="006E0FC3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29176C">
            <w:pPr>
              <w:shd w:val="clear" w:color="auto" w:fill="FFFFFF"/>
              <w:jc w:val="right"/>
              <w:rPr>
                <w:color w:val="000000"/>
                <w:spacing w:val="-6"/>
              </w:rPr>
            </w:pPr>
            <w:r w:rsidRPr="006E0FC3">
              <w:rPr>
                <w:color w:val="000000"/>
                <w:spacing w:val="-6"/>
              </w:rPr>
              <w:t>1</w:t>
            </w:r>
            <w:r>
              <w:rPr>
                <w:color w:val="000000"/>
                <w:spacing w:val="-6"/>
              </w:rPr>
              <w:t>005</w:t>
            </w:r>
            <w:r w:rsidRPr="006E0FC3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29176C">
            <w:pPr>
              <w:shd w:val="clear" w:color="auto" w:fill="FFFFFF"/>
              <w:jc w:val="right"/>
              <w:rPr>
                <w:color w:val="000000"/>
                <w:spacing w:val="-6"/>
              </w:rPr>
            </w:pPr>
            <w:r w:rsidRPr="006E0FC3">
              <w:rPr>
                <w:color w:val="000000"/>
                <w:spacing w:val="-6"/>
              </w:rPr>
              <w:t>1</w:t>
            </w:r>
            <w:r>
              <w:rPr>
                <w:color w:val="000000"/>
                <w:spacing w:val="-6"/>
              </w:rPr>
              <w:t>005</w:t>
            </w:r>
            <w:r w:rsidRPr="006E0FC3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>4</w:t>
            </w:r>
          </w:p>
        </w:tc>
      </w:tr>
      <w:tr w:rsidR="005B55DD" w:rsidRPr="004B7841">
        <w:trPr>
          <w:trHeight w:hRule="exact" w:val="960"/>
        </w:trPr>
        <w:tc>
          <w:tcPr>
            <w:tcW w:w="396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533"/>
              <w:rPr>
                <w:spacing w:val="-1"/>
              </w:rPr>
            </w:pPr>
            <w:r w:rsidRPr="006E0FC3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center"/>
            </w:pPr>
          </w:p>
        </w:tc>
        <w:tc>
          <w:tcPr>
            <w:tcW w:w="765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37"/>
              <w:jc w:val="right"/>
            </w:pPr>
            <w:r w:rsidRPr="006E0FC3">
              <w:t>122</w:t>
            </w:r>
          </w:p>
        </w:tc>
        <w:tc>
          <w:tcPr>
            <w:tcW w:w="992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1494,7</w:t>
            </w:r>
          </w:p>
        </w:tc>
        <w:tc>
          <w:tcPr>
            <w:tcW w:w="1080" w:type="dxa"/>
            <w:shd w:val="clear" w:color="auto" w:fill="FFFFFF"/>
          </w:tcPr>
          <w:p w:rsidR="005B55DD" w:rsidRDefault="005B55DD" w:rsidP="00641B05">
            <w:pPr>
              <w:shd w:val="clear" w:color="auto" w:fill="FFFFFF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1494,7</w:t>
            </w:r>
          </w:p>
          <w:p w:rsidR="005B55DD" w:rsidRPr="006E0FC3" w:rsidRDefault="005B55DD" w:rsidP="00641B05">
            <w:pPr>
              <w:shd w:val="clear" w:color="auto" w:fill="FFFFFF"/>
              <w:jc w:val="right"/>
              <w:rPr>
                <w:color w:val="000000"/>
                <w:spacing w:val="-6"/>
              </w:rPr>
            </w:pP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1494,7</w:t>
            </w:r>
          </w:p>
        </w:tc>
      </w:tr>
      <w:tr w:rsidR="005B55DD" w:rsidRPr="004B7841">
        <w:trPr>
          <w:trHeight w:hRule="exact" w:val="1741"/>
        </w:trPr>
        <w:tc>
          <w:tcPr>
            <w:tcW w:w="396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533"/>
              <w:rPr>
                <w:spacing w:val="-1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center"/>
            </w:pPr>
          </w:p>
        </w:tc>
        <w:tc>
          <w:tcPr>
            <w:tcW w:w="765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37"/>
              <w:jc w:val="right"/>
            </w:pPr>
            <w:r>
              <w:t>129</w:t>
            </w:r>
          </w:p>
        </w:tc>
        <w:tc>
          <w:tcPr>
            <w:tcW w:w="992" w:type="dxa"/>
            <w:shd w:val="clear" w:color="auto" w:fill="FFFFFF"/>
          </w:tcPr>
          <w:p w:rsidR="005B55DD" w:rsidRDefault="005B55DD" w:rsidP="00641B05">
            <w:pPr>
              <w:shd w:val="clear" w:color="auto" w:fill="FFFFFF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734,0</w:t>
            </w:r>
          </w:p>
        </w:tc>
        <w:tc>
          <w:tcPr>
            <w:tcW w:w="1080" w:type="dxa"/>
            <w:shd w:val="clear" w:color="auto" w:fill="FFFFFF"/>
          </w:tcPr>
          <w:p w:rsidR="005B55DD" w:rsidRDefault="005B55DD" w:rsidP="00641B05">
            <w:pPr>
              <w:shd w:val="clear" w:color="auto" w:fill="FFFFFF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734,0</w:t>
            </w:r>
          </w:p>
        </w:tc>
        <w:tc>
          <w:tcPr>
            <w:tcW w:w="1080" w:type="dxa"/>
            <w:shd w:val="clear" w:color="auto" w:fill="FFFFFF"/>
          </w:tcPr>
          <w:p w:rsidR="005B55DD" w:rsidRDefault="005B55DD" w:rsidP="00641B05">
            <w:pPr>
              <w:shd w:val="clear" w:color="auto" w:fill="FFFFFF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734,0</w:t>
            </w:r>
          </w:p>
        </w:tc>
      </w:tr>
      <w:tr w:rsidR="005B55DD" w:rsidRPr="004B7841">
        <w:trPr>
          <w:trHeight w:hRule="exact" w:val="552"/>
        </w:trPr>
        <w:tc>
          <w:tcPr>
            <w:tcW w:w="396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533"/>
              <w:rPr>
                <w:spacing w:val="-1"/>
              </w:rPr>
            </w:pPr>
            <w:r w:rsidRPr="006E0FC3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center"/>
            </w:pPr>
          </w:p>
        </w:tc>
        <w:tc>
          <w:tcPr>
            <w:tcW w:w="765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37"/>
              <w:jc w:val="right"/>
            </w:pPr>
            <w:r w:rsidRPr="006E0FC3">
              <w:t>244</w:t>
            </w:r>
          </w:p>
        </w:tc>
        <w:tc>
          <w:tcPr>
            <w:tcW w:w="992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right"/>
            </w:pPr>
            <w:r>
              <w:t>378,9</w:t>
            </w: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right"/>
            </w:pPr>
            <w:r>
              <w:t>378,9</w:t>
            </w: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right"/>
            </w:pPr>
            <w:r>
              <w:t>378,9</w:t>
            </w:r>
          </w:p>
        </w:tc>
      </w:tr>
      <w:tr w:rsidR="005B55DD" w:rsidRPr="004B7841">
        <w:trPr>
          <w:trHeight w:hRule="exact" w:val="667"/>
        </w:trPr>
        <w:tc>
          <w:tcPr>
            <w:tcW w:w="3960" w:type="dxa"/>
            <w:shd w:val="clear" w:color="auto" w:fill="FFFFFF"/>
          </w:tcPr>
          <w:p w:rsidR="005B55DD" w:rsidRPr="008A7394" w:rsidRDefault="005B55DD" w:rsidP="00641B05">
            <w:pPr>
              <w:shd w:val="clear" w:color="auto" w:fill="FFFFFF"/>
              <w:rPr>
                <w:b/>
                <w:spacing w:val="-1"/>
              </w:rPr>
            </w:pPr>
            <w:r w:rsidRPr="008A7394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90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5B55DD" w:rsidRPr="008A7394" w:rsidRDefault="005B55DD" w:rsidP="00641B05">
            <w:pPr>
              <w:shd w:val="clear" w:color="auto" w:fill="FFFFFF"/>
              <w:jc w:val="center"/>
              <w:rPr>
                <w:b/>
              </w:rPr>
            </w:pPr>
            <w:r w:rsidRPr="008A7394">
              <w:rPr>
                <w:b/>
              </w:rPr>
              <w:t>35Г 01</w:t>
            </w:r>
            <w:r>
              <w:rPr>
                <w:b/>
              </w:rPr>
              <w:t>0</w:t>
            </w:r>
            <w:r w:rsidRPr="008A7394">
              <w:rPr>
                <w:b/>
              </w:rPr>
              <w:t>11</w:t>
            </w:r>
            <w:r>
              <w:rPr>
                <w:b/>
              </w:rPr>
              <w:t>00</w:t>
            </w:r>
          </w:p>
        </w:tc>
        <w:tc>
          <w:tcPr>
            <w:tcW w:w="765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37"/>
              <w:jc w:val="right"/>
            </w:pPr>
          </w:p>
        </w:tc>
        <w:tc>
          <w:tcPr>
            <w:tcW w:w="992" w:type="dxa"/>
            <w:shd w:val="clear" w:color="auto" w:fill="FFFFFF"/>
          </w:tcPr>
          <w:p w:rsidR="005B55DD" w:rsidRPr="00A91A67" w:rsidRDefault="005B55DD" w:rsidP="0064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Pr="00A91A67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5B55DD" w:rsidRPr="00A91A67" w:rsidRDefault="005B55DD" w:rsidP="0064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Pr="00A91A67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5B55DD" w:rsidRPr="00A91A67" w:rsidRDefault="005B55DD" w:rsidP="0064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Pr="00A91A67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  <w:tr w:rsidR="005B55DD" w:rsidRPr="004B7841">
        <w:trPr>
          <w:trHeight w:hRule="exact" w:val="552"/>
        </w:trPr>
        <w:tc>
          <w:tcPr>
            <w:tcW w:w="3960" w:type="dxa"/>
            <w:shd w:val="clear" w:color="auto" w:fill="FFFFFF"/>
          </w:tcPr>
          <w:p w:rsidR="005B55DD" w:rsidRPr="008A7394" w:rsidRDefault="005B55DD" w:rsidP="00641B05">
            <w:pPr>
              <w:shd w:val="clear" w:color="auto" w:fill="FFFFFF"/>
              <w:rPr>
                <w:b/>
                <w:spacing w:val="-1"/>
              </w:rPr>
            </w:pPr>
            <w:r w:rsidRPr="006E0FC3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5B55DD" w:rsidRPr="008A7394" w:rsidRDefault="005B55DD" w:rsidP="00641B0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65" w:type="dxa"/>
            <w:shd w:val="clear" w:color="auto" w:fill="FFFFFF"/>
          </w:tcPr>
          <w:p w:rsidR="005B55DD" w:rsidRDefault="005B55DD" w:rsidP="00641B05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992" w:type="dxa"/>
            <w:shd w:val="clear" w:color="auto" w:fill="FFFFFF"/>
          </w:tcPr>
          <w:p w:rsidR="005B55DD" w:rsidRDefault="005B55DD" w:rsidP="0064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Pr="00A91A67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5B55DD" w:rsidRDefault="005B55DD" w:rsidP="0064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Pr="00A91A67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5B55DD" w:rsidRDefault="005B55DD" w:rsidP="0064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Pr="00A91A67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  <w:tr w:rsidR="005B55DD" w:rsidRPr="004B7841">
        <w:trPr>
          <w:trHeight w:hRule="exact" w:val="1773"/>
        </w:trPr>
        <w:tc>
          <w:tcPr>
            <w:tcW w:w="396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  <w:r w:rsidRPr="006E0FC3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6E0FC3">
              <w:rPr>
                <w:b/>
                <w:bCs/>
              </w:rPr>
              <w:t xml:space="preserve">(представительных) органов </w:t>
            </w:r>
            <w:r w:rsidRPr="006E0FC3">
              <w:rPr>
                <w:b/>
                <w:bCs/>
                <w:spacing w:val="1"/>
              </w:rPr>
              <w:t>государственной власти и представительных органов муниципальных округов</w:t>
            </w:r>
          </w:p>
        </w:tc>
        <w:tc>
          <w:tcPr>
            <w:tcW w:w="90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  <w:r w:rsidRPr="006E0FC3">
              <w:rPr>
                <w:b/>
                <w:bCs/>
                <w:spacing w:val="-3"/>
              </w:rPr>
              <w:t>01 03</w:t>
            </w: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65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992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273,0</w:t>
            </w: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29176C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273,0</w:t>
            </w: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273,0</w:t>
            </w:r>
          </w:p>
        </w:tc>
      </w:tr>
      <w:tr w:rsidR="005B55DD" w:rsidRPr="004B7841">
        <w:trPr>
          <w:trHeight w:hRule="exact" w:val="717"/>
        </w:trPr>
        <w:tc>
          <w:tcPr>
            <w:tcW w:w="396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274"/>
              <w:rPr>
                <w:spacing w:val="-1"/>
              </w:rPr>
            </w:pPr>
            <w:r w:rsidRPr="006E0FC3">
              <w:rPr>
                <w:spacing w:val="-1"/>
              </w:rPr>
              <w:t>Депутаты Совета депутатов муниципального округа</w:t>
            </w:r>
          </w:p>
          <w:p w:rsidR="005B55DD" w:rsidRPr="006E0FC3" w:rsidRDefault="005B55DD" w:rsidP="00641B05">
            <w:pPr>
              <w:shd w:val="clear" w:color="auto" w:fill="FFFFFF"/>
              <w:ind w:right="274"/>
            </w:pPr>
            <w:r w:rsidRPr="006E0FC3">
              <w:rPr>
                <w:spacing w:val="-1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center"/>
              <w:rPr>
                <w:b/>
              </w:rPr>
            </w:pPr>
            <w:r w:rsidRPr="006E0FC3">
              <w:rPr>
                <w:b/>
                <w:spacing w:val="-1"/>
              </w:rPr>
              <w:t>31А 01</w:t>
            </w:r>
            <w:r>
              <w:rPr>
                <w:b/>
                <w:spacing w:val="-1"/>
              </w:rPr>
              <w:t>0</w:t>
            </w:r>
            <w:r w:rsidRPr="006E0FC3">
              <w:rPr>
                <w:b/>
                <w:spacing w:val="-1"/>
              </w:rPr>
              <w:t>02</w:t>
            </w:r>
            <w:r>
              <w:rPr>
                <w:b/>
                <w:spacing w:val="-1"/>
              </w:rPr>
              <w:t>00</w:t>
            </w:r>
            <w:r w:rsidRPr="006E0FC3">
              <w:rPr>
                <w:b/>
                <w:spacing w:val="-1"/>
              </w:rPr>
              <w:t xml:space="preserve"> </w:t>
            </w:r>
          </w:p>
        </w:tc>
        <w:tc>
          <w:tcPr>
            <w:tcW w:w="765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08"/>
              <w:jc w:val="right"/>
            </w:pPr>
          </w:p>
        </w:tc>
        <w:tc>
          <w:tcPr>
            <w:tcW w:w="992" w:type="dxa"/>
            <w:shd w:val="clear" w:color="auto" w:fill="FFFFFF"/>
          </w:tcPr>
          <w:p w:rsidR="005B55DD" w:rsidRPr="006E0FC3" w:rsidRDefault="005B55DD" w:rsidP="00641B05">
            <w:pPr>
              <w:jc w:val="right"/>
            </w:pPr>
            <w:r>
              <w:t>273,0</w:t>
            </w: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641B05">
            <w:pPr>
              <w:jc w:val="right"/>
            </w:pPr>
            <w:r>
              <w:t>273,0</w:t>
            </w: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641B05">
            <w:pPr>
              <w:jc w:val="right"/>
            </w:pPr>
            <w:r>
              <w:t>273,0</w:t>
            </w:r>
          </w:p>
        </w:tc>
      </w:tr>
      <w:tr w:rsidR="005B55DD" w:rsidRPr="004B7841">
        <w:trPr>
          <w:trHeight w:hRule="exact" w:val="709"/>
        </w:trPr>
        <w:tc>
          <w:tcPr>
            <w:tcW w:w="396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274"/>
              <w:rPr>
                <w:spacing w:val="-1"/>
              </w:rPr>
            </w:pPr>
            <w:r w:rsidRPr="006E0FC3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765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08"/>
              <w:jc w:val="right"/>
            </w:pPr>
            <w:r w:rsidRPr="006E0FC3">
              <w:t>244</w:t>
            </w:r>
          </w:p>
        </w:tc>
        <w:tc>
          <w:tcPr>
            <w:tcW w:w="992" w:type="dxa"/>
            <w:shd w:val="clear" w:color="auto" w:fill="FFFFFF"/>
          </w:tcPr>
          <w:p w:rsidR="005B55DD" w:rsidRPr="006E0FC3" w:rsidRDefault="005B55DD" w:rsidP="00EE6FA6">
            <w:pPr>
              <w:jc w:val="right"/>
            </w:pPr>
            <w:r>
              <w:t>273,0</w:t>
            </w: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EE6FA6">
            <w:pPr>
              <w:jc w:val="right"/>
            </w:pPr>
            <w:r>
              <w:t>273,0</w:t>
            </w: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EE6FA6">
            <w:pPr>
              <w:jc w:val="right"/>
            </w:pPr>
            <w:r>
              <w:t>273,0</w:t>
            </w:r>
          </w:p>
        </w:tc>
      </w:tr>
      <w:tr w:rsidR="005B55DD" w:rsidRPr="004B7841">
        <w:trPr>
          <w:trHeight w:hRule="exact" w:val="1735"/>
        </w:trPr>
        <w:tc>
          <w:tcPr>
            <w:tcW w:w="396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87"/>
            </w:pPr>
            <w:r w:rsidRPr="006E0FC3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6E0FC3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6E0FC3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6E0FC3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90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  <w:r w:rsidRPr="006E0FC3">
              <w:rPr>
                <w:b/>
                <w:bCs/>
                <w:spacing w:val="-3"/>
              </w:rPr>
              <w:t>01 04</w:t>
            </w: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65" w:type="dxa"/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992" w:type="dxa"/>
            <w:shd w:val="clear" w:color="auto" w:fill="FFFFFF"/>
          </w:tcPr>
          <w:p w:rsidR="005B55DD" w:rsidRPr="001564CB" w:rsidRDefault="005B55DD" w:rsidP="0084249E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8908,6</w:t>
            </w:r>
          </w:p>
        </w:tc>
        <w:tc>
          <w:tcPr>
            <w:tcW w:w="1080" w:type="dxa"/>
            <w:shd w:val="clear" w:color="auto" w:fill="FFFFFF"/>
          </w:tcPr>
          <w:p w:rsidR="005B55DD" w:rsidRPr="00B3755B" w:rsidRDefault="005B55DD" w:rsidP="0084249E">
            <w:pPr>
              <w:jc w:val="right"/>
              <w:rPr>
                <w:b/>
              </w:rPr>
            </w:pPr>
            <w:r w:rsidRPr="00B3755B">
              <w:rPr>
                <w:b/>
              </w:rPr>
              <w:t>8</w:t>
            </w:r>
            <w:r>
              <w:rPr>
                <w:b/>
              </w:rPr>
              <w:t>908</w:t>
            </w:r>
            <w:r w:rsidRPr="00B3755B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5B55DD" w:rsidRPr="00B3755B" w:rsidRDefault="005B55DD" w:rsidP="0084249E">
            <w:pPr>
              <w:jc w:val="right"/>
              <w:rPr>
                <w:b/>
              </w:rPr>
            </w:pPr>
            <w:r w:rsidRPr="00B3755B">
              <w:rPr>
                <w:b/>
              </w:rPr>
              <w:t>89</w:t>
            </w:r>
            <w:r>
              <w:rPr>
                <w:b/>
              </w:rPr>
              <w:t>08</w:t>
            </w:r>
            <w:r w:rsidRPr="00B3755B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/>
              </w:rPr>
            </w:pPr>
            <w:r w:rsidRPr="006E0FC3">
              <w:rPr>
                <w:b/>
                <w:spacing w:val="-1"/>
              </w:rPr>
              <w:t xml:space="preserve">Обеспечение деятельности </w:t>
            </w:r>
            <w:r>
              <w:rPr>
                <w:b/>
                <w:spacing w:val="-1"/>
              </w:rPr>
              <w:t xml:space="preserve"> администрации </w:t>
            </w:r>
            <w:r w:rsidRPr="006E0FC3">
              <w:rPr>
                <w:b/>
                <w:spacing w:val="-1"/>
              </w:rPr>
              <w:t>муниципальн</w:t>
            </w:r>
            <w:r>
              <w:rPr>
                <w:b/>
                <w:spacing w:val="-1"/>
              </w:rPr>
              <w:t>ого</w:t>
            </w:r>
            <w:r w:rsidRPr="006E0FC3">
              <w:rPr>
                <w:b/>
                <w:spacing w:val="-1"/>
              </w:rPr>
              <w:t xml:space="preserve"> округ</w:t>
            </w:r>
            <w:r>
              <w:rPr>
                <w:b/>
                <w:spacing w:val="-1"/>
              </w:rPr>
              <w:t>а</w:t>
            </w:r>
            <w:r w:rsidRPr="006E0FC3">
              <w:rPr>
                <w:b/>
                <w:spacing w:val="-1"/>
              </w:rPr>
              <w:t xml:space="preserve"> в части содержания муниципальных служащих для решения вопросов местного значения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/>
              </w:rPr>
            </w:pPr>
            <w:r w:rsidRPr="006E0FC3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center"/>
              <w:rPr>
                <w:b/>
              </w:rPr>
            </w:pPr>
            <w:r w:rsidRPr="006E0FC3">
              <w:rPr>
                <w:b/>
              </w:rPr>
              <w:t>31Б 01</w:t>
            </w:r>
            <w:r>
              <w:rPr>
                <w:b/>
              </w:rPr>
              <w:t>0</w:t>
            </w:r>
            <w:r w:rsidRPr="006E0FC3">
              <w:rPr>
                <w:b/>
              </w:rPr>
              <w:t>05</w:t>
            </w:r>
            <w:r>
              <w:rPr>
                <w:b/>
              </w:rPr>
              <w:t>00</w:t>
            </w:r>
          </w:p>
          <w:p w:rsidR="005B55DD" w:rsidRPr="006E0FC3" w:rsidRDefault="005B55DD" w:rsidP="00641B05">
            <w:pPr>
              <w:shd w:val="clear" w:color="auto" w:fill="FFFFFF"/>
              <w:rPr>
                <w:b/>
              </w:rPr>
            </w:pPr>
            <w:r w:rsidRPr="006E0FC3">
              <w:rPr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44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F066F2" w:rsidRDefault="005B55DD" w:rsidP="00EE6FA6">
            <w:pPr>
              <w:shd w:val="clear" w:color="auto" w:fill="FFFFFF"/>
              <w:jc w:val="right"/>
            </w:pPr>
            <w:r>
              <w:t>8908,6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F066F2" w:rsidRDefault="005B55DD" w:rsidP="00EE6FA6">
            <w:pPr>
              <w:jc w:val="right"/>
            </w:pPr>
            <w:r>
              <w:t>8908,6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F066F2" w:rsidRDefault="005B55DD" w:rsidP="00EE6FA6">
            <w:pPr>
              <w:jc w:val="right"/>
            </w:pPr>
            <w:r>
              <w:t>8908,6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spacing w:val="-1"/>
              </w:rPr>
            </w:pPr>
            <w:r w:rsidRPr="006E0FC3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37"/>
              <w:jc w:val="right"/>
            </w:pPr>
            <w:r w:rsidRPr="006E0FC3"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F06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5162</w:t>
            </w:r>
            <w:r w:rsidRPr="006E0FC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F06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5162</w:t>
            </w:r>
            <w:r w:rsidRPr="006E0FC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F06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5162</w:t>
            </w:r>
            <w:r w:rsidRPr="006E0FC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spacing w:val="-1"/>
              </w:rPr>
            </w:pPr>
            <w:r w:rsidRPr="006E0FC3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37"/>
              <w:jc w:val="right"/>
            </w:pPr>
            <w:r w:rsidRPr="006E0FC3"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443,2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533"/>
              <w:rPr>
                <w:spacing w:val="-1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37"/>
              <w:jc w:val="right"/>
            </w:pPr>
            <w: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F066F2">
            <w:pPr>
              <w:shd w:val="clear" w:color="auto" w:fill="FFFFFF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1642,8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F066F2">
            <w:pPr>
              <w:shd w:val="clear" w:color="auto" w:fill="FFFFFF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1642,8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F066F2">
            <w:pPr>
              <w:shd w:val="clear" w:color="auto" w:fill="FFFFFF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1642,8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spacing w:val="-1"/>
              </w:rPr>
            </w:pPr>
            <w:r w:rsidRPr="006E0FC3">
              <w:rPr>
                <w:spacing w:val="-1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37"/>
              <w:jc w:val="right"/>
            </w:pPr>
            <w:r w:rsidRPr="006E0FC3"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842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84249E">
            <w:pPr>
              <w:jc w:val="right"/>
            </w:pPr>
            <w:r>
              <w:t>1111,5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84249E">
            <w:pPr>
              <w:jc w:val="right"/>
            </w:pPr>
            <w:r>
              <w:t>1111,5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8A7394" w:rsidRDefault="005B55DD" w:rsidP="00641B05">
            <w:pPr>
              <w:shd w:val="clear" w:color="auto" w:fill="FFFFFF"/>
              <w:rPr>
                <w:b/>
                <w:spacing w:val="-1"/>
              </w:rPr>
            </w:pPr>
            <w:r w:rsidRPr="008A7394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8A7394" w:rsidRDefault="005B55DD" w:rsidP="00641B05">
            <w:pPr>
              <w:shd w:val="clear" w:color="auto" w:fill="FFFFFF"/>
              <w:jc w:val="center"/>
              <w:rPr>
                <w:b/>
              </w:rPr>
            </w:pPr>
            <w:r w:rsidRPr="008A7394">
              <w:rPr>
                <w:b/>
              </w:rPr>
              <w:t>35Г 01</w:t>
            </w:r>
            <w:r>
              <w:rPr>
                <w:b/>
              </w:rPr>
              <w:t>0</w:t>
            </w:r>
            <w:r w:rsidRPr="008A7394">
              <w:rPr>
                <w:b/>
              </w:rPr>
              <w:t>11</w:t>
            </w:r>
            <w:r>
              <w:rPr>
                <w:b/>
              </w:rP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37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A91A67" w:rsidRDefault="005B55DD" w:rsidP="0064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A91A67" w:rsidRDefault="005B55DD" w:rsidP="0064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A91A67" w:rsidRDefault="005B55DD" w:rsidP="0064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548,4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8A7394" w:rsidRDefault="005B55DD" w:rsidP="00641B05">
            <w:pPr>
              <w:shd w:val="clear" w:color="auto" w:fill="FFFFFF"/>
              <w:rPr>
                <w:b/>
                <w:spacing w:val="-1"/>
              </w:rPr>
            </w:pPr>
            <w:r w:rsidRPr="006E0FC3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8A7394" w:rsidRDefault="005B55DD" w:rsidP="00641B0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641B05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A91A67" w:rsidRDefault="005B55DD" w:rsidP="00EE6F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A91A67" w:rsidRDefault="005B55DD" w:rsidP="00EE6F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A91A67" w:rsidRDefault="005B55DD" w:rsidP="00EE6F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548,4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/>
              </w:rPr>
            </w:pPr>
            <w:r w:rsidRPr="006E0FC3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/>
              </w:rPr>
            </w:pPr>
            <w:r w:rsidRPr="006E0FC3">
              <w:rPr>
                <w:b/>
              </w:rPr>
              <w:t>01 07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37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F3249" w:rsidRDefault="005B55DD" w:rsidP="002D19C9">
            <w:pPr>
              <w:jc w:val="right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3323,2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F3249" w:rsidRDefault="005B55DD" w:rsidP="00641B05">
            <w:pPr>
              <w:jc w:val="right"/>
              <w:rPr>
                <w:b/>
                <w:color w:val="000000"/>
                <w:spacing w:val="-6"/>
              </w:rPr>
            </w:pPr>
            <w:r w:rsidRPr="006F3249">
              <w:rPr>
                <w:b/>
                <w:color w:val="000000"/>
                <w:spacing w:val="-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F3249" w:rsidRDefault="005B55DD" w:rsidP="00641B05">
            <w:pPr>
              <w:jc w:val="right"/>
              <w:rPr>
                <w:b/>
                <w:color w:val="000000"/>
                <w:spacing w:val="-6"/>
              </w:rPr>
            </w:pPr>
            <w:r w:rsidRPr="006F3249">
              <w:rPr>
                <w:b/>
                <w:color w:val="000000"/>
                <w:spacing w:val="-6"/>
              </w:rPr>
              <w:t>0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i/>
                <w:color w:val="000000"/>
              </w:rPr>
            </w:pPr>
            <w:r w:rsidRPr="006E0FC3">
              <w:t>Проведение выборов депутатов Совета депутатов муниципальн</w:t>
            </w:r>
            <w:r>
              <w:t>ого</w:t>
            </w:r>
            <w:r w:rsidRPr="006E0FC3">
              <w:t xml:space="preserve"> округ</w:t>
            </w:r>
            <w:r>
              <w:t>а</w:t>
            </w:r>
            <w:r w:rsidRPr="006E0FC3">
              <w:t xml:space="preserve"> города Москвы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center"/>
              <w:rPr>
                <w:b/>
              </w:rPr>
            </w:pPr>
            <w:r w:rsidRPr="006E0FC3">
              <w:rPr>
                <w:b/>
              </w:rPr>
              <w:t>35А</w:t>
            </w:r>
          </w:p>
          <w:p w:rsidR="005B55DD" w:rsidRPr="006E0FC3" w:rsidRDefault="005B55DD" w:rsidP="00641B05">
            <w:pPr>
              <w:shd w:val="clear" w:color="auto" w:fill="FFFFFF"/>
              <w:jc w:val="center"/>
            </w:pPr>
            <w:r w:rsidRPr="006E0FC3">
              <w:rPr>
                <w:b/>
              </w:rPr>
              <w:t>01</w:t>
            </w:r>
            <w:r>
              <w:rPr>
                <w:b/>
              </w:rPr>
              <w:t>0</w:t>
            </w:r>
            <w:r w:rsidRPr="006E0FC3">
              <w:rPr>
                <w:b/>
              </w:rPr>
              <w:t>01</w:t>
            </w:r>
            <w:r>
              <w:rPr>
                <w:b/>
              </w:rP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37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2D19C9">
            <w:pPr>
              <w:jc w:val="right"/>
            </w:pPr>
            <w:r>
              <w:t>3323,2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jc w:val="right"/>
              <w:rPr>
                <w:color w:val="000000"/>
                <w:spacing w:val="-6"/>
              </w:rPr>
            </w:pPr>
            <w:r w:rsidRPr="006E0FC3">
              <w:rPr>
                <w:color w:val="000000"/>
                <w:spacing w:val="-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jc w:val="right"/>
              <w:rPr>
                <w:b/>
                <w:color w:val="000000"/>
                <w:spacing w:val="-6"/>
              </w:rPr>
            </w:pPr>
            <w:r w:rsidRPr="006E0FC3">
              <w:rPr>
                <w:color w:val="000000"/>
                <w:spacing w:val="-6"/>
              </w:rPr>
              <w:t>0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color w:val="3366FF"/>
              </w:rPr>
            </w:pPr>
            <w:r w:rsidRPr="006E0FC3">
              <w:t xml:space="preserve">Прочая </w:t>
            </w:r>
            <w:r w:rsidRPr="006E0FC3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37"/>
              <w:jc w:val="right"/>
            </w:pPr>
            <w:r w:rsidRPr="006E0FC3"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2D19C9">
            <w:pPr>
              <w:jc w:val="right"/>
            </w:pPr>
            <w:r>
              <w:t>3323,2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jc w:val="right"/>
              <w:rPr>
                <w:color w:val="000000"/>
                <w:spacing w:val="-6"/>
              </w:rPr>
            </w:pPr>
            <w:r w:rsidRPr="006E0FC3">
              <w:rPr>
                <w:color w:val="000000"/>
                <w:spacing w:val="-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jc w:val="right"/>
              <w:rPr>
                <w:b/>
                <w:color w:val="000000"/>
                <w:spacing w:val="-6"/>
              </w:rPr>
            </w:pPr>
            <w:r w:rsidRPr="006E0FC3">
              <w:rPr>
                <w:color w:val="000000"/>
                <w:spacing w:val="-6"/>
              </w:rPr>
              <w:t>0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/>
              </w:rPr>
            </w:pPr>
            <w:r w:rsidRPr="006E0FC3">
              <w:rPr>
                <w:b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  <w:r w:rsidRPr="006E0FC3">
              <w:rPr>
                <w:b/>
                <w:bCs/>
                <w:spacing w:val="-3"/>
              </w:rPr>
              <w:t>01 11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right"/>
              <w:rPr>
                <w:b/>
              </w:rPr>
            </w:pPr>
            <w:r w:rsidRPr="006E0FC3">
              <w:rPr>
                <w:b/>
              </w:rPr>
              <w:t>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right"/>
              <w:rPr>
                <w:b/>
                <w:iCs/>
                <w:spacing w:val="-6"/>
              </w:rPr>
            </w:pPr>
            <w:r w:rsidRPr="006E0FC3">
              <w:rPr>
                <w:b/>
                <w:iCs/>
                <w:spacing w:val="-6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right"/>
              <w:rPr>
                <w:b/>
                <w:iCs/>
                <w:spacing w:val="-6"/>
              </w:rPr>
            </w:pPr>
            <w:r w:rsidRPr="006E0FC3">
              <w:rPr>
                <w:b/>
                <w:iCs/>
                <w:spacing w:val="-6"/>
              </w:rPr>
              <w:t>50,0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Cs/>
                <w:spacing w:val="-3"/>
              </w:rPr>
            </w:pPr>
            <w:r w:rsidRPr="006E0FC3">
              <w:rPr>
                <w:bCs/>
                <w:spacing w:val="-3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center"/>
            </w:pPr>
            <w:r w:rsidRPr="006E0FC3">
              <w:rPr>
                <w:b/>
              </w:rPr>
              <w:t>32А 01</w:t>
            </w:r>
            <w:r>
              <w:rPr>
                <w:b/>
              </w:rPr>
              <w:t>0</w:t>
            </w:r>
            <w:r w:rsidRPr="006E0FC3">
              <w:rPr>
                <w:b/>
              </w:rPr>
              <w:t>00</w:t>
            </w:r>
            <w:r>
              <w:rPr>
                <w:b/>
              </w:rPr>
              <w:t>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right"/>
            </w:pPr>
            <w:r w:rsidRPr="006E0FC3">
              <w:t>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right"/>
              <w:rPr>
                <w:spacing w:val="-7"/>
              </w:rPr>
            </w:pPr>
            <w:r w:rsidRPr="006E0FC3">
              <w:rPr>
                <w:spacing w:val="-7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right"/>
              <w:rPr>
                <w:spacing w:val="-7"/>
              </w:rPr>
            </w:pPr>
            <w:r w:rsidRPr="006E0FC3">
              <w:rPr>
                <w:spacing w:val="-7"/>
              </w:rPr>
              <w:t>50,0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  <w:r w:rsidRPr="006E0FC3">
              <w:t>Резервные средства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22"/>
              <w:jc w:val="right"/>
            </w:pPr>
            <w:r w:rsidRPr="006E0FC3"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right"/>
            </w:pPr>
            <w:r w:rsidRPr="006E0FC3">
              <w:t>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right"/>
              <w:rPr>
                <w:spacing w:val="-7"/>
              </w:rPr>
            </w:pPr>
            <w:r w:rsidRPr="006E0FC3">
              <w:rPr>
                <w:spacing w:val="-7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right"/>
              <w:rPr>
                <w:spacing w:val="-7"/>
              </w:rPr>
            </w:pPr>
            <w:r w:rsidRPr="006E0FC3">
              <w:rPr>
                <w:spacing w:val="-7"/>
              </w:rPr>
              <w:t>50,0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/>
              </w:rPr>
            </w:pPr>
            <w:r w:rsidRPr="006E0FC3">
              <w:rPr>
                <w:b/>
              </w:rPr>
              <w:t xml:space="preserve">Другие </w:t>
            </w:r>
            <w:r w:rsidRPr="006E0FC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  <w:r w:rsidRPr="006E0FC3">
              <w:rPr>
                <w:b/>
                <w:bCs/>
                <w:spacing w:val="-5"/>
              </w:rPr>
              <w:t>01 13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103</w:t>
            </w:r>
            <w:r w:rsidRPr="006E0FC3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103</w:t>
            </w:r>
            <w:r w:rsidRPr="006E0FC3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103</w:t>
            </w:r>
            <w:r w:rsidRPr="006E0FC3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5B55DD" w:rsidRPr="00AA6D02" w:rsidTr="008E6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4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641B05">
            <w:pPr>
              <w:shd w:val="clear" w:color="auto" w:fill="FFFFFF"/>
              <w:rPr>
                <w:spacing w:val="6"/>
              </w:rPr>
            </w:pPr>
            <w:r w:rsidRPr="006E0FC3">
              <w:rPr>
                <w:spacing w:val="6"/>
              </w:rPr>
              <w:t xml:space="preserve">Уплата членских взносов на осуществление деятельности Совета муниципального округа </w:t>
            </w:r>
          </w:p>
          <w:p w:rsidR="005B55DD" w:rsidRDefault="005B55DD" w:rsidP="00641B05">
            <w:pPr>
              <w:shd w:val="clear" w:color="auto" w:fill="FFFFFF"/>
              <w:rPr>
                <w:spacing w:val="6"/>
              </w:rPr>
            </w:pPr>
          </w:p>
          <w:p w:rsidR="005B55DD" w:rsidRDefault="005B55DD" w:rsidP="00641B05">
            <w:pPr>
              <w:shd w:val="clear" w:color="auto" w:fill="FFFFFF"/>
              <w:rPr>
                <w:spacing w:val="6"/>
              </w:rPr>
            </w:pPr>
          </w:p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center"/>
              <w:rPr>
                <w:b/>
              </w:rPr>
            </w:pPr>
            <w:r w:rsidRPr="006E0FC3">
              <w:rPr>
                <w:b/>
                <w:spacing w:val="-1"/>
              </w:rPr>
              <w:t>31Б 01</w:t>
            </w:r>
            <w:r>
              <w:rPr>
                <w:b/>
                <w:spacing w:val="-1"/>
              </w:rPr>
              <w:t>0</w:t>
            </w:r>
            <w:r w:rsidRPr="006E0FC3">
              <w:rPr>
                <w:b/>
                <w:spacing w:val="-1"/>
              </w:rPr>
              <w:t>04</w:t>
            </w:r>
            <w:r>
              <w:rPr>
                <w:b/>
                <w:spacing w:val="-1"/>
              </w:rPr>
              <w:t>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22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9246FD" w:rsidRDefault="005B55DD" w:rsidP="00641B05">
            <w:pPr>
              <w:jc w:val="right"/>
            </w:pPr>
            <w:r w:rsidRPr="009246FD">
              <w:t>103,4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9246FD" w:rsidRDefault="005B55DD" w:rsidP="00641B05">
            <w:pPr>
              <w:jc w:val="right"/>
            </w:pPr>
            <w:r w:rsidRPr="009246FD">
              <w:t>103,4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9246FD" w:rsidRDefault="005B55DD" w:rsidP="00641B05">
            <w:pPr>
              <w:jc w:val="right"/>
            </w:pPr>
            <w:r w:rsidRPr="009246FD">
              <w:t>103,4</w:t>
            </w:r>
          </w:p>
        </w:tc>
      </w:tr>
      <w:tr w:rsidR="005B55DD" w:rsidRPr="00AA6D02" w:rsidTr="008E6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641B05">
            <w:pPr>
              <w:shd w:val="clear" w:color="auto" w:fill="FFFFFF"/>
            </w:pPr>
            <w:r>
              <w:t>Уплата иных платежей</w:t>
            </w:r>
          </w:p>
          <w:p w:rsidR="005B55DD" w:rsidRDefault="005B55DD" w:rsidP="00641B05">
            <w:pPr>
              <w:shd w:val="clear" w:color="auto" w:fill="FFFFFF"/>
            </w:pPr>
          </w:p>
          <w:p w:rsidR="005B55DD" w:rsidRDefault="005B55DD" w:rsidP="00641B05">
            <w:pPr>
              <w:shd w:val="clear" w:color="auto" w:fill="FFFFFF"/>
            </w:pPr>
          </w:p>
          <w:p w:rsidR="005B55DD" w:rsidRDefault="005B55DD" w:rsidP="00641B05">
            <w:pPr>
              <w:shd w:val="clear" w:color="auto" w:fill="FFFFFF"/>
            </w:pPr>
          </w:p>
          <w:p w:rsidR="005B55DD" w:rsidRDefault="005B55DD" w:rsidP="00641B05">
            <w:pPr>
              <w:shd w:val="clear" w:color="auto" w:fill="FFFFFF"/>
            </w:pPr>
          </w:p>
          <w:p w:rsidR="005B55DD" w:rsidRDefault="005B55DD" w:rsidP="00641B05">
            <w:pPr>
              <w:shd w:val="clear" w:color="auto" w:fill="FFFFFF"/>
            </w:pPr>
          </w:p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22"/>
              <w:jc w:val="right"/>
            </w:pPr>
            <w:r w:rsidRPr="006E0FC3"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9246FD" w:rsidRDefault="005B55DD" w:rsidP="00641B05">
            <w:pPr>
              <w:jc w:val="right"/>
            </w:pPr>
            <w:r w:rsidRPr="009246FD">
              <w:t>103,4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9246FD" w:rsidRDefault="005B55DD" w:rsidP="00641B05">
            <w:pPr>
              <w:jc w:val="right"/>
            </w:pPr>
            <w:r w:rsidRPr="009246FD">
              <w:t>103,4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9246FD" w:rsidRDefault="005B55DD" w:rsidP="00641B05">
            <w:pPr>
              <w:jc w:val="right"/>
            </w:pPr>
            <w:r w:rsidRPr="009246FD">
              <w:t>103,4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tabs>
                <w:tab w:val="left" w:pos="1145"/>
              </w:tabs>
              <w:rPr>
                <w:b/>
              </w:rPr>
            </w:pPr>
            <w:r w:rsidRPr="006E0FC3">
              <w:rPr>
                <w:b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/>
              </w:rPr>
            </w:pPr>
            <w:r w:rsidRPr="006E0FC3">
              <w:rPr>
                <w:b/>
              </w:rPr>
              <w:t>07 00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22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B100F4" w:rsidRDefault="005B55DD" w:rsidP="00641B0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330,0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B100F4" w:rsidRDefault="005B55DD" w:rsidP="00D44996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330,0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B100F4" w:rsidRDefault="005B55DD" w:rsidP="00641B0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330,0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500048" w:rsidRDefault="005B55DD" w:rsidP="00641B05">
            <w:pPr>
              <w:tabs>
                <w:tab w:val="left" w:pos="1145"/>
              </w:tabs>
              <w:rPr>
                <w:color w:val="FF0000"/>
              </w:rPr>
            </w:pPr>
            <w:r w:rsidRPr="00B1332E"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/>
              </w:rPr>
            </w:pPr>
            <w:r w:rsidRPr="006E0FC3">
              <w:rPr>
                <w:b/>
              </w:rPr>
              <w:t>07 0</w:t>
            </w:r>
            <w:r>
              <w:rPr>
                <w:b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22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DF4C71" w:rsidRDefault="005B55DD" w:rsidP="00641B05">
            <w:pPr>
              <w:shd w:val="clear" w:color="auto" w:fill="FFFFFF"/>
              <w:jc w:val="right"/>
            </w:pPr>
            <w:r>
              <w:t>330</w:t>
            </w:r>
            <w:r w:rsidRPr="00DF4C71"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DF4C71" w:rsidRDefault="005B55DD" w:rsidP="00641B05">
            <w:pPr>
              <w:shd w:val="clear" w:color="auto" w:fill="FFFFFF"/>
              <w:jc w:val="right"/>
            </w:pPr>
            <w:r>
              <w:t>330</w:t>
            </w:r>
            <w:r w:rsidRPr="00DF4C71"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DF4C71" w:rsidRDefault="005B55DD" w:rsidP="00641B05">
            <w:pPr>
              <w:shd w:val="clear" w:color="auto" w:fill="FFFFFF"/>
              <w:jc w:val="right"/>
            </w:pPr>
            <w:r>
              <w:t>330</w:t>
            </w:r>
            <w:r w:rsidRPr="00DF4C71">
              <w:t>,0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  <w:r w:rsidRPr="003837DB">
              <w:t>Праздничные и социально значимые мероприятия для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6E0FC3">
              <w:rPr>
                <w:b/>
                <w:spacing w:val="-1"/>
              </w:rPr>
              <w:t>35Е</w:t>
            </w:r>
          </w:p>
          <w:p w:rsidR="005B55DD" w:rsidRPr="006E0FC3" w:rsidRDefault="005B55DD" w:rsidP="00641B05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6E0FC3">
              <w:rPr>
                <w:b/>
                <w:spacing w:val="-1"/>
              </w:rPr>
              <w:t>01</w:t>
            </w:r>
            <w:r>
              <w:rPr>
                <w:b/>
                <w:spacing w:val="-1"/>
              </w:rPr>
              <w:t>0</w:t>
            </w:r>
            <w:r w:rsidRPr="006E0FC3">
              <w:rPr>
                <w:b/>
                <w:spacing w:val="-1"/>
              </w:rPr>
              <w:t>05</w:t>
            </w:r>
            <w:r>
              <w:rPr>
                <w:b/>
                <w:spacing w:val="-1"/>
              </w:rPr>
              <w:t>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22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DF4C71" w:rsidRDefault="005B55DD" w:rsidP="00641B05">
            <w:pPr>
              <w:shd w:val="clear" w:color="auto" w:fill="FFFFFF"/>
              <w:jc w:val="right"/>
            </w:pPr>
            <w:r>
              <w:t>330</w:t>
            </w:r>
            <w:r w:rsidRPr="00DF4C71"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DF4C71" w:rsidRDefault="005B55DD" w:rsidP="00641B05">
            <w:pPr>
              <w:shd w:val="clear" w:color="auto" w:fill="FFFFFF"/>
              <w:jc w:val="right"/>
            </w:pPr>
            <w:r>
              <w:t>330</w:t>
            </w:r>
            <w:r w:rsidRPr="00DF4C71"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DF4C71" w:rsidRDefault="005B55DD" w:rsidP="00641B05">
            <w:pPr>
              <w:shd w:val="clear" w:color="auto" w:fill="FFFFFF"/>
              <w:jc w:val="right"/>
            </w:pPr>
            <w:r>
              <w:t>330</w:t>
            </w:r>
            <w:r w:rsidRPr="00DF4C71">
              <w:t>,0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  <w:r w:rsidRPr="006E0FC3">
              <w:t xml:space="preserve">Прочая </w:t>
            </w:r>
            <w:r w:rsidRPr="006E0FC3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22"/>
              <w:jc w:val="right"/>
            </w:pPr>
            <w:r w:rsidRPr="006E0FC3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DF4C71" w:rsidRDefault="005B55DD" w:rsidP="00641B05">
            <w:pPr>
              <w:shd w:val="clear" w:color="auto" w:fill="FFFFFF"/>
              <w:jc w:val="right"/>
            </w:pPr>
            <w:r>
              <w:t>330</w:t>
            </w:r>
            <w:r w:rsidRPr="00DF4C71"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DF4C71" w:rsidRDefault="005B55DD" w:rsidP="00641B05">
            <w:pPr>
              <w:shd w:val="clear" w:color="auto" w:fill="FFFFFF"/>
              <w:jc w:val="right"/>
            </w:pPr>
            <w:r>
              <w:t>330</w:t>
            </w:r>
            <w:r w:rsidRPr="00DF4C71"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DF4C71" w:rsidRDefault="005B55DD" w:rsidP="00641B05">
            <w:pPr>
              <w:shd w:val="clear" w:color="auto" w:fill="FFFFFF"/>
              <w:jc w:val="right"/>
            </w:pPr>
            <w:r>
              <w:t>330</w:t>
            </w:r>
            <w:r w:rsidRPr="00DF4C71">
              <w:t>,0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/>
                <w:spacing w:val="-1"/>
              </w:rPr>
            </w:pPr>
            <w:r w:rsidRPr="006E0FC3">
              <w:rPr>
                <w:b/>
                <w:spacing w:val="-1"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/>
                <w:spacing w:val="-5"/>
              </w:rPr>
            </w:pPr>
            <w:r w:rsidRPr="006E0FC3">
              <w:rPr>
                <w:b/>
                <w:spacing w:val="-5"/>
              </w:rPr>
              <w:t>08 00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22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B3755B" w:rsidRDefault="005B55DD" w:rsidP="0084249E">
            <w:pPr>
              <w:jc w:val="right"/>
              <w:rPr>
                <w:b/>
              </w:rPr>
            </w:pPr>
            <w:r w:rsidRPr="00B3755B">
              <w:rPr>
                <w:b/>
              </w:rPr>
              <w:t>251</w:t>
            </w:r>
            <w:r>
              <w:rPr>
                <w:b/>
              </w:rPr>
              <w:t>5</w:t>
            </w:r>
            <w:r w:rsidRPr="00B3755B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B3755B" w:rsidRDefault="005B55DD" w:rsidP="0084249E">
            <w:pPr>
              <w:jc w:val="right"/>
              <w:rPr>
                <w:b/>
              </w:rPr>
            </w:pPr>
            <w:r w:rsidRPr="00B3755B">
              <w:rPr>
                <w:b/>
              </w:rPr>
              <w:t>2516,0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B3755B" w:rsidRDefault="005B55DD" w:rsidP="0084249E">
            <w:pPr>
              <w:jc w:val="right"/>
              <w:rPr>
                <w:b/>
              </w:rPr>
            </w:pPr>
            <w:r w:rsidRPr="00B3755B">
              <w:rPr>
                <w:b/>
              </w:rPr>
              <w:t>2515,6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71F30" w:rsidRDefault="005B55DD" w:rsidP="00641B05">
            <w:pPr>
              <w:shd w:val="clear" w:color="auto" w:fill="FFFFFF"/>
              <w:ind w:right="403"/>
            </w:pPr>
            <w:r>
              <w:t xml:space="preserve">Другие вопросы в области </w:t>
            </w:r>
            <w:r w:rsidRPr="006E0FC3">
              <w:t xml:space="preserve">культуры и </w:t>
            </w:r>
            <w:r w:rsidRPr="006E0FC3">
              <w:rPr>
                <w:spacing w:val="-2"/>
              </w:rPr>
              <w:t xml:space="preserve">кинематографии 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  <w:r w:rsidRPr="006E0FC3">
              <w:rPr>
                <w:b/>
                <w:bCs/>
              </w:rPr>
              <w:t>08 04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006B17" w:rsidRDefault="005B55DD" w:rsidP="0084249E">
            <w:pPr>
              <w:jc w:val="right"/>
            </w:pPr>
            <w:r>
              <w:t>2515,4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E059D0" w:rsidRDefault="005B55DD" w:rsidP="0084249E">
            <w:pPr>
              <w:jc w:val="right"/>
            </w:pPr>
            <w:r>
              <w:t>2516,0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E059D0" w:rsidRDefault="005B55DD" w:rsidP="0084249E">
            <w:pPr>
              <w:jc w:val="right"/>
            </w:pPr>
            <w:r>
              <w:t>2515,6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  <w:r>
              <w:t>Праздничные и социально значимые мероприятия для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center"/>
              <w:rPr>
                <w:b/>
              </w:rPr>
            </w:pPr>
            <w:r w:rsidRPr="006E0FC3">
              <w:rPr>
                <w:b/>
                <w:spacing w:val="-1"/>
              </w:rPr>
              <w:t>35Е 01</w:t>
            </w:r>
            <w:r>
              <w:rPr>
                <w:b/>
                <w:spacing w:val="-1"/>
              </w:rPr>
              <w:t>0</w:t>
            </w:r>
            <w:r w:rsidRPr="006E0FC3">
              <w:rPr>
                <w:b/>
                <w:spacing w:val="-1"/>
              </w:rPr>
              <w:t>05</w:t>
            </w:r>
            <w:r>
              <w:rPr>
                <w:b/>
                <w:spacing w:val="-1"/>
              </w:rPr>
              <w:t>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006B17" w:rsidRDefault="005B55DD" w:rsidP="0084249E">
            <w:pPr>
              <w:jc w:val="right"/>
            </w:pPr>
            <w:r>
              <w:t>2515,4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E059D0" w:rsidRDefault="005B55DD" w:rsidP="0084249E">
            <w:pPr>
              <w:jc w:val="right"/>
            </w:pPr>
            <w:r>
              <w:t>2516,0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E059D0" w:rsidRDefault="005B55DD" w:rsidP="0084249E">
            <w:pPr>
              <w:jc w:val="right"/>
            </w:pPr>
            <w:r>
              <w:t>2515,6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  <w:r w:rsidRPr="006E0FC3">
              <w:t xml:space="preserve">Прочая </w:t>
            </w:r>
            <w:r w:rsidRPr="006E0FC3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37"/>
              <w:jc w:val="right"/>
            </w:pPr>
            <w:r w:rsidRPr="006E0FC3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006B17" w:rsidRDefault="005B55DD" w:rsidP="0084249E">
            <w:pPr>
              <w:jc w:val="right"/>
            </w:pPr>
            <w:r>
              <w:t>2515,4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E059D0" w:rsidRDefault="005B55DD" w:rsidP="00641B05">
            <w:pPr>
              <w:jc w:val="right"/>
            </w:pPr>
            <w:r>
              <w:t>2516,0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E059D0" w:rsidRDefault="005B55DD" w:rsidP="00641B05">
            <w:pPr>
              <w:jc w:val="right"/>
            </w:pPr>
            <w:r>
              <w:t>2515,6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  <w:r w:rsidRPr="0051160F"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>оциальная политика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545295" w:rsidRDefault="005B55DD" w:rsidP="00641B05">
            <w:pPr>
              <w:shd w:val="clear" w:color="auto" w:fill="FFFFFF"/>
              <w:rPr>
                <w:b/>
              </w:rPr>
            </w:pPr>
            <w:r w:rsidRPr="00545295">
              <w:rPr>
                <w:b/>
              </w:rPr>
              <w:t>10 00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37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E41ACD" w:rsidRDefault="005B55DD" w:rsidP="0084249E">
            <w:pPr>
              <w:tabs>
                <w:tab w:val="left" w:pos="1145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84249E">
            <w:pPr>
              <w:jc w:val="right"/>
            </w:pPr>
            <w:r>
              <w:rPr>
                <w:b/>
                <w:color w:val="000000"/>
              </w:rPr>
              <w:t>625,4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84249E">
            <w:pPr>
              <w:jc w:val="right"/>
            </w:pPr>
            <w:r w:rsidRPr="009E3A80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25</w:t>
            </w:r>
            <w:r w:rsidRPr="009E3A8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4E6CC8" w:rsidRDefault="005B55DD" w:rsidP="00641B05">
            <w:pPr>
              <w:shd w:val="clear" w:color="auto" w:fill="FFFFFF"/>
              <w:rPr>
                <w:b/>
              </w:rPr>
            </w:pPr>
            <w:r w:rsidRPr="004E6CC8">
              <w:rPr>
                <w:b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3D6A" w:rsidRDefault="005B55DD" w:rsidP="00641B05">
            <w:pPr>
              <w:shd w:val="clear" w:color="auto" w:fill="FFFFFF"/>
              <w:rPr>
                <w:b/>
              </w:rPr>
            </w:pPr>
            <w:r w:rsidRPr="006E3D6A">
              <w:rPr>
                <w:b/>
              </w:rPr>
              <w:t>10 01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37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45D7C" w:rsidRDefault="005B55DD" w:rsidP="0084249E">
            <w:pPr>
              <w:tabs>
                <w:tab w:val="left" w:pos="1145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339,4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45D7C" w:rsidRDefault="005B55DD" w:rsidP="0084249E">
            <w:pPr>
              <w:jc w:val="right"/>
            </w:pPr>
            <w:r>
              <w:rPr>
                <w:color w:val="000000"/>
              </w:rPr>
              <w:t>339,4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45D7C" w:rsidRDefault="005B55DD" w:rsidP="0084249E">
            <w:pPr>
              <w:jc w:val="right"/>
            </w:pPr>
            <w:r>
              <w:rPr>
                <w:color w:val="000000"/>
              </w:rPr>
              <w:t>339,4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641B05">
            <w:pPr>
              <w:shd w:val="clear" w:color="auto" w:fill="FFFFFF"/>
            </w:pPr>
            <w:r>
              <w:t>Доплаты к пенсиям муниципальным служащим города Москвы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641B05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3D6A" w:rsidRDefault="005B55DD" w:rsidP="00641B05">
            <w:pPr>
              <w:shd w:val="clear" w:color="auto" w:fill="FFFFFF"/>
              <w:jc w:val="center"/>
              <w:rPr>
                <w:b/>
              </w:rPr>
            </w:pPr>
            <w:r w:rsidRPr="006E3D6A">
              <w:rPr>
                <w:b/>
              </w:rPr>
              <w:t>35П</w:t>
            </w:r>
          </w:p>
          <w:p w:rsidR="005B55DD" w:rsidRPr="004A1B5A" w:rsidRDefault="005B55DD" w:rsidP="00641B05">
            <w:pPr>
              <w:shd w:val="clear" w:color="auto" w:fill="FFFFFF"/>
              <w:jc w:val="center"/>
              <w:rPr>
                <w:color w:val="000000"/>
              </w:rPr>
            </w:pPr>
            <w:r w:rsidRPr="004A1B5A">
              <w:rPr>
                <w:b/>
                <w:color w:val="000000"/>
              </w:rPr>
              <w:t>0101500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37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45D7C" w:rsidRDefault="005B55DD" w:rsidP="00030EE6">
            <w:pPr>
              <w:tabs>
                <w:tab w:val="left" w:pos="1145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339,4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45D7C" w:rsidRDefault="005B55DD" w:rsidP="00030EE6">
            <w:pPr>
              <w:jc w:val="right"/>
            </w:pPr>
            <w:r>
              <w:rPr>
                <w:color w:val="000000"/>
              </w:rPr>
              <w:t>339,4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45D7C" w:rsidRDefault="005B55DD" w:rsidP="00030EE6">
            <w:pPr>
              <w:jc w:val="right"/>
            </w:pPr>
            <w:r>
              <w:rPr>
                <w:color w:val="000000"/>
              </w:rPr>
              <w:t>339,4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641B05">
            <w:pPr>
              <w:shd w:val="clear" w:color="auto" w:fill="FFFFFF"/>
            </w:pPr>
            <w: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641B05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3D6A" w:rsidRDefault="005B55DD" w:rsidP="00641B0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37"/>
              <w:jc w:val="right"/>
            </w:pPr>
            <w: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45D7C" w:rsidRDefault="005B55DD" w:rsidP="00030EE6">
            <w:pPr>
              <w:tabs>
                <w:tab w:val="left" w:pos="1145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339,4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45D7C" w:rsidRDefault="005B55DD" w:rsidP="00030EE6">
            <w:pPr>
              <w:jc w:val="right"/>
            </w:pPr>
            <w:r>
              <w:rPr>
                <w:color w:val="000000"/>
              </w:rPr>
              <w:t>339,4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45D7C" w:rsidRDefault="005B55DD" w:rsidP="00030EE6">
            <w:pPr>
              <w:jc w:val="right"/>
            </w:pPr>
            <w:r>
              <w:rPr>
                <w:color w:val="000000"/>
              </w:rPr>
              <w:t>339,4</w:t>
            </w:r>
          </w:p>
        </w:tc>
      </w:tr>
      <w:tr w:rsidR="005B55DD" w:rsidRPr="00AA6D02" w:rsidTr="008E6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0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4E6CC8" w:rsidRDefault="005B55DD" w:rsidP="00641B05">
            <w:pPr>
              <w:shd w:val="clear" w:color="auto" w:fill="FFFFFF"/>
              <w:rPr>
                <w:b/>
              </w:rPr>
            </w:pPr>
            <w:r w:rsidRPr="004E6CC8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4E6CC8" w:rsidRDefault="005B55DD" w:rsidP="00641B05">
            <w:pPr>
              <w:shd w:val="clear" w:color="auto" w:fill="FFFFFF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4E6CC8" w:rsidRDefault="005B55DD" w:rsidP="00641B05">
            <w:pPr>
              <w:shd w:val="clear" w:color="auto" w:fill="FFFFFF"/>
              <w:rPr>
                <w:b/>
              </w:rPr>
            </w:pPr>
            <w:r w:rsidRPr="004E6CC8">
              <w:rPr>
                <w:b/>
              </w:rPr>
              <w:t>10 06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3D6A" w:rsidRDefault="005B55DD" w:rsidP="00641B0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641B05">
            <w:pPr>
              <w:shd w:val="clear" w:color="auto" w:fill="FFFFFF"/>
              <w:ind w:right="137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641B05">
            <w:pPr>
              <w:tabs>
                <w:tab w:val="left" w:pos="1145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286,0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681597">
            <w:pPr>
              <w:jc w:val="right"/>
            </w:pPr>
            <w:r w:rsidRPr="0046251E">
              <w:rPr>
                <w:color w:val="000000"/>
              </w:rPr>
              <w:t>286,0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681597">
            <w:pPr>
              <w:jc w:val="right"/>
            </w:pPr>
            <w:r w:rsidRPr="0046251E">
              <w:rPr>
                <w:color w:val="000000"/>
              </w:rPr>
              <w:t>286,0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641B05">
            <w:pPr>
              <w:shd w:val="clear" w:color="auto" w:fill="FFFFFF"/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641B05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3D6A" w:rsidRDefault="005B55DD" w:rsidP="00641B0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35П 0101800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641B05">
            <w:pPr>
              <w:shd w:val="clear" w:color="auto" w:fill="FFFFFF"/>
              <w:ind w:right="137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681597">
            <w:pPr>
              <w:jc w:val="right"/>
            </w:pPr>
            <w:r w:rsidRPr="00440F8C">
              <w:rPr>
                <w:color w:val="000000"/>
              </w:rPr>
              <w:t>286,0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681597">
            <w:pPr>
              <w:jc w:val="right"/>
            </w:pPr>
            <w:r w:rsidRPr="00440F8C">
              <w:rPr>
                <w:color w:val="000000"/>
              </w:rPr>
              <w:t>286,0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681597">
            <w:pPr>
              <w:jc w:val="right"/>
            </w:pPr>
            <w:r w:rsidRPr="00440F8C">
              <w:rPr>
                <w:color w:val="000000"/>
              </w:rPr>
              <w:t>286,0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9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E31640" w:rsidRDefault="005B55DD" w:rsidP="00641B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Пособия, </w:t>
            </w:r>
            <w:r w:rsidRPr="00E31640">
              <w:rPr>
                <w:bCs/>
                <w:color w:val="000000"/>
              </w:rPr>
              <w:t xml:space="preserve"> компенсации и иные социальные выплаты гражданам, кроме публичных нормативных обязательств</w:t>
            </w:r>
          </w:p>
          <w:p w:rsidR="005B55DD" w:rsidRDefault="005B55DD" w:rsidP="00641B05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641B05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3D6A" w:rsidRDefault="005B55DD" w:rsidP="00641B0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641B05">
            <w:pPr>
              <w:shd w:val="clear" w:color="auto" w:fill="FFFFFF"/>
              <w:ind w:right="137"/>
              <w:jc w:val="right"/>
            </w:pPr>
            <w:r>
              <w:t>321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681597">
            <w:pPr>
              <w:jc w:val="right"/>
            </w:pPr>
            <w:r w:rsidRPr="00440F8C">
              <w:rPr>
                <w:color w:val="000000"/>
              </w:rPr>
              <w:t>286,0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681597">
            <w:pPr>
              <w:jc w:val="right"/>
            </w:pPr>
            <w:r w:rsidRPr="00440F8C">
              <w:rPr>
                <w:color w:val="000000"/>
              </w:rPr>
              <w:t>286,0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681597">
            <w:pPr>
              <w:jc w:val="right"/>
            </w:pPr>
            <w:r w:rsidRPr="00440F8C">
              <w:rPr>
                <w:color w:val="000000"/>
              </w:rPr>
              <w:t>286,0</w:t>
            </w:r>
          </w:p>
        </w:tc>
      </w:tr>
      <w:tr w:rsidR="005B55DD" w:rsidRPr="00AA6D02" w:rsidTr="008E6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/>
                <w:spacing w:val="-1"/>
              </w:rPr>
            </w:pPr>
            <w:r w:rsidRPr="006E0FC3">
              <w:rPr>
                <w:b/>
                <w:spacing w:val="-1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/>
                <w:spacing w:val="-5"/>
              </w:rPr>
            </w:pPr>
            <w:r w:rsidRPr="006E0FC3">
              <w:rPr>
                <w:b/>
                <w:spacing w:val="-5"/>
              </w:rPr>
              <w:t>12 00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/>
                <w:spacing w:val="-1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22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142,4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/>
                <w:spacing w:val="-1"/>
              </w:rPr>
            </w:pPr>
            <w:r w:rsidRPr="006E0FC3">
              <w:rPr>
                <w:b/>
                <w:spacing w:val="-1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/>
                <w:spacing w:val="-5"/>
              </w:rPr>
            </w:pPr>
            <w:r w:rsidRPr="006E0FC3">
              <w:rPr>
                <w:b/>
                <w:spacing w:val="-5"/>
              </w:rPr>
              <w:t>12 02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/>
                <w:spacing w:val="-1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22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DF74E1">
            <w:pPr>
              <w:jc w:val="right"/>
            </w:pPr>
            <w:r w:rsidRPr="00727031">
              <w:rPr>
                <w:bCs/>
              </w:rPr>
              <w:t>40,0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DF74E1">
            <w:pPr>
              <w:jc w:val="right"/>
            </w:pPr>
            <w:r w:rsidRPr="00727031">
              <w:rPr>
                <w:bCs/>
              </w:rPr>
              <w:t>40,0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Cs/>
              </w:rPr>
            </w:pPr>
            <w:r w:rsidRPr="006E0FC3">
              <w:rPr>
                <w:bCs/>
              </w:rPr>
              <w:t>Мероприятия в области средств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center"/>
              <w:rPr>
                <w:b/>
              </w:rPr>
            </w:pPr>
            <w:r w:rsidRPr="006E0FC3">
              <w:rPr>
                <w:b/>
              </w:rPr>
              <w:t>35Е</w:t>
            </w:r>
          </w:p>
          <w:p w:rsidR="005B55DD" w:rsidRPr="006E0FC3" w:rsidRDefault="005B55DD" w:rsidP="00641B05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6E0FC3">
              <w:rPr>
                <w:b/>
              </w:rPr>
              <w:t>01</w:t>
            </w:r>
            <w:r>
              <w:rPr>
                <w:b/>
              </w:rPr>
              <w:t>0</w:t>
            </w:r>
            <w:r w:rsidRPr="006E0FC3">
              <w:rPr>
                <w:b/>
              </w:rPr>
              <w:t>03</w:t>
            </w:r>
            <w:r>
              <w:rPr>
                <w:b/>
              </w:rPr>
              <w:t>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22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DF74E1">
            <w:pPr>
              <w:jc w:val="right"/>
            </w:pPr>
            <w:r w:rsidRPr="00F100E2">
              <w:rPr>
                <w:bCs/>
              </w:rPr>
              <w:t>40,0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DF74E1">
            <w:pPr>
              <w:jc w:val="right"/>
            </w:pPr>
            <w:r w:rsidRPr="00F100E2">
              <w:rPr>
                <w:bCs/>
              </w:rPr>
              <w:t>40,0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DF74E1">
            <w:pPr>
              <w:jc w:val="right"/>
            </w:pPr>
            <w:r w:rsidRPr="00F100E2">
              <w:rPr>
                <w:bCs/>
              </w:rPr>
              <w:t>40,0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  <w:r w:rsidRPr="006E0FC3">
              <w:t xml:space="preserve">Прочая </w:t>
            </w:r>
            <w:r w:rsidRPr="006E0FC3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22"/>
              <w:jc w:val="right"/>
            </w:pPr>
            <w: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DF74E1">
            <w:pPr>
              <w:jc w:val="right"/>
            </w:pPr>
            <w:r w:rsidRPr="00F100E2">
              <w:rPr>
                <w:bCs/>
              </w:rPr>
              <w:t>40,0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DF74E1">
            <w:pPr>
              <w:jc w:val="right"/>
            </w:pPr>
            <w:r w:rsidRPr="00F100E2">
              <w:rPr>
                <w:bCs/>
              </w:rPr>
              <w:t>40,0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DF74E1">
            <w:pPr>
              <w:jc w:val="right"/>
            </w:pPr>
            <w:r w:rsidRPr="00F100E2">
              <w:rPr>
                <w:bCs/>
              </w:rPr>
              <w:t>40,0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/>
                <w:spacing w:val="-1"/>
              </w:rPr>
            </w:pPr>
            <w:r w:rsidRPr="006E0FC3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/>
                <w:spacing w:val="-5"/>
              </w:rPr>
            </w:pPr>
            <w:r w:rsidRPr="006E0FC3">
              <w:rPr>
                <w:b/>
                <w:spacing w:val="-5"/>
              </w:rPr>
              <w:t>12 04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22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</w:rPr>
              <w:t>102,4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right"/>
            </w:pPr>
            <w:r>
              <w:t>102,4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right"/>
            </w:pPr>
            <w:r>
              <w:t>102,4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  <w:r w:rsidRPr="006E0FC3">
              <w:t>Мероприятия в области других средств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center"/>
              <w:rPr>
                <w:b/>
              </w:rPr>
            </w:pPr>
            <w:r w:rsidRPr="006E0FC3">
              <w:rPr>
                <w:b/>
                <w:bCs/>
              </w:rPr>
              <w:t>35Е 01</w:t>
            </w:r>
            <w:r>
              <w:rPr>
                <w:b/>
                <w:bCs/>
              </w:rPr>
              <w:t>0</w:t>
            </w:r>
            <w:r w:rsidRPr="006E0FC3">
              <w:rPr>
                <w:b/>
                <w:bCs/>
              </w:rPr>
              <w:t>03</w:t>
            </w:r>
            <w:r>
              <w:rPr>
                <w:b/>
                <w:bCs/>
              </w:rPr>
              <w:t>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22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</w:rPr>
              <w:t>102,4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</w:pPr>
            <w:r>
              <w:t>102,4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</w:pPr>
            <w:r>
              <w:t>102,4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  <w:r w:rsidRPr="006E0FC3"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ind w:right="122"/>
              <w:jc w:val="right"/>
            </w:pPr>
            <w:r w:rsidRPr="006E0FC3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</w:rPr>
              <w:t>102,4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</w:pPr>
            <w:r>
              <w:t>102,4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</w:pPr>
            <w:r>
              <w:t>102,4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  <w:r w:rsidRPr="006E0FC3">
              <w:rPr>
                <w:b/>
                <w:bCs/>
                <w:spacing w:val="-5"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3298C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19977,6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41B0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16655,0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641B0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16654,6</w:t>
            </w:r>
          </w:p>
          <w:p w:rsidR="005B55DD" w:rsidRPr="006E0FC3" w:rsidRDefault="005B55DD" w:rsidP="00641B05">
            <w:pPr>
              <w:shd w:val="clear" w:color="auto" w:fill="FFFFFF"/>
              <w:jc w:val="right"/>
              <w:rPr>
                <w:b/>
              </w:rPr>
            </w:pPr>
          </w:p>
        </w:tc>
      </w:tr>
    </w:tbl>
    <w:p w:rsidR="005B55DD" w:rsidRPr="00B97538" w:rsidRDefault="005B55DD" w:rsidP="00B97538">
      <w:pPr>
        <w:jc w:val="right"/>
        <w:rPr>
          <w:bCs/>
        </w:rPr>
      </w:pPr>
      <w:r w:rsidRPr="00B97538">
        <w:rPr>
          <w:bCs/>
        </w:rPr>
        <w:t>Приложение 7</w:t>
      </w:r>
    </w:p>
    <w:p w:rsidR="005B55DD" w:rsidRPr="00B97538" w:rsidRDefault="005B55DD" w:rsidP="00B97538">
      <w:pPr>
        <w:jc w:val="right"/>
      </w:pPr>
      <w:r w:rsidRPr="00B97538">
        <w:t>к решению</w:t>
      </w:r>
      <w:r>
        <w:t xml:space="preserve"> </w:t>
      </w:r>
      <w:r w:rsidRPr="00B97538">
        <w:t xml:space="preserve">Совета депутатов </w:t>
      </w:r>
    </w:p>
    <w:p w:rsidR="005B55DD" w:rsidRPr="00B97538" w:rsidRDefault="005B55DD" w:rsidP="00B97538">
      <w:pPr>
        <w:jc w:val="right"/>
      </w:pPr>
      <w:r w:rsidRPr="00B97538">
        <w:t xml:space="preserve">муниципального округа Лианозово  </w:t>
      </w:r>
    </w:p>
    <w:p w:rsidR="005B55DD" w:rsidRPr="00FF1789" w:rsidRDefault="005B55DD" w:rsidP="00B97538">
      <w:pPr>
        <w:jc w:val="right"/>
        <w:rPr>
          <w:b/>
          <w:spacing w:val="-5"/>
          <w:sz w:val="22"/>
          <w:szCs w:val="22"/>
        </w:rPr>
      </w:pPr>
      <w:r w:rsidRPr="00B97538">
        <w:t>от 15.12.2016 №</w:t>
      </w:r>
      <w:r>
        <w:t>131</w:t>
      </w:r>
      <w:r w:rsidRPr="00B97538">
        <w:t>-РСД</w:t>
      </w:r>
      <w:r w:rsidRPr="00FF1789">
        <w:rPr>
          <w:sz w:val="22"/>
          <w:szCs w:val="22"/>
        </w:rPr>
        <w:t xml:space="preserve"> </w:t>
      </w:r>
    </w:p>
    <w:p w:rsidR="005B55DD" w:rsidRDefault="005B55DD" w:rsidP="005A224E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5B55DD" w:rsidRPr="00B97538" w:rsidRDefault="005B55DD" w:rsidP="00382C02">
      <w:pPr>
        <w:shd w:val="clear" w:color="auto" w:fill="FFFFFF"/>
        <w:ind w:right="29"/>
        <w:jc w:val="center"/>
        <w:rPr>
          <w:b/>
          <w:bCs/>
          <w:spacing w:val="4"/>
          <w:sz w:val="28"/>
          <w:szCs w:val="28"/>
        </w:rPr>
      </w:pPr>
      <w:r w:rsidRPr="00B97538">
        <w:rPr>
          <w:b/>
          <w:bCs/>
          <w:spacing w:val="4"/>
          <w:sz w:val="28"/>
          <w:szCs w:val="28"/>
        </w:rPr>
        <w:t xml:space="preserve">ВЕДОМСТВЕННАЯ СТРУКТУРА РАСХОДОВ </w:t>
      </w:r>
    </w:p>
    <w:p w:rsidR="005B55DD" w:rsidRPr="00B97538" w:rsidRDefault="005B55DD" w:rsidP="00382C02">
      <w:pPr>
        <w:shd w:val="clear" w:color="auto" w:fill="FFFFFF"/>
        <w:ind w:right="29"/>
        <w:jc w:val="center"/>
        <w:rPr>
          <w:b/>
          <w:sz w:val="28"/>
          <w:szCs w:val="28"/>
        </w:rPr>
      </w:pPr>
      <w:r w:rsidRPr="00B97538">
        <w:rPr>
          <w:b/>
          <w:bCs/>
          <w:spacing w:val="4"/>
          <w:sz w:val="28"/>
          <w:szCs w:val="28"/>
        </w:rPr>
        <w:t>на 2017 год и плановый период 2018 и 2019 годов</w:t>
      </w:r>
    </w:p>
    <w:p w:rsidR="005B55DD" w:rsidRPr="004B7841" w:rsidRDefault="005B55DD" w:rsidP="00382C02">
      <w:pPr>
        <w:rPr>
          <w:b/>
        </w:rPr>
      </w:pPr>
    </w:p>
    <w:tbl>
      <w:tblPr>
        <w:tblW w:w="10577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60"/>
        <w:gridCol w:w="900"/>
        <w:gridCol w:w="720"/>
        <w:gridCol w:w="1080"/>
        <w:gridCol w:w="765"/>
        <w:gridCol w:w="992"/>
        <w:gridCol w:w="1080"/>
        <w:gridCol w:w="1080"/>
      </w:tblGrid>
      <w:tr w:rsidR="005B55DD" w:rsidRPr="004B7841">
        <w:trPr>
          <w:trHeight w:hRule="exact" w:val="1028"/>
        </w:trPr>
        <w:tc>
          <w:tcPr>
            <w:tcW w:w="3960" w:type="dxa"/>
            <w:shd w:val="clear" w:color="auto" w:fill="FFFFFF"/>
          </w:tcPr>
          <w:p w:rsidR="005B55DD" w:rsidRPr="004B7841" w:rsidRDefault="005B55DD" w:rsidP="00990953">
            <w:pPr>
              <w:shd w:val="clear" w:color="auto" w:fill="FFFFFF"/>
              <w:jc w:val="center"/>
            </w:pPr>
            <w:r w:rsidRPr="004B78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shd w:val="clear" w:color="auto" w:fill="FFFFFF"/>
          </w:tcPr>
          <w:p w:rsidR="005B55DD" w:rsidRPr="004B7841" w:rsidRDefault="005B55DD" w:rsidP="00990953">
            <w:pPr>
              <w:shd w:val="clear" w:color="auto" w:fill="FFFFFF"/>
              <w:ind w:right="144"/>
              <w:jc w:val="center"/>
            </w:pPr>
            <w:r w:rsidRPr="004B7841">
              <w:rPr>
                <w:sz w:val="22"/>
                <w:szCs w:val="22"/>
              </w:rPr>
              <w:t xml:space="preserve">Код </w:t>
            </w:r>
            <w:r w:rsidRPr="004B7841">
              <w:rPr>
                <w:spacing w:val="-1"/>
                <w:sz w:val="22"/>
                <w:szCs w:val="22"/>
              </w:rPr>
              <w:t>вед-ва</w:t>
            </w:r>
          </w:p>
        </w:tc>
        <w:tc>
          <w:tcPr>
            <w:tcW w:w="720" w:type="dxa"/>
            <w:shd w:val="clear" w:color="auto" w:fill="FFFFFF"/>
          </w:tcPr>
          <w:p w:rsidR="005B55DD" w:rsidRPr="004B7841" w:rsidRDefault="005B55DD" w:rsidP="006466EC">
            <w:pPr>
              <w:shd w:val="clear" w:color="auto" w:fill="FFFFFF"/>
            </w:pPr>
            <w:r w:rsidRPr="004B7841">
              <w:rPr>
                <w:spacing w:val="1"/>
                <w:sz w:val="22"/>
                <w:szCs w:val="22"/>
              </w:rPr>
              <w:t>Раздел</w:t>
            </w:r>
            <w:r w:rsidRPr="006466EC">
              <w:rPr>
                <w:sz w:val="20"/>
                <w:szCs w:val="20"/>
              </w:rPr>
              <w:t>подраз</w:t>
            </w:r>
            <w:r w:rsidRPr="006466EC">
              <w:rPr>
                <w:spacing w:val="1"/>
                <w:sz w:val="20"/>
                <w:szCs w:val="20"/>
              </w:rPr>
              <w:t>дел</w:t>
            </w:r>
          </w:p>
        </w:tc>
        <w:tc>
          <w:tcPr>
            <w:tcW w:w="1080" w:type="dxa"/>
            <w:shd w:val="clear" w:color="auto" w:fill="FFFFFF"/>
          </w:tcPr>
          <w:p w:rsidR="005B55DD" w:rsidRPr="009B4899" w:rsidRDefault="005B55DD" w:rsidP="00990953">
            <w:pPr>
              <w:shd w:val="clear" w:color="auto" w:fill="FFFFFF"/>
              <w:jc w:val="center"/>
            </w:pPr>
            <w:r w:rsidRPr="009B4899">
              <w:rPr>
                <w:sz w:val="22"/>
                <w:szCs w:val="22"/>
              </w:rPr>
              <w:t>ЦС</w:t>
            </w:r>
          </w:p>
        </w:tc>
        <w:tc>
          <w:tcPr>
            <w:tcW w:w="765" w:type="dxa"/>
            <w:shd w:val="clear" w:color="auto" w:fill="FFFFFF"/>
          </w:tcPr>
          <w:p w:rsidR="005B55DD" w:rsidRPr="004B7841" w:rsidRDefault="005B55DD" w:rsidP="00990953">
            <w:pPr>
              <w:shd w:val="clear" w:color="auto" w:fill="FFFFFF"/>
              <w:ind w:right="144"/>
              <w:jc w:val="center"/>
            </w:pPr>
            <w:r w:rsidRPr="004B7841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shd w:val="clear" w:color="auto" w:fill="FFFFFF"/>
          </w:tcPr>
          <w:p w:rsidR="005B55DD" w:rsidRPr="004B7841" w:rsidRDefault="005B55DD" w:rsidP="00990953">
            <w:pPr>
              <w:shd w:val="clear" w:color="auto" w:fill="FFFFFF"/>
              <w:jc w:val="center"/>
              <w:rPr>
                <w:spacing w:val="-3"/>
              </w:rPr>
            </w:pPr>
            <w:r w:rsidRPr="004B7841">
              <w:rPr>
                <w:spacing w:val="-3"/>
                <w:sz w:val="22"/>
                <w:szCs w:val="22"/>
              </w:rPr>
              <w:t>201</w:t>
            </w:r>
            <w:r>
              <w:rPr>
                <w:spacing w:val="-3"/>
                <w:sz w:val="22"/>
                <w:szCs w:val="22"/>
              </w:rPr>
              <w:t>7</w:t>
            </w:r>
            <w:r w:rsidRPr="004B7841">
              <w:rPr>
                <w:spacing w:val="-3"/>
                <w:sz w:val="22"/>
                <w:szCs w:val="22"/>
              </w:rPr>
              <w:t xml:space="preserve"> г.</w:t>
            </w:r>
          </w:p>
          <w:p w:rsidR="005B55DD" w:rsidRPr="004B7841" w:rsidRDefault="005B55DD" w:rsidP="00990953">
            <w:pPr>
              <w:shd w:val="clear" w:color="auto" w:fill="FFFFFF"/>
              <w:jc w:val="center"/>
            </w:pPr>
            <w:r w:rsidRPr="004B7841">
              <w:rPr>
                <w:spacing w:val="-3"/>
                <w:sz w:val="22"/>
                <w:szCs w:val="22"/>
              </w:rPr>
              <w:t xml:space="preserve">сумма </w:t>
            </w:r>
            <w:r w:rsidRPr="004B7841">
              <w:rPr>
                <w:spacing w:val="-6"/>
                <w:sz w:val="22"/>
                <w:szCs w:val="22"/>
              </w:rPr>
              <w:t xml:space="preserve">тыс. </w:t>
            </w:r>
            <w:r w:rsidRPr="004B7841">
              <w:rPr>
                <w:spacing w:val="-4"/>
                <w:sz w:val="22"/>
                <w:szCs w:val="22"/>
              </w:rPr>
              <w:t>руб.</w:t>
            </w:r>
          </w:p>
        </w:tc>
        <w:tc>
          <w:tcPr>
            <w:tcW w:w="1080" w:type="dxa"/>
            <w:shd w:val="clear" w:color="auto" w:fill="FFFFFF"/>
          </w:tcPr>
          <w:p w:rsidR="005B55DD" w:rsidRPr="004B7841" w:rsidRDefault="005B55DD" w:rsidP="00990953">
            <w:pPr>
              <w:shd w:val="clear" w:color="auto" w:fill="FFFFFF"/>
              <w:jc w:val="center"/>
              <w:rPr>
                <w:spacing w:val="-3"/>
              </w:rPr>
            </w:pPr>
            <w:r w:rsidRPr="004B7841">
              <w:rPr>
                <w:spacing w:val="-3"/>
                <w:sz w:val="22"/>
                <w:szCs w:val="22"/>
              </w:rPr>
              <w:t>201</w:t>
            </w:r>
            <w:r>
              <w:rPr>
                <w:spacing w:val="-3"/>
                <w:sz w:val="22"/>
                <w:szCs w:val="22"/>
              </w:rPr>
              <w:t>8</w:t>
            </w:r>
            <w:r w:rsidRPr="004B7841">
              <w:rPr>
                <w:spacing w:val="-3"/>
                <w:sz w:val="22"/>
                <w:szCs w:val="22"/>
              </w:rPr>
              <w:t xml:space="preserve"> г.</w:t>
            </w:r>
          </w:p>
          <w:p w:rsidR="005B55DD" w:rsidRPr="004B7841" w:rsidRDefault="005B55DD" w:rsidP="00990953">
            <w:pPr>
              <w:shd w:val="clear" w:color="auto" w:fill="FFFFFF"/>
              <w:jc w:val="center"/>
              <w:rPr>
                <w:spacing w:val="-3"/>
              </w:rPr>
            </w:pPr>
            <w:r w:rsidRPr="004B7841">
              <w:rPr>
                <w:spacing w:val="-3"/>
                <w:sz w:val="22"/>
                <w:szCs w:val="22"/>
              </w:rPr>
              <w:t>сумма тыс.руб.</w:t>
            </w:r>
          </w:p>
        </w:tc>
        <w:tc>
          <w:tcPr>
            <w:tcW w:w="1080" w:type="dxa"/>
            <w:shd w:val="clear" w:color="auto" w:fill="FFFFFF"/>
          </w:tcPr>
          <w:p w:rsidR="005B55DD" w:rsidRPr="004B7841" w:rsidRDefault="005B55DD" w:rsidP="00990953">
            <w:pPr>
              <w:shd w:val="clear" w:color="auto" w:fill="FFFFFF"/>
              <w:jc w:val="center"/>
              <w:rPr>
                <w:spacing w:val="-3"/>
              </w:rPr>
            </w:pPr>
            <w:r w:rsidRPr="004B7841">
              <w:rPr>
                <w:spacing w:val="-3"/>
                <w:sz w:val="22"/>
                <w:szCs w:val="22"/>
              </w:rPr>
              <w:t>201</w:t>
            </w:r>
            <w:r>
              <w:rPr>
                <w:spacing w:val="-3"/>
                <w:sz w:val="22"/>
                <w:szCs w:val="22"/>
              </w:rPr>
              <w:t>9</w:t>
            </w:r>
            <w:r w:rsidRPr="004B7841">
              <w:rPr>
                <w:spacing w:val="-3"/>
                <w:sz w:val="22"/>
                <w:szCs w:val="22"/>
              </w:rPr>
              <w:t xml:space="preserve"> г.</w:t>
            </w:r>
          </w:p>
          <w:p w:rsidR="005B55DD" w:rsidRPr="004B7841" w:rsidRDefault="005B55DD" w:rsidP="00990953">
            <w:pPr>
              <w:shd w:val="clear" w:color="auto" w:fill="FFFFFF"/>
              <w:jc w:val="center"/>
              <w:rPr>
                <w:spacing w:val="-3"/>
              </w:rPr>
            </w:pPr>
            <w:r w:rsidRPr="004B7841">
              <w:rPr>
                <w:spacing w:val="-3"/>
                <w:sz w:val="22"/>
                <w:szCs w:val="22"/>
              </w:rPr>
              <w:t>сумма тыс.руб.</w:t>
            </w:r>
          </w:p>
        </w:tc>
      </w:tr>
      <w:tr w:rsidR="005B55DD" w:rsidRPr="004B7841">
        <w:trPr>
          <w:trHeight w:hRule="exact" w:val="379"/>
        </w:trPr>
        <w:tc>
          <w:tcPr>
            <w:tcW w:w="396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  <w:r w:rsidRPr="006E0FC3">
              <w:rPr>
                <w:b/>
                <w:bCs/>
                <w:spacing w:val="-3"/>
              </w:rPr>
              <w:t>МУНИЦИПАЛ</w:t>
            </w:r>
            <w:r>
              <w:rPr>
                <w:b/>
                <w:bCs/>
                <w:spacing w:val="-3"/>
              </w:rPr>
              <w:t>ЬНЫЙ ОКРУГ</w:t>
            </w:r>
          </w:p>
        </w:tc>
        <w:tc>
          <w:tcPr>
            <w:tcW w:w="90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rPr>
                <w:b/>
              </w:rPr>
            </w:pPr>
            <w:r w:rsidRPr="006E0FC3">
              <w:rPr>
                <w:b/>
              </w:rPr>
              <w:t>900</w:t>
            </w:r>
          </w:p>
        </w:tc>
        <w:tc>
          <w:tcPr>
            <w:tcW w:w="72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65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992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jc w:val="right"/>
            </w:pPr>
          </w:p>
        </w:tc>
      </w:tr>
      <w:tr w:rsidR="005B55DD" w:rsidRPr="004B7841">
        <w:trPr>
          <w:trHeight w:hRule="exact" w:val="716"/>
        </w:trPr>
        <w:tc>
          <w:tcPr>
            <w:tcW w:w="396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tabs>
                <w:tab w:val="left" w:pos="3740"/>
              </w:tabs>
              <w:ind w:right="140"/>
            </w:pPr>
            <w:r w:rsidRPr="006E0FC3">
              <w:rPr>
                <w:b/>
                <w:bCs/>
                <w:spacing w:val="-2"/>
              </w:rPr>
              <w:t xml:space="preserve">ОБЩЕГОСУДАРСТВЕННЫЕ </w:t>
            </w:r>
            <w:r w:rsidRPr="006E0FC3">
              <w:rPr>
                <w:b/>
                <w:bCs/>
                <w:spacing w:val="-3"/>
              </w:rPr>
              <w:t>ВОПРОСЫ</w:t>
            </w:r>
          </w:p>
        </w:tc>
        <w:tc>
          <w:tcPr>
            <w:tcW w:w="90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  <w:r w:rsidRPr="006E0FC3">
              <w:rPr>
                <w:b/>
                <w:bCs/>
              </w:rPr>
              <w:t>01 00</w:t>
            </w: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65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992" w:type="dxa"/>
            <w:shd w:val="clear" w:color="auto" w:fill="FFFFFF"/>
          </w:tcPr>
          <w:p w:rsidR="005B55DD" w:rsidRPr="00461841" w:rsidRDefault="005B55DD" w:rsidP="009C4E46">
            <w:pPr>
              <w:tabs>
                <w:tab w:val="left" w:pos="1145"/>
              </w:tabs>
              <w:jc w:val="right"/>
              <w:rPr>
                <w:b/>
              </w:rPr>
            </w:pPr>
            <w:r>
              <w:rPr>
                <w:b/>
              </w:rPr>
              <w:t>16364,4</w:t>
            </w:r>
          </w:p>
        </w:tc>
        <w:tc>
          <w:tcPr>
            <w:tcW w:w="1080" w:type="dxa"/>
            <w:shd w:val="clear" w:color="auto" w:fill="FFFFFF"/>
          </w:tcPr>
          <w:p w:rsidR="005B55DD" w:rsidRPr="00B3755B" w:rsidRDefault="005B55DD" w:rsidP="009C4E46">
            <w:pPr>
              <w:jc w:val="right"/>
              <w:rPr>
                <w:b/>
              </w:rPr>
            </w:pPr>
            <w:r w:rsidRPr="00B3755B">
              <w:rPr>
                <w:b/>
              </w:rPr>
              <w:t>130</w:t>
            </w:r>
            <w:r>
              <w:rPr>
                <w:b/>
              </w:rPr>
              <w:t>41</w:t>
            </w:r>
            <w:r w:rsidRPr="00B3755B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5B55DD" w:rsidRPr="00B3755B" w:rsidRDefault="005B55DD" w:rsidP="009C4E46">
            <w:pPr>
              <w:jc w:val="right"/>
              <w:rPr>
                <w:b/>
                <w:color w:val="000000"/>
              </w:rPr>
            </w:pPr>
            <w:r w:rsidRPr="00B3755B">
              <w:rPr>
                <w:b/>
                <w:color w:val="000000"/>
              </w:rPr>
              <w:t>130</w:t>
            </w:r>
            <w:r>
              <w:rPr>
                <w:b/>
                <w:color w:val="000000"/>
              </w:rPr>
              <w:t>41</w:t>
            </w:r>
            <w:r w:rsidRPr="00B3755B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2</w:t>
            </w:r>
          </w:p>
        </w:tc>
      </w:tr>
      <w:tr w:rsidR="005B55DD" w:rsidRPr="004B7841">
        <w:trPr>
          <w:trHeight w:hRule="exact" w:val="904"/>
        </w:trPr>
        <w:tc>
          <w:tcPr>
            <w:tcW w:w="396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ind w:right="29"/>
            </w:pPr>
            <w:r w:rsidRPr="006E0FC3">
              <w:t xml:space="preserve">Функционирование высшего </w:t>
            </w:r>
            <w:r w:rsidRPr="006E0FC3">
              <w:rPr>
                <w:spacing w:val="-1"/>
              </w:rPr>
              <w:t>должностного лица субъекта РФ и муниципального округа</w:t>
            </w:r>
          </w:p>
        </w:tc>
        <w:tc>
          <w:tcPr>
            <w:tcW w:w="90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  <w:r w:rsidRPr="006E0FC3">
              <w:rPr>
                <w:b/>
                <w:bCs/>
                <w:spacing w:val="-3"/>
              </w:rPr>
              <w:t>01 02</w:t>
            </w: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65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992" w:type="dxa"/>
            <w:shd w:val="clear" w:color="auto" w:fill="FFFFFF"/>
          </w:tcPr>
          <w:p w:rsidR="005B55DD" w:rsidRPr="006F3249" w:rsidRDefault="005B55DD" w:rsidP="00EE6FA6">
            <w:pPr>
              <w:tabs>
                <w:tab w:val="left" w:pos="1145"/>
              </w:tabs>
              <w:jc w:val="right"/>
              <w:rPr>
                <w:b/>
              </w:rPr>
            </w:pPr>
            <w:r>
              <w:rPr>
                <w:b/>
              </w:rPr>
              <w:t>3706,2</w:t>
            </w:r>
          </w:p>
        </w:tc>
        <w:tc>
          <w:tcPr>
            <w:tcW w:w="1080" w:type="dxa"/>
            <w:shd w:val="clear" w:color="auto" w:fill="FFFFFF"/>
          </w:tcPr>
          <w:p w:rsidR="005B55DD" w:rsidRPr="006F3249" w:rsidRDefault="005B55DD" w:rsidP="00EE6FA6">
            <w:pPr>
              <w:tabs>
                <w:tab w:val="left" w:pos="1145"/>
              </w:tabs>
              <w:jc w:val="right"/>
              <w:rPr>
                <w:b/>
              </w:rPr>
            </w:pPr>
            <w:r>
              <w:rPr>
                <w:b/>
              </w:rPr>
              <w:t>3706,2</w:t>
            </w:r>
          </w:p>
        </w:tc>
        <w:tc>
          <w:tcPr>
            <w:tcW w:w="1080" w:type="dxa"/>
            <w:shd w:val="clear" w:color="auto" w:fill="FFFFFF"/>
          </w:tcPr>
          <w:p w:rsidR="005B55DD" w:rsidRPr="006F3249" w:rsidRDefault="005B55DD" w:rsidP="00EE6FA6">
            <w:pPr>
              <w:tabs>
                <w:tab w:val="left" w:pos="1145"/>
              </w:tabs>
              <w:jc w:val="right"/>
              <w:rPr>
                <w:b/>
              </w:rPr>
            </w:pPr>
            <w:r>
              <w:rPr>
                <w:b/>
              </w:rPr>
              <w:t>3706,2</w:t>
            </w:r>
          </w:p>
        </w:tc>
      </w:tr>
      <w:tr w:rsidR="005B55DD" w:rsidRPr="004B7841">
        <w:trPr>
          <w:trHeight w:hRule="exact" w:val="705"/>
        </w:trPr>
        <w:tc>
          <w:tcPr>
            <w:tcW w:w="396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ind w:right="533"/>
            </w:pPr>
            <w:r w:rsidRPr="006E0FC3">
              <w:rPr>
                <w:spacing w:val="-1"/>
              </w:rPr>
              <w:t>Глава муниципального округа</w:t>
            </w:r>
          </w:p>
        </w:tc>
        <w:tc>
          <w:tcPr>
            <w:tcW w:w="90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jc w:val="center"/>
              <w:rPr>
                <w:b/>
              </w:rPr>
            </w:pPr>
            <w:r w:rsidRPr="006E0FC3">
              <w:rPr>
                <w:b/>
              </w:rPr>
              <w:t>31</w:t>
            </w:r>
            <w:r>
              <w:rPr>
                <w:b/>
              </w:rPr>
              <w:t>А</w:t>
            </w:r>
            <w:r w:rsidRPr="006E0FC3">
              <w:rPr>
                <w:b/>
              </w:rPr>
              <w:t xml:space="preserve"> 01</w:t>
            </w:r>
            <w:r>
              <w:rPr>
                <w:b/>
              </w:rPr>
              <w:t>0</w:t>
            </w:r>
            <w:r w:rsidRPr="006E0FC3">
              <w:rPr>
                <w:b/>
              </w:rPr>
              <w:t>01</w:t>
            </w:r>
            <w:r>
              <w:rPr>
                <w:b/>
              </w:rPr>
              <w:t>00</w:t>
            </w:r>
          </w:p>
        </w:tc>
        <w:tc>
          <w:tcPr>
            <w:tcW w:w="765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ind w:right="122"/>
              <w:jc w:val="right"/>
            </w:pPr>
          </w:p>
        </w:tc>
        <w:tc>
          <w:tcPr>
            <w:tcW w:w="992" w:type="dxa"/>
            <w:shd w:val="clear" w:color="auto" w:fill="FFFFFF"/>
          </w:tcPr>
          <w:p w:rsidR="005B55DD" w:rsidRPr="006F3249" w:rsidRDefault="005B55DD" w:rsidP="00EE6FA6">
            <w:pPr>
              <w:tabs>
                <w:tab w:val="left" w:pos="1145"/>
              </w:tabs>
              <w:jc w:val="right"/>
              <w:rPr>
                <w:b/>
              </w:rPr>
            </w:pPr>
            <w:r>
              <w:rPr>
                <w:b/>
              </w:rPr>
              <w:t>3706,2</w:t>
            </w:r>
          </w:p>
        </w:tc>
        <w:tc>
          <w:tcPr>
            <w:tcW w:w="1080" w:type="dxa"/>
            <w:shd w:val="clear" w:color="auto" w:fill="FFFFFF"/>
          </w:tcPr>
          <w:p w:rsidR="005B55DD" w:rsidRPr="006F3249" w:rsidRDefault="005B55DD" w:rsidP="00EE6FA6">
            <w:pPr>
              <w:tabs>
                <w:tab w:val="left" w:pos="1145"/>
              </w:tabs>
              <w:jc w:val="right"/>
              <w:rPr>
                <w:b/>
              </w:rPr>
            </w:pPr>
            <w:r>
              <w:rPr>
                <w:b/>
              </w:rPr>
              <w:t>3706,2</w:t>
            </w:r>
          </w:p>
        </w:tc>
        <w:tc>
          <w:tcPr>
            <w:tcW w:w="1080" w:type="dxa"/>
            <w:shd w:val="clear" w:color="auto" w:fill="FFFFFF"/>
          </w:tcPr>
          <w:p w:rsidR="005B55DD" w:rsidRPr="006F3249" w:rsidRDefault="005B55DD" w:rsidP="00EE6FA6">
            <w:pPr>
              <w:tabs>
                <w:tab w:val="left" w:pos="1145"/>
              </w:tabs>
              <w:jc w:val="right"/>
              <w:rPr>
                <w:b/>
              </w:rPr>
            </w:pPr>
            <w:r>
              <w:rPr>
                <w:b/>
              </w:rPr>
              <w:t>3706,2</w:t>
            </w:r>
          </w:p>
        </w:tc>
      </w:tr>
      <w:tr w:rsidR="005B55DD" w:rsidRPr="004B7841">
        <w:trPr>
          <w:trHeight w:hRule="exact" w:val="716"/>
        </w:trPr>
        <w:tc>
          <w:tcPr>
            <w:tcW w:w="396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ind w:right="533"/>
              <w:rPr>
                <w:spacing w:val="-1"/>
              </w:rPr>
            </w:pPr>
            <w:r w:rsidRPr="006E0FC3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90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jc w:val="center"/>
            </w:pPr>
          </w:p>
        </w:tc>
        <w:tc>
          <w:tcPr>
            <w:tcW w:w="765" w:type="dxa"/>
            <w:shd w:val="clear" w:color="auto" w:fill="FFFFFF"/>
          </w:tcPr>
          <w:p w:rsidR="005B55DD" w:rsidRPr="006E0FC3" w:rsidRDefault="005B55DD" w:rsidP="00112A94">
            <w:pPr>
              <w:shd w:val="clear" w:color="auto" w:fill="FFFFFF"/>
              <w:ind w:right="137"/>
              <w:jc w:val="right"/>
            </w:pPr>
            <w:r w:rsidRPr="006E0FC3">
              <w:t>121</w:t>
            </w:r>
          </w:p>
        </w:tc>
        <w:tc>
          <w:tcPr>
            <w:tcW w:w="992" w:type="dxa"/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  <w:rPr>
                <w:color w:val="000000"/>
                <w:spacing w:val="-6"/>
              </w:rPr>
            </w:pPr>
            <w:r w:rsidRPr="006E0FC3">
              <w:rPr>
                <w:color w:val="000000"/>
                <w:spacing w:val="-6"/>
              </w:rPr>
              <w:t>1</w:t>
            </w:r>
            <w:r>
              <w:rPr>
                <w:color w:val="000000"/>
                <w:spacing w:val="-6"/>
              </w:rPr>
              <w:t>005</w:t>
            </w:r>
            <w:r w:rsidRPr="006E0FC3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  <w:rPr>
                <w:color w:val="000000"/>
                <w:spacing w:val="-6"/>
              </w:rPr>
            </w:pPr>
            <w:r w:rsidRPr="006E0FC3">
              <w:rPr>
                <w:color w:val="000000"/>
                <w:spacing w:val="-6"/>
              </w:rPr>
              <w:t>1</w:t>
            </w:r>
            <w:r>
              <w:rPr>
                <w:color w:val="000000"/>
                <w:spacing w:val="-6"/>
              </w:rPr>
              <w:t>005</w:t>
            </w:r>
            <w:r w:rsidRPr="006E0FC3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  <w:rPr>
                <w:color w:val="000000"/>
                <w:spacing w:val="-6"/>
              </w:rPr>
            </w:pPr>
            <w:r w:rsidRPr="006E0FC3">
              <w:rPr>
                <w:color w:val="000000"/>
                <w:spacing w:val="-6"/>
              </w:rPr>
              <w:t>1</w:t>
            </w:r>
            <w:r>
              <w:rPr>
                <w:color w:val="000000"/>
                <w:spacing w:val="-6"/>
              </w:rPr>
              <w:t>005</w:t>
            </w:r>
            <w:r w:rsidRPr="006E0FC3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>4</w:t>
            </w:r>
          </w:p>
        </w:tc>
      </w:tr>
      <w:tr w:rsidR="005B55DD" w:rsidRPr="004B7841">
        <w:trPr>
          <w:trHeight w:hRule="exact" w:val="960"/>
        </w:trPr>
        <w:tc>
          <w:tcPr>
            <w:tcW w:w="396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ind w:right="533"/>
              <w:rPr>
                <w:spacing w:val="-1"/>
              </w:rPr>
            </w:pPr>
            <w:r w:rsidRPr="006E0FC3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jc w:val="center"/>
            </w:pPr>
          </w:p>
        </w:tc>
        <w:tc>
          <w:tcPr>
            <w:tcW w:w="765" w:type="dxa"/>
            <w:shd w:val="clear" w:color="auto" w:fill="FFFFFF"/>
          </w:tcPr>
          <w:p w:rsidR="005B55DD" w:rsidRPr="006E0FC3" w:rsidRDefault="005B55DD" w:rsidP="00112A94">
            <w:pPr>
              <w:shd w:val="clear" w:color="auto" w:fill="FFFFFF"/>
              <w:ind w:right="137"/>
              <w:jc w:val="right"/>
            </w:pPr>
            <w:r w:rsidRPr="006E0FC3">
              <w:t>122</w:t>
            </w:r>
          </w:p>
        </w:tc>
        <w:tc>
          <w:tcPr>
            <w:tcW w:w="992" w:type="dxa"/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1494,7</w:t>
            </w:r>
          </w:p>
        </w:tc>
        <w:tc>
          <w:tcPr>
            <w:tcW w:w="1080" w:type="dxa"/>
            <w:shd w:val="clear" w:color="auto" w:fill="FFFFFF"/>
          </w:tcPr>
          <w:p w:rsidR="005B55DD" w:rsidRDefault="005B55DD" w:rsidP="00EE6FA6">
            <w:pPr>
              <w:shd w:val="clear" w:color="auto" w:fill="FFFFFF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1494,7</w:t>
            </w:r>
          </w:p>
          <w:p w:rsidR="005B55DD" w:rsidRPr="006E0FC3" w:rsidRDefault="005B55DD" w:rsidP="00EE6FA6">
            <w:pPr>
              <w:shd w:val="clear" w:color="auto" w:fill="FFFFFF"/>
              <w:jc w:val="right"/>
              <w:rPr>
                <w:color w:val="000000"/>
                <w:spacing w:val="-6"/>
              </w:rPr>
            </w:pP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1494,7</w:t>
            </w:r>
          </w:p>
        </w:tc>
      </w:tr>
      <w:tr w:rsidR="005B55DD" w:rsidRPr="004B7841">
        <w:trPr>
          <w:trHeight w:hRule="exact" w:val="1741"/>
        </w:trPr>
        <w:tc>
          <w:tcPr>
            <w:tcW w:w="396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ind w:right="533"/>
              <w:rPr>
                <w:spacing w:val="-1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jc w:val="center"/>
            </w:pPr>
          </w:p>
        </w:tc>
        <w:tc>
          <w:tcPr>
            <w:tcW w:w="765" w:type="dxa"/>
            <w:shd w:val="clear" w:color="auto" w:fill="FFFFFF"/>
          </w:tcPr>
          <w:p w:rsidR="005B55DD" w:rsidRPr="006E0FC3" w:rsidRDefault="005B55DD" w:rsidP="00112A94">
            <w:pPr>
              <w:shd w:val="clear" w:color="auto" w:fill="FFFFFF"/>
              <w:ind w:right="137"/>
              <w:jc w:val="right"/>
            </w:pPr>
            <w:r>
              <w:t>129</w:t>
            </w:r>
          </w:p>
        </w:tc>
        <w:tc>
          <w:tcPr>
            <w:tcW w:w="992" w:type="dxa"/>
            <w:shd w:val="clear" w:color="auto" w:fill="FFFFFF"/>
          </w:tcPr>
          <w:p w:rsidR="005B55DD" w:rsidRDefault="005B55DD" w:rsidP="00EE6FA6">
            <w:pPr>
              <w:shd w:val="clear" w:color="auto" w:fill="FFFFFF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734,0</w:t>
            </w:r>
          </w:p>
        </w:tc>
        <w:tc>
          <w:tcPr>
            <w:tcW w:w="1080" w:type="dxa"/>
            <w:shd w:val="clear" w:color="auto" w:fill="FFFFFF"/>
          </w:tcPr>
          <w:p w:rsidR="005B55DD" w:rsidRDefault="005B55DD" w:rsidP="00EE6FA6">
            <w:pPr>
              <w:shd w:val="clear" w:color="auto" w:fill="FFFFFF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734,0</w:t>
            </w:r>
          </w:p>
        </w:tc>
        <w:tc>
          <w:tcPr>
            <w:tcW w:w="1080" w:type="dxa"/>
            <w:shd w:val="clear" w:color="auto" w:fill="FFFFFF"/>
          </w:tcPr>
          <w:p w:rsidR="005B55DD" w:rsidRDefault="005B55DD" w:rsidP="00EE6FA6">
            <w:pPr>
              <w:shd w:val="clear" w:color="auto" w:fill="FFFFFF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734,0</w:t>
            </w:r>
          </w:p>
        </w:tc>
      </w:tr>
      <w:tr w:rsidR="005B55DD" w:rsidRPr="004B7841">
        <w:trPr>
          <w:trHeight w:hRule="exact" w:val="552"/>
        </w:trPr>
        <w:tc>
          <w:tcPr>
            <w:tcW w:w="396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ind w:right="533"/>
              <w:rPr>
                <w:spacing w:val="-1"/>
              </w:rPr>
            </w:pPr>
            <w:r w:rsidRPr="006E0FC3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jc w:val="center"/>
            </w:pPr>
          </w:p>
        </w:tc>
        <w:tc>
          <w:tcPr>
            <w:tcW w:w="765" w:type="dxa"/>
            <w:shd w:val="clear" w:color="auto" w:fill="FFFFFF"/>
          </w:tcPr>
          <w:p w:rsidR="005B55DD" w:rsidRPr="006E0FC3" w:rsidRDefault="005B55DD" w:rsidP="00112A94">
            <w:pPr>
              <w:shd w:val="clear" w:color="auto" w:fill="FFFFFF"/>
              <w:ind w:right="137"/>
              <w:jc w:val="right"/>
            </w:pPr>
            <w:r w:rsidRPr="006E0FC3">
              <w:t>244</w:t>
            </w:r>
          </w:p>
        </w:tc>
        <w:tc>
          <w:tcPr>
            <w:tcW w:w="992" w:type="dxa"/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</w:pPr>
            <w:r>
              <w:t>378,9</w:t>
            </w: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</w:pPr>
            <w:r>
              <w:t>378,9</w:t>
            </w: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</w:pPr>
            <w:r>
              <w:t>378,9</w:t>
            </w:r>
          </w:p>
        </w:tc>
      </w:tr>
      <w:tr w:rsidR="005B55DD" w:rsidRPr="004B7841">
        <w:trPr>
          <w:trHeight w:hRule="exact" w:val="667"/>
        </w:trPr>
        <w:tc>
          <w:tcPr>
            <w:tcW w:w="3960" w:type="dxa"/>
            <w:shd w:val="clear" w:color="auto" w:fill="FFFFFF"/>
          </w:tcPr>
          <w:p w:rsidR="005B55DD" w:rsidRPr="008A7394" w:rsidRDefault="005B55DD" w:rsidP="00142361">
            <w:pPr>
              <w:shd w:val="clear" w:color="auto" w:fill="FFFFFF"/>
              <w:rPr>
                <w:b/>
                <w:spacing w:val="-1"/>
              </w:rPr>
            </w:pPr>
            <w:r w:rsidRPr="008A7394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900" w:type="dxa"/>
            <w:shd w:val="clear" w:color="auto" w:fill="FFFFFF"/>
          </w:tcPr>
          <w:p w:rsidR="005B55DD" w:rsidRPr="006E0FC3" w:rsidRDefault="005B55DD" w:rsidP="00142361">
            <w:pPr>
              <w:shd w:val="clear" w:color="auto" w:fill="FFFFFF"/>
            </w:pPr>
          </w:p>
        </w:tc>
        <w:tc>
          <w:tcPr>
            <w:tcW w:w="720" w:type="dxa"/>
            <w:shd w:val="clear" w:color="auto" w:fill="FFFFFF"/>
          </w:tcPr>
          <w:p w:rsidR="005B55DD" w:rsidRPr="006E0FC3" w:rsidRDefault="005B55DD" w:rsidP="0014236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5B55DD" w:rsidRPr="008A7394" w:rsidRDefault="005B55DD" w:rsidP="00142361">
            <w:pPr>
              <w:shd w:val="clear" w:color="auto" w:fill="FFFFFF"/>
              <w:jc w:val="center"/>
              <w:rPr>
                <w:b/>
              </w:rPr>
            </w:pPr>
            <w:r w:rsidRPr="008A7394">
              <w:rPr>
                <w:b/>
              </w:rPr>
              <w:t>35Г 01</w:t>
            </w:r>
            <w:r>
              <w:rPr>
                <w:b/>
              </w:rPr>
              <w:t>0</w:t>
            </w:r>
            <w:r w:rsidRPr="008A7394">
              <w:rPr>
                <w:b/>
              </w:rPr>
              <w:t>11</w:t>
            </w:r>
            <w:r>
              <w:rPr>
                <w:b/>
              </w:rPr>
              <w:t>00</w:t>
            </w:r>
          </w:p>
        </w:tc>
        <w:tc>
          <w:tcPr>
            <w:tcW w:w="765" w:type="dxa"/>
            <w:shd w:val="clear" w:color="auto" w:fill="FFFFFF"/>
          </w:tcPr>
          <w:p w:rsidR="005B55DD" w:rsidRPr="006E0FC3" w:rsidRDefault="005B55DD" w:rsidP="00142361">
            <w:pPr>
              <w:shd w:val="clear" w:color="auto" w:fill="FFFFFF"/>
              <w:ind w:right="137"/>
              <w:jc w:val="right"/>
            </w:pPr>
          </w:p>
        </w:tc>
        <w:tc>
          <w:tcPr>
            <w:tcW w:w="992" w:type="dxa"/>
            <w:shd w:val="clear" w:color="auto" w:fill="FFFFFF"/>
          </w:tcPr>
          <w:p w:rsidR="005B55DD" w:rsidRPr="00A91A67" w:rsidRDefault="005B55DD" w:rsidP="00EE6F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Pr="00A91A67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5B55DD" w:rsidRPr="00A91A67" w:rsidRDefault="005B55DD" w:rsidP="00EE6F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Pr="00A91A67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5B55DD" w:rsidRPr="00A91A67" w:rsidRDefault="005B55DD" w:rsidP="00EE6F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Pr="00A91A67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  <w:tr w:rsidR="005B55DD" w:rsidRPr="004B7841">
        <w:trPr>
          <w:trHeight w:hRule="exact" w:val="552"/>
        </w:trPr>
        <w:tc>
          <w:tcPr>
            <w:tcW w:w="3960" w:type="dxa"/>
            <w:shd w:val="clear" w:color="auto" w:fill="FFFFFF"/>
          </w:tcPr>
          <w:p w:rsidR="005B55DD" w:rsidRPr="008A7394" w:rsidRDefault="005B55DD" w:rsidP="00142361">
            <w:pPr>
              <w:shd w:val="clear" w:color="auto" w:fill="FFFFFF"/>
              <w:rPr>
                <w:b/>
                <w:spacing w:val="-1"/>
              </w:rPr>
            </w:pPr>
            <w:r w:rsidRPr="006E0FC3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shd w:val="clear" w:color="auto" w:fill="FFFFFF"/>
          </w:tcPr>
          <w:p w:rsidR="005B55DD" w:rsidRPr="006E0FC3" w:rsidRDefault="005B55DD" w:rsidP="00142361">
            <w:pPr>
              <w:shd w:val="clear" w:color="auto" w:fill="FFFFFF"/>
            </w:pPr>
          </w:p>
        </w:tc>
        <w:tc>
          <w:tcPr>
            <w:tcW w:w="720" w:type="dxa"/>
            <w:shd w:val="clear" w:color="auto" w:fill="FFFFFF"/>
          </w:tcPr>
          <w:p w:rsidR="005B55DD" w:rsidRPr="006E0FC3" w:rsidRDefault="005B55DD" w:rsidP="0014236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5B55DD" w:rsidRPr="008A7394" w:rsidRDefault="005B55DD" w:rsidP="0014236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65" w:type="dxa"/>
            <w:shd w:val="clear" w:color="auto" w:fill="FFFFFF"/>
          </w:tcPr>
          <w:p w:rsidR="005B55DD" w:rsidRDefault="005B55DD" w:rsidP="00142361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992" w:type="dxa"/>
            <w:shd w:val="clear" w:color="auto" w:fill="FFFFFF"/>
          </w:tcPr>
          <w:p w:rsidR="005B55DD" w:rsidRDefault="005B55DD" w:rsidP="00EE6F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Pr="00A91A67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5B55DD" w:rsidRDefault="005B55DD" w:rsidP="00EE6F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Pr="00A91A67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5B55DD" w:rsidRDefault="005B55DD" w:rsidP="00EE6F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Pr="00A91A67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  <w:tr w:rsidR="005B55DD" w:rsidRPr="004B7841">
        <w:trPr>
          <w:trHeight w:hRule="exact" w:val="1773"/>
        </w:trPr>
        <w:tc>
          <w:tcPr>
            <w:tcW w:w="396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  <w:r w:rsidRPr="006E0FC3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6E0FC3">
              <w:rPr>
                <w:b/>
                <w:bCs/>
              </w:rPr>
              <w:t xml:space="preserve">(представительных) органов </w:t>
            </w:r>
            <w:r w:rsidRPr="006E0FC3">
              <w:rPr>
                <w:b/>
                <w:bCs/>
                <w:spacing w:val="1"/>
              </w:rPr>
              <w:t>государственной власти и представительных органов муниципальных округов</w:t>
            </w:r>
          </w:p>
        </w:tc>
        <w:tc>
          <w:tcPr>
            <w:tcW w:w="90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  <w:r w:rsidRPr="006E0FC3">
              <w:rPr>
                <w:b/>
                <w:bCs/>
                <w:spacing w:val="-3"/>
              </w:rPr>
              <w:t>01 03</w:t>
            </w: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65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992" w:type="dxa"/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273,0</w:t>
            </w: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273,0</w:t>
            </w: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273,0</w:t>
            </w:r>
          </w:p>
        </w:tc>
      </w:tr>
      <w:tr w:rsidR="005B55DD" w:rsidRPr="004B7841">
        <w:trPr>
          <w:trHeight w:hRule="exact" w:val="717"/>
        </w:trPr>
        <w:tc>
          <w:tcPr>
            <w:tcW w:w="396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ind w:right="274"/>
              <w:rPr>
                <w:spacing w:val="-1"/>
              </w:rPr>
            </w:pPr>
            <w:r w:rsidRPr="006E0FC3">
              <w:rPr>
                <w:spacing w:val="-1"/>
              </w:rPr>
              <w:t>Депутаты Совета депутатов муниципального округа</w:t>
            </w:r>
          </w:p>
          <w:p w:rsidR="005B55DD" w:rsidRPr="006E0FC3" w:rsidRDefault="005B55DD" w:rsidP="00990953">
            <w:pPr>
              <w:shd w:val="clear" w:color="auto" w:fill="FFFFFF"/>
              <w:ind w:right="274"/>
            </w:pPr>
            <w:r w:rsidRPr="006E0FC3">
              <w:rPr>
                <w:spacing w:val="-1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jc w:val="center"/>
              <w:rPr>
                <w:b/>
              </w:rPr>
            </w:pPr>
            <w:r w:rsidRPr="006E0FC3">
              <w:rPr>
                <w:b/>
                <w:spacing w:val="-1"/>
              </w:rPr>
              <w:t>31А 01</w:t>
            </w:r>
            <w:r>
              <w:rPr>
                <w:b/>
                <w:spacing w:val="-1"/>
              </w:rPr>
              <w:t>0</w:t>
            </w:r>
            <w:r w:rsidRPr="006E0FC3">
              <w:rPr>
                <w:b/>
                <w:spacing w:val="-1"/>
              </w:rPr>
              <w:t>02</w:t>
            </w:r>
            <w:r>
              <w:rPr>
                <w:b/>
                <w:spacing w:val="-1"/>
              </w:rPr>
              <w:t>00</w:t>
            </w:r>
            <w:r w:rsidRPr="006E0FC3">
              <w:rPr>
                <w:b/>
                <w:spacing w:val="-1"/>
              </w:rPr>
              <w:t xml:space="preserve"> </w:t>
            </w:r>
          </w:p>
        </w:tc>
        <w:tc>
          <w:tcPr>
            <w:tcW w:w="765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ind w:right="108"/>
              <w:jc w:val="right"/>
            </w:pPr>
          </w:p>
        </w:tc>
        <w:tc>
          <w:tcPr>
            <w:tcW w:w="992" w:type="dxa"/>
            <w:shd w:val="clear" w:color="auto" w:fill="FFFFFF"/>
          </w:tcPr>
          <w:p w:rsidR="005B55DD" w:rsidRPr="006E0FC3" w:rsidRDefault="005B55DD" w:rsidP="00EE6FA6">
            <w:pPr>
              <w:jc w:val="right"/>
            </w:pPr>
            <w:r>
              <w:t>273,0</w:t>
            </w: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EE6FA6">
            <w:pPr>
              <w:jc w:val="right"/>
            </w:pPr>
            <w:r>
              <w:t>273,0</w:t>
            </w: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EE6FA6">
            <w:pPr>
              <w:jc w:val="right"/>
            </w:pPr>
            <w:r>
              <w:t>273,0</w:t>
            </w:r>
          </w:p>
        </w:tc>
      </w:tr>
      <w:tr w:rsidR="005B55DD" w:rsidRPr="004B7841">
        <w:trPr>
          <w:trHeight w:hRule="exact" w:val="709"/>
        </w:trPr>
        <w:tc>
          <w:tcPr>
            <w:tcW w:w="396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ind w:right="274"/>
              <w:rPr>
                <w:spacing w:val="-1"/>
              </w:rPr>
            </w:pPr>
            <w:r w:rsidRPr="006E0FC3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765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ind w:right="108"/>
              <w:jc w:val="right"/>
            </w:pPr>
            <w:r w:rsidRPr="006E0FC3">
              <w:t>244</w:t>
            </w:r>
          </w:p>
        </w:tc>
        <w:tc>
          <w:tcPr>
            <w:tcW w:w="992" w:type="dxa"/>
            <w:shd w:val="clear" w:color="auto" w:fill="FFFFFF"/>
          </w:tcPr>
          <w:p w:rsidR="005B55DD" w:rsidRPr="006E0FC3" w:rsidRDefault="005B55DD" w:rsidP="00EE6FA6">
            <w:pPr>
              <w:jc w:val="right"/>
            </w:pPr>
            <w:r>
              <w:t>273,0</w:t>
            </w: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EE6FA6">
            <w:pPr>
              <w:jc w:val="right"/>
            </w:pPr>
            <w:r>
              <w:t>273,0</w:t>
            </w: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EE6FA6">
            <w:pPr>
              <w:jc w:val="right"/>
            </w:pPr>
            <w:r>
              <w:t>273,0</w:t>
            </w:r>
          </w:p>
        </w:tc>
      </w:tr>
      <w:tr w:rsidR="005B55DD" w:rsidRPr="004B7841">
        <w:trPr>
          <w:trHeight w:hRule="exact" w:val="1849"/>
        </w:trPr>
        <w:tc>
          <w:tcPr>
            <w:tcW w:w="396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ind w:right="187"/>
            </w:pPr>
            <w:r w:rsidRPr="006E0FC3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6E0FC3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6E0FC3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6E0FC3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90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  <w:r w:rsidRPr="006E0FC3">
              <w:rPr>
                <w:b/>
                <w:bCs/>
                <w:spacing w:val="-3"/>
              </w:rPr>
              <w:t>01 04</w:t>
            </w:r>
          </w:p>
        </w:tc>
        <w:tc>
          <w:tcPr>
            <w:tcW w:w="1080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65" w:type="dxa"/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992" w:type="dxa"/>
            <w:shd w:val="clear" w:color="auto" w:fill="FFFFFF"/>
          </w:tcPr>
          <w:p w:rsidR="005B55DD" w:rsidRPr="001564CB" w:rsidRDefault="005B55DD" w:rsidP="009C4E46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8908,6</w:t>
            </w:r>
          </w:p>
        </w:tc>
        <w:tc>
          <w:tcPr>
            <w:tcW w:w="1080" w:type="dxa"/>
            <w:shd w:val="clear" w:color="auto" w:fill="FFFFFF"/>
          </w:tcPr>
          <w:p w:rsidR="005B55DD" w:rsidRPr="00B3755B" w:rsidRDefault="005B55DD" w:rsidP="00EE6FA6">
            <w:pPr>
              <w:jc w:val="right"/>
              <w:rPr>
                <w:b/>
              </w:rPr>
            </w:pPr>
            <w:r>
              <w:rPr>
                <w:b/>
              </w:rPr>
              <w:t>8908,6</w:t>
            </w:r>
          </w:p>
        </w:tc>
        <w:tc>
          <w:tcPr>
            <w:tcW w:w="1080" w:type="dxa"/>
            <w:shd w:val="clear" w:color="auto" w:fill="FFFFFF"/>
          </w:tcPr>
          <w:p w:rsidR="005B55DD" w:rsidRPr="00B3755B" w:rsidRDefault="005B55DD" w:rsidP="00EE6FA6">
            <w:pPr>
              <w:jc w:val="right"/>
              <w:rPr>
                <w:b/>
              </w:rPr>
            </w:pPr>
            <w:r>
              <w:rPr>
                <w:b/>
              </w:rPr>
              <w:t>8908,6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rPr>
                <w:b/>
              </w:rPr>
            </w:pPr>
            <w:r w:rsidRPr="006E0FC3">
              <w:rPr>
                <w:b/>
                <w:spacing w:val="-1"/>
              </w:rPr>
              <w:t xml:space="preserve">Обеспечение деятельности </w:t>
            </w:r>
            <w:r>
              <w:rPr>
                <w:b/>
                <w:spacing w:val="-1"/>
              </w:rPr>
              <w:t xml:space="preserve"> администрации </w:t>
            </w:r>
            <w:r w:rsidRPr="006E0FC3">
              <w:rPr>
                <w:b/>
                <w:spacing w:val="-1"/>
              </w:rPr>
              <w:t>муниципальн</w:t>
            </w:r>
            <w:r>
              <w:rPr>
                <w:b/>
                <w:spacing w:val="-1"/>
              </w:rPr>
              <w:t>ого</w:t>
            </w:r>
            <w:r w:rsidRPr="006E0FC3">
              <w:rPr>
                <w:b/>
                <w:spacing w:val="-1"/>
              </w:rPr>
              <w:t xml:space="preserve"> округ</w:t>
            </w:r>
            <w:r>
              <w:rPr>
                <w:b/>
                <w:spacing w:val="-1"/>
              </w:rPr>
              <w:t>а</w:t>
            </w:r>
            <w:r w:rsidRPr="006E0FC3">
              <w:rPr>
                <w:b/>
                <w:spacing w:val="-1"/>
              </w:rPr>
              <w:t xml:space="preserve"> в части содержания муниципальных служащих для решения вопросов местного значения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rPr>
                <w:b/>
              </w:rPr>
            </w:pPr>
            <w:r w:rsidRPr="006E0FC3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C07D3C">
            <w:pPr>
              <w:shd w:val="clear" w:color="auto" w:fill="FFFFFF"/>
              <w:jc w:val="center"/>
              <w:rPr>
                <w:b/>
              </w:rPr>
            </w:pPr>
            <w:r w:rsidRPr="006E0FC3">
              <w:rPr>
                <w:b/>
              </w:rPr>
              <w:t>31Б 01</w:t>
            </w:r>
            <w:r>
              <w:rPr>
                <w:b/>
              </w:rPr>
              <w:t>0</w:t>
            </w:r>
            <w:r w:rsidRPr="006E0FC3">
              <w:rPr>
                <w:b/>
              </w:rPr>
              <w:t>05</w:t>
            </w:r>
            <w:r>
              <w:rPr>
                <w:b/>
              </w:rPr>
              <w:t>00</w:t>
            </w:r>
          </w:p>
          <w:p w:rsidR="005B55DD" w:rsidRPr="006E0FC3" w:rsidRDefault="005B55DD" w:rsidP="00990953">
            <w:pPr>
              <w:shd w:val="clear" w:color="auto" w:fill="FFFFFF"/>
              <w:rPr>
                <w:b/>
              </w:rPr>
            </w:pPr>
            <w:r w:rsidRPr="006E0FC3">
              <w:rPr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ind w:right="144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F066F2" w:rsidRDefault="005B55DD" w:rsidP="00EE6FA6">
            <w:pPr>
              <w:shd w:val="clear" w:color="auto" w:fill="FFFFFF"/>
              <w:jc w:val="right"/>
            </w:pPr>
            <w:r>
              <w:t>8908,6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F066F2" w:rsidRDefault="005B55DD" w:rsidP="00EE6FA6">
            <w:pPr>
              <w:jc w:val="right"/>
            </w:pPr>
            <w:r>
              <w:t>8908,6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F066F2" w:rsidRDefault="005B55DD" w:rsidP="00EE6FA6">
            <w:pPr>
              <w:jc w:val="right"/>
            </w:pPr>
            <w:r>
              <w:t>8908,6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rPr>
                <w:spacing w:val="-1"/>
              </w:rPr>
            </w:pPr>
            <w:r w:rsidRPr="006E0FC3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ind w:right="137"/>
              <w:jc w:val="right"/>
            </w:pPr>
            <w:r w:rsidRPr="006E0FC3"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5162</w:t>
            </w:r>
            <w:r w:rsidRPr="006E0FC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5162</w:t>
            </w:r>
            <w:r w:rsidRPr="006E0FC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5162</w:t>
            </w:r>
            <w:r w:rsidRPr="006E0FC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rPr>
                <w:spacing w:val="-1"/>
              </w:rPr>
            </w:pPr>
            <w:r w:rsidRPr="006E0FC3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ind w:right="137"/>
              <w:jc w:val="right"/>
            </w:pPr>
            <w:r w:rsidRPr="006E0FC3"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443,2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0969E4">
            <w:pPr>
              <w:shd w:val="clear" w:color="auto" w:fill="FFFFFF"/>
              <w:ind w:right="533"/>
              <w:rPr>
                <w:spacing w:val="-1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0969E4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0969E4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0969E4">
            <w:pPr>
              <w:shd w:val="clear" w:color="auto" w:fill="FFFFFF"/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0969E4">
            <w:pPr>
              <w:shd w:val="clear" w:color="auto" w:fill="FFFFFF"/>
              <w:ind w:right="137"/>
              <w:jc w:val="right"/>
            </w:pPr>
            <w: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EE6FA6">
            <w:pPr>
              <w:shd w:val="clear" w:color="auto" w:fill="FFFFFF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1642,8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EE6FA6">
            <w:pPr>
              <w:shd w:val="clear" w:color="auto" w:fill="FFFFFF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1642,8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EE6FA6">
            <w:pPr>
              <w:shd w:val="clear" w:color="auto" w:fill="FFFFFF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1642,8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rPr>
                <w:spacing w:val="-1"/>
              </w:rPr>
            </w:pPr>
            <w:r w:rsidRPr="006E0FC3">
              <w:rPr>
                <w:spacing w:val="-1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ind w:right="137"/>
              <w:jc w:val="right"/>
            </w:pPr>
            <w:r w:rsidRPr="006E0FC3"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EE6FA6">
            <w:pPr>
              <w:jc w:val="right"/>
            </w:pPr>
            <w:r>
              <w:t>1111,5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EE6FA6">
            <w:pPr>
              <w:jc w:val="right"/>
            </w:pPr>
            <w:r>
              <w:t>1111,5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8A7394" w:rsidRDefault="005B55DD" w:rsidP="00990953">
            <w:pPr>
              <w:shd w:val="clear" w:color="auto" w:fill="FFFFFF"/>
              <w:rPr>
                <w:b/>
                <w:spacing w:val="-1"/>
              </w:rPr>
            </w:pPr>
            <w:r w:rsidRPr="008A7394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8A7394" w:rsidRDefault="005B55DD" w:rsidP="008A7394">
            <w:pPr>
              <w:shd w:val="clear" w:color="auto" w:fill="FFFFFF"/>
              <w:jc w:val="center"/>
              <w:rPr>
                <w:b/>
              </w:rPr>
            </w:pPr>
            <w:r w:rsidRPr="008A7394">
              <w:rPr>
                <w:b/>
              </w:rPr>
              <w:t>35Г 01</w:t>
            </w:r>
            <w:r>
              <w:rPr>
                <w:b/>
              </w:rPr>
              <w:t>0</w:t>
            </w:r>
            <w:r w:rsidRPr="008A7394">
              <w:rPr>
                <w:b/>
              </w:rPr>
              <w:t>11</w:t>
            </w:r>
            <w:r>
              <w:rPr>
                <w:b/>
              </w:rP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ind w:right="137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A91A67" w:rsidRDefault="005B55DD" w:rsidP="00EE6F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A91A67" w:rsidRDefault="005B55DD" w:rsidP="00EE6F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A91A67" w:rsidRDefault="005B55DD" w:rsidP="00EE6F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548,4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8A7394" w:rsidRDefault="005B55DD" w:rsidP="00990953">
            <w:pPr>
              <w:shd w:val="clear" w:color="auto" w:fill="FFFFFF"/>
              <w:rPr>
                <w:b/>
                <w:spacing w:val="-1"/>
              </w:rPr>
            </w:pPr>
            <w:r w:rsidRPr="006E0FC3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8A7394" w:rsidRDefault="005B55DD" w:rsidP="008A739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990953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A91A67" w:rsidRDefault="005B55DD" w:rsidP="00EE6F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A91A67" w:rsidRDefault="005B55DD" w:rsidP="00EE6F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A91A67" w:rsidRDefault="005B55DD" w:rsidP="00EE6F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548,4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BC30F5">
            <w:pPr>
              <w:shd w:val="clear" w:color="auto" w:fill="FFFFFF"/>
              <w:rPr>
                <w:b/>
              </w:rPr>
            </w:pPr>
            <w:r w:rsidRPr="006E0FC3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BC30F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BC30F5">
            <w:pPr>
              <w:shd w:val="clear" w:color="auto" w:fill="FFFFFF"/>
              <w:rPr>
                <w:b/>
              </w:rPr>
            </w:pPr>
            <w:r w:rsidRPr="006E0FC3">
              <w:rPr>
                <w:b/>
              </w:rPr>
              <w:t>01 07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BC30F5">
            <w:pPr>
              <w:shd w:val="clear" w:color="auto" w:fill="FFFFFF"/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BC30F5">
            <w:pPr>
              <w:shd w:val="clear" w:color="auto" w:fill="FFFFFF"/>
              <w:ind w:right="137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F3249" w:rsidRDefault="005B55DD" w:rsidP="002D19C9">
            <w:pPr>
              <w:jc w:val="right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3323,2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F3249" w:rsidRDefault="005B55DD" w:rsidP="00EE6FA6">
            <w:pPr>
              <w:jc w:val="right"/>
              <w:rPr>
                <w:b/>
                <w:color w:val="000000"/>
                <w:spacing w:val="-6"/>
              </w:rPr>
            </w:pPr>
            <w:r w:rsidRPr="006F3249">
              <w:rPr>
                <w:b/>
                <w:color w:val="000000"/>
                <w:spacing w:val="-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F3249" w:rsidRDefault="005B55DD" w:rsidP="00EE6FA6">
            <w:pPr>
              <w:jc w:val="right"/>
              <w:rPr>
                <w:b/>
                <w:color w:val="000000"/>
                <w:spacing w:val="-6"/>
              </w:rPr>
            </w:pPr>
            <w:r w:rsidRPr="006F3249">
              <w:rPr>
                <w:b/>
                <w:color w:val="000000"/>
                <w:spacing w:val="-6"/>
              </w:rPr>
              <w:t>0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BC30F5">
            <w:pPr>
              <w:shd w:val="clear" w:color="auto" w:fill="FFFFFF"/>
              <w:rPr>
                <w:i/>
                <w:color w:val="000000"/>
              </w:rPr>
            </w:pPr>
            <w:r w:rsidRPr="006E0FC3">
              <w:t>Проведение выборов депутатов Совета депутатов муниципальн</w:t>
            </w:r>
            <w:r>
              <w:t>ого</w:t>
            </w:r>
            <w:r w:rsidRPr="006E0FC3">
              <w:t xml:space="preserve"> округ</w:t>
            </w:r>
            <w:r>
              <w:t>а</w:t>
            </w:r>
            <w:r w:rsidRPr="006E0FC3">
              <w:t xml:space="preserve"> города Москвы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BC30F5">
            <w:pPr>
              <w:shd w:val="clear" w:color="auto" w:fill="FFFFFF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BC30F5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8A7394">
            <w:pPr>
              <w:shd w:val="clear" w:color="auto" w:fill="FFFFFF"/>
              <w:jc w:val="center"/>
              <w:rPr>
                <w:b/>
              </w:rPr>
            </w:pPr>
            <w:r w:rsidRPr="006E0FC3">
              <w:rPr>
                <w:b/>
              </w:rPr>
              <w:t>35А</w:t>
            </w:r>
          </w:p>
          <w:p w:rsidR="005B55DD" w:rsidRPr="006E0FC3" w:rsidRDefault="005B55DD" w:rsidP="008A7394">
            <w:pPr>
              <w:shd w:val="clear" w:color="auto" w:fill="FFFFFF"/>
              <w:jc w:val="center"/>
            </w:pPr>
            <w:r w:rsidRPr="006E0FC3">
              <w:rPr>
                <w:b/>
              </w:rPr>
              <w:t>01</w:t>
            </w:r>
            <w:r>
              <w:rPr>
                <w:b/>
              </w:rPr>
              <w:t>0</w:t>
            </w:r>
            <w:r w:rsidRPr="006E0FC3">
              <w:rPr>
                <w:b/>
              </w:rPr>
              <w:t>01</w:t>
            </w:r>
            <w:r>
              <w:rPr>
                <w:b/>
              </w:rP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BC30F5">
            <w:pPr>
              <w:shd w:val="clear" w:color="auto" w:fill="FFFFFF"/>
              <w:ind w:right="137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2D19C9">
            <w:pPr>
              <w:jc w:val="right"/>
            </w:pPr>
            <w:r>
              <w:t>3323,2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jc w:val="right"/>
              <w:rPr>
                <w:color w:val="000000"/>
                <w:spacing w:val="-6"/>
              </w:rPr>
            </w:pPr>
            <w:r w:rsidRPr="006E0FC3">
              <w:rPr>
                <w:color w:val="000000"/>
                <w:spacing w:val="-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jc w:val="right"/>
              <w:rPr>
                <w:b/>
                <w:color w:val="000000"/>
                <w:spacing w:val="-6"/>
              </w:rPr>
            </w:pPr>
            <w:r w:rsidRPr="006E0FC3">
              <w:rPr>
                <w:color w:val="000000"/>
                <w:spacing w:val="-6"/>
              </w:rPr>
              <w:t>0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BC30F5">
            <w:pPr>
              <w:shd w:val="clear" w:color="auto" w:fill="FFFFFF"/>
              <w:rPr>
                <w:color w:val="3366FF"/>
              </w:rPr>
            </w:pPr>
            <w:r w:rsidRPr="006E0FC3">
              <w:t xml:space="preserve">Прочая </w:t>
            </w:r>
            <w:r w:rsidRPr="006E0FC3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BC30F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BC30F5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BC30F5">
            <w:pPr>
              <w:shd w:val="clear" w:color="auto" w:fill="FFFFFF"/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BC30F5">
            <w:pPr>
              <w:shd w:val="clear" w:color="auto" w:fill="FFFFFF"/>
              <w:ind w:right="137"/>
              <w:jc w:val="right"/>
            </w:pPr>
            <w:r w:rsidRPr="006E0FC3"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2D19C9">
            <w:pPr>
              <w:jc w:val="right"/>
            </w:pPr>
            <w:r>
              <w:t>3323,2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jc w:val="right"/>
              <w:rPr>
                <w:color w:val="000000"/>
                <w:spacing w:val="-6"/>
              </w:rPr>
            </w:pPr>
            <w:r w:rsidRPr="006E0FC3">
              <w:rPr>
                <w:color w:val="000000"/>
                <w:spacing w:val="-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jc w:val="right"/>
              <w:rPr>
                <w:b/>
                <w:color w:val="000000"/>
                <w:spacing w:val="-6"/>
              </w:rPr>
            </w:pPr>
            <w:r w:rsidRPr="006E0FC3">
              <w:rPr>
                <w:color w:val="000000"/>
                <w:spacing w:val="-6"/>
              </w:rPr>
              <w:t>0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rPr>
                <w:b/>
              </w:rPr>
            </w:pPr>
            <w:r w:rsidRPr="006E0FC3">
              <w:rPr>
                <w:b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  <w:r w:rsidRPr="006E0FC3">
              <w:rPr>
                <w:b/>
                <w:bCs/>
                <w:spacing w:val="-3"/>
              </w:rPr>
              <w:t>01 11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  <w:rPr>
                <w:b/>
              </w:rPr>
            </w:pPr>
            <w:r w:rsidRPr="006E0FC3">
              <w:rPr>
                <w:b/>
              </w:rPr>
              <w:t>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  <w:rPr>
                <w:b/>
                <w:iCs/>
                <w:spacing w:val="-6"/>
              </w:rPr>
            </w:pPr>
            <w:r w:rsidRPr="006E0FC3">
              <w:rPr>
                <w:b/>
                <w:iCs/>
                <w:spacing w:val="-6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  <w:rPr>
                <w:b/>
                <w:iCs/>
                <w:spacing w:val="-6"/>
              </w:rPr>
            </w:pPr>
            <w:r w:rsidRPr="006E0FC3">
              <w:rPr>
                <w:b/>
                <w:iCs/>
                <w:spacing w:val="-6"/>
              </w:rPr>
              <w:t>50,0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rPr>
                <w:bCs/>
                <w:spacing w:val="-3"/>
              </w:rPr>
            </w:pPr>
            <w:r w:rsidRPr="006E0FC3">
              <w:rPr>
                <w:bCs/>
                <w:spacing w:val="-3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A3307E">
            <w:pPr>
              <w:shd w:val="clear" w:color="auto" w:fill="FFFFFF"/>
              <w:jc w:val="center"/>
            </w:pPr>
            <w:r w:rsidRPr="006E0FC3">
              <w:rPr>
                <w:b/>
              </w:rPr>
              <w:t>32А 01</w:t>
            </w:r>
            <w:r>
              <w:rPr>
                <w:b/>
              </w:rPr>
              <w:t>0</w:t>
            </w:r>
            <w:r w:rsidRPr="006E0FC3">
              <w:rPr>
                <w:b/>
              </w:rPr>
              <w:t>00</w:t>
            </w:r>
            <w:r>
              <w:rPr>
                <w:b/>
              </w:rPr>
              <w:t>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</w:pPr>
            <w:r w:rsidRPr="006E0FC3">
              <w:t>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  <w:rPr>
                <w:spacing w:val="-7"/>
              </w:rPr>
            </w:pPr>
            <w:r w:rsidRPr="006E0FC3">
              <w:rPr>
                <w:spacing w:val="-7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  <w:rPr>
                <w:spacing w:val="-7"/>
              </w:rPr>
            </w:pPr>
            <w:r w:rsidRPr="006E0FC3">
              <w:rPr>
                <w:spacing w:val="-7"/>
              </w:rPr>
              <w:t>50,0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  <w:r w:rsidRPr="006E0FC3">
              <w:t>Резервные средства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A9383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ind w:right="122"/>
              <w:jc w:val="right"/>
            </w:pPr>
            <w:r w:rsidRPr="006E0FC3"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</w:pPr>
            <w:r w:rsidRPr="006E0FC3">
              <w:t>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  <w:rPr>
                <w:spacing w:val="-7"/>
              </w:rPr>
            </w:pPr>
            <w:r w:rsidRPr="006E0FC3">
              <w:rPr>
                <w:spacing w:val="-7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  <w:rPr>
                <w:spacing w:val="-7"/>
              </w:rPr>
            </w:pPr>
            <w:r w:rsidRPr="006E0FC3">
              <w:rPr>
                <w:spacing w:val="-7"/>
              </w:rPr>
              <w:t>50,0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rPr>
                <w:b/>
              </w:rPr>
            </w:pPr>
            <w:r w:rsidRPr="006E0FC3">
              <w:rPr>
                <w:b/>
              </w:rPr>
              <w:t xml:space="preserve">Другие </w:t>
            </w:r>
            <w:r w:rsidRPr="006E0FC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  <w:r w:rsidRPr="006E0FC3">
              <w:rPr>
                <w:b/>
                <w:bCs/>
                <w:spacing w:val="-5"/>
              </w:rPr>
              <w:t>01 13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103</w:t>
            </w:r>
            <w:r w:rsidRPr="006E0FC3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103</w:t>
            </w:r>
            <w:r w:rsidRPr="006E0FC3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103</w:t>
            </w:r>
            <w:r w:rsidRPr="006E0FC3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  <w:r w:rsidRPr="006E0FC3">
              <w:rPr>
                <w:spacing w:val="6"/>
              </w:rPr>
              <w:t xml:space="preserve">Уплата членских взносов на осуществление деятельности Совета муниципального округа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A93837">
            <w:pPr>
              <w:shd w:val="clear" w:color="auto" w:fill="FFFFFF"/>
              <w:jc w:val="center"/>
              <w:rPr>
                <w:b/>
              </w:rPr>
            </w:pPr>
            <w:r w:rsidRPr="006E0FC3">
              <w:rPr>
                <w:b/>
                <w:spacing w:val="-1"/>
              </w:rPr>
              <w:t>31Б 01</w:t>
            </w:r>
            <w:r>
              <w:rPr>
                <w:b/>
                <w:spacing w:val="-1"/>
              </w:rPr>
              <w:t>0</w:t>
            </w:r>
            <w:r w:rsidRPr="006E0FC3">
              <w:rPr>
                <w:b/>
                <w:spacing w:val="-1"/>
              </w:rPr>
              <w:t>04</w:t>
            </w:r>
            <w:r>
              <w:rPr>
                <w:b/>
                <w:spacing w:val="-1"/>
              </w:rPr>
              <w:t>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ind w:right="122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9246FD" w:rsidRDefault="005B55DD" w:rsidP="00EE6FA6">
            <w:pPr>
              <w:jc w:val="right"/>
            </w:pPr>
            <w:r w:rsidRPr="009246FD">
              <w:t>103,4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9246FD" w:rsidRDefault="005B55DD" w:rsidP="00EE6FA6">
            <w:pPr>
              <w:jc w:val="right"/>
            </w:pPr>
            <w:r w:rsidRPr="009246FD">
              <w:t>103,4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9246FD" w:rsidRDefault="005B55DD" w:rsidP="00EE6FA6">
            <w:pPr>
              <w:jc w:val="right"/>
            </w:pPr>
            <w:r w:rsidRPr="009246FD">
              <w:t>103,4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  <w: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A93837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ind w:right="122"/>
              <w:jc w:val="right"/>
            </w:pPr>
            <w:r w:rsidRPr="006E0FC3"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9246FD" w:rsidRDefault="005B55DD" w:rsidP="00EE6FA6">
            <w:pPr>
              <w:jc w:val="right"/>
            </w:pPr>
            <w:r w:rsidRPr="009246FD">
              <w:t>103,4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9246FD" w:rsidRDefault="005B55DD" w:rsidP="00EE6FA6">
            <w:pPr>
              <w:jc w:val="right"/>
            </w:pPr>
            <w:r w:rsidRPr="009246FD">
              <w:t>103,4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9246FD" w:rsidRDefault="005B55DD" w:rsidP="00EE6FA6">
            <w:pPr>
              <w:jc w:val="right"/>
            </w:pPr>
            <w:r w:rsidRPr="009246FD">
              <w:t>103,4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B337E8">
            <w:pPr>
              <w:tabs>
                <w:tab w:val="left" w:pos="1145"/>
              </w:tabs>
              <w:rPr>
                <w:b/>
              </w:rPr>
            </w:pPr>
            <w:r w:rsidRPr="006E0FC3">
              <w:rPr>
                <w:b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15354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15354">
            <w:pPr>
              <w:shd w:val="clear" w:color="auto" w:fill="FFFFFF"/>
              <w:rPr>
                <w:b/>
              </w:rPr>
            </w:pPr>
            <w:r w:rsidRPr="006E0FC3">
              <w:rPr>
                <w:b/>
              </w:rPr>
              <w:t>07 00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15354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15354">
            <w:pPr>
              <w:shd w:val="clear" w:color="auto" w:fill="FFFFFF"/>
              <w:ind w:right="122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B100F4" w:rsidRDefault="005B55DD" w:rsidP="00EE6FA6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330,0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B100F4" w:rsidRDefault="005B55DD" w:rsidP="00EE6FA6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330,0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B100F4" w:rsidRDefault="005B55DD" w:rsidP="00EE6FA6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330,0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500048" w:rsidRDefault="005B55DD" w:rsidP="00641B05">
            <w:pPr>
              <w:tabs>
                <w:tab w:val="left" w:pos="1145"/>
              </w:tabs>
              <w:rPr>
                <w:color w:val="FF0000"/>
              </w:rPr>
            </w:pPr>
            <w:r w:rsidRPr="00B1332E"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15354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15354">
            <w:pPr>
              <w:shd w:val="clear" w:color="auto" w:fill="FFFFFF"/>
              <w:rPr>
                <w:b/>
              </w:rPr>
            </w:pPr>
            <w:r w:rsidRPr="006E0FC3">
              <w:rPr>
                <w:b/>
              </w:rPr>
              <w:t>07 0</w:t>
            </w:r>
            <w:r>
              <w:rPr>
                <w:b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15354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15354">
            <w:pPr>
              <w:shd w:val="clear" w:color="auto" w:fill="FFFFFF"/>
              <w:ind w:right="122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DF4C71" w:rsidRDefault="005B55DD" w:rsidP="00EE6FA6">
            <w:pPr>
              <w:shd w:val="clear" w:color="auto" w:fill="FFFFFF"/>
              <w:jc w:val="right"/>
            </w:pPr>
            <w:r>
              <w:t>330</w:t>
            </w:r>
            <w:r w:rsidRPr="00DF4C71"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DF4C71" w:rsidRDefault="005B55DD" w:rsidP="00EE6FA6">
            <w:pPr>
              <w:shd w:val="clear" w:color="auto" w:fill="FFFFFF"/>
              <w:jc w:val="right"/>
            </w:pPr>
            <w:r>
              <w:t>330</w:t>
            </w:r>
            <w:r w:rsidRPr="00DF4C71"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DF4C71" w:rsidRDefault="005B55DD" w:rsidP="00EE6FA6">
            <w:pPr>
              <w:shd w:val="clear" w:color="auto" w:fill="FFFFFF"/>
              <w:jc w:val="right"/>
            </w:pPr>
            <w:r>
              <w:t>330</w:t>
            </w:r>
            <w:r w:rsidRPr="00DF4C71">
              <w:t>,0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15354">
            <w:pPr>
              <w:shd w:val="clear" w:color="auto" w:fill="FFFFFF"/>
            </w:pPr>
            <w:r w:rsidRPr="003837DB">
              <w:t>Праздничные и социально значимые мероприятия для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15354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15354">
            <w:pPr>
              <w:shd w:val="clear" w:color="auto" w:fill="FFFFFF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15354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6E0FC3">
              <w:rPr>
                <w:b/>
                <w:spacing w:val="-1"/>
              </w:rPr>
              <w:t>35Е</w:t>
            </w:r>
          </w:p>
          <w:p w:rsidR="005B55DD" w:rsidRPr="006E0FC3" w:rsidRDefault="005B55DD" w:rsidP="00115354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6E0FC3">
              <w:rPr>
                <w:b/>
                <w:spacing w:val="-1"/>
              </w:rPr>
              <w:t>01</w:t>
            </w:r>
            <w:r>
              <w:rPr>
                <w:b/>
                <w:spacing w:val="-1"/>
              </w:rPr>
              <w:t>0</w:t>
            </w:r>
            <w:r w:rsidRPr="006E0FC3">
              <w:rPr>
                <w:b/>
                <w:spacing w:val="-1"/>
              </w:rPr>
              <w:t>05</w:t>
            </w:r>
            <w:r>
              <w:rPr>
                <w:b/>
                <w:spacing w:val="-1"/>
              </w:rPr>
              <w:t>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15354">
            <w:pPr>
              <w:shd w:val="clear" w:color="auto" w:fill="FFFFFF"/>
              <w:ind w:right="122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DF4C71" w:rsidRDefault="005B55DD" w:rsidP="00EE6FA6">
            <w:pPr>
              <w:shd w:val="clear" w:color="auto" w:fill="FFFFFF"/>
              <w:jc w:val="right"/>
            </w:pPr>
            <w:r>
              <w:t>330</w:t>
            </w:r>
            <w:r w:rsidRPr="00DF4C71"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DF4C71" w:rsidRDefault="005B55DD" w:rsidP="00EE6FA6">
            <w:pPr>
              <w:shd w:val="clear" w:color="auto" w:fill="FFFFFF"/>
              <w:jc w:val="right"/>
            </w:pPr>
            <w:r>
              <w:t>330</w:t>
            </w:r>
            <w:r w:rsidRPr="00DF4C71"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DF4C71" w:rsidRDefault="005B55DD" w:rsidP="00EE6FA6">
            <w:pPr>
              <w:shd w:val="clear" w:color="auto" w:fill="FFFFFF"/>
              <w:jc w:val="right"/>
            </w:pPr>
            <w:r>
              <w:t>330</w:t>
            </w:r>
            <w:r w:rsidRPr="00DF4C71">
              <w:t>,0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15354">
            <w:pPr>
              <w:shd w:val="clear" w:color="auto" w:fill="FFFFFF"/>
            </w:pPr>
            <w:r w:rsidRPr="006E0FC3">
              <w:t xml:space="preserve">Прочая </w:t>
            </w:r>
            <w:r w:rsidRPr="006E0FC3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15354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15354">
            <w:pPr>
              <w:shd w:val="clear" w:color="auto" w:fill="FFFFFF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15354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15354">
            <w:pPr>
              <w:shd w:val="clear" w:color="auto" w:fill="FFFFFF"/>
              <w:ind w:right="122"/>
              <w:jc w:val="right"/>
            </w:pPr>
            <w:r w:rsidRPr="006E0FC3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DF4C71" w:rsidRDefault="005B55DD" w:rsidP="00EE6FA6">
            <w:pPr>
              <w:shd w:val="clear" w:color="auto" w:fill="FFFFFF"/>
              <w:jc w:val="right"/>
            </w:pPr>
            <w:r>
              <w:t>330</w:t>
            </w:r>
            <w:r w:rsidRPr="00DF4C71"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DF4C71" w:rsidRDefault="005B55DD" w:rsidP="00EE6FA6">
            <w:pPr>
              <w:shd w:val="clear" w:color="auto" w:fill="FFFFFF"/>
              <w:jc w:val="right"/>
            </w:pPr>
            <w:r>
              <w:t>330</w:t>
            </w:r>
            <w:r w:rsidRPr="00DF4C71"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DF4C71" w:rsidRDefault="005B55DD" w:rsidP="00EE6FA6">
            <w:pPr>
              <w:shd w:val="clear" w:color="auto" w:fill="FFFFFF"/>
              <w:jc w:val="right"/>
            </w:pPr>
            <w:r>
              <w:t>330</w:t>
            </w:r>
            <w:r w:rsidRPr="00DF4C71">
              <w:t>,0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rPr>
                <w:b/>
                <w:spacing w:val="-1"/>
              </w:rPr>
            </w:pPr>
            <w:r w:rsidRPr="006E0FC3">
              <w:rPr>
                <w:b/>
                <w:spacing w:val="-1"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rPr>
                <w:b/>
                <w:spacing w:val="-5"/>
              </w:rPr>
            </w:pPr>
            <w:r w:rsidRPr="006E0FC3">
              <w:rPr>
                <w:b/>
                <w:spacing w:val="-5"/>
              </w:rPr>
              <w:t>08 00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ind w:right="122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B3755B" w:rsidRDefault="005B55DD" w:rsidP="009C4E46">
            <w:pPr>
              <w:jc w:val="right"/>
              <w:rPr>
                <w:b/>
              </w:rPr>
            </w:pPr>
            <w:r w:rsidRPr="00B3755B">
              <w:rPr>
                <w:b/>
              </w:rPr>
              <w:t>251</w:t>
            </w:r>
            <w:r>
              <w:rPr>
                <w:b/>
              </w:rPr>
              <w:t>5</w:t>
            </w:r>
            <w:r w:rsidRPr="00B3755B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B3755B" w:rsidRDefault="005B55DD" w:rsidP="0084249E">
            <w:pPr>
              <w:jc w:val="right"/>
              <w:rPr>
                <w:b/>
              </w:rPr>
            </w:pPr>
            <w:r w:rsidRPr="00B3755B">
              <w:rPr>
                <w:b/>
              </w:rPr>
              <w:t>2516,0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B3755B" w:rsidRDefault="005B55DD" w:rsidP="0084249E">
            <w:pPr>
              <w:jc w:val="right"/>
              <w:rPr>
                <w:b/>
              </w:rPr>
            </w:pPr>
            <w:r w:rsidRPr="00B3755B">
              <w:rPr>
                <w:b/>
              </w:rPr>
              <w:t>2515,6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71F30" w:rsidRDefault="005B55DD" w:rsidP="00990953">
            <w:pPr>
              <w:shd w:val="clear" w:color="auto" w:fill="FFFFFF"/>
              <w:ind w:right="403"/>
            </w:pPr>
            <w:r>
              <w:t xml:space="preserve">Другие вопросы в области </w:t>
            </w:r>
            <w:r w:rsidRPr="006E0FC3">
              <w:t xml:space="preserve">культуры и </w:t>
            </w:r>
            <w:r w:rsidRPr="006E0FC3">
              <w:rPr>
                <w:spacing w:val="-2"/>
              </w:rPr>
              <w:t xml:space="preserve">кинематографии 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  <w:r w:rsidRPr="006E0FC3">
              <w:rPr>
                <w:b/>
                <w:bCs/>
              </w:rPr>
              <w:t>08 04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006B17" w:rsidRDefault="005B55DD" w:rsidP="009C4E46">
            <w:pPr>
              <w:jc w:val="right"/>
            </w:pPr>
            <w:r>
              <w:t>2515,4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E059D0" w:rsidRDefault="005B55DD" w:rsidP="00EE6FA6">
            <w:pPr>
              <w:jc w:val="right"/>
            </w:pPr>
            <w:r>
              <w:t>2516,0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E059D0" w:rsidRDefault="005B55DD" w:rsidP="00EE6FA6">
            <w:pPr>
              <w:jc w:val="right"/>
            </w:pPr>
            <w:r>
              <w:t>2515,6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  <w:r>
              <w:t>Праздничные и социально значимые мероприятия для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jc w:val="center"/>
              <w:rPr>
                <w:b/>
              </w:rPr>
            </w:pPr>
            <w:r w:rsidRPr="006E0FC3">
              <w:rPr>
                <w:b/>
                <w:spacing w:val="-1"/>
              </w:rPr>
              <w:t>35Е 01</w:t>
            </w:r>
            <w:r>
              <w:rPr>
                <w:b/>
                <w:spacing w:val="-1"/>
              </w:rPr>
              <w:t>0</w:t>
            </w:r>
            <w:r w:rsidRPr="006E0FC3">
              <w:rPr>
                <w:b/>
                <w:spacing w:val="-1"/>
              </w:rPr>
              <w:t>05</w:t>
            </w:r>
            <w:r>
              <w:rPr>
                <w:b/>
                <w:spacing w:val="-1"/>
              </w:rPr>
              <w:t>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006B17" w:rsidRDefault="005B55DD" w:rsidP="0084249E">
            <w:pPr>
              <w:jc w:val="right"/>
            </w:pPr>
            <w:r>
              <w:t>2515,4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E059D0" w:rsidRDefault="005B55DD" w:rsidP="0084249E">
            <w:pPr>
              <w:jc w:val="right"/>
            </w:pPr>
            <w:r>
              <w:t>2516,0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E059D0" w:rsidRDefault="005B55DD" w:rsidP="0084249E">
            <w:pPr>
              <w:jc w:val="right"/>
            </w:pPr>
            <w:r>
              <w:t>2515,6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B100F4">
            <w:pPr>
              <w:shd w:val="clear" w:color="auto" w:fill="FFFFFF"/>
            </w:pPr>
            <w:r w:rsidRPr="006E0FC3">
              <w:t xml:space="preserve">Прочая </w:t>
            </w:r>
            <w:r w:rsidRPr="006E0FC3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ind w:right="137"/>
              <w:jc w:val="right"/>
            </w:pPr>
            <w:r w:rsidRPr="006E0FC3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006B17" w:rsidRDefault="005B55DD" w:rsidP="009C4E46">
            <w:pPr>
              <w:jc w:val="right"/>
            </w:pPr>
            <w:r>
              <w:t>2515,4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E059D0" w:rsidRDefault="005B55DD" w:rsidP="0084249E">
            <w:pPr>
              <w:jc w:val="right"/>
            </w:pPr>
            <w:r>
              <w:t>2516,0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E059D0" w:rsidRDefault="005B55DD" w:rsidP="0084249E">
            <w:pPr>
              <w:jc w:val="right"/>
            </w:pPr>
            <w:r>
              <w:t>2515,6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B100F4">
            <w:pPr>
              <w:shd w:val="clear" w:color="auto" w:fill="FFFFFF"/>
            </w:pPr>
            <w:r w:rsidRPr="0051160F"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>оциальная политика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545295" w:rsidRDefault="005B55DD" w:rsidP="00990953">
            <w:pPr>
              <w:shd w:val="clear" w:color="auto" w:fill="FFFFFF"/>
              <w:rPr>
                <w:b/>
              </w:rPr>
            </w:pPr>
            <w:r w:rsidRPr="00545295">
              <w:rPr>
                <w:b/>
              </w:rPr>
              <w:t>10 00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ind w:right="137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E41ACD" w:rsidRDefault="005B55DD" w:rsidP="00EE6FA6">
            <w:pPr>
              <w:tabs>
                <w:tab w:val="left" w:pos="1145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EE6FA6">
            <w:pPr>
              <w:jc w:val="right"/>
            </w:pPr>
            <w:r>
              <w:t>625,4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EE6FA6">
            <w:pPr>
              <w:jc w:val="right"/>
            </w:pPr>
            <w:r>
              <w:t>625,4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4E6CC8" w:rsidRDefault="005B55DD" w:rsidP="00B100F4">
            <w:pPr>
              <w:shd w:val="clear" w:color="auto" w:fill="FFFFFF"/>
              <w:rPr>
                <w:b/>
              </w:rPr>
            </w:pPr>
            <w:r w:rsidRPr="004E6CC8">
              <w:rPr>
                <w:b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3D6A" w:rsidRDefault="005B55DD" w:rsidP="00990953">
            <w:pPr>
              <w:shd w:val="clear" w:color="auto" w:fill="FFFFFF"/>
              <w:rPr>
                <w:b/>
              </w:rPr>
            </w:pPr>
            <w:r w:rsidRPr="006E3D6A">
              <w:rPr>
                <w:b/>
              </w:rPr>
              <w:t>10 01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ind w:right="137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45D7C" w:rsidRDefault="005B55DD" w:rsidP="00EE6FA6">
            <w:pPr>
              <w:tabs>
                <w:tab w:val="left" w:pos="1145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339,4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45D7C" w:rsidRDefault="005B55DD" w:rsidP="00EE6FA6">
            <w:pPr>
              <w:jc w:val="right"/>
            </w:pPr>
            <w:r>
              <w:t>339,4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45D7C" w:rsidRDefault="005B55DD" w:rsidP="00EE6FA6">
            <w:pPr>
              <w:jc w:val="right"/>
            </w:pPr>
            <w:r>
              <w:t>339,4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B100F4">
            <w:pPr>
              <w:shd w:val="clear" w:color="auto" w:fill="FFFFFF"/>
            </w:pPr>
            <w:r>
              <w:t>Доплаты к пенсиям муниципальным служащим города Москвы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990953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3D6A" w:rsidRDefault="005B55DD" w:rsidP="00990953">
            <w:pPr>
              <w:shd w:val="clear" w:color="auto" w:fill="FFFFFF"/>
              <w:jc w:val="center"/>
              <w:rPr>
                <w:b/>
              </w:rPr>
            </w:pPr>
            <w:r w:rsidRPr="006E3D6A">
              <w:rPr>
                <w:b/>
              </w:rPr>
              <w:t>35П</w:t>
            </w:r>
          </w:p>
          <w:p w:rsidR="005B55DD" w:rsidRPr="004A1B5A" w:rsidRDefault="005B55DD" w:rsidP="00990953">
            <w:pPr>
              <w:shd w:val="clear" w:color="auto" w:fill="FFFFFF"/>
              <w:jc w:val="center"/>
              <w:rPr>
                <w:color w:val="000000"/>
              </w:rPr>
            </w:pPr>
            <w:r w:rsidRPr="004A1B5A">
              <w:rPr>
                <w:b/>
                <w:color w:val="000000"/>
              </w:rPr>
              <w:t>0101500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ind w:right="137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45D7C" w:rsidRDefault="005B55DD" w:rsidP="00912073">
            <w:pPr>
              <w:tabs>
                <w:tab w:val="left" w:pos="1145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339,4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45D7C" w:rsidRDefault="005B55DD" w:rsidP="00912073">
            <w:pPr>
              <w:jc w:val="right"/>
            </w:pPr>
            <w:r>
              <w:t>339,4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45D7C" w:rsidRDefault="005B55DD" w:rsidP="00912073">
            <w:pPr>
              <w:jc w:val="right"/>
            </w:pPr>
            <w:r>
              <w:t>339,4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B100F4">
            <w:pPr>
              <w:shd w:val="clear" w:color="auto" w:fill="FFFFFF"/>
            </w:pPr>
            <w: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990953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3D6A" w:rsidRDefault="005B55DD" w:rsidP="0099095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ind w:right="137"/>
              <w:jc w:val="right"/>
            </w:pPr>
            <w: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45D7C" w:rsidRDefault="005B55DD" w:rsidP="006C6270">
            <w:pPr>
              <w:tabs>
                <w:tab w:val="left" w:pos="1145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339,4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45D7C" w:rsidRDefault="005B55DD" w:rsidP="006C6270">
            <w:pPr>
              <w:jc w:val="right"/>
            </w:pPr>
            <w:r>
              <w:t>339,4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45D7C" w:rsidRDefault="005B55DD" w:rsidP="006C6270">
            <w:pPr>
              <w:jc w:val="right"/>
            </w:pPr>
            <w:r>
              <w:t>339,4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4E6CC8" w:rsidRDefault="005B55DD" w:rsidP="00B100F4">
            <w:pPr>
              <w:shd w:val="clear" w:color="auto" w:fill="FFFFFF"/>
              <w:rPr>
                <w:b/>
              </w:rPr>
            </w:pPr>
            <w:r w:rsidRPr="004E6CC8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4E6CC8" w:rsidRDefault="005B55DD" w:rsidP="00990953">
            <w:pPr>
              <w:shd w:val="clear" w:color="auto" w:fill="FFFFFF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4E6CC8" w:rsidRDefault="005B55DD" w:rsidP="00990953">
            <w:pPr>
              <w:shd w:val="clear" w:color="auto" w:fill="FFFFFF"/>
              <w:rPr>
                <w:b/>
              </w:rPr>
            </w:pPr>
            <w:r w:rsidRPr="004E6CC8">
              <w:rPr>
                <w:b/>
              </w:rPr>
              <w:t>10 06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3D6A" w:rsidRDefault="005B55DD" w:rsidP="0099095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990953">
            <w:pPr>
              <w:shd w:val="clear" w:color="auto" w:fill="FFFFFF"/>
              <w:ind w:right="137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EE6FA6">
            <w:pPr>
              <w:tabs>
                <w:tab w:val="left" w:pos="1145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286,0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EE6FA6">
            <w:pPr>
              <w:jc w:val="right"/>
            </w:pPr>
            <w:r w:rsidRPr="0046251E">
              <w:rPr>
                <w:color w:val="000000"/>
              </w:rPr>
              <w:t>286,0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EE6FA6">
            <w:pPr>
              <w:jc w:val="right"/>
            </w:pPr>
            <w:r w:rsidRPr="0046251E">
              <w:rPr>
                <w:color w:val="000000"/>
              </w:rPr>
              <w:t>286,0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B100F4">
            <w:pPr>
              <w:shd w:val="clear" w:color="auto" w:fill="FFFFFF"/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990953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3D6A" w:rsidRDefault="005B55DD" w:rsidP="0099095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35П 0101800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990953">
            <w:pPr>
              <w:shd w:val="clear" w:color="auto" w:fill="FFFFFF"/>
              <w:ind w:right="137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EE6FA6">
            <w:pPr>
              <w:jc w:val="right"/>
            </w:pPr>
            <w:r w:rsidRPr="00440F8C">
              <w:rPr>
                <w:color w:val="000000"/>
              </w:rPr>
              <w:t>286,0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EE6FA6">
            <w:pPr>
              <w:jc w:val="right"/>
            </w:pPr>
            <w:r w:rsidRPr="00440F8C">
              <w:rPr>
                <w:color w:val="000000"/>
              </w:rPr>
              <w:t>286,0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EE6FA6">
            <w:pPr>
              <w:jc w:val="right"/>
            </w:pPr>
            <w:r w:rsidRPr="00440F8C">
              <w:rPr>
                <w:color w:val="000000"/>
              </w:rPr>
              <w:t>286,0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E31640" w:rsidRDefault="005B55DD" w:rsidP="00E3164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Пособия, </w:t>
            </w:r>
            <w:r w:rsidRPr="00E31640">
              <w:rPr>
                <w:bCs/>
                <w:color w:val="000000"/>
              </w:rPr>
              <w:t xml:space="preserve"> компенсации и иные социальные выплаты гражданам, кроме публичных нормативных обязательств</w:t>
            </w:r>
          </w:p>
          <w:p w:rsidR="005B55DD" w:rsidRDefault="005B55DD" w:rsidP="00B100F4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990953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3D6A" w:rsidRDefault="005B55DD" w:rsidP="0099095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990953">
            <w:pPr>
              <w:shd w:val="clear" w:color="auto" w:fill="FFFFFF"/>
              <w:ind w:right="137"/>
              <w:jc w:val="right"/>
            </w:pPr>
            <w:r>
              <w:t>321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EE6FA6">
            <w:pPr>
              <w:jc w:val="right"/>
            </w:pPr>
            <w:r w:rsidRPr="00440F8C">
              <w:rPr>
                <w:color w:val="000000"/>
              </w:rPr>
              <w:t>286,0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EE6FA6">
            <w:pPr>
              <w:jc w:val="right"/>
            </w:pPr>
            <w:r w:rsidRPr="00440F8C">
              <w:rPr>
                <w:color w:val="000000"/>
              </w:rPr>
              <w:t>286,0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Default="005B55DD" w:rsidP="00EE6FA6">
            <w:pPr>
              <w:jc w:val="right"/>
            </w:pPr>
            <w:r w:rsidRPr="00440F8C">
              <w:rPr>
                <w:color w:val="000000"/>
              </w:rPr>
              <w:t>286,0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rPr>
                <w:b/>
                <w:spacing w:val="-1"/>
              </w:rPr>
            </w:pPr>
            <w:r w:rsidRPr="006E0FC3">
              <w:rPr>
                <w:b/>
                <w:spacing w:val="-1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rPr>
                <w:b/>
                <w:spacing w:val="-5"/>
              </w:rPr>
            </w:pPr>
            <w:r w:rsidRPr="006E0FC3">
              <w:rPr>
                <w:b/>
                <w:spacing w:val="-5"/>
              </w:rPr>
              <w:t>12 00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rPr>
                <w:b/>
                <w:spacing w:val="-1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ind w:right="122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142,4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rPr>
                <w:b/>
                <w:spacing w:val="-1"/>
              </w:rPr>
            </w:pPr>
            <w:r w:rsidRPr="006E0FC3">
              <w:rPr>
                <w:b/>
                <w:spacing w:val="-1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rPr>
                <w:b/>
                <w:spacing w:val="-5"/>
              </w:rPr>
            </w:pPr>
            <w:r w:rsidRPr="006E0FC3">
              <w:rPr>
                <w:b/>
                <w:spacing w:val="-5"/>
              </w:rPr>
              <w:t>12 02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rPr>
                <w:b/>
                <w:spacing w:val="-1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ind w:right="122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EE6FA6">
            <w:pPr>
              <w:jc w:val="right"/>
            </w:pPr>
            <w:r w:rsidRPr="00727031">
              <w:rPr>
                <w:bCs/>
              </w:rPr>
              <w:t>40,0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EE6FA6">
            <w:pPr>
              <w:jc w:val="right"/>
            </w:pPr>
            <w:r w:rsidRPr="00727031">
              <w:rPr>
                <w:bCs/>
              </w:rPr>
              <w:t>40,0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rPr>
                <w:bCs/>
              </w:rPr>
            </w:pPr>
            <w:r w:rsidRPr="006E0FC3">
              <w:rPr>
                <w:bCs/>
              </w:rPr>
              <w:t>Мероприятия в области средств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5A3399">
            <w:pPr>
              <w:shd w:val="clear" w:color="auto" w:fill="FFFFFF"/>
              <w:jc w:val="center"/>
              <w:rPr>
                <w:b/>
              </w:rPr>
            </w:pPr>
            <w:r w:rsidRPr="006E0FC3">
              <w:rPr>
                <w:b/>
              </w:rPr>
              <w:t>35Е</w:t>
            </w:r>
          </w:p>
          <w:p w:rsidR="005B55DD" w:rsidRPr="006E0FC3" w:rsidRDefault="005B55DD" w:rsidP="005A3399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6E0FC3">
              <w:rPr>
                <w:b/>
              </w:rPr>
              <w:t>01</w:t>
            </w:r>
            <w:r>
              <w:rPr>
                <w:b/>
              </w:rPr>
              <w:t>0</w:t>
            </w:r>
            <w:r w:rsidRPr="006E0FC3">
              <w:rPr>
                <w:b/>
              </w:rPr>
              <w:t>03</w:t>
            </w:r>
            <w:r>
              <w:rPr>
                <w:b/>
              </w:rPr>
              <w:t>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ind w:right="122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EE6FA6">
            <w:pPr>
              <w:jc w:val="right"/>
            </w:pPr>
            <w:r w:rsidRPr="00F100E2">
              <w:rPr>
                <w:bCs/>
              </w:rPr>
              <w:t>40,0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EE6FA6">
            <w:pPr>
              <w:jc w:val="right"/>
            </w:pPr>
            <w:r w:rsidRPr="00F100E2">
              <w:rPr>
                <w:bCs/>
              </w:rPr>
              <w:t>40,0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EE6FA6">
            <w:pPr>
              <w:jc w:val="right"/>
            </w:pPr>
            <w:r w:rsidRPr="00F100E2">
              <w:rPr>
                <w:bCs/>
              </w:rPr>
              <w:t>40,0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E67876">
            <w:pPr>
              <w:shd w:val="clear" w:color="auto" w:fill="FFFFFF"/>
            </w:pPr>
            <w:r w:rsidRPr="006E0FC3">
              <w:t xml:space="preserve">Прочая </w:t>
            </w:r>
            <w:r w:rsidRPr="006E0FC3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  <w:ind w:right="122"/>
              <w:jc w:val="right"/>
            </w:pPr>
            <w: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EE6FA6">
            <w:pPr>
              <w:jc w:val="right"/>
            </w:pPr>
            <w:r w:rsidRPr="00F100E2">
              <w:rPr>
                <w:bCs/>
              </w:rPr>
              <w:t>40,0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EE6FA6">
            <w:pPr>
              <w:jc w:val="right"/>
            </w:pPr>
            <w:r w:rsidRPr="00F100E2">
              <w:rPr>
                <w:bCs/>
              </w:rPr>
              <w:t>40,0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EE6FA6">
            <w:pPr>
              <w:jc w:val="right"/>
            </w:pPr>
            <w:r w:rsidRPr="00F100E2">
              <w:rPr>
                <w:bCs/>
              </w:rPr>
              <w:t>40,0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40DAA">
            <w:pPr>
              <w:shd w:val="clear" w:color="auto" w:fill="FFFFFF"/>
              <w:rPr>
                <w:b/>
                <w:spacing w:val="-1"/>
              </w:rPr>
            </w:pPr>
            <w:r w:rsidRPr="006E0FC3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40DAA">
            <w:pPr>
              <w:shd w:val="clear" w:color="auto" w:fill="FFFFFF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40DAA">
            <w:pPr>
              <w:shd w:val="clear" w:color="auto" w:fill="FFFFFF"/>
              <w:rPr>
                <w:b/>
                <w:spacing w:val="-5"/>
              </w:rPr>
            </w:pPr>
            <w:r w:rsidRPr="006E0FC3">
              <w:rPr>
                <w:b/>
                <w:spacing w:val="-5"/>
              </w:rPr>
              <w:t>12 04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40DA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40DAA">
            <w:pPr>
              <w:shd w:val="clear" w:color="auto" w:fill="FFFFFF"/>
              <w:ind w:right="122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</w:rPr>
              <w:t>102,4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</w:pPr>
            <w:r>
              <w:t>102,4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</w:pPr>
            <w:r>
              <w:t>102,4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40DAA">
            <w:pPr>
              <w:shd w:val="clear" w:color="auto" w:fill="FFFFFF"/>
            </w:pPr>
            <w:r w:rsidRPr="006E0FC3">
              <w:t>Мероприятия в области других средств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40DAA">
            <w:pPr>
              <w:shd w:val="clear" w:color="auto" w:fill="FFFFFF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40DAA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40DAA">
            <w:pPr>
              <w:shd w:val="clear" w:color="auto" w:fill="FFFFFF"/>
              <w:jc w:val="center"/>
              <w:rPr>
                <w:b/>
              </w:rPr>
            </w:pPr>
            <w:r w:rsidRPr="006E0FC3">
              <w:rPr>
                <w:b/>
                <w:bCs/>
              </w:rPr>
              <w:t>35Е 01</w:t>
            </w:r>
            <w:r>
              <w:rPr>
                <w:b/>
                <w:bCs/>
              </w:rPr>
              <w:t>0</w:t>
            </w:r>
            <w:r w:rsidRPr="006E0FC3">
              <w:rPr>
                <w:b/>
                <w:bCs/>
              </w:rPr>
              <w:t>03</w:t>
            </w:r>
            <w:r>
              <w:rPr>
                <w:b/>
                <w:bCs/>
              </w:rPr>
              <w:t>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40DAA">
            <w:pPr>
              <w:shd w:val="clear" w:color="auto" w:fill="FFFFFF"/>
              <w:ind w:right="122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</w:rPr>
              <w:t>102,4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</w:pPr>
            <w:r>
              <w:t>102,4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</w:pPr>
            <w:r>
              <w:t>102,4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40DAA">
            <w:pPr>
              <w:shd w:val="clear" w:color="auto" w:fill="FFFFFF"/>
            </w:pPr>
            <w:r w:rsidRPr="006E0FC3"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40DAA">
            <w:pPr>
              <w:shd w:val="clear" w:color="auto" w:fill="FFFFFF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40DAA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40DA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140DAA">
            <w:pPr>
              <w:shd w:val="clear" w:color="auto" w:fill="FFFFFF"/>
              <w:ind w:right="122"/>
              <w:jc w:val="right"/>
            </w:pPr>
            <w:r w:rsidRPr="006E0FC3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</w:rPr>
              <w:t>102,4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</w:pPr>
            <w:r>
              <w:t>102,4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</w:pPr>
            <w:r>
              <w:t>102,4</w:t>
            </w:r>
          </w:p>
        </w:tc>
      </w:tr>
      <w:tr w:rsidR="005B55DD" w:rsidRPr="00AA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607513">
            <w:pPr>
              <w:shd w:val="clear" w:color="auto" w:fill="FFFFFF"/>
            </w:pPr>
            <w:r w:rsidRPr="006E0FC3">
              <w:rPr>
                <w:b/>
                <w:bCs/>
                <w:spacing w:val="-5"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90953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9C4E46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19977,6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5DD" w:rsidRPr="006E0FC3" w:rsidRDefault="005B55DD" w:rsidP="00EE6FA6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16655,0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DD" w:rsidRDefault="005B55DD" w:rsidP="00EE6FA6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16654,6</w:t>
            </w:r>
          </w:p>
          <w:p w:rsidR="005B55DD" w:rsidRPr="006E0FC3" w:rsidRDefault="005B55DD" w:rsidP="00EE6FA6">
            <w:pPr>
              <w:shd w:val="clear" w:color="auto" w:fill="FFFFFF"/>
              <w:jc w:val="right"/>
              <w:rPr>
                <w:b/>
              </w:rPr>
            </w:pPr>
          </w:p>
        </w:tc>
      </w:tr>
    </w:tbl>
    <w:p w:rsidR="005B55DD" w:rsidRDefault="005B55DD" w:rsidP="00DB55AC">
      <w:pPr>
        <w:spacing w:after="120"/>
        <w:ind w:left="4956"/>
        <w:rPr>
          <w:b/>
        </w:rPr>
      </w:pPr>
    </w:p>
    <w:p w:rsidR="005B55DD" w:rsidRDefault="005B55DD" w:rsidP="00DB55AC">
      <w:pPr>
        <w:spacing w:after="120"/>
        <w:ind w:left="4956"/>
        <w:rPr>
          <w:b/>
        </w:rPr>
      </w:pPr>
    </w:p>
    <w:p w:rsidR="005B55DD" w:rsidRDefault="005B55DD" w:rsidP="00B97538">
      <w:pPr>
        <w:jc w:val="right"/>
        <w:rPr>
          <w:bCs/>
          <w:sz w:val="22"/>
          <w:szCs w:val="22"/>
        </w:rPr>
      </w:pPr>
    </w:p>
    <w:p w:rsidR="005B55DD" w:rsidRDefault="005B55DD" w:rsidP="00B97538">
      <w:pPr>
        <w:jc w:val="right"/>
        <w:rPr>
          <w:bCs/>
          <w:sz w:val="22"/>
          <w:szCs w:val="22"/>
        </w:rPr>
      </w:pPr>
    </w:p>
    <w:p w:rsidR="005B55DD" w:rsidRDefault="005B55DD" w:rsidP="00B97538">
      <w:pPr>
        <w:jc w:val="right"/>
        <w:rPr>
          <w:bCs/>
          <w:sz w:val="22"/>
          <w:szCs w:val="22"/>
        </w:rPr>
      </w:pPr>
    </w:p>
    <w:p w:rsidR="005B55DD" w:rsidRPr="00B97538" w:rsidRDefault="005B55DD" w:rsidP="00B97538">
      <w:pPr>
        <w:jc w:val="right"/>
        <w:rPr>
          <w:bCs/>
        </w:rPr>
      </w:pPr>
      <w:r w:rsidRPr="00B97538">
        <w:rPr>
          <w:bCs/>
        </w:rPr>
        <w:t>Приложение 8</w:t>
      </w:r>
    </w:p>
    <w:p w:rsidR="005B55DD" w:rsidRPr="00B97538" w:rsidRDefault="005B55DD" w:rsidP="00B97538">
      <w:pPr>
        <w:jc w:val="right"/>
      </w:pPr>
      <w:r w:rsidRPr="00B97538">
        <w:t xml:space="preserve">к решению Совета депутатов </w:t>
      </w:r>
    </w:p>
    <w:p w:rsidR="005B55DD" w:rsidRPr="00B97538" w:rsidRDefault="005B55DD" w:rsidP="00B97538">
      <w:pPr>
        <w:jc w:val="right"/>
      </w:pPr>
      <w:r w:rsidRPr="00B97538">
        <w:t xml:space="preserve">муниципального округа Лианозово  </w:t>
      </w:r>
    </w:p>
    <w:p w:rsidR="005B55DD" w:rsidRPr="00B97538" w:rsidRDefault="005B55DD" w:rsidP="00B97538">
      <w:pPr>
        <w:jc w:val="right"/>
        <w:rPr>
          <w:b/>
          <w:spacing w:val="-5"/>
        </w:rPr>
      </w:pPr>
      <w:r w:rsidRPr="00B97538">
        <w:t>от 15.12.2016 №</w:t>
      </w:r>
      <w:r>
        <w:t>131</w:t>
      </w:r>
      <w:r w:rsidRPr="00B97538">
        <w:t xml:space="preserve">-РСД </w:t>
      </w:r>
    </w:p>
    <w:p w:rsidR="005B55DD" w:rsidRPr="00075078" w:rsidRDefault="005B55DD" w:rsidP="00DB55AC">
      <w:pPr>
        <w:rPr>
          <w:b/>
        </w:rPr>
      </w:pPr>
    </w:p>
    <w:p w:rsidR="005B55DD" w:rsidRPr="00877AAE" w:rsidRDefault="005B55DD" w:rsidP="004705F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77AAE">
        <w:rPr>
          <w:b/>
          <w:bCs/>
          <w:color w:val="000000"/>
          <w:sz w:val="28"/>
          <w:szCs w:val="28"/>
        </w:rPr>
        <w:t>Программа</w:t>
      </w:r>
    </w:p>
    <w:p w:rsidR="005B55DD" w:rsidRDefault="005B55DD" w:rsidP="004705F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муниципальных </w:t>
      </w:r>
      <w:r w:rsidRPr="00877AAE">
        <w:rPr>
          <w:b/>
          <w:bCs/>
          <w:color w:val="000000"/>
          <w:sz w:val="28"/>
          <w:szCs w:val="28"/>
        </w:rPr>
        <w:t xml:space="preserve">гарантий </w:t>
      </w:r>
      <w:r>
        <w:rPr>
          <w:b/>
          <w:bCs/>
          <w:color w:val="000000"/>
          <w:sz w:val="28"/>
          <w:szCs w:val="28"/>
        </w:rPr>
        <w:t xml:space="preserve">муниципального округа Лианозово </w:t>
      </w:r>
    </w:p>
    <w:p w:rsidR="005B55DD" w:rsidRDefault="005B55DD" w:rsidP="004705F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77AAE">
        <w:rPr>
          <w:b/>
          <w:bCs/>
          <w:color w:val="000000"/>
          <w:sz w:val="28"/>
          <w:szCs w:val="28"/>
        </w:rPr>
        <w:t>в валюте Российской Федерации</w:t>
      </w:r>
    </w:p>
    <w:p w:rsidR="005B55DD" w:rsidRPr="00877AAE" w:rsidRDefault="005B55DD" w:rsidP="004705F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77AAE">
        <w:rPr>
          <w:b/>
          <w:bCs/>
          <w:color w:val="000000"/>
          <w:sz w:val="28"/>
          <w:szCs w:val="28"/>
        </w:rPr>
        <w:t xml:space="preserve"> на 201</w:t>
      </w:r>
      <w:r>
        <w:rPr>
          <w:b/>
          <w:bCs/>
          <w:color w:val="000000"/>
          <w:sz w:val="28"/>
          <w:szCs w:val="28"/>
        </w:rPr>
        <w:t>7</w:t>
      </w:r>
      <w:r w:rsidRPr="00877AAE">
        <w:rPr>
          <w:b/>
          <w:bCs/>
          <w:color w:val="000000"/>
          <w:sz w:val="28"/>
          <w:szCs w:val="28"/>
        </w:rPr>
        <w:t xml:space="preserve"> год и плановый период 201</w:t>
      </w:r>
      <w:r>
        <w:rPr>
          <w:b/>
          <w:bCs/>
          <w:color w:val="000000"/>
          <w:sz w:val="28"/>
          <w:szCs w:val="28"/>
        </w:rPr>
        <w:t>8</w:t>
      </w:r>
      <w:r w:rsidRPr="00877AAE">
        <w:rPr>
          <w:b/>
          <w:bCs/>
          <w:color w:val="000000"/>
          <w:sz w:val="28"/>
          <w:szCs w:val="28"/>
        </w:rPr>
        <w:t xml:space="preserve"> и 201</w:t>
      </w:r>
      <w:r>
        <w:rPr>
          <w:b/>
          <w:bCs/>
          <w:color w:val="000000"/>
          <w:sz w:val="28"/>
          <w:szCs w:val="28"/>
        </w:rPr>
        <w:t>9</w:t>
      </w:r>
      <w:r w:rsidRPr="00877AAE">
        <w:rPr>
          <w:b/>
          <w:bCs/>
          <w:color w:val="000000"/>
          <w:sz w:val="28"/>
          <w:szCs w:val="28"/>
        </w:rPr>
        <w:t xml:space="preserve"> годов</w:t>
      </w:r>
    </w:p>
    <w:p w:rsidR="005B55DD" w:rsidRPr="00877AAE" w:rsidRDefault="005B55DD" w:rsidP="004705F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5B55DD" w:rsidRPr="00877AAE" w:rsidRDefault="005B55DD" w:rsidP="004705F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5B55DD" w:rsidRPr="00877AAE" w:rsidRDefault="005B55DD" w:rsidP="004705F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877AAE">
        <w:rPr>
          <w:bCs/>
          <w:color w:val="000000"/>
          <w:sz w:val="28"/>
          <w:szCs w:val="28"/>
        </w:rPr>
        <w:t xml:space="preserve">1.1 Перечень подлежащих предоставлению </w:t>
      </w:r>
      <w:r>
        <w:rPr>
          <w:bCs/>
          <w:color w:val="000000"/>
          <w:sz w:val="28"/>
          <w:szCs w:val="28"/>
        </w:rPr>
        <w:t xml:space="preserve">муниципальных </w:t>
      </w:r>
      <w:r w:rsidRPr="00877AAE">
        <w:rPr>
          <w:bCs/>
          <w:color w:val="000000"/>
          <w:sz w:val="28"/>
          <w:szCs w:val="28"/>
        </w:rPr>
        <w:t xml:space="preserve">гарантий </w:t>
      </w:r>
      <w:r>
        <w:rPr>
          <w:bCs/>
          <w:color w:val="000000"/>
          <w:sz w:val="28"/>
          <w:szCs w:val="28"/>
        </w:rPr>
        <w:t xml:space="preserve">муниципального округа Лианозово </w:t>
      </w:r>
      <w:r w:rsidRPr="00877AAE">
        <w:rPr>
          <w:bCs/>
          <w:color w:val="000000"/>
          <w:sz w:val="28"/>
          <w:szCs w:val="28"/>
        </w:rPr>
        <w:t>в 201</w:t>
      </w:r>
      <w:r>
        <w:rPr>
          <w:bCs/>
          <w:color w:val="000000"/>
          <w:sz w:val="28"/>
          <w:szCs w:val="28"/>
        </w:rPr>
        <w:t>7</w:t>
      </w:r>
      <w:r w:rsidRPr="00877AAE">
        <w:rPr>
          <w:bCs/>
          <w:color w:val="000000"/>
          <w:sz w:val="28"/>
          <w:szCs w:val="28"/>
        </w:rPr>
        <w:t>-201</w:t>
      </w:r>
      <w:r>
        <w:rPr>
          <w:bCs/>
          <w:color w:val="000000"/>
          <w:sz w:val="28"/>
          <w:szCs w:val="28"/>
        </w:rPr>
        <w:t>9</w:t>
      </w:r>
      <w:r w:rsidRPr="00877AAE">
        <w:rPr>
          <w:bCs/>
          <w:color w:val="000000"/>
          <w:sz w:val="28"/>
          <w:szCs w:val="28"/>
        </w:rPr>
        <w:t xml:space="preserve"> годах</w:t>
      </w:r>
    </w:p>
    <w:p w:rsidR="005B55DD" w:rsidRPr="00877AAE" w:rsidRDefault="005B55DD" w:rsidP="004705F1">
      <w:pPr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1032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79"/>
        <w:gridCol w:w="1440"/>
        <w:gridCol w:w="900"/>
        <w:gridCol w:w="900"/>
        <w:gridCol w:w="1009"/>
        <w:gridCol w:w="1594"/>
        <w:gridCol w:w="2437"/>
      </w:tblGrid>
      <w:tr w:rsidR="005B55DD" w:rsidRPr="00877AAE">
        <w:trPr>
          <w:trHeight w:val="1478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7AAE">
              <w:rPr>
                <w:color w:val="000000"/>
              </w:rPr>
              <w:t>№</w:t>
            </w: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7AAE">
              <w:rPr>
                <w:color w:val="000000"/>
              </w:rPr>
              <w:t>п/п</w:t>
            </w:r>
          </w:p>
        </w:tc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Наименование</w:t>
            </w: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принципала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Цель гарантирования</w:t>
            </w:r>
          </w:p>
        </w:tc>
        <w:tc>
          <w:tcPr>
            <w:tcW w:w="2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Сумма гарантирования (тыс. руб.)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Наличие</w:t>
            </w: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права</w:t>
            </w: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регрессного</w:t>
            </w: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требования</w:t>
            </w:r>
          </w:p>
        </w:tc>
        <w:tc>
          <w:tcPr>
            <w:tcW w:w="2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Иные условия</w:t>
            </w: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предоставления</w:t>
            </w: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государственных</w:t>
            </w: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гарантий города</w:t>
            </w: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Москвы</w:t>
            </w:r>
          </w:p>
        </w:tc>
      </w:tr>
      <w:tr w:rsidR="005B55DD" w:rsidRPr="00877AAE">
        <w:trPr>
          <w:trHeight w:val="414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877AAE">
              <w:rPr>
                <w:color w:val="000000"/>
              </w:rPr>
              <w:t xml:space="preserve"> год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877AAE">
              <w:rPr>
                <w:color w:val="000000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877AAE">
              <w:rPr>
                <w:color w:val="000000"/>
              </w:rPr>
              <w:t xml:space="preserve"> год</w:t>
            </w:r>
          </w:p>
        </w:tc>
        <w:tc>
          <w:tcPr>
            <w:tcW w:w="15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B55DD" w:rsidRPr="00877AAE">
        <w:trPr>
          <w:trHeight w:val="20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8</w:t>
            </w:r>
          </w:p>
        </w:tc>
      </w:tr>
      <w:tr w:rsidR="005B55DD" w:rsidRPr="00877AAE">
        <w:trPr>
          <w:trHeight w:val="632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</w:tr>
    </w:tbl>
    <w:p w:rsidR="005B55DD" w:rsidRPr="00877AAE" w:rsidRDefault="005B55DD" w:rsidP="004705F1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B55DD" w:rsidRPr="00877AAE" w:rsidRDefault="005B55DD" w:rsidP="004705F1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B55DD" w:rsidRPr="00877AAE" w:rsidRDefault="005B55DD" w:rsidP="004705F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77AAE">
        <w:rPr>
          <w:bCs/>
          <w:color w:val="000000"/>
          <w:sz w:val="28"/>
          <w:szCs w:val="28"/>
        </w:rPr>
        <w:t>1.2 Объем бюджетных ассигнований, предусмотренных на исполнение</w:t>
      </w:r>
      <w:r w:rsidRPr="00E0678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муниципальных </w:t>
      </w:r>
      <w:r w:rsidRPr="00877AAE">
        <w:rPr>
          <w:bCs/>
          <w:color w:val="000000"/>
          <w:sz w:val="28"/>
          <w:szCs w:val="28"/>
        </w:rPr>
        <w:t xml:space="preserve">гарантий </w:t>
      </w:r>
      <w:r>
        <w:rPr>
          <w:bCs/>
          <w:color w:val="000000"/>
          <w:sz w:val="28"/>
          <w:szCs w:val="28"/>
        </w:rPr>
        <w:t>муниципального округа Лианозово</w:t>
      </w:r>
      <w:r w:rsidRPr="00877AAE">
        <w:rPr>
          <w:bCs/>
          <w:color w:val="000000"/>
          <w:sz w:val="28"/>
          <w:szCs w:val="28"/>
        </w:rPr>
        <w:t xml:space="preserve"> по возм</w:t>
      </w:r>
      <w:r>
        <w:rPr>
          <w:bCs/>
          <w:color w:val="000000"/>
          <w:sz w:val="28"/>
          <w:szCs w:val="28"/>
        </w:rPr>
        <w:t>ожным гарантийным случаям в 2017</w:t>
      </w:r>
      <w:r w:rsidRPr="00877AAE">
        <w:rPr>
          <w:bCs/>
          <w:color w:val="000000"/>
          <w:sz w:val="28"/>
          <w:szCs w:val="28"/>
        </w:rPr>
        <w:t>-201</w:t>
      </w:r>
      <w:r>
        <w:rPr>
          <w:bCs/>
          <w:color w:val="000000"/>
          <w:sz w:val="28"/>
          <w:szCs w:val="28"/>
        </w:rPr>
        <w:t>9</w:t>
      </w:r>
      <w:r w:rsidRPr="00877AAE">
        <w:rPr>
          <w:bCs/>
          <w:color w:val="000000"/>
          <w:sz w:val="28"/>
          <w:szCs w:val="28"/>
        </w:rPr>
        <w:t xml:space="preserve"> годах</w:t>
      </w:r>
      <w:r w:rsidRPr="00877AAE">
        <w:rPr>
          <w:color w:val="000000"/>
          <w:sz w:val="28"/>
          <w:szCs w:val="28"/>
        </w:rPr>
        <w:t xml:space="preserve"> </w:t>
      </w:r>
    </w:p>
    <w:p w:rsidR="005B55DD" w:rsidRPr="00877AAE" w:rsidRDefault="005B55DD" w:rsidP="004705F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W w:w="1003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119"/>
        <w:gridCol w:w="1260"/>
        <w:gridCol w:w="1311"/>
        <w:gridCol w:w="799"/>
        <w:gridCol w:w="1184"/>
        <w:gridCol w:w="1080"/>
        <w:gridCol w:w="1206"/>
        <w:gridCol w:w="1505"/>
      </w:tblGrid>
      <w:tr w:rsidR="005B55DD" w:rsidRPr="00877AAE">
        <w:trPr>
          <w:trHeight w:val="1652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3" w:name="Par61"/>
            <w:bookmarkEnd w:id="3"/>
            <w:r w:rsidRPr="00877AAE">
              <w:rPr>
                <w:color w:val="000000"/>
              </w:rPr>
              <w:t>№</w:t>
            </w: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7AAE">
              <w:rPr>
                <w:color w:val="000000"/>
              </w:rPr>
              <w:t>п/п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Наименование</w:t>
            </w: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принципала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Цель гарантирования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Сумма</w:t>
            </w: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гаранти-</w:t>
            </w: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рования</w:t>
            </w: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ind w:left="-555" w:firstLine="54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(тыс. руб.)</w:t>
            </w:r>
          </w:p>
        </w:tc>
        <w:tc>
          <w:tcPr>
            <w:tcW w:w="3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 xml:space="preserve">Объем бюджетных ассигнований, предусмотренных на исполнение </w:t>
            </w:r>
            <w:r>
              <w:rPr>
                <w:color w:val="000000"/>
              </w:rPr>
              <w:t>муниципальных</w:t>
            </w:r>
            <w:r w:rsidRPr="00877AAE">
              <w:rPr>
                <w:color w:val="000000"/>
              </w:rPr>
              <w:t xml:space="preserve"> гарантий </w:t>
            </w:r>
            <w:r>
              <w:rPr>
                <w:color w:val="000000"/>
              </w:rPr>
              <w:t xml:space="preserve">МО Лианозово </w:t>
            </w:r>
            <w:r w:rsidRPr="00877AAE">
              <w:rPr>
                <w:color w:val="000000"/>
              </w:rPr>
              <w:t>по возможным гарантийным случаям (тыс. руб.)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Наличие</w:t>
            </w: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права</w:t>
            </w: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регрессного</w:t>
            </w: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требования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Иные условия</w:t>
            </w: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предоставления</w:t>
            </w: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государственных</w:t>
            </w: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гарантий города</w:t>
            </w: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Москвы</w:t>
            </w:r>
          </w:p>
        </w:tc>
      </w:tr>
      <w:tr w:rsidR="005B55DD" w:rsidRPr="00877AAE">
        <w:trPr>
          <w:trHeight w:val="414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877AAE">
              <w:rPr>
                <w:color w:val="000000"/>
              </w:rPr>
              <w:t xml:space="preserve"> </w:t>
            </w: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год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877AAE">
              <w:rPr>
                <w:color w:val="000000"/>
              </w:rPr>
              <w:t xml:space="preserve"> </w:t>
            </w: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год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 xml:space="preserve"> год</w:t>
            </w:r>
          </w:p>
        </w:tc>
        <w:tc>
          <w:tcPr>
            <w:tcW w:w="12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B55DD" w:rsidRPr="00877AAE">
        <w:trPr>
          <w:trHeight w:val="20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9</w:t>
            </w:r>
          </w:p>
        </w:tc>
      </w:tr>
      <w:tr w:rsidR="005B55DD" w:rsidRPr="00877AAE">
        <w:trPr>
          <w:trHeight w:val="52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</w:tr>
      <w:tr w:rsidR="005B55DD" w:rsidRPr="00877AAE">
        <w:trPr>
          <w:trHeight w:val="253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ИТОГО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5DD" w:rsidRPr="00877AAE" w:rsidRDefault="005B55DD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</w:tr>
    </w:tbl>
    <w:p w:rsidR="005B55DD" w:rsidRPr="00355959" w:rsidRDefault="005B55DD" w:rsidP="004705F1">
      <w:pPr>
        <w:pStyle w:val="BodyText"/>
        <w:rPr>
          <w:color w:val="000000"/>
        </w:rPr>
      </w:pPr>
    </w:p>
    <w:p w:rsidR="005B55DD" w:rsidRPr="0064039F" w:rsidRDefault="005B55DD" w:rsidP="004705F1">
      <w:pPr>
        <w:jc w:val="center"/>
      </w:pPr>
    </w:p>
    <w:sectPr w:rsidR="005B55DD" w:rsidRPr="0064039F" w:rsidSect="008E69CF">
      <w:pgSz w:w="11906" w:h="16838"/>
      <w:pgMar w:top="709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5DD" w:rsidRDefault="005B55DD">
      <w:r>
        <w:separator/>
      </w:r>
    </w:p>
  </w:endnote>
  <w:endnote w:type="continuationSeparator" w:id="1">
    <w:p w:rsidR="005B55DD" w:rsidRDefault="005B5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DD" w:rsidRDefault="005B55DD" w:rsidP="00AE6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55DD" w:rsidRDefault="005B55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DD" w:rsidRDefault="005B55DD" w:rsidP="00AE6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B55DD" w:rsidRDefault="005B55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5DD" w:rsidRDefault="005B55DD">
      <w:r>
        <w:separator/>
      </w:r>
    </w:p>
  </w:footnote>
  <w:footnote w:type="continuationSeparator" w:id="1">
    <w:p w:rsidR="005B55DD" w:rsidRDefault="005B5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DD" w:rsidRDefault="005B55DD" w:rsidP="00B80F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55DD" w:rsidRDefault="005B55DD" w:rsidP="00F138E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DD" w:rsidRPr="00F138E0" w:rsidRDefault="005B55DD" w:rsidP="00B80FF5">
    <w:pPr>
      <w:pStyle w:val="Header"/>
      <w:framePr w:wrap="around" w:vAnchor="text" w:hAnchor="margin" w:xAlign="right" w:y="1"/>
      <w:rPr>
        <w:rStyle w:val="PageNumber"/>
        <w:sz w:val="18"/>
        <w:szCs w:val="20"/>
      </w:rPr>
    </w:pPr>
  </w:p>
  <w:p w:rsidR="005B55DD" w:rsidRDefault="005B55DD" w:rsidP="006C478A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0EC"/>
    <w:rsid w:val="00001E1D"/>
    <w:rsid w:val="00004B1E"/>
    <w:rsid w:val="000054B1"/>
    <w:rsid w:val="00005C3E"/>
    <w:rsid w:val="00006B17"/>
    <w:rsid w:val="00007201"/>
    <w:rsid w:val="00012EBB"/>
    <w:rsid w:val="00017037"/>
    <w:rsid w:val="00017C10"/>
    <w:rsid w:val="00021634"/>
    <w:rsid w:val="0002284B"/>
    <w:rsid w:val="00022A7A"/>
    <w:rsid w:val="00022C2F"/>
    <w:rsid w:val="00023B08"/>
    <w:rsid w:val="00024D37"/>
    <w:rsid w:val="00025F9E"/>
    <w:rsid w:val="00030EE6"/>
    <w:rsid w:val="00036E1B"/>
    <w:rsid w:val="00037025"/>
    <w:rsid w:val="000422DF"/>
    <w:rsid w:val="00042414"/>
    <w:rsid w:val="00052323"/>
    <w:rsid w:val="0007025B"/>
    <w:rsid w:val="00070A50"/>
    <w:rsid w:val="00071330"/>
    <w:rsid w:val="00073656"/>
    <w:rsid w:val="00075078"/>
    <w:rsid w:val="00075F62"/>
    <w:rsid w:val="00076CC2"/>
    <w:rsid w:val="000815E0"/>
    <w:rsid w:val="0008529B"/>
    <w:rsid w:val="000856F2"/>
    <w:rsid w:val="000904F8"/>
    <w:rsid w:val="00096825"/>
    <w:rsid w:val="000969E4"/>
    <w:rsid w:val="00097CE2"/>
    <w:rsid w:val="000A70E3"/>
    <w:rsid w:val="000B0257"/>
    <w:rsid w:val="000B52A0"/>
    <w:rsid w:val="000C3FA5"/>
    <w:rsid w:val="000C5897"/>
    <w:rsid w:val="000C6BB2"/>
    <w:rsid w:val="000C7E98"/>
    <w:rsid w:val="000D031C"/>
    <w:rsid w:val="000D48BB"/>
    <w:rsid w:val="000D6A43"/>
    <w:rsid w:val="000E02C8"/>
    <w:rsid w:val="000E6CDC"/>
    <w:rsid w:val="000F4BAB"/>
    <w:rsid w:val="001046F7"/>
    <w:rsid w:val="00106AB5"/>
    <w:rsid w:val="0010793E"/>
    <w:rsid w:val="00112A94"/>
    <w:rsid w:val="00113B92"/>
    <w:rsid w:val="00115354"/>
    <w:rsid w:val="0012292D"/>
    <w:rsid w:val="00122C30"/>
    <w:rsid w:val="0012310B"/>
    <w:rsid w:val="00123729"/>
    <w:rsid w:val="00130F8F"/>
    <w:rsid w:val="0013120A"/>
    <w:rsid w:val="001318D5"/>
    <w:rsid w:val="001324AA"/>
    <w:rsid w:val="0013298C"/>
    <w:rsid w:val="00136A03"/>
    <w:rsid w:val="00140285"/>
    <w:rsid w:val="00140DAA"/>
    <w:rsid w:val="00142361"/>
    <w:rsid w:val="0014356A"/>
    <w:rsid w:val="0014639D"/>
    <w:rsid w:val="0014787F"/>
    <w:rsid w:val="00150271"/>
    <w:rsid w:val="001512A0"/>
    <w:rsid w:val="00152B5A"/>
    <w:rsid w:val="00154DE4"/>
    <w:rsid w:val="001564CB"/>
    <w:rsid w:val="0015743F"/>
    <w:rsid w:val="00162792"/>
    <w:rsid w:val="0016312C"/>
    <w:rsid w:val="00174109"/>
    <w:rsid w:val="001742CB"/>
    <w:rsid w:val="001770A5"/>
    <w:rsid w:val="00181A50"/>
    <w:rsid w:val="00182A76"/>
    <w:rsid w:val="00190025"/>
    <w:rsid w:val="00192356"/>
    <w:rsid w:val="001939F2"/>
    <w:rsid w:val="001A0376"/>
    <w:rsid w:val="001A22AB"/>
    <w:rsid w:val="001A6680"/>
    <w:rsid w:val="001A7A3F"/>
    <w:rsid w:val="001A7F73"/>
    <w:rsid w:val="001B166C"/>
    <w:rsid w:val="001B321C"/>
    <w:rsid w:val="001B49D0"/>
    <w:rsid w:val="001C52B6"/>
    <w:rsid w:val="001C776D"/>
    <w:rsid w:val="001D0725"/>
    <w:rsid w:val="001D4EAA"/>
    <w:rsid w:val="001D4FC4"/>
    <w:rsid w:val="001D7286"/>
    <w:rsid w:val="001D749F"/>
    <w:rsid w:val="001F04F3"/>
    <w:rsid w:val="001F3051"/>
    <w:rsid w:val="00203DA1"/>
    <w:rsid w:val="00204344"/>
    <w:rsid w:val="00204491"/>
    <w:rsid w:val="00205127"/>
    <w:rsid w:val="00207D77"/>
    <w:rsid w:val="00207DF7"/>
    <w:rsid w:val="0021455F"/>
    <w:rsid w:val="00214F30"/>
    <w:rsid w:val="00231FF7"/>
    <w:rsid w:val="00233269"/>
    <w:rsid w:val="00233901"/>
    <w:rsid w:val="002358F3"/>
    <w:rsid w:val="00240AD7"/>
    <w:rsid w:val="002441E1"/>
    <w:rsid w:val="00250C49"/>
    <w:rsid w:val="0025620C"/>
    <w:rsid w:val="002622CC"/>
    <w:rsid w:val="00262FFA"/>
    <w:rsid w:val="00276ADD"/>
    <w:rsid w:val="002775E8"/>
    <w:rsid w:val="00280616"/>
    <w:rsid w:val="00280CF9"/>
    <w:rsid w:val="00282557"/>
    <w:rsid w:val="002842B1"/>
    <w:rsid w:val="0028578C"/>
    <w:rsid w:val="00285D76"/>
    <w:rsid w:val="0029176C"/>
    <w:rsid w:val="0029438F"/>
    <w:rsid w:val="00294FC4"/>
    <w:rsid w:val="00297CB8"/>
    <w:rsid w:val="002A34E0"/>
    <w:rsid w:val="002A51A1"/>
    <w:rsid w:val="002A66D9"/>
    <w:rsid w:val="002B05D1"/>
    <w:rsid w:val="002B27B1"/>
    <w:rsid w:val="002B4E44"/>
    <w:rsid w:val="002B6C74"/>
    <w:rsid w:val="002B717B"/>
    <w:rsid w:val="002B77FA"/>
    <w:rsid w:val="002C234F"/>
    <w:rsid w:val="002D19C9"/>
    <w:rsid w:val="002D2537"/>
    <w:rsid w:val="002D5657"/>
    <w:rsid w:val="002D6D3C"/>
    <w:rsid w:val="002E1F10"/>
    <w:rsid w:val="002E278D"/>
    <w:rsid w:val="002F03FF"/>
    <w:rsid w:val="002F2244"/>
    <w:rsid w:val="002F2A46"/>
    <w:rsid w:val="002F4B8C"/>
    <w:rsid w:val="00305794"/>
    <w:rsid w:val="003063DC"/>
    <w:rsid w:val="00306994"/>
    <w:rsid w:val="003078B3"/>
    <w:rsid w:val="00310FF6"/>
    <w:rsid w:val="00311738"/>
    <w:rsid w:val="00315A8B"/>
    <w:rsid w:val="00321644"/>
    <w:rsid w:val="00321F16"/>
    <w:rsid w:val="003240B4"/>
    <w:rsid w:val="003338E0"/>
    <w:rsid w:val="00336275"/>
    <w:rsid w:val="00336814"/>
    <w:rsid w:val="00341332"/>
    <w:rsid w:val="00343123"/>
    <w:rsid w:val="00344978"/>
    <w:rsid w:val="00345279"/>
    <w:rsid w:val="00351788"/>
    <w:rsid w:val="00354D34"/>
    <w:rsid w:val="00355959"/>
    <w:rsid w:val="00355FB5"/>
    <w:rsid w:val="00360481"/>
    <w:rsid w:val="003628C6"/>
    <w:rsid w:val="00365D9B"/>
    <w:rsid w:val="00366F85"/>
    <w:rsid w:val="003674AD"/>
    <w:rsid w:val="00367E2B"/>
    <w:rsid w:val="003709C6"/>
    <w:rsid w:val="00372068"/>
    <w:rsid w:val="003753FE"/>
    <w:rsid w:val="00377598"/>
    <w:rsid w:val="00382C02"/>
    <w:rsid w:val="0038334D"/>
    <w:rsid w:val="003837DB"/>
    <w:rsid w:val="003863EA"/>
    <w:rsid w:val="00387A91"/>
    <w:rsid w:val="00390150"/>
    <w:rsid w:val="003908BF"/>
    <w:rsid w:val="0039249C"/>
    <w:rsid w:val="00394AF9"/>
    <w:rsid w:val="003A1507"/>
    <w:rsid w:val="003A580D"/>
    <w:rsid w:val="003C1272"/>
    <w:rsid w:val="003C3EB9"/>
    <w:rsid w:val="003C43BF"/>
    <w:rsid w:val="003C6D40"/>
    <w:rsid w:val="003D40EC"/>
    <w:rsid w:val="003E016D"/>
    <w:rsid w:val="003E0865"/>
    <w:rsid w:val="003E09AC"/>
    <w:rsid w:val="003E1DE3"/>
    <w:rsid w:val="003E3DA4"/>
    <w:rsid w:val="003E4F37"/>
    <w:rsid w:val="003F6B92"/>
    <w:rsid w:val="003F7D67"/>
    <w:rsid w:val="0040049C"/>
    <w:rsid w:val="00401184"/>
    <w:rsid w:val="004066ED"/>
    <w:rsid w:val="004141A1"/>
    <w:rsid w:val="004145EA"/>
    <w:rsid w:val="00422A00"/>
    <w:rsid w:val="004250D8"/>
    <w:rsid w:val="00425BFE"/>
    <w:rsid w:val="00425E50"/>
    <w:rsid w:val="00425F9D"/>
    <w:rsid w:val="00432F41"/>
    <w:rsid w:val="00433CE1"/>
    <w:rsid w:val="00435CB0"/>
    <w:rsid w:val="00440F43"/>
    <w:rsid w:val="00440F8C"/>
    <w:rsid w:val="004441B9"/>
    <w:rsid w:val="004445D5"/>
    <w:rsid w:val="00452079"/>
    <w:rsid w:val="00454F88"/>
    <w:rsid w:val="00455082"/>
    <w:rsid w:val="00455125"/>
    <w:rsid w:val="00461841"/>
    <w:rsid w:val="004619D4"/>
    <w:rsid w:val="0046251E"/>
    <w:rsid w:val="00462DCB"/>
    <w:rsid w:val="00463EF7"/>
    <w:rsid w:val="004665C2"/>
    <w:rsid w:val="004705F1"/>
    <w:rsid w:val="004712CE"/>
    <w:rsid w:val="0047337D"/>
    <w:rsid w:val="00477944"/>
    <w:rsid w:val="00482086"/>
    <w:rsid w:val="00487198"/>
    <w:rsid w:val="00491499"/>
    <w:rsid w:val="004A1082"/>
    <w:rsid w:val="004A1B5A"/>
    <w:rsid w:val="004A47E6"/>
    <w:rsid w:val="004A55EF"/>
    <w:rsid w:val="004B060B"/>
    <w:rsid w:val="004B2B3F"/>
    <w:rsid w:val="004B35AE"/>
    <w:rsid w:val="004B39EA"/>
    <w:rsid w:val="004B743E"/>
    <w:rsid w:val="004B7841"/>
    <w:rsid w:val="004B7BF1"/>
    <w:rsid w:val="004C1CA2"/>
    <w:rsid w:val="004C4719"/>
    <w:rsid w:val="004C5EC3"/>
    <w:rsid w:val="004D0036"/>
    <w:rsid w:val="004D1751"/>
    <w:rsid w:val="004D26E6"/>
    <w:rsid w:val="004D2935"/>
    <w:rsid w:val="004D3D80"/>
    <w:rsid w:val="004E1CD1"/>
    <w:rsid w:val="004E3B78"/>
    <w:rsid w:val="004E6CC8"/>
    <w:rsid w:val="004E7920"/>
    <w:rsid w:val="004F0B3C"/>
    <w:rsid w:val="004F324D"/>
    <w:rsid w:val="004F3E5C"/>
    <w:rsid w:val="004F47CC"/>
    <w:rsid w:val="004F4ACC"/>
    <w:rsid w:val="00500048"/>
    <w:rsid w:val="005053D6"/>
    <w:rsid w:val="005078E2"/>
    <w:rsid w:val="0051160F"/>
    <w:rsid w:val="0051500B"/>
    <w:rsid w:val="00516A94"/>
    <w:rsid w:val="005208AE"/>
    <w:rsid w:val="00522291"/>
    <w:rsid w:val="00523243"/>
    <w:rsid w:val="005257C7"/>
    <w:rsid w:val="00531B11"/>
    <w:rsid w:val="00531E99"/>
    <w:rsid w:val="005320E9"/>
    <w:rsid w:val="0053521A"/>
    <w:rsid w:val="00537CB1"/>
    <w:rsid w:val="00541709"/>
    <w:rsid w:val="00544D57"/>
    <w:rsid w:val="00545295"/>
    <w:rsid w:val="00550D27"/>
    <w:rsid w:val="005522F5"/>
    <w:rsid w:val="005544F9"/>
    <w:rsid w:val="00560CF0"/>
    <w:rsid w:val="00564909"/>
    <w:rsid w:val="00566587"/>
    <w:rsid w:val="00573A5A"/>
    <w:rsid w:val="00577C23"/>
    <w:rsid w:val="00582E31"/>
    <w:rsid w:val="00594405"/>
    <w:rsid w:val="005A1B51"/>
    <w:rsid w:val="005A208C"/>
    <w:rsid w:val="005A224E"/>
    <w:rsid w:val="005A3399"/>
    <w:rsid w:val="005A3921"/>
    <w:rsid w:val="005B0EF6"/>
    <w:rsid w:val="005B2FA4"/>
    <w:rsid w:val="005B4443"/>
    <w:rsid w:val="005B55DD"/>
    <w:rsid w:val="005B6A3E"/>
    <w:rsid w:val="005C09E3"/>
    <w:rsid w:val="005C29CD"/>
    <w:rsid w:val="005C6778"/>
    <w:rsid w:val="005C7CD5"/>
    <w:rsid w:val="005D14DB"/>
    <w:rsid w:val="005D376A"/>
    <w:rsid w:val="005D3F05"/>
    <w:rsid w:val="005D4775"/>
    <w:rsid w:val="005F00B6"/>
    <w:rsid w:val="005F0411"/>
    <w:rsid w:val="005F3031"/>
    <w:rsid w:val="005F3B5E"/>
    <w:rsid w:val="005F3DF3"/>
    <w:rsid w:val="005F5B9D"/>
    <w:rsid w:val="006044BE"/>
    <w:rsid w:val="00607513"/>
    <w:rsid w:val="00607748"/>
    <w:rsid w:val="00612F90"/>
    <w:rsid w:val="00614D02"/>
    <w:rsid w:val="00617405"/>
    <w:rsid w:val="006218A6"/>
    <w:rsid w:val="00621E7D"/>
    <w:rsid w:val="006264F1"/>
    <w:rsid w:val="00633FEA"/>
    <w:rsid w:val="0064039F"/>
    <w:rsid w:val="00641B05"/>
    <w:rsid w:val="0064272F"/>
    <w:rsid w:val="00642A41"/>
    <w:rsid w:val="00645464"/>
    <w:rsid w:val="00645D7C"/>
    <w:rsid w:val="006466EC"/>
    <w:rsid w:val="006479C1"/>
    <w:rsid w:val="00647A18"/>
    <w:rsid w:val="00647CF9"/>
    <w:rsid w:val="006500C6"/>
    <w:rsid w:val="0065334A"/>
    <w:rsid w:val="006633C1"/>
    <w:rsid w:val="006647D0"/>
    <w:rsid w:val="006669A8"/>
    <w:rsid w:val="00666CE6"/>
    <w:rsid w:val="00671F30"/>
    <w:rsid w:val="00676829"/>
    <w:rsid w:val="00681597"/>
    <w:rsid w:val="00684217"/>
    <w:rsid w:val="00685B33"/>
    <w:rsid w:val="00685F90"/>
    <w:rsid w:val="00687338"/>
    <w:rsid w:val="00687EF3"/>
    <w:rsid w:val="00692E79"/>
    <w:rsid w:val="0069354C"/>
    <w:rsid w:val="00696C20"/>
    <w:rsid w:val="006A2810"/>
    <w:rsid w:val="006A40A9"/>
    <w:rsid w:val="006A4538"/>
    <w:rsid w:val="006A535F"/>
    <w:rsid w:val="006A64B2"/>
    <w:rsid w:val="006A7B34"/>
    <w:rsid w:val="006B171E"/>
    <w:rsid w:val="006B4CF6"/>
    <w:rsid w:val="006B5416"/>
    <w:rsid w:val="006C478A"/>
    <w:rsid w:val="006C54DA"/>
    <w:rsid w:val="006C5E93"/>
    <w:rsid w:val="006C6270"/>
    <w:rsid w:val="006C7051"/>
    <w:rsid w:val="006D43C3"/>
    <w:rsid w:val="006D6865"/>
    <w:rsid w:val="006D6C33"/>
    <w:rsid w:val="006E0D8D"/>
    <w:rsid w:val="006E0FC3"/>
    <w:rsid w:val="006E3D6A"/>
    <w:rsid w:val="006E784C"/>
    <w:rsid w:val="006F261B"/>
    <w:rsid w:val="006F3249"/>
    <w:rsid w:val="006F4A56"/>
    <w:rsid w:val="006F52B0"/>
    <w:rsid w:val="00703E18"/>
    <w:rsid w:val="00705338"/>
    <w:rsid w:val="00714FF4"/>
    <w:rsid w:val="00717644"/>
    <w:rsid w:val="00717838"/>
    <w:rsid w:val="00722C94"/>
    <w:rsid w:val="00725015"/>
    <w:rsid w:val="00725B50"/>
    <w:rsid w:val="00726C3D"/>
    <w:rsid w:val="00727031"/>
    <w:rsid w:val="00731713"/>
    <w:rsid w:val="00735C96"/>
    <w:rsid w:val="00737832"/>
    <w:rsid w:val="007411EB"/>
    <w:rsid w:val="00742C5E"/>
    <w:rsid w:val="0075479D"/>
    <w:rsid w:val="00761AA9"/>
    <w:rsid w:val="0076430E"/>
    <w:rsid w:val="00764DBA"/>
    <w:rsid w:val="00765F0C"/>
    <w:rsid w:val="00770635"/>
    <w:rsid w:val="00771705"/>
    <w:rsid w:val="00773FCD"/>
    <w:rsid w:val="0078273C"/>
    <w:rsid w:val="007851A3"/>
    <w:rsid w:val="00786A20"/>
    <w:rsid w:val="00793CB5"/>
    <w:rsid w:val="00795D93"/>
    <w:rsid w:val="007A3396"/>
    <w:rsid w:val="007A3D33"/>
    <w:rsid w:val="007A573B"/>
    <w:rsid w:val="007A768C"/>
    <w:rsid w:val="007B6EA8"/>
    <w:rsid w:val="007C019C"/>
    <w:rsid w:val="007C3179"/>
    <w:rsid w:val="007C3536"/>
    <w:rsid w:val="007D06E6"/>
    <w:rsid w:val="007D4223"/>
    <w:rsid w:val="007D6C68"/>
    <w:rsid w:val="007D6F27"/>
    <w:rsid w:val="007E3AD3"/>
    <w:rsid w:val="007E4ABE"/>
    <w:rsid w:val="007E4B4B"/>
    <w:rsid w:val="007E51B0"/>
    <w:rsid w:val="007E6966"/>
    <w:rsid w:val="007F02F1"/>
    <w:rsid w:val="007F1512"/>
    <w:rsid w:val="007F1D7A"/>
    <w:rsid w:val="007F236B"/>
    <w:rsid w:val="0080146A"/>
    <w:rsid w:val="0080277D"/>
    <w:rsid w:val="00804B6D"/>
    <w:rsid w:val="00805FC6"/>
    <w:rsid w:val="00806BD2"/>
    <w:rsid w:val="00807A50"/>
    <w:rsid w:val="008132A6"/>
    <w:rsid w:val="00814856"/>
    <w:rsid w:val="00821057"/>
    <w:rsid w:val="0082451E"/>
    <w:rsid w:val="00825AFF"/>
    <w:rsid w:val="00826302"/>
    <w:rsid w:val="0083404B"/>
    <w:rsid w:val="0084249E"/>
    <w:rsid w:val="00850D77"/>
    <w:rsid w:val="0085330B"/>
    <w:rsid w:val="00853328"/>
    <w:rsid w:val="008548C8"/>
    <w:rsid w:val="00860D65"/>
    <w:rsid w:val="00862B6C"/>
    <w:rsid w:val="0086765D"/>
    <w:rsid w:val="0087263A"/>
    <w:rsid w:val="00872880"/>
    <w:rsid w:val="008769B3"/>
    <w:rsid w:val="00877AAE"/>
    <w:rsid w:val="00884E0E"/>
    <w:rsid w:val="0088734E"/>
    <w:rsid w:val="00891072"/>
    <w:rsid w:val="00893D38"/>
    <w:rsid w:val="00895701"/>
    <w:rsid w:val="00896B68"/>
    <w:rsid w:val="00896CFA"/>
    <w:rsid w:val="00897522"/>
    <w:rsid w:val="008A0B5F"/>
    <w:rsid w:val="008A0EEC"/>
    <w:rsid w:val="008A3125"/>
    <w:rsid w:val="008A4886"/>
    <w:rsid w:val="008A7394"/>
    <w:rsid w:val="008B2608"/>
    <w:rsid w:val="008B324F"/>
    <w:rsid w:val="008B3B79"/>
    <w:rsid w:val="008B7E13"/>
    <w:rsid w:val="008C0561"/>
    <w:rsid w:val="008C1915"/>
    <w:rsid w:val="008C1D22"/>
    <w:rsid w:val="008C3214"/>
    <w:rsid w:val="008D199B"/>
    <w:rsid w:val="008D5039"/>
    <w:rsid w:val="008D56DF"/>
    <w:rsid w:val="008D703C"/>
    <w:rsid w:val="008E23CE"/>
    <w:rsid w:val="008E69CF"/>
    <w:rsid w:val="008F1272"/>
    <w:rsid w:val="008F1D5D"/>
    <w:rsid w:val="008F3C0E"/>
    <w:rsid w:val="008F7CBB"/>
    <w:rsid w:val="00901E55"/>
    <w:rsid w:val="00905713"/>
    <w:rsid w:val="00910FF2"/>
    <w:rsid w:val="00911520"/>
    <w:rsid w:val="00912073"/>
    <w:rsid w:val="00914695"/>
    <w:rsid w:val="00915AE1"/>
    <w:rsid w:val="00917CD8"/>
    <w:rsid w:val="009223F8"/>
    <w:rsid w:val="009228E1"/>
    <w:rsid w:val="00922A6A"/>
    <w:rsid w:val="009246FD"/>
    <w:rsid w:val="00924C2D"/>
    <w:rsid w:val="00925B7C"/>
    <w:rsid w:val="009337F2"/>
    <w:rsid w:val="009346CE"/>
    <w:rsid w:val="00934A8B"/>
    <w:rsid w:val="00934F8F"/>
    <w:rsid w:val="00935EAA"/>
    <w:rsid w:val="0093645C"/>
    <w:rsid w:val="00945703"/>
    <w:rsid w:val="00945C55"/>
    <w:rsid w:val="009478A4"/>
    <w:rsid w:val="00951956"/>
    <w:rsid w:val="00955195"/>
    <w:rsid w:val="00955E53"/>
    <w:rsid w:val="009634E1"/>
    <w:rsid w:val="00966C40"/>
    <w:rsid w:val="00971779"/>
    <w:rsid w:val="00974235"/>
    <w:rsid w:val="009754C6"/>
    <w:rsid w:val="009766F6"/>
    <w:rsid w:val="009777C8"/>
    <w:rsid w:val="00981494"/>
    <w:rsid w:val="009828F2"/>
    <w:rsid w:val="00990953"/>
    <w:rsid w:val="00990C10"/>
    <w:rsid w:val="00991AAD"/>
    <w:rsid w:val="00997932"/>
    <w:rsid w:val="009A0FD0"/>
    <w:rsid w:val="009A2F02"/>
    <w:rsid w:val="009A53DA"/>
    <w:rsid w:val="009A73C6"/>
    <w:rsid w:val="009B0D5F"/>
    <w:rsid w:val="009B38B2"/>
    <w:rsid w:val="009B4899"/>
    <w:rsid w:val="009B6B79"/>
    <w:rsid w:val="009C0A30"/>
    <w:rsid w:val="009C17E2"/>
    <w:rsid w:val="009C4190"/>
    <w:rsid w:val="009C4E46"/>
    <w:rsid w:val="009C618A"/>
    <w:rsid w:val="009C70E2"/>
    <w:rsid w:val="009C71E4"/>
    <w:rsid w:val="009D39D4"/>
    <w:rsid w:val="009E05E1"/>
    <w:rsid w:val="009E3A80"/>
    <w:rsid w:val="009E3CE2"/>
    <w:rsid w:val="009E7F84"/>
    <w:rsid w:val="009F506D"/>
    <w:rsid w:val="009F6A74"/>
    <w:rsid w:val="00A00781"/>
    <w:rsid w:val="00A06292"/>
    <w:rsid w:val="00A06455"/>
    <w:rsid w:val="00A06AA1"/>
    <w:rsid w:val="00A06E63"/>
    <w:rsid w:val="00A076E2"/>
    <w:rsid w:val="00A07D58"/>
    <w:rsid w:val="00A11ECB"/>
    <w:rsid w:val="00A1200E"/>
    <w:rsid w:val="00A12988"/>
    <w:rsid w:val="00A161E9"/>
    <w:rsid w:val="00A16635"/>
    <w:rsid w:val="00A17E63"/>
    <w:rsid w:val="00A21471"/>
    <w:rsid w:val="00A22071"/>
    <w:rsid w:val="00A326C0"/>
    <w:rsid w:val="00A3307E"/>
    <w:rsid w:val="00A330F1"/>
    <w:rsid w:val="00A34AA9"/>
    <w:rsid w:val="00A3563F"/>
    <w:rsid w:val="00A41287"/>
    <w:rsid w:val="00A47715"/>
    <w:rsid w:val="00A47E87"/>
    <w:rsid w:val="00A534BC"/>
    <w:rsid w:val="00A60BF1"/>
    <w:rsid w:val="00A62825"/>
    <w:rsid w:val="00A66AFD"/>
    <w:rsid w:val="00A6768D"/>
    <w:rsid w:val="00A70AED"/>
    <w:rsid w:val="00A8468E"/>
    <w:rsid w:val="00A85C8D"/>
    <w:rsid w:val="00A90685"/>
    <w:rsid w:val="00A91A67"/>
    <w:rsid w:val="00A93837"/>
    <w:rsid w:val="00A96C00"/>
    <w:rsid w:val="00AA33A8"/>
    <w:rsid w:val="00AA3D40"/>
    <w:rsid w:val="00AA4746"/>
    <w:rsid w:val="00AA62DD"/>
    <w:rsid w:val="00AA6D02"/>
    <w:rsid w:val="00AB31BA"/>
    <w:rsid w:val="00AB7982"/>
    <w:rsid w:val="00AC387B"/>
    <w:rsid w:val="00AC7062"/>
    <w:rsid w:val="00AD5EC0"/>
    <w:rsid w:val="00AE0477"/>
    <w:rsid w:val="00AE4FC0"/>
    <w:rsid w:val="00AE5815"/>
    <w:rsid w:val="00AE698D"/>
    <w:rsid w:val="00AF357F"/>
    <w:rsid w:val="00AF41A5"/>
    <w:rsid w:val="00AF548C"/>
    <w:rsid w:val="00B00349"/>
    <w:rsid w:val="00B100F4"/>
    <w:rsid w:val="00B1332E"/>
    <w:rsid w:val="00B225A6"/>
    <w:rsid w:val="00B22CBB"/>
    <w:rsid w:val="00B30870"/>
    <w:rsid w:val="00B310D1"/>
    <w:rsid w:val="00B32971"/>
    <w:rsid w:val="00B337E8"/>
    <w:rsid w:val="00B36A1A"/>
    <w:rsid w:val="00B36E24"/>
    <w:rsid w:val="00B3755B"/>
    <w:rsid w:val="00B4004C"/>
    <w:rsid w:val="00B4229F"/>
    <w:rsid w:val="00B478B0"/>
    <w:rsid w:val="00B516D8"/>
    <w:rsid w:val="00B52562"/>
    <w:rsid w:val="00B53515"/>
    <w:rsid w:val="00B542D3"/>
    <w:rsid w:val="00B546EA"/>
    <w:rsid w:val="00B548F9"/>
    <w:rsid w:val="00B60C2F"/>
    <w:rsid w:val="00B62635"/>
    <w:rsid w:val="00B63EBD"/>
    <w:rsid w:val="00B65747"/>
    <w:rsid w:val="00B740E1"/>
    <w:rsid w:val="00B742EE"/>
    <w:rsid w:val="00B76393"/>
    <w:rsid w:val="00B77199"/>
    <w:rsid w:val="00B774A5"/>
    <w:rsid w:val="00B80C9D"/>
    <w:rsid w:val="00B80FF5"/>
    <w:rsid w:val="00B8400F"/>
    <w:rsid w:val="00B8740A"/>
    <w:rsid w:val="00B97538"/>
    <w:rsid w:val="00B97AFF"/>
    <w:rsid w:val="00BA1F23"/>
    <w:rsid w:val="00BA2F2F"/>
    <w:rsid w:val="00BA42B6"/>
    <w:rsid w:val="00BB24C5"/>
    <w:rsid w:val="00BB558E"/>
    <w:rsid w:val="00BB7666"/>
    <w:rsid w:val="00BB77E5"/>
    <w:rsid w:val="00BC30F5"/>
    <w:rsid w:val="00BC4806"/>
    <w:rsid w:val="00BC4B7A"/>
    <w:rsid w:val="00BC4C1C"/>
    <w:rsid w:val="00BC5EA1"/>
    <w:rsid w:val="00BC7064"/>
    <w:rsid w:val="00BD0048"/>
    <w:rsid w:val="00BD13D1"/>
    <w:rsid w:val="00BD216E"/>
    <w:rsid w:val="00BD27D7"/>
    <w:rsid w:val="00BD380C"/>
    <w:rsid w:val="00BD53BD"/>
    <w:rsid w:val="00BD75CD"/>
    <w:rsid w:val="00BE130E"/>
    <w:rsid w:val="00BF3650"/>
    <w:rsid w:val="00BF690A"/>
    <w:rsid w:val="00BF6C84"/>
    <w:rsid w:val="00BF7508"/>
    <w:rsid w:val="00C04C4A"/>
    <w:rsid w:val="00C056B4"/>
    <w:rsid w:val="00C066AB"/>
    <w:rsid w:val="00C06902"/>
    <w:rsid w:val="00C07D3C"/>
    <w:rsid w:val="00C10273"/>
    <w:rsid w:val="00C10E5B"/>
    <w:rsid w:val="00C13B6F"/>
    <w:rsid w:val="00C14930"/>
    <w:rsid w:val="00C17F81"/>
    <w:rsid w:val="00C21466"/>
    <w:rsid w:val="00C2171B"/>
    <w:rsid w:val="00C24882"/>
    <w:rsid w:val="00C25542"/>
    <w:rsid w:val="00C25C1D"/>
    <w:rsid w:val="00C2654E"/>
    <w:rsid w:val="00C27AEC"/>
    <w:rsid w:val="00C30F63"/>
    <w:rsid w:val="00C3279A"/>
    <w:rsid w:val="00C32D49"/>
    <w:rsid w:val="00C33B6D"/>
    <w:rsid w:val="00C46D2C"/>
    <w:rsid w:val="00C5645F"/>
    <w:rsid w:val="00C574B0"/>
    <w:rsid w:val="00C641E6"/>
    <w:rsid w:val="00C6683D"/>
    <w:rsid w:val="00C677D4"/>
    <w:rsid w:val="00C720FC"/>
    <w:rsid w:val="00C778E9"/>
    <w:rsid w:val="00C77F3A"/>
    <w:rsid w:val="00C800E4"/>
    <w:rsid w:val="00C81E9A"/>
    <w:rsid w:val="00C83155"/>
    <w:rsid w:val="00C8328A"/>
    <w:rsid w:val="00C83311"/>
    <w:rsid w:val="00C834D4"/>
    <w:rsid w:val="00C863E8"/>
    <w:rsid w:val="00C90833"/>
    <w:rsid w:val="00C91BB4"/>
    <w:rsid w:val="00C91D6B"/>
    <w:rsid w:val="00C93E40"/>
    <w:rsid w:val="00C9665F"/>
    <w:rsid w:val="00C966EB"/>
    <w:rsid w:val="00CA0089"/>
    <w:rsid w:val="00CA1839"/>
    <w:rsid w:val="00CA296B"/>
    <w:rsid w:val="00CB2E34"/>
    <w:rsid w:val="00CB412B"/>
    <w:rsid w:val="00CB4A13"/>
    <w:rsid w:val="00CB6B26"/>
    <w:rsid w:val="00CC41B6"/>
    <w:rsid w:val="00CC65A1"/>
    <w:rsid w:val="00CD0D53"/>
    <w:rsid w:val="00CD70BF"/>
    <w:rsid w:val="00CD7E08"/>
    <w:rsid w:val="00CD7FAB"/>
    <w:rsid w:val="00CE0964"/>
    <w:rsid w:val="00CE1BC3"/>
    <w:rsid w:val="00CE3E9C"/>
    <w:rsid w:val="00CE4417"/>
    <w:rsid w:val="00CE44A0"/>
    <w:rsid w:val="00CE4DFF"/>
    <w:rsid w:val="00CE5E81"/>
    <w:rsid w:val="00CE6FA7"/>
    <w:rsid w:val="00CF0374"/>
    <w:rsid w:val="00CF083C"/>
    <w:rsid w:val="00CF2322"/>
    <w:rsid w:val="00CF4BC3"/>
    <w:rsid w:val="00D028DD"/>
    <w:rsid w:val="00D060DD"/>
    <w:rsid w:val="00D06D0D"/>
    <w:rsid w:val="00D1025A"/>
    <w:rsid w:val="00D1195F"/>
    <w:rsid w:val="00D14E31"/>
    <w:rsid w:val="00D15C01"/>
    <w:rsid w:val="00D15DC8"/>
    <w:rsid w:val="00D16537"/>
    <w:rsid w:val="00D17CDD"/>
    <w:rsid w:val="00D23E46"/>
    <w:rsid w:val="00D32E71"/>
    <w:rsid w:val="00D32F59"/>
    <w:rsid w:val="00D340A6"/>
    <w:rsid w:val="00D36E20"/>
    <w:rsid w:val="00D37CB7"/>
    <w:rsid w:val="00D4155E"/>
    <w:rsid w:val="00D44996"/>
    <w:rsid w:val="00D50A7D"/>
    <w:rsid w:val="00D51E2B"/>
    <w:rsid w:val="00D6368A"/>
    <w:rsid w:val="00D67F82"/>
    <w:rsid w:val="00D72756"/>
    <w:rsid w:val="00D779A2"/>
    <w:rsid w:val="00D808B9"/>
    <w:rsid w:val="00D84B51"/>
    <w:rsid w:val="00D8632D"/>
    <w:rsid w:val="00D86F16"/>
    <w:rsid w:val="00D874A9"/>
    <w:rsid w:val="00D9245B"/>
    <w:rsid w:val="00D95C2F"/>
    <w:rsid w:val="00DA29CD"/>
    <w:rsid w:val="00DA4259"/>
    <w:rsid w:val="00DA49E8"/>
    <w:rsid w:val="00DA4CB8"/>
    <w:rsid w:val="00DB3E40"/>
    <w:rsid w:val="00DB4AC5"/>
    <w:rsid w:val="00DB55AC"/>
    <w:rsid w:val="00DB5707"/>
    <w:rsid w:val="00DB65FA"/>
    <w:rsid w:val="00DB6BE9"/>
    <w:rsid w:val="00DB73BB"/>
    <w:rsid w:val="00DC2BF4"/>
    <w:rsid w:val="00DC7A6A"/>
    <w:rsid w:val="00DC7E8C"/>
    <w:rsid w:val="00DD0EF3"/>
    <w:rsid w:val="00DD200A"/>
    <w:rsid w:val="00DD310B"/>
    <w:rsid w:val="00DE2B1C"/>
    <w:rsid w:val="00DE38B7"/>
    <w:rsid w:val="00DE3D00"/>
    <w:rsid w:val="00DE5745"/>
    <w:rsid w:val="00DF0760"/>
    <w:rsid w:val="00DF0EEE"/>
    <w:rsid w:val="00DF309B"/>
    <w:rsid w:val="00DF4409"/>
    <w:rsid w:val="00DF4C71"/>
    <w:rsid w:val="00DF5018"/>
    <w:rsid w:val="00DF74E1"/>
    <w:rsid w:val="00E03844"/>
    <w:rsid w:val="00E039BF"/>
    <w:rsid w:val="00E04BC2"/>
    <w:rsid w:val="00E059D0"/>
    <w:rsid w:val="00E05A01"/>
    <w:rsid w:val="00E06789"/>
    <w:rsid w:val="00E078CB"/>
    <w:rsid w:val="00E111E4"/>
    <w:rsid w:val="00E13483"/>
    <w:rsid w:val="00E14B7C"/>
    <w:rsid w:val="00E2269C"/>
    <w:rsid w:val="00E22767"/>
    <w:rsid w:val="00E22D72"/>
    <w:rsid w:val="00E24741"/>
    <w:rsid w:val="00E3025C"/>
    <w:rsid w:val="00E3069B"/>
    <w:rsid w:val="00E31640"/>
    <w:rsid w:val="00E32D1E"/>
    <w:rsid w:val="00E33373"/>
    <w:rsid w:val="00E335C5"/>
    <w:rsid w:val="00E41ACD"/>
    <w:rsid w:val="00E43EA1"/>
    <w:rsid w:val="00E43FC8"/>
    <w:rsid w:val="00E45F23"/>
    <w:rsid w:val="00E604AB"/>
    <w:rsid w:val="00E61416"/>
    <w:rsid w:val="00E66870"/>
    <w:rsid w:val="00E67876"/>
    <w:rsid w:val="00E67E00"/>
    <w:rsid w:val="00E703F4"/>
    <w:rsid w:val="00E7140D"/>
    <w:rsid w:val="00E72604"/>
    <w:rsid w:val="00E75797"/>
    <w:rsid w:val="00E76155"/>
    <w:rsid w:val="00E801C8"/>
    <w:rsid w:val="00E82773"/>
    <w:rsid w:val="00E84EC0"/>
    <w:rsid w:val="00E9197C"/>
    <w:rsid w:val="00EA1206"/>
    <w:rsid w:val="00EA3CC4"/>
    <w:rsid w:val="00EA76C9"/>
    <w:rsid w:val="00EB168A"/>
    <w:rsid w:val="00EB27FF"/>
    <w:rsid w:val="00EB32FD"/>
    <w:rsid w:val="00EC4936"/>
    <w:rsid w:val="00EC544B"/>
    <w:rsid w:val="00EC608B"/>
    <w:rsid w:val="00EC7554"/>
    <w:rsid w:val="00ED1887"/>
    <w:rsid w:val="00ED6578"/>
    <w:rsid w:val="00EE28E6"/>
    <w:rsid w:val="00EE385D"/>
    <w:rsid w:val="00EE6FA6"/>
    <w:rsid w:val="00EF00E5"/>
    <w:rsid w:val="00EF0E7C"/>
    <w:rsid w:val="00EF2A2D"/>
    <w:rsid w:val="00EF322B"/>
    <w:rsid w:val="00EF6650"/>
    <w:rsid w:val="00EF7DA2"/>
    <w:rsid w:val="00F026A3"/>
    <w:rsid w:val="00F066F2"/>
    <w:rsid w:val="00F07145"/>
    <w:rsid w:val="00F100E2"/>
    <w:rsid w:val="00F10902"/>
    <w:rsid w:val="00F10D44"/>
    <w:rsid w:val="00F138E0"/>
    <w:rsid w:val="00F13B66"/>
    <w:rsid w:val="00F1593D"/>
    <w:rsid w:val="00F163F2"/>
    <w:rsid w:val="00F166A4"/>
    <w:rsid w:val="00F166B0"/>
    <w:rsid w:val="00F219DF"/>
    <w:rsid w:val="00F24852"/>
    <w:rsid w:val="00F24F06"/>
    <w:rsid w:val="00F256C7"/>
    <w:rsid w:val="00F30C53"/>
    <w:rsid w:val="00F36988"/>
    <w:rsid w:val="00F43228"/>
    <w:rsid w:val="00F463EF"/>
    <w:rsid w:val="00F473B5"/>
    <w:rsid w:val="00F51C37"/>
    <w:rsid w:val="00F546E0"/>
    <w:rsid w:val="00F57B29"/>
    <w:rsid w:val="00F60BFA"/>
    <w:rsid w:val="00F67795"/>
    <w:rsid w:val="00F716EB"/>
    <w:rsid w:val="00F8572D"/>
    <w:rsid w:val="00F876CD"/>
    <w:rsid w:val="00F87DC0"/>
    <w:rsid w:val="00F91EEF"/>
    <w:rsid w:val="00F96213"/>
    <w:rsid w:val="00FA0EC3"/>
    <w:rsid w:val="00FA369D"/>
    <w:rsid w:val="00FA7743"/>
    <w:rsid w:val="00FB5CF1"/>
    <w:rsid w:val="00FB632E"/>
    <w:rsid w:val="00FC19EF"/>
    <w:rsid w:val="00FC1FEA"/>
    <w:rsid w:val="00FC29D1"/>
    <w:rsid w:val="00FC746F"/>
    <w:rsid w:val="00FD014B"/>
    <w:rsid w:val="00FD34F9"/>
    <w:rsid w:val="00FD48C5"/>
    <w:rsid w:val="00FD773A"/>
    <w:rsid w:val="00FD7C92"/>
    <w:rsid w:val="00FE270B"/>
    <w:rsid w:val="00FF1789"/>
    <w:rsid w:val="00FF1B28"/>
    <w:rsid w:val="00FF2FED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EC"/>
    <w:rPr>
      <w:sz w:val="24"/>
      <w:szCs w:val="24"/>
    </w:rPr>
  </w:style>
  <w:style w:type="paragraph" w:styleId="Heading3">
    <w:name w:val="heading 3"/>
    <w:aliases w:val="Знак2 Знак"/>
    <w:basedOn w:val="Normal"/>
    <w:next w:val="Normal"/>
    <w:link w:val="Heading3Char"/>
    <w:uiPriority w:val="99"/>
    <w:qFormat/>
    <w:rsid w:val="001A22A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locked/>
    <w:rsid w:val="001A22AB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customStyle="1" w:styleId="a">
    <w:name w:val="Знак"/>
    <w:basedOn w:val="Normal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Normal"/>
    <w:uiPriority w:val="99"/>
    <w:rsid w:val="00250C49"/>
    <w:pPr>
      <w:spacing w:after="16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45508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455082"/>
    <w:pPr>
      <w:spacing w:line="360" w:lineRule="auto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E4FC0"/>
    <w:rPr>
      <w:rFonts w:ascii="Cambria" w:hAnsi="Cambria" w:cs="Times New Roman"/>
      <w:sz w:val="24"/>
      <w:szCs w:val="24"/>
    </w:rPr>
  </w:style>
  <w:style w:type="paragraph" w:customStyle="1" w:styleId="a0">
    <w:name w:val="Знак Знак Знак Знак Знак Знак"/>
    <w:basedOn w:val="Normal"/>
    <w:uiPriority w:val="99"/>
    <w:rsid w:val="00D06D0D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1">
    <w:name w:val="Знак Знак Знак"/>
    <w:basedOn w:val="Normal"/>
    <w:uiPriority w:val="99"/>
    <w:rsid w:val="00382C0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2">
    <w:name w:val="Активная гипертекстовая ссылка"/>
    <w:basedOn w:val="DefaultParagraphFont"/>
    <w:uiPriority w:val="99"/>
    <w:rsid w:val="00E05A01"/>
    <w:rPr>
      <w:rFonts w:cs="Times New Roman"/>
      <w:b/>
      <w:bCs/>
      <w:color w:val="106BBE"/>
      <w:u w:val="single"/>
    </w:rPr>
  </w:style>
  <w:style w:type="paragraph" w:customStyle="1" w:styleId="a3">
    <w:name w:val="Нормальный (таблица)"/>
    <w:basedOn w:val="Normal"/>
    <w:next w:val="Normal"/>
    <w:uiPriority w:val="99"/>
    <w:rsid w:val="00E05A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Normal"/>
    <w:next w:val="Normal"/>
    <w:uiPriority w:val="99"/>
    <w:rsid w:val="00E05A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F60B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">
    <w:name w:val="Знак2"/>
    <w:basedOn w:val="Normal"/>
    <w:uiPriority w:val="99"/>
    <w:rsid w:val="0005232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2323"/>
    <w:rPr>
      <w:rFonts w:ascii="Tahoma" w:hAnsi="Tahoma" w:cs="Tahoma"/>
      <w:b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FC0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9F506D"/>
    <w:pPr>
      <w:autoSpaceDE w:val="0"/>
      <w:autoSpaceDN w:val="0"/>
      <w:spacing w:after="120"/>
      <w:ind w:left="283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0BF1"/>
    <w:rPr>
      <w:rFonts w:cs="Times New Roman"/>
      <w:sz w:val="28"/>
      <w:szCs w:val="28"/>
      <w:lang w:val="ru-RU" w:eastAsia="ru-RU" w:bidi="ar-SA"/>
    </w:rPr>
  </w:style>
  <w:style w:type="character" w:styleId="Hyperlink">
    <w:name w:val="Hyperlink"/>
    <w:basedOn w:val="DefaultParagraphFont"/>
    <w:uiPriority w:val="99"/>
    <w:rsid w:val="009F506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138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4FC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138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38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4FC0"/>
    <w:rPr>
      <w:rFonts w:cs="Times New Roman"/>
      <w:sz w:val="24"/>
      <w:szCs w:val="24"/>
    </w:rPr>
  </w:style>
  <w:style w:type="paragraph" w:customStyle="1" w:styleId="1">
    <w:name w:val="Без интервала1"/>
    <w:uiPriority w:val="99"/>
    <w:rsid w:val="00DE3D00"/>
    <w:rPr>
      <w:rFonts w:ascii="Calibri" w:hAnsi="Calibri"/>
      <w:lang w:eastAsia="en-US"/>
    </w:rPr>
  </w:style>
  <w:style w:type="paragraph" w:styleId="BodyText">
    <w:name w:val="Body Text"/>
    <w:basedOn w:val="Normal"/>
    <w:link w:val="BodyTextChar"/>
    <w:uiPriority w:val="99"/>
    <w:rsid w:val="004705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4FC0"/>
    <w:rPr>
      <w:rFonts w:cs="Times New Roman"/>
      <w:sz w:val="24"/>
      <w:szCs w:val="24"/>
    </w:rPr>
  </w:style>
  <w:style w:type="paragraph" w:customStyle="1" w:styleId="3">
    <w:name w:val="Знак3"/>
    <w:basedOn w:val="Normal"/>
    <w:uiPriority w:val="99"/>
    <w:rsid w:val="00E059D0"/>
    <w:pPr>
      <w:spacing w:after="160" w:line="240" w:lineRule="exact"/>
    </w:pPr>
    <w:rPr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C2171B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2171B"/>
    <w:rPr>
      <w:rFonts w:ascii="Courier New" w:hAnsi="Courier New" w:cs="Times New Roman"/>
    </w:rPr>
  </w:style>
  <w:style w:type="paragraph" w:customStyle="1" w:styleId="10">
    <w:name w:val="Знак1"/>
    <w:basedOn w:val="Normal"/>
    <w:uiPriority w:val="99"/>
    <w:rsid w:val="009777C8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79237.0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15</Pages>
  <Words>3588</Words>
  <Characters>20452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Татьяна</cp:lastModifiedBy>
  <cp:revision>14</cp:revision>
  <cp:lastPrinted>2016-12-20T12:18:00Z</cp:lastPrinted>
  <dcterms:created xsi:type="dcterms:W3CDTF">2016-11-16T12:37:00Z</dcterms:created>
  <dcterms:modified xsi:type="dcterms:W3CDTF">2016-12-20T12:19:00Z</dcterms:modified>
</cp:coreProperties>
</file>