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A9" w:rsidRDefault="009F73A9" w:rsidP="00726527">
      <w:pPr>
        <w:jc w:val="center"/>
      </w:pPr>
      <w:r w:rsidRPr="00EC34C6">
        <w:rPr>
          <w:b/>
          <w:noProof/>
          <w:sz w:val="32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51.75pt;visibility:visible">
            <v:imagedata r:id="rId7" o:title=""/>
          </v:shape>
        </w:pict>
      </w:r>
    </w:p>
    <w:p w:rsidR="009F73A9" w:rsidRPr="00C81266" w:rsidRDefault="009F73A9" w:rsidP="00726527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:rsidR="009F73A9" w:rsidRPr="00C81266" w:rsidRDefault="009F73A9" w:rsidP="00726527">
      <w:pPr>
        <w:pStyle w:val="PlainText"/>
        <w:ind w:firstLine="0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 xml:space="preserve">МУНИЦИПАЛЬНОГО ОКРУГА </w:t>
      </w:r>
      <w:r w:rsidRPr="00C81266">
        <w:rPr>
          <w:rFonts w:ascii="Arial" w:hAnsi="Arial" w:cs="Arial"/>
          <w:b/>
          <w:bCs/>
          <w:sz w:val="32"/>
          <w:szCs w:val="28"/>
        </w:rPr>
        <w:t xml:space="preserve">ЛИАНОЗОВО </w:t>
      </w:r>
    </w:p>
    <w:p w:rsidR="009F73A9" w:rsidRDefault="009F73A9" w:rsidP="00726527">
      <w:pPr>
        <w:pStyle w:val="PlainText"/>
        <w:spacing w:before="120"/>
        <w:ind w:firstLine="0"/>
        <w:jc w:val="center"/>
        <w:rPr>
          <w:rFonts w:ascii="Arial" w:hAnsi="Arial" w:cs="Arial"/>
          <w:spacing w:val="60"/>
          <w:sz w:val="36"/>
          <w:szCs w:val="40"/>
        </w:rPr>
      </w:pPr>
      <w:r w:rsidRPr="00C81266">
        <w:rPr>
          <w:rFonts w:ascii="Arial" w:hAnsi="Arial" w:cs="Arial"/>
          <w:spacing w:val="60"/>
          <w:sz w:val="36"/>
          <w:szCs w:val="40"/>
        </w:rPr>
        <w:t>РЕШЕНИ</w:t>
      </w:r>
      <w:r>
        <w:rPr>
          <w:rFonts w:ascii="Arial" w:hAnsi="Arial" w:cs="Arial"/>
          <w:spacing w:val="60"/>
          <w:sz w:val="36"/>
          <w:szCs w:val="40"/>
        </w:rPr>
        <w:t>Е</w:t>
      </w:r>
    </w:p>
    <w:p w:rsidR="009F73A9" w:rsidRPr="00AD458D" w:rsidRDefault="009F73A9" w:rsidP="00726527">
      <w:pPr>
        <w:pStyle w:val="PlainText"/>
        <w:spacing w:before="120"/>
        <w:ind w:firstLine="0"/>
        <w:jc w:val="right"/>
        <w:rPr>
          <w:rFonts w:ascii="Times New Roman" w:hAnsi="Times New Roman"/>
          <w:b/>
        </w:rPr>
      </w:pPr>
    </w:p>
    <w:p w:rsidR="009F73A9" w:rsidRDefault="009F73A9" w:rsidP="00726527">
      <w:pPr>
        <w:pStyle w:val="PlainText"/>
        <w:spacing w:before="120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28.06.2016 </w:t>
      </w:r>
      <w:r w:rsidRPr="00A22B90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83-РСД</w:t>
      </w:r>
    </w:p>
    <w:p w:rsidR="009F73A9" w:rsidRDefault="009F73A9" w:rsidP="00A43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3A9" w:rsidRPr="00A43DE0" w:rsidRDefault="009F73A9" w:rsidP="00A43DE0">
      <w:pPr>
        <w:spacing w:after="0" w:line="240" w:lineRule="auto"/>
        <w:ind w:right="539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Положении о Почётном звании «Почётный житель муниципального округа Лианозово»</w:t>
      </w:r>
    </w:p>
    <w:p w:rsidR="009F73A9" w:rsidRDefault="009F73A9" w:rsidP="009D15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158B">
        <w:rPr>
          <w:rFonts w:ascii="Times New Roman" w:hAnsi="Times New Roman"/>
          <w:sz w:val="24"/>
          <w:szCs w:val="24"/>
        </w:rPr>
        <w:t xml:space="preserve">(в редакции решений от 20.06.2017 </w:t>
      </w:r>
    </w:p>
    <w:p w:rsidR="009F73A9" w:rsidRPr="00692BAD" w:rsidRDefault="009F73A9" w:rsidP="00692B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2BAD">
        <w:rPr>
          <w:rFonts w:ascii="Times New Roman" w:hAnsi="Times New Roman"/>
          <w:sz w:val="24"/>
          <w:szCs w:val="24"/>
        </w:rPr>
        <w:t xml:space="preserve">№ 53-РСД, от 22.05.2018 № 41-РСД, </w:t>
      </w:r>
    </w:p>
    <w:p w:rsidR="009F73A9" w:rsidRPr="00692BAD" w:rsidRDefault="009F73A9" w:rsidP="00692BAD">
      <w:pPr>
        <w:pStyle w:val="PlainText"/>
        <w:ind w:firstLine="0"/>
        <w:jc w:val="left"/>
        <w:rPr>
          <w:rFonts w:ascii="Times New Roman" w:hAnsi="Times New Roman"/>
          <w:sz w:val="24"/>
          <w:szCs w:val="24"/>
        </w:rPr>
      </w:pPr>
      <w:r w:rsidRPr="00692BAD">
        <w:rPr>
          <w:rFonts w:ascii="Times New Roman" w:hAnsi="Times New Roman"/>
          <w:sz w:val="24"/>
          <w:szCs w:val="24"/>
        </w:rPr>
        <w:t>от 18.12.2018 № 79-РСД)</w:t>
      </w:r>
    </w:p>
    <w:p w:rsidR="009F73A9" w:rsidRDefault="009F73A9" w:rsidP="009C3C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73A9" w:rsidRPr="00395749" w:rsidRDefault="009F73A9" w:rsidP="009C3C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3CFF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C3CFF">
          <w:rPr>
            <w:rFonts w:ascii="Times New Roman" w:hAnsi="Times New Roman"/>
            <w:sz w:val="28"/>
            <w:szCs w:val="28"/>
          </w:rPr>
          <w:t>2003 г</w:t>
        </w:r>
      </w:smartTag>
      <w:r w:rsidRPr="009C3CFF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</w:t>
      </w:r>
      <w:r>
        <w:rPr>
          <w:rFonts w:ascii="Times New Roman" w:hAnsi="Times New Roman"/>
          <w:sz w:val="28"/>
          <w:szCs w:val="28"/>
        </w:rPr>
        <w:t>,</w:t>
      </w:r>
      <w:r w:rsidRPr="009C3CFF">
        <w:rPr>
          <w:rFonts w:ascii="Times New Roman" w:hAnsi="Times New Roman"/>
          <w:sz w:val="28"/>
          <w:szCs w:val="28"/>
        </w:rPr>
        <w:t xml:space="preserve"> Уставом </w:t>
      </w:r>
      <w:r w:rsidRPr="00395749">
        <w:rPr>
          <w:rFonts w:ascii="Times New Roman" w:hAnsi="Times New Roman"/>
          <w:sz w:val="28"/>
          <w:szCs w:val="28"/>
        </w:rPr>
        <w:t>муниципального округа Лианозово</w:t>
      </w:r>
    </w:p>
    <w:p w:rsidR="009F73A9" w:rsidRPr="00395749" w:rsidRDefault="009F73A9" w:rsidP="009C3CF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95749">
        <w:rPr>
          <w:rFonts w:ascii="Times New Roman" w:hAnsi="Times New Roman"/>
          <w:b/>
          <w:bCs/>
          <w:sz w:val="28"/>
          <w:szCs w:val="28"/>
        </w:rPr>
        <w:t>Совет депутатов решил:</w:t>
      </w:r>
    </w:p>
    <w:p w:rsidR="009F73A9" w:rsidRPr="00395749" w:rsidRDefault="009F73A9" w:rsidP="009C3C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95749">
        <w:rPr>
          <w:rFonts w:ascii="Times New Roman" w:hAnsi="Times New Roman"/>
          <w:sz w:val="28"/>
          <w:szCs w:val="28"/>
        </w:rPr>
        <w:t xml:space="preserve">Утвердить Положение о Почётном звании «Почётный житель  муниципального округа Лианозово (приложение). </w:t>
      </w:r>
    </w:p>
    <w:p w:rsidR="009F73A9" w:rsidRPr="00395749" w:rsidRDefault="009F73A9" w:rsidP="009C3CFF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95749">
        <w:rPr>
          <w:rFonts w:ascii="Times New Roman" w:hAnsi="Times New Roman"/>
          <w:sz w:val="28"/>
          <w:szCs w:val="28"/>
        </w:rPr>
        <w:t xml:space="preserve">Признать утратившим силу решение муниципального Собрания внутригородского муниципального образования Лианозово в городе Москве от 21 апреля 2005 года №15-РМС «О </w:t>
      </w:r>
      <w:r w:rsidRPr="00395749">
        <w:rPr>
          <w:rFonts w:ascii="Times New Roman" w:hAnsi="Times New Roman"/>
          <w:kern w:val="36"/>
          <w:sz w:val="28"/>
          <w:szCs w:val="28"/>
          <w:lang w:eastAsia="ru-RU"/>
        </w:rPr>
        <w:t>Почётном звании «Почётный житель муниципального округа Лианозово в городе Москве».</w:t>
      </w:r>
    </w:p>
    <w:p w:rsidR="009F73A9" w:rsidRPr="00395749" w:rsidRDefault="009F73A9" w:rsidP="00A43DE0">
      <w:pPr>
        <w:pStyle w:val="Subtitle"/>
        <w:suppressAutoHyphens/>
        <w:spacing w:line="240" w:lineRule="auto"/>
        <w:ind w:firstLine="709"/>
        <w:jc w:val="both"/>
        <w:rPr>
          <w:b w:val="0"/>
          <w:color w:val="000000"/>
          <w:szCs w:val="28"/>
        </w:rPr>
      </w:pPr>
      <w:r w:rsidRPr="00395749">
        <w:rPr>
          <w:b w:val="0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Лианозово </w:t>
      </w:r>
      <w:hyperlink r:id="rId8" w:history="1">
        <w:r w:rsidRPr="00395749">
          <w:rPr>
            <w:rStyle w:val="Hyperlink"/>
            <w:b w:val="0"/>
            <w:color w:val="000000"/>
            <w:szCs w:val="28"/>
            <w:lang w:val="en-US"/>
          </w:rPr>
          <w:t>www</w:t>
        </w:r>
        <w:r w:rsidRPr="00395749">
          <w:rPr>
            <w:rStyle w:val="Hyperlink"/>
            <w:b w:val="0"/>
            <w:color w:val="000000"/>
            <w:szCs w:val="28"/>
          </w:rPr>
          <w:t>.</w:t>
        </w:r>
        <w:r w:rsidRPr="00395749">
          <w:rPr>
            <w:rStyle w:val="Hyperlink"/>
            <w:b w:val="0"/>
            <w:color w:val="000000"/>
            <w:szCs w:val="28"/>
            <w:lang w:val="en-US"/>
          </w:rPr>
          <w:t>msulianozovo</w:t>
        </w:r>
        <w:r w:rsidRPr="00395749">
          <w:rPr>
            <w:rStyle w:val="Hyperlink"/>
            <w:b w:val="0"/>
            <w:color w:val="000000"/>
            <w:szCs w:val="28"/>
          </w:rPr>
          <w:t>.</w:t>
        </w:r>
        <w:r w:rsidRPr="00395749">
          <w:rPr>
            <w:rStyle w:val="Hyperlink"/>
            <w:b w:val="0"/>
            <w:color w:val="000000"/>
            <w:szCs w:val="28"/>
            <w:lang w:val="en-US"/>
          </w:rPr>
          <w:t>ru</w:t>
        </w:r>
      </w:hyperlink>
      <w:r w:rsidRPr="00395749">
        <w:rPr>
          <w:b w:val="0"/>
          <w:color w:val="000000"/>
          <w:szCs w:val="28"/>
        </w:rPr>
        <w:t>.</w:t>
      </w:r>
    </w:p>
    <w:p w:rsidR="009F73A9" w:rsidRPr="00395749" w:rsidRDefault="009F73A9" w:rsidP="00A43DE0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95749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 опубликования.</w:t>
      </w:r>
    </w:p>
    <w:p w:rsidR="009F73A9" w:rsidRPr="00395749" w:rsidRDefault="009F73A9" w:rsidP="00A43DE0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395749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Лианозово Журкову М.И.</w:t>
      </w:r>
    </w:p>
    <w:p w:rsidR="009F73A9" w:rsidRPr="00395749" w:rsidRDefault="009F73A9" w:rsidP="00FC3C6D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9F73A9" w:rsidRDefault="009F73A9" w:rsidP="00A43D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73A9" w:rsidRDefault="009F73A9" w:rsidP="00A43D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73A9" w:rsidRPr="00A43DE0" w:rsidRDefault="009F73A9" w:rsidP="00A43D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3DE0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:rsidR="009F73A9" w:rsidRPr="00A43DE0" w:rsidRDefault="009F73A9" w:rsidP="00A43D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3DE0">
        <w:rPr>
          <w:rFonts w:ascii="Times New Roman" w:hAnsi="Times New Roman"/>
          <w:b/>
          <w:sz w:val="28"/>
          <w:szCs w:val="28"/>
        </w:rPr>
        <w:t xml:space="preserve">округа Лианозово           </w:t>
      </w:r>
      <w:r w:rsidRPr="00A43DE0">
        <w:rPr>
          <w:rFonts w:ascii="Times New Roman" w:hAnsi="Times New Roman"/>
          <w:b/>
          <w:sz w:val="28"/>
          <w:szCs w:val="28"/>
        </w:rPr>
        <w:tab/>
      </w:r>
      <w:r w:rsidRPr="00A43DE0">
        <w:rPr>
          <w:rFonts w:ascii="Times New Roman" w:hAnsi="Times New Roman"/>
          <w:b/>
          <w:sz w:val="28"/>
          <w:szCs w:val="28"/>
        </w:rPr>
        <w:tab/>
      </w:r>
      <w:r w:rsidRPr="00A43DE0">
        <w:rPr>
          <w:rFonts w:ascii="Times New Roman" w:hAnsi="Times New Roman"/>
          <w:b/>
          <w:sz w:val="28"/>
          <w:szCs w:val="28"/>
        </w:rPr>
        <w:tab/>
      </w:r>
      <w:r w:rsidRPr="00A43DE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A43DE0">
        <w:rPr>
          <w:rFonts w:ascii="Times New Roman" w:hAnsi="Times New Roman"/>
          <w:b/>
          <w:sz w:val="28"/>
          <w:szCs w:val="28"/>
        </w:rPr>
        <w:t>М.И. Журкова</w:t>
      </w:r>
    </w:p>
    <w:p w:rsidR="009F73A9" w:rsidRPr="00A43DE0" w:rsidRDefault="009F73A9" w:rsidP="00A43DE0">
      <w:pPr>
        <w:pStyle w:val="BodyTextIndent"/>
        <w:ind w:firstLine="700"/>
        <w:jc w:val="right"/>
        <w:sectPr w:rsidR="009F73A9" w:rsidRPr="00A43DE0" w:rsidSect="00E551FF">
          <w:pgSz w:w="11906" w:h="16838" w:code="9"/>
          <w:pgMar w:top="1134" w:right="851" w:bottom="1134" w:left="1701" w:header="709" w:footer="709" w:gutter="0"/>
          <w:cols w:space="708"/>
          <w:docGrid w:linePitch="435"/>
        </w:sectPr>
      </w:pPr>
    </w:p>
    <w:p w:rsidR="009F73A9" w:rsidRPr="00A43DE0" w:rsidRDefault="009F73A9" w:rsidP="00FC3C6D">
      <w:pPr>
        <w:spacing w:after="0" w:line="240" w:lineRule="auto"/>
        <w:jc w:val="right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A43DE0">
        <w:rPr>
          <w:rFonts w:ascii="Times New Roman" w:hAnsi="Times New Roman"/>
          <w:kern w:val="36"/>
          <w:sz w:val="24"/>
          <w:szCs w:val="24"/>
          <w:lang w:eastAsia="ru-RU"/>
        </w:rPr>
        <w:t xml:space="preserve">Приложение  </w:t>
      </w:r>
    </w:p>
    <w:p w:rsidR="009F73A9" w:rsidRDefault="009F73A9" w:rsidP="00FC3C6D">
      <w:pPr>
        <w:spacing w:after="0" w:line="240" w:lineRule="auto"/>
        <w:jc w:val="right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A43DE0">
        <w:rPr>
          <w:rFonts w:ascii="Times New Roman" w:hAnsi="Times New Roman"/>
          <w:kern w:val="36"/>
          <w:sz w:val="24"/>
          <w:szCs w:val="24"/>
          <w:lang w:eastAsia="ru-RU"/>
        </w:rPr>
        <w:t xml:space="preserve">к решению 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Совета депутатов </w:t>
      </w:r>
    </w:p>
    <w:p w:rsidR="009F73A9" w:rsidRPr="00A43DE0" w:rsidRDefault="009F73A9" w:rsidP="00FC3C6D">
      <w:pPr>
        <w:spacing w:after="0" w:line="240" w:lineRule="auto"/>
        <w:jc w:val="right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муниципального округа Лианозово</w:t>
      </w:r>
    </w:p>
    <w:p w:rsidR="009F73A9" w:rsidRPr="00A43DE0" w:rsidRDefault="009F73A9" w:rsidP="00A43DE0">
      <w:pPr>
        <w:spacing w:after="0" w:line="240" w:lineRule="auto"/>
        <w:jc w:val="right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от 28.06.2016 №83-РСД</w:t>
      </w:r>
    </w:p>
    <w:p w:rsidR="009F73A9" w:rsidRDefault="009F73A9" w:rsidP="00A43DE0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9F73A9" w:rsidRDefault="009F73A9" w:rsidP="00A43DE0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9F73A9" w:rsidRDefault="009F73A9" w:rsidP="00B8297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По</w:t>
      </w:r>
      <w:r w:rsidRPr="00B8297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ложение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B8297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о Почётном звании </w:t>
      </w:r>
    </w:p>
    <w:p w:rsidR="009F73A9" w:rsidRPr="00B82971" w:rsidRDefault="009F73A9" w:rsidP="00B8297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B8297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«Почётный житель муниципального округа Лианозово»</w:t>
      </w:r>
    </w:p>
    <w:p w:rsidR="009F73A9" w:rsidRPr="00B82971" w:rsidRDefault="009F73A9" w:rsidP="00B8297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9F73A9" w:rsidRPr="00B82971" w:rsidRDefault="009F73A9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71">
        <w:rPr>
          <w:rFonts w:ascii="Times New Roman" w:hAnsi="Times New Roman"/>
          <w:sz w:val="28"/>
          <w:szCs w:val="28"/>
          <w:lang w:eastAsia="ru-RU"/>
        </w:rPr>
        <w:t xml:space="preserve">1. Почётное звание «Почётный житель муниципального округа Лианозово» (далее - звание «Почётный житель») учреждено в целях признания заслуг перед населением муниципального округа Лианозово  (далее – муниципального округа), поощрения личной деятельности, направленной на пользу муниципального округа, обеспечение его благополучия и процветания. </w:t>
      </w:r>
    </w:p>
    <w:p w:rsidR="009F73A9" w:rsidRPr="00B82971" w:rsidRDefault="009F73A9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71">
        <w:rPr>
          <w:rFonts w:ascii="Times New Roman" w:hAnsi="Times New Roman"/>
          <w:sz w:val="28"/>
          <w:szCs w:val="28"/>
          <w:lang w:eastAsia="ru-RU"/>
        </w:rPr>
        <w:t xml:space="preserve">2. Звание «Почётный житель» может быть присвоено: </w:t>
      </w:r>
    </w:p>
    <w:p w:rsidR="009F73A9" w:rsidRPr="00B82971" w:rsidRDefault="009F73A9" w:rsidP="00A43D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71">
        <w:rPr>
          <w:rFonts w:ascii="Times New Roman" w:hAnsi="Times New Roman"/>
          <w:sz w:val="28"/>
          <w:szCs w:val="28"/>
          <w:lang w:eastAsia="ru-RU"/>
        </w:rPr>
        <w:t xml:space="preserve">• лицам, проявившим себя в общественной, культурной, хозяйственной и благотворительной деятельности на территории муниципального округа; </w:t>
      </w:r>
    </w:p>
    <w:p w:rsidR="009F73A9" w:rsidRPr="00B82971" w:rsidRDefault="009F73A9" w:rsidP="00A43D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71">
        <w:rPr>
          <w:rFonts w:ascii="Times New Roman" w:hAnsi="Times New Roman"/>
          <w:sz w:val="28"/>
          <w:szCs w:val="28"/>
          <w:lang w:eastAsia="ru-RU"/>
        </w:rPr>
        <w:t xml:space="preserve">• лицам, внесшим большой вклад в развитие муниципального округа в иных областях; </w:t>
      </w:r>
    </w:p>
    <w:p w:rsidR="009F73A9" w:rsidRPr="00B82971" w:rsidRDefault="009F73A9" w:rsidP="00A43D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71">
        <w:rPr>
          <w:rFonts w:ascii="Times New Roman" w:hAnsi="Times New Roman"/>
          <w:sz w:val="28"/>
          <w:szCs w:val="28"/>
          <w:lang w:eastAsia="ru-RU"/>
        </w:rPr>
        <w:t xml:space="preserve">• лицам, совершившим мужественные поступки на территории муниципального округа. </w:t>
      </w:r>
    </w:p>
    <w:p w:rsidR="009F73A9" w:rsidRPr="00B82971" w:rsidRDefault="009F73A9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71">
        <w:rPr>
          <w:rFonts w:ascii="Times New Roman" w:hAnsi="Times New Roman"/>
          <w:sz w:val="28"/>
          <w:szCs w:val="28"/>
          <w:lang w:eastAsia="ru-RU"/>
        </w:rPr>
        <w:t xml:space="preserve">3. Звание «Почётный житель» присваивается решением Совета депутатов муниципального округа (далее – Совет депутатов). Звание «Почётный житель» не может присваиваться более одного раза. </w:t>
      </w:r>
    </w:p>
    <w:p w:rsidR="009F73A9" w:rsidRDefault="009F73A9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E10">
        <w:rPr>
          <w:rFonts w:ascii="Times New Roman" w:hAnsi="Times New Roman"/>
          <w:sz w:val="28"/>
          <w:szCs w:val="28"/>
          <w:lang w:eastAsia="ru-RU"/>
        </w:rPr>
        <w:t>Допускается присвоение звания «Почётный житель» посмертно.</w:t>
      </w:r>
    </w:p>
    <w:p w:rsidR="009F73A9" w:rsidRPr="00B82971" w:rsidRDefault="009F73A9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71">
        <w:rPr>
          <w:rFonts w:ascii="Times New Roman" w:hAnsi="Times New Roman"/>
          <w:sz w:val="28"/>
          <w:szCs w:val="28"/>
          <w:lang w:eastAsia="ru-RU"/>
        </w:rPr>
        <w:t xml:space="preserve">4. Звание «Почётный житель» не может присваиваться лицам, имеющим неснятую или непогашенную судимость. </w:t>
      </w:r>
    </w:p>
    <w:p w:rsidR="009F73A9" w:rsidRPr="009D158B" w:rsidRDefault="009F73A9" w:rsidP="009D158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D158B">
        <w:rPr>
          <w:sz w:val="28"/>
          <w:szCs w:val="28"/>
        </w:rPr>
        <w:t>5. Присвоение звания «Почётный житель» главе муниципального округа допускается не ранее чем через 2 (два) года после завершения его работы на указанной должности.</w:t>
      </w:r>
    </w:p>
    <w:p w:rsidR="009F73A9" w:rsidRPr="009D158B" w:rsidRDefault="009F73A9" w:rsidP="009D1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58B">
        <w:rPr>
          <w:rFonts w:ascii="Times New Roman" w:hAnsi="Times New Roman"/>
          <w:sz w:val="28"/>
          <w:szCs w:val="28"/>
        </w:rPr>
        <w:t>6. Присвоение звания «Почётный житель» депутатам Совета депутатов допускается не ранее чем через 2 (два) года после прекращения их полномочий.</w:t>
      </w:r>
    </w:p>
    <w:p w:rsidR="009F73A9" w:rsidRPr="00B82971" w:rsidRDefault="009F73A9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58B">
        <w:rPr>
          <w:rFonts w:ascii="Times New Roman" w:hAnsi="Times New Roman"/>
          <w:sz w:val="28"/>
          <w:szCs w:val="28"/>
          <w:lang w:eastAsia="ru-RU"/>
        </w:rPr>
        <w:t>7. В течение</w:t>
      </w:r>
      <w:r w:rsidRPr="00B82971">
        <w:rPr>
          <w:rFonts w:ascii="Times New Roman" w:hAnsi="Times New Roman"/>
          <w:sz w:val="28"/>
          <w:szCs w:val="28"/>
          <w:lang w:eastAsia="ru-RU"/>
        </w:rPr>
        <w:t xml:space="preserve"> года может присвоено не более пяти званий «Почётный житель».</w:t>
      </w:r>
    </w:p>
    <w:p w:rsidR="009F73A9" w:rsidRPr="00B82971" w:rsidRDefault="009F73A9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71">
        <w:rPr>
          <w:rFonts w:ascii="Times New Roman" w:hAnsi="Times New Roman"/>
          <w:sz w:val="28"/>
          <w:szCs w:val="28"/>
          <w:lang w:eastAsia="ru-RU"/>
        </w:rPr>
        <w:t xml:space="preserve">8. Предложения о присвоении звания «Почётный житель» вносятся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B82971">
        <w:rPr>
          <w:rFonts w:ascii="Times New Roman" w:hAnsi="Times New Roman"/>
          <w:sz w:val="28"/>
          <w:szCs w:val="28"/>
          <w:lang w:eastAsia="ru-RU"/>
        </w:rPr>
        <w:t xml:space="preserve">лаве муниципального округа: </w:t>
      </w:r>
    </w:p>
    <w:p w:rsidR="009F73A9" w:rsidRPr="00B82971" w:rsidRDefault="009F73A9" w:rsidP="00A43D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71">
        <w:rPr>
          <w:rFonts w:ascii="Times New Roman" w:hAnsi="Times New Roman"/>
          <w:sz w:val="28"/>
          <w:szCs w:val="28"/>
          <w:lang w:eastAsia="ru-RU"/>
        </w:rPr>
        <w:t xml:space="preserve">• организациями всех форм собственности, осуществляющими свою деятельность на территории муниципального округа; </w:t>
      </w:r>
    </w:p>
    <w:p w:rsidR="009F73A9" w:rsidRPr="00B82971" w:rsidRDefault="009F73A9" w:rsidP="00A43D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71">
        <w:rPr>
          <w:rFonts w:ascii="Times New Roman" w:hAnsi="Times New Roman"/>
          <w:sz w:val="28"/>
          <w:szCs w:val="28"/>
          <w:lang w:eastAsia="ru-RU"/>
        </w:rPr>
        <w:t xml:space="preserve">• гражданами, проживающими на территории муниципального округа, в количестве не менее 50 человек; </w:t>
      </w:r>
    </w:p>
    <w:p w:rsidR="009F73A9" w:rsidRPr="00B82971" w:rsidRDefault="009F73A9" w:rsidP="00A43D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71">
        <w:rPr>
          <w:rFonts w:ascii="Times New Roman" w:hAnsi="Times New Roman"/>
          <w:sz w:val="28"/>
          <w:szCs w:val="28"/>
          <w:lang w:eastAsia="ru-RU"/>
        </w:rPr>
        <w:t xml:space="preserve">• органами исполнительной власти города Москвы; </w:t>
      </w:r>
    </w:p>
    <w:p w:rsidR="009F73A9" w:rsidRPr="00B82971" w:rsidRDefault="009F73A9" w:rsidP="00A43D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71">
        <w:rPr>
          <w:rFonts w:ascii="Times New Roman" w:hAnsi="Times New Roman"/>
          <w:sz w:val="28"/>
          <w:szCs w:val="28"/>
          <w:lang w:eastAsia="ru-RU"/>
        </w:rPr>
        <w:t xml:space="preserve">• депутатами Совета депутатов. </w:t>
      </w:r>
    </w:p>
    <w:p w:rsidR="009F73A9" w:rsidRPr="00B82971" w:rsidRDefault="009F73A9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71">
        <w:rPr>
          <w:rFonts w:ascii="Times New Roman" w:hAnsi="Times New Roman"/>
          <w:sz w:val="28"/>
          <w:szCs w:val="28"/>
          <w:lang w:eastAsia="ru-RU"/>
        </w:rPr>
        <w:t xml:space="preserve">9. Предложение организации подписывается ее руководителем. </w:t>
      </w:r>
    </w:p>
    <w:p w:rsidR="009F73A9" w:rsidRPr="00B82971" w:rsidRDefault="009F73A9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71">
        <w:rPr>
          <w:rFonts w:ascii="Times New Roman" w:hAnsi="Times New Roman"/>
          <w:sz w:val="28"/>
          <w:szCs w:val="28"/>
          <w:lang w:eastAsia="ru-RU"/>
        </w:rPr>
        <w:t xml:space="preserve">10. Предложение граждан подписывается уполномоченными ими представителями. К предложению прилагается протокол собрания граждан, в котором приняло участие не менее 50 человек, с указанием уполномоченных ими представителей, регистрационный лист граждан - участников собрания, содержащий их паспортные данные с указанием места жительства, а также подписи граждан. </w:t>
      </w:r>
    </w:p>
    <w:p w:rsidR="009F73A9" w:rsidRPr="00B82971" w:rsidRDefault="009F73A9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71">
        <w:rPr>
          <w:rFonts w:ascii="Times New Roman" w:hAnsi="Times New Roman"/>
          <w:sz w:val="28"/>
          <w:szCs w:val="28"/>
          <w:lang w:eastAsia="ru-RU"/>
        </w:rPr>
        <w:t xml:space="preserve">11. Предложение органа исполнительной власти города Москвы подписывается его руководителем. </w:t>
      </w:r>
    </w:p>
    <w:p w:rsidR="009F73A9" w:rsidRPr="00B82971" w:rsidRDefault="009F73A9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71">
        <w:rPr>
          <w:rFonts w:ascii="Times New Roman" w:hAnsi="Times New Roman"/>
          <w:sz w:val="28"/>
          <w:szCs w:val="28"/>
          <w:lang w:eastAsia="ru-RU"/>
        </w:rPr>
        <w:t xml:space="preserve">12. Предложение депутата Совета депутатов подписывается депутатом Совета депутатов. </w:t>
      </w:r>
    </w:p>
    <w:p w:rsidR="009F73A9" w:rsidRDefault="009F73A9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13. </w:t>
      </w:r>
      <w:r>
        <w:rPr>
          <w:rFonts w:ascii="Times New Roman" w:hAnsi="Times New Roman"/>
          <w:sz w:val="28"/>
          <w:szCs w:val="28"/>
        </w:rPr>
        <w:t xml:space="preserve">Описание нагрудного знака и удостоверения к нагрудному знаку содержатся в приложении 1 к настоящему Положению.   </w:t>
      </w:r>
    </w:p>
    <w:p w:rsidR="009F73A9" w:rsidRDefault="009F73A9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71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B82971">
        <w:rPr>
          <w:rFonts w:ascii="Times New Roman" w:hAnsi="Times New Roman"/>
          <w:sz w:val="28"/>
          <w:szCs w:val="28"/>
          <w:lang w:eastAsia="ru-RU"/>
        </w:rPr>
        <w:t>. Ко всем предложениям прилагается ходатайство о присвоении звания «Почётный житель», оформленное по установленной форме (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B82971">
        <w:rPr>
          <w:rFonts w:ascii="Times New Roman" w:hAnsi="Times New Roman"/>
          <w:sz w:val="28"/>
          <w:szCs w:val="28"/>
          <w:lang w:eastAsia="ru-RU"/>
        </w:rPr>
        <w:t xml:space="preserve">риложение </w:t>
      </w:r>
      <w:r>
        <w:rPr>
          <w:rFonts w:ascii="Times New Roman" w:hAnsi="Times New Roman"/>
          <w:sz w:val="28"/>
          <w:szCs w:val="28"/>
          <w:lang w:eastAsia="ru-RU"/>
        </w:rPr>
        <w:t>2 к настоящему Положению</w:t>
      </w:r>
      <w:r w:rsidRPr="00B82971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9F73A9" w:rsidRPr="00B82971" w:rsidRDefault="009F73A9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71">
        <w:rPr>
          <w:rFonts w:ascii="Times New Roman" w:hAnsi="Times New Roman"/>
          <w:sz w:val="28"/>
          <w:szCs w:val="28"/>
          <w:lang w:eastAsia="ru-RU"/>
        </w:rPr>
        <w:t xml:space="preserve">К предложению могут прилагаться и иные материалы, характеризующие личность и заслуги лица, чья кандидатура предлагается к присвоению звания «Почётный житель». </w:t>
      </w:r>
    </w:p>
    <w:p w:rsidR="009F73A9" w:rsidRPr="00B82971" w:rsidRDefault="009F73A9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71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B82971">
        <w:rPr>
          <w:rFonts w:ascii="Times New Roman" w:hAnsi="Times New Roman"/>
          <w:sz w:val="28"/>
          <w:szCs w:val="28"/>
          <w:lang w:eastAsia="ru-RU"/>
        </w:rPr>
        <w:t xml:space="preserve">. По поручению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B82971">
        <w:rPr>
          <w:rFonts w:ascii="Times New Roman" w:hAnsi="Times New Roman"/>
          <w:sz w:val="28"/>
          <w:szCs w:val="28"/>
          <w:lang w:eastAsia="ru-RU"/>
        </w:rPr>
        <w:t>лавы муниципального округа работники аппарата Совета депутатов провод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B82971">
        <w:rPr>
          <w:rFonts w:ascii="Times New Roman" w:hAnsi="Times New Roman"/>
          <w:sz w:val="28"/>
          <w:szCs w:val="28"/>
          <w:lang w:eastAsia="ru-RU"/>
        </w:rPr>
        <w:t>т проверку правильности оформления поданных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предложений, а также запрашиваю</w:t>
      </w:r>
      <w:r w:rsidRPr="00B82971">
        <w:rPr>
          <w:rFonts w:ascii="Times New Roman" w:hAnsi="Times New Roman"/>
          <w:sz w:val="28"/>
          <w:szCs w:val="28"/>
          <w:lang w:eastAsia="ru-RU"/>
        </w:rPr>
        <w:t xml:space="preserve">т правоохранительные органы об отсутствии у лица, чья кандидатура предлагается к присвоению звания «Почётный житель», неснятой или непогашенной судимости. </w:t>
      </w:r>
    </w:p>
    <w:p w:rsidR="009F73A9" w:rsidRDefault="009F73A9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71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B82971">
        <w:rPr>
          <w:rFonts w:ascii="Times New Roman" w:hAnsi="Times New Roman"/>
          <w:sz w:val="28"/>
          <w:szCs w:val="28"/>
          <w:lang w:eastAsia="ru-RU"/>
        </w:rPr>
        <w:t xml:space="preserve">. Предложение, поданное с нарушением требований настоящего Положения, возвращается его инициатору с указанием причины возврата. </w:t>
      </w:r>
    </w:p>
    <w:p w:rsidR="009F73A9" w:rsidRPr="00B82971" w:rsidRDefault="009F73A9" w:rsidP="002A67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5D99">
        <w:rPr>
          <w:rFonts w:ascii="Times New Roman" w:hAnsi="Times New Roman"/>
          <w:sz w:val="28"/>
          <w:szCs w:val="28"/>
          <w:lang w:eastAsia="ru-RU"/>
        </w:rPr>
        <w:t>17.</w:t>
      </w:r>
      <w:r w:rsidRPr="00B82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021A">
        <w:rPr>
          <w:rFonts w:ascii="Times New Roman" w:hAnsi="Times New Roman"/>
          <w:sz w:val="28"/>
          <w:szCs w:val="28"/>
          <w:lang w:eastAsia="ru-RU"/>
        </w:rPr>
        <w:t>Предложение о присвоении звания «Почётный житель» принимаются до 30 апреля текущего года.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2971">
        <w:rPr>
          <w:rFonts w:ascii="Times New Roman" w:hAnsi="Times New Roman"/>
          <w:sz w:val="28"/>
          <w:szCs w:val="28"/>
          <w:lang w:eastAsia="ru-RU"/>
        </w:rPr>
        <w:t xml:space="preserve">Предложения вносятся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B82971">
        <w:rPr>
          <w:rFonts w:ascii="Times New Roman" w:hAnsi="Times New Roman"/>
          <w:sz w:val="28"/>
          <w:szCs w:val="28"/>
          <w:lang w:eastAsia="ru-RU"/>
        </w:rPr>
        <w:t xml:space="preserve">лавой муниципального округа на рассмотрение Совета депутатов. </w:t>
      </w:r>
    </w:p>
    <w:p w:rsidR="009F73A9" w:rsidRPr="00B82971" w:rsidRDefault="009F73A9" w:rsidP="002A67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71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B82971">
        <w:rPr>
          <w:rFonts w:ascii="Times New Roman" w:hAnsi="Times New Roman"/>
          <w:sz w:val="28"/>
          <w:szCs w:val="28"/>
          <w:lang w:eastAsia="ru-RU"/>
        </w:rPr>
        <w:t xml:space="preserve">. Решение о присвоении звания «Почётный житель» принимается большинством голосов от общего числа избранных депутатов Совета депутатов и оформляется отдельным решением Совета депутатов. </w:t>
      </w:r>
    </w:p>
    <w:p w:rsidR="009F73A9" w:rsidRPr="00AB021A" w:rsidRDefault="009F73A9" w:rsidP="002A67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71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B82971">
        <w:rPr>
          <w:rFonts w:ascii="Times New Roman" w:hAnsi="Times New Roman"/>
          <w:sz w:val="28"/>
          <w:szCs w:val="28"/>
          <w:lang w:eastAsia="ru-RU"/>
        </w:rPr>
        <w:t>. Лицам, удостоенным звания «Почётный житель»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82971">
        <w:rPr>
          <w:rFonts w:ascii="Times New Roman" w:hAnsi="Times New Roman"/>
          <w:sz w:val="28"/>
          <w:szCs w:val="28"/>
          <w:lang w:eastAsia="ru-RU"/>
        </w:rPr>
        <w:t xml:space="preserve"> вручаются знак и удостоверение к званию «Почётный житель». Вручение производится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B82971">
        <w:rPr>
          <w:rFonts w:ascii="Times New Roman" w:hAnsi="Times New Roman"/>
          <w:sz w:val="28"/>
          <w:szCs w:val="28"/>
          <w:lang w:eastAsia="ru-RU"/>
        </w:rPr>
        <w:t>лавой муниципального округа в торжественной обстановке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021A">
        <w:rPr>
          <w:rFonts w:ascii="Times New Roman" w:hAnsi="Times New Roman"/>
          <w:sz w:val="28"/>
          <w:szCs w:val="28"/>
          <w:lang w:eastAsia="ru-RU"/>
        </w:rPr>
        <w:t>в рамках проведения праздничного мероприятия для жителей муниципального округа «Любимое Лианозово».</w:t>
      </w:r>
    </w:p>
    <w:p w:rsidR="009F73A9" w:rsidRDefault="009F73A9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791">
        <w:rPr>
          <w:rFonts w:ascii="Times New Roman" w:hAnsi="Times New Roman"/>
          <w:sz w:val="28"/>
          <w:szCs w:val="28"/>
          <w:lang w:eastAsia="ru-RU"/>
        </w:rPr>
        <w:t>В случае присвоения лицу Почётного звания посмертно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A6791">
        <w:rPr>
          <w:rFonts w:ascii="Times New Roman" w:hAnsi="Times New Roman"/>
          <w:sz w:val="28"/>
          <w:szCs w:val="28"/>
          <w:lang w:eastAsia="ru-RU"/>
        </w:rPr>
        <w:t xml:space="preserve"> знак и удостоверение к званию «Почётный житель» вручаются его близким родственникам.</w:t>
      </w:r>
    </w:p>
    <w:p w:rsidR="009F73A9" w:rsidRPr="00B82971" w:rsidRDefault="009F73A9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82971">
        <w:rPr>
          <w:rFonts w:ascii="Times New Roman" w:hAnsi="Times New Roman"/>
          <w:sz w:val="28"/>
          <w:szCs w:val="28"/>
          <w:lang w:eastAsia="ru-RU"/>
        </w:rPr>
        <w:t>. Имена лиц, удостоенных звания «Почётный житель»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82971">
        <w:rPr>
          <w:rFonts w:ascii="Times New Roman" w:hAnsi="Times New Roman"/>
          <w:sz w:val="28"/>
          <w:szCs w:val="28"/>
          <w:lang w:eastAsia="ru-RU"/>
        </w:rPr>
        <w:t xml:space="preserve"> вносятся в Книгу Почётных жителей муниципального округа, которая постоянно хранится в аппарате Совета депутатов. Информация о присвоении звания «Почётный житель» публикуется в средствах массовой информации, на официальном сайте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округа. Вм</w:t>
      </w:r>
      <w:r w:rsidRPr="00B82971">
        <w:rPr>
          <w:rFonts w:ascii="Times New Roman" w:hAnsi="Times New Roman"/>
          <w:sz w:val="28"/>
          <w:szCs w:val="28"/>
          <w:lang w:eastAsia="ru-RU"/>
        </w:rPr>
        <w:t xml:space="preserve">есте с Книгой хранятся копии решений Совета депутатов о присвоении звания «Почётный житель» и наградные листы. </w:t>
      </w:r>
    </w:p>
    <w:p w:rsidR="009F73A9" w:rsidRPr="00B82971" w:rsidRDefault="009F73A9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B82971">
        <w:rPr>
          <w:rFonts w:ascii="Times New Roman" w:hAnsi="Times New Roman"/>
          <w:sz w:val="28"/>
          <w:szCs w:val="28"/>
          <w:lang w:eastAsia="ru-RU"/>
        </w:rPr>
        <w:t xml:space="preserve">. Лица, удостоенные звания «Почётный житель», приглашаются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B82971">
        <w:rPr>
          <w:rFonts w:ascii="Times New Roman" w:hAnsi="Times New Roman"/>
          <w:sz w:val="28"/>
          <w:szCs w:val="28"/>
          <w:lang w:eastAsia="ru-RU"/>
        </w:rPr>
        <w:t>лавой муниципального округа на торжественные мероприятия, проводимые органами местного самоуправления на территории муниципального округа.</w:t>
      </w:r>
    </w:p>
    <w:p w:rsidR="009F73A9" w:rsidRPr="00B82971" w:rsidRDefault="009F73A9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71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B82971">
        <w:rPr>
          <w:rFonts w:ascii="Times New Roman" w:hAnsi="Times New Roman"/>
          <w:sz w:val="28"/>
          <w:szCs w:val="28"/>
          <w:lang w:eastAsia="ru-RU"/>
        </w:rPr>
        <w:t>. Лица, удостоенные звания «Почётный житель»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82971">
        <w:rPr>
          <w:rFonts w:ascii="Times New Roman" w:hAnsi="Times New Roman"/>
          <w:sz w:val="28"/>
          <w:szCs w:val="28"/>
          <w:lang w:eastAsia="ru-RU"/>
        </w:rPr>
        <w:t xml:space="preserve"> имеют право публичного пользования этим званием в связи со своим именем. Это звание не влечет за собой каких-либо дополнительных прав и обязанностей. </w:t>
      </w:r>
    </w:p>
    <w:p w:rsidR="009F73A9" w:rsidRDefault="009F73A9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71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8297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2971">
        <w:rPr>
          <w:rFonts w:ascii="Times New Roman" w:hAnsi="Times New Roman"/>
          <w:sz w:val="28"/>
          <w:szCs w:val="28"/>
          <w:lang w:eastAsia="ru-RU"/>
        </w:rPr>
        <w:t>Расходы на организацию торжественных мероприятий по случаю присвоения звания «Почётный житель», а также изготовление знаков «Почётный житель» и иных атрибутов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82971">
        <w:rPr>
          <w:rFonts w:ascii="Times New Roman" w:hAnsi="Times New Roman"/>
          <w:sz w:val="28"/>
          <w:szCs w:val="28"/>
          <w:lang w:eastAsia="ru-RU"/>
        </w:rPr>
        <w:t xml:space="preserve"> связанных с этим званием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82EF2">
        <w:rPr>
          <w:rFonts w:ascii="Times New Roman" w:hAnsi="Times New Roman"/>
          <w:sz w:val="28"/>
          <w:szCs w:val="28"/>
          <w:lang w:eastAsia="ru-RU"/>
        </w:rPr>
        <w:t>финансируются из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2EF2">
        <w:rPr>
          <w:rFonts w:ascii="Times New Roman" w:hAnsi="Times New Roman"/>
          <w:sz w:val="28"/>
          <w:szCs w:val="28"/>
          <w:lang w:eastAsia="ru-RU"/>
        </w:rPr>
        <w:t xml:space="preserve">бюджета муниципального округа. </w:t>
      </w:r>
    </w:p>
    <w:p w:rsidR="009F73A9" w:rsidRDefault="009F73A9" w:rsidP="00C91067">
      <w:pPr>
        <w:pStyle w:val="HTMLPreformatte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24. </w:t>
      </w:r>
      <w:r>
        <w:rPr>
          <w:rFonts w:ascii="Times New Roman" w:hAnsi="Times New Roman" w:cs="Times New Roman"/>
          <w:sz w:val="28"/>
          <w:szCs w:val="28"/>
        </w:rPr>
        <w:t>В случае утраты нагрудный знак «Почетный житель» не возобновляется.</w:t>
      </w:r>
    </w:p>
    <w:p w:rsidR="009F73A9" w:rsidRDefault="009F73A9" w:rsidP="00C91067">
      <w:pPr>
        <w:pStyle w:val="HTMLPreformatte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В случае утраты удостоверения к нагрудному знаку по заявлению Почетного жителя выдается дубликат.</w:t>
      </w:r>
    </w:p>
    <w:p w:rsidR="009F73A9" w:rsidRPr="006D46B1" w:rsidRDefault="009F73A9" w:rsidP="006D46B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D46B1">
        <w:rPr>
          <w:rFonts w:ascii="Times New Roman" w:hAnsi="Times New Roman"/>
          <w:sz w:val="28"/>
          <w:szCs w:val="28"/>
          <w:lang w:eastAsia="ru-RU"/>
        </w:rPr>
        <w:t xml:space="preserve">Приложение 1 </w:t>
      </w:r>
    </w:p>
    <w:p w:rsidR="009F73A9" w:rsidRPr="006D46B1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6D46B1">
        <w:rPr>
          <w:rFonts w:ascii="Times New Roman" w:hAnsi="Times New Roman"/>
          <w:sz w:val="28"/>
          <w:szCs w:val="28"/>
          <w:lang w:eastAsia="ru-RU"/>
        </w:rPr>
        <w:t>к Положению</w:t>
      </w:r>
      <w:r w:rsidRPr="006D46B1">
        <w:rPr>
          <w:rFonts w:ascii="Times New Roman" w:hAnsi="Times New Roman"/>
          <w:kern w:val="36"/>
          <w:sz w:val="28"/>
          <w:szCs w:val="28"/>
          <w:lang w:eastAsia="ru-RU"/>
        </w:rPr>
        <w:t xml:space="preserve"> о Почётном звании </w:t>
      </w: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6D46B1">
        <w:rPr>
          <w:rFonts w:ascii="Times New Roman" w:hAnsi="Times New Roman"/>
          <w:kern w:val="36"/>
          <w:sz w:val="28"/>
          <w:szCs w:val="28"/>
          <w:lang w:eastAsia="ru-RU"/>
        </w:rPr>
        <w:t xml:space="preserve">«Почётный житель муниципального </w:t>
      </w:r>
    </w:p>
    <w:p w:rsidR="009F73A9" w:rsidRPr="006D46B1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6D46B1">
        <w:rPr>
          <w:rFonts w:ascii="Times New Roman" w:hAnsi="Times New Roman"/>
          <w:kern w:val="36"/>
          <w:sz w:val="28"/>
          <w:szCs w:val="28"/>
          <w:lang w:eastAsia="ru-RU"/>
        </w:rPr>
        <w:t>округа Лианозово»</w:t>
      </w:r>
    </w:p>
    <w:p w:rsidR="009F73A9" w:rsidRDefault="009F73A9" w:rsidP="006D46B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F73A9" w:rsidRDefault="009F73A9" w:rsidP="00C91067">
      <w:pPr>
        <w:pStyle w:val="ConsNormal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Описание и изображение знака к Почётному званию</w:t>
      </w:r>
    </w:p>
    <w:p w:rsidR="009F73A9" w:rsidRDefault="009F73A9" w:rsidP="00C91067">
      <w:pPr>
        <w:pStyle w:val="ConsNormal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«Почётный житель муниципального </w:t>
      </w:r>
    </w:p>
    <w:p w:rsidR="009F73A9" w:rsidRDefault="009F73A9" w:rsidP="00C91067">
      <w:pPr>
        <w:pStyle w:val="ConsNormal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округа Лианозово» и удостоверения</w:t>
      </w:r>
    </w:p>
    <w:p w:rsidR="009F73A9" w:rsidRPr="00D47812" w:rsidRDefault="009F73A9" w:rsidP="00C91067">
      <w:pPr>
        <w:pStyle w:val="ConsNormal"/>
        <w:ind w:firstLine="540"/>
        <w:jc w:val="both"/>
        <w:rPr>
          <w:rFonts w:ascii="Times New Roman" w:hAnsi="Times New Roman"/>
        </w:rPr>
      </w:pPr>
    </w:p>
    <w:p w:rsidR="009F73A9" w:rsidRDefault="009F73A9" w:rsidP="00D47812">
      <w:pPr>
        <w:pStyle w:val="HTMLPreformatte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7812">
        <w:rPr>
          <w:rFonts w:ascii="Times New Roman" w:hAnsi="Times New Roman"/>
          <w:sz w:val="28"/>
          <w:szCs w:val="28"/>
        </w:rPr>
        <w:t>Знак к Почетному званию «Поч</w:t>
      </w:r>
      <w:r>
        <w:rPr>
          <w:rFonts w:ascii="Times New Roman" w:hAnsi="Times New Roman"/>
          <w:sz w:val="28"/>
          <w:szCs w:val="28"/>
        </w:rPr>
        <w:t>ё</w:t>
      </w:r>
      <w:r w:rsidRPr="00D47812">
        <w:rPr>
          <w:rFonts w:ascii="Times New Roman" w:hAnsi="Times New Roman"/>
          <w:sz w:val="28"/>
          <w:szCs w:val="28"/>
        </w:rPr>
        <w:t xml:space="preserve">тный житель муниципального округа Лианозово» (далее - Знак) имеет форму золотистого круга диаметром </w:t>
      </w:r>
      <w:smartTag w:uri="urn:schemas-microsoft-com:office:smarttags" w:element="metricconverter">
        <w:smartTagPr>
          <w:attr w:name="ProductID" w:val="31 мм"/>
        </w:smartTagPr>
        <w:r w:rsidRPr="00D47812">
          <w:rPr>
            <w:rFonts w:ascii="Times New Roman" w:hAnsi="Times New Roman"/>
            <w:sz w:val="28"/>
            <w:szCs w:val="28"/>
          </w:rPr>
          <w:t>31 мм</w:t>
        </w:r>
      </w:smartTag>
      <w:r w:rsidRPr="00D47812">
        <w:rPr>
          <w:rFonts w:ascii="Times New Roman" w:hAnsi="Times New Roman"/>
          <w:sz w:val="28"/>
          <w:szCs w:val="28"/>
        </w:rPr>
        <w:t xml:space="preserve">. </w:t>
      </w:r>
      <w:r w:rsidRPr="00D47812">
        <w:rPr>
          <w:rFonts w:ascii="Times New Roman" w:hAnsi="Times New Roman" w:cs="Times New Roman"/>
          <w:sz w:val="28"/>
          <w:szCs w:val="28"/>
        </w:rPr>
        <w:t>Вокруг</w:t>
      </w:r>
      <w:r w:rsidRPr="00932F36">
        <w:rPr>
          <w:rFonts w:ascii="Times New Roman" w:hAnsi="Times New Roman" w:cs="Times New Roman"/>
          <w:sz w:val="28"/>
          <w:szCs w:val="28"/>
        </w:rPr>
        <w:t xml:space="preserve"> изображения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F36">
        <w:rPr>
          <w:rFonts w:ascii="Times New Roman" w:hAnsi="Times New Roman" w:cs="Times New Roman"/>
          <w:sz w:val="28"/>
          <w:szCs w:val="28"/>
        </w:rPr>
        <w:t>герба надпись по</w:t>
      </w:r>
      <w:r>
        <w:rPr>
          <w:rFonts w:ascii="Times New Roman" w:hAnsi="Times New Roman" w:cs="Times New Roman"/>
          <w:sz w:val="28"/>
          <w:szCs w:val="28"/>
        </w:rPr>
        <w:t xml:space="preserve"> окружности выпуклыми буквами: «Муниципальный округ Лианозово»</w:t>
      </w:r>
      <w:r w:rsidRPr="00932F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3A9" w:rsidRDefault="009F73A9" w:rsidP="00C91067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центре Знака помещено цветное изображение герба муниципального образования Лианозово размером </w:t>
      </w:r>
      <w:smartTag w:uri="urn:schemas-microsoft-com:office:smarttags" w:element="metricconverter">
        <w:smartTagPr>
          <w:attr w:name="ProductID" w:val="17 мм"/>
        </w:smartTagPr>
        <w:r>
          <w:rPr>
            <w:rFonts w:ascii="Times New Roman" w:hAnsi="Times New Roman"/>
          </w:rPr>
          <w:t>17 мм</w:t>
        </w:r>
      </w:smartTag>
      <w:r>
        <w:rPr>
          <w:rFonts w:ascii="Times New Roman" w:hAnsi="Times New Roman"/>
        </w:rPr>
        <w:t xml:space="preserve"> на </w:t>
      </w:r>
      <w:smartTag w:uri="urn:schemas-microsoft-com:office:smarttags" w:element="metricconverter">
        <w:smartTagPr>
          <w:attr w:name="ProductID" w:val="14 мм"/>
        </w:smartTagPr>
        <w:r>
          <w:rPr>
            <w:rFonts w:ascii="Times New Roman" w:hAnsi="Times New Roman"/>
          </w:rPr>
          <w:t>14 мм</w:t>
        </w:r>
      </w:smartTag>
      <w:r>
        <w:rPr>
          <w:rFonts w:ascii="Times New Roman" w:hAnsi="Times New Roman"/>
        </w:rPr>
        <w:t>. В центре оборотной части Знака указывается номер Знака, соответствующий номеру по Книге Почетных жителей муниципального округа. В нижней оборотной части Знака указывается полностью словами наименование субъекта Российской Федерации: «город Москва». По краям оборотной части Знака располагаются две лавровые ветви.</w:t>
      </w:r>
    </w:p>
    <w:p w:rsidR="009F73A9" w:rsidRDefault="009F73A9" w:rsidP="00C91067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Знак при помощи ушка и кольца соединяется с золотистой колодкой, в центральной части которой, на темно-красной эмали помещены золотистая надпись «ПОЧЁТНЫЙ ЖИТЕЛЬ». Нижняя часть колодки образована расходящимися лавровой и дубовой ветвями, окаймляющими центральную часть колодки по бокам. Общий размер колодки составляет </w:t>
      </w:r>
      <w:smartTag w:uri="urn:schemas-microsoft-com:office:smarttags" w:element="metricconverter">
        <w:smartTagPr>
          <w:attr w:name="ProductID" w:val="28 мм"/>
        </w:smartTagPr>
        <w:r>
          <w:rPr>
            <w:rFonts w:ascii="Times New Roman" w:hAnsi="Times New Roman"/>
          </w:rPr>
          <w:t>28 мм</w:t>
        </w:r>
      </w:smartTag>
      <w:r>
        <w:rPr>
          <w:rFonts w:ascii="Times New Roman" w:hAnsi="Times New Roman"/>
        </w:rPr>
        <w:t xml:space="preserve"> на </w:t>
      </w:r>
      <w:smartTag w:uri="urn:schemas-microsoft-com:office:smarttags" w:element="metricconverter">
        <w:smartTagPr>
          <w:attr w:name="ProductID" w:val="20 мм"/>
        </w:smartTagPr>
        <w:r>
          <w:rPr>
            <w:rFonts w:ascii="Times New Roman" w:hAnsi="Times New Roman"/>
          </w:rPr>
          <w:t>20 мм</w:t>
        </w:r>
      </w:smartTag>
      <w:r>
        <w:rPr>
          <w:rFonts w:ascii="Times New Roman" w:hAnsi="Times New Roman"/>
        </w:rPr>
        <w:t xml:space="preserve">. </w:t>
      </w:r>
    </w:p>
    <w:p w:rsidR="009F73A9" w:rsidRDefault="009F73A9" w:rsidP="00D47812">
      <w:pPr>
        <w:pStyle w:val="Con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Знак и колодка изготавливаются из томпака.</w:t>
      </w:r>
    </w:p>
    <w:p w:rsidR="009F73A9" w:rsidRPr="00395749" w:rsidRDefault="009F73A9" w:rsidP="00D47812">
      <w:pPr>
        <w:pStyle w:val="HTMLPreformatted"/>
        <w:ind w:firstLine="720"/>
        <w:jc w:val="both"/>
        <w:rPr>
          <w:rFonts w:ascii="Times New Roman" w:hAnsi="Times New Roman"/>
          <w:sz w:val="28"/>
          <w:szCs w:val="28"/>
        </w:rPr>
      </w:pPr>
      <w:r w:rsidRPr="00395749">
        <w:rPr>
          <w:rFonts w:ascii="Times New Roman" w:hAnsi="Times New Roman"/>
          <w:sz w:val="28"/>
          <w:szCs w:val="28"/>
        </w:rPr>
        <w:t>Знак   «Почётный житель муниципального округа Лианозово» носится на военной или гражданской одежде на левой стороне груди после государственных и правительственных наград Российской Федерации и СССР, но перед иностранными наградами.</w:t>
      </w:r>
    </w:p>
    <w:p w:rsidR="009F73A9" w:rsidRDefault="009F73A9" w:rsidP="00D47812">
      <w:pPr>
        <w:pStyle w:val="HTMLPreformatte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2F36">
        <w:rPr>
          <w:rFonts w:ascii="Times New Roman" w:hAnsi="Times New Roman" w:cs="Times New Roman"/>
          <w:sz w:val="28"/>
          <w:szCs w:val="28"/>
        </w:rPr>
        <w:t>Удостоверение к</w:t>
      </w:r>
      <w:r>
        <w:rPr>
          <w:rFonts w:ascii="Times New Roman" w:hAnsi="Times New Roman" w:cs="Times New Roman"/>
          <w:sz w:val="28"/>
          <w:szCs w:val="28"/>
        </w:rPr>
        <w:t xml:space="preserve"> Почётному званию «</w:t>
      </w:r>
      <w:r w:rsidRPr="00932F36">
        <w:rPr>
          <w:rFonts w:ascii="Times New Roman" w:hAnsi="Times New Roman" w:cs="Times New Roman"/>
          <w:sz w:val="28"/>
          <w:szCs w:val="28"/>
        </w:rPr>
        <w:t>Поч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32F36">
        <w:rPr>
          <w:rFonts w:ascii="Times New Roman" w:hAnsi="Times New Roman" w:cs="Times New Roman"/>
          <w:sz w:val="28"/>
          <w:szCs w:val="28"/>
        </w:rPr>
        <w:t xml:space="preserve">тный </w:t>
      </w:r>
      <w:r>
        <w:rPr>
          <w:rFonts w:ascii="Times New Roman" w:hAnsi="Times New Roman" w:cs="Times New Roman"/>
          <w:sz w:val="28"/>
          <w:szCs w:val="28"/>
        </w:rPr>
        <w:t xml:space="preserve">житель муниципального округа Лианозово» </w:t>
      </w:r>
      <w:r w:rsidRPr="00932F36">
        <w:rPr>
          <w:rFonts w:ascii="Times New Roman" w:hAnsi="Times New Roman" w:cs="Times New Roman"/>
          <w:sz w:val="28"/>
          <w:szCs w:val="28"/>
        </w:rPr>
        <w:t xml:space="preserve">представляет собой книжечку размером  90 x 60мм в твердой обложке </w:t>
      </w:r>
      <w:r>
        <w:rPr>
          <w:rFonts w:ascii="Times New Roman" w:hAnsi="Times New Roman" w:cs="Times New Roman"/>
          <w:sz w:val="28"/>
          <w:szCs w:val="28"/>
        </w:rPr>
        <w:t>зеленого</w:t>
      </w:r>
      <w:r w:rsidRPr="00932F36">
        <w:rPr>
          <w:rFonts w:ascii="Times New Roman" w:hAnsi="Times New Roman" w:cs="Times New Roman"/>
          <w:sz w:val="28"/>
          <w:szCs w:val="28"/>
        </w:rPr>
        <w:t xml:space="preserve"> цвета.</w:t>
      </w:r>
    </w:p>
    <w:p w:rsidR="009F73A9" w:rsidRDefault="009F73A9" w:rsidP="00D47812">
      <w:pPr>
        <w:pStyle w:val="HTMLPreformatte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2F36">
        <w:rPr>
          <w:rFonts w:ascii="Times New Roman" w:hAnsi="Times New Roman" w:cs="Times New Roman"/>
          <w:sz w:val="28"/>
          <w:szCs w:val="28"/>
        </w:rPr>
        <w:t>На лицевой стороне удостоверения помещены выделенные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F36">
        <w:rPr>
          <w:rFonts w:ascii="Times New Roman" w:hAnsi="Times New Roman" w:cs="Times New Roman"/>
          <w:sz w:val="28"/>
          <w:szCs w:val="28"/>
        </w:rPr>
        <w:t xml:space="preserve">тиснением  вверху в центре изображение герба </w:t>
      </w:r>
      <w:r>
        <w:rPr>
          <w:rFonts w:ascii="Times New Roman" w:hAnsi="Times New Roman" w:cs="Times New Roman"/>
          <w:sz w:val="28"/>
          <w:szCs w:val="28"/>
        </w:rPr>
        <w:t>муниципального округа Лианозово</w:t>
      </w:r>
      <w:r w:rsidRPr="00932F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F36">
        <w:rPr>
          <w:rFonts w:ascii="Times New Roman" w:hAnsi="Times New Roman" w:cs="Times New Roman"/>
          <w:sz w:val="28"/>
          <w:szCs w:val="28"/>
        </w:rPr>
        <w:t xml:space="preserve">под  ним в две стороны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2F36">
        <w:rPr>
          <w:rFonts w:ascii="Times New Roman" w:hAnsi="Times New Roman" w:cs="Times New Roman"/>
          <w:sz w:val="28"/>
          <w:szCs w:val="28"/>
        </w:rPr>
        <w:t>Поч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32F36">
        <w:rPr>
          <w:rFonts w:ascii="Times New Roman" w:hAnsi="Times New Roman" w:cs="Times New Roman"/>
          <w:sz w:val="28"/>
          <w:szCs w:val="28"/>
        </w:rPr>
        <w:t xml:space="preserve">тный </w:t>
      </w:r>
      <w:r>
        <w:rPr>
          <w:rFonts w:ascii="Times New Roman" w:hAnsi="Times New Roman" w:cs="Times New Roman"/>
          <w:sz w:val="28"/>
          <w:szCs w:val="28"/>
        </w:rPr>
        <w:t xml:space="preserve">житель муниципального округа Лианозово». </w:t>
      </w:r>
    </w:p>
    <w:p w:rsidR="009F73A9" w:rsidRDefault="009F73A9" w:rsidP="00D47812">
      <w:pPr>
        <w:pStyle w:val="HTMLPreformatte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32F36">
        <w:rPr>
          <w:rFonts w:ascii="Times New Roman" w:hAnsi="Times New Roman" w:cs="Times New Roman"/>
          <w:sz w:val="28"/>
          <w:szCs w:val="28"/>
        </w:rPr>
        <w:t xml:space="preserve">а левой стороне внутренней стороны удостоверения в центре помещается изображение </w:t>
      </w:r>
      <w:r>
        <w:rPr>
          <w:rFonts w:ascii="Times New Roman" w:hAnsi="Times New Roman" w:cs="Times New Roman"/>
          <w:sz w:val="28"/>
          <w:szCs w:val="28"/>
        </w:rPr>
        <w:t>нагрудного знака «</w:t>
      </w:r>
      <w:r w:rsidRPr="00932F36">
        <w:rPr>
          <w:rFonts w:ascii="Times New Roman" w:hAnsi="Times New Roman" w:cs="Times New Roman"/>
          <w:sz w:val="28"/>
          <w:szCs w:val="28"/>
        </w:rPr>
        <w:t>Поч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32F36">
        <w:rPr>
          <w:rFonts w:ascii="Times New Roman" w:hAnsi="Times New Roman" w:cs="Times New Roman"/>
          <w:sz w:val="28"/>
          <w:szCs w:val="28"/>
        </w:rPr>
        <w:t xml:space="preserve">тный </w:t>
      </w:r>
      <w:r>
        <w:rPr>
          <w:rFonts w:ascii="Times New Roman" w:hAnsi="Times New Roman" w:cs="Times New Roman"/>
          <w:sz w:val="28"/>
          <w:szCs w:val="28"/>
        </w:rPr>
        <w:t xml:space="preserve">житель муниципального округа Лианозово». </w:t>
      </w:r>
    </w:p>
    <w:p w:rsidR="009F73A9" w:rsidRDefault="009F73A9" w:rsidP="00D47812">
      <w:pPr>
        <w:pStyle w:val="HTMLPreformatte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2F36">
        <w:rPr>
          <w:rFonts w:ascii="Times New Roman" w:hAnsi="Times New Roman" w:cs="Times New Roman"/>
          <w:sz w:val="28"/>
          <w:szCs w:val="28"/>
        </w:rPr>
        <w:t xml:space="preserve">На правой </w:t>
      </w:r>
      <w:r>
        <w:rPr>
          <w:rFonts w:ascii="Times New Roman" w:hAnsi="Times New Roman" w:cs="Times New Roman"/>
          <w:sz w:val="28"/>
          <w:szCs w:val="28"/>
        </w:rPr>
        <w:t xml:space="preserve">стороне </w:t>
      </w:r>
      <w:r w:rsidRPr="00932F36">
        <w:rPr>
          <w:rFonts w:ascii="Times New Roman" w:hAnsi="Times New Roman" w:cs="Times New Roman"/>
          <w:sz w:val="28"/>
          <w:szCs w:val="28"/>
        </w:rPr>
        <w:t xml:space="preserve">удостоверения имеется надпись: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2F36">
        <w:rPr>
          <w:rFonts w:ascii="Times New Roman" w:hAnsi="Times New Roman" w:cs="Times New Roman"/>
          <w:sz w:val="28"/>
          <w:szCs w:val="28"/>
        </w:rPr>
        <w:t>Поч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32F36">
        <w:rPr>
          <w:rFonts w:ascii="Times New Roman" w:hAnsi="Times New Roman" w:cs="Times New Roman"/>
          <w:sz w:val="28"/>
          <w:szCs w:val="28"/>
        </w:rPr>
        <w:t>тное звание присвоено</w:t>
      </w:r>
      <w:r>
        <w:rPr>
          <w:rFonts w:ascii="Times New Roman" w:hAnsi="Times New Roman" w:cs="Times New Roman"/>
          <w:sz w:val="28"/>
          <w:szCs w:val="28"/>
        </w:rPr>
        <w:t xml:space="preserve"> (фамилия, имя, отчество)</w:t>
      </w:r>
      <w:r w:rsidRPr="00932F36">
        <w:rPr>
          <w:rFonts w:ascii="Times New Roman" w:hAnsi="Times New Roman" w:cs="Times New Roman"/>
          <w:sz w:val="28"/>
          <w:szCs w:val="28"/>
        </w:rPr>
        <w:t xml:space="preserve">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округа Лианозово </w:t>
      </w:r>
      <w:r w:rsidRPr="00932F3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32F3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2F36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>20__ г.»</w:t>
      </w:r>
      <w:r w:rsidRPr="00932F36">
        <w:rPr>
          <w:rFonts w:ascii="Times New Roman" w:hAnsi="Times New Roman" w:cs="Times New Roman"/>
          <w:sz w:val="28"/>
          <w:szCs w:val="28"/>
        </w:rPr>
        <w:t>.</w:t>
      </w:r>
    </w:p>
    <w:p w:rsidR="009F73A9" w:rsidRDefault="009F73A9" w:rsidP="00D47812">
      <w:pPr>
        <w:pStyle w:val="HTMLPreformatte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2F36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>
        <w:rPr>
          <w:rFonts w:ascii="Times New Roman" w:hAnsi="Times New Roman" w:cs="Times New Roman"/>
          <w:sz w:val="28"/>
          <w:szCs w:val="28"/>
        </w:rPr>
        <w:t>подписывается г</w:t>
      </w:r>
      <w:r w:rsidRPr="00932F36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муниципального округа Лианозово и скрепляется печатью Совета депутатов муниципального округа Лианозово.</w:t>
      </w:r>
    </w:p>
    <w:p w:rsidR="009F73A9" w:rsidRDefault="009F73A9" w:rsidP="00D47812">
      <w:pPr>
        <w:pStyle w:val="HTMLPreformatted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73A9" w:rsidRDefault="009F73A9" w:rsidP="00C91067">
      <w:pPr>
        <w:pStyle w:val="ConsNormal"/>
        <w:ind w:firstLine="540"/>
        <w:jc w:val="both"/>
        <w:rPr>
          <w:rFonts w:ascii="Times New Roman" w:hAnsi="Times New Roman"/>
        </w:rPr>
      </w:pPr>
    </w:p>
    <w:p w:rsidR="009F73A9" w:rsidRDefault="009F73A9" w:rsidP="00C91067">
      <w:pPr>
        <w:pStyle w:val="ConsNormal"/>
        <w:ind w:firstLine="540"/>
        <w:jc w:val="both"/>
        <w:rPr>
          <w:rFonts w:ascii="Times New Roman" w:hAnsi="Times New Roman"/>
        </w:rPr>
      </w:pP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2" o:spid="_x0000_s1026" type="#_x0000_t75" style="position:absolute;left:0;text-align:left;margin-left:0;margin-top:12.4pt;width:428.25pt;height:306pt;z-index:-251658240;visibility:visible" wrapcoords="-38 0 -38 21547 21600 21547 21600 0 -38 0">
            <v:imagedata r:id="rId9" o:title=""/>
            <w10:wrap type="tight"/>
          </v:shape>
        </w:pict>
      </w: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D46B1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2</w:t>
      </w:r>
    </w:p>
    <w:p w:rsidR="009F73A9" w:rsidRPr="006D46B1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6D46B1">
        <w:rPr>
          <w:rFonts w:ascii="Times New Roman" w:hAnsi="Times New Roman"/>
          <w:sz w:val="28"/>
          <w:szCs w:val="28"/>
          <w:lang w:eastAsia="ru-RU"/>
        </w:rPr>
        <w:t>к Положению</w:t>
      </w:r>
      <w:r w:rsidRPr="006D46B1">
        <w:rPr>
          <w:rFonts w:ascii="Times New Roman" w:hAnsi="Times New Roman"/>
          <w:kern w:val="36"/>
          <w:sz w:val="28"/>
          <w:szCs w:val="28"/>
          <w:lang w:eastAsia="ru-RU"/>
        </w:rPr>
        <w:t xml:space="preserve"> о Почётном звании </w:t>
      </w:r>
    </w:p>
    <w:p w:rsidR="009F73A9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6D46B1">
        <w:rPr>
          <w:rFonts w:ascii="Times New Roman" w:hAnsi="Times New Roman"/>
          <w:kern w:val="36"/>
          <w:sz w:val="28"/>
          <w:szCs w:val="28"/>
          <w:lang w:eastAsia="ru-RU"/>
        </w:rPr>
        <w:t xml:space="preserve">«Почётный житель муниципального </w:t>
      </w:r>
    </w:p>
    <w:p w:rsidR="009F73A9" w:rsidRPr="006D46B1" w:rsidRDefault="009F73A9" w:rsidP="006D46B1">
      <w:pPr>
        <w:spacing w:after="0" w:line="240" w:lineRule="auto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6D46B1">
        <w:rPr>
          <w:rFonts w:ascii="Times New Roman" w:hAnsi="Times New Roman"/>
          <w:kern w:val="36"/>
          <w:sz w:val="28"/>
          <w:szCs w:val="28"/>
          <w:lang w:eastAsia="ru-RU"/>
        </w:rPr>
        <w:t>округа Лианозово»</w:t>
      </w:r>
    </w:p>
    <w:p w:rsidR="009F73A9" w:rsidRDefault="009F73A9" w:rsidP="00B829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73A9" w:rsidRPr="00B82971" w:rsidRDefault="009F73A9" w:rsidP="006D46B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B8297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Форма заявления - ходатайства о присвоении почётного звания</w:t>
      </w:r>
    </w:p>
    <w:p w:rsidR="009F73A9" w:rsidRDefault="009F73A9" w:rsidP="00B8297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B8297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«Почётный житель муниципального округа Лианозово»</w:t>
      </w:r>
    </w:p>
    <w:p w:rsidR="009F73A9" w:rsidRPr="00B82971" w:rsidRDefault="009F73A9" w:rsidP="00B8297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9F73A9" w:rsidRPr="00B82971" w:rsidRDefault="009F73A9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71">
        <w:rPr>
          <w:rFonts w:ascii="Times New Roman" w:hAnsi="Times New Roman"/>
          <w:sz w:val="28"/>
          <w:szCs w:val="28"/>
          <w:lang w:eastAsia="ru-RU"/>
        </w:rPr>
        <w:t xml:space="preserve">Ходатайство оформляется на листе формата А4. На лицевой стороне размещаются следующие сведения: </w:t>
      </w:r>
    </w:p>
    <w:p w:rsidR="009F73A9" w:rsidRPr="00B82971" w:rsidRDefault="009F73A9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71">
        <w:rPr>
          <w:rFonts w:ascii="Times New Roman" w:hAnsi="Times New Roman"/>
          <w:bCs/>
          <w:sz w:val="28"/>
          <w:szCs w:val="28"/>
          <w:lang w:eastAsia="ru-RU"/>
        </w:rPr>
        <w:t>«Ходатайство о присвоении почётного звания «Почётный житель муниципального округа Лианозово» </w:t>
      </w:r>
    </w:p>
    <w:p w:rsidR="009F73A9" w:rsidRPr="00B82971" w:rsidRDefault="009F73A9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71">
        <w:rPr>
          <w:rFonts w:ascii="Times New Roman" w:hAnsi="Times New Roman"/>
          <w:sz w:val="28"/>
          <w:szCs w:val="28"/>
          <w:lang w:eastAsia="ru-RU"/>
        </w:rPr>
        <w:t xml:space="preserve">1. Фамилия, имя, отчество. </w:t>
      </w:r>
    </w:p>
    <w:p w:rsidR="009F73A9" w:rsidRPr="00B82971" w:rsidRDefault="009F73A9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71">
        <w:rPr>
          <w:rFonts w:ascii="Times New Roman" w:hAnsi="Times New Roman"/>
          <w:sz w:val="28"/>
          <w:szCs w:val="28"/>
          <w:lang w:eastAsia="ru-RU"/>
        </w:rPr>
        <w:t xml:space="preserve">2. Место работы, занимаемая должность (с точным наименованием организации). </w:t>
      </w:r>
    </w:p>
    <w:p w:rsidR="009F73A9" w:rsidRPr="00B82971" w:rsidRDefault="009F73A9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71">
        <w:rPr>
          <w:rFonts w:ascii="Times New Roman" w:hAnsi="Times New Roman"/>
          <w:sz w:val="28"/>
          <w:szCs w:val="28"/>
          <w:lang w:eastAsia="ru-RU"/>
        </w:rPr>
        <w:t xml:space="preserve">3. Пол. </w:t>
      </w:r>
    </w:p>
    <w:p w:rsidR="009F73A9" w:rsidRDefault="009F73A9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71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0056A2">
        <w:rPr>
          <w:rFonts w:ascii="Times New Roman" w:hAnsi="Times New Roman"/>
          <w:sz w:val="28"/>
          <w:szCs w:val="28"/>
          <w:lang w:eastAsia="ru-RU"/>
        </w:rPr>
        <w:t>Дата рождения (дата рождения и дата смерти - в ходатайстве о присвоении Почётного звания посмертно).</w:t>
      </w:r>
    </w:p>
    <w:p w:rsidR="009F73A9" w:rsidRPr="00B82971" w:rsidRDefault="009F73A9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B82971">
        <w:rPr>
          <w:rFonts w:ascii="Times New Roman" w:hAnsi="Times New Roman"/>
          <w:sz w:val="28"/>
          <w:szCs w:val="28"/>
          <w:lang w:eastAsia="ru-RU"/>
        </w:rPr>
        <w:t xml:space="preserve">5. Место рождения (республика, край, область, округ, город, район, поселок, село, деревня). </w:t>
      </w:r>
    </w:p>
    <w:p w:rsidR="009F73A9" w:rsidRPr="00B82971" w:rsidRDefault="009F73A9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71">
        <w:rPr>
          <w:rFonts w:ascii="Times New Roman" w:hAnsi="Times New Roman"/>
          <w:sz w:val="28"/>
          <w:szCs w:val="28"/>
          <w:lang w:eastAsia="ru-RU"/>
        </w:rPr>
        <w:t xml:space="preserve">6. Образование, ученая степень, ученое звание. </w:t>
      </w:r>
    </w:p>
    <w:p w:rsidR="009F73A9" w:rsidRPr="00B82971" w:rsidRDefault="009F73A9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71">
        <w:rPr>
          <w:rFonts w:ascii="Times New Roman" w:hAnsi="Times New Roman"/>
          <w:sz w:val="28"/>
          <w:szCs w:val="28"/>
          <w:lang w:eastAsia="ru-RU"/>
        </w:rPr>
        <w:t xml:space="preserve">7. Какими государственными и ведомственными наградами награжден (-а), даты награждений. </w:t>
      </w:r>
    </w:p>
    <w:p w:rsidR="009F73A9" w:rsidRPr="00B82971" w:rsidRDefault="009F73A9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71">
        <w:rPr>
          <w:rFonts w:ascii="Times New Roman" w:hAnsi="Times New Roman"/>
          <w:sz w:val="28"/>
          <w:szCs w:val="28"/>
          <w:lang w:eastAsia="ru-RU"/>
        </w:rPr>
        <w:t xml:space="preserve">8. Домашний адрес. </w:t>
      </w:r>
    </w:p>
    <w:p w:rsidR="009F73A9" w:rsidRPr="00B82971" w:rsidRDefault="009F73A9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71">
        <w:rPr>
          <w:rFonts w:ascii="Times New Roman" w:hAnsi="Times New Roman"/>
          <w:sz w:val="28"/>
          <w:szCs w:val="28"/>
          <w:lang w:eastAsia="ru-RU"/>
        </w:rPr>
        <w:t>9. Характеристика с указанием конкретных заслуг лица, представляемого к присвоению звания «Почётный житель муниципального округа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2971">
        <w:rPr>
          <w:rFonts w:ascii="Times New Roman" w:hAnsi="Times New Roman"/>
          <w:sz w:val="28"/>
          <w:szCs w:val="28"/>
          <w:lang w:eastAsia="ru-RU"/>
        </w:rPr>
        <w:t xml:space="preserve">Лианозово». </w:t>
      </w:r>
    </w:p>
    <w:p w:rsidR="009F73A9" w:rsidRDefault="009F73A9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71">
        <w:rPr>
          <w:rFonts w:ascii="Times New Roman" w:hAnsi="Times New Roman"/>
          <w:sz w:val="28"/>
          <w:szCs w:val="28"/>
          <w:lang w:eastAsia="ru-RU"/>
        </w:rPr>
        <w:t xml:space="preserve">10. </w:t>
      </w:r>
      <w:r w:rsidRPr="00B82971">
        <w:rPr>
          <w:rFonts w:ascii="Times New Roman" w:hAnsi="Times New Roman" w:cs="Arial"/>
          <w:sz w:val="28"/>
          <w:szCs w:val="28"/>
          <w:lang w:eastAsia="ru-RU"/>
        </w:rPr>
        <w:t>К</w:t>
      </w:r>
      <w:r w:rsidRPr="00B82971">
        <w:rPr>
          <w:rFonts w:ascii="Times New Roman" w:hAnsi="Times New Roman"/>
          <w:sz w:val="28"/>
          <w:szCs w:val="28"/>
          <w:lang w:eastAsia="ru-RU"/>
        </w:rPr>
        <w:t>андидатура (ФИО) представляется к присвоению звания «Почётный житель муниципального округа Лианозово».</w:t>
      </w:r>
    </w:p>
    <w:p w:rsidR="009F73A9" w:rsidRPr="00B82971" w:rsidRDefault="009F73A9" w:rsidP="006D46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11. Фото </w:t>
      </w:r>
      <w:r w:rsidRPr="00B82971">
        <w:rPr>
          <w:rFonts w:ascii="Times New Roman" w:hAnsi="Times New Roman"/>
          <w:sz w:val="28"/>
          <w:szCs w:val="28"/>
          <w:lang w:eastAsia="ru-RU"/>
        </w:rPr>
        <w:t>лица, представляемого к присвоению звания «Почётный житель муниципального округа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2971">
        <w:rPr>
          <w:rFonts w:ascii="Times New Roman" w:hAnsi="Times New Roman"/>
          <w:sz w:val="28"/>
          <w:szCs w:val="28"/>
          <w:lang w:eastAsia="ru-RU"/>
        </w:rPr>
        <w:t xml:space="preserve">Лианозово». </w:t>
      </w:r>
    </w:p>
    <w:p w:rsidR="009F73A9" w:rsidRPr="00B82971" w:rsidRDefault="009F73A9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12.</w:t>
      </w:r>
      <w:r w:rsidRPr="00B82971">
        <w:rPr>
          <w:rFonts w:ascii="Times New Roman" w:hAnsi="Times New Roman"/>
          <w:sz w:val="28"/>
          <w:szCs w:val="28"/>
          <w:lang w:eastAsia="ru-RU"/>
        </w:rPr>
        <w:t> У</w:t>
      </w:r>
      <w:r w:rsidRPr="00B82971">
        <w:rPr>
          <w:rFonts w:ascii="Times New Roman" w:hAnsi="Times New Roman"/>
          <w:iCs/>
          <w:sz w:val="28"/>
          <w:szCs w:val="28"/>
          <w:lang w:eastAsia="ru-RU"/>
        </w:rPr>
        <w:t xml:space="preserve">казываются сведения об инициаторе (-ах) предложения: </w:t>
      </w:r>
    </w:p>
    <w:p w:rsidR="009F73A9" w:rsidRPr="00B82971" w:rsidRDefault="009F73A9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71">
        <w:rPr>
          <w:rFonts w:ascii="Times New Roman" w:hAnsi="Times New Roman"/>
          <w:iCs/>
          <w:sz w:val="28"/>
          <w:szCs w:val="28"/>
          <w:lang w:eastAsia="ru-RU"/>
        </w:rPr>
        <w:t xml:space="preserve">• Полное название организации, подпись руководителя. </w:t>
      </w:r>
    </w:p>
    <w:p w:rsidR="009F73A9" w:rsidRPr="00B82971" w:rsidRDefault="009F73A9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71">
        <w:rPr>
          <w:rFonts w:ascii="Times New Roman" w:hAnsi="Times New Roman"/>
          <w:iCs/>
          <w:sz w:val="28"/>
          <w:szCs w:val="28"/>
          <w:lang w:eastAsia="ru-RU"/>
        </w:rPr>
        <w:t xml:space="preserve">• Дата собрания граждан, их количество, подписи уполномоченных граждан. </w:t>
      </w:r>
    </w:p>
    <w:p w:rsidR="009F73A9" w:rsidRPr="00B82971" w:rsidRDefault="009F73A9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71">
        <w:rPr>
          <w:rFonts w:ascii="Times New Roman" w:hAnsi="Times New Roman"/>
          <w:iCs/>
          <w:sz w:val="28"/>
          <w:szCs w:val="28"/>
          <w:lang w:eastAsia="ru-RU"/>
        </w:rPr>
        <w:t xml:space="preserve">• Полное название органа исполнительной власти, подпись руководителя. </w:t>
      </w:r>
    </w:p>
    <w:p w:rsidR="009F73A9" w:rsidRPr="00B82971" w:rsidRDefault="009F73A9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71">
        <w:rPr>
          <w:rFonts w:ascii="Times New Roman" w:hAnsi="Times New Roman"/>
          <w:iCs/>
          <w:sz w:val="28"/>
          <w:szCs w:val="28"/>
          <w:lang w:eastAsia="ru-RU"/>
        </w:rPr>
        <w:t>• ФИО депутата, подпись депутата.</w:t>
      </w:r>
    </w:p>
    <w:p w:rsidR="009F73A9" w:rsidRPr="00B82971" w:rsidRDefault="009F73A9" w:rsidP="006D46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71">
        <w:rPr>
          <w:rFonts w:ascii="Times New Roman" w:hAnsi="Times New Roman"/>
          <w:sz w:val="28"/>
          <w:szCs w:val="28"/>
          <w:lang w:eastAsia="ru-RU"/>
        </w:rPr>
        <w:t> </w:t>
      </w:r>
      <w:r w:rsidRPr="00B82971">
        <w:rPr>
          <w:rFonts w:ascii="Times New Roman" w:hAnsi="Times New Roman"/>
          <w:sz w:val="28"/>
          <w:szCs w:val="28"/>
          <w:lang w:eastAsia="ru-RU"/>
        </w:rPr>
        <w:tab/>
      </w:r>
    </w:p>
    <w:p w:rsidR="009F73A9" w:rsidRPr="00B82971" w:rsidRDefault="009F73A9" w:rsidP="00B829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3A9" w:rsidRPr="00B82971" w:rsidRDefault="009F73A9" w:rsidP="00B829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3A9" w:rsidRPr="00782EF2" w:rsidRDefault="009F73A9" w:rsidP="00B82971">
      <w:pPr>
        <w:tabs>
          <w:tab w:val="left" w:pos="232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9F73A9" w:rsidRPr="00782EF2" w:rsidSect="007249B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3A9" w:rsidRDefault="009F73A9" w:rsidP="00870AB8">
      <w:pPr>
        <w:spacing w:after="0" w:line="240" w:lineRule="auto"/>
      </w:pPr>
      <w:r>
        <w:separator/>
      </w:r>
    </w:p>
  </w:endnote>
  <w:endnote w:type="continuationSeparator" w:id="1">
    <w:p w:rsidR="009F73A9" w:rsidRDefault="009F73A9" w:rsidP="0087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3A9" w:rsidRDefault="009F73A9">
    <w:pPr>
      <w:pStyle w:val="Footer"/>
      <w:jc w:val="center"/>
    </w:pPr>
    <w:fldSimple w:instr="PAGE   \* MERGEFORMAT">
      <w:r>
        <w:rPr>
          <w:noProof/>
        </w:rPr>
        <w:t>4</w:t>
      </w:r>
    </w:fldSimple>
  </w:p>
  <w:p w:rsidR="009F73A9" w:rsidRDefault="009F73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3A9" w:rsidRDefault="009F73A9" w:rsidP="00870AB8">
      <w:pPr>
        <w:spacing w:after="0" w:line="240" w:lineRule="auto"/>
      </w:pPr>
      <w:r>
        <w:separator/>
      </w:r>
    </w:p>
  </w:footnote>
  <w:footnote w:type="continuationSeparator" w:id="1">
    <w:p w:rsidR="009F73A9" w:rsidRDefault="009F73A9" w:rsidP="00870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89C9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F72D2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C5A0A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7EA3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6540F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30C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A8FF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E00A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D0E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D6A1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FA6CB9"/>
    <w:multiLevelType w:val="multilevel"/>
    <w:tmpl w:val="7494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DA39A5"/>
    <w:multiLevelType w:val="hybridMultilevel"/>
    <w:tmpl w:val="D64CE0D4"/>
    <w:lvl w:ilvl="0" w:tplc="0419000F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2">
    <w:nsid w:val="7D295951"/>
    <w:multiLevelType w:val="hybridMultilevel"/>
    <w:tmpl w:val="E888351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459"/>
    <w:rsid w:val="000056A2"/>
    <w:rsid w:val="00043B83"/>
    <w:rsid w:val="0006181B"/>
    <w:rsid w:val="00061D4C"/>
    <w:rsid w:val="000D7CDE"/>
    <w:rsid w:val="000E7177"/>
    <w:rsid w:val="001165CF"/>
    <w:rsid w:val="00182E56"/>
    <w:rsid w:val="001A4459"/>
    <w:rsid w:val="00230882"/>
    <w:rsid w:val="0025669E"/>
    <w:rsid w:val="002A301C"/>
    <w:rsid w:val="002A6791"/>
    <w:rsid w:val="002C03EE"/>
    <w:rsid w:val="002E27D3"/>
    <w:rsid w:val="00395749"/>
    <w:rsid w:val="003B41E2"/>
    <w:rsid w:val="003D6C06"/>
    <w:rsid w:val="004040AF"/>
    <w:rsid w:val="00456687"/>
    <w:rsid w:val="00490405"/>
    <w:rsid w:val="004A4429"/>
    <w:rsid w:val="004F1CD5"/>
    <w:rsid w:val="00505C57"/>
    <w:rsid w:val="00551F0B"/>
    <w:rsid w:val="00575D99"/>
    <w:rsid w:val="00586620"/>
    <w:rsid w:val="005D2EA8"/>
    <w:rsid w:val="005D76B5"/>
    <w:rsid w:val="00645481"/>
    <w:rsid w:val="006926EF"/>
    <w:rsid w:val="00692BAD"/>
    <w:rsid w:val="006D46B1"/>
    <w:rsid w:val="006E62E4"/>
    <w:rsid w:val="007249B1"/>
    <w:rsid w:val="00726527"/>
    <w:rsid w:val="00782EF2"/>
    <w:rsid w:val="007A04BD"/>
    <w:rsid w:val="00814A93"/>
    <w:rsid w:val="00866E76"/>
    <w:rsid w:val="00870AB8"/>
    <w:rsid w:val="00882C72"/>
    <w:rsid w:val="008857D1"/>
    <w:rsid w:val="00932F36"/>
    <w:rsid w:val="009773AC"/>
    <w:rsid w:val="009815DE"/>
    <w:rsid w:val="009C3CFF"/>
    <w:rsid w:val="009C63CC"/>
    <w:rsid w:val="009D0B82"/>
    <w:rsid w:val="009D158B"/>
    <w:rsid w:val="009F73A9"/>
    <w:rsid w:val="00A1397B"/>
    <w:rsid w:val="00A22B90"/>
    <w:rsid w:val="00A3444B"/>
    <w:rsid w:val="00A43DE0"/>
    <w:rsid w:val="00A7293C"/>
    <w:rsid w:val="00AB021A"/>
    <w:rsid w:val="00AB13ED"/>
    <w:rsid w:val="00AC1998"/>
    <w:rsid w:val="00AD458D"/>
    <w:rsid w:val="00AF20CF"/>
    <w:rsid w:val="00B64270"/>
    <w:rsid w:val="00B82971"/>
    <w:rsid w:val="00BE22A5"/>
    <w:rsid w:val="00C03424"/>
    <w:rsid w:val="00C30DFF"/>
    <w:rsid w:val="00C53C9E"/>
    <w:rsid w:val="00C55136"/>
    <w:rsid w:val="00C81266"/>
    <w:rsid w:val="00C91067"/>
    <w:rsid w:val="00CD4D9B"/>
    <w:rsid w:val="00CE2A20"/>
    <w:rsid w:val="00D47812"/>
    <w:rsid w:val="00D5389F"/>
    <w:rsid w:val="00D54838"/>
    <w:rsid w:val="00D94037"/>
    <w:rsid w:val="00DD4FC0"/>
    <w:rsid w:val="00DF0E4D"/>
    <w:rsid w:val="00E304F2"/>
    <w:rsid w:val="00E539EE"/>
    <w:rsid w:val="00E551FF"/>
    <w:rsid w:val="00EB6E8E"/>
    <w:rsid w:val="00EC34C6"/>
    <w:rsid w:val="00ED5913"/>
    <w:rsid w:val="00EF0894"/>
    <w:rsid w:val="00F05E10"/>
    <w:rsid w:val="00FC3C6D"/>
    <w:rsid w:val="00FE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9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0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70A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70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70AB8"/>
    <w:rPr>
      <w:rFonts w:cs="Times New Roman"/>
    </w:rPr>
  </w:style>
  <w:style w:type="paragraph" w:customStyle="1" w:styleId="ConsNormal">
    <w:name w:val="ConsNormal"/>
    <w:uiPriority w:val="99"/>
    <w:rsid w:val="00726527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726527"/>
    <w:pPr>
      <w:autoSpaceDE w:val="0"/>
      <w:autoSpaceDN w:val="0"/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94037"/>
    <w:rPr>
      <w:rFonts w:ascii="Courier New" w:hAnsi="Courier New" w:cs="Courier New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1"/>
    <w:uiPriority w:val="99"/>
    <w:rsid w:val="00A43DE0"/>
    <w:pPr>
      <w:autoSpaceDE w:val="0"/>
      <w:autoSpaceDN w:val="0"/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94037"/>
    <w:rPr>
      <w:rFonts w:cs="Times New Roman"/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A43DE0"/>
    <w:rPr>
      <w:sz w:val="28"/>
      <w:lang w:val="ru-RU" w:eastAsia="ru-RU"/>
    </w:rPr>
  </w:style>
  <w:style w:type="character" w:styleId="Hyperlink">
    <w:name w:val="Hyperlink"/>
    <w:basedOn w:val="DefaultParagraphFont"/>
    <w:uiPriority w:val="99"/>
    <w:rsid w:val="00A43DE0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locked/>
    <w:rsid w:val="00A43DE0"/>
    <w:pPr>
      <w:spacing w:after="0" w:line="36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94037"/>
    <w:rPr>
      <w:rFonts w:ascii="Cambria" w:hAnsi="Cambria" w:cs="Times New Roman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C910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94037"/>
    <w:rPr>
      <w:rFonts w:ascii="Courier New" w:hAnsi="Courier New" w:cs="Courier New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9D15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1">
    <w:name w:val="Знак Знак1"/>
    <w:uiPriority w:val="99"/>
    <w:locked/>
    <w:rsid w:val="009D158B"/>
    <w:rPr>
      <w:rFonts w:ascii="Courier New" w:hAnsi="Courier New"/>
      <w:lang w:val="ru-RU" w:eastAsia="ru-RU"/>
    </w:rPr>
  </w:style>
  <w:style w:type="character" w:customStyle="1" w:styleId="11">
    <w:name w:val="Знак Знак11"/>
    <w:uiPriority w:val="99"/>
    <w:locked/>
    <w:rsid w:val="00692BAD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8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08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8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8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8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8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8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8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8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8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8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8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8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8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8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20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0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ulianozov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7</Pages>
  <Words>1617</Words>
  <Characters>9217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Алхимов ВГ</dc:creator>
  <cp:keywords/>
  <dc:description/>
  <cp:lastModifiedBy>Татьяна</cp:lastModifiedBy>
  <cp:revision>16</cp:revision>
  <cp:lastPrinted>2016-06-29T11:01:00Z</cp:lastPrinted>
  <dcterms:created xsi:type="dcterms:W3CDTF">2017-06-27T06:07:00Z</dcterms:created>
  <dcterms:modified xsi:type="dcterms:W3CDTF">2018-12-29T12:26:00Z</dcterms:modified>
</cp:coreProperties>
</file>