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02" w:rsidRPr="000564B8" w:rsidRDefault="00615E02" w:rsidP="00874CAA">
      <w:pPr>
        <w:jc w:val="right"/>
        <w:rPr>
          <w:b/>
          <w:sz w:val="28"/>
          <w:szCs w:val="28"/>
        </w:rPr>
      </w:pPr>
    </w:p>
    <w:p w:rsidR="00615E02" w:rsidRPr="000564B8" w:rsidRDefault="00615E02" w:rsidP="00874CAA">
      <w:pPr>
        <w:jc w:val="center"/>
        <w:rPr>
          <w:b/>
          <w:sz w:val="28"/>
          <w:szCs w:val="28"/>
        </w:rPr>
      </w:pPr>
      <w:r w:rsidRPr="000564B8">
        <w:rPr>
          <w:b/>
          <w:sz w:val="28"/>
          <w:szCs w:val="28"/>
        </w:rPr>
        <w:t>СОВЕТ ДЕПУТАТОВ</w:t>
      </w:r>
    </w:p>
    <w:p w:rsidR="00615E02" w:rsidRPr="000564B8" w:rsidRDefault="00615E02" w:rsidP="00874CAA">
      <w:pPr>
        <w:jc w:val="center"/>
        <w:rPr>
          <w:sz w:val="28"/>
          <w:szCs w:val="28"/>
        </w:rPr>
      </w:pPr>
      <w:r w:rsidRPr="000564B8">
        <w:rPr>
          <w:b/>
          <w:sz w:val="28"/>
          <w:szCs w:val="28"/>
        </w:rPr>
        <w:t xml:space="preserve">МУНИЦИПАЛЬНОГО ОКРУГА </w:t>
      </w:r>
      <w:r w:rsidRPr="000564B8">
        <w:rPr>
          <w:b/>
          <w:bCs/>
          <w:sz w:val="28"/>
          <w:szCs w:val="28"/>
        </w:rPr>
        <w:t>ЛИАНОЗОВО</w:t>
      </w:r>
    </w:p>
    <w:p w:rsidR="00615E02" w:rsidRPr="000564B8" w:rsidRDefault="00615E02" w:rsidP="00874CAA">
      <w:pPr>
        <w:jc w:val="center"/>
        <w:rPr>
          <w:b/>
          <w:sz w:val="40"/>
          <w:szCs w:val="40"/>
        </w:rPr>
      </w:pPr>
      <w:r w:rsidRPr="000564B8">
        <w:rPr>
          <w:b/>
          <w:sz w:val="40"/>
          <w:szCs w:val="40"/>
        </w:rPr>
        <w:t>РЕШЕНИЕ</w:t>
      </w:r>
    </w:p>
    <w:p w:rsidR="00615E02" w:rsidRPr="00E43409" w:rsidRDefault="00615E02" w:rsidP="00874CAA">
      <w:pPr>
        <w:jc w:val="center"/>
        <w:rPr>
          <w:rFonts w:ascii="Arial" w:hAnsi="Arial" w:cs="Arial"/>
          <w:b/>
          <w:sz w:val="38"/>
          <w:szCs w:val="38"/>
        </w:rPr>
      </w:pPr>
    </w:p>
    <w:p w:rsidR="00615E02" w:rsidRPr="00E43409" w:rsidRDefault="00615E02" w:rsidP="00874CAA">
      <w:pPr>
        <w:ind w:firstLine="540"/>
      </w:pPr>
    </w:p>
    <w:p w:rsidR="00615E02" w:rsidRPr="00E43409" w:rsidRDefault="00615E02" w:rsidP="00874CAA">
      <w:pPr>
        <w:ind w:firstLine="540"/>
      </w:pPr>
    </w:p>
    <w:p w:rsidR="00615E02" w:rsidRDefault="00615E02" w:rsidP="00874CAA">
      <w:pPr>
        <w:rPr>
          <w:b/>
          <w:sz w:val="28"/>
          <w:szCs w:val="28"/>
        </w:rPr>
      </w:pPr>
    </w:p>
    <w:p w:rsidR="00615E02" w:rsidRPr="00E43409" w:rsidRDefault="00615E02" w:rsidP="00874CAA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E43409">
        <w:rPr>
          <w:b/>
          <w:sz w:val="28"/>
          <w:szCs w:val="28"/>
        </w:rPr>
        <w:t xml:space="preserve">.10.2016  № </w:t>
      </w:r>
      <w:r>
        <w:rPr>
          <w:b/>
          <w:sz w:val="28"/>
          <w:szCs w:val="28"/>
        </w:rPr>
        <w:t>113-РСД</w:t>
      </w:r>
      <w:r w:rsidRPr="00E43409">
        <w:rPr>
          <w:b/>
          <w:sz w:val="28"/>
          <w:szCs w:val="28"/>
        </w:rPr>
        <w:t xml:space="preserve"> </w:t>
      </w:r>
    </w:p>
    <w:p w:rsidR="00615E02" w:rsidRPr="00E43409" w:rsidRDefault="00615E02" w:rsidP="00874CAA">
      <w:pPr>
        <w:rPr>
          <w:b/>
          <w:sz w:val="26"/>
          <w:szCs w:val="26"/>
        </w:rPr>
      </w:pPr>
    </w:p>
    <w:p w:rsidR="00615E02" w:rsidRPr="00536BE4" w:rsidRDefault="00615E02" w:rsidP="00874CAA">
      <w:pPr>
        <w:rPr>
          <w:b/>
          <w:color w:val="FFFFFF"/>
          <w:sz w:val="25"/>
          <w:szCs w:val="25"/>
        </w:rPr>
      </w:pPr>
    </w:p>
    <w:p w:rsidR="00615E02" w:rsidRPr="007D4223" w:rsidRDefault="00615E02" w:rsidP="00874CAA">
      <w:pPr>
        <w:rPr>
          <w:b/>
          <w:sz w:val="26"/>
          <w:szCs w:val="26"/>
        </w:rPr>
      </w:pPr>
      <w:r w:rsidRPr="007D4223">
        <w:rPr>
          <w:b/>
          <w:sz w:val="26"/>
          <w:szCs w:val="26"/>
        </w:rPr>
        <w:t xml:space="preserve">Об исполнении бюджета муниципального </w:t>
      </w:r>
    </w:p>
    <w:p w:rsidR="00615E02" w:rsidRPr="007D4223" w:rsidRDefault="00615E02" w:rsidP="00874CAA">
      <w:pPr>
        <w:rPr>
          <w:b/>
          <w:sz w:val="26"/>
          <w:szCs w:val="26"/>
        </w:rPr>
      </w:pPr>
      <w:r w:rsidRPr="007D4223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t xml:space="preserve">Лианозово </w:t>
      </w:r>
      <w:r w:rsidRPr="007D4223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9 месяцев </w:t>
      </w:r>
      <w:r w:rsidRPr="007D4223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7D4223">
        <w:rPr>
          <w:b/>
          <w:sz w:val="26"/>
          <w:szCs w:val="26"/>
        </w:rPr>
        <w:t xml:space="preserve"> года</w:t>
      </w:r>
    </w:p>
    <w:p w:rsidR="00615E02" w:rsidRPr="007D4223" w:rsidRDefault="00615E02" w:rsidP="00874CAA">
      <w:pPr>
        <w:rPr>
          <w:b/>
          <w:sz w:val="26"/>
          <w:szCs w:val="26"/>
        </w:rPr>
      </w:pPr>
    </w:p>
    <w:p w:rsidR="00615E02" w:rsidRPr="007D4223" w:rsidRDefault="00615E02" w:rsidP="00874CAA">
      <w:pPr>
        <w:rPr>
          <w:b/>
          <w:sz w:val="26"/>
          <w:szCs w:val="26"/>
        </w:rPr>
      </w:pPr>
    </w:p>
    <w:p w:rsidR="00615E02" w:rsidRDefault="00615E02" w:rsidP="00874CA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14"/>
          <w:sz w:val="26"/>
          <w:szCs w:val="26"/>
        </w:rPr>
        <w:t xml:space="preserve">В соответствии со статьей 264.2 Бюджетного кодекса Российской </w:t>
      </w:r>
      <w:r w:rsidRPr="007D4223">
        <w:rPr>
          <w:color w:val="000000"/>
          <w:spacing w:val="3"/>
          <w:sz w:val="26"/>
          <w:szCs w:val="26"/>
        </w:rPr>
        <w:t xml:space="preserve">Федерации, пунктом 2 части 1 статьи 6 Устава 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color w:val="000000"/>
          <w:spacing w:val="3"/>
          <w:sz w:val="26"/>
          <w:szCs w:val="26"/>
        </w:rPr>
        <w:t xml:space="preserve">, </w:t>
      </w:r>
    </w:p>
    <w:p w:rsidR="00615E02" w:rsidRPr="007D4223" w:rsidRDefault="00615E02" w:rsidP="00874CA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E43409">
        <w:rPr>
          <w:b/>
          <w:bCs/>
          <w:color w:val="000000"/>
          <w:spacing w:val="3"/>
          <w:sz w:val="26"/>
          <w:szCs w:val="26"/>
        </w:rPr>
        <w:t>Совет депутатов решил:</w:t>
      </w:r>
      <w:r w:rsidRPr="007D4223">
        <w:rPr>
          <w:color w:val="000000"/>
          <w:spacing w:val="3"/>
          <w:sz w:val="26"/>
          <w:szCs w:val="26"/>
        </w:rPr>
        <w:t xml:space="preserve"> </w:t>
      </w:r>
    </w:p>
    <w:p w:rsidR="00615E02" w:rsidRPr="007D4223" w:rsidRDefault="00615E02" w:rsidP="00874CAA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1. </w:t>
      </w:r>
      <w:r w:rsidRPr="007D4223">
        <w:rPr>
          <w:spacing w:val="3"/>
          <w:sz w:val="26"/>
          <w:szCs w:val="26"/>
        </w:rPr>
        <w:t>Принять к сведению</w:t>
      </w:r>
      <w:r w:rsidRPr="007D4223">
        <w:rPr>
          <w:color w:val="000000"/>
          <w:spacing w:val="3"/>
          <w:sz w:val="26"/>
          <w:szCs w:val="26"/>
        </w:rPr>
        <w:t xml:space="preserve"> отчет об исполнении бюджета </w:t>
      </w:r>
      <w:r w:rsidRPr="007D4223">
        <w:rPr>
          <w:spacing w:val="3"/>
          <w:sz w:val="26"/>
          <w:szCs w:val="26"/>
        </w:rPr>
        <w:t xml:space="preserve">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spacing w:val="3"/>
          <w:sz w:val="26"/>
          <w:szCs w:val="26"/>
        </w:rPr>
        <w:t xml:space="preserve"> за </w:t>
      </w:r>
      <w:r>
        <w:rPr>
          <w:spacing w:val="3"/>
          <w:sz w:val="26"/>
          <w:szCs w:val="26"/>
        </w:rPr>
        <w:t xml:space="preserve">9 месяцев </w:t>
      </w:r>
      <w:r w:rsidRPr="007D4223">
        <w:rPr>
          <w:spacing w:val="3"/>
          <w:sz w:val="26"/>
          <w:szCs w:val="26"/>
        </w:rPr>
        <w:t>201</w:t>
      </w:r>
      <w:r>
        <w:rPr>
          <w:spacing w:val="3"/>
          <w:sz w:val="26"/>
          <w:szCs w:val="26"/>
        </w:rPr>
        <w:t>6</w:t>
      </w:r>
      <w:r w:rsidRPr="007D4223">
        <w:rPr>
          <w:spacing w:val="3"/>
          <w:sz w:val="26"/>
          <w:szCs w:val="26"/>
        </w:rPr>
        <w:t xml:space="preserve"> года (далее – бюджет муниципального округа):</w:t>
      </w:r>
    </w:p>
    <w:p w:rsidR="00615E02" w:rsidRPr="000564B8" w:rsidRDefault="00615E02" w:rsidP="00874CA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 по доходам             - </w:t>
      </w:r>
      <w:r w:rsidRPr="000564B8">
        <w:rPr>
          <w:spacing w:val="3"/>
          <w:sz w:val="26"/>
          <w:szCs w:val="26"/>
        </w:rPr>
        <w:t>12</w:t>
      </w:r>
      <w:r w:rsidRPr="000564B8">
        <w:t xml:space="preserve"> 827,7 </w:t>
      </w:r>
      <w:r w:rsidRPr="000564B8">
        <w:rPr>
          <w:spacing w:val="3"/>
          <w:sz w:val="26"/>
          <w:szCs w:val="26"/>
        </w:rPr>
        <w:t xml:space="preserve">тыс.руб., </w:t>
      </w:r>
    </w:p>
    <w:p w:rsidR="00615E02" w:rsidRPr="000564B8" w:rsidRDefault="00615E02" w:rsidP="00874CAA">
      <w:pPr>
        <w:shd w:val="clear" w:color="auto" w:fill="FFFFFF"/>
        <w:ind w:firstLine="720"/>
        <w:jc w:val="both"/>
        <w:rPr>
          <w:spacing w:val="3"/>
          <w:sz w:val="26"/>
          <w:szCs w:val="26"/>
        </w:rPr>
      </w:pPr>
      <w:r w:rsidRPr="000564B8">
        <w:rPr>
          <w:spacing w:val="3"/>
          <w:sz w:val="26"/>
          <w:szCs w:val="26"/>
        </w:rPr>
        <w:t xml:space="preserve"> по расходам           - 12</w:t>
      </w:r>
      <w:r w:rsidRPr="000564B8">
        <w:t xml:space="preserve"> 320,7 </w:t>
      </w:r>
      <w:r w:rsidRPr="000564B8">
        <w:rPr>
          <w:spacing w:val="3"/>
          <w:sz w:val="26"/>
          <w:szCs w:val="26"/>
        </w:rPr>
        <w:t xml:space="preserve">тыс.руб. </w:t>
      </w:r>
    </w:p>
    <w:p w:rsidR="00615E02" w:rsidRPr="000564B8" w:rsidRDefault="00615E02" w:rsidP="00874CA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0564B8">
        <w:rPr>
          <w:spacing w:val="3"/>
          <w:sz w:val="26"/>
          <w:szCs w:val="26"/>
        </w:rPr>
        <w:t>2. Принять к сведению исполнение бюджета</w:t>
      </w:r>
      <w:r>
        <w:rPr>
          <w:spacing w:val="3"/>
          <w:sz w:val="26"/>
          <w:szCs w:val="26"/>
        </w:rPr>
        <w:t xml:space="preserve"> муниципального округа</w:t>
      </w:r>
      <w:r w:rsidRPr="000564B8">
        <w:rPr>
          <w:spacing w:val="3"/>
          <w:sz w:val="26"/>
          <w:szCs w:val="26"/>
        </w:rPr>
        <w:t xml:space="preserve"> по следующим</w:t>
      </w:r>
      <w:r w:rsidRPr="000564B8">
        <w:rPr>
          <w:color w:val="000000"/>
          <w:spacing w:val="3"/>
          <w:sz w:val="26"/>
          <w:szCs w:val="26"/>
        </w:rPr>
        <w:t xml:space="preserve"> показателям:</w:t>
      </w:r>
    </w:p>
    <w:p w:rsidR="00615E02" w:rsidRPr="000564B8" w:rsidRDefault="00615E02" w:rsidP="00874CA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0564B8">
        <w:rPr>
          <w:color w:val="000000"/>
          <w:spacing w:val="3"/>
          <w:sz w:val="26"/>
          <w:szCs w:val="26"/>
        </w:rPr>
        <w:t>1) доходов бюджета муниципального округа по кодам классификации доходов согласно приложению 1 к настоящему решению;</w:t>
      </w:r>
    </w:p>
    <w:p w:rsidR="00615E02" w:rsidRPr="000564B8" w:rsidRDefault="00615E02" w:rsidP="00874CA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0564B8">
        <w:rPr>
          <w:color w:val="000000"/>
          <w:spacing w:val="3"/>
          <w:sz w:val="26"/>
          <w:szCs w:val="26"/>
        </w:rPr>
        <w:t xml:space="preserve">2) расходов бюджета муниципального округа по разделам и подразделам </w:t>
      </w:r>
      <w:r w:rsidRPr="000564B8">
        <w:rPr>
          <w:sz w:val="26"/>
          <w:szCs w:val="26"/>
        </w:rPr>
        <w:t>функциональной</w:t>
      </w:r>
      <w:r w:rsidRPr="000564B8">
        <w:rPr>
          <w:color w:val="000000"/>
          <w:spacing w:val="3"/>
          <w:sz w:val="26"/>
          <w:szCs w:val="26"/>
        </w:rPr>
        <w:t xml:space="preserve"> классификации согласно приложению 2 к настоящему решению;</w:t>
      </w:r>
    </w:p>
    <w:p w:rsidR="00615E02" w:rsidRPr="000564B8" w:rsidRDefault="00615E02" w:rsidP="00874CAA">
      <w:pPr>
        <w:ind w:firstLine="708"/>
        <w:jc w:val="both"/>
        <w:rPr>
          <w:sz w:val="26"/>
          <w:szCs w:val="26"/>
        </w:rPr>
      </w:pPr>
      <w:r w:rsidRPr="000564B8">
        <w:rPr>
          <w:color w:val="000000"/>
          <w:spacing w:val="3"/>
          <w:sz w:val="26"/>
          <w:szCs w:val="26"/>
        </w:rPr>
        <w:t>3) р</w:t>
      </w:r>
      <w:r w:rsidRPr="000564B8">
        <w:rPr>
          <w:sz w:val="26"/>
          <w:szCs w:val="26"/>
        </w:rPr>
        <w:t>аспределение бюджетных ассигнований бюджета муниципального округа по разделам, подразделам, целевым статьям и видам расходов</w:t>
      </w:r>
      <w:r w:rsidRPr="000564B8">
        <w:rPr>
          <w:color w:val="000000"/>
          <w:spacing w:val="3"/>
          <w:sz w:val="26"/>
          <w:szCs w:val="26"/>
        </w:rPr>
        <w:t xml:space="preserve"> согласно приложению 3 к настоящему решению</w:t>
      </w:r>
    </w:p>
    <w:p w:rsidR="00615E02" w:rsidRPr="000564B8" w:rsidRDefault="00615E02" w:rsidP="00874CA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0564B8">
        <w:rPr>
          <w:color w:val="000000"/>
          <w:spacing w:val="3"/>
          <w:sz w:val="26"/>
          <w:szCs w:val="26"/>
        </w:rPr>
        <w:t xml:space="preserve">4) </w:t>
      </w:r>
      <w:r w:rsidRPr="000564B8">
        <w:rPr>
          <w:sz w:val="26"/>
          <w:szCs w:val="26"/>
        </w:rPr>
        <w:t xml:space="preserve">ведомственную структуру расходов бюджета муниципального округа </w:t>
      </w:r>
      <w:r w:rsidRPr="000564B8">
        <w:rPr>
          <w:color w:val="000000"/>
          <w:spacing w:val="3"/>
          <w:sz w:val="26"/>
          <w:szCs w:val="26"/>
        </w:rPr>
        <w:t>согласно приложению 4 к настоящему решению;</w:t>
      </w:r>
      <w:r w:rsidRPr="000564B8">
        <w:rPr>
          <w:color w:val="000000"/>
          <w:spacing w:val="3"/>
          <w:sz w:val="26"/>
          <w:szCs w:val="26"/>
        </w:rPr>
        <w:tab/>
      </w:r>
    </w:p>
    <w:p w:rsidR="00615E02" w:rsidRPr="000564B8" w:rsidRDefault="00615E02" w:rsidP="00874CA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0564B8">
        <w:rPr>
          <w:color w:val="000000"/>
          <w:spacing w:val="3"/>
          <w:sz w:val="26"/>
          <w:szCs w:val="26"/>
        </w:rPr>
        <w:t>5) источников финансирования дефицита бюджета согласно приложению 5 к настоящему решению.</w:t>
      </w:r>
    </w:p>
    <w:p w:rsidR="00615E02" w:rsidRPr="00DF5E4E" w:rsidRDefault="00615E02" w:rsidP="00874CAA">
      <w:pPr>
        <w:pStyle w:val="BodyTextIndent"/>
        <w:ind w:firstLine="720"/>
        <w:rPr>
          <w:color w:val="FF0000"/>
          <w:sz w:val="26"/>
          <w:szCs w:val="26"/>
        </w:rPr>
      </w:pPr>
      <w:r w:rsidRPr="000564B8">
        <w:rPr>
          <w:color w:val="000000"/>
          <w:spacing w:val="3"/>
          <w:sz w:val="26"/>
          <w:szCs w:val="26"/>
        </w:rPr>
        <w:t xml:space="preserve">3. </w:t>
      </w:r>
      <w:r w:rsidRPr="000564B8">
        <w:rPr>
          <w:sz w:val="26"/>
          <w:szCs w:val="26"/>
        </w:rPr>
        <w:t>Опубликовать настоящее решение в бюллетене «Московский</w:t>
      </w:r>
      <w:r w:rsidRPr="007D4223">
        <w:rPr>
          <w:sz w:val="26"/>
          <w:szCs w:val="26"/>
        </w:rPr>
        <w:t xml:space="preserve"> муниципальный вестник»</w:t>
      </w:r>
      <w:r>
        <w:rPr>
          <w:sz w:val="26"/>
          <w:szCs w:val="26"/>
        </w:rPr>
        <w:t xml:space="preserve"> и</w:t>
      </w:r>
      <w:r w:rsidRPr="007D4223">
        <w:rPr>
          <w:sz w:val="26"/>
          <w:szCs w:val="26"/>
        </w:rPr>
        <w:t xml:space="preserve"> разместить на официальном сайте муниципального округа </w:t>
      </w:r>
      <w:r>
        <w:rPr>
          <w:color w:val="000000"/>
          <w:spacing w:val="3"/>
          <w:sz w:val="26"/>
          <w:szCs w:val="26"/>
        </w:rPr>
        <w:t>Лианозово.</w:t>
      </w:r>
    </w:p>
    <w:p w:rsidR="00615E02" w:rsidRPr="007D4223" w:rsidRDefault="00615E02" w:rsidP="00874CAA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:rsidR="00615E02" w:rsidRPr="00444C0A" w:rsidRDefault="00615E02" w:rsidP="00444C0A">
      <w:pPr>
        <w:ind w:firstLine="708"/>
        <w:jc w:val="both"/>
        <w:rPr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5. </w:t>
      </w:r>
      <w:r w:rsidRPr="007D4223">
        <w:rPr>
          <w:sz w:val="26"/>
          <w:szCs w:val="26"/>
        </w:rPr>
        <w:t xml:space="preserve">Контроль за выполнением настоящего решения возложить на главу муниципального округа </w:t>
      </w:r>
      <w:r>
        <w:rPr>
          <w:color w:val="000000"/>
          <w:spacing w:val="3"/>
          <w:sz w:val="26"/>
          <w:szCs w:val="26"/>
        </w:rPr>
        <w:t>Лианозово</w:t>
      </w:r>
      <w:r w:rsidRPr="007D4223">
        <w:rPr>
          <w:sz w:val="26"/>
          <w:szCs w:val="26"/>
        </w:rPr>
        <w:t xml:space="preserve"> </w:t>
      </w:r>
      <w:r w:rsidRPr="00444C0A">
        <w:rPr>
          <w:sz w:val="26"/>
          <w:szCs w:val="26"/>
        </w:rPr>
        <w:t>Журкову М.И.</w:t>
      </w:r>
    </w:p>
    <w:p w:rsidR="00615E02" w:rsidRPr="00444C0A" w:rsidRDefault="00615E02" w:rsidP="00874CAA">
      <w:pPr>
        <w:jc w:val="both"/>
        <w:rPr>
          <w:b/>
          <w:sz w:val="26"/>
          <w:szCs w:val="26"/>
        </w:rPr>
      </w:pPr>
    </w:p>
    <w:p w:rsidR="00615E02" w:rsidRPr="00444C0A" w:rsidRDefault="00615E02" w:rsidP="00874CAA">
      <w:pPr>
        <w:jc w:val="both"/>
        <w:rPr>
          <w:b/>
          <w:sz w:val="26"/>
          <w:szCs w:val="26"/>
        </w:rPr>
      </w:pPr>
    </w:p>
    <w:p w:rsidR="00615E02" w:rsidRDefault="00615E02" w:rsidP="00874CAA">
      <w:pPr>
        <w:jc w:val="both"/>
        <w:rPr>
          <w:b/>
          <w:sz w:val="26"/>
          <w:szCs w:val="26"/>
        </w:rPr>
      </w:pPr>
      <w:r w:rsidRPr="00444C0A">
        <w:rPr>
          <w:b/>
          <w:sz w:val="26"/>
          <w:szCs w:val="26"/>
        </w:rPr>
        <w:t xml:space="preserve">Глава муниципального </w:t>
      </w:r>
    </w:p>
    <w:p w:rsidR="00615E02" w:rsidRPr="00444C0A" w:rsidRDefault="00615E02" w:rsidP="00874CAA">
      <w:pPr>
        <w:jc w:val="both"/>
      </w:pPr>
      <w:r w:rsidRPr="00444C0A">
        <w:rPr>
          <w:b/>
          <w:sz w:val="26"/>
          <w:szCs w:val="26"/>
        </w:rPr>
        <w:t xml:space="preserve">округа </w:t>
      </w:r>
      <w:r w:rsidRPr="00444C0A">
        <w:rPr>
          <w:b/>
          <w:spacing w:val="3"/>
          <w:sz w:val="26"/>
          <w:szCs w:val="26"/>
        </w:rPr>
        <w:t>Лианозово</w:t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</w:r>
      <w:r w:rsidRPr="00444C0A">
        <w:rPr>
          <w:b/>
          <w:sz w:val="26"/>
          <w:szCs w:val="26"/>
        </w:rPr>
        <w:tab/>
        <w:t xml:space="preserve">    М.И. Журкова</w:t>
      </w:r>
    </w:p>
    <w:p w:rsidR="00615E02" w:rsidRPr="00E43409" w:rsidRDefault="00615E02" w:rsidP="00E43409">
      <w:pPr>
        <w:jc w:val="right"/>
      </w:pPr>
      <w:r w:rsidRPr="00444C0A">
        <w:br w:type="page"/>
      </w:r>
      <w:r>
        <w:t xml:space="preserve">          </w:t>
      </w:r>
      <w:r w:rsidRPr="00E43409">
        <w:t>Приложение 1</w:t>
      </w:r>
      <w:r w:rsidRPr="00E43409">
        <w:tab/>
      </w:r>
    </w:p>
    <w:p w:rsidR="00615E02" w:rsidRDefault="00615E02" w:rsidP="00E43409">
      <w:pPr>
        <w:jc w:val="right"/>
      </w:pPr>
      <w:r w:rsidRPr="00E43409">
        <w:t xml:space="preserve">к решению Совета депутатов </w:t>
      </w:r>
    </w:p>
    <w:p w:rsidR="00615E02" w:rsidRPr="00E43409" w:rsidRDefault="00615E02" w:rsidP="00E43409">
      <w:pPr>
        <w:jc w:val="right"/>
      </w:pPr>
      <w:r w:rsidRPr="00E43409">
        <w:t>муниципального округа Лианозово</w:t>
      </w:r>
    </w:p>
    <w:p w:rsidR="00615E02" w:rsidRPr="00E43409" w:rsidRDefault="00615E02" w:rsidP="00E43409">
      <w:pPr>
        <w:jc w:val="right"/>
      </w:pPr>
      <w:r w:rsidRPr="00E43409">
        <w:t xml:space="preserve">от </w:t>
      </w:r>
      <w:r>
        <w:t>18</w:t>
      </w:r>
      <w:r w:rsidRPr="00E43409">
        <w:t>.1</w:t>
      </w:r>
      <w:r>
        <w:t xml:space="preserve">0.2016 </w:t>
      </w:r>
      <w:r w:rsidRPr="00E43409">
        <w:t xml:space="preserve"> №</w:t>
      </w:r>
      <w:r>
        <w:t>113-РСД</w:t>
      </w:r>
      <w:r w:rsidRPr="00E43409">
        <w:t xml:space="preserve">  </w:t>
      </w:r>
    </w:p>
    <w:p w:rsidR="00615E02" w:rsidRDefault="00615E02" w:rsidP="0022298B">
      <w:pPr>
        <w:spacing w:after="120"/>
        <w:ind w:left="5676" w:hanging="12"/>
        <w:rPr>
          <w:b/>
          <w:color w:val="000000"/>
          <w:spacing w:val="-5"/>
          <w:sz w:val="26"/>
          <w:szCs w:val="26"/>
        </w:rPr>
      </w:pPr>
    </w:p>
    <w:p w:rsidR="00615E02" w:rsidRDefault="00615E02" w:rsidP="0022298B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615E02" w:rsidRPr="005570C0" w:rsidRDefault="00615E02" w:rsidP="0022298B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615E02" w:rsidRPr="005570C0" w:rsidRDefault="00615E02" w:rsidP="0022298B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8D2189">
        <w:rPr>
          <w:b/>
          <w:sz w:val="26"/>
          <w:szCs w:val="26"/>
        </w:rPr>
        <w:t>Лианозово</w:t>
      </w:r>
      <w:r w:rsidRPr="008D2189">
        <w:rPr>
          <w:b/>
          <w:color w:val="000000"/>
          <w:spacing w:val="-5"/>
          <w:sz w:val="26"/>
          <w:szCs w:val="26"/>
        </w:rPr>
        <w:t xml:space="preserve"> </w:t>
      </w:r>
    </w:p>
    <w:p w:rsidR="00615E02" w:rsidRDefault="00615E02" w:rsidP="0022298B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b/>
          <w:color w:val="000000"/>
          <w:spacing w:val="-5"/>
          <w:sz w:val="26"/>
          <w:szCs w:val="26"/>
        </w:rPr>
        <w:t xml:space="preserve">9 месяцев </w:t>
      </w:r>
      <w:r w:rsidRPr="005570C0">
        <w:rPr>
          <w:b/>
          <w:color w:val="000000"/>
          <w:spacing w:val="-5"/>
          <w:sz w:val="26"/>
          <w:szCs w:val="26"/>
        </w:rPr>
        <w:t>201</w:t>
      </w:r>
      <w:r>
        <w:rPr>
          <w:b/>
          <w:color w:val="000000"/>
          <w:spacing w:val="-5"/>
          <w:sz w:val="26"/>
          <w:szCs w:val="26"/>
        </w:rPr>
        <w:t>6</w:t>
      </w:r>
      <w:r w:rsidRPr="005570C0">
        <w:rPr>
          <w:b/>
          <w:color w:val="000000"/>
          <w:spacing w:val="-5"/>
          <w:sz w:val="26"/>
          <w:szCs w:val="26"/>
        </w:rPr>
        <w:t xml:space="preserve"> года по кодам классификации доходов</w:t>
      </w:r>
    </w:p>
    <w:p w:rsidR="00615E02" w:rsidRDefault="00615E02" w:rsidP="0022298B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615E02" w:rsidRPr="00461841" w:rsidRDefault="00615E02" w:rsidP="0022298B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  <w:r w:rsidRPr="00461841">
        <w:rPr>
          <w:spacing w:val="-5"/>
        </w:rPr>
        <w:t>(тыс.руб.)</w:t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5924"/>
        <w:gridCol w:w="1322"/>
      </w:tblGrid>
      <w:tr w:rsidR="00615E02" w:rsidRPr="005A4CE9" w:rsidTr="00A050F8">
        <w:tc>
          <w:tcPr>
            <w:tcW w:w="2700" w:type="dxa"/>
          </w:tcPr>
          <w:p w:rsidR="00615E02" w:rsidRPr="00A050F8" w:rsidRDefault="00615E02" w:rsidP="00A050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050F8">
              <w:rPr>
                <w:b/>
              </w:rPr>
              <w:t>Коды бюджетной классификации</w:t>
            </w:r>
          </w:p>
        </w:tc>
        <w:tc>
          <w:tcPr>
            <w:tcW w:w="5940" w:type="dxa"/>
          </w:tcPr>
          <w:p w:rsidR="00615E02" w:rsidRPr="00A050F8" w:rsidRDefault="00615E02" w:rsidP="00A050F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050F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02" w:type="dxa"/>
          </w:tcPr>
          <w:p w:rsidR="00615E02" w:rsidRPr="00A050F8" w:rsidRDefault="00615E02" w:rsidP="00A05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15E02" w:rsidRPr="00A050F8" w:rsidRDefault="00615E02" w:rsidP="00A05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2016 год</w:t>
            </w:r>
          </w:p>
        </w:tc>
      </w:tr>
      <w:tr w:rsidR="00615E02" w:rsidRPr="008A2585" w:rsidTr="00A050F8">
        <w:tc>
          <w:tcPr>
            <w:tcW w:w="2700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40" w:type="dxa"/>
          </w:tcPr>
          <w:p w:rsidR="00615E02" w:rsidRPr="00A050F8" w:rsidRDefault="00615E02" w:rsidP="00A05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050F8">
              <w:rPr>
                <w:b/>
              </w:rPr>
              <w:t>Налоговые и неналоговые доходы</w:t>
            </w:r>
          </w:p>
          <w:p w:rsidR="00615E02" w:rsidRPr="00A050F8" w:rsidRDefault="00615E02" w:rsidP="00A05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02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</w:t>
            </w:r>
            <w:r w:rsidRPr="008A2585">
              <w:t> </w:t>
            </w:r>
            <w:r>
              <w:t>487</w:t>
            </w:r>
            <w:r w:rsidRPr="008A2585">
              <w:t>,</w:t>
            </w:r>
            <w:r>
              <w:t>7</w:t>
            </w:r>
          </w:p>
        </w:tc>
      </w:tr>
      <w:tr w:rsidR="00615E02" w:rsidRPr="008A2585" w:rsidTr="00A050F8">
        <w:tc>
          <w:tcPr>
            <w:tcW w:w="2700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02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10</w:t>
            </w:r>
            <w:r w:rsidRPr="008A2585">
              <w:t> </w:t>
            </w:r>
            <w:r>
              <w:t>487</w:t>
            </w:r>
            <w:r w:rsidRPr="008A2585">
              <w:t>,</w:t>
            </w:r>
            <w:r>
              <w:t>7</w:t>
            </w:r>
          </w:p>
        </w:tc>
      </w:tr>
      <w:tr w:rsidR="00615E02" w:rsidRPr="008A2585" w:rsidTr="00A050F8">
        <w:tc>
          <w:tcPr>
            <w:tcW w:w="2700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9 899,0</w:t>
            </w:r>
          </w:p>
        </w:tc>
      </w:tr>
      <w:tr w:rsidR="00615E02" w:rsidRPr="008A2585" w:rsidTr="00A050F8">
        <w:tc>
          <w:tcPr>
            <w:tcW w:w="2700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84</w:t>
            </w:r>
            <w:r w:rsidRPr="008A2585">
              <w:t>,</w:t>
            </w:r>
            <w:r>
              <w:t>1</w:t>
            </w:r>
          </w:p>
        </w:tc>
      </w:tr>
      <w:tr w:rsidR="00615E02" w:rsidRPr="008A2585" w:rsidTr="00A050F8">
        <w:trPr>
          <w:trHeight w:val="982"/>
        </w:trPr>
        <w:tc>
          <w:tcPr>
            <w:tcW w:w="2700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40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02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504</w:t>
            </w:r>
            <w:r w:rsidRPr="008A2585">
              <w:t>,</w:t>
            </w:r>
            <w:r>
              <w:t>6</w:t>
            </w:r>
          </w:p>
        </w:tc>
      </w:tr>
      <w:tr w:rsidR="00615E02" w:rsidRPr="008A2585" w:rsidTr="00A050F8">
        <w:trPr>
          <w:trHeight w:val="837"/>
        </w:trPr>
        <w:tc>
          <w:tcPr>
            <w:tcW w:w="2700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</w:pPr>
            <w:r w:rsidRPr="008A2585">
              <w:t>2 02 04999 03 0000 151</w:t>
            </w:r>
          </w:p>
        </w:tc>
        <w:tc>
          <w:tcPr>
            <w:tcW w:w="5940" w:type="dxa"/>
          </w:tcPr>
          <w:p w:rsidR="00615E02" w:rsidRPr="00A050F8" w:rsidRDefault="00615E02" w:rsidP="00A050F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02" w:type="dxa"/>
          </w:tcPr>
          <w:p w:rsidR="00615E02" w:rsidRPr="008A2585" w:rsidRDefault="00615E02" w:rsidP="00A050F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2 340</w:t>
            </w:r>
            <w:r w:rsidRPr="008A2585">
              <w:t>,0</w:t>
            </w:r>
          </w:p>
        </w:tc>
      </w:tr>
      <w:tr w:rsidR="00615E02" w:rsidRPr="000C3744" w:rsidTr="00A050F8">
        <w:tc>
          <w:tcPr>
            <w:tcW w:w="2700" w:type="dxa"/>
          </w:tcPr>
          <w:p w:rsidR="00615E02" w:rsidRPr="00A050F8" w:rsidRDefault="00615E02" w:rsidP="00A050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40" w:type="dxa"/>
          </w:tcPr>
          <w:p w:rsidR="00615E02" w:rsidRPr="00A050F8" w:rsidRDefault="00615E02" w:rsidP="00A050F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050F8">
              <w:rPr>
                <w:b/>
              </w:rPr>
              <w:t xml:space="preserve">ИТОГО ДОХОДОВ </w:t>
            </w:r>
          </w:p>
        </w:tc>
        <w:tc>
          <w:tcPr>
            <w:tcW w:w="1302" w:type="dxa"/>
          </w:tcPr>
          <w:p w:rsidR="00615E02" w:rsidRPr="00A050F8" w:rsidRDefault="00615E02" w:rsidP="00A050F8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A050F8">
              <w:rPr>
                <w:b/>
              </w:rPr>
              <w:t>12 827,7</w:t>
            </w:r>
          </w:p>
        </w:tc>
      </w:tr>
    </w:tbl>
    <w:p w:rsidR="00615E02" w:rsidRDefault="00615E02" w:rsidP="0022298B">
      <w:pPr>
        <w:spacing w:before="120" w:after="120"/>
        <w:ind w:left="5220"/>
      </w:pPr>
    </w:p>
    <w:p w:rsidR="00615E02" w:rsidRPr="00E43409" w:rsidRDefault="00615E02" w:rsidP="00E43409">
      <w:pPr>
        <w:jc w:val="right"/>
      </w:pPr>
      <w:r>
        <w:br w:type="page"/>
        <w:t xml:space="preserve">          </w:t>
      </w:r>
      <w:r w:rsidRPr="00E43409">
        <w:t xml:space="preserve">Приложение </w:t>
      </w:r>
      <w:r>
        <w:t>2</w:t>
      </w:r>
      <w:r w:rsidRPr="00E43409">
        <w:tab/>
      </w:r>
    </w:p>
    <w:p w:rsidR="00615E02" w:rsidRDefault="00615E02" w:rsidP="00E43409">
      <w:pPr>
        <w:jc w:val="right"/>
      </w:pPr>
      <w:r w:rsidRPr="00E43409">
        <w:t xml:space="preserve">к решению Совета депутатов </w:t>
      </w:r>
    </w:p>
    <w:p w:rsidR="00615E02" w:rsidRPr="00E43409" w:rsidRDefault="00615E02" w:rsidP="00E43409">
      <w:pPr>
        <w:jc w:val="right"/>
      </w:pPr>
      <w:r w:rsidRPr="00E43409">
        <w:t>муниципального округа Лианозово</w:t>
      </w:r>
    </w:p>
    <w:p w:rsidR="00615E02" w:rsidRPr="00E43409" w:rsidRDefault="00615E02" w:rsidP="00E43409">
      <w:pPr>
        <w:jc w:val="right"/>
      </w:pPr>
      <w:r w:rsidRPr="00E43409">
        <w:t xml:space="preserve">от </w:t>
      </w:r>
      <w:r>
        <w:t>18</w:t>
      </w:r>
      <w:r w:rsidRPr="00E43409">
        <w:t>.1</w:t>
      </w:r>
      <w:r>
        <w:t xml:space="preserve">0.2016 </w:t>
      </w:r>
      <w:r w:rsidRPr="00E43409">
        <w:t xml:space="preserve"> №</w:t>
      </w:r>
      <w:r>
        <w:t>113-РСД</w:t>
      </w:r>
      <w:r w:rsidRPr="00E43409">
        <w:t xml:space="preserve">  </w:t>
      </w:r>
    </w:p>
    <w:p w:rsidR="00615E02" w:rsidRPr="00B91B77" w:rsidRDefault="00615E02" w:rsidP="00FF2FD2">
      <w:pPr>
        <w:spacing w:after="120"/>
        <w:ind w:left="5040"/>
        <w:rPr>
          <w:color w:val="FF0000"/>
        </w:rPr>
      </w:pPr>
    </w:p>
    <w:p w:rsidR="00615E02" w:rsidRPr="00461841" w:rsidRDefault="00615E02" w:rsidP="0022298B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615E02" w:rsidRPr="002F15CD" w:rsidRDefault="00615E02" w:rsidP="0022298B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 w:rsidRPr="002F15CD">
        <w:rPr>
          <w:b/>
          <w:sz w:val="26"/>
          <w:szCs w:val="26"/>
        </w:rPr>
        <w:t xml:space="preserve">Расходы бюджета муниципального округа </w:t>
      </w:r>
      <w:r>
        <w:rPr>
          <w:b/>
          <w:sz w:val="26"/>
          <w:szCs w:val="26"/>
        </w:rPr>
        <w:t>Лианозово</w:t>
      </w:r>
    </w:p>
    <w:p w:rsidR="00615E02" w:rsidRPr="002F15CD" w:rsidRDefault="00615E02" w:rsidP="0022298B">
      <w:pPr>
        <w:shd w:val="clear" w:color="auto" w:fill="FFFFFF"/>
        <w:tabs>
          <w:tab w:val="left" w:pos="1145"/>
        </w:tabs>
        <w:ind w:left="360"/>
        <w:jc w:val="center"/>
        <w:rPr>
          <w:b/>
          <w:color w:val="000000"/>
          <w:spacing w:val="3"/>
          <w:sz w:val="26"/>
          <w:szCs w:val="26"/>
        </w:rPr>
      </w:pPr>
      <w:r w:rsidRPr="002F15CD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9 месяцев </w:t>
      </w:r>
      <w:r w:rsidRPr="002F15CD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2F15CD">
        <w:rPr>
          <w:b/>
          <w:sz w:val="26"/>
          <w:szCs w:val="26"/>
        </w:rPr>
        <w:t xml:space="preserve"> года по разделам и </w:t>
      </w:r>
      <w:r w:rsidRPr="002F15CD">
        <w:rPr>
          <w:b/>
          <w:color w:val="000000"/>
          <w:spacing w:val="3"/>
          <w:sz w:val="26"/>
          <w:szCs w:val="26"/>
        </w:rPr>
        <w:t>подразделам</w:t>
      </w:r>
    </w:p>
    <w:p w:rsidR="00615E02" w:rsidRPr="002F15CD" w:rsidRDefault="00615E02" w:rsidP="0022298B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функциональной </w:t>
      </w:r>
      <w:r w:rsidRPr="002F15CD">
        <w:rPr>
          <w:b/>
          <w:sz w:val="26"/>
          <w:szCs w:val="26"/>
        </w:rPr>
        <w:t xml:space="preserve">классификации </w:t>
      </w:r>
    </w:p>
    <w:p w:rsidR="00615E02" w:rsidRPr="00461841" w:rsidRDefault="00615E02" w:rsidP="0022298B">
      <w:pPr>
        <w:shd w:val="clear" w:color="auto" w:fill="FFFFFF"/>
        <w:tabs>
          <w:tab w:val="left" w:pos="1145"/>
        </w:tabs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6363B1">
        <w:rPr>
          <w:sz w:val="22"/>
          <w:szCs w:val="22"/>
        </w:rPr>
        <w:t>тыс.руб.</w:t>
      </w:r>
    </w:p>
    <w:tbl>
      <w:tblPr>
        <w:tblW w:w="100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1440"/>
        <w:gridCol w:w="6120"/>
        <w:gridCol w:w="1440"/>
      </w:tblGrid>
      <w:tr w:rsidR="00615E02" w:rsidRPr="006363B1" w:rsidTr="00A050F8">
        <w:tc>
          <w:tcPr>
            <w:tcW w:w="2471" w:type="dxa"/>
            <w:gridSpan w:val="2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Коды БК</w:t>
            </w:r>
          </w:p>
        </w:tc>
        <w:tc>
          <w:tcPr>
            <w:tcW w:w="6120" w:type="dxa"/>
            <w:vMerge w:val="restart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Наименование</w:t>
            </w:r>
          </w:p>
        </w:tc>
        <w:tc>
          <w:tcPr>
            <w:tcW w:w="1440" w:type="dxa"/>
            <w:vMerge w:val="restart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2016 год</w:t>
            </w:r>
          </w:p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15E02" w:rsidRPr="006363B1" w:rsidTr="00A050F8">
        <w:trPr>
          <w:trHeight w:val="389"/>
        </w:trPr>
        <w:tc>
          <w:tcPr>
            <w:tcW w:w="1031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Раздел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Подраздел</w:t>
            </w:r>
          </w:p>
        </w:tc>
        <w:tc>
          <w:tcPr>
            <w:tcW w:w="6120" w:type="dxa"/>
            <w:vMerge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615E02" w:rsidRPr="00C43D92" w:rsidTr="00A050F8">
        <w:tc>
          <w:tcPr>
            <w:tcW w:w="1031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01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00</w:t>
            </w:r>
          </w:p>
        </w:tc>
        <w:tc>
          <w:tcPr>
            <w:tcW w:w="612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 w:rsidRPr="00A050F8">
              <w:rPr>
                <w:b/>
              </w:rPr>
              <w:t>10 900,9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612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В том числе: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</w:p>
        </w:tc>
      </w:tr>
      <w:tr w:rsidR="00615E02" w:rsidRPr="00C43D92" w:rsidTr="00A050F8">
        <w:trPr>
          <w:trHeight w:val="584"/>
        </w:trPr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высшего должностного лица субъекта РФ и муниципального округа</w:t>
            </w:r>
          </w:p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2 009</w:t>
            </w:r>
            <w:r w:rsidRPr="003077BF">
              <w:t>,</w:t>
            </w:r>
            <w:r>
              <w:t>5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 xml:space="preserve">01 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03</w:t>
            </w:r>
          </w:p>
        </w:tc>
        <w:tc>
          <w:tcPr>
            <w:tcW w:w="612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законодательных (представительных) органов государственной власти и представительных органов муниципального округа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A050F8">
              <w:rPr>
                <w:color w:val="000000"/>
              </w:rPr>
              <w:t>2 339,8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462"/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6</w:t>
            </w:r>
            <w:r w:rsidRPr="003077BF">
              <w:t> </w:t>
            </w:r>
            <w:r>
              <w:t>465</w:t>
            </w:r>
            <w:r w:rsidRPr="003077BF">
              <w:t>,</w:t>
            </w:r>
            <w:r>
              <w:t>5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11</w:t>
            </w:r>
          </w:p>
        </w:tc>
        <w:tc>
          <w:tcPr>
            <w:tcW w:w="612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Резервные фонды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A050F8">
              <w:rPr>
                <w:color w:val="000000"/>
              </w:rPr>
              <w:t>0,0</w:t>
            </w:r>
          </w:p>
        </w:tc>
      </w:tr>
      <w:tr w:rsidR="00615E02" w:rsidRPr="00C43D92" w:rsidTr="00A050F8">
        <w:trPr>
          <w:trHeight w:val="1148"/>
        </w:trPr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13</w:t>
            </w:r>
          </w:p>
        </w:tc>
        <w:tc>
          <w:tcPr>
            <w:tcW w:w="612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Другие общегосударственные вопросы</w:t>
            </w:r>
          </w:p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3077BF">
              <w:t>(Уплата членских взносов на осуществление деятельности Совета муниципальных образований города Москвы)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color w:val="000000"/>
              </w:rPr>
            </w:pPr>
            <w:r w:rsidRPr="00A050F8">
              <w:rPr>
                <w:color w:val="000000"/>
              </w:rPr>
              <w:t>86,1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07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00</w:t>
            </w:r>
          </w:p>
        </w:tc>
        <w:tc>
          <w:tcPr>
            <w:tcW w:w="612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A050F8">
              <w:rPr>
                <w:b/>
              </w:rPr>
              <w:t>Образование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447"/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050F8">
              <w:rPr>
                <w:b/>
              </w:rPr>
              <w:t xml:space="preserve">    150,8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07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</w:t>
            </w:r>
            <w:r>
              <w:t>7</w:t>
            </w:r>
          </w:p>
        </w:tc>
        <w:tc>
          <w:tcPr>
            <w:tcW w:w="6120" w:type="dxa"/>
          </w:tcPr>
          <w:p w:rsidR="00615E02" w:rsidRPr="008952D4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8952D4">
              <w:t>Молодежная политика и оздоровление детей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50F8">
              <w:rPr>
                <w:color w:val="000000"/>
              </w:rPr>
              <w:t xml:space="preserve">   150,8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08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00</w:t>
            </w:r>
          </w:p>
        </w:tc>
        <w:tc>
          <w:tcPr>
            <w:tcW w:w="612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rPr>
                <w:b/>
              </w:rPr>
            </w:pPr>
            <w:r w:rsidRPr="00A050F8">
              <w:rPr>
                <w:b/>
              </w:rPr>
              <w:t>Культура и кинематография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A050F8">
              <w:rPr>
                <w:b/>
                <w:color w:val="000000"/>
              </w:rPr>
              <w:t>675,5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08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615E02" w:rsidRPr="003077BF" w:rsidRDefault="00615E02" w:rsidP="00A050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Праздничные и социально значимые мероприятия для населения</w:t>
            </w:r>
          </w:p>
        </w:tc>
        <w:tc>
          <w:tcPr>
            <w:tcW w:w="1440" w:type="dxa"/>
          </w:tcPr>
          <w:p w:rsidR="00615E02" w:rsidRPr="00B13B33" w:rsidRDefault="00615E02" w:rsidP="00A050F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A050F8">
              <w:rPr>
                <w:color w:val="000000"/>
              </w:rPr>
              <w:t>675,5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10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00</w:t>
            </w:r>
          </w:p>
        </w:tc>
        <w:tc>
          <w:tcPr>
            <w:tcW w:w="6120" w:type="dxa"/>
          </w:tcPr>
          <w:p w:rsidR="00615E02" w:rsidRPr="00A050F8" w:rsidRDefault="00615E02" w:rsidP="00A0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050F8">
              <w:rPr>
                <w:b/>
              </w:rPr>
              <w:t>Социальная политика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  <w:color w:val="000000"/>
              </w:rPr>
              <w:t xml:space="preserve">   477,6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01</w:t>
            </w:r>
          </w:p>
        </w:tc>
        <w:tc>
          <w:tcPr>
            <w:tcW w:w="6120" w:type="dxa"/>
          </w:tcPr>
          <w:p w:rsidR="00615E02" w:rsidRPr="003077BF" w:rsidRDefault="00615E02" w:rsidP="00A050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Пенсионное обеспечение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A050F8">
              <w:rPr>
                <w:color w:val="000000"/>
              </w:rPr>
              <w:t xml:space="preserve">   314,0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10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06</w:t>
            </w:r>
          </w:p>
        </w:tc>
        <w:tc>
          <w:tcPr>
            <w:tcW w:w="6120" w:type="dxa"/>
          </w:tcPr>
          <w:p w:rsidR="00615E02" w:rsidRPr="003077BF" w:rsidRDefault="00615E02" w:rsidP="00A050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социальной политики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447"/>
              </w:tabs>
              <w:autoSpaceDE w:val="0"/>
              <w:autoSpaceDN w:val="0"/>
              <w:adjustRightInd w:val="0"/>
              <w:jc w:val="center"/>
            </w:pPr>
            <w:r w:rsidRPr="00A050F8">
              <w:rPr>
                <w:color w:val="000000"/>
              </w:rPr>
              <w:t xml:space="preserve">   163,6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12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50F8">
              <w:rPr>
                <w:b/>
              </w:rPr>
              <w:t>00</w:t>
            </w:r>
          </w:p>
        </w:tc>
        <w:tc>
          <w:tcPr>
            <w:tcW w:w="6120" w:type="dxa"/>
          </w:tcPr>
          <w:p w:rsidR="00615E02" w:rsidRPr="00A050F8" w:rsidRDefault="00615E02" w:rsidP="00A0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050F8">
              <w:rPr>
                <w:b/>
              </w:rPr>
              <w:t>Средства массовой информации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shd w:val="clear" w:color="auto" w:fill="FFFFFF"/>
              <w:tabs>
                <w:tab w:val="left" w:pos="133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  <w:color w:val="000000"/>
              </w:rPr>
            </w:pPr>
            <w:r w:rsidRPr="00A050F8">
              <w:rPr>
                <w:b/>
                <w:color w:val="000000"/>
              </w:rPr>
              <w:t xml:space="preserve">   115,9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02</w:t>
            </w:r>
          </w:p>
        </w:tc>
        <w:tc>
          <w:tcPr>
            <w:tcW w:w="6120" w:type="dxa"/>
          </w:tcPr>
          <w:p w:rsidR="00615E02" w:rsidRPr="003077BF" w:rsidRDefault="00615E02" w:rsidP="00A050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Периодическая печать и издательства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 w:rsidRPr="00A050F8">
              <w:rPr>
                <w:color w:val="000000"/>
              </w:rPr>
              <w:t xml:space="preserve"> 40,0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12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3077BF">
              <w:t>04</w:t>
            </w:r>
          </w:p>
        </w:tc>
        <w:tc>
          <w:tcPr>
            <w:tcW w:w="6120" w:type="dxa"/>
          </w:tcPr>
          <w:p w:rsidR="00615E02" w:rsidRPr="003077BF" w:rsidRDefault="00615E02" w:rsidP="00A050F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077BF">
              <w:t>Другие вопросы в области средств массовой информации</w:t>
            </w:r>
          </w:p>
        </w:tc>
        <w:tc>
          <w:tcPr>
            <w:tcW w:w="1440" w:type="dxa"/>
          </w:tcPr>
          <w:p w:rsidR="00615E02" w:rsidRPr="003077BF" w:rsidRDefault="00615E02" w:rsidP="00A050F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</w:pPr>
            <w:r>
              <w:t>75,9</w:t>
            </w:r>
          </w:p>
        </w:tc>
      </w:tr>
      <w:tr w:rsidR="00615E02" w:rsidRPr="00C43D92" w:rsidTr="00A050F8">
        <w:tc>
          <w:tcPr>
            <w:tcW w:w="1031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615E02" w:rsidRPr="00A050F8" w:rsidRDefault="00615E02" w:rsidP="00A0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  <w:p w:rsidR="00615E02" w:rsidRPr="00A050F8" w:rsidRDefault="00615E02" w:rsidP="00A050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050F8">
              <w:rPr>
                <w:b/>
              </w:rPr>
              <w:t>ИТОГО РАСХОДОВ</w:t>
            </w:r>
          </w:p>
        </w:tc>
        <w:tc>
          <w:tcPr>
            <w:tcW w:w="1440" w:type="dxa"/>
          </w:tcPr>
          <w:p w:rsidR="00615E02" w:rsidRPr="00A050F8" w:rsidRDefault="00615E02" w:rsidP="00A050F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</w:p>
          <w:p w:rsidR="00615E02" w:rsidRPr="00A050F8" w:rsidRDefault="00615E02" w:rsidP="00A050F8">
            <w:pPr>
              <w:widowControl w:val="0"/>
              <w:shd w:val="clear" w:color="auto" w:fill="FFFFFF"/>
              <w:tabs>
                <w:tab w:val="left" w:pos="972"/>
              </w:tabs>
              <w:autoSpaceDE w:val="0"/>
              <w:autoSpaceDN w:val="0"/>
              <w:adjustRightInd w:val="0"/>
              <w:ind w:right="252"/>
              <w:jc w:val="right"/>
              <w:rPr>
                <w:b/>
              </w:rPr>
            </w:pPr>
            <w:r w:rsidRPr="00A050F8">
              <w:rPr>
                <w:b/>
              </w:rPr>
              <w:t>12 320,7</w:t>
            </w:r>
          </w:p>
        </w:tc>
      </w:tr>
    </w:tbl>
    <w:p w:rsidR="00615E02" w:rsidRPr="00461841" w:rsidRDefault="00615E02" w:rsidP="0022298B">
      <w:pPr>
        <w:pStyle w:val="Subtitle"/>
        <w:spacing w:line="240" w:lineRule="auto"/>
        <w:jc w:val="left"/>
        <w:rPr>
          <w:sz w:val="24"/>
          <w:szCs w:val="24"/>
        </w:rPr>
      </w:pPr>
    </w:p>
    <w:p w:rsidR="00615E02" w:rsidRPr="00E43409" w:rsidRDefault="00615E02" w:rsidP="00E43409">
      <w:pPr>
        <w:jc w:val="right"/>
      </w:pPr>
      <w:r w:rsidRPr="00461841">
        <w:rPr>
          <w:b/>
          <w:spacing w:val="-4"/>
        </w:rPr>
        <w:br w:type="page"/>
      </w:r>
      <w:r>
        <w:rPr>
          <w:b/>
          <w:spacing w:val="-4"/>
        </w:rPr>
        <w:t xml:space="preserve">           </w:t>
      </w:r>
      <w:r>
        <w:t>Приложение 3</w:t>
      </w:r>
      <w:r w:rsidRPr="00E43409">
        <w:tab/>
      </w:r>
    </w:p>
    <w:p w:rsidR="00615E02" w:rsidRDefault="00615E02" w:rsidP="00E43409">
      <w:pPr>
        <w:jc w:val="right"/>
      </w:pPr>
      <w:r w:rsidRPr="00E43409">
        <w:t xml:space="preserve">к решению Совета депутатов </w:t>
      </w:r>
    </w:p>
    <w:p w:rsidR="00615E02" w:rsidRPr="00E43409" w:rsidRDefault="00615E02" w:rsidP="00E43409">
      <w:pPr>
        <w:jc w:val="right"/>
      </w:pPr>
      <w:r w:rsidRPr="00E43409">
        <w:t>муниципального округа Лианозово</w:t>
      </w:r>
    </w:p>
    <w:p w:rsidR="00615E02" w:rsidRPr="00E43409" w:rsidRDefault="00615E02" w:rsidP="00E43409">
      <w:pPr>
        <w:jc w:val="right"/>
      </w:pPr>
      <w:r w:rsidRPr="00E43409">
        <w:t xml:space="preserve">от </w:t>
      </w:r>
      <w:r>
        <w:t>18</w:t>
      </w:r>
      <w:r w:rsidRPr="00E43409">
        <w:t>.1</w:t>
      </w:r>
      <w:r>
        <w:t xml:space="preserve">0.2016 </w:t>
      </w:r>
      <w:r w:rsidRPr="00E43409">
        <w:t xml:space="preserve"> №</w:t>
      </w:r>
      <w:r>
        <w:t>113-РСД</w:t>
      </w:r>
      <w:r w:rsidRPr="00E43409">
        <w:t xml:space="preserve">  </w:t>
      </w:r>
    </w:p>
    <w:p w:rsidR="00615E02" w:rsidRPr="00EA7B66" w:rsidRDefault="00615E02" w:rsidP="004E7A6E">
      <w:pPr>
        <w:spacing w:after="120"/>
        <w:ind w:left="5040"/>
        <w:rPr>
          <w:color w:val="FF0000"/>
        </w:rPr>
      </w:pPr>
    </w:p>
    <w:p w:rsidR="00615E02" w:rsidRDefault="00615E02" w:rsidP="004E7A6E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15E02" w:rsidRPr="004B7841" w:rsidRDefault="00615E02" w:rsidP="004E7A6E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15E02" w:rsidRPr="002C2B9A" w:rsidRDefault="00615E02" w:rsidP="00396A02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>Рас</w:t>
      </w:r>
      <w:r>
        <w:rPr>
          <w:b/>
          <w:sz w:val="26"/>
          <w:szCs w:val="26"/>
        </w:rPr>
        <w:t>пре</w:t>
      </w:r>
      <w:r w:rsidRPr="002C2B9A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еление</w:t>
      </w:r>
      <w:r w:rsidRPr="002C2B9A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ных ассигнований бюджета</w:t>
      </w:r>
    </w:p>
    <w:p w:rsidR="00615E02" w:rsidRPr="002C2B9A" w:rsidRDefault="00615E02" w:rsidP="00396A02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 xml:space="preserve">Лианозово </w:t>
      </w: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bCs/>
          <w:spacing w:val="4"/>
          <w:sz w:val="26"/>
          <w:szCs w:val="26"/>
        </w:rPr>
        <w:t xml:space="preserve">9 месяцев </w:t>
      </w:r>
      <w:r w:rsidRPr="002C2B9A">
        <w:rPr>
          <w:b/>
          <w:bCs/>
          <w:spacing w:val="4"/>
          <w:sz w:val="26"/>
          <w:szCs w:val="26"/>
        </w:rPr>
        <w:t>201</w:t>
      </w:r>
      <w:r>
        <w:rPr>
          <w:b/>
          <w:bCs/>
          <w:spacing w:val="4"/>
          <w:sz w:val="26"/>
          <w:szCs w:val="26"/>
        </w:rPr>
        <w:t>6</w:t>
      </w:r>
      <w:r w:rsidRPr="002C2B9A">
        <w:rPr>
          <w:b/>
          <w:bCs/>
          <w:spacing w:val="4"/>
          <w:sz w:val="26"/>
          <w:szCs w:val="26"/>
        </w:rPr>
        <w:t xml:space="preserve"> года</w:t>
      </w:r>
    </w:p>
    <w:p w:rsidR="00615E02" w:rsidRPr="002C2B9A" w:rsidRDefault="00615E02" w:rsidP="00396A02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разделам, подразделам, целевым статьям и видам расходов</w:t>
      </w:r>
    </w:p>
    <w:p w:rsidR="00615E02" w:rsidRPr="004B7841" w:rsidRDefault="00615E02" w:rsidP="004E7A6E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615E02" w:rsidRPr="008742E7" w:rsidRDefault="00615E02" w:rsidP="004E7A6E">
      <w:pPr>
        <w:shd w:val="clear" w:color="auto" w:fill="FFFFFF"/>
        <w:tabs>
          <w:tab w:val="left" w:pos="114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63B1">
        <w:rPr>
          <w:sz w:val="22"/>
          <w:szCs w:val="22"/>
        </w:rPr>
        <w:t>тыс.руб.</w:t>
      </w:r>
    </w:p>
    <w:tbl>
      <w:tblPr>
        <w:tblW w:w="9716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256"/>
      </w:tblGrid>
      <w:tr w:rsidR="00615E02" w:rsidRPr="008A3C68" w:rsidTr="004D27F9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615E02" w:rsidRPr="008A3C68" w:rsidRDefault="00615E02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15E02" w:rsidRPr="008A3C68" w:rsidRDefault="00615E02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615E02" w:rsidRPr="008A3C68" w:rsidRDefault="00615E02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615E02" w:rsidRPr="008A3C68" w:rsidRDefault="00615E02" w:rsidP="004E7A6E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615E02" w:rsidRPr="008A3C68" w:rsidRDefault="00615E02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615E02" w:rsidRPr="008A3C68" w:rsidRDefault="00615E02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15E02" w:rsidRPr="008A3C68" w:rsidRDefault="00615E02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615E02" w:rsidRPr="008A3C68" w:rsidRDefault="00615E02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615E02" w:rsidRPr="008A3C68" w:rsidRDefault="00615E02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256" w:type="dxa"/>
            <w:shd w:val="clear" w:color="auto" w:fill="FFFFFF"/>
          </w:tcPr>
          <w:p w:rsidR="00615E02" w:rsidRDefault="00615E02" w:rsidP="004E7A6E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615E02" w:rsidRPr="008A3C68" w:rsidRDefault="00615E02" w:rsidP="004E7A6E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3"/>
                <w:sz w:val="18"/>
                <w:szCs w:val="18"/>
              </w:rPr>
              <w:t>6</w:t>
            </w:r>
            <w:r w:rsidRPr="008A3C68">
              <w:rPr>
                <w:spacing w:val="-3"/>
                <w:sz w:val="18"/>
                <w:szCs w:val="18"/>
              </w:rPr>
              <w:t xml:space="preserve"> год</w:t>
            </w:r>
          </w:p>
          <w:p w:rsidR="00615E02" w:rsidRPr="008A3C68" w:rsidRDefault="00615E02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15E02" w:rsidRPr="00897BFA" w:rsidTr="004D27F9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 xml:space="preserve">АППАРАТ СОВЕТА ДЕПУТАТОВ </w:t>
            </w:r>
            <w:r w:rsidRPr="00897BFA">
              <w:rPr>
                <w:b/>
                <w:bCs/>
                <w:spacing w:val="-3"/>
              </w:rPr>
              <w:t>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90"/>
              <w:jc w:val="right"/>
            </w:pPr>
          </w:p>
        </w:tc>
      </w:tr>
      <w:tr w:rsidR="00615E02" w:rsidRPr="00897BFA" w:rsidTr="004D27F9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077BF">
              <w:rPr>
                <w:b/>
              </w:rPr>
              <w:t> </w:t>
            </w:r>
            <w:r>
              <w:rPr>
                <w:b/>
              </w:rPr>
              <w:t>900</w:t>
            </w:r>
            <w:r w:rsidRPr="003077BF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615E02" w:rsidRPr="00897BFA" w:rsidTr="004D27F9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256" w:type="dxa"/>
            <w:shd w:val="clear" w:color="auto" w:fill="FFFFFF"/>
          </w:tcPr>
          <w:p w:rsidR="00615E02" w:rsidRPr="00E83AEB" w:rsidRDefault="00615E02" w:rsidP="00B03F49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83AEB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E83AEB">
              <w:rPr>
                <w:b/>
              </w:rPr>
              <w:t>0</w:t>
            </w:r>
            <w:r>
              <w:rPr>
                <w:b/>
              </w:rPr>
              <w:t>9</w:t>
            </w:r>
            <w:r w:rsidRPr="00E83AEB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615E02" w:rsidRPr="00897BFA" w:rsidTr="004D27F9">
        <w:trPr>
          <w:trHeight w:hRule="exact" w:val="648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right"/>
            </w:pP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</w:pPr>
            <w:r>
              <w:t>1 916</w:t>
            </w:r>
            <w:r w:rsidRPr="00897BFA">
              <w:t>,</w:t>
            </w:r>
            <w:r>
              <w:t>3</w:t>
            </w:r>
          </w:p>
        </w:tc>
      </w:tr>
      <w:tr w:rsidR="00615E02" w:rsidRPr="00897BFA" w:rsidTr="004D27F9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1 268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9</w:t>
            </w:r>
          </w:p>
        </w:tc>
      </w:tr>
      <w:tr w:rsidR="00615E02" w:rsidRPr="00897BFA" w:rsidTr="004D27F9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83</w:t>
            </w:r>
            <w:r w:rsidRPr="00897BFA">
              <w:rPr>
                <w:color w:val="000000"/>
                <w:spacing w:val="-6"/>
              </w:rPr>
              <w:t>,</w:t>
            </w:r>
            <w:r>
              <w:rPr>
                <w:color w:val="000000"/>
                <w:spacing w:val="-6"/>
              </w:rPr>
              <w:t>8</w:t>
            </w:r>
          </w:p>
        </w:tc>
      </w:tr>
      <w:tr w:rsidR="00615E02" w:rsidRPr="00897BFA" w:rsidTr="004D27F9">
        <w:trPr>
          <w:trHeight w:hRule="exact" w:val="412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310,3</w:t>
            </w:r>
          </w:p>
        </w:tc>
      </w:tr>
      <w:tr w:rsidR="00615E02" w:rsidRPr="00897BFA" w:rsidTr="004D27F9">
        <w:trPr>
          <w:trHeight w:hRule="exact" w:val="552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</w:pPr>
            <w:r>
              <w:t>253</w:t>
            </w:r>
            <w:r w:rsidRPr="00897BFA">
              <w:t>,</w:t>
            </w:r>
            <w:r>
              <w:t>3</w:t>
            </w:r>
          </w:p>
        </w:tc>
      </w:tr>
      <w:tr w:rsidR="00615E02" w:rsidRPr="00897BFA" w:rsidTr="004D27F9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615E02" w:rsidRPr="0007325C" w:rsidRDefault="00615E02" w:rsidP="004E7A6E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615E02" w:rsidRPr="0007325C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07325C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412853" w:rsidRDefault="00615E02" w:rsidP="004E7A6E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615E02" w:rsidRPr="006E0FC3" w:rsidRDefault="00615E02" w:rsidP="004E7A6E">
            <w:pPr>
              <w:shd w:val="clear" w:color="auto" w:fill="FFFFFF"/>
              <w:ind w:right="137"/>
              <w:jc w:val="right"/>
            </w:pPr>
          </w:p>
        </w:tc>
        <w:tc>
          <w:tcPr>
            <w:tcW w:w="1256" w:type="dxa"/>
            <w:shd w:val="clear" w:color="auto" w:fill="FFFFFF"/>
          </w:tcPr>
          <w:p w:rsidR="00615E02" w:rsidRPr="0007325C" w:rsidRDefault="00615E02" w:rsidP="00B03F49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615E02" w:rsidRPr="00897BFA" w:rsidTr="004D27F9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615E02" w:rsidRPr="0071115A" w:rsidRDefault="00615E02" w:rsidP="004E7A6E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615E02" w:rsidRPr="006E0FC3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6E0FC3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A7394" w:rsidRDefault="00615E02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615E02" w:rsidRDefault="00615E02" w:rsidP="004E7A6E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256" w:type="dxa"/>
            <w:shd w:val="clear" w:color="auto" w:fill="FFFFFF"/>
          </w:tcPr>
          <w:p w:rsidR="00615E02" w:rsidRPr="0007325C" w:rsidRDefault="00615E02" w:rsidP="00B03F49">
            <w:pPr>
              <w:shd w:val="clear" w:color="auto" w:fill="FFFFFF"/>
              <w:ind w:right="-40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615E02" w:rsidRPr="00897BFA" w:rsidTr="004D27F9">
        <w:trPr>
          <w:trHeight w:hRule="exact" w:val="1211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  <w:color w:val="000000"/>
              </w:rPr>
              <w:t>2 339,8</w:t>
            </w:r>
          </w:p>
        </w:tc>
      </w:tr>
      <w:tr w:rsidR="00615E02" w:rsidRPr="00897BFA" w:rsidTr="004D27F9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08"/>
              <w:jc w:val="right"/>
            </w:pP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615E02" w:rsidRPr="00897BFA" w:rsidTr="004D27F9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615E02" w:rsidRPr="00897BFA" w:rsidTr="004D27F9">
        <w:trPr>
          <w:trHeight w:hRule="exact" w:val="1640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08"/>
              <w:jc w:val="right"/>
            </w:pP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</w:pPr>
            <w:r>
              <w:t>2 260</w:t>
            </w:r>
            <w:r w:rsidRPr="00897BFA">
              <w:t>,</w:t>
            </w:r>
            <w:r>
              <w:t>0</w:t>
            </w:r>
          </w:p>
        </w:tc>
      </w:tr>
      <w:tr w:rsidR="00615E02" w:rsidRPr="00897BFA" w:rsidTr="004D27F9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</w:pPr>
            <w:r>
              <w:t>2 260</w:t>
            </w:r>
            <w:r w:rsidRPr="00897BFA">
              <w:t>,</w:t>
            </w:r>
            <w:r>
              <w:t>0</w:t>
            </w:r>
          </w:p>
        </w:tc>
      </w:tr>
      <w:tr w:rsidR="00615E02" w:rsidRPr="00897BFA" w:rsidTr="004D27F9">
        <w:trPr>
          <w:trHeight w:hRule="exact" w:val="1185"/>
        </w:trPr>
        <w:tc>
          <w:tcPr>
            <w:tcW w:w="50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256" w:type="dxa"/>
            <w:shd w:val="clear" w:color="auto" w:fill="FFFFFF"/>
          </w:tcPr>
          <w:p w:rsidR="00615E02" w:rsidRPr="00897BFA" w:rsidRDefault="00615E02" w:rsidP="00B03F49">
            <w:pPr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897BFA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465</w:t>
            </w:r>
            <w:r w:rsidRPr="00897BFA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</w:p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b/>
              </w:rPr>
            </w:pP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615E02" w:rsidRPr="00897BFA" w:rsidRDefault="00615E02" w:rsidP="004E7A6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423CD2" w:rsidRDefault="00615E02" w:rsidP="00B03F49">
            <w:pPr>
              <w:ind w:right="-40"/>
              <w:jc w:val="center"/>
            </w:pPr>
            <w:r w:rsidRPr="00423CD2">
              <w:t>5 977,6</w:t>
            </w:r>
          </w:p>
          <w:p w:rsidR="00615E02" w:rsidRPr="00F358E0" w:rsidRDefault="00615E02" w:rsidP="00B03F49">
            <w:pPr>
              <w:ind w:right="-40"/>
              <w:jc w:val="center"/>
              <w:rPr>
                <w:b/>
                <w:color w:val="339966"/>
              </w:rPr>
            </w:pP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2 960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293,3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A82391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A82391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A82391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A82391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A82391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1 039,8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1 387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423CD2" w:rsidRDefault="00615E02" w:rsidP="00423CD2">
            <w:pPr>
              <w:autoSpaceDE w:val="0"/>
              <w:autoSpaceDN w:val="0"/>
              <w:adjustRightInd w:val="0"/>
              <w:ind w:firstLine="36"/>
              <w:jc w:val="both"/>
              <w:rPr>
                <w:spacing w:val="-1"/>
              </w:rPr>
            </w:pPr>
            <w:r w:rsidRPr="00423CD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4E7A6E">
            <w:pPr>
              <w:shd w:val="clear" w:color="auto" w:fill="FFFFFF"/>
              <w:ind w:right="137"/>
              <w:jc w:val="center"/>
            </w:pPr>
            <w:r>
              <w:t>321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B03F49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286,1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444C0A" w:rsidRDefault="00615E02" w:rsidP="004E7A6E">
            <w:pPr>
              <w:shd w:val="clear" w:color="auto" w:fill="FFFFFF"/>
              <w:rPr>
                <w:spacing w:val="-1"/>
              </w:rPr>
            </w:pPr>
            <w:r w:rsidRPr="00444C0A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B03F49">
            <w:pPr>
              <w:ind w:right="-40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106124" w:rsidRDefault="00615E02" w:rsidP="004E7A6E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106124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106124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1A0EB3" w:rsidRDefault="00615E02" w:rsidP="004E7A6E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4E7A6E">
            <w:pPr>
              <w:shd w:val="clear" w:color="auto" w:fill="FFFFFF"/>
              <w:ind w:right="137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B03F49">
            <w:pPr>
              <w:ind w:right="-40"/>
              <w:jc w:val="center"/>
            </w:pPr>
            <w:r>
              <w:t>487</w:t>
            </w:r>
            <w:r w:rsidRPr="00C31D46">
              <w:t>,</w:t>
            </w:r>
            <w:r>
              <w:t>9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FF1350" w:rsidRDefault="00615E02" w:rsidP="004E7A6E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6E0FC3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6E0FC3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A7394" w:rsidRDefault="00615E02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4E7A6E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B03F49">
            <w:pPr>
              <w:ind w:right="-40"/>
              <w:jc w:val="center"/>
            </w:pPr>
            <w:r>
              <w:t>487</w:t>
            </w:r>
            <w:r w:rsidRPr="00C31D46">
              <w:t>,</w:t>
            </w:r>
            <w:r>
              <w:t>9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</w:pPr>
            <w:r w:rsidRPr="00897BFA">
              <w:t>0,0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</w:pPr>
            <w:r w:rsidRPr="00897BFA">
              <w:t>86,1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077BF" w:rsidRDefault="00615E02" w:rsidP="004C7930">
            <w:pPr>
              <w:tabs>
                <w:tab w:val="left" w:pos="1145"/>
              </w:tabs>
              <w:rPr>
                <w:b/>
              </w:rPr>
            </w:pPr>
            <w:r w:rsidRPr="003077BF">
              <w:rPr>
                <w:b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  <w:spacing w:val="-5"/>
              </w:rPr>
            </w:pPr>
            <w:r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B03F49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150,8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B521EB" w:rsidRDefault="00615E02" w:rsidP="004C7930">
            <w:pPr>
              <w:tabs>
                <w:tab w:val="left" w:pos="1145"/>
              </w:tabs>
              <w:rPr>
                <w:b/>
              </w:rPr>
            </w:pPr>
            <w:r w:rsidRPr="00B521E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B521EB" w:rsidRDefault="00615E02" w:rsidP="004E7A6E">
            <w:pPr>
              <w:shd w:val="clear" w:color="auto" w:fill="FFFFFF"/>
              <w:rPr>
                <w:spacing w:val="-5"/>
              </w:rPr>
            </w:pPr>
            <w:r w:rsidRPr="00B521EB">
              <w:rPr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B521EB" w:rsidRDefault="00615E02" w:rsidP="00B03F49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 w:rsidRPr="00B521EB">
              <w:rPr>
                <w:color w:val="000000"/>
              </w:rPr>
              <w:t>150,8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3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E05047" w:rsidRDefault="00615E02" w:rsidP="00B03F49">
            <w:pPr>
              <w:ind w:right="-40"/>
              <w:jc w:val="center"/>
            </w:pPr>
            <w:r w:rsidRPr="00B521EB">
              <w:rPr>
                <w:color w:val="000000"/>
              </w:rPr>
              <w:t>150,8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B03F49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 w:rsidRPr="00B521EB">
              <w:rPr>
                <w:color w:val="000000"/>
              </w:rPr>
              <w:t>150,8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0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675,5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E05047" w:rsidRDefault="00615E02" w:rsidP="00B03F49">
            <w:pPr>
              <w:ind w:right="-40"/>
              <w:jc w:val="center"/>
            </w:pPr>
            <w:r>
              <w:rPr>
                <w:color w:val="000000"/>
              </w:rPr>
              <w:t>675,5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E05047" w:rsidRDefault="00615E02" w:rsidP="00B03F49">
            <w:pPr>
              <w:ind w:right="-40"/>
              <w:jc w:val="center"/>
            </w:pPr>
            <w:r>
              <w:rPr>
                <w:color w:val="000000"/>
              </w:rPr>
              <w:t>675,5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E05047" w:rsidRDefault="00615E02" w:rsidP="00B03F49">
            <w:pPr>
              <w:ind w:right="-40"/>
              <w:jc w:val="center"/>
            </w:pPr>
            <w:r>
              <w:rPr>
                <w:color w:val="000000"/>
              </w:rPr>
              <w:t>675,5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CE2CCA" w:rsidRDefault="00615E02" w:rsidP="00B03F49">
            <w:pPr>
              <w:shd w:val="clear" w:color="auto" w:fill="FFFFFF"/>
              <w:ind w:right="-4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477</w:t>
            </w:r>
            <w:r w:rsidRPr="00CE2CC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B03F49">
            <w:pPr>
              <w:ind w:right="-40"/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615E02" w:rsidRPr="0083482E" w:rsidRDefault="00615E02" w:rsidP="004E7A6E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  <w:ind w:right="137"/>
              <w:jc w:val="right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B03F49">
            <w:pPr>
              <w:ind w:right="-40"/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4E7A6E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B03F49">
            <w:pPr>
              <w:ind w:right="-40"/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4E7A6E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4E7A6E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4E7A6E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A66116">
            <w:pPr>
              <w:shd w:val="clear" w:color="auto" w:fill="FFFFFF"/>
              <w:ind w:right="-4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163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4E7A6E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4E7A6E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37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A66116">
            <w:pPr>
              <w:ind w:right="-40"/>
              <w:jc w:val="center"/>
            </w:pPr>
            <w:r w:rsidRPr="00574393">
              <w:rPr>
                <w:bCs/>
                <w:color w:val="000000"/>
              </w:rPr>
              <w:t>163,</w:t>
            </w:r>
            <w:r>
              <w:rPr>
                <w:bCs/>
                <w:color w:val="000000"/>
              </w:rPr>
              <w:t>6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65B7D" w:rsidRDefault="00615E02" w:rsidP="004E7A6E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615E02" w:rsidRPr="00365B7D" w:rsidRDefault="00615E02" w:rsidP="004E7A6E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65B7D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65B7D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65B7D" w:rsidRDefault="00615E02" w:rsidP="004E7A6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65B7D" w:rsidRDefault="00615E02" w:rsidP="004E7A6E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A66116">
            <w:pPr>
              <w:ind w:right="-40"/>
              <w:jc w:val="center"/>
            </w:pPr>
            <w:r w:rsidRPr="00574393">
              <w:rPr>
                <w:bCs/>
                <w:color w:val="000000"/>
              </w:rPr>
              <w:t>163,</w:t>
            </w:r>
            <w:r>
              <w:rPr>
                <w:bCs/>
                <w:color w:val="000000"/>
              </w:rPr>
              <w:t>6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115,9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95791F" w:rsidRDefault="00615E02" w:rsidP="0095791F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615E02" w:rsidRPr="00897BFA" w:rsidRDefault="00615E02" w:rsidP="004E7A6E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3E1E0B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3E1E0B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3E1E0B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3E1E0B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3E1E0B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ind w:right="-40"/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B03F49">
            <w:pPr>
              <w:ind w:right="-40"/>
              <w:jc w:val="center"/>
            </w:pPr>
            <w:r>
              <w:rPr>
                <w:bCs/>
                <w:color w:val="000000"/>
              </w:rPr>
              <w:t>75</w:t>
            </w:r>
            <w:r w:rsidRPr="007143E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B03F49">
            <w:pPr>
              <w:ind w:right="-40"/>
              <w:jc w:val="center"/>
            </w:pPr>
            <w:r>
              <w:rPr>
                <w:bCs/>
                <w:color w:val="000000"/>
              </w:rPr>
              <w:t>75,9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B03F49">
            <w:pPr>
              <w:ind w:right="-40"/>
              <w:jc w:val="center"/>
            </w:pPr>
            <w:r>
              <w:rPr>
                <w:bCs/>
                <w:color w:val="000000"/>
              </w:rPr>
              <w:t>75,9</w:t>
            </w:r>
          </w:p>
        </w:tc>
      </w:tr>
      <w:tr w:rsidR="00615E02" w:rsidRPr="00897BFA" w:rsidTr="004D2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615E02" w:rsidRPr="00897BFA" w:rsidRDefault="00615E02" w:rsidP="004E7A6E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E7A6E">
            <w:pPr>
              <w:shd w:val="clear" w:color="auto" w:fill="FFFFFF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b/>
              </w:rPr>
            </w:pPr>
          </w:p>
          <w:p w:rsidR="00615E02" w:rsidRPr="00897BFA" w:rsidRDefault="00615E02" w:rsidP="00B03F49">
            <w:pPr>
              <w:shd w:val="clear" w:color="auto" w:fill="FFFFFF"/>
              <w:ind w:right="-40"/>
              <w:jc w:val="center"/>
              <w:rPr>
                <w:b/>
              </w:rPr>
            </w:pPr>
            <w:r>
              <w:rPr>
                <w:b/>
              </w:rPr>
              <w:t>12 320,7</w:t>
            </w:r>
          </w:p>
        </w:tc>
      </w:tr>
    </w:tbl>
    <w:p w:rsidR="00615E02" w:rsidRDefault="00615E02" w:rsidP="004E7A6E">
      <w:pPr>
        <w:spacing w:before="120" w:after="120"/>
        <w:ind w:left="5040"/>
      </w:pPr>
    </w:p>
    <w:p w:rsidR="00615E02" w:rsidRDefault="00615E02" w:rsidP="004E7A6E">
      <w:pPr>
        <w:spacing w:before="120" w:after="120"/>
        <w:ind w:left="5040"/>
      </w:pPr>
    </w:p>
    <w:p w:rsidR="00615E02" w:rsidRDefault="00615E02" w:rsidP="004E7A6E">
      <w:pPr>
        <w:spacing w:before="120" w:after="120"/>
        <w:ind w:left="5040"/>
      </w:pPr>
    </w:p>
    <w:p w:rsidR="00615E02" w:rsidRDefault="00615E02" w:rsidP="004E7A6E">
      <w:pPr>
        <w:spacing w:before="120" w:after="120"/>
        <w:ind w:left="5040"/>
      </w:pPr>
    </w:p>
    <w:p w:rsidR="00615E02" w:rsidRDefault="00615E02" w:rsidP="004E7A6E">
      <w:pPr>
        <w:spacing w:before="120" w:after="120"/>
        <w:ind w:left="5040"/>
      </w:pPr>
    </w:p>
    <w:p w:rsidR="00615E02" w:rsidRDefault="00615E02" w:rsidP="004E7A6E">
      <w:pPr>
        <w:spacing w:before="120" w:after="120"/>
        <w:ind w:left="5040"/>
      </w:pPr>
    </w:p>
    <w:p w:rsidR="00615E02" w:rsidRDefault="00615E02" w:rsidP="004E7A6E">
      <w:pPr>
        <w:spacing w:before="120" w:after="120"/>
        <w:ind w:left="5040"/>
      </w:pPr>
    </w:p>
    <w:p w:rsidR="00615E02" w:rsidRDefault="00615E02" w:rsidP="004E7A6E">
      <w:pPr>
        <w:spacing w:before="120" w:after="120"/>
        <w:ind w:left="5040"/>
      </w:pPr>
    </w:p>
    <w:p w:rsidR="00615E02" w:rsidRDefault="00615E02" w:rsidP="004E7A6E">
      <w:pPr>
        <w:spacing w:before="120" w:after="120"/>
        <w:ind w:left="5040"/>
        <w:rPr>
          <w:color w:val="FF0000"/>
        </w:rPr>
      </w:pPr>
    </w:p>
    <w:p w:rsidR="00615E02" w:rsidRDefault="00615E02" w:rsidP="004E7A6E">
      <w:pPr>
        <w:spacing w:before="120" w:after="120"/>
        <w:ind w:left="5040"/>
        <w:rPr>
          <w:color w:val="FF0000"/>
        </w:rPr>
      </w:pPr>
    </w:p>
    <w:p w:rsidR="00615E02" w:rsidRDefault="00615E02" w:rsidP="004E7A6E">
      <w:pPr>
        <w:spacing w:before="120" w:after="120"/>
        <w:ind w:left="5040"/>
        <w:rPr>
          <w:color w:val="FF0000"/>
        </w:rPr>
      </w:pPr>
    </w:p>
    <w:p w:rsidR="00615E02" w:rsidRDefault="00615E02" w:rsidP="004E7A6E">
      <w:pPr>
        <w:spacing w:before="120" w:after="120"/>
        <w:ind w:left="5040"/>
        <w:rPr>
          <w:color w:val="FF0000"/>
        </w:rPr>
      </w:pPr>
    </w:p>
    <w:p w:rsidR="00615E02" w:rsidRDefault="00615E02" w:rsidP="004E7A6E">
      <w:pPr>
        <w:spacing w:before="120" w:after="120"/>
        <w:ind w:left="5040"/>
        <w:rPr>
          <w:color w:val="FF0000"/>
        </w:rPr>
      </w:pPr>
    </w:p>
    <w:p w:rsidR="00615E02" w:rsidRDefault="00615E02" w:rsidP="00E43409">
      <w:pPr>
        <w:jc w:val="right"/>
      </w:pPr>
    </w:p>
    <w:p w:rsidR="00615E02" w:rsidRDefault="00615E02" w:rsidP="00E43409">
      <w:pPr>
        <w:jc w:val="right"/>
      </w:pPr>
    </w:p>
    <w:p w:rsidR="00615E02" w:rsidRDefault="00615E02" w:rsidP="00E43409">
      <w:pPr>
        <w:jc w:val="right"/>
      </w:pPr>
    </w:p>
    <w:p w:rsidR="00615E02" w:rsidRPr="00E43409" w:rsidRDefault="00615E02" w:rsidP="00E43409">
      <w:pPr>
        <w:jc w:val="right"/>
      </w:pPr>
      <w:r>
        <w:t>Приложение 4</w:t>
      </w:r>
    </w:p>
    <w:p w:rsidR="00615E02" w:rsidRDefault="00615E02" w:rsidP="00E43409">
      <w:pPr>
        <w:jc w:val="right"/>
      </w:pPr>
      <w:r w:rsidRPr="00E43409">
        <w:t xml:space="preserve">к решению Совета депутатов </w:t>
      </w:r>
    </w:p>
    <w:p w:rsidR="00615E02" w:rsidRPr="00E43409" w:rsidRDefault="00615E02" w:rsidP="00E43409">
      <w:pPr>
        <w:jc w:val="right"/>
      </w:pPr>
      <w:r w:rsidRPr="00E43409">
        <w:t>муниципального округа Лианозово</w:t>
      </w:r>
    </w:p>
    <w:p w:rsidR="00615E02" w:rsidRPr="00E43409" w:rsidRDefault="00615E02" w:rsidP="00E43409">
      <w:pPr>
        <w:jc w:val="right"/>
      </w:pPr>
      <w:r w:rsidRPr="00E43409">
        <w:t xml:space="preserve">от </w:t>
      </w:r>
      <w:r>
        <w:t>18</w:t>
      </w:r>
      <w:r w:rsidRPr="00E43409">
        <w:t>.1</w:t>
      </w:r>
      <w:r>
        <w:t xml:space="preserve">0.2016 </w:t>
      </w:r>
      <w:r w:rsidRPr="00E43409">
        <w:t xml:space="preserve"> №</w:t>
      </w:r>
      <w:r>
        <w:t>113-РСД</w:t>
      </w:r>
      <w:r w:rsidRPr="00E43409">
        <w:t xml:space="preserve">  </w:t>
      </w:r>
    </w:p>
    <w:p w:rsidR="00615E02" w:rsidRPr="002C2B9A" w:rsidRDefault="00615E02" w:rsidP="004E7A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615E02" w:rsidRPr="002C2B9A" w:rsidRDefault="00615E02" w:rsidP="004E7A6E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>
        <w:rPr>
          <w:b/>
          <w:sz w:val="26"/>
          <w:szCs w:val="26"/>
        </w:rPr>
        <w:t>Лианозово</w:t>
      </w:r>
    </w:p>
    <w:p w:rsidR="00615E02" w:rsidRDefault="00615E02" w:rsidP="004E7A6E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bCs/>
          <w:spacing w:val="4"/>
          <w:sz w:val="26"/>
          <w:szCs w:val="26"/>
        </w:rPr>
        <w:t xml:space="preserve">9 месяцев </w:t>
      </w:r>
      <w:r w:rsidRPr="002C2B9A">
        <w:rPr>
          <w:b/>
          <w:bCs/>
          <w:spacing w:val="4"/>
          <w:sz w:val="26"/>
          <w:szCs w:val="26"/>
        </w:rPr>
        <w:t>201</w:t>
      </w:r>
      <w:r>
        <w:rPr>
          <w:b/>
          <w:bCs/>
          <w:spacing w:val="4"/>
          <w:sz w:val="26"/>
          <w:szCs w:val="26"/>
        </w:rPr>
        <w:t>6</w:t>
      </w:r>
      <w:r w:rsidRPr="002C2B9A">
        <w:rPr>
          <w:b/>
          <w:bCs/>
          <w:spacing w:val="4"/>
          <w:sz w:val="26"/>
          <w:szCs w:val="26"/>
        </w:rPr>
        <w:t xml:space="preserve"> года </w:t>
      </w:r>
    </w:p>
    <w:p w:rsidR="00615E02" w:rsidRPr="002C2B9A" w:rsidRDefault="00615E02" w:rsidP="006F45CF">
      <w:pPr>
        <w:shd w:val="clear" w:color="auto" w:fill="FFFFFF"/>
        <w:ind w:left="7080" w:right="29" w:firstLine="708"/>
        <w:jc w:val="center"/>
        <w:rPr>
          <w:b/>
          <w:sz w:val="26"/>
          <w:szCs w:val="26"/>
        </w:rPr>
      </w:pPr>
      <w:r w:rsidRPr="006363B1">
        <w:rPr>
          <w:sz w:val="22"/>
          <w:szCs w:val="22"/>
        </w:rPr>
        <w:t>тыс.руб.</w:t>
      </w:r>
    </w:p>
    <w:tbl>
      <w:tblPr>
        <w:tblW w:w="954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540"/>
        <w:gridCol w:w="900"/>
        <w:gridCol w:w="1080"/>
        <w:gridCol w:w="900"/>
        <w:gridCol w:w="1080"/>
      </w:tblGrid>
      <w:tr w:rsidR="00615E02" w:rsidRPr="008A3C68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615E02" w:rsidRPr="008A3C68" w:rsidRDefault="00615E02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shd w:val="clear" w:color="auto" w:fill="FFFFFF"/>
          </w:tcPr>
          <w:p w:rsidR="00615E02" w:rsidRPr="008A3C68" w:rsidRDefault="00615E02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 xml:space="preserve">Код </w:t>
            </w:r>
          </w:p>
          <w:p w:rsidR="00615E02" w:rsidRPr="008A3C68" w:rsidRDefault="00615E02" w:rsidP="004E7A6E">
            <w:pPr>
              <w:shd w:val="clear" w:color="auto" w:fill="FFFFFF"/>
              <w:ind w:right="-40"/>
              <w:jc w:val="center"/>
              <w:rPr>
                <w:sz w:val="18"/>
                <w:szCs w:val="18"/>
              </w:rPr>
            </w:pPr>
            <w:r w:rsidRPr="008A3C68">
              <w:rPr>
                <w:spacing w:val="-1"/>
                <w:sz w:val="18"/>
                <w:szCs w:val="18"/>
              </w:rPr>
              <w:t>ведомства</w:t>
            </w:r>
          </w:p>
        </w:tc>
        <w:tc>
          <w:tcPr>
            <w:tcW w:w="900" w:type="dxa"/>
            <w:shd w:val="clear" w:color="auto" w:fill="FFFFFF"/>
          </w:tcPr>
          <w:p w:rsidR="00615E02" w:rsidRPr="008A3C68" w:rsidRDefault="00615E02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pacing w:val="1"/>
                <w:sz w:val="18"/>
                <w:szCs w:val="18"/>
              </w:rPr>
              <w:t xml:space="preserve">Раздел, </w:t>
            </w:r>
            <w:r w:rsidRPr="008A3C68">
              <w:rPr>
                <w:sz w:val="18"/>
                <w:szCs w:val="18"/>
              </w:rPr>
              <w:t>подраз</w:t>
            </w:r>
            <w:r w:rsidRPr="008A3C68">
              <w:rPr>
                <w:spacing w:val="1"/>
                <w:sz w:val="18"/>
                <w:szCs w:val="18"/>
              </w:rPr>
              <w:t>дел</w:t>
            </w:r>
          </w:p>
        </w:tc>
        <w:tc>
          <w:tcPr>
            <w:tcW w:w="1080" w:type="dxa"/>
            <w:shd w:val="clear" w:color="auto" w:fill="FFFFFF"/>
          </w:tcPr>
          <w:p w:rsidR="00615E02" w:rsidRPr="008A3C68" w:rsidRDefault="00615E02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615E02" w:rsidRPr="008A3C68" w:rsidRDefault="00615E02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ЦС</w:t>
            </w:r>
          </w:p>
        </w:tc>
        <w:tc>
          <w:tcPr>
            <w:tcW w:w="900" w:type="dxa"/>
            <w:shd w:val="clear" w:color="auto" w:fill="FFFFFF"/>
          </w:tcPr>
          <w:p w:rsidR="00615E02" w:rsidRPr="008A3C68" w:rsidRDefault="00615E02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</w:p>
          <w:p w:rsidR="00615E02" w:rsidRPr="008A3C68" w:rsidRDefault="00615E02" w:rsidP="004E7A6E">
            <w:pPr>
              <w:shd w:val="clear" w:color="auto" w:fill="FFFFFF"/>
              <w:ind w:right="144"/>
              <w:jc w:val="center"/>
              <w:rPr>
                <w:sz w:val="18"/>
                <w:szCs w:val="18"/>
              </w:rPr>
            </w:pPr>
            <w:r w:rsidRPr="008A3C68">
              <w:rPr>
                <w:sz w:val="18"/>
                <w:szCs w:val="18"/>
              </w:rPr>
              <w:t>ВР</w:t>
            </w:r>
          </w:p>
        </w:tc>
        <w:tc>
          <w:tcPr>
            <w:tcW w:w="1080" w:type="dxa"/>
            <w:shd w:val="clear" w:color="auto" w:fill="FFFFFF"/>
          </w:tcPr>
          <w:p w:rsidR="00615E02" w:rsidRDefault="00615E02" w:rsidP="004E7A6E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</w:p>
          <w:p w:rsidR="00615E02" w:rsidRPr="008A3C68" w:rsidRDefault="00615E02" w:rsidP="004E7A6E">
            <w:pPr>
              <w:shd w:val="clear" w:color="auto" w:fill="FFFFFF"/>
              <w:jc w:val="center"/>
              <w:rPr>
                <w:spacing w:val="-3"/>
                <w:sz w:val="18"/>
                <w:szCs w:val="18"/>
              </w:rPr>
            </w:pPr>
            <w:r w:rsidRPr="008A3C68"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3"/>
                <w:sz w:val="18"/>
                <w:szCs w:val="18"/>
              </w:rPr>
              <w:t>6</w:t>
            </w:r>
            <w:r w:rsidRPr="008A3C68">
              <w:rPr>
                <w:spacing w:val="-3"/>
                <w:sz w:val="18"/>
                <w:szCs w:val="18"/>
              </w:rPr>
              <w:t xml:space="preserve"> год</w:t>
            </w:r>
          </w:p>
          <w:p w:rsidR="00615E02" w:rsidRPr="008A3C68" w:rsidRDefault="00615E02" w:rsidP="004E7A6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615E02" w:rsidRPr="00897BFA">
        <w:trPr>
          <w:trHeight w:hRule="exact" w:val="538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>
              <w:rPr>
                <w:b/>
                <w:bCs/>
                <w:spacing w:val="-3"/>
              </w:rPr>
              <w:t>АППАРАТ СОВЕТА ДЕПУТАТОВ</w:t>
            </w:r>
            <w:r w:rsidRPr="00897BFA">
              <w:rPr>
                <w:b/>
                <w:bCs/>
                <w:spacing w:val="-3"/>
              </w:rPr>
              <w:t xml:space="preserve">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900</w:t>
            </w: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90"/>
              <w:jc w:val="right"/>
            </w:pPr>
          </w:p>
        </w:tc>
      </w:tr>
      <w:tr w:rsidR="00615E02" w:rsidRPr="00897BFA">
        <w:trPr>
          <w:trHeight w:hRule="exact" w:val="458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tabs>
                <w:tab w:val="left" w:pos="3740"/>
              </w:tabs>
            </w:pPr>
            <w:r w:rsidRPr="00897BFA">
              <w:rPr>
                <w:b/>
                <w:bCs/>
                <w:spacing w:val="-2"/>
              </w:rPr>
              <w:t xml:space="preserve">ОБЩЕГОСУДАРСТВЕННЫЕ </w:t>
            </w:r>
            <w:r w:rsidRPr="00897BFA">
              <w:rPr>
                <w:b/>
                <w:bCs/>
                <w:spacing w:val="-3"/>
              </w:rPr>
              <w:t>ВОПРОСЫ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b/>
                <w:bCs/>
              </w:rPr>
              <w:t>01 00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F82E5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3077BF">
              <w:rPr>
                <w:b/>
              </w:rPr>
              <w:t> </w:t>
            </w:r>
            <w:r>
              <w:rPr>
                <w:b/>
              </w:rPr>
              <w:t>900</w:t>
            </w:r>
            <w:r w:rsidRPr="003077BF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615E02" w:rsidRPr="00897BFA">
        <w:trPr>
          <w:trHeight w:hRule="exact" w:val="644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Функционирование высшего </w:t>
            </w:r>
            <w:r w:rsidRPr="00897BFA">
              <w:rPr>
                <w:b/>
                <w:spacing w:val="-1"/>
              </w:rPr>
              <w:t>должностного лица субъекта РФ и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01 02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E83AEB" w:rsidRDefault="00615E02" w:rsidP="009345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83AEB">
              <w:rPr>
                <w:b/>
              </w:rPr>
              <w:t xml:space="preserve"> </w:t>
            </w:r>
            <w:r>
              <w:rPr>
                <w:b/>
              </w:rPr>
              <w:t>009</w:t>
            </w:r>
            <w:r w:rsidRPr="00E83AEB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615E02" w:rsidRPr="00897BFA">
        <w:trPr>
          <w:trHeight w:hRule="exact" w:val="684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spacing w:val="-1"/>
              </w:rPr>
              <w:t>Глава муниципального округа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  <w:r w:rsidRPr="00897BFA">
              <w:t>31А 01</w:t>
            </w:r>
            <w:r>
              <w:t>0</w:t>
            </w:r>
            <w:r w:rsidRPr="00897BFA">
              <w:t>01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</w:pPr>
            <w:r>
              <w:t>1 916</w:t>
            </w:r>
            <w:r w:rsidRPr="00897BFA">
              <w:t>,</w:t>
            </w:r>
            <w:r>
              <w:t>3</w:t>
            </w:r>
          </w:p>
        </w:tc>
      </w:tr>
      <w:tr w:rsidR="00615E02" w:rsidRPr="00897BFA">
        <w:trPr>
          <w:trHeight w:hRule="exact" w:val="536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right"/>
            </w:pPr>
            <w:r w:rsidRPr="00897BFA">
              <w:t>121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1 268,9</w:t>
            </w:r>
          </w:p>
        </w:tc>
      </w:tr>
      <w:tr w:rsidR="00615E02" w:rsidRPr="00897BFA">
        <w:trPr>
          <w:trHeight w:hRule="exact" w:val="634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right"/>
            </w:pPr>
            <w:r w:rsidRPr="00897BFA">
              <w:t>122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83,8</w:t>
            </w:r>
          </w:p>
        </w:tc>
      </w:tr>
      <w:tr w:rsidR="00615E02" w:rsidRPr="00897BFA">
        <w:trPr>
          <w:trHeight w:hRule="exact" w:val="443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right"/>
            </w:pPr>
            <w:r>
              <w:t>129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310,3</w:t>
            </w:r>
          </w:p>
        </w:tc>
      </w:tr>
      <w:tr w:rsidR="00615E02" w:rsidRPr="00897BFA">
        <w:trPr>
          <w:trHeight w:hRule="exact" w:val="652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</w:pPr>
            <w:r>
              <w:t>253,3</w:t>
            </w:r>
          </w:p>
        </w:tc>
      </w:tr>
      <w:tr w:rsidR="00615E02" w:rsidRPr="00897BFA">
        <w:trPr>
          <w:trHeight w:hRule="exact" w:val="534"/>
        </w:trPr>
        <w:tc>
          <w:tcPr>
            <w:tcW w:w="5040" w:type="dxa"/>
            <w:shd w:val="clear" w:color="auto" w:fill="FFFFFF"/>
          </w:tcPr>
          <w:p w:rsidR="00615E02" w:rsidRPr="0007325C" w:rsidRDefault="00615E02" w:rsidP="0099503C">
            <w:pPr>
              <w:shd w:val="clear" w:color="auto" w:fill="FFFFFF"/>
              <w:rPr>
                <w:spacing w:val="-1"/>
              </w:rPr>
            </w:pPr>
            <w:r w:rsidRPr="0007325C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shd w:val="clear" w:color="auto" w:fill="FFFFFF"/>
          </w:tcPr>
          <w:p w:rsidR="00615E02" w:rsidRPr="0007325C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07325C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412853" w:rsidRDefault="00615E02" w:rsidP="0099503C">
            <w:pPr>
              <w:shd w:val="clear" w:color="auto" w:fill="FFFFFF"/>
              <w:jc w:val="center"/>
            </w:pPr>
            <w:r w:rsidRPr="00412853">
              <w:t>35Г 01</w:t>
            </w:r>
            <w:r>
              <w:t>0</w:t>
            </w:r>
            <w:r w:rsidRPr="00412853">
              <w:t>11</w:t>
            </w:r>
            <w:r>
              <w:t>00</w:t>
            </w:r>
          </w:p>
        </w:tc>
        <w:tc>
          <w:tcPr>
            <w:tcW w:w="900" w:type="dxa"/>
            <w:shd w:val="clear" w:color="auto" w:fill="FFFFFF"/>
          </w:tcPr>
          <w:p w:rsidR="00615E02" w:rsidRPr="006E0FC3" w:rsidRDefault="00615E02" w:rsidP="0099503C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15E02" w:rsidRPr="0007325C" w:rsidRDefault="00615E02" w:rsidP="009345B1">
            <w:pPr>
              <w:shd w:val="clear" w:color="auto" w:fill="FFFFFF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615E02" w:rsidRPr="00897BFA">
        <w:trPr>
          <w:trHeight w:hRule="exact" w:val="604"/>
        </w:trPr>
        <w:tc>
          <w:tcPr>
            <w:tcW w:w="5040" w:type="dxa"/>
            <w:shd w:val="clear" w:color="auto" w:fill="FFFFFF"/>
          </w:tcPr>
          <w:p w:rsidR="00615E02" w:rsidRPr="0071115A" w:rsidRDefault="00615E02" w:rsidP="0099503C">
            <w:pPr>
              <w:shd w:val="clear" w:color="auto" w:fill="FFFFFF"/>
              <w:rPr>
                <w:b/>
                <w:spacing w:val="-1"/>
              </w:rPr>
            </w:pPr>
            <w:r w:rsidRPr="0071115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shd w:val="clear" w:color="auto" w:fill="FFFFFF"/>
          </w:tcPr>
          <w:p w:rsidR="00615E02" w:rsidRPr="006E0FC3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6E0FC3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A7394" w:rsidRDefault="00615E02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FFFFFF"/>
          </w:tcPr>
          <w:p w:rsidR="00615E02" w:rsidRDefault="00615E02" w:rsidP="0099503C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shd w:val="clear" w:color="auto" w:fill="FFFFFF"/>
          </w:tcPr>
          <w:p w:rsidR="00615E02" w:rsidRPr="0007325C" w:rsidRDefault="00615E02" w:rsidP="009345B1">
            <w:pPr>
              <w:shd w:val="clear" w:color="auto" w:fill="FFFFFF"/>
              <w:jc w:val="center"/>
            </w:pPr>
            <w:r>
              <w:t>93</w:t>
            </w:r>
            <w:r w:rsidRPr="0007325C">
              <w:t>,</w:t>
            </w:r>
            <w:r>
              <w:t>2</w:t>
            </w:r>
          </w:p>
        </w:tc>
      </w:tr>
      <w:tr w:rsidR="00615E02" w:rsidRPr="00897BFA">
        <w:trPr>
          <w:trHeight w:hRule="exact" w:val="612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897BFA">
              <w:rPr>
                <w:b/>
                <w:bCs/>
              </w:rPr>
              <w:t xml:space="preserve">(представительных) органов </w:t>
            </w:r>
            <w:r w:rsidRPr="00897BFA">
              <w:rPr>
                <w:b/>
                <w:bCs/>
                <w:spacing w:val="1"/>
              </w:rPr>
              <w:t>государственной власти и представительных органов муниципальных округов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01 03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2 339,8</w:t>
            </w:r>
          </w:p>
        </w:tc>
      </w:tr>
      <w:tr w:rsidR="00615E02" w:rsidRPr="00897BFA">
        <w:trPr>
          <w:trHeight w:hRule="exact" w:val="658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Депутаты Совета депутатов муниципального округа</w:t>
            </w:r>
          </w:p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31А 01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02</w:t>
            </w:r>
            <w:r>
              <w:rPr>
                <w:spacing w:val="-1"/>
              </w:rPr>
              <w:t>00</w:t>
            </w:r>
            <w:r w:rsidRPr="00897BFA">
              <w:rPr>
                <w:spacing w:val="-1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615E02" w:rsidRPr="00897BFA">
        <w:trPr>
          <w:trHeight w:hRule="exact" w:val="708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08"/>
              <w:jc w:val="right"/>
            </w:pPr>
            <w:r w:rsidRPr="00897BFA">
              <w:t>244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</w:pPr>
            <w:r>
              <w:t>79</w:t>
            </w:r>
            <w:r w:rsidRPr="00897BFA">
              <w:t>,</w:t>
            </w:r>
            <w:r>
              <w:t>8</w:t>
            </w:r>
          </w:p>
        </w:tc>
      </w:tr>
      <w:tr w:rsidR="00615E02" w:rsidRPr="00897BFA">
        <w:trPr>
          <w:trHeight w:hRule="exact" w:val="842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</w:t>
            </w:r>
            <w:r w:rsidRPr="00897BFA">
              <w:rPr>
                <w:b/>
                <w:spacing w:val="-1"/>
              </w:rPr>
              <w:t xml:space="preserve"> </w:t>
            </w:r>
            <w:r w:rsidRPr="00897BFA">
              <w:rPr>
                <w:spacing w:val="-1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  <w:rPr>
                <w:spacing w:val="-1"/>
              </w:rPr>
            </w:pPr>
            <w:r w:rsidRPr="00897BFA">
              <w:rPr>
                <w:spacing w:val="-1"/>
              </w:rPr>
              <w:t>33А 040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1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08"/>
              <w:jc w:val="right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</w:pPr>
            <w:r>
              <w:t>2 260,0</w:t>
            </w:r>
          </w:p>
        </w:tc>
      </w:tr>
      <w:tr w:rsidR="00615E02" w:rsidRPr="00897BFA">
        <w:trPr>
          <w:trHeight w:hRule="exact" w:val="775"/>
        </w:trPr>
        <w:tc>
          <w:tcPr>
            <w:tcW w:w="50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  <w:rPr>
                <w:spacing w:val="-1"/>
              </w:rPr>
            </w:pPr>
          </w:p>
        </w:tc>
        <w:tc>
          <w:tcPr>
            <w:tcW w:w="900" w:type="dxa"/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08"/>
              <w:jc w:val="right"/>
            </w:pPr>
            <w:r w:rsidRPr="00897BFA">
              <w:t>880</w:t>
            </w:r>
          </w:p>
        </w:tc>
        <w:tc>
          <w:tcPr>
            <w:tcW w:w="1080" w:type="dxa"/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</w:pPr>
            <w:r>
              <w:t>2 260,0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897BFA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897BFA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897BFA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6 465,5</w:t>
            </w:r>
          </w:p>
          <w:p w:rsidR="00615E02" w:rsidRPr="00897BFA" w:rsidRDefault="00615E02" w:rsidP="009345B1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spacing w:val="-1"/>
              </w:rPr>
              <w:t xml:space="preserve">Обеспечение деятельности администраций муниципальных округов в части содержания муниципальных служащих для решения вопросов местного значения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  <w:r w:rsidRPr="00897BFA">
              <w:t>31Б 01</w:t>
            </w:r>
            <w:r>
              <w:t>0</w:t>
            </w:r>
            <w:r w:rsidRPr="00897BFA">
              <w:t>05</w:t>
            </w:r>
            <w:r>
              <w:t>00</w:t>
            </w:r>
          </w:p>
          <w:p w:rsidR="00615E02" w:rsidRPr="00897BFA" w:rsidRDefault="00615E02" w:rsidP="0099503C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44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F358E0" w:rsidRDefault="00615E02" w:rsidP="00934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5 977,6</w:t>
            </w:r>
          </w:p>
          <w:p w:rsidR="00615E02" w:rsidRPr="00F358E0" w:rsidRDefault="00615E02" w:rsidP="009345B1">
            <w:pPr>
              <w:jc w:val="center"/>
              <w:rPr>
                <w:b/>
                <w:color w:val="339966"/>
              </w:rPr>
            </w:pP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center"/>
            </w:pPr>
            <w:r w:rsidRPr="00897BFA"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2 960,8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center"/>
            </w:pPr>
            <w:r w:rsidRPr="00897BF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293,3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Начисления на выплаты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center"/>
            </w:pPr>
            <w: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1 039,8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spacing w:val="-1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1 387</w:t>
            </w:r>
            <w:r w:rsidRPr="00897BF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423CD2" w:rsidRDefault="00615E02" w:rsidP="004C7930">
            <w:pPr>
              <w:autoSpaceDE w:val="0"/>
              <w:autoSpaceDN w:val="0"/>
              <w:adjustRightInd w:val="0"/>
              <w:ind w:firstLine="36"/>
              <w:jc w:val="both"/>
              <w:rPr>
                <w:spacing w:val="-1"/>
              </w:rPr>
            </w:pPr>
            <w:r w:rsidRPr="00423CD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4C7930">
            <w:pPr>
              <w:shd w:val="clear" w:color="auto" w:fill="FFFFFF"/>
              <w:ind w:right="137"/>
              <w:jc w:val="center"/>
            </w:pPr>
            <w: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934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286,1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444C0A" w:rsidRDefault="00615E02" w:rsidP="0099503C">
            <w:pPr>
              <w:shd w:val="clear" w:color="auto" w:fill="FFFFFF"/>
              <w:rPr>
                <w:spacing w:val="-1"/>
              </w:rPr>
            </w:pPr>
            <w:r w:rsidRPr="00444C0A">
              <w:rPr>
                <w:spacing w:val="-1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934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106124" w:rsidRDefault="00615E02" w:rsidP="0099503C">
            <w:pPr>
              <w:shd w:val="clear" w:color="auto" w:fill="FFFFFF"/>
              <w:rPr>
                <w:b/>
                <w:spacing w:val="-1"/>
              </w:rPr>
            </w:pPr>
            <w:r w:rsidRPr="00106124">
              <w:rPr>
                <w:b/>
                <w:spacing w:val="-1"/>
              </w:rPr>
              <w:t>Прочие расходы в сфере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106124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106124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Pr="001A0EB3" w:rsidRDefault="00615E02" w:rsidP="0099503C">
            <w:pPr>
              <w:shd w:val="clear" w:color="auto" w:fill="FFFFFF"/>
              <w:jc w:val="center"/>
            </w:pPr>
            <w:r w:rsidRPr="001A0EB3">
              <w:t>35Г 0101100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99503C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9345B1">
            <w:pPr>
              <w:jc w:val="center"/>
            </w:pPr>
            <w:r>
              <w:t>487</w:t>
            </w:r>
            <w:r w:rsidRPr="00C31D46">
              <w:t>,</w:t>
            </w:r>
            <w:r>
              <w:t>9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FF1350" w:rsidRDefault="00615E02" w:rsidP="0099503C">
            <w:pPr>
              <w:shd w:val="clear" w:color="auto" w:fill="FFFFFF"/>
              <w:rPr>
                <w:b/>
                <w:spacing w:val="-1"/>
              </w:rPr>
            </w:pPr>
            <w:r w:rsidRPr="00FF1350">
              <w:rPr>
                <w:spacing w:val="-1"/>
              </w:rPr>
              <w:t>Иные выплаты персоналу, за исключением фонда оплаты труда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0FC3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0FC3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A7394" w:rsidRDefault="00615E02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99503C">
            <w:pPr>
              <w:shd w:val="clear" w:color="auto" w:fill="FFFFFF"/>
              <w:ind w:right="137"/>
              <w:jc w:val="right"/>
            </w:pPr>
            <w:r>
              <w:t>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9345B1">
            <w:pPr>
              <w:jc w:val="center"/>
            </w:pPr>
            <w:r>
              <w:t>487</w:t>
            </w:r>
            <w:r w:rsidRPr="00C31D46">
              <w:t>,</w:t>
            </w:r>
            <w:r>
              <w:t>9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</w:rPr>
            </w:pPr>
            <w:r w:rsidRPr="00897BFA">
              <w:rPr>
                <w:b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b/>
                <w:bCs/>
                <w:spacing w:val="-3"/>
              </w:rPr>
              <w:t>01 11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  <w:rPr>
                <w:b/>
              </w:rPr>
            </w:pPr>
            <w:r w:rsidRPr="00897BFA">
              <w:rPr>
                <w:b/>
              </w:rPr>
              <w:t>0,0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t>Резервный фонд, предусмотренный органами местного с</w:t>
            </w:r>
            <w:r w:rsidRPr="00897BFA">
              <w:rPr>
                <w:spacing w:val="-2"/>
              </w:rPr>
              <w:t>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  <w:r w:rsidRPr="00897BFA">
              <w:t>32А 01</w:t>
            </w:r>
            <w:r>
              <w:t>0</w:t>
            </w:r>
            <w:r w:rsidRPr="00897BFA">
              <w:t>00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</w:pPr>
            <w:r w:rsidRPr="00897BFA">
              <w:t>0,0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Cs/>
                <w:spacing w:val="-3"/>
              </w:rPr>
              <w:t xml:space="preserve">Резервные средства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</w:pPr>
            <w:r w:rsidRPr="00897BFA"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</w:pPr>
            <w:r w:rsidRPr="00897BFA">
              <w:t>0,0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Cs/>
                <w:spacing w:val="-3"/>
              </w:rPr>
            </w:pPr>
            <w:r w:rsidRPr="00897BFA">
              <w:rPr>
                <w:b/>
                <w:bCs/>
                <w:spacing w:val="-3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01 13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  <w:rPr>
                <w:b/>
              </w:rPr>
            </w:pPr>
            <w:r w:rsidRPr="00897BFA">
              <w:rPr>
                <w:b/>
              </w:rPr>
              <w:t>86,1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31Б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4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</w:pPr>
            <w:r w:rsidRPr="00897BFA">
              <w:t>86,1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</w:pPr>
            <w:r w:rsidRPr="00897BFA">
              <w:t>85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</w:pPr>
            <w:r w:rsidRPr="00897BFA">
              <w:t>86,1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077BF" w:rsidRDefault="00615E02" w:rsidP="004C7930">
            <w:pPr>
              <w:tabs>
                <w:tab w:val="left" w:pos="1145"/>
              </w:tabs>
              <w:rPr>
                <w:b/>
              </w:rPr>
            </w:pPr>
            <w:r w:rsidRPr="003077BF">
              <w:rPr>
                <w:b/>
              </w:rPr>
              <w:t>Образование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rPr>
                <w:b/>
                <w:spacing w:val="-5"/>
              </w:rPr>
            </w:pPr>
            <w:r>
              <w:rPr>
                <w:b/>
                <w:spacing w:val="-5"/>
              </w:rPr>
              <w:t>07 00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9345B1">
            <w:pPr>
              <w:shd w:val="clear" w:color="auto" w:fill="FFFFFF"/>
              <w:tabs>
                <w:tab w:val="left" w:pos="10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150,8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B521EB" w:rsidRDefault="00615E02" w:rsidP="004C7930">
            <w:pPr>
              <w:tabs>
                <w:tab w:val="left" w:pos="1145"/>
              </w:tabs>
              <w:rPr>
                <w:b/>
              </w:rPr>
            </w:pPr>
            <w:r w:rsidRPr="00B521EB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B521EB" w:rsidRDefault="00615E02" w:rsidP="004C7930">
            <w:pPr>
              <w:shd w:val="clear" w:color="auto" w:fill="FFFFFF"/>
              <w:rPr>
                <w:spacing w:val="-5"/>
              </w:rPr>
            </w:pPr>
            <w:r w:rsidRPr="00B521EB">
              <w:rPr>
                <w:spacing w:val="-5"/>
              </w:rPr>
              <w:t>07 07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B521EB" w:rsidRDefault="00615E02" w:rsidP="009345B1">
            <w:pPr>
              <w:shd w:val="clear" w:color="auto" w:fill="FFFFFF"/>
              <w:tabs>
                <w:tab w:val="left" w:pos="1000"/>
              </w:tabs>
              <w:jc w:val="center"/>
              <w:rPr>
                <w:color w:val="000000"/>
              </w:rPr>
            </w:pPr>
            <w:r w:rsidRPr="00B521EB">
              <w:rPr>
                <w:color w:val="000000"/>
              </w:rPr>
              <w:t>150,8</w:t>
            </w:r>
          </w:p>
        </w:tc>
      </w:tr>
      <w:tr w:rsidR="00615E02" w:rsidRPr="00897BFA" w:rsidTr="004C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E05047" w:rsidRDefault="00615E02" w:rsidP="009345B1">
            <w:pPr>
              <w:tabs>
                <w:tab w:val="left" w:pos="1000"/>
              </w:tabs>
              <w:jc w:val="center"/>
            </w:pPr>
            <w:r w:rsidRPr="00B521EB">
              <w:rPr>
                <w:color w:val="000000"/>
              </w:rPr>
              <w:t>150,8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9345B1">
            <w:pPr>
              <w:shd w:val="clear" w:color="auto" w:fill="FFFFFF"/>
              <w:tabs>
                <w:tab w:val="left" w:pos="1000"/>
              </w:tabs>
              <w:jc w:val="center"/>
              <w:rPr>
                <w:b/>
                <w:color w:val="000000"/>
              </w:rPr>
            </w:pPr>
            <w:r w:rsidRPr="00B521EB">
              <w:rPr>
                <w:color w:val="000000"/>
              </w:rPr>
              <w:t>150,8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08 00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675,5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bCs/>
              </w:rPr>
              <w:t>08 04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E05047" w:rsidRDefault="00615E02" w:rsidP="009345B1">
            <w:pPr>
              <w:jc w:val="center"/>
            </w:pPr>
            <w:r>
              <w:rPr>
                <w:color w:val="000000"/>
              </w:rPr>
              <w:t>675,5</w:t>
            </w:r>
          </w:p>
        </w:tc>
      </w:tr>
      <w:tr w:rsidR="00615E02" w:rsidRPr="00897BFA" w:rsidTr="004C7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t>Праздничные и социально значимые мероприятия для населения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  <w:r w:rsidRPr="00897BFA">
              <w:rPr>
                <w:spacing w:val="-1"/>
              </w:rPr>
              <w:t>35Е 010</w:t>
            </w:r>
            <w:r>
              <w:rPr>
                <w:spacing w:val="-1"/>
              </w:rPr>
              <w:t>0</w:t>
            </w:r>
            <w:r w:rsidRPr="00897BFA">
              <w:rPr>
                <w:spacing w:val="-1"/>
              </w:rPr>
              <w:t>5</w:t>
            </w:r>
            <w:r>
              <w:rPr>
                <w:spacing w:val="-1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E05047" w:rsidRDefault="00615E02" w:rsidP="009345B1">
            <w:pPr>
              <w:jc w:val="center"/>
            </w:pPr>
            <w:r>
              <w:rPr>
                <w:color w:val="000000"/>
              </w:rPr>
              <w:t>675,5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E05047" w:rsidRDefault="00615E02" w:rsidP="009345B1">
            <w:pPr>
              <w:jc w:val="center"/>
            </w:pPr>
            <w:r>
              <w:rPr>
                <w:color w:val="000000"/>
              </w:rPr>
              <w:t>675,5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</w:pPr>
            <w:r w:rsidRPr="0083482E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10 00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CE2CCA" w:rsidRDefault="00615E02" w:rsidP="009345B1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477</w:t>
            </w:r>
            <w:r w:rsidRPr="00CE2CC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  <w:rPr>
                <w:b/>
              </w:rPr>
            </w:pPr>
            <w:r w:rsidRPr="0083482E">
              <w:rPr>
                <w:b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</w:pPr>
            <w:r w:rsidRPr="0083482E">
              <w:t>10 01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9345B1">
            <w:pPr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</w:pPr>
            <w:r w:rsidRPr="0083482E">
              <w:t>Доплаты к пенсиям муниципальным служащим города Москвы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  <w:jc w:val="center"/>
            </w:pPr>
            <w:r w:rsidRPr="0083482E">
              <w:t>35П</w:t>
            </w:r>
          </w:p>
          <w:p w:rsidR="00615E02" w:rsidRPr="0083482E" w:rsidRDefault="00615E02" w:rsidP="0099503C">
            <w:pPr>
              <w:shd w:val="clear" w:color="auto" w:fill="FFFFFF"/>
              <w:jc w:val="center"/>
            </w:pPr>
            <w:r w:rsidRPr="0083482E">
              <w:t>010</w:t>
            </w:r>
            <w:r>
              <w:t>1500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  <w:ind w:right="137"/>
              <w:jc w:val="right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9345B1">
            <w:pPr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2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</w:pPr>
            <w:r w:rsidRPr="0083482E"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3482E" w:rsidRDefault="00615E02" w:rsidP="0099503C">
            <w:pPr>
              <w:shd w:val="clear" w:color="auto" w:fill="FFFFFF"/>
              <w:ind w:right="137"/>
              <w:jc w:val="right"/>
            </w:pPr>
            <w:r w:rsidRPr="0083482E"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9345B1">
            <w:pPr>
              <w:jc w:val="center"/>
            </w:pPr>
            <w:r>
              <w:rPr>
                <w:bCs/>
                <w:color w:val="000000"/>
              </w:rPr>
              <w:t>314</w:t>
            </w:r>
            <w:r w:rsidRPr="00EF74F9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99503C">
            <w:pPr>
              <w:shd w:val="clear" w:color="auto" w:fill="FFFFFF"/>
              <w:rPr>
                <w:b/>
              </w:rPr>
            </w:pPr>
            <w:r w:rsidRPr="006E5217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99503C">
            <w:pPr>
              <w:shd w:val="clear" w:color="auto" w:fill="FFFFFF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99503C">
            <w:pPr>
              <w:shd w:val="clear" w:color="auto" w:fill="FFFFFF"/>
            </w:pPr>
            <w:r w:rsidRPr="006E5217">
              <w:t>10 06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A661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163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99503C">
            <w:pPr>
              <w:shd w:val="clear" w:color="auto" w:fill="FFFFFF"/>
            </w:pPr>
            <w:r w:rsidRPr="006E5217">
              <w:t>Социальные гарантии муниципальным служащим, вышедшим на пенсию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6E5217" w:rsidRDefault="00615E02" w:rsidP="0099503C">
            <w:pPr>
              <w:shd w:val="clear" w:color="auto" w:fill="FFFFFF"/>
              <w:jc w:val="center"/>
            </w:pPr>
            <w:r w:rsidRPr="006E5217">
              <w:t>35П 01</w:t>
            </w:r>
            <w:r>
              <w:t>0</w:t>
            </w:r>
            <w:r w:rsidRPr="006E5217">
              <w:t>18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37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A66116">
            <w:pPr>
              <w:jc w:val="center"/>
            </w:pPr>
            <w:r w:rsidRPr="00574393">
              <w:rPr>
                <w:bCs/>
                <w:color w:val="000000"/>
              </w:rPr>
              <w:t>163,</w:t>
            </w:r>
            <w:r>
              <w:rPr>
                <w:bCs/>
                <w:color w:val="000000"/>
              </w:rPr>
              <w:t>6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65B7D" w:rsidRDefault="00615E02" w:rsidP="0099503C">
            <w:pPr>
              <w:rPr>
                <w:bCs/>
                <w:color w:val="000000"/>
              </w:rPr>
            </w:pPr>
            <w:r w:rsidRPr="00365B7D">
              <w:rPr>
                <w:bCs/>
                <w:color w:val="000000"/>
              </w:rPr>
              <w:t>Пособия,  компенсации и иные социальные выплаты гражданам, кроме публичных нормативных обязательств</w:t>
            </w:r>
          </w:p>
          <w:p w:rsidR="00615E02" w:rsidRPr="00365B7D" w:rsidRDefault="00615E02" w:rsidP="0099503C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65B7D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65B7D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65B7D" w:rsidRDefault="00615E02" w:rsidP="0099503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365B7D" w:rsidRDefault="00615E02" w:rsidP="0099503C">
            <w:pPr>
              <w:shd w:val="clear" w:color="auto" w:fill="FFFFFF"/>
              <w:ind w:right="137"/>
              <w:jc w:val="right"/>
            </w:pPr>
            <w:r w:rsidRPr="00365B7D">
              <w:t>321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A66116">
            <w:pPr>
              <w:jc w:val="center"/>
            </w:pPr>
            <w:r w:rsidRPr="00574393">
              <w:rPr>
                <w:bCs/>
                <w:color w:val="000000"/>
              </w:rPr>
              <w:t>163,</w:t>
            </w:r>
            <w:r>
              <w:rPr>
                <w:bCs/>
                <w:color w:val="000000"/>
              </w:rPr>
              <w:t>6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9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  <w:spacing w:val="-5"/>
              </w:rPr>
            </w:pPr>
            <w:r w:rsidRPr="00897BFA">
              <w:rPr>
                <w:b/>
                <w:spacing w:val="-5"/>
              </w:rPr>
              <w:t>12 00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4C793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115,9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  <w:spacing w:val="-1"/>
              </w:rPr>
            </w:pPr>
            <w:r w:rsidRPr="00897BFA">
              <w:rPr>
                <w:b/>
                <w:spacing w:val="-1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9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95791F" w:rsidRDefault="00615E02" w:rsidP="0099503C">
            <w:pPr>
              <w:rPr>
                <w:bCs/>
              </w:rPr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  <w:r w:rsidRPr="00897BFA">
              <w:t>35Е</w:t>
            </w:r>
          </w:p>
          <w:p w:rsidR="00615E02" w:rsidRPr="00897BFA" w:rsidRDefault="00615E02" w:rsidP="0099503C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897BFA">
              <w:t>010</w:t>
            </w:r>
            <w:r>
              <w:t>0</w:t>
            </w:r>
            <w:r w:rsidRPr="00897BFA">
              <w:t>3</w:t>
            </w:r>
            <w: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6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2"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</w:pPr>
            <w:r>
              <w:t>853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jc w:val="center"/>
            </w:pPr>
            <w:r>
              <w:rPr>
                <w:bCs/>
                <w:color w:val="000000"/>
              </w:rPr>
              <w:t>40</w:t>
            </w:r>
            <w:r w:rsidRPr="00897BF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0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1"/>
              </w:rPr>
            </w:pPr>
            <w:r w:rsidRPr="00897BFA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spacing w:val="-5"/>
              </w:rPr>
            </w:pPr>
            <w:r w:rsidRPr="00897BFA">
              <w:rPr>
                <w:spacing w:val="-5"/>
              </w:rPr>
              <w:t>12 04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4C7930">
            <w:pPr>
              <w:jc w:val="center"/>
            </w:pPr>
            <w:r>
              <w:rPr>
                <w:bCs/>
                <w:color w:val="000000"/>
              </w:rPr>
              <w:t>75</w:t>
            </w:r>
            <w:r w:rsidRPr="007143ED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  <w:r w:rsidRPr="0095791F">
              <w:rPr>
                <w:bCs/>
                <w:color w:val="000000"/>
              </w:rPr>
              <w:t>Информирование жителей муниципального округа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  <w:r w:rsidRPr="00897BFA">
              <w:rPr>
                <w:bCs/>
              </w:rPr>
              <w:t>35Е 010</w:t>
            </w:r>
            <w:r>
              <w:rPr>
                <w:bCs/>
              </w:rPr>
              <w:t>0</w:t>
            </w:r>
            <w:r w:rsidRPr="00897BFA">
              <w:rPr>
                <w:bCs/>
              </w:rPr>
              <w:t>3</w:t>
            </w:r>
            <w:r>
              <w:rPr>
                <w:bCs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Default="00615E02" w:rsidP="009345B1">
            <w:pPr>
              <w:jc w:val="center"/>
            </w:pPr>
            <w:r>
              <w:t>75,9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5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</w:rPr>
            </w:pPr>
            <w:r w:rsidRPr="00897BFA">
              <w:t>Прочая закупка товаров, работ и услуг для государственных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  <w:spacing w:val="-5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ind w:right="122"/>
              <w:jc w:val="center"/>
            </w:pPr>
            <w:r w:rsidRPr="00897BFA">
              <w:t>244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Default="00615E02" w:rsidP="009345B1">
            <w:pPr>
              <w:jc w:val="center"/>
            </w:pPr>
            <w:r>
              <w:rPr>
                <w:bCs/>
                <w:color w:val="000000"/>
              </w:rPr>
              <w:t>75,9</w:t>
            </w:r>
          </w:p>
        </w:tc>
      </w:tr>
      <w:tr w:rsidR="00615E02" w:rsidRPr="00897B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rPr>
                <w:b/>
                <w:bCs/>
                <w:spacing w:val="-5"/>
              </w:rPr>
            </w:pPr>
          </w:p>
          <w:p w:rsidR="00615E02" w:rsidRPr="00897BFA" w:rsidRDefault="00615E02" w:rsidP="0099503C">
            <w:pPr>
              <w:shd w:val="clear" w:color="auto" w:fill="FFFFFF"/>
            </w:pPr>
            <w:r w:rsidRPr="00897BFA">
              <w:rPr>
                <w:b/>
                <w:bCs/>
                <w:spacing w:val="-5"/>
              </w:rPr>
              <w:t>ИТОГО РАСХОДОВ: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E02" w:rsidRPr="00897BFA" w:rsidRDefault="00615E02" w:rsidP="0099503C">
            <w:pPr>
              <w:shd w:val="clear" w:color="auto" w:fill="FFFFFF"/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15E02" w:rsidRPr="00897BFA" w:rsidRDefault="00615E02" w:rsidP="009345B1">
            <w:pPr>
              <w:shd w:val="clear" w:color="auto" w:fill="FFFFFF"/>
              <w:jc w:val="center"/>
              <w:rPr>
                <w:b/>
              </w:rPr>
            </w:pPr>
          </w:p>
          <w:p w:rsidR="00615E02" w:rsidRPr="00897BFA" w:rsidRDefault="00615E02" w:rsidP="00550AC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97BFA">
              <w:rPr>
                <w:b/>
              </w:rPr>
              <w:t> </w:t>
            </w:r>
            <w:r>
              <w:rPr>
                <w:b/>
              </w:rPr>
              <w:t>320</w:t>
            </w:r>
            <w:r w:rsidRPr="00897BFA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</w:tbl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Default="00615E02" w:rsidP="004E7A6E">
      <w:pPr>
        <w:tabs>
          <w:tab w:val="left" w:pos="180"/>
        </w:tabs>
        <w:ind w:firstLine="5040"/>
      </w:pPr>
    </w:p>
    <w:p w:rsidR="00615E02" w:rsidRPr="00E43409" w:rsidRDefault="00615E02" w:rsidP="00E43409">
      <w:pPr>
        <w:jc w:val="right"/>
      </w:pPr>
      <w:r>
        <w:t xml:space="preserve">          </w:t>
      </w:r>
      <w:r w:rsidRPr="00E43409">
        <w:t xml:space="preserve">Приложение </w:t>
      </w:r>
      <w:r>
        <w:t>5</w:t>
      </w:r>
      <w:r w:rsidRPr="00E43409">
        <w:tab/>
      </w:r>
    </w:p>
    <w:p w:rsidR="00615E02" w:rsidRDefault="00615E02" w:rsidP="00E43409">
      <w:pPr>
        <w:jc w:val="right"/>
      </w:pPr>
      <w:r w:rsidRPr="00E43409">
        <w:t xml:space="preserve">к решению Совета депутатов </w:t>
      </w:r>
    </w:p>
    <w:p w:rsidR="00615E02" w:rsidRPr="00E43409" w:rsidRDefault="00615E02" w:rsidP="00E43409">
      <w:pPr>
        <w:jc w:val="right"/>
      </w:pPr>
      <w:r w:rsidRPr="00E43409">
        <w:t>муниципального округа Лианозово</w:t>
      </w:r>
    </w:p>
    <w:p w:rsidR="00615E02" w:rsidRPr="00E43409" w:rsidRDefault="00615E02" w:rsidP="00E43409">
      <w:pPr>
        <w:jc w:val="right"/>
      </w:pPr>
      <w:r w:rsidRPr="00E43409">
        <w:t xml:space="preserve">от </w:t>
      </w:r>
      <w:r>
        <w:t>18</w:t>
      </w:r>
      <w:r w:rsidRPr="00E43409">
        <w:t>.1</w:t>
      </w:r>
      <w:r>
        <w:t xml:space="preserve">0.2016 </w:t>
      </w:r>
      <w:r w:rsidRPr="00E43409">
        <w:t xml:space="preserve"> №</w:t>
      </w:r>
      <w:r>
        <w:t>113-РСД</w:t>
      </w:r>
      <w:r w:rsidRPr="00E43409">
        <w:t xml:space="preserve">  </w:t>
      </w:r>
    </w:p>
    <w:p w:rsidR="00615E02" w:rsidRDefault="00615E02" w:rsidP="00AC00DD">
      <w:pPr>
        <w:spacing w:after="120"/>
        <w:ind w:left="5040"/>
        <w:rPr>
          <w:color w:val="FF0000"/>
        </w:rPr>
      </w:pPr>
    </w:p>
    <w:p w:rsidR="00615E02" w:rsidRDefault="00615E02" w:rsidP="0022298B"/>
    <w:p w:rsidR="00615E02" w:rsidRPr="007A494E" w:rsidRDefault="00615E02" w:rsidP="0022298B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>
        <w:rPr>
          <w:b/>
          <w:sz w:val="26"/>
          <w:szCs w:val="26"/>
        </w:rPr>
        <w:t xml:space="preserve">Лианозово </w:t>
      </w:r>
      <w:r w:rsidRPr="007A494E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9 месяцев</w:t>
      </w:r>
      <w:r w:rsidRPr="007A494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6</w:t>
      </w:r>
      <w:r w:rsidRPr="007A494E">
        <w:rPr>
          <w:b/>
          <w:sz w:val="26"/>
          <w:szCs w:val="26"/>
        </w:rPr>
        <w:t xml:space="preserve"> года </w:t>
      </w:r>
    </w:p>
    <w:p w:rsidR="00615E02" w:rsidRDefault="00615E02" w:rsidP="0022298B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тыс.руб.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615E02" w:rsidTr="00A050F8">
        <w:trPr>
          <w:trHeight w:val="550"/>
        </w:trPr>
        <w:tc>
          <w:tcPr>
            <w:tcW w:w="3396" w:type="dxa"/>
            <w:gridSpan w:val="2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0F8">
              <w:rPr>
                <w:b/>
                <w:sz w:val="28"/>
                <w:szCs w:val="28"/>
              </w:rPr>
              <w:t>Коды БК</w:t>
            </w:r>
          </w:p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0F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</w:tcPr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15E02" w:rsidRPr="00A050F8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50F8">
              <w:rPr>
                <w:b/>
                <w:sz w:val="28"/>
                <w:szCs w:val="28"/>
              </w:rPr>
              <w:t>2016 год</w:t>
            </w:r>
          </w:p>
        </w:tc>
      </w:tr>
      <w:tr w:rsidR="00615E02" w:rsidTr="00A050F8">
        <w:tc>
          <w:tcPr>
            <w:tcW w:w="720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15E02" w:rsidTr="00A050F8">
        <w:tc>
          <w:tcPr>
            <w:tcW w:w="720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15E02" w:rsidRPr="00D9175A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-507</w:t>
            </w:r>
            <w:r w:rsidRPr="00D9175A">
              <w:t>,</w:t>
            </w:r>
            <w:r>
              <w:t>0</w:t>
            </w:r>
            <w:r w:rsidRPr="00D9175A">
              <w:t xml:space="preserve"> </w:t>
            </w:r>
          </w:p>
        </w:tc>
      </w:tr>
      <w:tr w:rsidR="00615E02" w:rsidTr="00A050F8">
        <w:tc>
          <w:tcPr>
            <w:tcW w:w="720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15E02" w:rsidRPr="00D9175A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>
              <w:t>12</w:t>
            </w:r>
            <w:r w:rsidRPr="00D9175A">
              <w:t> </w:t>
            </w:r>
            <w:r>
              <w:t>948</w:t>
            </w:r>
            <w:r w:rsidRPr="00D9175A">
              <w:t>,</w:t>
            </w:r>
            <w:r>
              <w:t>6</w:t>
            </w:r>
          </w:p>
        </w:tc>
      </w:tr>
      <w:tr w:rsidR="00615E02" w:rsidTr="00A050F8">
        <w:tc>
          <w:tcPr>
            <w:tcW w:w="720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615E02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615E02" w:rsidRPr="00D9175A" w:rsidRDefault="00615E02" w:rsidP="00A050F8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12</w:t>
            </w:r>
            <w:r w:rsidRPr="00D9175A">
              <w:t> </w:t>
            </w:r>
            <w:r>
              <w:t>441</w:t>
            </w:r>
            <w:r w:rsidRPr="00D9175A">
              <w:t>,</w:t>
            </w:r>
            <w:r>
              <w:t>6</w:t>
            </w:r>
            <w:r w:rsidRPr="00D9175A">
              <w:t xml:space="preserve"> </w:t>
            </w:r>
          </w:p>
        </w:tc>
      </w:tr>
    </w:tbl>
    <w:p w:rsidR="00615E02" w:rsidRDefault="00615E02" w:rsidP="0022298B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615E02" w:rsidRDefault="00615E02" w:rsidP="0022298B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615E02" w:rsidRDefault="00615E02" w:rsidP="00D40899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>
        <w:t xml:space="preserve">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>
        <w:t xml:space="preserve">9 месяцев </w:t>
      </w:r>
      <w:r w:rsidRPr="00721CC5">
        <w:t>201</w:t>
      </w:r>
      <w:r>
        <w:t>6</w:t>
      </w:r>
      <w:r w:rsidRPr="00721CC5">
        <w:t xml:space="preserve"> года</w:t>
      </w:r>
      <w:r>
        <w:t xml:space="preserve"> </w:t>
      </w:r>
      <w:r w:rsidRPr="00721CC5">
        <w:t>составила</w:t>
      </w:r>
      <w:r>
        <w:t>:</w:t>
      </w:r>
    </w:p>
    <w:p w:rsidR="00615E02" w:rsidRDefault="00615E02" w:rsidP="00D40899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sectPr w:rsidR="00615E02" w:rsidSect="00F3760E">
      <w:footerReference w:type="even" r:id="rId6"/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02" w:rsidRDefault="00615E02">
      <w:r>
        <w:separator/>
      </w:r>
    </w:p>
  </w:endnote>
  <w:endnote w:type="continuationSeparator" w:id="1">
    <w:p w:rsidR="00615E02" w:rsidRDefault="0061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02" w:rsidRDefault="00615E02" w:rsidP="00FF48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5E02" w:rsidRDefault="00615E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02" w:rsidRDefault="00615E02" w:rsidP="00FF48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15E02" w:rsidRDefault="00615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02" w:rsidRDefault="00615E02">
      <w:r>
        <w:separator/>
      </w:r>
    </w:p>
  </w:footnote>
  <w:footnote w:type="continuationSeparator" w:id="1">
    <w:p w:rsidR="00615E02" w:rsidRDefault="00615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2B3"/>
    <w:rsid w:val="00003382"/>
    <w:rsid w:val="000062B0"/>
    <w:rsid w:val="00033BCC"/>
    <w:rsid w:val="00034907"/>
    <w:rsid w:val="00040FEC"/>
    <w:rsid w:val="00041198"/>
    <w:rsid w:val="00047F37"/>
    <w:rsid w:val="000542AD"/>
    <w:rsid w:val="000564B8"/>
    <w:rsid w:val="00057AE9"/>
    <w:rsid w:val="00061BBE"/>
    <w:rsid w:val="00063471"/>
    <w:rsid w:val="00065BAC"/>
    <w:rsid w:val="00067300"/>
    <w:rsid w:val="00072FEC"/>
    <w:rsid w:val="0007325C"/>
    <w:rsid w:val="00073638"/>
    <w:rsid w:val="00080F7E"/>
    <w:rsid w:val="00082324"/>
    <w:rsid w:val="000875EC"/>
    <w:rsid w:val="00090D62"/>
    <w:rsid w:val="000A1380"/>
    <w:rsid w:val="000A616B"/>
    <w:rsid w:val="000B028A"/>
    <w:rsid w:val="000B4126"/>
    <w:rsid w:val="000C06CF"/>
    <w:rsid w:val="000C3744"/>
    <w:rsid w:val="000C5E68"/>
    <w:rsid w:val="000C7AA5"/>
    <w:rsid w:val="000D0D86"/>
    <w:rsid w:val="000D0EFB"/>
    <w:rsid w:val="000D4F39"/>
    <w:rsid w:val="000D6CAA"/>
    <w:rsid w:val="000E3470"/>
    <w:rsid w:val="000F028D"/>
    <w:rsid w:val="000F0DD7"/>
    <w:rsid w:val="0010072A"/>
    <w:rsid w:val="00102BDB"/>
    <w:rsid w:val="00106124"/>
    <w:rsid w:val="0010634F"/>
    <w:rsid w:val="001067FF"/>
    <w:rsid w:val="00114E86"/>
    <w:rsid w:val="001167C3"/>
    <w:rsid w:val="00116EFD"/>
    <w:rsid w:val="001261DA"/>
    <w:rsid w:val="0013197E"/>
    <w:rsid w:val="00145D4E"/>
    <w:rsid w:val="00146786"/>
    <w:rsid w:val="001503A5"/>
    <w:rsid w:val="00165D78"/>
    <w:rsid w:val="00166C0B"/>
    <w:rsid w:val="00173378"/>
    <w:rsid w:val="001734C8"/>
    <w:rsid w:val="00182DE1"/>
    <w:rsid w:val="001835ED"/>
    <w:rsid w:val="001952FC"/>
    <w:rsid w:val="001A0EB3"/>
    <w:rsid w:val="001A22B8"/>
    <w:rsid w:val="001A4440"/>
    <w:rsid w:val="001A50EF"/>
    <w:rsid w:val="001B476E"/>
    <w:rsid w:val="001C06AE"/>
    <w:rsid w:val="001C0A24"/>
    <w:rsid w:val="001C14F5"/>
    <w:rsid w:val="001C390E"/>
    <w:rsid w:val="001C3DE4"/>
    <w:rsid w:val="001C6120"/>
    <w:rsid w:val="001D2FA1"/>
    <w:rsid w:val="001D5CD7"/>
    <w:rsid w:val="001D70B0"/>
    <w:rsid w:val="001F01AC"/>
    <w:rsid w:val="001F40E7"/>
    <w:rsid w:val="001F6080"/>
    <w:rsid w:val="00202121"/>
    <w:rsid w:val="00202E9F"/>
    <w:rsid w:val="00206CED"/>
    <w:rsid w:val="00212646"/>
    <w:rsid w:val="00213362"/>
    <w:rsid w:val="002156D0"/>
    <w:rsid w:val="00220378"/>
    <w:rsid w:val="00220B58"/>
    <w:rsid w:val="00221EE4"/>
    <w:rsid w:val="00222519"/>
    <w:rsid w:val="0022298B"/>
    <w:rsid w:val="002252B3"/>
    <w:rsid w:val="00235836"/>
    <w:rsid w:val="0024434F"/>
    <w:rsid w:val="00247313"/>
    <w:rsid w:val="00250217"/>
    <w:rsid w:val="00251CEC"/>
    <w:rsid w:val="00252255"/>
    <w:rsid w:val="00254353"/>
    <w:rsid w:val="00254D32"/>
    <w:rsid w:val="00255726"/>
    <w:rsid w:val="00256286"/>
    <w:rsid w:val="0026014A"/>
    <w:rsid w:val="0026204B"/>
    <w:rsid w:val="002634E9"/>
    <w:rsid w:val="0026401C"/>
    <w:rsid w:val="00265D4F"/>
    <w:rsid w:val="00267CFA"/>
    <w:rsid w:val="002750D2"/>
    <w:rsid w:val="002751A4"/>
    <w:rsid w:val="00280B4C"/>
    <w:rsid w:val="0028227D"/>
    <w:rsid w:val="00282BBE"/>
    <w:rsid w:val="00283BAD"/>
    <w:rsid w:val="0029457F"/>
    <w:rsid w:val="002A0ACC"/>
    <w:rsid w:val="002A541F"/>
    <w:rsid w:val="002B78F3"/>
    <w:rsid w:val="002C2B9A"/>
    <w:rsid w:val="002D40B5"/>
    <w:rsid w:val="002D4608"/>
    <w:rsid w:val="002D66B6"/>
    <w:rsid w:val="002E20B7"/>
    <w:rsid w:val="002E32DD"/>
    <w:rsid w:val="002F15CD"/>
    <w:rsid w:val="002F7004"/>
    <w:rsid w:val="002F7391"/>
    <w:rsid w:val="002F751C"/>
    <w:rsid w:val="00300CDC"/>
    <w:rsid w:val="00301941"/>
    <w:rsid w:val="0030379D"/>
    <w:rsid w:val="003077BF"/>
    <w:rsid w:val="003128C5"/>
    <w:rsid w:val="00316800"/>
    <w:rsid w:val="00323213"/>
    <w:rsid w:val="003235EC"/>
    <w:rsid w:val="003362C1"/>
    <w:rsid w:val="003401BC"/>
    <w:rsid w:val="00355D38"/>
    <w:rsid w:val="0035744F"/>
    <w:rsid w:val="00365B7D"/>
    <w:rsid w:val="00365ECA"/>
    <w:rsid w:val="00370556"/>
    <w:rsid w:val="003713DB"/>
    <w:rsid w:val="00375407"/>
    <w:rsid w:val="00385F79"/>
    <w:rsid w:val="00386A7E"/>
    <w:rsid w:val="00387BB0"/>
    <w:rsid w:val="00396A02"/>
    <w:rsid w:val="003A14EB"/>
    <w:rsid w:val="003B2E90"/>
    <w:rsid w:val="003B5395"/>
    <w:rsid w:val="003C5270"/>
    <w:rsid w:val="003C5A20"/>
    <w:rsid w:val="003C67C9"/>
    <w:rsid w:val="003D57AA"/>
    <w:rsid w:val="003E1E0B"/>
    <w:rsid w:val="003E5847"/>
    <w:rsid w:val="003E6F4F"/>
    <w:rsid w:val="00402915"/>
    <w:rsid w:val="00403AD1"/>
    <w:rsid w:val="00412853"/>
    <w:rsid w:val="0041314D"/>
    <w:rsid w:val="004131BB"/>
    <w:rsid w:val="00421BA0"/>
    <w:rsid w:val="0042259B"/>
    <w:rsid w:val="00423CD2"/>
    <w:rsid w:val="00425478"/>
    <w:rsid w:val="00425D5D"/>
    <w:rsid w:val="004264C2"/>
    <w:rsid w:val="0044063D"/>
    <w:rsid w:val="00441C3F"/>
    <w:rsid w:val="00444C0A"/>
    <w:rsid w:val="004471CF"/>
    <w:rsid w:val="00453662"/>
    <w:rsid w:val="00456F72"/>
    <w:rsid w:val="00461841"/>
    <w:rsid w:val="00463F22"/>
    <w:rsid w:val="004658B9"/>
    <w:rsid w:val="00467727"/>
    <w:rsid w:val="00482B9B"/>
    <w:rsid w:val="00486EE8"/>
    <w:rsid w:val="00492B0C"/>
    <w:rsid w:val="00495A12"/>
    <w:rsid w:val="004970A4"/>
    <w:rsid w:val="004B23D0"/>
    <w:rsid w:val="004B46D1"/>
    <w:rsid w:val="004B4967"/>
    <w:rsid w:val="004B5622"/>
    <w:rsid w:val="004B7841"/>
    <w:rsid w:val="004C4AFE"/>
    <w:rsid w:val="004C7930"/>
    <w:rsid w:val="004D0433"/>
    <w:rsid w:val="004D27F9"/>
    <w:rsid w:val="004D32FB"/>
    <w:rsid w:val="004D4E5A"/>
    <w:rsid w:val="004D5DEC"/>
    <w:rsid w:val="004E5B0C"/>
    <w:rsid w:val="004E6FF4"/>
    <w:rsid w:val="004E7A6E"/>
    <w:rsid w:val="004F3D82"/>
    <w:rsid w:val="00500D55"/>
    <w:rsid w:val="00504A60"/>
    <w:rsid w:val="005061AA"/>
    <w:rsid w:val="00506F02"/>
    <w:rsid w:val="00515515"/>
    <w:rsid w:val="005219C2"/>
    <w:rsid w:val="00534147"/>
    <w:rsid w:val="00535237"/>
    <w:rsid w:val="00536BE4"/>
    <w:rsid w:val="00540B34"/>
    <w:rsid w:val="00550AC2"/>
    <w:rsid w:val="005516F4"/>
    <w:rsid w:val="00555E97"/>
    <w:rsid w:val="005570C0"/>
    <w:rsid w:val="00561E2D"/>
    <w:rsid w:val="00574393"/>
    <w:rsid w:val="00582E96"/>
    <w:rsid w:val="00592921"/>
    <w:rsid w:val="00593E10"/>
    <w:rsid w:val="00597754"/>
    <w:rsid w:val="005978E9"/>
    <w:rsid w:val="005A4CE9"/>
    <w:rsid w:val="005B56A5"/>
    <w:rsid w:val="005B6777"/>
    <w:rsid w:val="005C6111"/>
    <w:rsid w:val="005E2733"/>
    <w:rsid w:val="005E59DE"/>
    <w:rsid w:val="005E5AD6"/>
    <w:rsid w:val="005F1379"/>
    <w:rsid w:val="005F5FEE"/>
    <w:rsid w:val="00602404"/>
    <w:rsid w:val="00615D0E"/>
    <w:rsid w:val="00615E02"/>
    <w:rsid w:val="0062238C"/>
    <w:rsid w:val="00624097"/>
    <w:rsid w:val="00626C84"/>
    <w:rsid w:val="006338AD"/>
    <w:rsid w:val="0063472F"/>
    <w:rsid w:val="006350B8"/>
    <w:rsid w:val="006363B1"/>
    <w:rsid w:val="00641AF7"/>
    <w:rsid w:val="00643E0E"/>
    <w:rsid w:val="006453D8"/>
    <w:rsid w:val="00647A18"/>
    <w:rsid w:val="006519B8"/>
    <w:rsid w:val="00653A47"/>
    <w:rsid w:val="006600D1"/>
    <w:rsid w:val="006677DE"/>
    <w:rsid w:val="00670E61"/>
    <w:rsid w:val="00674A9A"/>
    <w:rsid w:val="0068103E"/>
    <w:rsid w:val="006810EB"/>
    <w:rsid w:val="00683382"/>
    <w:rsid w:val="00684837"/>
    <w:rsid w:val="0069133F"/>
    <w:rsid w:val="0069407B"/>
    <w:rsid w:val="006A0552"/>
    <w:rsid w:val="006C29D1"/>
    <w:rsid w:val="006D2BDB"/>
    <w:rsid w:val="006D3500"/>
    <w:rsid w:val="006D4FED"/>
    <w:rsid w:val="006D5C43"/>
    <w:rsid w:val="006E0FC3"/>
    <w:rsid w:val="006E2260"/>
    <w:rsid w:val="006E5217"/>
    <w:rsid w:val="006F1E2D"/>
    <w:rsid w:val="006F45CF"/>
    <w:rsid w:val="0070492C"/>
    <w:rsid w:val="0071115A"/>
    <w:rsid w:val="00711CFA"/>
    <w:rsid w:val="00714273"/>
    <w:rsid w:val="007143ED"/>
    <w:rsid w:val="00717A7A"/>
    <w:rsid w:val="00721CC5"/>
    <w:rsid w:val="0072289B"/>
    <w:rsid w:val="00722A8C"/>
    <w:rsid w:val="00722AB3"/>
    <w:rsid w:val="007464EC"/>
    <w:rsid w:val="00747C1E"/>
    <w:rsid w:val="00747E48"/>
    <w:rsid w:val="007506B7"/>
    <w:rsid w:val="00760E8E"/>
    <w:rsid w:val="0076463B"/>
    <w:rsid w:val="0077462A"/>
    <w:rsid w:val="0077552C"/>
    <w:rsid w:val="007827D7"/>
    <w:rsid w:val="00784AD5"/>
    <w:rsid w:val="007956B3"/>
    <w:rsid w:val="007A0779"/>
    <w:rsid w:val="007A3CBF"/>
    <w:rsid w:val="007A469C"/>
    <w:rsid w:val="007A494E"/>
    <w:rsid w:val="007A79BF"/>
    <w:rsid w:val="007B7AC3"/>
    <w:rsid w:val="007C67AC"/>
    <w:rsid w:val="007C7F84"/>
    <w:rsid w:val="007D13CA"/>
    <w:rsid w:val="007D4223"/>
    <w:rsid w:val="007E21F1"/>
    <w:rsid w:val="007E5BDD"/>
    <w:rsid w:val="007E7500"/>
    <w:rsid w:val="007F0121"/>
    <w:rsid w:val="007F31B8"/>
    <w:rsid w:val="00800E35"/>
    <w:rsid w:val="008105D8"/>
    <w:rsid w:val="00815643"/>
    <w:rsid w:val="00817C3F"/>
    <w:rsid w:val="008203F6"/>
    <w:rsid w:val="0083482E"/>
    <w:rsid w:val="008351F8"/>
    <w:rsid w:val="008374D4"/>
    <w:rsid w:val="00844F21"/>
    <w:rsid w:val="00846503"/>
    <w:rsid w:val="00846A49"/>
    <w:rsid w:val="00850D77"/>
    <w:rsid w:val="00854929"/>
    <w:rsid w:val="008562D1"/>
    <w:rsid w:val="00866149"/>
    <w:rsid w:val="00866BF6"/>
    <w:rsid w:val="008742E7"/>
    <w:rsid w:val="00874CAA"/>
    <w:rsid w:val="00877452"/>
    <w:rsid w:val="008946AA"/>
    <w:rsid w:val="008952D4"/>
    <w:rsid w:val="00897BFA"/>
    <w:rsid w:val="008A2585"/>
    <w:rsid w:val="008A3C68"/>
    <w:rsid w:val="008A7394"/>
    <w:rsid w:val="008B0AA5"/>
    <w:rsid w:val="008B0F6A"/>
    <w:rsid w:val="008B2997"/>
    <w:rsid w:val="008B37A1"/>
    <w:rsid w:val="008C00C5"/>
    <w:rsid w:val="008C0C45"/>
    <w:rsid w:val="008C0EC4"/>
    <w:rsid w:val="008C4836"/>
    <w:rsid w:val="008C7310"/>
    <w:rsid w:val="008D2189"/>
    <w:rsid w:val="008E3D92"/>
    <w:rsid w:val="008E4A3E"/>
    <w:rsid w:val="008F2EC2"/>
    <w:rsid w:val="008F6714"/>
    <w:rsid w:val="008F67B8"/>
    <w:rsid w:val="00901950"/>
    <w:rsid w:val="00903C6B"/>
    <w:rsid w:val="00912030"/>
    <w:rsid w:val="00913C8B"/>
    <w:rsid w:val="009154D8"/>
    <w:rsid w:val="00916D90"/>
    <w:rsid w:val="0093279B"/>
    <w:rsid w:val="009345B1"/>
    <w:rsid w:val="00945C83"/>
    <w:rsid w:val="00945D08"/>
    <w:rsid w:val="00946068"/>
    <w:rsid w:val="00946BF6"/>
    <w:rsid w:val="00950CC2"/>
    <w:rsid w:val="00954E19"/>
    <w:rsid w:val="009555F7"/>
    <w:rsid w:val="0095791F"/>
    <w:rsid w:val="00957B9A"/>
    <w:rsid w:val="00961775"/>
    <w:rsid w:val="00962263"/>
    <w:rsid w:val="00964770"/>
    <w:rsid w:val="00964E34"/>
    <w:rsid w:val="0097384E"/>
    <w:rsid w:val="00973B3D"/>
    <w:rsid w:val="00973EE0"/>
    <w:rsid w:val="00974331"/>
    <w:rsid w:val="00980284"/>
    <w:rsid w:val="009854F9"/>
    <w:rsid w:val="009864E3"/>
    <w:rsid w:val="0099503C"/>
    <w:rsid w:val="00996270"/>
    <w:rsid w:val="00996C62"/>
    <w:rsid w:val="009972B4"/>
    <w:rsid w:val="009A17C6"/>
    <w:rsid w:val="009A4F08"/>
    <w:rsid w:val="009B2201"/>
    <w:rsid w:val="009B3836"/>
    <w:rsid w:val="009C052C"/>
    <w:rsid w:val="009C6F00"/>
    <w:rsid w:val="009D2615"/>
    <w:rsid w:val="009D58A1"/>
    <w:rsid w:val="009E415A"/>
    <w:rsid w:val="009F6488"/>
    <w:rsid w:val="00A050F8"/>
    <w:rsid w:val="00A1409A"/>
    <w:rsid w:val="00A21E07"/>
    <w:rsid w:val="00A24C8D"/>
    <w:rsid w:val="00A32EB2"/>
    <w:rsid w:val="00A413A8"/>
    <w:rsid w:val="00A43B4D"/>
    <w:rsid w:val="00A57857"/>
    <w:rsid w:val="00A5797E"/>
    <w:rsid w:val="00A60EC3"/>
    <w:rsid w:val="00A61928"/>
    <w:rsid w:val="00A65B92"/>
    <w:rsid w:val="00A66116"/>
    <w:rsid w:val="00A8021D"/>
    <w:rsid w:val="00A815EE"/>
    <w:rsid w:val="00A82391"/>
    <w:rsid w:val="00A964FD"/>
    <w:rsid w:val="00A97A35"/>
    <w:rsid w:val="00AA180A"/>
    <w:rsid w:val="00AB1AF7"/>
    <w:rsid w:val="00AB2BD8"/>
    <w:rsid w:val="00AB308E"/>
    <w:rsid w:val="00AC00DD"/>
    <w:rsid w:val="00AD0133"/>
    <w:rsid w:val="00AD77BD"/>
    <w:rsid w:val="00AE107A"/>
    <w:rsid w:val="00AF35AC"/>
    <w:rsid w:val="00AF52A5"/>
    <w:rsid w:val="00AF73A1"/>
    <w:rsid w:val="00AF7DA4"/>
    <w:rsid w:val="00B01DDC"/>
    <w:rsid w:val="00B03F49"/>
    <w:rsid w:val="00B112E9"/>
    <w:rsid w:val="00B11A76"/>
    <w:rsid w:val="00B12136"/>
    <w:rsid w:val="00B134B9"/>
    <w:rsid w:val="00B13B33"/>
    <w:rsid w:val="00B22C7D"/>
    <w:rsid w:val="00B25623"/>
    <w:rsid w:val="00B34650"/>
    <w:rsid w:val="00B42908"/>
    <w:rsid w:val="00B432EA"/>
    <w:rsid w:val="00B521EB"/>
    <w:rsid w:val="00B539EF"/>
    <w:rsid w:val="00B57391"/>
    <w:rsid w:val="00B60833"/>
    <w:rsid w:val="00B660F1"/>
    <w:rsid w:val="00B66E0E"/>
    <w:rsid w:val="00B70463"/>
    <w:rsid w:val="00B71330"/>
    <w:rsid w:val="00B91B77"/>
    <w:rsid w:val="00B92DFD"/>
    <w:rsid w:val="00BA36FC"/>
    <w:rsid w:val="00BB21CE"/>
    <w:rsid w:val="00BB2792"/>
    <w:rsid w:val="00BB78F1"/>
    <w:rsid w:val="00BB7C11"/>
    <w:rsid w:val="00BD10E3"/>
    <w:rsid w:val="00BD7D49"/>
    <w:rsid w:val="00BE2ED8"/>
    <w:rsid w:val="00BE3F8C"/>
    <w:rsid w:val="00BE5578"/>
    <w:rsid w:val="00BE77B1"/>
    <w:rsid w:val="00BF76AF"/>
    <w:rsid w:val="00C0095A"/>
    <w:rsid w:val="00C00DA3"/>
    <w:rsid w:val="00C01D6B"/>
    <w:rsid w:val="00C01E7A"/>
    <w:rsid w:val="00C04851"/>
    <w:rsid w:val="00C05039"/>
    <w:rsid w:val="00C05BE8"/>
    <w:rsid w:val="00C134D9"/>
    <w:rsid w:val="00C16565"/>
    <w:rsid w:val="00C27F98"/>
    <w:rsid w:val="00C31D46"/>
    <w:rsid w:val="00C326D7"/>
    <w:rsid w:val="00C340FB"/>
    <w:rsid w:val="00C35846"/>
    <w:rsid w:val="00C36ADF"/>
    <w:rsid w:val="00C43D92"/>
    <w:rsid w:val="00C514A0"/>
    <w:rsid w:val="00C54C53"/>
    <w:rsid w:val="00C575DE"/>
    <w:rsid w:val="00C61E3E"/>
    <w:rsid w:val="00C632F5"/>
    <w:rsid w:val="00C641F8"/>
    <w:rsid w:val="00C81888"/>
    <w:rsid w:val="00C83913"/>
    <w:rsid w:val="00C85EAC"/>
    <w:rsid w:val="00C86544"/>
    <w:rsid w:val="00C872FA"/>
    <w:rsid w:val="00C875DC"/>
    <w:rsid w:val="00C94BFA"/>
    <w:rsid w:val="00C9784F"/>
    <w:rsid w:val="00CA0707"/>
    <w:rsid w:val="00CA7EC9"/>
    <w:rsid w:val="00CB1FD4"/>
    <w:rsid w:val="00CB67ED"/>
    <w:rsid w:val="00CD74C2"/>
    <w:rsid w:val="00CE07B3"/>
    <w:rsid w:val="00CE1FC1"/>
    <w:rsid w:val="00CE2CCA"/>
    <w:rsid w:val="00CF6E42"/>
    <w:rsid w:val="00D0248B"/>
    <w:rsid w:val="00D07153"/>
    <w:rsid w:val="00D202B1"/>
    <w:rsid w:val="00D20B58"/>
    <w:rsid w:val="00D21325"/>
    <w:rsid w:val="00D32084"/>
    <w:rsid w:val="00D40899"/>
    <w:rsid w:val="00D417D0"/>
    <w:rsid w:val="00D421DC"/>
    <w:rsid w:val="00D44B43"/>
    <w:rsid w:val="00D52422"/>
    <w:rsid w:val="00D530B6"/>
    <w:rsid w:val="00D5454C"/>
    <w:rsid w:val="00D55B98"/>
    <w:rsid w:val="00D62428"/>
    <w:rsid w:val="00D62D28"/>
    <w:rsid w:val="00D649A3"/>
    <w:rsid w:val="00D66B23"/>
    <w:rsid w:val="00D70C93"/>
    <w:rsid w:val="00D72B0E"/>
    <w:rsid w:val="00D82629"/>
    <w:rsid w:val="00D841D7"/>
    <w:rsid w:val="00D85CF1"/>
    <w:rsid w:val="00D9175A"/>
    <w:rsid w:val="00DA0013"/>
    <w:rsid w:val="00DA71AB"/>
    <w:rsid w:val="00DC5374"/>
    <w:rsid w:val="00DC61A7"/>
    <w:rsid w:val="00DC794F"/>
    <w:rsid w:val="00DD5ED3"/>
    <w:rsid w:val="00DF0CD8"/>
    <w:rsid w:val="00DF21ED"/>
    <w:rsid w:val="00DF414C"/>
    <w:rsid w:val="00DF5E4E"/>
    <w:rsid w:val="00DF5F58"/>
    <w:rsid w:val="00E00DEB"/>
    <w:rsid w:val="00E015A4"/>
    <w:rsid w:val="00E04DBF"/>
    <w:rsid w:val="00E05047"/>
    <w:rsid w:val="00E17B36"/>
    <w:rsid w:val="00E26214"/>
    <w:rsid w:val="00E428D0"/>
    <w:rsid w:val="00E43409"/>
    <w:rsid w:val="00E476F5"/>
    <w:rsid w:val="00E60CC5"/>
    <w:rsid w:val="00E6406E"/>
    <w:rsid w:val="00E744C3"/>
    <w:rsid w:val="00E83AEB"/>
    <w:rsid w:val="00E84786"/>
    <w:rsid w:val="00E97B64"/>
    <w:rsid w:val="00EA031D"/>
    <w:rsid w:val="00EA329D"/>
    <w:rsid w:val="00EA5A86"/>
    <w:rsid w:val="00EA7B66"/>
    <w:rsid w:val="00EB1C68"/>
    <w:rsid w:val="00EC1DCE"/>
    <w:rsid w:val="00ED0068"/>
    <w:rsid w:val="00ED61F3"/>
    <w:rsid w:val="00EE1945"/>
    <w:rsid w:val="00EE37C6"/>
    <w:rsid w:val="00EE4483"/>
    <w:rsid w:val="00EF3FD5"/>
    <w:rsid w:val="00EF74F9"/>
    <w:rsid w:val="00F10020"/>
    <w:rsid w:val="00F10DD2"/>
    <w:rsid w:val="00F206F6"/>
    <w:rsid w:val="00F208D0"/>
    <w:rsid w:val="00F2751F"/>
    <w:rsid w:val="00F358E0"/>
    <w:rsid w:val="00F3760E"/>
    <w:rsid w:val="00F441DD"/>
    <w:rsid w:val="00F519AD"/>
    <w:rsid w:val="00F51CEC"/>
    <w:rsid w:val="00F55E20"/>
    <w:rsid w:val="00F56267"/>
    <w:rsid w:val="00F6400A"/>
    <w:rsid w:val="00F72778"/>
    <w:rsid w:val="00F803D6"/>
    <w:rsid w:val="00F81FEB"/>
    <w:rsid w:val="00F82E5D"/>
    <w:rsid w:val="00F90988"/>
    <w:rsid w:val="00FA1763"/>
    <w:rsid w:val="00FA3C7E"/>
    <w:rsid w:val="00FA42C2"/>
    <w:rsid w:val="00FA596D"/>
    <w:rsid w:val="00FB2DF5"/>
    <w:rsid w:val="00FB4E91"/>
    <w:rsid w:val="00FC345A"/>
    <w:rsid w:val="00FC3C7E"/>
    <w:rsid w:val="00FE31C3"/>
    <w:rsid w:val="00FF1350"/>
    <w:rsid w:val="00FF2FD2"/>
    <w:rsid w:val="00FF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1BB"/>
    <w:rPr>
      <w:rFonts w:cs="Times New Roman"/>
      <w:sz w:val="2"/>
    </w:rPr>
  </w:style>
  <w:style w:type="paragraph" w:customStyle="1" w:styleId="a">
    <w:name w:val="Знак"/>
    <w:basedOn w:val="Normal"/>
    <w:uiPriority w:val="99"/>
    <w:rsid w:val="0063472F"/>
    <w:pPr>
      <w:spacing w:after="160" w:line="240" w:lineRule="exact"/>
    </w:pPr>
    <w:rPr>
      <w:sz w:val="20"/>
      <w:szCs w:val="20"/>
      <w:lang w:eastAsia="zh-CN"/>
    </w:rPr>
  </w:style>
  <w:style w:type="paragraph" w:customStyle="1" w:styleId="1">
    <w:name w:val="Знак1"/>
    <w:basedOn w:val="Normal"/>
    <w:link w:val="a0"/>
    <w:uiPriority w:val="99"/>
    <w:rsid w:val="0022298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2298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22298B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31BB"/>
    <w:rPr>
      <w:rFonts w:ascii="Cambria" w:hAnsi="Cambria" w:cs="Times New Roman"/>
      <w:sz w:val="24"/>
      <w:szCs w:val="24"/>
    </w:rPr>
  </w:style>
  <w:style w:type="paragraph" w:customStyle="1" w:styleId="a1">
    <w:name w:val="Знак Знак Знак Знак Знак Знак Знак"/>
    <w:basedOn w:val="Normal"/>
    <w:uiPriority w:val="99"/>
    <w:rsid w:val="00722A8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95791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Знак Знак"/>
    <w:basedOn w:val="DefaultParagraphFont"/>
    <w:link w:val="1"/>
    <w:uiPriority w:val="99"/>
    <w:locked/>
    <w:rsid w:val="008D2189"/>
    <w:rPr>
      <w:rFonts w:ascii="Verdana" w:hAnsi="Verdana" w:cs="Times New Roman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874CAA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31B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74CA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3760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376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10</Pages>
  <Words>2096</Words>
  <Characters>11953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отчета об исполнении</dc:title>
  <dc:subject/>
  <dc:creator>MYH</dc:creator>
  <cp:keywords/>
  <dc:description/>
  <cp:lastModifiedBy>Татьяна</cp:lastModifiedBy>
  <cp:revision>28</cp:revision>
  <cp:lastPrinted>2016-10-19T09:04:00Z</cp:lastPrinted>
  <dcterms:created xsi:type="dcterms:W3CDTF">2016-10-11T12:08:00Z</dcterms:created>
  <dcterms:modified xsi:type="dcterms:W3CDTF">2016-10-19T09:06:00Z</dcterms:modified>
</cp:coreProperties>
</file>