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34" w:rsidRPr="00647A18" w:rsidRDefault="00B43434" w:rsidP="00874CAA">
      <w:pPr>
        <w:ind w:firstLine="540"/>
      </w:pPr>
    </w:p>
    <w:p w:rsidR="00B43434" w:rsidRPr="00647A18" w:rsidRDefault="00B43434" w:rsidP="00874CAA">
      <w:pPr>
        <w:ind w:firstLine="540"/>
      </w:pPr>
    </w:p>
    <w:p w:rsidR="00B43434" w:rsidRDefault="00B43434" w:rsidP="00874CAA">
      <w:pPr>
        <w:rPr>
          <w:b/>
          <w:color w:val="000000"/>
          <w:sz w:val="28"/>
          <w:szCs w:val="28"/>
        </w:rPr>
      </w:pPr>
    </w:p>
    <w:p w:rsidR="00B43434" w:rsidRDefault="00B43434" w:rsidP="00874CAA">
      <w:pPr>
        <w:rPr>
          <w:b/>
          <w:color w:val="000000"/>
          <w:sz w:val="28"/>
          <w:szCs w:val="28"/>
        </w:rPr>
      </w:pPr>
    </w:p>
    <w:p w:rsidR="00B43434" w:rsidRDefault="00B43434" w:rsidP="00874CAA">
      <w:pPr>
        <w:rPr>
          <w:b/>
          <w:color w:val="000000"/>
          <w:sz w:val="28"/>
          <w:szCs w:val="28"/>
        </w:rPr>
      </w:pPr>
    </w:p>
    <w:p w:rsidR="00B43434" w:rsidRDefault="00B43434" w:rsidP="00874CAA">
      <w:pPr>
        <w:rPr>
          <w:b/>
          <w:color w:val="000000"/>
          <w:sz w:val="28"/>
          <w:szCs w:val="28"/>
        </w:rPr>
      </w:pPr>
    </w:p>
    <w:p w:rsidR="00B43434" w:rsidRDefault="00B43434" w:rsidP="00874CAA">
      <w:pPr>
        <w:rPr>
          <w:b/>
          <w:color w:val="000000"/>
          <w:sz w:val="28"/>
          <w:szCs w:val="28"/>
        </w:rPr>
      </w:pPr>
    </w:p>
    <w:p w:rsidR="00B43434" w:rsidRDefault="00B43434" w:rsidP="00874CAA">
      <w:pPr>
        <w:rPr>
          <w:b/>
          <w:color w:val="000000"/>
          <w:sz w:val="28"/>
          <w:szCs w:val="28"/>
        </w:rPr>
      </w:pPr>
    </w:p>
    <w:p w:rsidR="00B43434" w:rsidRDefault="00B43434" w:rsidP="00874CAA">
      <w:pPr>
        <w:rPr>
          <w:b/>
          <w:color w:val="000000"/>
          <w:sz w:val="28"/>
          <w:szCs w:val="28"/>
        </w:rPr>
      </w:pPr>
    </w:p>
    <w:p w:rsidR="00B43434" w:rsidRDefault="00B43434" w:rsidP="00874CAA">
      <w:pPr>
        <w:rPr>
          <w:b/>
          <w:color w:val="000000"/>
          <w:sz w:val="28"/>
          <w:szCs w:val="28"/>
        </w:rPr>
      </w:pPr>
    </w:p>
    <w:p w:rsidR="00B43434" w:rsidRDefault="00B43434" w:rsidP="00874CAA">
      <w:pPr>
        <w:rPr>
          <w:b/>
          <w:color w:val="000000"/>
          <w:sz w:val="28"/>
          <w:szCs w:val="28"/>
        </w:rPr>
      </w:pPr>
    </w:p>
    <w:p w:rsidR="00B43434" w:rsidRPr="00FD088D" w:rsidRDefault="00B43434" w:rsidP="00874C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FD088D">
        <w:rPr>
          <w:b/>
          <w:color w:val="000000"/>
          <w:sz w:val="28"/>
          <w:szCs w:val="28"/>
        </w:rPr>
        <w:t>0.09.2016 №</w:t>
      </w:r>
      <w:r>
        <w:rPr>
          <w:b/>
          <w:color w:val="000000"/>
          <w:sz w:val="28"/>
          <w:szCs w:val="28"/>
        </w:rPr>
        <w:t xml:space="preserve"> 98-РСД</w:t>
      </w:r>
    </w:p>
    <w:p w:rsidR="00B43434" w:rsidRPr="00FD088D" w:rsidRDefault="00B43434" w:rsidP="00874CAA">
      <w:pPr>
        <w:rPr>
          <w:b/>
          <w:color w:val="000000"/>
          <w:sz w:val="26"/>
          <w:szCs w:val="26"/>
        </w:rPr>
      </w:pPr>
    </w:p>
    <w:p w:rsidR="00B43434" w:rsidRPr="00FD088D" w:rsidRDefault="00B43434" w:rsidP="00874CAA">
      <w:pPr>
        <w:rPr>
          <w:b/>
          <w:sz w:val="28"/>
          <w:szCs w:val="28"/>
        </w:rPr>
      </w:pPr>
      <w:r w:rsidRPr="00FD088D">
        <w:rPr>
          <w:b/>
          <w:sz w:val="28"/>
          <w:szCs w:val="28"/>
        </w:rPr>
        <w:t xml:space="preserve">Об исполнении бюджета муниципального </w:t>
      </w:r>
    </w:p>
    <w:p w:rsidR="00B43434" w:rsidRPr="00FD088D" w:rsidRDefault="00B43434" w:rsidP="00874CAA">
      <w:pPr>
        <w:rPr>
          <w:b/>
          <w:sz w:val="28"/>
          <w:szCs w:val="28"/>
        </w:rPr>
      </w:pPr>
      <w:r w:rsidRPr="00FD088D">
        <w:rPr>
          <w:b/>
          <w:sz w:val="28"/>
          <w:szCs w:val="28"/>
        </w:rPr>
        <w:t>округа Лианозово за 1 полугодие 2016 года</w:t>
      </w:r>
    </w:p>
    <w:p w:rsidR="00B43434" w:rsidRPr="00FD088D" w:rsidRDefault="00B43434" w:rsidP="00874CAA">
      <w:pPr>
        <w:rPr>
          <w:b/>
          <w:sz w:val="28"/>
          <w:szCs w:val="28"/>
        </w:rPr>
      </w:pPr>
    </w:p>
    <w:p w:rsidR="00B43434" w:rsidRPr="00FD088D" w:rsidRDefault="00B43434" w:rsidP="00874CA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FD088D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FD088D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:rsidR="00B43434" w:rsidRPr="00FD088D" w:rsidRDefault="00B43434" w:rsidP="00874CA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FD088D">
        <w:rPr>
          <w:b/>
          <w:bCs/>
          <w:color w:val="000000"/>
          <w:spacing w:val="3"/>
          <w:sz w:val="28"/>
          <w:szCs w:val="28"/>
        </w:rPr>
        <w:t>Совет депутатов решил:</w:t>
      </w:r>
      <w:r w:rsidRPr="00FD088D">
        <w:rPr>
          <w:color w:val="000000"/>
          <w:spacing w:val="3"/>
          <w:sz w:val="28"/>
          <w:szCs w:val="28"/>
        </w:rPr>
        <w:t xml:space="preserve"> </w:t>
      </w:r>
    </w:p>
    <w:p w:rsidR="00B43434" w:rsidRPr="00FD088D" w:rsidRDefault="00B43434" w:rsidP="00874CA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FD088D">
        <w:rPr>
          <w:color w:val="000000"/>
          <w:spacing w:val="3"/>
          <w:sz w:val="28"/>
          <w:szCs w:val="28"/>
        </w:rPr>
        <w:t xml:space="preserve">1. </w:t>
      </w:r>
      <w:r w:rsidRPr="00FD088D">
        <w:rPr>
          <w:spacing w:val="3"/>
          <w:sz w:val="28"/>
          <w:szCs w:val="28"/>
        </w:rPr>
        <w:t>Принять к сведению</w:t>
      </w:r>
      <w:r w:rsidRPr="00FD088D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FD088D">
        <w:rPr>
          <w:spacing w:val="3"/>
          <w:sz w:val="28"/>
          <w:szCs w:val="28"/>
        </w:rPr>
        <w:t xml:space="preserve">муниципального округа </w:t>
      </w:r>
      <w:r w:rsidRPr="00FD088D">
        <w:rPr>
          <w:color w:val="000000"/>
          <w:spacing w:val="3"/>
          <w:sz w:val="28"/>
          <w:szCs w:val="28"/>
        </w:rPr>
        <w:t>Лианозово</w:t>
      </w:r>
      <w:r w:rsidRPr="00FD088D">
        <w:rPr>
          <w:spacing w:val="3"/>
          <w:sz w:val="28"/>
          <w:szCs w:val="28"/>
        </w:rPr>
        <w:t xml:space="preserve"> за 1 полугодие 2016 года (далее – бюджет муниципального округа):</w:t>
      </w:r>
    </w:p>
    <w:p w:rsidR="00B43434" w:rsidRPr="00FD088D" w:rsidRDefault="00B43434" w:rsidP="00874CA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FD088D">
        <w:rPr>
          <w:spacing w:val="3"/>
          <w:sz w:val="28"/>
          <w:szCs w:val="28"/>
        </w:rPr>
        <w:t xml:space="preserve"> по доходам             - </w:t>
      </w:r>
      <w:r w:rsidRPr="00FD088D">
        <w:rPr>
          <w:b/>
          <w:sz w:val="28"/>
          <w:szCs w:val="28"/>
        </w:rPr>
        <w:t xml:space="preserve">8 580,5 </w:t>
      </w:r>
      <w:r w:rsidRPr="00FD088D">
        <w:rPr>
          <w:spacing w:val="3"/>
          <w:sz w:val="28"/>
          <w:szCs w:val="28"/>
        </w:rPr>
        <w:t xml:space="preserve">тыс.руб., </w:t>
      </w:r>
    </w:p>
    <w:p w:rsidR="00B43434" w:rsidRPr="00FD088D" w:rsidRDefault="00B43434" w:rsidP="00874CA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FD088D">
        <w:rPr>
          <w:spacing w:val="3"/>
          <w:sz w:val="28"/>
          <w:szCs w:val="28"/>
        </w:rPr>
        <w:t xml:space="preserve"> по расходам           - </w:t>
      </w:r>
      <w:r w:rsidRPr="00FD088D">
        <w:rPr>
          <w:b/>
          <w:sz w:val="28"/>
          <w:szCs w:val="28"/>
        </w:rPr>
        <w:t xml:space="preserve">8 292,9 </w:t>
      </w:r>
      <w:r w:rsidRPr="00FD088D">
        <w:rPr>
          <w:spacing w:val="3"/>
          <w:sz w:val="28"/>
          <w:szCs w:val="28"/>
        </w:rPr>
        <w:t xml:space="preserve">тыс.руб. </w:t>
      </w:r>
    </w:p>
    <w:p w:rsidR="00B43434" w:rsidRPr="00FD088D" w:rsidRDefault="00B43434" w:rsidP="00874CA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FD088D">
        <w:rPr>
          <w:spacing w:val="3"/>
          <w:sz w:val="28"/>
          <w:szCs w:val="28"/>
        </w:rPr>
        <w:t>2. Принять к сведению исполнение бюджета</w:t>
      </w:r>
      <w:r>
        <w:rPr>
          <w:spacing w:val="3"/>
          <w:sz w:val="28"/>
          <w:szCs w:val="28"/>
        </w:rPr>
        <w:t xml:space="preserve"> муниципального округа</w:t>
      </w:r>
      <w:r w:rsidRPr="00FD088D">
        <w:rPr>
          <w:spacing w:val="3"/>
          <w:sz w:val="28"/>
          <w:szCs w:val="28"/>
        </w:rPr>
        <w:t xml:space="preserve"> по следующим</w:t>
      </w:r>
      <w:r w:rsidRPr="00FD088D">
        <w:rPr>
          <w:color w:val="000000"/>
          <w:spacing w:val="3"/>
          <w:sz w:val="28"/>
          <w:szCs w:val="28"/>
        </w:rPr>
        <w:t xml:space="preserve"> показателям:</w:t>
      </w:r>
    </w:p>
    <w:p w:rsidR="00B43434" w:rsidRPr="00FD088D" w:rsidRDefault="00B43434" w:rsidP="00874CA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FD088D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FD088D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FD088D">
        <w:rPr>
          <w:b/>
          <w:bCs/>
          <w:color w:val="000000"/>
          <w:spacing w:val="3"/>
          <w:sz w:val="28"/>
          <w:szCs w:val="28"/>
        </w:rPr>
        <w:t>1</w:t>
      </w:r>
      <w:r w:rsidRPr="00FD088D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B43434" w:rsidRPr="00FD088D" w:rsidRDefault="00B43434" w:rsidP="00874CA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FD088D">
        <w:rPr>
          <w:color w:val="000000"/>
          <w:spacing w:val="3"/>
          <w:sz w:val="28"/>
          <w:szCs w:val="28"/>
        </w:rPr>
        <w:t xml:space="preserve">2) расходов бюджета муниципального округа по разделам и подразделам </w:t>
      </w:r>
      <w:r w:rsidRPr="00FD088D">
        <w:rPr>
          <w:sz w:val="28"/>
          <w:szCs w:val="28"/>
        </w:rPr>
        <w:t>функциональной</w:t>
      </w:r>
      <w:r w:rsidRPr="00FD088D">
        <w:rPr>
          <w:color w:val="000000"/>
          <w:spacing w:val="3"/>
          <w:sz w:val="28"/>
          <w:szCs w:val="28"/>
        </w:rPr>
        <w:t xml:space="preserve"> классификации согласно </w:t>
      </w:r>
      <w:r w:rsidRPr="00FD088D">
        <w:rPr>
          <w:b/>
          <w:color w:val="000000"/>
          <w:spacing w:val="3"/>
          <w:sz w:val="28"/>
          <w:szCs w:val="28"/>
        </w:rPr>
        <w:t>приложению 2</w:t>
      </w:r>
      <w:r w:rsidRPr="00FD088D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B43434" w:rsidRPr="00FD088D" w:rsidRDefault="00B43434" w:rsidP="00874CAA">
      <w:pPr>
        <w:ind w:firstLine="708"/>
        <w:jc w:val="both"/>
        <w:rPr>
          <w:sz w:val="28"/>
          <w:szCs w:val="28"/>
        </w:rPr>
      </w:pPr>
      <w:r w:rsidRPr="00FD088D">
        <w:rPr>
          <w:color w:val="000000"/>
          <w:spacing w:val="3"/>
          <w:sz w:val="28"/>
          <w:szCs w:val="28"/>
        </w:rPr>
        <w:t>3) р</w:t>
      </w:r>
      <w:r w:rsidRPr="00FD088D">
        <w:rPr>
          <w:sz w:val="28"/>
          <w:szCs w:val="28"/>
        </w:rPr>
        <w:t>аспределение бюджетных ассигнований бюджета муниципального округа по разделам, подразделам, целевым статьям и видам расходов</w:t>
      </w:r>
      <w:r w:rsidRPr="00FD088D">
        <w:rPr>
          <w:color w:val="000000"/>
          <w:spacing w:val="3"/>
          <w:sz w:val="28"/>
          <w:szCs w:val="28"/>
        </w:rPr>
        <w:t xml:space="preserve"> согласно </w:t>
      </w:r>
      <w:r w:rsidRPr="00FD088D">
        <w:rPr>
          <w:b/>
          <w:color w:val="000000"/>
          <w:spacing w:val="3"/>
          <w:sz w:val="28"/>
          <w:szCs w:val="28"/>
        </w:rPr>
        <w:t>приложению 3</w:t>
      </w:r>
      <w:r w:rsidRPr="00FD088D">
        <w:rPr>
          <w:color w:val="000000"/>
          <w:spacing w:val="3"/>
          <w:sz w:val="28"/>
          <w:szCs w:val="28"/>
        </w:rPr>
        <w:t xml:space="preserve"> к настоящему решению</w:t>
      </w:r>
      <w:r>
        <w:rPr>
          <w:color w:val="000000"/>
          <w:spacing w:val="3"/>
          <w:sz w:val="28"/>
          <w:szCs w:val="28"/>
        </w:rPr>
        <w:t>;</w:t>
      </w:r>
    </w:p>
    <w:p w:rsidR="00B43434" w:rsidRPr="00FD088D" w:rsidRDefault="00B43434" w:rsidP="00874CA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FD088D">
        <w:rPr>
          <w:color w:val="000000"/>
          <w:spacing w:val="3"/>
          <w:sz w:val="28"/>
          <w:szCs w:val="28"/>
        </w:rPr>
        <w:t xml:space="preserve">4) </w:t>
      </w:r>
      <w:r w:rsidRPr="00FD088D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FD088D">
        <w:rPr>
          <w:color w:val="000000"/>
          <w:spacing w:val="3"/>
          <w:sz w:val="28"/>
          <w:szCs w:val="28"/>
        </w:rPr>
        <w:t xml:space="preserve">согласно </w:t>
      </w:r>
      <w:r w:rsidRPr="00FD088D">
        <w:rPr>
          <w:b/>
          <w:color w:val="000000"/>
          <w:spacing w:val="3"/>
          <w:sz w:val="28"/>
          <w:szCs w:val="28"/>
        </w:rPr>
        <w:t>приложению 4</w:t>
      </w:r>
      <w:r w:rsidRPr="00FD088D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FD088D">
        <w:rPr>
          <w:color w:val="000000"/>
          <w:spacing w:val="3"/>
          <w:sz w:val="28"/>
          <w:szCs w:val="28"/>
        </w:rPr>
        <w:tab/>
      </w:r>
    </w:p>
    <w:p w:rsidR="00B43434" w:rsidRPr="00FD088D" w:rsidRDefault="00B43434" w:rsidP="00874CA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FD088D">
        <w:rPr>
          <w:color w:val="000000"/>
          <w:spacing w:val="3"/>
          <w:sz w:val="28"/>
          <w:szCs w:val="28"/>
        </w:rPr>
        <w:t xml:space="preserve">) источников финансирования дефицита бюджета муниципального округа согласно </w:t>
      </w:r>
      <w:r w:rsidRPr="00FD088D">
        <w:rPr>
          <w:b/>
          <w:color w:val="000000"/>
          <w:spacing w:val="3"/>
          <w:sz w:val="28"/>
          <w:szCs w:val="28"/>
        </w:rPr>
        <w:t>приложению 5</w:t>
      </w:r>
      <w:r w:rsidRPr="00FD088D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B43434" w:rsidRPr="00FD088D" w:rsidRDefault="00B43434" w:rsidP="00FD088D">
      <w:pPr>
        <w:pStyle w:val="Subtitle"/>
        <w:suppressAutoHyphens/>
        <w:spacing w:line="240" w:lineRule="auto"/>
        <w:ind w:firstLine="709"/>
        <w:jc w:val="both"/>
        <w:rPr>
          <w:b w:val="0"/>
          <w:color w:val="000000"/>
          <w:szCs w:val="28"/>
        </w:rPr>
      </w:pPr>
      <w:r w:rsidRPr="00FD088D">
        <w:rPr>
          <w:b w:val="0"/>
          <w:bCs/>
          <w:color w:val="000000"/>
          <w:spacing w:val="3"/>
          <w:szCs w:val="28"/>
        </w:rPr>
        <w:t xml:space="preserve">3. </w:t>
      </w:r>
      <w:r w:rsidRPr="00FD088D">
        <w:rPr>
          <w:b w:val="0"/>
          <w:bCs/>
          <w:szCs w:val="28"/>
        </w:rPr>
        <w:t>Опубликовать настоящее решение в бюллетене «Московский муниципальный вестник», а также разместить на официальном сайте муниципального округа</w:t>
      </w:r>
      <w:r w:rsidRPr="00FD088D">
        <w:rPr>
          <w:szCs w:val="28"/>
        </w:rPr>
        <w:t xml:space="preserve"> </w:t>
      </w:r>
      <w:r w:rsidRPr="00FD088D">
        <w:rPr>
          <w:b w:val="0"/>
          <w:szCs w:val="28"/>
        </w:rPr>
        <w:t xml:space="preserve">Лианозово </w:t>
      </w:r>
      <w:hyperlink r:id="rId4" w:history="1">
        <w:r w:rsidRPr="00FD088D">
          <w:rPr>
            <w:rStyle w:val="Hyperlink"/>
            <w:b w:val="0"/>
            <w:color w:val="000000"/>
            <w:szCs w:val="28"/>
            <w:lang w:val="en-US"/>
          </w:rPr>
          <w:t>www</w:t>
        </w:r>
        <w:r w:rsidRPr="00FD088D">
          <w:rPr>
            <w:rStyle w:val="Hyperlink"/>
            <w:b w:val="0"/>
            <w:color w:val="000000"/>
            <w:szCs w:val="28"/>
          </w:rPr>
          <w:t>.</w:t>
        </w:r>
        <w:r w:rsidRPr="00FD088D">
          <w:rPr>
            <w:rStyle w:val="Hyperlink"/>
            <w:b w:val="0"/>
            <w:color w:val="000000"/>
            <w:szCs w:val="28"/>
            <w:lang w:val="en-US"/>
          </w:rPr>
          <w:t>msulianozovo</w:t>
        </w:r>
        <w:r w:rsidRPr="00FD088D">
          <w:rPr>
            <w:rStyle w:val="Hyperlink"/>
            <w:b w:val="0"/>
            <w:color w:val="000000"/>
            <w:szCs w:val="28"/>
          </w:rPr>
          <w:t>.</w:t>
        </w:r>
        <w:r w:rsidRPr="00FD088D">
          <w:rPr>
            <w:rStyle w:val="Hyperlink"/>
            <w:b w:val="0"/>
            <w:color w:val="000000"/>
            <w:szCs w:val="28"/>
            <w:lang w:val="en-US"/>
          </w:rPr>
          <w:t>ru</w:t>
        </w:r>
      </w:hyperlink>
      <w:r w:rsidRPr="00FD088D">
        <w:rPr>
          <w:b w:val="0"/>
          <w:color w:val="000000"/>
          <w:szCs w:val="28"/>
        </w:rPr>
        <w:t>.</w:t>
      </w:r>
    </w:p>
    <w:p w:rsidR="00B43434" w:rsidRPr="00FD088D" w:rsidRDefault="00B43434" w:rsidP="00FD088D">
      <w:pPr>
        <w:pStyle w:val="BodyTextIndent"/>
        <w:ind w:firstLine="720"/>
      </w:pPr>
      <w:r w:rsidRPr="00FD088D">
        <w:t>4. Настоящее решение вступает в силу со дня его принятия.</w:t>
      </w:r>
    </w:p>
    <w:p w:rsidR="00B43434" w:rsidRPr="00FD088D" w:rsidRDefault="00B43434" w:rsidP="00FD088D">
      <w:pPr>
        <w:ind w:firstLine="708"/>
        <w:jc w:val="both"/>
        <w:rPr>
          <w:sz w:val="28"/>
          <w:szCs w:val="28"/>
        </w:rPr>
      </w:pPr>
      <w:r w:rsidRPr="00FD088D">
        <w:rPr>
          <w:color w:val="000000"/>
          <w:spacing w:val="3"/>
          <w:sz w:val="28"/>
          <w:szCs w:val="28"/>
        </w:rPr>
        <w:t xml:space="preserve">5. </w:t>
      </w:r>
      <w:r w:rsidRPr="00FD088D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FD088D">
        <w:rPr>
          <w:color w:val="000000"/>
          <w:spacing w:val="3"/>
          <w:sz w:val="28"/>
          <w:szCs w:val="28"/>
        </w:rPr>
        <w:t>Лианозово</w:t>
      </w:r>
      <w:r w:rsidRPr="00FD088D">
        <w:rPr>
          <w:sz w:val="28"/>
          <w:szCs w:val="28"/>
        </w:rPr>
        <w:t xml:space="preserve"> Журкову М.И.</w:t>
      </w:r>
    </w:p>
    <w:p w:rsidR="00B43434" w:rsidRPr="00FD088D" w:rsidRDefault="00B43434" w:rsidP="00FD088D">
      <w:pPr>
        <w:jc w:val="both"/>
        <w:rPr>
          <w:b/>
          <w:sz w:val="28"/>
          <w:szCs w:val="28"/>
        </w:rPr>
      </w:pPr>
    </w:p>
    <w:p w:rsidR="00B43434" w:rsidRPr="00FD088D" w:rsidRDefault="00B43434" w:rsidP="00FD088D">
      <w:pPr>
        <w:jc w:val="both"/>
        <w:rPr>
          <w:b/>
          <w:sz w:val="28"/>
          <w:szCs w:val="28"/>
        </w:rPr>
      </w:pPr>
      <w:r w:rsidRPr="00FD088D">
        <w:rPr>
          <w:b/>
          <w:sz w:val="28"/>
          <w:szCs w:val="28"/>
        </w:rPr>
        <w:t xml:space="preserve">Глава муниципального </w:t>
      </w:r>
    </w:p>
    <w:p w:rsidR="00B43434" w:rsidRPr="00FD088D" w:rsidRDefault="00B43434" w:rsidP="00FD088D">
      <w:pPr>
        <w:jc w:val="both"/>
        <w:rPr>
          <w:color w:val="FF0000"/>
          <w:sz w:val="28"/>
          <w:szCs w:val="28"/>
        </w:rPr>
      </w:pPr>
      <w:r w:rsidRPr="00FD088D">
        <w:rPr>
          <w:b/>
          <w:sz w:val="28"/>
          <w:szCs w:val="28"/>
        </w:rPr>
        <w:t xml:space="preserve">округа </w:t>
      </w:r>
      <w:r w:rsidRPr="00FD088D">
        <w:rPr>
          <w:b/>
          <w:color w:val="000000"/>
          <w:spacing w:val="3"/>
          <w:sz w:val="28"/>
          <w:szCs w:val="28"/>
        </w:rPr>
        <w:t xml:space="preserve">Лианозово           </w:t>
      </w:r>
      <w:r w:rsidRPr="00FD088D">
        <w:rPr>
          <w:b/>
          <w:sz w:val="28"/>
          <w:szCs w:val="28"/>
        </w:rPr>
        <w:tab/>
      </w:r>
      <w:r w:rsidRPr="00FD088D">
        <w:rPr>
          <w:b/>
          <w:sz w:val="28"/>
          <w:szCs w:val="28"/>
        </w:rPr>
        <w:tab/>
      </w:r>
      <w:r w:rsidRPr="00FD088D">
        <w:rPr>
          <w:b/>
          <w:sz w:val="28"/>
          <w:szCs w:val="28"/>
        </w:rPr>
        <w:tab/>
        <w:t xml:space="preserve">   </w:t>
      </w:r>
      <w:r w:rsidRPr="00FD088D">
        <w:rPr>
          <w:b/>
          <w:sz w:val="28"/>
          <w:szCs w:val="28"/>
        </w:rPr>
        <w:tab/>
      </w:r>
      <w:r w:rsidRPr="00FD088D">
        <w:rPr>
          <w:b/>
          <w:sz w:val="28"/>
          <w:szCs w:val="28"/>
        </w:rPr>
        <w:tab/>
        <w:t xml:space="preserve">                </w:t>
      </w:r>
      <w:r w:rsidRPr="00FD088D">
        <w:rPr>
          <w:b/>
          <w:color w:val="FF0000"/>
          <w:sz w:val="28"/>
          <w:szCs w:val="28"/>
        </w:rPr>
        <w:t xml:space="preserve">    </w:t>
      </w:r>
      <w:r w:rsidRPr="00FD088D">
        <w:rPr>
          <w:b/>
          <w:sz w:val="28"/>
          <w:szCs w:val="28"/>
        </w:rPr>
        <w:t>М.И. Журкова</w:t>
      </w:r>
    </w:p>
    <w:p w:rsidR="00B43434" w:rsidRPr="00FD088D" w:rsidRDefault="00B43434" w:rsidP="00874CAA">
      <w:pPr>
        <w:jc w:val="both"/>
        <w:rPr>
          <w:sz w:val="28"/>
          <w:szCs w:val="28"/>
        </w:rPr>
      </w:pPr>
    </w:p>
    <w:p w:rsidR="00B43434" w:rsidRDefault="00B43434" w:rsidP="00FD088D">
      <w:pPr>
        <w:jc w:val="right"/>
      </w:pPr>
      <w:r w:rsidRPr="00FD088D">
        <w:rPr>
          <w:sz w:val="28"/>
          <w:szCs w:val="28"/>
        </w:rPr>
        <w:br w:type="page"/>
      </w:r>
      <w:r w:rsidRPr="006D7A0C">
        <w:t xml:space="preserve">Приложение 1 </w:t>
      </w:r>
    </w:p>
    <w:p w:rsidR="00B43434" w:rsidRPr="006D7A0C" w:rsidRDefault="00B43434" w:rsidP="00FD088D">
      <w:pPr>
        <w:jc w:val="right"/>
      </w:pPr>
      <w:r w:rsidRPr="006D7A0C">
        <w:t xml:space="preserve">к </w:t>
      </w:r>
      <w:r>
        <w:t>решению</w:t>
      </w:r>
      <w:r w:rsidRPr="006D7A0C">
        <w:t xml:space="preserve"> Совета депутатов</w:t>
      </w:r>
    </w:p>
    <w:p w:rsidR="00B43434" w:rsidRPr="006D7A0C" w:rsidRDefault="00B43434" w:rsidP="00FD088D">
      <w:pPr>
        <w:jc w:val="right"/>
      </w:pPr>
      <w:r w:rsidRPr="006D7A0C">
        <w:t>муниципального округа Лианозово</w:t>
      </w:r>
    </w:p>
    <w:p w:rsidR="00B43434" w:rsidRDefault="00B43434" w:rsidP="00FD088D">
      <w:pPr>
        <w:jc w:val="right"/>
      </w:pPr>
      <w:r w:rsidRPr="006D7A0C">
        <w:t xml:space="preserve">от </w:t>
      </w:r>
      <w:r>
        <w:t>20</w:t>
      </w:r>
      <w:r w:rsidRPr="006D7A0C">
        <w:t>.0</w:t>
      </w:r>
      <w:r>
        <w:t>9</w:t>
      </w:r>
      <w:r w:rsidRPr="006D7A0C">
        <w:t>.2016</w:t>
      </w:r>
      <w:r>
        <w:t xml:space="preserve"> № 98-РСД</w:t>
      </w:r>
    </w:p>
    <w:p w:rsidR="00B43434" w:rsidRDefault="00B43434" w:rsidP="0022298B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B43434" w:rsidRPr="00FD088D" w:rsidRDefault="00B43434" w:rsidP="0022298B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8"/>
          <w:szCs w:val="28"/>
        </w:rPr>
      </w:pPr>
      <w:r w:rsidRPr="00FD088D">
        <w:rPr>
          <w:b/>
          <w:color w:val="000000"/>
          <w:spacing w:val="-5"/>
          <w:sz w:val="28"/>
          <w:szCs w:val="28"/>
        </w:rPr>
        <w:t xml:space="preserve">Доходы бюджета </w:t>
      </w:r>
    </w:p>
    <w:p w:rsidR="00B43434" w:rsidRPr="00FD088D" w:rsidRDefault="00B43434" w:rsidP="0022298B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8"/>
          <w:szCs w:val="28"/>
        </w:rPr>
      </w:pPr>
      <w:r w:rsidRPr="00FD088D">
        <w:rPr>
          <w:b/>
          <w:color w:val="000000"/>
          <w:spacing w:val="-5"/>
          <w:sz w:val="28"/>
          <w:szCs w:val="28"/>
        </w:rPr>
        <w:t xml:space="preserve">муниципального округа </w:t>
      </w:r>
      <w:r w:rsidRPr="00FD088D">
        <w:rPr>
          <w:b/>
          <w:sz w:val="28"/>
          <w:szCs w:val="28"/>
        </w:rPr>
        <w:t>Лианозово</w:t>
      </w:r>
      <w:r w:rsidRPr="00FD088D">
        <w:rPr>
          <w:b/>
          <w:color w:val="000000"/>
          <w:spacing w:val="-5"/>
          <w:sz w:val="28"/>
          <w:szCs w:val="28"/>
        </w:rPr>
        <w:t xml:space="preserve"> </w:t>
      </w:r>
    </w:p>
    <w:p w:rsidR="00B43434" w:rsidRPr="00FD088D" w:rsidRDefault="00B43434" w:rsidP="0022298B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8"/>
          <w:szCs w:val="28"/>
        </w:rPr>
      </w:pPr>
      <w:r w:rsidRPr="00FD088D">
        <w:rPr>
          <w:b/>
          <w:color w:val="000000"/>
          <w:spacing w:val="-5"/>
          <w:sz w:val="28"/>
          <w:szCs w:val="28"/>
        </w:rPr>
        <w:t>за 1 полугодие 2016 года по кодам классификации доходов</w:t>
      </w:r>
    </w:p>
    <w:p w:rsidR="00B43434" w:rsidRPr="00FD088D" w:rsidRDefault="00B43434" w:rsidP="0022298B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8"/>
          <w:szCs w:val="28"/>
        </w:rPr>
      </w:pPr>
    </w:p>
    <w:p w:rsidR="00B43434" w:rsidRPr="00461841" w:rsidRDefault="00B43434" w:rsidP="0022298B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  <w:r w:rsidRPr="00461841">
        <w:rPr>
          <w:spacing w:val="-5"/>
        </w:rPr>
        <w:t>(тыс.руб.)</w:t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940"/>
        <w:gridCol w:w="1302"/>
      </w:tblGrid>
      <w:tr w:rsidR="00B43434" w:rsidRPr="005A4CE9" w:rsidTr="000600B9">
        <w:tc>
          <w:tcPr>
            <w:tcW w:w="2700" w:type="dxa"/>
          </w:tcPr>
          <w:p w:rsidR="00B43434" w:rsidRPr="000600B9" w:rsidRDefault="00B43434" w:rsidP="000600B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600B9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940" w:type="dxa"/>
          </w:tcPr>
          <w:p w:rsidR="00B43434" w:rsidRPr="000600B9" w:rsidRDefault="00B43434" w:rsidP="000600B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600B9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2" w:type="dxa"/>
          </w:tcPr>
          <w:p w:rsidR="00B43434" w:rsidRPr="000600B9" w:rsidRDefault="00B43434" w:rsidP="00060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0B9">
              <w:rPr>
                <w:sz w:val="20"/>
                <w:szCs w:val="20"/>
              </w:rPr>
              <w:t>1 полугодие</w:t>
            </w:r>
          </w:p>
          <w:p w:rsidR="00B43434" w:rsidRPr="000600B9" w:rsidRDefault="00B43434" w:rsidP="00060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0B9">
              <w:rPr>
                <w:sz w:val="20"/>
                <w:szCs w:val="20"/>
              </w:rPr>
              <w:t>2016 года</w:t>
            </w:r>
          </w:p>
        </w:tc>
      </w:tr>
      <w:tr w:rsidR="00B43434" w:rsidRPr="008A2585" w:rsidTr="000600B9">
        <w:tc>
          <w:tcPr>
            <w:tcW w:w="2700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40" w:type="dxa"/>
          </w:tcPr>
          <w:p w:rsidR="00B43434" w:rsidRPr="000600B9" w:rsidRDefault="00B43434" w:rsidP="000600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00B9">
              <w:rPr>
                <w:b/>
              </w:rPr>
              <w:t>Налоговые и неналоговые доходы</w:t>
            </w:r>
          </w:p>
          <w:p w:rsidR="00B43434" w:rsidRPr="000600B9" w:rsidRDefault="00B43434" w:rsidP="000600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02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Pr="008A2585">
              <w:t> </w:t>
            </w:r>
            <w:r>
              <w:t>020</w:t>
            </w:r>
            <w:r w:rsidRPr="008A2585">
              <w:t>,</w:t>
            </w:r>
            <w:r>
              <w:t>5</w:t>
            </w:r>
          </w:p>
        </w:tc>
      </w:tr>
      <w:tr w:rsidR="00B43434" w:rsidRPr="008A2585" w:rsidTr="000600B9">
        <w:tc>
          <w:tcPr>
            <w:tcW w:w="2700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02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Pr="008A2585">
              <w:t> </w:t>
            </w:r>
            <w:r>
              <w:t>020</w:t>
            </w:r>
            <w:r w:rsidRPr="008A2585">
              <w:t>,</w:t>
            </w:r>
            <w:r>
              <w:t>5</w:t>
            </w:r>
          </w:p>
        </w:tc>
      </w:tr>
      <w:tr w:rsidR="00B43434" w:rsidRPr="008A2585" w:rsidTr="000600B9">
        <w:tc>
          <w:tcPr>
            <w:tcW w:w="2700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6 741,8</w:t>
            </w:r>
          </w:p>
        </w:tc>
      </w:tr>
      <w:tr w:rsidR="00B43434" w:rsidRPr="008A2585" w:rsidTr="000600B9">
        <w:tc>
          <w:tcPr>
            <w:tcW w:w="2700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40</w:t>
            </w:r>
            <w:r w:rsidRPr="008A2585">
              <w:t>,</w:t>
            </w:r>
            <w:r>
              <w:t>7</w:t>
            </w:r>
          </w:p>
        </w:tc>
      </w:tr>
      <w:tr w:rsidR="00B43434" w:rsidRPr="008A2585" w:rsidTr="000600B9">
        <w:trPr>
          <w:trHeight w:val="982"/>
        </w:trPr>
        <w:tc>
          <w:tcPr>
            <w:tcW w:w="2700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238</w:t>
            </w:r>
            <w:r w:rsidRPr="008A2585">
              <w:t>,</w:t>
            </w:r>
            <w:r>
              <w:t>0</w:t>
            </w:r>
          </w:p>
        </w:tc>
      </w:tr>
      <w:tr w:rsidR="00B43434" w:rsidRPr="008A2585" w:rsidTr="000600B9">
        <w:trPr>
          <w:trHeight w:val="837"/>
        </w:trPr>
        <w:tc>
          <w:tcPr>
            <w:tcW w:w="2700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</w:pPr>
            <w:r w:rsidRPr="008A2585">
              <w:t>2 02 04999 03 0000 151</w:t>
            </w:r>
          </w:p>
        </w:tc>
        <w:tc>
          <w:tcPr>
            <w:tcW w:w="5940" w:type="dxa"/>
          </w:tcPr>
          <w:p w:rsidR="00B43434" w:rsidRPr="000600B9" w:rsidRDefault="00B43434" w:rsidP="000600B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02" w:type="dxa"/>
          </w:tcPr>
          <w:p w:rsidR="00B43434" w:rsidRPr="008A2585" w:rsidRDefault="00B43434" w:rsidP="000600B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1 560</w:t>
            </w:r>
            <w:r w:rsidRPr="008A2585">
              <w:t>,0</w:t>
            </w:r>
          </w:p>
        </w:tc>
      </w:tr>
      <w:tr w:rsidR="00B43434" w:rsidRPr="000C3744" w:rsidTr="000600B9">
        <w:tc>
          <w:tcPr>
            <w:tcW w:w="2700" w:type="dxa"/>
          </w:tcPr>
          <w:p w:rsidR="00B43434" w:rsidRPr="000600B9" w:rsidRDefault="00B43434" w:rsidP="000600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</w:tcPr>
          <w:p w:rsidR="00B43434" w:rsidRPr="000600B9" w:rsidRDefault="00B43434" w:rsidP="000600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00B9">
              <w:rPr>
                <w:b/>
              </w:rPr>
              <w:t xml:space="preserve">ИТОГО ДОХОДОВ </w:t>
            </w:r>
          </w:p>
        </w:tc>
        <w:tc>
          <w:tcPr>
            <w:tcW w:w="1302" w:type="dxa"/>
          </w:tcPr>
          <w:p w:rsidR="00B43434" w:rsidRPr="000600B9" w:rsidRDefault="00B43434" w:rsidP="000600B9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0600B9">
              <w:rPr>
                <w:b/>
              </w:rPr>
              <w:t>8 580,5</w:t>
            </w:r>
          </w:p>
        </w:tc>
      </w:tr>
    </w:tbl>
    <w:p w:rsidR="00B43434" w:rsidRDefault="00B43434" w:rsidP="0022298B">
      <w:pPr>
        <w:spacing w:before="120" w:after="120"/>
        <w:ind w:left="5220"/>
      </w:pPr>
    </w:p>
    <w:p w:rsidR="00B43434" w:rsidRDefault="00B43434" w:rsidP="00FD088D">
      <w:pPr>
        <w:jc w:val="right"/>
      </w:pPr>
      <w:r>
        <w:br w:type="page"/>
      </w:r>
      <w:r w:rsidRPr="006D7A0C">
        <w:t xml:space="preserve">Приложение </w:t>
      </w:r>
      <w:r>
        <w:t>2</w:t>
      </w:r>
      <w:r w:rsidRPr="006D7A0C">
        <w:t xml:space="preserve"> </w:t>
      </w:r>
    </w:p>
    <w:p w:rsidR="00B43434" w:rsidRPr="006D7A0C" w:rsidRDefault="00B43434" w:rsidP="00FD088D">
      <w:pPr>
        <w:jc w:val="right"/>
      </w:pPr>
      <w:r w:rsidRPr="006D7A0C">
        <w:t xml:space="preserve">к </w:t>
      </w:r>
      <w:r>
        <w:t>решению</w:t>
      </w:r>
      <w:r w:rsidRPr="006D7A0C">
        <w:t xml:space="preserve"> Совета депутатов</w:t>
      </w:r>
    </w:p>
    <w:p w:rsidR="00B43434" w:rsidRPr="006D7A0C" w:rsidRDefault="00B43434" w:rsidP="00FD088D">
      <w:pPr>
        <w:jc w:val="right"/>
      </w:pPr>
      <w:r w:rsidRPr="006D7A0C">
        <w:t>муниципального округа Лианозово</w:t>
      </w:r>
    </w:p>
    <w:p w:rsidR="00B43434" w:rsidRDefault="00B43434" w:rsidP="00FD088D">
      <w:pPr>
        <w:jc w:val="right"/>
      </w:pPr>
      <w:r w:rsidRPr="006D7A0C">
        <w:t xml:space="preserve">от </w:t>
      </w:r>
      <w:r>
        <w:t>20</w:t>
      </w:r>
      <w:r w:rsidRPr="006D7A0C">
        <w:t>.0</w:t>
      </w:r>
      <w:r>
        <w:t>9</w:t>
      </w:r>
      <w:r w:rsidRPr="006D7A0C">
        <w:t>.2016</w:t>
      </w:r>
      <w:r>
        <w:t xml:space="preserve"> № 98-РСД</w:t>
      </w:r>
    </w:p>
    <w:p w:rsidR="00B43434" w:rsidRPr="00FD088D" w:rsidRDefault="00B43434" w:rsidP="00FF2FD2">
      <w:pPr>
        <w:spacing w:after="120"/>
        <w:ind w:left="5040"/>
        <w:rPr>
          <w:color w:val="FF0000"/>
          <w:sz w:val="28"/>
          <w:szCs w:val="28"/>
        </w:rPr>
      </w:pPr>
    </w:p>
    <w:p w:rsidR="00B43434" w:rsidRPr="00FD088D" w:rsidRDefault="00B43434" w:rsidP="0022298B">
      <w:pPr>
        <w:jc w:val="both"/>
        <w:rPr>
          <w:sz w:val="28"/>
          <w:szCs w:val="28"/>
        </w:rPr>
      </w:pPr>
      <w:r w:rsidRPr="00FD088D">
        <w:rPr>
          <w:sz w:val="28"/>
          <w:szCs w:val="28"/>
        </w:rPr>
        <w:tab/>
      </w:r>
      <w:r w:rsidRPr="00FD088D">
        <w:rPr>
          <w:sz w:val="28"/>
          <w:szCs w:val="28"/>
        </w:rPr>
        <w:tab/>
      </w:r>
      <w:r w:rsidRPr="00FD088D">
        <w:rPr>
          <w:sz w:val="28"/>
          <w:szCs w:val="28"/>
        </w:rPr>
        <w:tab/>
      </w:r>
      <w:r w:rsidRPr="00FD088D">
        <w:rPr>
          <w:sz w:val="28"/>
          <w:szCs w:val="28"/>
        </w:rPr>
        <w:tab/>
      </w:r>
      <w:r w:rsidRPr="00FD088D">
        <w:rPr>
          <w:sz w:val="28"/>
          <w:szCs w:val="28"/>
        </w:rPr>
        <w:tab/>
      </w:r>
      <w:r w:rsidRPr="00FD088D">
        <w:rPr>
          <w:sz w:val="28"/>
          <w:szCs w:val="28"/>
        </w:rPr>
        <w:tab/>
      </w:r>
      <w:r w:rsidRPr="00FD088D">
        <w:rPr>
          <w:sz w:val="28"/>
          <w:szCs w:val="28"/>
        </w:rPr>
        <w:tab/>
      </w:r>
      <w:r w:rsidRPr="00FD088D">
        <w:rPr>
          <w:sz w:val="28"/>
          <w:szCs w:val="28"/>
        </w:rPr>
        <w:tab/>
      </w:r>
      <w:r w:rsidRPr="00FD088D">
        <w:rPr>
          <w:sz w:val="28"/>
          <w:szCs w:val="28"/>
        </w:rPr>
        <w:tab/>
      </w:r>
      <w:r w:rsidRPr="00FD088D">
        <w:rPr>
          <w:sz w:val="28"/>
          <w:szCs w:val="28"/>
        </w:rPr>
        <w:tab/>
      </w:r>
      <w:r w:rsidRPr="00FD088D">
        <w:rPr>
          <w:sz w:val="28"/>
          <w:szCs w:val="28"/>
        </w:rPr>
        <w:tab/>
      </w:r>
    </w:p>
    <w:p w:rsidR="00B43434" w:rsidRPr="00FD088D" w:rsidRDefault="00B43434" w:rsidP="0022298B">
      <w:pPr>
        <w:shd w:val="clear" w:color="auto" w:fill="FFFFFF"/>
        <w:tabs>
          <w:tab w:val="left" w:pos="1145"/>
        </w:tabs>
        <w:jc w:val="center"/>
        <w:rPr>
          <w:b/>
          <w:sz w:val="28"/>
          <w:szCs w:val="28"/>
        </w:rPr>
      </w:pPr>
      <w:r w:rsidRPr="00FD088D">
        <w:rPr>
          <w:b/>
          <w:sz w:val="28"/>
          <w:szCs w:val="28"/>
        </w:rPr>
        <w:t>Расходы бюджета муниципального округа Лианозово</w:t>
      </w:r>
    </w:p>
    <w:p w:rsidR="00B43434" w:rsidRPr="00FD088D" w:rsidRDefault="00B43434" w:rsidP="0022298B">
      <w:pPr>
        <w:shd w:val="clear" w:color="auto" w:fill="FFFFFF"/>
        <w:tabs>
          <w:tab w:val="left" w:pos="1145"/>
        </w:tabs>
        <w:ind w:left="360"/>
        <w:jc w:val="center"/>
        <w:rPr>
          <w:b/>
          <w:color w:val="000000"/>
          <w:spacing w:val="3"/>
          <w:sz w:val="28"/>
          <w:szCs w:val="28"/>
        </w:rPr>
      </w:pPr>
      <w:r w:rsidRPr="00FD088D">
        <w:rPr>
          <w:b/>
          <w:sz w:val="28"/>
          <w:szCs w:val="28"/>
        </w:rPr>
        <w:t xml:space="preserve">за 1 </w:t>
      </w:r>
      <w:r w:rsidRPr="00FD088D">
        <w:rPr>
          <w:b/>
          <w:color w:val="000000"/>
          <w:spacing w:val="-5"/>
          <w:sz w:val="28"/>
          <w:szCs w:val="28"/>
        </w:rPr>
        <w:t>полугодие</w:t>
      </w:r>
      <w:r w:rsidRPr="00FD088D">
        <w:rPr>
          <w:b/>
          <w:sz w:val="28"/>
          <w:szCs w:val="28"/>
        </w:rPr>
        <w:t xml:space="preserve"> 2016 года по разделам и </w:t>
      </w:r>
      <w:r w:rsidRPr="00FD088D">
        <w:rPr>
          <w:b/>
          <w:color w:val="000000"/>
          <w:spacing w:val="3"/>
          <w:sz w:val="28"/>
          <w:szCs w:val="28"/>
        </w:rPr>
        <w:t>подразделам</w:t>
      </w:r>
    </w:p>
    <w:p w:rsidR="00B43434" w:rsidRPr="00FD088D" w:rsidRDefault="00B43434" w:rsidP="0022298B">
      <w:pPr>
        <w:shd w:val="clear" w:color="auto" w:fill="FFFFFF"/>
        <w:tabs>
          <w:tab w:val="left" w:pos="1145"/>
        </w:tabs>
        <w:jc w:val="center"/>
        <w:rPr>
          <w:b/>
          <w:sz w:val="28"/>
          <w:szCs w:val="28"/>
        </w:rPr>
      </w:pPr>
      <w:r w:rsidRPr="00FD088D">
        <w:rPr>
          <w:b/>
          <w:sz w:val="28"/>
          <w:szCs w:val="28"/>
        </w:rPr>
        <w:t xml:space="preserve">функциональной классификации </w:t>
      </w:r>
    </w:p>
    <w:p w:rsidR="00B43434" w:rsidRPr="00461841" w:rsidRDefault="00B43434" w:rsidP="0022298B">
      <w:pPr>
        <w:shd w:val="clear" w:color="auto" w:fill="FFFFFF"/>
        <w:tabs>
          <w:tab w:val="left" w:pos="1145"/>
        </w:tabs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6363B1">
        <w:rPr>
          <w:sz w:val="22"/>
          <w:szCs w:val="22"/>
        </w:rPr>
        <w:t>тыс.руб.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6120"/>
        <w:gridCol w:w="1440"/>
      </w:tblGrid>
      <w:tr w:rsidR="00B43434" w:rsidRPr="006363B1" w:rsidTr="000600B9">
        <w:tc>
          <w:tcPr>
            <w:tcW w:w="2340" w:type="dxa"/>
            <w:gridSpan w:val="2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0600B9">
              <w:rPr>
                <w:sz w:val="22"/>
                <w:szCs w:val="22"/>
              </w:rPr>
              <w:t>Коды БК</w:t>
            </w:r>
          </w:p>
        </w:tc>
        <w:tc>
          <w:tcPr>
            <w:tcW w:w="6120" w:type="dxa"/>
            <w:vMerge w:val="restart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0600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0600B9">
              <w:rPr>
                <w:sz w:val="22"/>
                <w:szCs w:val="22"/>
              </w:rPr>
              <w:t>1 полугодие 2016 года</w:t>
            </w:r>
          </w:p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43434" w:rsidRPr="006363B1" w:rsidTr="000600B9">
        <w:trPr>
          <w:trHeight w:val="389"/>
        </w:trPr>
        <w:tc>
          <w:tcPr>
            <w:tcW w:w="90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0600B9">
              <w:rPr>
                <w:sz w:val="22"/>
                <w:szCs w:val="22"/>
              </w:rPr>
              <w:t>Раздел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0600B9">
              <w:rPr>
                <w:sz w:val="22"/>
                <w:szCs w:val="22"/>
              </w:rPr>
              <w:t>Подраздел</w:t>
            </w:r>
          </w:p>
        </w:tc>
        <w:tc>
          <w:tcPr>
            <w:tcW w:w="6120" w:type="dxa"/>
            <w:vMerge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B43434" w:rsidRPr="00C43D92" w:rsidTr="000600B9">
        <w:tc>
          <w:tcPr>
            <w:tcW w:w="90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0B9">
              <w:rPr>
                <w:b/>
              </w:rPr>
              <w:t>01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0B9">
              <w:rPr>
                <w:b/>
              </w:rPr>
              <w:t>00</w:t>
            </w:r>
          </w:p>
        </w:tc>
        <w:tc>
          <w:tcPr>
            <w:tcW w:w="612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0B9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 w:rsidRPr="000600B9">
              <w:rPr>
                <w:b/>
              </w:rPr>
              <w:t>7 257,4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В том числе: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</w:p>
        </w:tc>
      </w:tr>
      <w:tr w:rsidR="00B43434" w:rsidRPr="00C43D92" w:rsidTr="000600B9">
        <w:trPr>
          <w:trHeight w:val="584"/>
        </w:trPr>
        <w:tc>
          <w:tcPr>
            <w:tcW w:w="90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высшего должностного лица субъекта РФ и муниципального округа</w:t>
            </w:r>
          </w:p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1 403</w:t>
            </w:r>
            <w:r w:rsidRPr="003077BF">
              <w:t>,</w:t>
            </w:r>
            <w:r>
              <w:t>9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 xml:space="preserve">01 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03</w:t>
            </w:r>
          </w:p>
        </w:tc>
        <w:tc>
          <w:tcPr>
            <w:tcW w:w="612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0600B9">
              <w:rPr>
                <w:color w:val="000000"/>
              </w:rPr>
              <w:t>1 619,8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462"/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4</w:t>
            </w:r>
            <w:r w:rsidRPr="003077BF">
              <w:t> </w:t>
            </w:r>
            <w:r>
              <w:t>147</w:t>
            </w:r>
            <w:r w:rsidRPr="003077BF">
              <w:t>,</w:t>
            </w:r>
            <w:r>
              <w:t>6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11</w:t>
            </w:r>
          </w:p>
        </w:tc>
        <w:tc>
          <w:tcPr>
            <w:tcW w:w="612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Резервные фонды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0600B9">
              <w:rPr>
                <w:color w:val="000000"/>
              </w:rPr>
              <w:t>0,0</w:t>
            </w:r>
          </w:p>
        </w:tc>
      </w:tr>
      <w:tr w:rsidR="00B43434" w:rsidRPr="00C43D92" w:rsidTr="000600B9">
        <w:trPr>
          <w:trHeight w:val="1148"/>
        </w:trPr>
        <w:tc>
          <w:tcPr>
            <w:tcW w:w="90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13</w:t>
            </w:r>
          </w:p>
        </w:tc>
        <w:tc>
          <w:tcPr>
            <w:tcW w:w="612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Другие общегосударственные вопросы</w:t>
            </w:r>
          </w:p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(Уплата членских взносов на осуществление деятельности Совета муниципальных образований города Москвы)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0600B9">
              <w:rPr>
                <w:color w:val="000000"/>
              </w:rPr>
              <w:t>86,1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0B9">
              <w:rPr>
                <w:b/>
              </w:rPr>
              <w:t>08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0B9">
              <w:rPr>
                <w:b/>
              </w:rPr>
              <w:t>00</w:t>
            </w:r>
          </w:p>
        </w:tc>
        <w:tc>
          <w:tcPr>
            <w:tcW w:w="612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0600B9">
              <w:rPr>
                <w:b/>
              </w:rPr>
              <w:t>Культура и кинематография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0600B9">
              <w:rPr>
                <w:b/>
                <w:color w:val="000000"/>
              </w:rPr>
              <w:t>474,9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08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B43434" w:rsidRPr="003077BF" w:rsidRDefault="00B43434" w:rsidP="000600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Праздничные и социально значимые мероприятия для населения</w:t>
            </w:r>
          </w:p>
        </w:tc>
        <w:tc>
          <w:tcPr>
            <w:tcW w:w="1440" w:type="dxa"/>
          </w:tcPr>
          <w:p w:rsidR="00B43434" w:rsidRPr="00B13B33" w:rsidRDefault="00B43434" w:rsidP="000600B9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0600B9">
              <w:rPr>
                <w:color w:val="000000"/>
              </w:rPr>
              <w:t>474,9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0B9">
              <w:rPr>
                <w:b/>
              </w:rPr>
              <w:t>10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0B9">
              <w:rPr>
                <w:b/>
              </w:rPr>
              <w:t>00</w:t>
            </w:r>
          </w:p>
        </w:tc>
        <w:tc>
          <w:tcPr>
            <w:tcW w:w="6120" w:type="dxa"/>
          </w:tcPr>
          <w:p w:rsidR="00B43434" w:rsidRPr="000600B9" w:rsidRDefault="00B43434" w:rsidP="0006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600B9">
              <w:rPr>
                <w:b/>
              </w:rPr>
              <w:t>Социальная политика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0B9">
              <w:rPr>
                <w:b/>
                <w:color w:val="000000"/>
              </w:rPr>
              <w:t xml:space="preserve">   477,6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6120" w:type="dxa"/>
          </w:tcPr>
          <w:p w:rsidR="00B43434" w:rsidRPr="003077BF" w:rsidRDefault="00B43434" w:rsidP="000600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Пенсионное обеспечение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0600B9">
              <w:rPr>
                <w:color w:val="000000"/>
              </w:rPr>
              <w:t xml:space="preserve">   314,0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06</w:t>
            </w:r>
          </w:p>
        </w:tc>
        <w:tc>
          <w:tcPr>
            <w:tcW w:w="6120" w:type="dxa"/>
          </w:tcPr>
          <w:p w:rsidR="00B43434" w:rsidRPr="003077BF" w:rsidRDefault="00B43434" w:rsidP="000600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социальной политики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0600B9">
              <w:rPr>
                <w:color w:val="000000"/>
              </w:rPr>
              <w:t xml:space="preserve">   163,6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0B9">
              <w:rPr>
                <w:b/>
              </w:rPr>
              <w:t>12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0B9">
              <w:rPr>
                <w:b/>
              </w:rPr>
              <w:t>00</w:t>
            </w:r>
          </w:p>
        </w:tc>
        <w:tc>
          <w:tcPr>
            <w:tcW w:w="6120" w:type="dxa"/>
          </w:tcPr>
          <w:p w:rsidR="00B43434" w:rsidRPr="000600B9" w:rsidRDefault="00B43434" w:rsidP="0006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600B9">
              <w:rPr>
                <w:b/>
              </w:rPr>
              <w:t>Средства массовой информации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0600B9">
              <w:rPr>
                <w:b/>
                <w:color w:val="000000"/>
              </w:rPr>
              <w:t xml:space="preserve">   83,0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B43434" w:rsidRPr="003077BF" w:rsidRDefault="00B43434" w:rsidP="000600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Периодическая печать и издательства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0600B9">
              <w:rPr>
                <w:color w:val="000000"/>
              </w:rPr>
              <w:t xml:space="preserve"> 40,0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B43434" w:rsidRPr="003077BF" w:rsidRDefault="00B43434" w:rsidP="000600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средств массовой информации</w:t>
            </w:r>
          </w:p>
        </w:tc>
        <w:tc>
          <w:tcPr>
            <w:tcW w:w="1440" w:type="dxa"/>
          </w:tcPr>
          <w:p w:rsidR="00B43434" w:rsidRPr="003077BF" w:rsidRDefault="00B43434" w:rsidP="000600B9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43,0</w:t>
            </w:r>
          </w:p>
        </w:tc>
      </w:tr>
      <w:tr w:rsidR="00B43434" w:rsidRPr="00C43D92" w:rsidTr="000600B9">
        <w:tc>
          <w:tcPr>
            <w:tcW w:w="90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B43434" w:rsidRPr="000600B9" w:rsidRDefault="00B43434" w:rsidP="0006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B43434" w:rsidRPr="000600B9" w:rsidRDefault="00B43434" w:rsidP="0006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600B9">
              <w:rPr>
                <w:b/>
              </w:rPr>
              <w:t>ИТОГО РАСХОДОВ</w:t>
            </w:r>
          </w:p>
        </w:tc>
        <w:tc>
          <w:tcPr>
            <w:tcW w:w="1440" w:type="dxa"/>
          </w:tcPr>
          <w:p w:rsidR="00B43434" w:rsidRPr="000600B9" w:rsidRDefault="00B43434" w:rsidP="000600B9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</w:p>
          <w:p w:rsidR="00B43434" w:rsidRPr="000600B9" w:rsidRDefault="00B43434" w:rsidP="000600B9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 w:rsidRPr="000600B9">
              <w:rPr>
                <w:b/>
              </w:rPr>
              <w:t>8 292,9</w:t>
            </w:r>
          </w:p>
        </w:tc>
      </w:tr>
    </w:tbl>
    <w:p w:rsidR="00B43434" w:rsidRPr="00461841" w:rsidRDefault="00B43434" w:rsidP="0022298B">
      <w:pPr>
        <w:pStyle w:val="Subtitle"/>
        <w:spacing w:line="240" w:lineRule="auto"/>
        <w:jc w:val="left"/>
        <w:rPr>
          <w:sz w:val="24"/>
          <w:szCs w:val="24"/>
        </w:rPr>
      </w:pPr>
    </w:p>
    <w:p w:rsidR="00B43434" w:rsidRDefault="00B43434" w:rsidP="00FD088D">
      <w:pPr>
        <w:jc w:val="right"/>
      </w:pPr>
      <w:r w:rsidRPr="00461841">
        <w:rPr>
          <w:b/>
          <w:spacing w:val="-4"/>
        </w:rPr>
        <w:br w:type="page"/>
      </w:r>
      <w:r w:rsidRPr="006D7A0C">
        <w:t xml:space="preserve">Приложение </w:t>
      </w:r>
      <w:r>
        <w:t>3</w:t>
      </w:r>
      <w:r w:rsidRPr="006D7A0C">
        <w:t xml:space="preserve"> </w:t>
      </w:r>
    </w:p>
    <w:p w:rsidR="00B43434" w:rsidRPr="006D7A0C" w:rsidRDefault="00B43434" w:rsidP="00FD088D">
      <w:pPr>
        <w:jc w:val="right"/>
      </w:pPr>
      <w:r w:rsidRPr="006D7A0C">
        <w:t xml:space="preserve">к </w:t>
      </w:r>
      <w:r>
        <w:t>решению</w:t>
      </w:r>
      <w:r w:rsidRPr="006D7A0C">
        <w:t xml:space="preserve"> Совета депутатов</w:t>
      </w:r>
    </w:p>
    <w:p w:rsidR="00B43434" w:rsidRPr="006D7A0C" w:rsidRDefault="00B43434" w:rsidP="00FD088D">
      <w:pPr>
        <w:jc w:val="right"/>
      </w:pPr>
      <w:r w:rsidRPr="006D7A0C">
        <w:t>муниципального округа Лианозово</w:t>
      </w:r>
    </w:p>
    <w:p w:rsidR="00B43434" w:rsidRDefault="00B43434" w:rsidP="00FD088D">
      <w:pPr>
        <w:jc w:val="right"/>
      </w:pPr>
      <w:r w:rsidRPr="006D7A0C">
        <w:t xml:space="preserve">от </w:t>
      </w:r>
      <w:r>
        <w:t>20</w:t>
      </w:r>
      <w:r w:rsidRPr="006D7A0C">
        <w:t>.0</w:t>
      </w:r>
      <w:r>
        <w:t>9</w:t>
      </w:r>
      <w:r w:rsidRPr="006D7A0C">
        <w:t>.2016</w:t>
      </w:r>
      <w:r>
        <w:t xml:space="preserve"> № 98-РСД</w:t>
      </w:r>
    </w:p>
    <w:p w:rsidR="00B43434" w:rsidRPr="00EA7B66" w:rsidRDefault="00B43434" w:rsidP="004E7A6E">
      <w:pPr>
        <w:spacing w:after="120"/>
        <w:ind w:left="5040"/>
        <w:rPr>
          <w:color w:val="FF0000"/>
        </w:rPr>
      </w:pPr>
    </w:p>
    <w:p w:rsidR="00B43434" w:rsidRPr="00FD088D" w:rsidRDefault="00B43434" w:rsidP="004E7A6E">
      <w:pPr>
        <w:shd w:val="clear" w:color="auto" w:fill="FFFFFF"/>
        <w:ind w:right="29"/>
        <w:jc w:val="center"/>
        <w:rPr>
          <w:b/>
          <w:bCs/>
          <w:spacing w:val="4"/>
          <w:sz w:val="28"/>
          <w:szCs w:val="28"/>
        </w:rPr>
      </w:pPr>
    </w:p>
    <w:p w:rsidR="00B43434" w:rsidRPr="00FD088D" w:rsidRDefault="00B43434" w:rsidP="004E7A6E">
      <w:pPr>
        <w:shd w:val="clear" w:color="auto" w:fill="FFFFFF"/>
        <w:ind w:right="29"/>
        <w:jc w:val="center"/>
        <w:rPr>
          <w:b/>
          <w:bCs/>
          <w:spacing w:val="4"/>
          <w:sz w:val="28"/>
          <w:szCs w:val="28"/>
        </w:rPr>
      </w:pPr>
    </w:p>
    <w:p w:rsidR="00B43434" w:rsidRPr="00FD088D" w:rsidRDefault="00B43434" w:rsidP="00396A02">
      <w:pPr>
        <w:jc w:val="center"/>
        <w:rPr>
          <w:b/>
          <w:sz w:val="28"/>
          <w:szCs w:val="28"/>
        </w:rPr>
      </w:pPr>
      <w:r w:rsidRPr="00FD088D">
        <w:rPr>
          <w:b/>
          <w:sz w:val="28"/>
          <w:szCs w:val="28"/>
        </w:rPr>
        <w:t>Распределение бюджетных ассигнований бюджета</w:t>
      </w:r>
    </w:p>
    <w:p w:rsidR="00B43434" w:rsidRPr="00FD088D" w:rsidRDefault="00B43434" w:rsidP="00396A02">
      <w:pPr>
        <w:jc w:val="center"/>
        <w:rPr>
          <w:b/>
          <w:sz w:val="28"/>
          <w:szCs w:val="28"/>
        </w:rPr>
      </w:pPr>
      <w:r w:rsidRPr="00FD088D">
        <w:rPr>
          <w:b/>
          <w:sz w:val="28"/>
          <w:szCs w:val="28"/>
        </w:rPr>
        <w:t xml:space="preserve">муниципального округа Лианозово </w:t>
      </w:r>
      <w:r w:rsidRPr="00FD088D">
        <w:rPr>
          <w:b/>
          <w:bCs/>
          <w:spacing w:val="4"/>
          <w:sz w:val="28"/>
          <w:szCs w:val="28"/>
        </w:rPr>
        <w:t xml:space="preserve">за 1 </w:t>
      </w:r>
      <w:r w:rsidRPr="00FD088D">
        <w:rPr>
          <w:b/>
          <w:color w:val="000000"/>
          <w:spacing w:val="-5"/>
          <w:sz w:val="28"/>
          <w:szCs w:val="28"/>
        </w:rPr>
        <w:t>полугодие</w:t>
      </w:r>
      <w:r w:rsidRPr="00FD088D">
        <w:rPr>
          <w:b/>
          <w:bCs/>
          <w:spacing w:val="4"/>
          <w:sz w:val="28"/>
          <w:szCs w:val="28"/>
        </w:rPr>
        <w:t xml:space="preserve"> 2016 года</w:t>
      </w:r>
    </w:p>
    <w:p w:rsidR="00B43434" w:rsidRPr="00FD088D" w:rsidRDefault="00B43434" w:rsidP="00396A02">
      <w:pPr>
        <w:shd w:val="clear" w:color="auto" w:fill="FFFFFF"/>
        <w:ind w:right="29"/>
        <w:jc w:val="center"/>
        <w:rPr>
          <w:b/>
          <w:sz w:val="28"/>
          <w:szCs w:val="28"/>
        </w:rPr>
      </w:pPr>
      <w:r w:rsidRPr="00FD088D">
        <w:rPr>
          <w:b/>
          <w:sz w:val="28"/>
          <w:szCs w:val="28"/>
        </w:rPr>
        <w:t>по разделам, подразделам, целевым статьям и видам расходов</w:t>
      </w:r>
    </w:p>
    <w:p w:rsidR="00B43434" w:rsidRPr="004B7841" w:rsidRDefault="00B43434" w:rsidP="004E7A6E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B43434" w:rsidRPr="008742E7" w:rsidRDefault="00B43434" w:rsidP="004E7A6E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B43434" w:rsidRPr="008A3C68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3434" w:rsidRPr="008A3C68" w:rsidRDefault="00B43434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B43434" w:rsidRPr="008A3C68" w:rsidRDefault="00B43434" w:rsidP="004E7A6E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3434" w:rsidRPr="008A3C68" w:rsidRDefault="00B43434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B43434" w:rsidRPr="008A3C68" w:rsidRDefault="00B43434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1 </w:t>
            </w:r>
            <w:r>
              <w:rPr>
                <w:spacing w:val="-3"/>
                <w:sz w:val="18"/>
                <w:szCs w:val="18"/>
              </w:rPr>
              <w:t>полугодие</w:t>
            </w:r>
          </w:p>
          <w:p w:rsidR="00B43434" w:rsidRPr="008A3C68" w:rsidRDefault="00B43434" w:rsidP="004E7A6E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 201</w:t>
            </w:r>
            <w:r>
              <w:rPr>
                <w:spacing w:val="-3"/>
                <w:sz w:val="18"/>
                <w:szCs w:val="18"/>
              </w:rPr>
              <w:t>6</w:t>
            </w:r>
            <w:r w:rsidRPr="008A3C68">
              <w:rPr>
                <w:spacing w:val="-3"/>
                <w:sz w:val="18"/>
                <w:szCs w:val="18"/>
              </w:rPr>
              <w:t xml:space="preserve"> года</w:t>
            </w:r>
          </w:p>
          <w:p w:rsidR="00B43434" w:rsidRPr="008A3C68" w:rsidRDefault="00B43434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43434" w:rsidRPr="00897BFA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</w:pPr>
          </w:p>
        </w:tc>
      </w:tr>
      <w:tr w:rsidR="00B43434" w:rsidRPr="00897BFA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3077BF">
              <w:rPr>
                <w:b/>
              </w:rPr>
              <w:t> </w:t>
            </w:r>
            <w:r>
              <w:rPr>
                <w:b/>
              </w:rPr>
              <w:t>257</w:t>
            </w:r>
            <w:r w:rsidRPr="003077B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B43434" w:rsidRPr="00897BFA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E83AEB" w:rsidRDefault="00B43434" w:rsidP="004E7A6E">
            <w:pPr>
              <w:shd w:val="clear" w:color="auto" w:fill="FFFFFF"/>
              <w:ind w:right="190"/>
              <w:jc w:val="right"/>
              <w:rPr>
                <w:b/>
              </w:rPr>
            </w:pPr>
            <w:r w:rsidRPr="00897BFA">
              <w:rPr>
                <w:b/>
              </w:rPr>
              <w:t xml:space="preserve"> </w:t>
            </w:r>
            <w:r w:rsidRPr="00E83AEB">
              <w:rPr>
                <w:b/>
              </w:rPr>
              <w:t>1 403,9</w:t>
            </w:r>
          </w:p>
        </w:tc>
      </w:tr>
      <w:tr w:rsidR="00B43434" w:rsidRPr="00897BFA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</w:pPr>
            <w:r>
              <w:t>1 310</w:t>
            </w:r>
            <w:r w:rsidRPr="00897BFA">
              <w:t>,</w:t>
            </w:r>
            <w:r>
              <w:t>7</w:t>
            </w:r>
          </w:p>
        </w:tc>
      </w:tr>
      <w:tr w:rsidR="00B43434" w:rsidRPr="00897BFA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 w:rsidRPr="00897BFA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</w:rPr>
              <w:t>861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6</w:t>
            </w:r>
          </w:p>
        </w:tc>
      </w:tr>
      <w:tr w:rsidR="00B43434" w:rsidRPr="00897BFA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 w:rsidRPr="00897BFA">
              <w:rPr>
                <w:color w:val="000000"/>
                <w:spacing w:val="-6"/>
              </w:rPr>
              <w:t>0,</w:t>
            </w:r>
            <w:r>
              <w:rPr>
                <w:color w:val="000000"/>
                <w:spacing w:val="-6"/>
              </w:rPr>
              <w:t>0</w:t>
            </w:r>
          </w:p>
        </w:tc>
      </w:tr>
      <w:tr w:rsidR="00B43434" w:rsidRPr="00897BFA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235,2</w:t>
            </w:r>
          </w:p>
        </w:tc>
      </w:tr>
      <w:tr w:rsidR="00B43434" w:rsidRPr="00897BFA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</w:pPr>
            <w:r>
              <w:t>213</w:t>
            </w:r>
            <w:r w:rsidRPr="00897BFA">
              <w:t>,</w:t>
            </w:r>
            <w:r>
              <w:t>9</w:t>
            </w:r>
          </w:p>
        </w:tc>
      </w:tr>
      <w:tr w:rsidR="00B43434" w:rsidRPr="00897BFA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B43434" w:rsidRPr="0007325C" w:rsidRDefault="00B43434" w:rsidP="004E7A6E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B43434" w:rsidRPr="0007325C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07325C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412853" w:rsidRDefault="00B43434" w:rsidP="004E7A6E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B43434" w:rsidRPr="006E0FC3" w:rsidRDefault="00B43434" w:rsidP="004E7A6E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B43434" w:rsidRPr="0007325C" w:rsidRDefault="00B43434" w:rsidP="004E7A6E">
            <w:pPr>
              <w:shd w:val="clear" w:color="auto" w:fill="FFFFFF"/>
              <w:ind w:right="190"/>
              <w:jc w:val="right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B43434" w:rsidRPr="00897BFA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B43434" w:rsidRPr="0071115A" w:rsidRDefault="00B43434" w:rsidP="004E7A6E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B43434" w:rsidRPr="006E0FC3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6E0FC3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A7394" w:rsidRDefault="00B43434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B43434" w:rsidRDefault="00B43434" w:rsidP="004E7A6E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B43434" w:rsidRPr="0007325C" w:rsidRDefault="00B43434" w:rsidP="004E7A6E">
            <w:pPr>
              <w:shd w:val="clear" w:color="auto" w:fill="FFFFFF"/>
              <w:ind w:right="190"/>
              <w:jc w:val="right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B43434" w:rsidRPr="00897BFA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  <w:rPr>
                <w:b/>
              </w:rPr>
            </w:pPr>
            <w:r>
              <w:rPr>
                <w:b/>
                <w:color w:val="000000"/>
              </w:rPr>
              <w:t>1 619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</w:tr>
      <w:tr w:rsidR="00B43434" w:rsidRPr="00897BFA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B43434" w:rsidRPr="00897BF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B43434" w:rsidRPr="00897BFA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</w:pPr>
            <w:r>
              <w:t>1 540</w:t>
            </w:r>
            <w:r w:rsidRPr="00897BFA">
              <w:t>,</w:t>
            </w:r>
            <w:r>
              <w:t>0</w:t>
            </w:r>
          </w:p>
        </w:tc>
      </w:tr>
      <w:tr w:rsidR="00B43434" w:rsidRPr="00897BF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</w:pPr>
            <w:r>
              <w:t>1 540</w:t>
            </w:r>
            <w:r w:rsidRPr="00897BFA">
              <w:t>,</w:t>
            </w:r>
            <w:r>
              <w:t>0</w:t>
            </w:r>
          </w:p>
        </w:tc>
      </w:tr>
      <w:tr w:rsidR="00B43434" w:rsidRPr="00897BFA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4E7A6E">
            <w:pPr>
              <w:ind w:right="19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147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</w:p>
          <w:p w:rsidR="00B43434" w:rsidRPr="00897BFA" w:rsidRDefault="00B43434" w:rsidP="004E7A6E">
            <w:pPr>
              <w:shd w:val="clear" w:color="auto" w:fill="FFFFFF"/>
              <w:ind w:right="190"/>
              <w:jc w:val="right"/>
              <w:rPr>
                <w:b/>
              </w:rPr>
            </w:pP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B43434" w:rsidRPr="00897BFA" w:rsidRDefault="00B43434" w:rsidP="004E7A6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F358E0" w:rsidRDefault="00B43434" w:rsidP="004E7A6E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3 659</w:t>
            </w:r>
            <w:r w:rsidRPr="00F358E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  <w:p w:rsidR="00B43434" w:rsidRPr="00F358E0" w:rsidRDefault="00B43434" w:rsidP="004E7A6E">
            <w:pPr>
              <w:ind w:right="185"/>
              <w:jc w:val="right"/>
              <w:rPr>
                <w:b/>
                <w:color w:val="339966"/>
              </w:rPr>
            </w:pP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1 979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A82391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A8239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A8239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A8239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A82391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A82391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690,6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839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444C0A" w:rsidRDefault="00B43434" w:rsidP="004E7A6E">
            <w:pPr>
              <w:shd w:val="clear" w:color="auto" w:fill="FFFFFF"/>
              <w:rPr>
                <w:spacing w:val="-1"/>
              </w:rPr>
            </w:pPr>
            <w:r w:rsidRPr="00444C0A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4E7A6E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106124" w:rsidRDefault="00B43434" w:rsidP="004E7A6E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106124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106124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1A0EB3" w:rsidRDefault="00B43434" w:rsidP="004E7A6E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4E7A6E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4E7A6E">
            <w:pPr>
              <w:ind w:right="185"/>
              <w:jc w:val="center"/>
            </w:pPr>
            <w:r>
              <w:t xml:space="preserve">    487</w:t>
            </w:r>
            <w:r w:rsidRPr="00C31D46">
              <w:t>,</w:t>
            </w:r>
            <w:r>
              <w:t>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FF1350" w:rsidRDefault="00B43434" w:rsidP="004E7A6E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6E0FC3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6E0FC3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A7394" w:rsidRDefault="00B43434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4E7A6E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4E7A6E">
            <w:pPr>
              <w:ind w:right="185"/>
              <w:jc w:val="center"/>
            </w:pPr>
            <w:r>
              <w:t xml:space="preserve">    487</w:t>
            </w:r>
            <w:r w:rsidRPr="00C31D46">
              <w:t>,</w:t>
            </w:r>
            <w:r>
              <w:t>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85"/>
              <w:jc w:val="right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85"/>
              <w:jc w:val="right"/>
            </w:pPr>
            <w:r w:rsidRPr="00897BFA">
              <w:t>0,0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85"/>
              <w:jc w:val="right"/>
            </w:pPr>
            <w:r w:rsidRPr="00897BFA">
              <w:t>0,0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85"/>
              <w:jc w:val="right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85"/>
              <w:jc w:val="right"/>
            </w:pPr>
            <w:r w:rsidRPr="00897BFA">
              <w:t>86,1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85"/>
              <w:jc w:val="right"/>
            </w:pPr>
            <w:r w:rsidRPr="00897BFA">
              <w:t>86,1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8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474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E05047" w:rsidRDefault="00B43434" w:rsidP="00E05047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E05047">
              <w:rPr>
                <w:color w:val="000000"/>
              </w:rPr>
              <w:t>474,9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E05047" w:rsidRDefault="00B43434" w:rsidP="00E05047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E05047">
              <w:rPr>
                <w:color w:val="000000"/>
              </w:rPr>
              <w:t>474,9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E05047" w:rsidRDefault="00B43434" w:rsidP="00E05047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E05047">
              <w:rPr>
                <w:color w:val="000000"/>
              </w:rPr>
              <w:t>474,9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CE2CCA" w:rsidRDefault="00B43434" w:rsidP="004E7A6E">
            <w:pPr>
              <w:shd w:val="clear" w:color="auto" w:fill="FFFFFF"/>
              <w:ind w:right="185"/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477</w:t>
            </w:r>
            <w:r w:rsidRPr="00CE2CC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CE2CCA">
            <w:pPr>
              <w:jc w:val="center"/>
            </w:pPr>
            <w:r>
              <w:rPr>
                <w:bCs/>
                <w:color w:val="000000"/>
              </w:rPr>
              <w:t xml:space="preserve"> 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B43434" w:rsidRPr="0083482E" w:rsidRDefault="00B43434" w:rsidP="004E7A6E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CE2CCA">
            <w:pPr>
              <w:jc w:val="center"/>
            </w:pPr>
            <w:r>
              <w:rPr>
                <w:bCs/>
                <w:color w:val="000000"/>
              </w:rPr>
              <w:t xml:space="preserve"> 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4E7A6E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CE2CCA">
            <w:pPr>
              <w:jc w:val="center"/>
            </w:pPr>
            <w:r>
              <w:rPr>
                <w:bCs/>
                <w:color w:val="000000"/>
              </w:rPr>
              <w:t xml:space="preserve"> 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4E7A6E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4E7A6E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4E7A6E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85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163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4E7A6E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4E7A6E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1A22B8">
            <w:pPr>
              <w:jc w:val="center"/>
            </w:pPr>
            <w:r w:rsidRPr="00574393">
              <w:rPr>
                <w:bCs/>
                <w:color w:val="000000"/>
              </w:rPr>
              <w:t>163,3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365B7D" w:rsidRDefault="00B43434" w:rsidP="004E7A6E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B43434" w:rsidRPr="00365B7D" w:rsidRDefault="00B43434" w:rsidP="004E7A6E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365B7D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365B7D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365B7D" w:rsidRDefault="00B43434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365B7D" w:rsidRDefault="00B43434" w:rsidP="004E7A6E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1A22B8">
            <w:pPr>
              <w:jc w:val="center"/>
            </w:pPr>
            <w:r w:rsidRPr="00574393">
              <w:rPr>
                <w:bCs/>
                <w:color w:val="000000"/>
              </w:rPr>
              <w:t>163,3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6810EB">
            <w:pPr>
              <w:shd w:val="clear" w:color="auto" w:fill="FFFFFF"/>
              <w:ind w:right="1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83,0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6810EB">
            <w:pPr>
              <w:ind w:right="190"/>
              <w:jc w:val="center"/>
            </w:pPr>
            <w:r>
              <w:rPr>
                <w:bCs/>
                <w:color w:val="000000"/>
              </w:rPr>
              <w:t xml:space="preserve">   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95791F" w:rsidRDefault="00B43434" w:rsidP="0095791F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B43434" w:rsidRPr="00897BFA" w:rsidRDefault="00B43434" w:rsidP="004E7A6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6810EB">
            <w:pPr>
              <w:ind w:right="190"/>
              <w:jc w:val="center"/>
            </w:pPr>
            <w:r>
              <w:rPr>
                <w:bCs/>
                <w:color w:val="000000"/>
              </w:rPr>
              <w:t xml:space="preserve">   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6810EB">
            <w:pPr>
              <w:ind w:right="190"/>
              <w:jc w:val="center"/>
            </w:pPr>
            <w:r>
              <w:rPr>
                <w:bCs/>
                <w:color w:val="000000"/>
              </w:rPr>
              <w:t xml:space="preserve">     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3E1E0B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3E1E0B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3E1E0B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3E1E0B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3E1E0B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6810EB">
            <w:pPr>
              <w:ind w:right="190"/>
              <w:jc w:val="center"/>
            </w:pPr>
            <w:r>
              <w:rPr>
                <w:bCs/>
                <w:color w:val="000000"/>
              </w:rPr>
              <w:t xml:space="preserve">   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1A22B8">
            <w:pPr>
              <w:jc w:val="center"/>
            </w:pPr>
            <w:r>
              <w:rPr>
                <w:bCs/>
                <w:color w:val="000000"/>
              </w:rPr>
              <w:t>43</w:t>
            </w:r>
            <w:r w:rsidRPr="007143ED">
              <w:rPr>
                <w:bCs/>
                <w:color w:val="000000"/>
              </w:rPr>
              <w:t>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1A22B8">
            <w:pPr>
              <w:jc w:val="center"/>
            </w:pPr>
            <w:r>
              <w:rPr>
                <w:bCs/>
                <w:color w:val="000000"/>
              </w:rPr>
              <w:t>43</w:t>
            </w:r>
            <w:r w:rsidRPr="007143ED">
              <w:rPr>
                <w:bCs/>
                <w:color w:val="000000"/>
              </w:rPr>
              <w:t>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1A22B8">
            <w:pPr>
              <w:jc w:val="center"/>
            </w:pPr>
            <w:r>
              <w:rPr>
                <w:bCs/>
                <w:color w:val="000000"/>
              </w:rPr>
              <w:t>43</w:t>
            </w:r>
            <w:r w:rsidRPr="007143ED">
              <w:rPr>
                <w:bCs/>
                <w:color w:val="000000"/>
              </w:rPr>
              <w:t>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B43434" w:rsidRPr="00897BFA" w:rsidRDefault="00B43434" w:rsidP="004E7A6E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4E7A6E">
            <w:pPr>
              <w:shd w:val="clear" w:color="auto" w:fill="FFFFFF"/>
              <w:ind w:right="190"/>
              <w:jc w:val="right"/>
              <w:rPr>
                <w:b/>
              </w:rPr>
            </w:pPr>
          </w:p>
          <w:p w:rsidR="00B43434" w:rsidRPr="00897BFA" w:rsidRDefault="00B43434" w:rsidP="004E7A6E">
            <w:pPr>
              <w:shd w:val="clear" w:color="auto" w:fill="FFFFFF"/>
              <w:ind w:right="19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897BFA">
              <w:rPr>
                <w:b/>
              </w:rPr>
              <w:t> </w:t>
            </w:r>
            <w:r>
              <w:rPr>
                <w:b/>
              </w:rPr>
              <w:t>292</w:t>
            </w:r>
            <w:r w:rsidRPr="00897BFA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</w:tbl>
    <w:p w:rsidR="00B43434" w:rsidRDefault="00B43434" w:rsidP="004E7A6E">
      <w:pPr>
        <w:spacing w:before="120" w:after="120"/>
        <w:ind w:left="5040"/>
      </w:pPr>
    </w:p>
    <w:p w:rsidR="00B43434" w:rsidRDefault="00B43434" w:rsidP="004E7A6E">
      <w:pPr>
        <w:spacing w:before="120" w:after="120"/>
        <w:ind w:left="5040"/>
      </w:pPr>
    </w:p>
    <w:p w:rsidR="00B43434" w:rsidRDefault="00B43434" w:rsidP="004E7A6E">
      <w:pPr>
        <w:spacing w:before="120" w:after="120"/>
        <w:ind w:left="5040"/>
      </w:pPr>
    </w:p>
    <w:p w:rsidR="00B43434" w:rsidRDefault="00B43434" w:rsidP="004E7A6E">
      <w:pPr>
        <w:spacing w:before="120" w:after="120"/>
        <w:ind w:left="5040"/>
      </w:pPr>
    </w:p>
    <w:p w:rsidR="00B43434" w:rsidRDefault="00B43434" w:rsidP="004E7A6E">
      <w:pPr>
        <w:spacing w:before="120" w:after="120"/>
        <w:ind w:left="5040"/>
      </w:pPr>
    </w:p>
    <w:p w:rsidR="00B43434" w:rsidRDefault="00B43434" w:rsidP="004E7A6E">
      <w:pPr>
        <w:spacing w:before="120" w:after="120"/>
        <w:ind w:left="5040"/>
      </w:pPr>
    </w:p>
    <w:p w:rsidR="00B43434" w:rsidRDefault="00B43434" w:rsidP="004E7A6E">
      <w:pPr>
        <w:spacing w:before="120" w:after="120"/>
        <w:ind w:left="5040"/>
      </w:pPr>
    </w:p>
    <w:p w:rsidR="00B43434" w:rsidRDefault="00B43434" w:rsidP="004E7A6E">
      <w:pPr>
        <w:spacing w:before="120" w:after="120"/>
        <w:ind w:left="5040"/>
      </w:pPr>
    </w:p>
    <w:p w:rsidR="00B43434" w:rsidRDefault="00B43434" w:rsidP="004E7A6E">
      <w:pPr>
        <w:spacing w:before="120" w:after="120"/>
        <w:ind w:left="5040"/>
        <w:rPr>
          <w:color w:val="FF0000"/>
        </w:rPr>
      </w:pPr>
    </w:p>
    <w:p w:rsidR="00B43434" w:rsidRDefault="00B43434" w:rsidP="004E7A6E">
      <w:pPr>
        <w:spacing w:before="120" w:after="120"/>
        <w:ind w:left="5040"/>
        <w:rPr>
          <w:color w:val="FF0000"/>
        </w:rPr>
      </w:pPr>
    </w:p>
    <w:p w:rsidR="00B43434" w:rsidRDefault="00B43434" w:rsidP="004E7A6E">
      <w:pPr>
        <w:spacing w:before="120" w:after="120"/>
        <w:ind w:left="5040"/>
        <w:rPr>
          <w:color w:val="FF0000"/>
        </w:rPr>
      </w:pPr>
    </w:p>
    <w:p w:rsidR="00B43434" w:rsidRDefault="00B43434" w:rsidP="004E7A6E">
      <w:pPr>
        <w:spacing w:before="120" w:after="120"/>
        <w:ind w:left="5040"/>
        <w:rPr>
          <w:color w:val="FF0000"/>
        </w:rPr>
      </w:pPr>
    </w:p>
    <w:p w:rsidR="00B43434" w:rsidRDefault="00B43434" w:rsidP="004E7A6E">
      <w:pPr>
        <w:spacing w:before="120" w:after="120"/>
        <w:ind w:left="5040"/>
        <w:rPr>
          <w:color w:val="FF0000"/>
        </w:rPr>
      </w:pPr>
    </w:p>
    <w:p w:rsidR="00B43434" w:rsidRDefault="00B43434" w:rsidP="004E7A6E">
      <w:pPr>
        <w:spacing w:before="120" w:after="120"/>
        <w:ind w:left="5040"/>
        <w:rPr>
          <w:color w:val="FF0000"/>
        </w:rPr>
      </w:pPr>
    </w:p>
    <w:p w:rsidR="00B43434" w:rsidRDefault="00B43434" w:rsidP="004E7A6E">
      <w:pPr>
        <w:spacing w:before="120" w:after="120"/>
        <w:ind w:left="5040"/>
        <w:rPr>
          <w:color w:val="FF0000"/>
        </w:rPr>
      </w:pPr>
    </w:p>
    <w:p w:rsidR="00B43434" w:rsidRDefault="00B43434" w:rsidP="004E7A6E">
      <w:pPr>
        <w:spacing w:before="120" w:after="120"/>
        <w:ind w:left="5040"/>
        <w:rPr>
          <w:color w:val="FF0000"/>
        </w:rPr>
      </w:pPr>
    </w:p>
    <w:p w:rsidR="00B43434" w:rsidRDefault="00B43434" w:rsidP="004E7A6E">
      <w:pPr>
        <w:spacing w:before="120" w:after="120"/>
        <w:ind w:left="5040"/>
        <w:rPr>
          <w:color w:val="FF0000"/>
        </w:rPr>
      </w:pPr>
    </w:p>
    <w:p w:rsidR="00B43434" w:rsidRDefault="00B43434" w:rsidP="004E7A6E">
      <w:pPr>
        <w:spacing w:before="120" w:after="120"/>
        <w:ind w:left="5040"/>
        <w:rPr>
          <w:color w:val="FF0000"/>
        </w:rPr>
      </w:pPr>
    </w:p>
    <w:p w:rsidR="00B43434" w:rsidRDefault="00B43434" w:rsidP="004E7A6E">
      <w:pPr>
        <w:spacing w:before="120" w:after="120"/>
        <w:ind w:left="5040"/>
        <w:rPr>
          <w:color w:val="FF0000"/>
        </w:rPr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  <w:r>
        <w:t>Приложение 4</w:t>
      </w:r>
    </w:p>
    <w:p w:rsidR="00B43434" w:rsidRPr="006D7A0C" w:rsidRDefault="00B43434" w:rsidP="00FD088D">
      <w:pPr>
        <w:jc w:val="right"/>
      </w:pPr>
      <w:r w:rsidRPr="006D7A0C">
        <w:t xml:space="preserve">к </w:t>
      </w:r>
      <w:r>
        <w:t>решению</w:t>
      </w:r>
      <w:r w:rsidRPr="006D7A0C">
        <w:t xml:space="preserve"> Совета депутатов</w:t>
      </w:r>
    </w:p>
    <w:p w:rsidR="00B43434" w:rsidRPr="006D7A0C" w:rsidRDefault="00B43434" w:rsidP="00FD088D">
      <w:pPr>
        <w:jc w:val="right"/>
      </w:pPr>
      <w:r w:rsidRPr="006D7A0C">
        <w:t>муниципального округа Лианозово</w:t>
      </w:r>
    </w:p>
    <w:p w:rsidR="00B43434" w:rsidRDefault="00B43434" w:rsidP="00FD088D">
      <w:pPr>
        <w:jc w:val="right"/>
      </w:pPr>
      <w:r w:rsidRPr="006D7A0C">
        <w:t xml:space="preserve">от </w:t>
      </w:r>
      <w:r>
        <w:t>20</w:t>
      </w:r>
      <w:r w:rsidRPr="006D7A0C">
        <w:t>.0</w:t>
      </w:r>
      <w:r>
        <w:t>9</w:t>
      </w:r>
      <w:r w:rsidRPr="006D7A0C">
        <w:t>.2016</w:t>
      </w:r>
      <w:r>
        <w:t xml:space="preserve"> №98-РСД</w:t>
      </w:r>
    </w:p>
    <w:p w:rsidR="00B43434" w:rsidRDefault="00B43434" w:rsidP="004E7A6E">
      <w:pPr>
        <w:jc w:val="center"/>
        <w:rPr>
          <w:b/>
          <w:sz w:val="26"/>
          <w:szCs w:val="26"/>
        </w:rPr>
      </w:pPr>
    </w:p>
    <w:p w:rsidR="00B43434" w:rsidRPr="00FD088D" w:rsidRDefault="00B43434" w:rsidP="004E7A6E">
      <w:pPr>
        <w:jc w:val="center"/>
        <w:rPr>
          <w:b/>
          <w:sz w:val="28"/>
          <w:szCs w:val="28"/>
        </w:rPr>
      </w:pPr>
      <w:r w:rsidRPr="00FD088D">
        <w:rPr>
          <w:b/>
          <w:sz w:val="28"/>
          <w:szCs w:val="28"/>
        </w:rPr>
        <w:t xml:space="preserve">Ведомственная структура расходов бюджета </w:t>
      </w:r>
    </w:p>
    <w:p w:rsidR="00B43434" w:rsidRPr="00FD088D" w:rsidRDefault="00B43434" w:rsidP="004E7A6E">
      <w:pPr>
        <w:jc w:val="center"/>
        <w:rPr>
          <w:b/>
          <w:sz w:val="28"/>
          <w:szCs w:val="28"/>
        </w:rPr>
      </w:pPr>
      <w:r w:rsidRPr="00FD088D">
        <w:rPr>
          <w:b/>
          <w:sz w:val="28"/>
          <w:szCs w:val="28"/>
        </w:rPr>
        <w:t>муниципального округа Лианозово</w:t>
      </w:r>
    </w:p>
    <w:p w:rsidR="00B43434" w:rsidRPr="00FD088D" w:rsidRDefault="00B43434" w:rsidP="004E7A6E">
      <w:pPr>
        <w:shd w:val="clear" w:color="auto" w:fill="FFFFFF"/>
        <w:ind w:right="29"/>
        <w:jc w:val="center"/>
        <w:rPr>
          <w:b/>
          <w:sz w:val="28"/>
          <w:szCs w:val="28"/>
        </w:rPr>
      </w:pPr>
      <w:r w:rsidRPr="00FD088D">
        <w:rPr>
          <w:b/>
          <w:bCs/>
          <w:spacing w:val="4"/>
          <w:sz w:val="28"/>
          <w:szCs w:val="28"/>
        </w:rPr>
        <w:t xml:space="preserve">за 1 </w:t>
      </w:r>
      <w:r w:rsidRPr="00FD088D">
        <w:rPr>
          <w:b/>
          <w:color w:val="000000"/>
          <w:spacing w:val="-5"/>
          <w:sz w:val="28"/>
          <w:szCs w:val="28"/>
        </w:rPr>
        <w:t>полугодие</w:t>
      </w:r>
      <w:r w:rsidRPr="00FD088D">
        <w:rPr>
          <w:b/>
          <w:bCs/>
          <w:spacing w:val="4"/>
          <w:sz w:val="28"/>
          <w:szCs w:val="28"/>
        </w:rPr>
        <w:t xml:space="preserve"> 2016 года </w:t>
      </w:r>
    </w:p>
    <w:p w:rsidR="00B43434" w:rsidRPr="002C2B9A" w:rsidRDefault="00B43434" w:rsidP="006F45CF">
      <w:pPr>
        <w:shd w:val="clear" w:color="auto" w:fill="FFFFFF"/>
        <w:ind w:left="7080" w:right="29" w:firstLine="708"/>
        <w:jc w:val="center"/>
        <w:rPr>
          <w:b/>
          <w:sz w:val="26"/>
          <w:szCs w:val="26"/>
        </w:rPr>
      </w:pP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B43434" w:rsidRPr="008A3C68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B43434" w:rsidRPr="008A3C68" w:rsidRDefault="00B43434" w:rsidP="004E7A6E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43434" w:rsidRPr="008A3C68" w:rsidRDefault="00B43434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B43434" w:rsidRPr="008A3C68" w:rsidRDefault="00B43434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B43434" w:rsidRPr="008A3C68" w:rsidRDefault="00B43434" w:rsidP="004E7A6E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1 </w:t>
            </w:r>
            <w:r w:rsidRPr="006E2260">
              <w:rPr>
                <w:sz w:val="18"/>
                <w:szCs w:val="18"/>
              </w:rPr>
              <w:t>полугодие</w:t>
            </w:r>
          </w:p>
          <w:p w:rsidR="00B43434" w:rsidRPr="008A3C68" w:rsidRDefault="00B43434" w:rsidP="004E7A6E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 201</w:t>
            </w:r>
            <w:r>
              <w:rPr>
                <w:spacing w:val="-3"/>
                <w:sz w:val="18"/>
                <w:szCs w:val="18"/>
              </w:rPr>
              <w:t>6</w:t>
            </w:r>
            <w:r w:rsidRPr="008A3C68">
              <w:rPr>
                <w:spacing w:val="-3"/>
                <w:sz w:val="18"/>
                <w:szCs w:val="18"/>
              </w:rPr>
              <w:t xml:space="preserve"> года</w:t>
            </w:r>
          </w:p>
          <w:p w:rsidR="00B43434" w:rsidRPr="008A3C68" w:rsidRDefault="00B43434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43434" w:rsidRPr="00897BFA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>АППАРАТ СОВЕТА ДЕПУТАТОВ</w:t>
            </w:r>
            <w:r w:rsidRPr="00897BFA">
              <w:rPr>
                <w:b/>
                <w:bCs/>
                <w:spacing w:val="-3"/>
              </w:rPr>
              <w:t xml:space="preserve">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90"/>
              <w:jc w:val="right"/>
            </w:pPr>
          </w:p>
        </w:tc>
      </w:tr>
      <w:tr w:rsidR="00B43434" w:rsidRPr="00897BFA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3077BF">
              <w:rPr>
                <w:b/>
              </w:rPr>
              <w:t> </w:t>
            </w:r>
            <w:r>
              <w:rPr>
                <w:b/>
              </w:rPr>
              <w:t>257</w:t>
            </w:r>
            <w:r w:rsidRPr="003077B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B43434" w:rsidRPr="00897BFA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E83AEB" w:rsidRDefault="00B43434" w:rsidP="00DA71AB">
            <w:pPr>
              <w:shd w:val="clear" w:color="auto" w:fill="FFFFFF"/>
              <w:ind w:right="190"/>
              <w:jc w:val="right"/>
              <w:rPr>
                <w:b/>
              </w:rPr>
            </w:pPr>
            <w:r w:rsidRPr="00897BFA">
              <w:rPr>
                <w:b/>
              </w:rPr>
              <w:t xml:space="preserve"> </w:t>
            </w:r>
            <w:r w:rsidRPr="00E83AEB">
              <w:rPr>
                <w:b/>
              </w:rPr>
              <w:t>1 403,9</w:t>
            </w:r>
          </w:p>
        </w:tc>
      </w:tr>
      <w:tr w:rsidR="00B43434" w:rsidRPr="00897BFA">
        <w:trPr>
          <w:trHeight w:hRule="exact" w:val="684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</w:pPr>
            <w:r>
              <w:t>1 310</w:t>
            </w:r>
            <w:r w:rsidRPr="00897BFA">
              <w:t>,</w:t>
            </w:r>
            <w:r>
              <w:t>7</w:t>
            </w:r>
          </w:p>
        </w:tc>
      </w:tr>
      <w:tr w:rsidR="00B43434" w:rsidRPr="00897BFA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 w:rsidRPr="00897BFA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</w:rPr>
              <w:t>861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6</w:t>
            </w:r>
          </w:p>
        </w:tc>
      </w:tr>
      <w:tr w:rsidR="00B43434" w:rsidRPr="00897BFA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 w:rsidRPr="00897BFA">
              <w:rPr>
                <w:color w:val="000000"/>
                <w:spacing w:val="-6"/>
              </w:rPr>
              <w:t>0,</w:t>
            </w:r>
            <w:r>
              <w:rPr>
                <w:color w:val="000000"/>
                <w:spacing w:val="-6"/>
              </w:rPr>
              <w:t>0</w:t>
            </w:r>
          </w:p>
        </w:tc>
      </w:tr>
      <w:tr w:rsidR="00B43434" w:rsidRPr="00897BFA">
        <w:trPr>
          <w:trHeight w:hRule="exact" w:val="443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235,2</w:t>
            </w:r>
          </w:p>
        </w:tc>
      </w:tr>
      <w:tr w:rsidR="00B43434" w:rsidRPr="00897BFA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</w:pPr>
            <w:r>
              <w:t>213</w:t>
            </w:r>
            <w:r w:rsidRPr="00897BFA">
              <w:t>,</w:t>
            </w:r>
            <w:r>
              <w:t>9</w:t>
            </w:r>
          </w:p>
        </w:tc>
      </w:tr>
      <w:tr w:rsidR="00B43434" w:rsidRPr="00897BFA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B43434" w:rsidRPr="0007325C" w:rsidRDefault="00B43434" w:rsidP="0099503C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B43434" w:rsidRPr="0007325C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07325C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412853" w:rsidRDefault="00B43434" w:rsidP="0099503C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B43434" w:rsidRPr="006E0FC3" w:rsidRDefault="00B43434" w:rsidP="0099503C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B43434" w:rsidRPr="0007325C" w:rsidRDefault="00B43434" w:rsidP="00DA71AB">
            <w:pPr>
              <w:shd w:val="clear" w:color="auto" w:fill="FFFFFF"/>
              <w:ind w:right="190"/>
              <w:jc w:val="right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B43434" w:rsidRPr="00897BFA">
        <w:trPr>
          <w:trHeight w:hRule="exact" w:val="604"/>
        </w:trPr>
        <w:tc>
          <w:tcPr>
            <w:tcW w:w="5040" w:type="dxa"/>
            <w:shd w:val="clear" w:color="auto" w:fill="FFFFFF"/>
          </w:tcPr>
          <w:p w:rsidR="00B43434" w:rsidRPr="0071115A" w:rsidRDefault="00B43434" w:rsidP="0099503C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B43434" w:rsidRPr="006E0FC3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6E0FC3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A7394" w:rsidRDefault="00B43434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B43434" w:rsidRDefault="00B43434" w:rsidP="0099503C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B43434" w:rsidRPr="0007325C" w:rsidRDefault="00B43434" w:rsidP="00DA71AB">
            <w:pPr>
              <w:shd w:val="clear" w:color="auto" w:fill="FFFFFF"/>
              <w:ind w:right="190"/>
              <w:jc w:val="right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B43434" w:rsidRPr="00897BFA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  <w:rPr>
                <w:b/>
              </w:rPr>
            </w:pPr>
            <w:r>
              <w:rPr>
                <w:b/>
                <w:color w:val="000000"/>
              </w:rPr>
              <w:t>1 619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</w:tr>
      <w:tr w:rsidR="00B43434" w:rsidRPr="00897BF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B43434" w:rsidRPr="00897BFA">
        <w:trPr>
          <w:trHeight w:hRule="exact" w:val="708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B43434" w:rsidRPr="00897BFA">
        <w:trPr>
          <w:trHeight w:hRule="exact" w:val="842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</w:pPr>
            <w:r>
              <w:t>1 540</w:t>
            </w:r>
            <w:r w:rsidRPr="00897BFA">
              <w:t>,</w:t>
            </w:r>
            <w:r>
              <w:t>0</w:t>
            </w:r>
          </w:p>
        </w:tc>
      </w:tr>
      <w:tr w:rsidR="00B43434" w:rsidRPr="00897BFA">
        <w:trPr>
          <w:trHeight w:hRule="exact" w:val="775"/>
        </w:trPr>
        <w:tc>
          <w:tcPr>
            <w:tcW w:w="50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</w:pPr>
            <w:r>
              <w:t>1 540</w:t>
            </w:r>
            <w:r w:rsidRPr="00897BFA">
              <w:t>,</w:t>
            </w:r>
            <w: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ind w:right="19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147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</w:p>
          <w:p w:rsidR="00B43434" w:rsidRPr="00897BFA" w:rsidRDefault="00B43434" w:rsidP="00DA71AB">
            <w:pPr>
              <w:shd w:val="clear" w:color="auto" w:fill="FFFFFF"/>
              <w:ind w:right="190"/>
              <w:jc w:val="right"/>
              <w:rPr>
                <w:b/>
              </w:rPr>
            </w:pP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B43434" w:rsidRPr="00897BFA" w:rsidRDefault="00B43434" w:rsidP="0099503C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F358E0" w:rsidRDefault="00B43434" w:rsidP="00DA71AB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3 659</w:t>
            </w:r>
            <w:r w:rsidRPr="00F358E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  <w:p w:rsidR="00B43434" w:rsidRPr="00F358E0" w:rsidRDefault="00B43434" w:rsidP="00DA71AB">
            <w:pPr>
              <w:ind w:right="185"/>
              <w:jc w:val="right"/>
              <w:rPr>
                <w:b/>
                <w:color w:val="339966"/>
              </w:rPr>
            </w:pP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1 979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690,6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839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444C0A" w:rsidRDefault="00B43434" w:rsidP="0099503C">
            <w:pPr>
              <w:shd w:val="clear" w:color="auto" w:fill="FFFFFF"/>
              <w:rPr>
                <w:spacing w:val="-1"/>
              </w:rPr>
            </w:pPr>
            <w:r w:rsidRPr="00444C0A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DA71AB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106124" w:rsidRDefault="00B43434" w:rsidP="0099503C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106124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106124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Pr="001A0EB3" w:rsidRDefault="00B43434" w:rsidP="0099503C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99503C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DA71AB">
            <w:pPr>
              <w:ind w:right="185"/>
              <w:jc w:val="center"/>
            </w:pPr>
            <w:r>
              <w:t xml:space="preserve">    487</w:t>
            </w:r>
            <w:r w:rsidRPr="00C31D46">
              <w:t>,</w:t>
            </w:r>
            <w:r>
              <w:t>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FF1350" w:rsidRDefault="00B43434" w:rsidP="0099503C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0FC3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0FC3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A7394" w:rsidRDefault="00B43434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99503C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DA71AB">
            <w:pPr>
              <w:ind w:right="185"/>
              <w:jc w:val="center"/>
            </w:pPr>
            <w:r>
              <w:t xml:space="preserve">    487</w:t>
            </w:r>
            <w:r w:rsidRPr="00C31D46">
              <w:t>,</w:t>
            </w:r>
            <w:r>
              <w:t>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85"/>
              <w:jc w:val="right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85"/>
              <w:jc w:val="right"/>
            </w:pPr>
            <w:r w:rsidRPr="00897BFA">
              <w:t>0,0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85"/>
              <w:jc w:val="right"/>
            </w:pPr>
            <w:r w:rsidRPr="00897BFA">
              <w:t>0,0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85"/>
              <w:jc w:val="right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85"/>
              <w:jc w:val="right"/>
            </w:pPr>
            <w:r w:rsidRPr="00897BFA">
              <w:t>86,1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85"/>
              <w:jc w:val="right"/>
            </w:pPr>
            <w:r w:rsidRPr="00897BFA">
              <w:t>86,1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8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474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E05047" w:rsidRDefault="00B43434" w:rsidP="00DA71AB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E05047">
              <w:rPr>
                <w:color w:val="000000"/>
              </w:rPr>
              <w:t>474,9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E05047" w:rsidRDefault="00B43434" w:rsidP="00DA71AB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E05047">
              <w:rPr>
                <w:color w:val="000000"/>
              </w:rPr>
              <w:t>474,9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E05047" w:rsidRDefault="00B43434" w:rsidP="00DA71AB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E05047">
              <w:rPr>
                <w:color w:val="000000"/>
              </w:rPr>
              <w:t>474,9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CE2CCA" w:rsidRDefault="00B43434" w:rsidP="00DA71AB">
            <w:pPr>
              <w:shd w:val="clear" w:color="auto" w:fill="FFFFFF"/>
              <w:ind w:right="185"/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477</w:t>
            </w:r>
            <w:r w:rsidRPr="00CE2CC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DA71AB">
            <w:pPr>
              <w:jc w:val="center"/>
            </w:pPr>
            <w:r>
              <w:rPr>
                <w:bCs/>
                <w:color w:val="000000"/>
              </w:rPr>
              <w:t xml:space="preserve"> 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B43434" w:rsidRPr="0083482E" w:rsidRDefault="00B43434" w:rsidP="0099503C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DA71AB">
            <w:pPr>
              <w:jc w:val="center"/>
            </w:pPr>
            <w:r>
              <w:rPr>
                <w:bCs/>
                <w:color w:val="000000"/>
              </w:rPr>
              <w:t xml:space="preserve"> 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3482E" w:rsidRDefault="00B43434" w:rsidP="0099503C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DA71AB">
            <w:pPr>
              <w:jc w:val="center"/>
            </w:pPr>
            <w:r>
              <w:rPr>
                <w:bCs/>
                <w:color w:val="000000"/>
              </w:rPr>
              <w:t xml:space="preserve"> 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99503C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99503C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99503C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85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163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99503C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6E5217" w:rsidRDefault="00B43434" w:rsidP="0099503C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99503C">
            <w:pPr>
              <w:jc w:val="center"/>
            </w:pPr>
            <w:r w:rsidRPr="00574393">
              <w:rPr>
                <w:bCs/>
                <w:color w:val="000000"/>
              </w:rPr>
              <w:t>163,3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365B7D" w:rsidRDefault="00B43434" w:rsidP="0099503C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B43434" w:rsidRPr="00365B7D" w:rsidRDefault="00B43434" w:rsidP="0099503C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365B7D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365B7D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365B7D" w:rsidRDefault="00B43434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365B7D" w:rsidRDefault="00B43434" w:rsidP="0099503C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99503C">
            <w:pPr>
              <w:jc w:val="center"/>
            </w:pPr>
            <w:r w:rsidRPr="00574393">
              <w:rPr>
                <w:bCs/>
                <w:color w:val="000000"/>
              </w:rPr>
              <w:t>163,3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83,0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ind w:right="190"/>
              <w:jc w:val="center"/>
            </w:pPr>
            <w:r>
              <w:rPr>
                <w:bCs/>
                <w:color w:val="000000"/>
              </w:rPr>
              <w:t xml:space="preserve">   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95791F" w:rsidRDefault="00B43434" w:rsidP="0099503C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B43434" w:rsidRPr="00897BFA" w:rsidRDefault="00B43434" w:rsidP="0099503C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ind w:right="190"/>
              <w:jc w:val="center"/>
            </w:pPr>
            <w:r>
              <w:rPr>
                <w:bCs/>
                <w:color w:val="000000"/>
              </w:rPr>
              <w:t xml:space="preserve">   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ind w:right="190"/>
              <w:jc w:val="center"/>
            </w:pPr>
            <w:r>
              <w:rPr>
                <w:bCs/>
                <w:color w:val="000000"/>
              </w:rPr>
              <w:t xml:space="preserve">     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ind w:right="190"/>
              <w:jc w:val="center"/>
            </w:pPr>
            <w:r>
              <w:rPr>
                <w:bCs/>
                <w:color w:val="000000"/>
              </w:rPr>
              <w:t xml:space="preserve">   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DA71AB">
            <w:pPr>
              <w:jc w:val="center"/>
            </w:pPr>
            <w:r>
              <w:rPr>
                <w:bCs/>
                <w:color w:val="000000"/>
              </w:rPr>
              <w:t>43</w:t>
            </w:r>
            <w:r w:rsidRPr="007143ED">
              <w:rPr>
                <w:bCs/>
                <w:color w:val="000000"/>
              </w:rPr>
              <w:t>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Default="00B43434" w:rsidP="00DA71AB">
            <w:pPr>
              <w:jc w:val="center"/>
            </w:pPr>
            <w:r>
              <w:rPr>
                <w:bCs/>
                <w:color w:val="000000"/>
              </w:rPr>
              <w:t>43</w:t>
            </w:r>
            <w:r w:rsidRPr="007143ED">
              <w:rPr>
                <w:bCs/>
                <w:color w:val="000000"/>
              </w:rPr>
              <w:t>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Default="00B43434" w:rsidP="00DA71AB">
            <w:pPr>
              <w:jc w:val="center"/>
            </w:pPr>
            <w:r>
              <w:rPr>
                <w:bCs/>
                <w:color w:val="000000"/>
              </w:rPr>
              <w:t>43</w:t>
            </w:r>
            <w:r w:rsidRPr="007143ED">
              <w:rPr>
                <w:bCs/>
                <w:color w:val="000000"/>
              </w:rPr>
              <w:t>,0</w:t>
            </w:r>
          </w:p>
        </w:tc>
      </w:tr>
      <w:tr w:rsidR="00B43434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B43434" w:rsidRPr="00897BFA" w:rsidRDefault="00B43434" w:rsidP="0099503C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434" w:rsidRPr="00897BFA" w:rsidRDefault="00B43434" w:rsidP="0099503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434" w:rsidRPr="00897BFA" w:rsidRDefault="00B43434" w:rsidP="00DA71AB">
            <w:pPr>
              <w:shd w:val="clear" w:color="auto" w:fill="FFFFFF"/>
              <w:ind w:right="190"/>
              <w:jc w:val="right"/>
              <w:rPr>
                <w:b/>
              </w:rPr>
            </w:pPr>
          </w:p>
          <w:p w:rsidR="00B43434" w:rsidRPr="00897BFA" w:rsidRDefault="00B43434" w:rsidP="00DA71AB">
            <w:pPr>
              <w:shd w:val="clear" w:color="auto" w:fill="FFFFFF"/>
              <w:ind w:right="19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897BFA">
              <w:rPr>
                <w:b/>
              </w:rPr>
              <w:t> </w:t>
            </w:r>
            <w:r>
              <w:rPr>
                <w:b/>
              </w:rPr>
              <w:t>292</w:t>
            </w:r>
            <w:r w:rsidRPr="00897BFA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</w:tbl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</w:pPr>
    </w:p>
    <w:p w:rsidR="00B43434" w:rsidRDefault="00B43434" w:rsidP="004E7A6E">
      <w:pPr>
        <w:tabs>
          <w:tab w:val="left" w:pos="180"/>
        </w:tabs>
        <w:ind w:firstLine="5040"/>
        <w:rPr>
          <w:color w:val="FF0000"/>
        </w:rPr>
      </w:pPr>
    </w:p>
    <w:p w:rsidR="00B43434" w:rsidRDefault="00B43434" w:rsidP="004E7A6E">
      <w:pPr>
        <w:tabs>
          <w:tab w:val="left" w:pos="180"/>
        </w:tabs>
        <w:ind w:firstLine="5040"/>
        <w:rPr>
          <w:color w:val="FF0000"/>
        </w:rPr>
      </w:pPr>
    </w:p>
    <w:p w:rsidR="00B43434" w:rsidRDefault="00B43434" w:rsidP="004E7A6E">
      <w:pPr>
        <w:tabs>
          <w:tab w:val="left" w:pos="180"/>
        </w:tabs>
        <w:ind w:firstLine="5040"/>
        <w:rPr>
          <w:color w:val="FF0000"/>
        </w:rPr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</w:p>
    <w:p w:rsidR="00B43434" w:rsidRDefault="00B43434" w:rsidP="00FD088D">
      <w:pPr>
        <w:jc w:val="right"/>
      </w:pPr>
      <w:r w:rsidRPr="006D7A0C">
        <w:t xml:space="preserve">Приложение </w:t>
      </w:r>
      <w:r>
        <w:t>5</w:t>
      </w:r>
    </w:p>
    <w:p w:rsidR="00B43434" w:rsidRPr="006D7A0C" w:rsidRDefault="00B43434" w:rsidP="00FD088D">
      <w:pPr>
        <w:jc w:val="right"/>
      </w:pPr>
      <w:r w:rsidRPr="006D7A0C">
        <w:t xml:space="preserve">к </w:t>
      </w:r>
      <w:r>
        <w:t>решению</w:t>
      </w:r>
      <w:r w:rsidRPr="006D7A0C">
        <w:t xml:space="preserve"> Совета депутатов</w:t>
      </w:r>
    </w:p>
    <w:p w:rsidR="00B43434" w:rsidRPr="006D7A0C" w:rsidRDefault="00B43434" w:rsidP="00FD088D">
      <w:pPr>
        <w:jc w:val="right"/>
      </w:pPr>
      <w:r w:rsidRPr="006D7A0C">
        <w:t>муниципального округа Лианозово</w:t>
      </w:r>
    </w:p>
    <w:p w:rsidR="00B43434" w:rsidRDefault="00B43434" w:rsidP="00FD088D">
      <w:pPr>
        <w:jc w:val="right"/>
      </w:pPr>
      <w:r w:rsidRPr="006D7A0C">
        <w:t xml:space="preserve">от </w:t>
      </w:r>
      <w:r>
        <w:t>20</w:t>
      </w:r>
      <w:r w:rsidRPr="006D7A0C">
        <w:t>.0</w:t>
      </w:r>
      <w:r>
        <w:t>9</w:t>
      </w:r>
      <w:r w:rsidRPr="006D7A0C">
        <w:t>.2016</w:t>
      </w:r>
      <w:r>
        <w:t xml:space="preserve"> № 98-РСД</w:t>
      </w:r>
    </w:p>
    <w:p w:rsidR="00B43434" w:rsidRDefault="00B43434" w:rsidP="00AC00DD">
      <w:pPr>
        <w:spacing w:after="120"/>
        <w:ind w:left="5040"/>
        <w:rPr>
          <w:color w:val="FF0000"/>
        </w:rPr>
      </w:pPr>
    </w:p>
    <w:p w:rsidR="00B43434" w:rsidRDefault="00B43434" w:rsidP="0022298B"/>
    <w:p w:rsidR="00B43434" w:rsidRPr="007A494E" w:rsidRDefault="00B43434" w:rsidP="0022298B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>
        <w:rPr>
          <w:b/>
          <w:sz w:val="26"/>
          <w:szCs w:val="26"/>
        </w:rPr>
        <w:t xml:space="preserve">Лианозово </w:t>
      </w:r>
      <w:r w:rsidRPr="007A494E">
        <w:rPr>
          <w:b/>
          <w:sz w:val="26"/>
          <w:szCs w:val="26"/>
        </w:rPr>
        <w:t>за 1</w:t>
      </w:r>
      <w:r w:rsidRPr="006E2260">
        <w:rPr>
          <w:b/>
          <w:color w:val="000000"/>
          <w:spacing w:val="-5"/>
          <w:sz w:val="26"/>
          <w:szCs w:val="26"/>
        </w:rPr>
        <w:t xml:space="preserve"> </w:t>
      </w:r>
      <w:r>
        <w:rPr>
          <w:b/>
          <w:color w:val="000000"/>
          <w:spacing w:val="-5"/>
          <w:sz w:val="26"/>
          <w:szCs w:val="26"/>
        </w:rPr>
        <w:t>полугодие</w:t>
      </w:r>
      <w:r w:rsidRPr="007A494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Pr="007A494E">
        <w:rPr>
          <w:b/>
          <w:sz w:val="26"/>
          <w:szCs w:val="26"/>
        </w:rPr>
        <w:t xml:space="preserve"> года </w:t>
      </w:r>
    </w:p>
    <w:p w:rsidR="00B43434" w:rsidRDefault="00B43434" w:rsidP="0022298B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тыс.руб.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B43434" w:rsidTr="000600B9">
        <w:trPr>
          <w:trHeight w:val="550"/>
        </w:trPr>
        <w:tc>
          <w:tcPr>
            <w:tcW w:w="3396" w:type="dxa"/>
            <w:gridSpan w:val="2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2016 года</w:t>
            </w:r>
          </w:p>
        </w:tc>
      </w:tr>
      <w:tr w:rsidR="00B43434" w:rsidTr="000600B9">
        <w:tc>
          <w:tcPr>
            <w:tcW w:w="720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43434" w:rsidTr="000600B9">
        <w:tc>
          <w:tcPr>
            <w:tcW w:w="720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B43434" w:rsidRPr="00D9175A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-287</w:t>
            </w:r>
            <w:r w:rsidRPr="00D9175A">
              <w:t>,</w:t>
            </w:r>
            <w:r>
              <w:t>6</w:t>
            </w:r>
            <w:r w:rsidRPr="00D9175A">
              <w:t xml:space="preserve"> </w:t>
            </w:r>
          </w:p>
        </w:tc>
      </w:tr>
      <w:tr w:rsidR="00B43434" w:rsidTr="000600B9">
        <w:tc>
          <w:tcPr>
            <w:tcW w:w="720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B43434" w:rsidRPr="00D9175A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8</w:t>
            </w:r>
            <w:r w:rsidRPr="00D9175A">
              <w:t> </w:t>
            </w:r>
            <w:r>
              <w:t>700</w:t>
            </w:r>
            <w:r w:rsidRPr="00D9175A">
              <w:t>,</w:t>
            </w:r>
            <w:r>
              <w:t>3</w:t>
            </w:r>
          </w:p>
        </w:tc>
      </w:tr>
      <w:tr w:rsidR="00B43434" w:rsidTr="000600B9">
        <w:tc>
          <w:tcPr>
            <w:tcW w:w="720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B43434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B43434" w:rsidRPr="00D9175A" w:rsidRDefault="00B43434" w:rsidP="000600B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8</w:t>
            </w:r>
            <w:r w:rsidRPr="00D9175A">
              <w:t> </w:t>
            </w:r>
            <w:r>
              <w:t>412</w:t>
            </w:r>
            <w:r w:rsidRPr="00D9175A">
              <w:t>,</w:t>
            </w:r>
            <w:r>
              <w:t>7</w:t>
            </w:r>
            <w:r w:rsidRPr="00D9175A">
              <w:t xml:space="preserve"> </w:t>
            </w:r>
          </w:p>
        </w:tc>
      </w:tr>
    </w:tbl>
    <w:p w:rsidR="00B43434" w:rsidRDefault="00B43434" w:rsidP="0022298B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B43434" w:rsidRPr="00FD088D" w:rsidRDefault="00B43434" w:rsidP="0022298B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B43434" w:rsidRDefault="00B43434" w:rsidP="00D40899">
      <w:pPr>
        <w:shd w:val="clear" w:color="auto" w:fill="FFFFFF"/>
        <w:tabs>
          <w:tab w:val="left" w:pos="1145"/>
        </w:tabs>
        <w:ind w:left="1440" w:hanging="1440"/>
        <w:rPr>
          <w:sz w:val="28"/>
          <w:szCs w:val="28"/>
        </w:rPr>
      </w:pPr>
      <w:r w:rsidRPr="00FD088D">
        <w:rPr>
          <w:sz w:val="28"/>
          <w:szCs w:val="28"/>
        </w:rPr>
        <w:t>Примечание:</w:t>
      </w:r>
    </w:p>
    <w:p w:rsidR="00B43434" w:rsidRPr="00FD088D" w:rsidRDefault="00B43434" w:rsidP="00D40899">
      <w:pPr>
        <w:shd w:val="clear" w:color="auto" w:fill="FFFFFF"/>
        <w:tabs>
          <w:tab w:val="left" w:pos="1145"/>
        </w:tabs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D088D">
        <w:rPr>
          <w:sz w:val="28"/>
          <w:szCs w:val="28"/>
        </w:rPr>
        <w:t xml:space="preserve"> согласно штатному расписанию численность муниципальных служащих аппарата Совета депутатов МО Лианозово за 1 полугодие 2016 года составила:</w:t>
      </w:r>
    </w:p>
    <w:p w:rsidR="00B43434" w:rsidRPr="00FD088D" w:rsidRDefault="00B43434" w:rsidP="00D40899">
      <w:pPr>
        <w:shd w:val="clear" w:color="auto" w:fill="FFFFFF"/>
        <w:tabs>
          <w:tab w:val="left" w:pos="1145"/>
        </w:tabs>
        <w:ind w:left="1440" w:hanging="1440"/>
        <w:rPr>
          <w:sz w:val="28"/>
          <w:szCs w:val="28"/>
        </w:rPr>
      </w:pPr>
      <w:r w:rsidRPr="00FD088D">
        <w:rPr>
          <w:sz w:val="28"/>
          <w:szCs w:val="28"/>
        </w:rPr>
        <w:tab/>
      </w:r>
      <w:r w:rsidRPr="00FD088D">
        <w:rPr>
          <w:sz w:val="28"/>
          <w:szCs w:val="28"/>
        </w:rPr>
        <w:tab/>
        <w:t>1 единица – глава МО, 4 единицы – аппарат Совета депутатов МО.</w:t>
      </w:r>
    </w:p>
    <w:sectPr w:rsidR="00B43434" w:rsidRPr="00FD088D" w:rsidSect="00FD08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2B3"/>
    <w:rsid w:val="00003382"/>
    <w:rsid w:val="000062B0"/>
    <w:rsid w:val="00033BCC"/>
    <w:rsid w:val="00034907"/>
    <w:rsid w:val="00040FEC"/>
    <w:rsid w:val="00041198"/>
    <w:rsid w:val="000460BF"/>
    <w:rsid w:val="00047F37"/>
    <w:rsid w:val="000542AD"/>
    <w:rsid w:val="00057AE9"/>
    <w:rsid w:val="000600B9"/>
    <w:rsid w:val="00061BBE"/>
    <w:rsid w:val="00063471"/>
    <w:rsid w:val="00065BAC"/>
    <w:rsid w:val="00067300"/>
    <w:rsid w:val="00072FEC"/>
    <w:rsid w:val="0007325C"/>
    <w:rsid w:val="00073638"/>
    <w:rsid w:val="00080F7E"/>
    <w:rsid w:val="00082324"/>
    <w:rsid w:val="000875EC"/>
    <w:rsid w:val="00090D62"/>
    <w:rsid w:val="000A1380"/>
    <w:rsid w:val="000A616B"/>
    <w:rsid w:val="000B028A"/>
    <w:rsid w:val="000B4126"/>
    <w:rsid w:val="000C06CF"/>
    <w:rsid w:val="000C3744"/>
    <w:rsid w:val="000C5E68"/>
    <w:rsid w:val="000C7AA5"/>
    <w:rsid w:val="000D0D86"/>
    <w:rsid w:val="000D0EFB"/>
    <w:rsid w:val="000D4F39"/>
    <w:rsid w:val="000D6CAA"/>
    <w:rsid w:val="000E3470"/>
    <w:rsid w:val="000F028D"/>
    <w:rsid w:val="000F0DD7"/>
    <w:rsid w:val="0010072A"/>
    <w:rsid w:val="00102BDB"/>
    <w:rsid w:val="00106124"/>
    <w:rsid w:val="0010634F"/>
    <w:rsid w:val="001067FF"/>
    <w:rsid w:val="00114E86"/>
    <w:rsid w:val="001167C3"/>
    <w:rsid w:val="00116EFD"/>
    <w:rsid w:val="001261DA"/>
    <w:rsid w:val="0013197E"/>
    <w:rsid w:val="00145D4E"/>
    <w:rsid w:val="00146786"/>
    <w:rsid w:val="001503A5"/>
    <w:rsid w:val="00165D78"/>
    <w:rsid w:val="00166C0B"/>
    <w:rsid w:val="00173378"/>
    <w:rsid w:val="001734C8"/>
    <w:rsid w:val="00182DE1"/>
    <w:rsid w:val="001952FC"/>
    <w:rsid w:val="001A0EB3"/>
    <w:rsid w:val="001A22B8"/>
    <w:rsid w:val="001A4440"/>
    <w:rsid w:val="001B476E"/>
    <w:rsid w:val="001C06AE"/>
    <w:rsid w:val="001C0A24"/>
    <w:rsid w:val="001C14F5"/>
    <w:rsid w:val="001C390E"/>
    <w:rsid w:val="001C3DE4"/>
    <w:rsid w:val="001C6120"/>
    <w:rsid w:val="001D2FA1"/>
    <w:rsid w:val="001D5CD7"/>
    <w:rsid w:val="001D70B0"/>
    <w:rsid w:val="001F01AC"/>
    <w:rsid w:val="001F40E7"/>
    <w:rsid w:val="001F6080"/>
    <w:rsid w:val="00202121"/>
    <w:rsid w:val="00202E9F"/>
    <w:rsid w:val="00206CED"/>
    <w:rsid w:val="00212646"/>
    <w:rsid w:val="00213362"/>
    <w:rsid w:val="002156D0"/>
    <w:rsid w:val="00220378"/>
    <w:rsid w:val="00220B58"/>
    <w:rsid w:val="00221EE4"/>
    <w:rsid w:val="00222519"/>
    <w:rsid w:val="0022298B"/>
    <w:rsid w:val="002252B3"/>
    <w:rsid w:val="0022749C"/>
    <w:rsid w:val="00235836"/>
    <w:rsid w:val="00247313"/>
    <w:rsid w:val="00250217"/>
    <w:rsid w:val="00251CEC"/>
    <w:rsid w:val="00252255"/>
    <w:rsid w:val="00254353"/>
    <w:rsid w:val="00254D32"/>
    <w:rsid w:val="00255726"/>
    <w:rsid w:val="00256286"/>
    <w:rsid w:val="0026014A"/>
    <w:rsid w:val="0026204B"/>
    <w:rsid w:val="002634E9"/>
    <w:rsid w:val="0026401C"/>
    <w:rsid w:val="00265D4F"/>
    <w:rsid w:val="00267CFA"/>
    <w:rsid w:val="002750D2"/>
    <w:rsid w:val="002751A4"/>
    <w:rsid w:val="00280B4C"/>
    <w:rsid w:val="00282BBE"/>
    <w:rsid w:val="00283BAD"/>
    <w:rsid w:val="0029457F"/>
    <w:rsid w:val="002A0ACC"/>
    <w:rsid w:val="002A541F"/>
    <w:rsid w:val="002B78F3"/>
    <w:rsid w:val="002C2B9A"/>
    <w:rsid w:val="002D40B5"/>
    <w:rsid w:val="002D4608"/>
    <w:rsid w:val="002D66B6"/>
    <w:rsid w:val="002E20B7"/>
    <w:rsid w:val="002E32DD"/>
    <w:rsid w:val="002F15CD"/>
    <w:rsid w:val="002F7004"/>
    <w:rsid w:val="002F751C"/>
    <w:rsid w:val="00300CDC"/>
    <w:rsid w:val="00301941"/>
    <w:rsid w:val="0030379D"/>
    <w:rsid w:val="003077BF"/>
    <w:rsid w:val="003128C5"/>
    <w:rsid w:val="00313615"/>
    <w:rsid w:val="00316800"/>
    <w:rsid w:val="003235EC"/>
    <w:rsid w:val="003362C1"/>
    <w:rsid w:val="003401BC"/>
    <w:rsid w:val="00355D38"/>
    <w:rsid w:val="0035744F"/>
    <w:rsid w:val="00365B7D"/>
    <w:rsid w:val="00365ECA"/>
    <w:rsid w:val="00370556"/>
    <w:rsid w:val="003713DB"/>
    <w:rsid w:val="00375407"/>
    <w:rsid w:val="00386A7E"/>
    <w:rsid w:val="00396A02"/>
    <w:rsid w:val="003A14EB"/>
    <w:rsid w:val="003B5395"/>
    <w:rsid w:val="003C5270"/>
    <w:rsid w:val="003C5A20"/>
    <w:rsid w:val="003C67C9"/>
    <w:rsid w:val="003D57AA"/>
    <w:rsid w:val="003E1E0B"/>
    <w:rsid w:val="003E6F4F"/>
    <w:rsid w:val="00402915"/>
    <w:rsid w:val="00403AD1"/>
    <w:rsid w:val="00412853"/>
    <w:rsid w:val="0041314D"/>
    <w:rsid w:val="00421BA0"/>
    <w:rsid w:val="0042259B"/>
    <w:rsid w:val="00425D5D"/>
    <w:rsid w:val="004264C2"/>
    <w:rsid w:val="0044063D"/>
    <w:rsid w:val="00441C3F"/>
    <w:rsid w:val="00444C0A"/>
    <w:rsid w:val="004471CF"/>
    <w:rsid w:val="00453662"/>
    <w:rsid w:val="00456F72"/>
    <w:rsid w:val="00461841"/>
    <w:rsid w:val="00463F22"/>
    <w:rsid w:val="004658B9"/>
    <w:rsid w:val="00467727"/>
    <w:rsid w:val="00482B9B"/>
    <w:rsid w:val="00486EE8"/>
    <w:rsid w:val="00495A12"/>
    <w:rsid w:val="004970A4"/>
    <w:rsid w:val="004B23D0"/>
    <w:rsid w:val="004B46D1"/>
    <w:rsid w:val="004B4967"/>
    <w:rsid w:val="004B5622"/>
    <w:rsid w:val="004B7841"/>
    <w:rsid w:val="004C4AFE"/>
    <w:rsid w:val="004D0433"/>
    <w:rsid w:val="004D32FB"/>
    <w:rsid w:val="004D4E5A"/>
    <w:rsid w:val="004D5DEC"/>
    <w:rsid w:val="004E5B0C"/>
    <w:rsid w:val="004E6FF4"/>
    <w:rsid w:val="004E7A6E"/>
    <w:rsid w:val="004F3D82"/>
    <w:rsid w:val="00500D55"/>
    <w:rsid w:val="00504A60"/>
    <w:rsid w:val="005061AA"/>
    <w:rsid w:val="00506F02"/>
    <w:rsid w:val="00515515"/>
    <w:rsid w:val="005219C2"/>
    <w:rsid w:val="00534147"/>
    <w:rsid w:val="00535237"/>
    <w:rsid w:val="00536BE4"/>
    <w:rsid w:val="00540B34"/>
    <w:rsid w:val="005516F4"/>
    <w:rsid w:val="00555E97"/>
    <w:rsid w:val="005570C0"/>
    <w:rsid w:val="00561E2D"/>
    <w:rsid w:val="00574393"/>
    <w:rsid w:val="00582E96"/>
    <w:rsid w:val="00592921"/>
    <w:rsid w:val="00597754"/>
    <w:rsid w:val="005978E9"/>
    <w:rsid w:val="005A4CE9"/>
    <w:rsid w:val="005B56A5"/>
    <w:rsid w:val="005B6777"/>
    <w:rsid w:val="005C6111"/>
    <w:rsid w:val="005E2733"/>
    <w:rsid w:val="005E59DE"/>
    <w:rsid w:val="005E5AD6"/>
    <w:rsid w:val="005F1379"/>
    <w:rsid w:val="00602404"/>
    <w:rsid w:val="00615D0E"/>
    <w:rsid w:val="00624097"/>
    <w:rsid w:val="00626C84"/>
    <w:rsid w:val="006338AD"/>
    <w:rsid w:val="0063472F"/>
    <w:rsid w:val="006350B8"/>
    <w:rsid w:val="006363B1"/>
    <w:rsid w:val="00641AF7"/>
    <w:rsid w:val="00643E0E"/>
    <w:rsid w:val="006453D8"/>
    <w:rsid w:val="00647A18"/>
    <w:rsid w:val="006519B8"/>
    <w:rsid w:val="00653A47"/>
    <w:rsid w:val="006600D1"/>
    <w:rsid w:val="006677DE"/>
    <w:rsid w:val="00670E61"/>
    <w:rsid w:val="00674A9A"/>
    <w:rsid w:val="006810EB"/>
    <w:rsid w:val="00683382"/>
    <w:rsid w:val="00684837"/>
    <w:rsid w:val="0069133F"/>
    <w:rsid w:val="0069407B"/>
    <w:rsid w:val="006A0552"/>
    <w:rsid w:val="006C29D1"/>
    <w:rsid w:val="006D3500"/>
    <w:rsid w:val="006D4FED"/>
    <w:rsid w:val="006D5C43"/>
    <w:rsid w:val="006D7A0C"/>
    <w:rsid w:val="006E0FC3"/>
    <w:rsid w:val="006E2260"/>
    <w:rsid w:val="006E5217"/>
    <w:rsid w:val="006F1E2D"/>
    <w:rsid w:val="006F45CF"/>
    <w:rsid w:val="006F6A40"/>
    <w:rsid w:val="0070492C"/>
    <w:rsid w:val="0071115A"/>
    <w:rsid w:val="00711CFA"/>
    <w:rsid w:val="00714273"/>
    <w:rsid w:val="007143ED"/>
    <w:rsid w:val="00717A7A"/>
    <w:rsid w:val="00721CC5"/>
    <w:rsid w:val="0072289B"/>
    <w:rsid w:val="00722A8C"/>
    <w:rsid w:val="00722AB3"/>
    <w:rsid w:val="007464EC"/>
    <w:rsid w:val="00747C1E"/>
    <w:rsid w:val="00747E48"/>
    <w:rsid w:val="007506B7"/>
    <w:rsid w:val="00760E8E"/>
    <w:rsid w:val="0076463B"/>
    <w:rsid w:val="0077462A"/>
    <w:rsid w:val="0077552C"/>
    <w:rsid w:val="007827D7"/>
    <w:rsid w:val="00784AD5"/>
    <w:rsid w:val="007956B3"/>
    <w:rsid w:val="007A0779"/>
    <w:rsid w:val="007A3CBF"/>
    <w:rsid w:val="007A469C"/>
    <w:rsid w:val="007A494E"/>
    <w:rsid w:val="007A79BF"/>
    <w:rsid w:val="007B1E89"/>
    <w:rsid w:val="007B7AC3"/>
    <w:rsid w:val="007C67AC"/>
    <w:rsid w:val="007C7F84"/>
    <w:rsid w:val="007D13CA"/>
    <w:rsid w:val="007D4223"/>
    <w:rsid w:val="007E21F1"/>
    <w:rsid w:val="007E5BDD"/>
    <w:rsid w:val="007E7500"/>
    <w:rsid w:val="007F0121"/>
    <w:rsid w:val="007F31B8"/>
    <w:rsid w:val="00800E35"/>
    <w:rsid w:val="008105D8"/>
    <w:rsid w:val="00815643"/>
    <w:rsid w:val="008203F6"/>
    <w:rsid w:val="0083482E"/>
    <w:rsid w:val="008351F8"/>
    <w:rsid w:val="008374D4"/>
    <w:rsid w:val="00844F21"/>
    <w:rsid w:val="00846503"/>
    <w:rsid w:val="00846A49"/>
    <w:rsid w:val="00850D77"/>
    <w:rsid w:val="00854929"/>
    <w:rsid w:val="008562D1"/>
    <w:rsid w:val="00866149"/>
    <w:rsid w:val="00866BF6"/>
    <w:rsid w:val="008742E7"/>
    <w:rsid w:val="00874CAA"/>
    <w:rsid w:val="00877452"/>
    <w:rsid w:val="008946AA"/>
    <w:rsid w:val="00897BFA"/>
    <w:rsid w:val="008A2585"/>
    <w:rsid w:val="008A3C68"/>
    <w:rsid w:val="008A7394"/>
    <w:rsid w:val="008B0AA5"/>
    <w:rsid w:val="008B2997"/>
    <w:rsid w:val="008B37A1"/>
    <w:rsid w:val="008C0C45"/>
    <w:rsid w:val="008C0EC4"/>
    <w:rsid w:val="008C4836"/>
    <w:rsid w:val="008C7310"/>
    <w:rsid w:val="008D2189"/>
    <w:rsid w:val="008E3D92"/>
    <w:rsid w:val="008E4A3E"/>
    <w:rsid w:val="008F2EC2"/>
    <w:rsid w:val="008F67B8"/>
    <w:rsid w:val="00901950"/>
    <w:rsid w:val="00903C6B"/>
    <w:rsid w:val="00912030"/>
    <w:rsid w:val="00913C8B"/>
    <w:rsid w:val="009154D8"/>
    <w:rsid w:val="00916D90"/>
    <w:rsid w:val="0093279B"/>
    <w:rsid w:val="00945C83"/>
    <w:rsid w:val="00945D08"/>
    <w:rsid w:val="00946068"/>
    <w:rsid w:val="00946BF6"/>
    <w:rsid w:val="00954E19"/>
    <w:rsid w:val="009555F7"/>
    <w:rsid w:val="0095791F"/>
    <w:rsid w:val="00957B9A"/>
    <w:rsid w:val="00961775"/>
    <w:rsid w:val="00962263"/>
    <w:rsid w:val="00964770"/>
    <w:rsid w:val="00964E34"/>
    <w:rsid w:val="0097384E"/>
    <w:rsid w:val="00973B3D"/>
    <w:rsid w:val="00973EE0"/>
    <w:rsid w:val="00974331"/>
    <w:rsid w:val="00980284"/>
    <w:rsid w:val="009854F9"/>
    <w:rsid w:val="009864E3"/>
    <w:rsid w:val="0099503C"/>
    <w:rsid w:val="00996270"/>
    <w:rsid w:val="00996C62"/>
    <w:rsid w:val="009972B4"/>
    <w:rsid w:val="009A17C6"/>
    <w:rsid w:val="009A4F08"/>
    <w:rsid w:val="009B2201"/>
    <w:rsid w:val="009B3836"/>
    <w:rsid w:val="009C052C"/>
    <w:rsid w:val="009C6F00"/>
    <w:rsid w:val="009D2615"/>
    <w:rsid w:val="009D58A1"/>
    <w:rsid w:val="009E415A"/>
    <w:rsid w:val="009F6488"/>
    <w:rsid w:val="00A06D64"/>
    <w:rsid w:val="00A21E07"/>
    <w:rsid w:val="00A24C8D"/>
    <w:rsid w:val="00A32EB2"/>
    <w:rsid w:val="00A413A8"/>
    <w:rsid w:val="00A43B4D"/>
    <w:rsid w:val="00A57857"/>
    <w:rsid w:val="00A5797E"/>
    <w:rsid w:val="00A60EC3"/>
    <w:rsid w:val="00A61928"/>
    <w:rsid w:val="00A65B92"/>
    <w:rsid w:val="00A8021D"/>
    <w:rsid w:val="00A815EE"/>
    <w:rsid w:val="00A82391"/>
    <w:rsid w:val="00A964FD"/>
    <w:rsid w:val="00AA180A"/>
    <w:rsid w:val="00AB04F4"/>
    <w:rsid w:val="00AB1AF7"/>
    <w:rsid w:val="00AB2BD8"/>
    <w:rsid w:val="00AB308E"/>
    <w:rsid w:val="00AC00DD"/>
    <w:rsid w:val="00AD7149"/>
    <w:rsid w:val="00AD77BD"/>
    <w:rsid w:val="00AF35AC"/>
    <w:rsid w:val="00AF52A5"/>
    <w:rsid w:val="00AF73A1"/>
    <w:rsid w:val="00AF7DA4"/>
    <w:rsid w:val="00B01DDC"/>
    <w:rsid w:val="00B112E9"/>
    <w:rsid w:val="00B11A76"/>
    <w:rsid w:val="00B12136"/>
    <w:rsid w:val="00B134B9"/>
    <w:rsid w:val="00B13B33"/>
    <w:rsid w:val="00B22C7D"/>
    <w:rsid w:val="00B25623"/>
    <w:rsid w:val="00B34650"/>
    <w:rsid w:val="00B42908"/>
    <w:rsid w:val="00B432EA"/>
    <w:rsid w:val="00B43434"/>
    <w:rsid w:val="00B539EF"/>
    <w:rsid w:val="00B57391"/>
    <w:rsid w:val="00B60833"/>
    <w:rsid w:val="00B660F1"/>
    <w:rsid w:val="00B66E0E"/>
    <w:rsid w:val="00B70463"/>
    <w:rsid w:val="00B71330"/>
    <w:rsid w:val="00B73810"/>
    <w:rsid w:val="00B91B77"/>
    <w:rsid w:val="00B92DFD"/>
    <w:rsid w:val="00BA36FC"/>
    <w:rsid w:val="00BB21CE"/>
    <w:rsid w:val="00BB2792"/>
    <w:rsid w:val="00BB78F1"/>
    <w:rsid w:val="00BB7C11"/>
    <w:rsid w:val="00BD10E3"/>
    <w:rsid w:val="00BD7D49"/>
    <w:rsid w:val="00BE2ED8"/>
    <w:rsid w:val="00BE5578"/>
    <w:rsid w:val="00BE77B1"/>
    <w:rsid w:val="00BF76AF"/>
    <w:rsid w:val="00BF76ED"/>
    <w:rsid w:val="00C0095A"/>
    <w:rsid w:val="00C00DA3"/>
    <w:rsid w:val="00C01D6B"/>
    <w:rsid w:val="00C04851"/>
    <w:rsid w:val="00C05039"/>
    <w:rsid w:val="00C05BE8"/>
    <w:rsid w:val="00C134D9"/>
    <w:rsid w:val="00C16565"/>
    <w:rsid w:val="00C27F98"/>
    <w:rsid w:val="00C31D46"/>
    <w:rsid w:val="00C326D7"/>
    <w:rsid w:val="00C340FB"/>
    <w:rsid w:val="00C35846"/>
    <w:rsid w:val="00C36ADF"/>
    <w:rsid w:val="00C43D92"/>
    <w:rsid w:val="00C514A0"/>
    <w:rsid w:val="00C54C53"/>
    <w:rsid w:val="00C575DE"/>
    <w:rsid w:val="00C61E3E"/>
    <w:rsid w:val="00C632F5"/>
    <w:rsid w:val="00C641F8"/>
    <w:rsid w:val="00C81888"/>
    <w:rsid w:val="00C83913"/>
    <w:rsid w:val="00C85EAC"/>
    <w:rsid w:val="00C86544"/>
    <w:rsid w:val="00C872FA"/>
    <w:rsid w:val="00C875DC"/>
    <w:rsid w:val="00C94BFA"/>
    <w:rsid w:val="00C9784F"/>
    <w:rsid w:val="00CA0707"/>
    <w:rsid w:val="00CA7EC9"/>
    <w:rsid w:val="00CB1FD4"/>
    <w:rsid w:val="00CB67ED"/>
    <w:rsid w:val="00CD74C2"/>
    <w:rsid w:val="00CE07B3"/>
    <w:rsid w:val="00CE1FC1"/>
    <w:rsid w:val="00CE2CCA"/>
    <w:rsid w:val="00CF6E42"/>
    <w:rsid w:val="00D0248B"/>
    <w:rsid w:val="00D07153"/>
    <w:rsid w:val="00D202B1"/>
    <w:rsid w:val="00D20B58"/>
    <w:rsid w:val="00D21325"/>
    <w:rsid w:val="00D32084"/>
    <w:rsid w:val="00D40899"/>
    <w:rsid w:val="00D417D0"/>
    <w:rsid w:val="00D421DC"/>
    <w:rsid w:val="00D52422"/>
    <w:rsid w:val="00D530B6"/>
    <w:rsid w:val="00D5454C"/>
    <w:rsid w:val="00D55B98"/>
    <w:rsid w:val="00D62428"/>
    <w:rsid w:val="00D62D28"/>
    <w:rsid w:val="00D649A3"/>
    <w:rsid w:val="00D66B23"/>
    <w:rsid w:val="00D70C93"/>
    <w:rsid w:val="00D72B0E"/>
    <w:rsid w:val="00D82629"/>
    <w:rsid w:val="00D85CF1"/>
    <w:rsid w:val="00D9175A"/>
    <w:rsid w:val="00DA0013"/>
    <w:rsid w:val="00DA71AB"/>
    <w:rsid w:val="00DC61A7"/>
    <w:rsid w:val="00DC794F"/>
    <w:rsid w:val="00DD5ED3"/>
    <w:rsid w:val="00DF0CD8"/>
    <w:rsid w:val="00DF21ED"/>
    <w:rsid w:val="00DF414C"/>
    <w:rsid w:val="00DF5E4E"/>
    <w:rsid w:val="00DF5F58"/>
    <w:rsid w:val="00E00DEB"/>
    <w:rsid w:val="00E015A4"/>
    <w:rsid w:val="00E04DBF"/>
    <w:rsid w:val="00E05047"/>
    <w:rsid w:val="00E17B36"/>
    <w:rsid w:val="00E26214"/>
    <w:rsid w:val="00E428D0"/>
    <w:rsid w:val="00E476F5"/>
    <w:rsid w:val="00E60CC5"/>
    <w:rsid w:val="00E744C3"/>
    <w:rsid w:val="00E83AEB"/>
    <w:rsid w:val="00E84786"/>
    <w:rsid w:val="00E97B64"/>
    <w:rsid w:val="00EA031D"/>
    <w:rsid w:val="00EA329D"/>
    <w:rsid w:val="00EA5A86"/>
    <w:rsid w:val="00EA7B66"/>
    <w:rsid w:val="00EC1DCE"/>
    <w:rsid w:val="00ED0068"/>
    <w:rsid w:val="00ED61F3"/>
    <w:rsid w:val="00EE1945"/>
    <w:rsid w:val="00EE37C6"/>
    <w:rsid w:val="00EE4483"/>
    <w:rsid w:val="00EF3FD5"/>
    <w:rsid w:val="00EF74F9"/>
    <w:rsid w:val="00F10DD2"/>
    <w:rsid w:val="00F206F6"/>
    <w:rsid w:val="00F2751F"/>
    <w:rsid w:val="00F358E0"/>
    <w:rsid w:val="00F441DD"/>
    <w:rsid w:val="00F519AD"/>
    <w:rsid w:val="00F55E20"/>
    <w:rsid w:val="00F6400A"/>
    <w:rsid w:val="00F72778"/>
    <w:rsid w:val="00F803D6"/>
    <w:rsid w:val="00F81FEB"/>
    <w:rsid w:val="00F90988"/>
    <w:rsid w:val="00FA1763"/>
    <w:rsid w:val="00FA3C7E"/>
    <w:rsid w:val="00FA42C2"/>
    <w:rsid w:val="00FA596D"/>
    <w:rsid w:val="00FB2DF5"/>
    <w:rsid w:val="00FB4E91"/>
    <w:rsid w:val="00FC345A"/>
    <w:rsid w:val="00FC3C7E"/>
    <w:rsid w:val="00FD088D"/>
    <w:rsid w:val="00FF1350"/>
    <w:rsid w:val="00F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63472F"/>
    <w:pPr>
      <w:spacing w:after="160" w:line="240" w:lineRule="exact"/>
    </w:pPr>
    <w:rPr>
      <w:sz w:val="20"/>
      <w:szCs w:val="20"/>
      <w:lang w:eastAsia="zh-CN"/>
    </w:rPr>
  </w:style>
  <w:style w:type="paragraph" w:customStyle="1" w:styleId="1">
    <w:name w:val="Знак1"/>
    <w:basedOn w:val="Normal"/>
    <w:link w:val="a0"/>
    <w:uiPriority w:val="99"/>
    <w:rsid w:val="0022298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2298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2298B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a1">
    <w:name w:val="Знак Знак Знак Знак Знак Знак Знак"/>
    <w:basedOn w:val="Normal"/>
    <w:uiPriority w:val="99"/>
    <w:rsid w:val="00722A8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95791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link w:val="1"/>
    <w:uiPriority w:val="99"/>
    <w:locked/>
    <w:rsid w:val="008D2189"/>
    <w:rPr>
      <w:rFonts w:ascii="Verdana" w:hAnsi="Verdana" w:cs="Times New Roman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874CAA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74CA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D088D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D088D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ulianoz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10</Pages>
  <Words>2024</Words>
  <Characters>11539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отчета об исполнении</dc:title>
  <dc:subject/>
  <dc:creator>MYH</dc:creator>
  <cp:keywords/>
  <dc:description/>
  <cp:lastModifiedBy>Татьяна</cp:lastModifiedBy>
  <cp:revision>6</cp:revision>
  <cp:lastPrinted>2016-09-08T08:36:00Z</cp:lastPrinted>
  <dcterms:created xsi:type="dcterms:W3CDTF">2016-09-07T14:54:00Z</dcterms:created>
  <dcterms:modified xsi:type="dcterms:W3CDTF">2016-09-21T10:58:00Z</dcterms:modified>
</cp:coreProperties>
</file>