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Default="000418FF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0418FF" w:rsidRPr="005D617E" w:rsidRDefault="000418FF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20.09.</w:t>
      </w:r>
      <w:r w:rsidRPr="005D617E">
        <w:rPr>
          <w:rFonts w:ascii="Times New Roman" w:hAnsi="Times New Roman"/>
          <w:b/>
          <w:sz w:val="28"/>
          <w:szCs w:val="28"/>
        </w:rPr>
        <w:t>2016 №</w:t>
      </w:r>
      <w:r>
        <w:rPr>
          <w:rFonts w:ascii="Times New Roman" w:hAnsi="Times New Roman"/>
          <w:b/>
          <w:sz w:val="28"/>
          <w:szCs w:val="28"/>
        </w:rPr>
        <w:t xml:space="preserve"> 94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0418FF" w:rsidRPr="005D617E" w:rsidRDefault="000418FF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418FF" w:rsidRPr="00AC0B9A" w:rsidRDefault="000418FF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звания «Почётный житель муниципального округа Лианозово» </w:t>
      </w:r>
      <w:r>
        <w:rPr>
          <w:b/>
          <w:bCs/>
          <w:sz w:val="28"/>
          <w:szCs w:val="28"/>
        </w:rPr>
        <w:t>Гузикову Роману Михайловичу</w:t>
      </w:r>
    </w:p>
    <w:p w:rsidR="000418FF" w:rsidRPr="00AC0B9A" w:rsidRDefault="000418FF" w:rsidP="00EF4936">
      <w:pPr>
        <w:rPr>
          <w:b/>
          <w:bCs/>
          <w:sz w:val="28"/>
          <w:szCs w:val="28"/>
        </w:rPr>
      </w:pPr>
    </w:p>
    <w:p w:rsidR="000418FF" w:rsidRPr="008F2506" w:rsidRDefault="000418FF" w:rsidP="00EF4936">
      <w:pPr>
        <w:rPr>
          <w:b/>
          <w:sz w:val="16"/>
          <w:szCs w:val="16"/>
        </w:rPr>
      </w:pPr>
    </w:p>
    <w:p w:rsidR="000418FF" w:rsidRPr="00AC0B9A" w:rsidRDefault="000418FF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тный житель муниципального округа Лианозово», утвержденным решением Совета депутатов муниципального округа Лианозово от 28.06.2016 № 83-РСД</w:t>
      </w:r>
      <w:r>
        <w:rPr>
          <w:rFonts w:ascii="Times New Roman" w:hAnsi="Times New Roman"/>
          <w:sz w:val="28"/>
          <w:szCs w:val="28"/>
        </w:rPr>
        <w:t>,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 решил</w:t>
      </w:r>
      <w:r w:rsidRPr="00AC0B9A">
        <w:rPr>
          <w:sz w:val="28"/>
          <w:szCs w:val="28"/>
        </w:rPr>
        <w:t xml:space="preserve">: 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1. Присвоить 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Гузикову Роману Михайловичу.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>
        <w:rPr>
          <w:sz w:val="28"/>
          <w:szCs w:val="28"/>
        </w:rPr>
        <w:t>Гузикову Р.М.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Почетных жителей муниципального округа </w:t>
      </w:r>
      <w:r>
        <w:rPr>
          <w:sz w:val="28"/>
          <w:szCs w:val="28"/>
        </w:rPr>
        <w:t>Лианозово о присвоении Гузикову Р.М. 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. </w:t>
      </w:r>
    </w:p>
    <w:p w:rsidR="000418FF" w:rsidRDefault="000418F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5. Настоящее решение вступает в силу со дня его принятия</w:t>
      </w:r>
    </w:p>
    <w:p w:rsidR="000418FF" w:rsidRPr="0001356A" w:rsidRDefault="000418FF" w:rsidP="009003D4">
      <w:pPr>
        <w:pStyle w:val="BodyTextIndent"/>
        <w:ind w:firstLine="709"/>
      </w:pPr>
      <w:r w:rsidRPr="00AC0B9A">
        <w:t xml:space="preserve">6.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0418FF" w:rsidRPr="0001356A" w:rsidRDefault="000418FF" w:rsidP="009003D4">
      <w:pPr>
        <w:ind w:firstLine="709"/>
        <w:jc w:val="both"/>
        <w:rPr>
          <w:sz w:val="28"/>
          <w:szCs w:val="28"/>
        </w:rPr>
      </w:pPr>
    </w:p>
    <w:p w:rsidR="000418FF" w:rsidRPr="0001356A" w:rsidRDefault="000418FF" w:rsidP="009003D4">
      <w:pPr>
        <w:ind w:firstLine="709"/>
        <w:jc w:val="both"/>
        <w:rPr>
          <w:sz w:val="28"/>
          <w:szCs w:val="28"/>
        </w:rPr>
      </w:pPr>
    </w:p>
    <w:p w:rsidR="000418FF" w:rsidRPr="0001356A" w:rsidRDefault="000418FF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0418FF" w:rsidRPr="0001356A" w:rsidRDefault="000418FF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0418FF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FF" w:rsidRDefault="000418FF">
      <w:r>
        <w:separator/>
      </w:r>
    </w:p>
  </w:endnote>
  <w:endnote w:type="continuationSeparator" w:id="1">
    <w:p w:rsidR="000418FF" w:rsidRDefault="0004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FF" w:rsidRDefault="000418FF">
      <w:r>
        <w:separator/>
      </w:r>
    </w:p>
  </w:footnote>
  <w:footnote w:type="continuationSeparator" w:id="1">
    <w:p w:rsidR="000418FF" w:rsidRDefault="0004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FF" w:rsidRDefault="000418FF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8FF" w:rsidRDefault="000418FF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FF" w:rsidRPr="00AC1149" w:rsidRDefault="000418FF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0418FF" w:rsidRDefault="000418FF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18FF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672"/>
    <w:rsid w:val="001C4BA8"/>
    <w:rsid w:val="001C76BF"/>
    <w:rsid w:val="001D19DD"/>
    <w:rsid w:val="001D298F"/>
    <w:rsid w:val="001E0FF1"/>
    <w:rsid w:val="001E417B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5EE8"/>
    <w:rsid w:val="00317F8E"/>
    <w:rsid w:val="00326607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A0571"/>
    <w:rsid w:val="003A5B74"/>
    <w:rsid w:val="003B07B3"/>
    <w:rsid w:val="003B0E0F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5684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2506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0750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F4977"/>
    <w:rsid w:val="00DF63A0"/>
    <w:rsid w:val="00E00838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17</cp:revision>
  <cp:lastPrinted>2016-09-21T10:29:00Z</cp:lastPrinted>
  <dcterms:created xsi:type="dcterms:W3CDTF">2016-02-23T15:43:00Z</dcterms:created>
  <dcterms:modified xsi:type="dcterms:W3CDTF">2016-09-21T10:30:00Z</dcterms:modified>
</cp:coreProperties>
</file>