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D0" w:rsidRDefault="00216DD0" w:rsidP="0001356A">
      <w:pPr>
        <w:pStyle w:val="PlainText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p w:rsidR="00216DD0" w:rsidRDefault="00216DD0" w:rsidP="0001356A">
      <w:pPr>
        <w:pStyle w:val="PlainText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p w:rsidR="00216DD0" w:rsidRDefault="00216DD0" w:rsidP="0001356A">
      <w:pPr>
        <w:pStyle w:val="PlainText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p w:rsidR="00216DD0" w:rsidRDefault="00216DD0" w:rsidP="0001356A">
      <w:pPr>
        <w:pStyle w:val="PlainText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p w:rsidR="00216DD0" w:rsidRDefault="00216DD0" w:rsidP="0001356A">
      <w:pPr>
        <w:pStyle w:val="PlainText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p w:rsidR="00216DD0" w:rsidRDefault="00216DD0" w:rsidP="0001356A">
      <w:pPr>
        <w:pStyle w:val="PlainText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p w:rsidR="00216DD0" w:rsidRDefault="00216DD0" w:rsidP="0001356A">
      <w:pPr>
        <w:pStyle w:val="PlainText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p w:rsidR="00216DD0" w:rsidRPr="005D617E" w:rsidRDefault="00216DD0" w:rsidP="0001356A">
      <w:pPr>
        <w:pStyle w:val="PlainText"/>
        <w:spacing w:before="12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20.09.</w:t>
      </w:r>
      <w:r w:rsidRPr="005D617E">
        <w:rPr>
          <w:rFonts w:ascii="Times New Roman" w:hAnsi="Times New Roman"/>
          <w:b/>
          <w:sz w:val="28"/>
          <w:szCs w:val="28"/>
        </w:rPr>
        <w:t>2016 №</w:t>
      </w:r>
      <w:r>
        <w:rPr>
          <w:rFonts w:ascii="Times New Roman" w:hAnsi="Times New Roman"/>
          <w:b/>
          <w:sz w:val="28"/>
          <w:szCs w:val="28"/>
        </w:rPr>
        <w:t xml:space="preserve"> 93</w:t>
      </w:r>
      <w:r w:rsidRPr="005D617E">
        <w:rPr>
          <w:rFonts w:ascii="Times New Roman" w:hAnsi="Times New Roman"/>
          <w:b/>
          <w:sz w:val="28"/>
          <w:szCs w:val="28"/>
        </w:rPr>
        <w:t>-РСД</w:t>
      </w:r>
    </w:p>
    <w:p w:rsidR="00216DD0" w:rsidRPr="005D617E" w:rsidRDefault="00216DD0" w:rsidP="0001356A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216DD0" w:rsidRPr="00AC0B9A" w:rsidRDefault="00216DD0" w:rsidP="00AC0B9A">
      <w:pPr>
        <w:tabs>
          <w:tab w:val="left" w:pos="4860"/>
        </w:tabs>
        <w:ind w:right="4680"/>
        <w:jc w:val="both"/>
        <w:rPr>
          <w:b/>
          <w:bCs/>
          <w:sz w:val="28"/>
          <w:szCs w:val="28"/>
        </w:rPr>
      </w:pPr>
      <w:r w:rsidRPr="0001356A">
        <w:rPr>
          <w:b/>
          <w:sz w:val="28"/>
          <w:szCs w:val="28"/>
        </w:rPr>
        <w:t xml:space="preserve">О </w:t>
      </w:r>
      <w:r w:rsidRPr="00AC0B9A">
        <w:rPr>
          <w:b/>
          <w:bCs/>
          <w:sz w:val="28"/>
          <w:szCs w:val="28"/>
        </w:rPr>
        <w:t>присвоении звания «Почётный житель муниципального округа Лианозово» Трынкову Александру Андреевичу</w:t>
      </w:r>
    </w:p>
    <w:p w:rsidR="00216DD0" w:rsidRPr="00AC0B9A" w:rsidRDefault="00216DD0" w:rsidP="00EF4936">
      <w:pPr>
        <w:rPr>
          <w:b/>
          <w:bCs/>
          <w:sz w:val="28"/>
          <w:szCs w:val="28"/>
        </w:rPr>
      </w:pPr>
    </w:p>
    <w:p w:rsidR="00216DD0" w:rsidRPr="003D4079" w:rsidRDefault="00216DD0" w:rsidP="00EF4936">
      <w:pPr>
        <w:rPr>
          <w:b/>
          <w:sz w:val="26"/>
          <w:szCs w:val="26"/>
        </w:rPr>
      </w:pPr>
    </w:p>
    <w:p w:rsidR="00216DD0" w:rsidRPr="00AC0B9A" w:rsidRDefault="00216DD0" w:rsidP="00AC0B9A">
      <w:pPr>
        <w:pStyle w:val="PlainText"/>
        <w:spacing w:before="120"/>
        <w:ind w:firstLine="720"/>
        <w:rPr>
          <w:rFonts w:ascii="Times New Roman" w:hAnsi="Times New Roman"/>
          <w:sz w:val="28"/>
          <w:szCs w:val="28"/>
        </w:rPr>
      </w:pPr>
      <w:r w:rsidRPr="00AC0B9A">
        <w:rPr>
          <w:rFonts w:ascii="Times New Roman" w:hAnsi="Times New Roman"/>
          <w:sz w:val="28"/>
          <w:szCs w:val="28"/>
        </w:rPr>
        <w:t xml:space="preserve">В соответствии с </w:t>
      </w:r>
      <w:r w:rsidRPr="009C3CFF">
        <w:rPr>
          <w:rFonts w:ascii="Times New Roman" w:hAnsi="Times New Roman"/>
          <w:sz w:val="28"/>
          <w:szCs w:val="28"/>
        </w:rPr>
        <w:t>Законом города Москвы от 6 ноября 2002 года № 56 «Об организации местного самоуправления в городе Москве»</w:t>
      </w:r>
      <w:r>
        <w:rPr>
          <w:rFonts w:ascii="Times New Roman" w:hAnsi="Times New Roman"/>
          <w:sz w:val="28"/>
          <w:szCs w:val="28"/>
        </w:rPr>
        <w:t>,</w:t>
      </w:r>
      <w:r w:rsidRPr="009C3CFF">
        <w:rPr>
          <w:rFonts w:ascii="Times New Roman" w:hAnsi="Times New Roman"/>
          <w:sz w:val="28"/>
          <w:szCs w:val="28"/>
        </w:rPr>
        <w:t xml:space="preserve"> </w:t>
      </w:r>
      <w:r w:rsidRPr="00AC0B9A">
        <w:rPr>
          <w:rFonts w:ascii="Times New Roman" w:hAnsi="Times New Roman"/>
          <w:sz w:val="28"/>
          <w:szCs w:val="28"/>
        </w:rPr>
        <w:t>Уставом муниципального округа Лианозово, Положением о Поч</w:t>
      </w:r>
      <w:r>
        <w:rPr>
          <w:rFonts w:ascii="Times New Roman" w:hAnsi="Times New Roman"/>
          <w:sz w:val="28"/>
          <w:szCs w:val="28"/>
        </w:rPr>
        <w:t>ё</w:t>
      </w:r>
      <w:r w:rsidRPr="00AC0B9A">
        <w:rPr>
          <w:rFonts w:ascii="Times New Roman" w:hAnsi="Times New Roman"/>
          <w:sz w:val="28"/>
          <w:szCs w:val="28"/>
        </w:rPr>
        <w:t>тном звании «Поч</w:t>
      </w:r>
      <w:r>
        <w:rPr>
          <w:rFonts w:ascii="Times New Roman" w:hAnsi="Times New Roman"/>
          <w:sz w:val="28"/>
          <w:szCs w:val="28"/>
        </w:rPr>
        <w:t>ё</w:t>
      </w:r>
      <w:r w:rsidRPr="00AC0B9A">
        <w:rPr>
          <w:rFonts w:ascii="Times New Roman" w:hAnsi="Times New Roman"/>
          <w:sz w:val="28"/>
          <w:szCs w:val="28"/>
        </w:rPr>
        <w:t>тный житель муниципального округа Лианозово», утвержденным решением Совета депутатов муниципального округа Лианозово от 28.06.2016 № 83-РСД</w:t>
      </w:r>
      <w:r>
        <w:rPr>
          <w:rFonts w:ascii="Times New Roman" w:hAnsi="Times New Roman"/>
          <w:sz w:val="28"/>
          <w:szCs w:val="28"/>
        </w:rPr>
        <w:t>,</w:t>
      </w:r>
    </w:p>
    <w:p w:rsidR="00216DD0" w:rsidRDefault="00216DD0" w:rsidP="00AC0B9A">
      <w:pPr>
        <w:ind w:firstLine="720"/>
        <w:jc w:val="both"/>
        <w:rPr>
          <w:sz w:val="28"/>
          <w:szCs w:val="28"/>
        </w:rPr>
      </w:pPr>
      <w:r w:rsidRPr="00AC0B9A">
        <w:rPr>
          <w:b/>
          <w:bCs/>
          <w:sz w:val="28"/>
          <w:szCs w:val="28"/>
        </w:rPr>
        <w:t>Совет депутатов решил</w:t>
      </w:r>
      <w:r w:rsidRPr="00AC0B9A">
        <w:rPr>
          <w:sz w:val="28"/>
          <w:szCs w:val="28"/>
        </w:rPr>
        <w:t xml:space="preserve">: </w:t>
      </w:r>
    </w:p>
    <w:p w:rsidR="00216DD0" w:rsidRDefault="00216DD0" w:rsidP="00AC0B9A">
      <w:pPr>
        <w:ind w:firstLine="720"/>
        <w:jc w:val="both"/>
        <w:rPr>
          <w:sz w:val="28"/>
          <w:szCs w:val="28"/>
        </w:rPr>
      </w:pPr>
      <w:r w:rsidRPr="00AC0B9A">
        <w:rPr>
          <w:sz w:val="28"/>
          <w:szCs w:val="28"/>
        </w:rPr>
        <w:t>1. Присвоить звание «Поч</w:t>
      </w:r>
      <w:r>
        <w:rPr>
          <w:sz w:val="28"/>
          <w:szCs w:val="28"/>
        </w:rPr>
        <w:t>ё</w:t>
      </w:r>
      <w:r w:rsidRPr="00AC0B9A">
        <w:rPr>
          <w:sz w:val="28"/>
          <w:szCs w:val="28"/>
        </w:rPr>
        <w:t xml:space="preserve">тный житель муниципального округа </w:t>
      </w:r>
      <w:r>
        <w:rPr>
          <w:sz w:val="28"/>
          <w:szCs w:val="28"/>
        </w:rPr>
        <w:t>Лианозово</w:t>
      </w:r>
      <w:r w:rsidRPr="00AC0B9A">
        <w:rPr>
          <w:sz w:val="28"/>
          <w:szCs w:val="28"/>
        </w:rPr>
        <w:t>»</w:t>
      </w:r>
      <w:r>
        <w:rPr>
          <w:sz w:val="28"/>
          <w:szCs w:val="28"/>
        </w:rPr>
        <w:t xml:space="preserve"> Трынкову Александру Андреевичу.</w:t>
      </w:r>
    </w:p>
    <w:p w:rsidR="00216DD0" w:rsidRDefault="00216DD0" w:rsidP="00AC0B9A">
      <w:pPr>
        <w:ind w:firstLine="720"/>
        <w:jc w:val="both"/>
        <w:rPr>
          <w:sz w:val="28"/>
          <w:szCs w:val="28"/>
        </w:rPr>
      </w:pPr>
      <w:r w:rsidRPr="00AC0B9A">
        <w:rPr>
          <w:sz w:val="28"/>
          <w:szCs w:val="28"/>
        </w:rPr>
        <w:t xml:space="preserve">2. Вручить </w:t>
      </w:r>
      <w:r>
        <w:rPr>
          <w:sz w:val="28"/>
          <w:szCs w:val="28"/>
        </w:rPr>
        <w:t>Трынкову А. А.</w:t>
      </w:r>
      <w:r w:rsidRPr="00AC0B9A">
        <w:rPr>
          <w:sz w:val="28"/>
          <w:szCs w:val="28"/>
        </w:rPr>
        <w:t xml:space="preserve"> в торжественной обстановке знак «Поч</w:t>
      </w:r>
      <w:r>
        <w:rPr>
          <w:sz w:val="28"/>
          <w:szCs w:val="28"/>
        </w:rPr>
        <w:t>ё</w:t>
      </w:r>
      <w:r w:rsidRPr="00AC0B9A">
        <w:rPr>
          <w:sz w:val="28"/>
          <w:szCs w:val="28"/>
        </w:rPr>
        <w:t xml:space="preserve">тный житель муниципального округа </w:t>
      </w:r>
      <w:r>
        <w:rPr>
          <w:sz w:val="28"/>
          <w:szCs w:val="28"/>
        </w:rPr>
        <w:t>Лианозово</w:t>
      </w:r>
      <w:r w:rsidRPr="00AC0B9A">
        <w:rPr>
          <w:sz w:val="28"/>
          <w:szCs w:val="28"/>
        </w:rPr>
        <w:t>» и удостоверение Поч</w:t>
      </w:r>
      <w:r>
        <w:rPr>
          <w:sz w:val="28"/>
          <w:szCs w:val="28"/>
        </w:rPr>
        <w:t>ё</w:t>
      </w:r>
      <w:r w:rsidRPr="00AC0B9A">
        <w:rPr>
          <w:sz w:val="28"/>
          <w:szCs w:val="28"/>
        </w:rPr>
        <w:t xml:space="preserve">тного жителя муниципального округа </w:t>
      </w:r>
      <w:r>
        <w:rPr>
          <w:sz w:val="28"/>
          <w:szCs w:val="28"/>
        </w:rPr>
        <w:t xml:space="preserve">Лианозово. </w:t>
      </w:r>
    </w:p>
    <w:p w:rsidR="00216DD0" w:rsidRDefault="00216DD0" w:rsidP="00AC0B9A">
      <w:pPr>
        <w:ind w:firstLine="720"/>
        <w:jc w:val="both"/>
        <w:rPr>
          <w:sz w:val="28"/>
          <w:szCs w:val="28"/>
        </w:rPr>
      </w:pPr>
      <w:r w:rsidRPr="00AC0B9A">
        <w:rPr>
          <w:sz w:val="28"/>
          <w:szCs w:val="28"/>
        </w:rPr>
        <w:t xml:space="preserve">3. Аппарату Совета депутатов муниципального округа </w:t>
      </w:r>
      <w:r>
        <w:rPr>
          <w:sz w:val="28"/>
          <w:szCs w:val="28"/>
        </w:rPr>
        <w:t>Лианозово</w:t>
      </w:r>
      <w:r w:rsidRPr="00AC0B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запись </w:t>
      </w:r>
      <w:r w:rsidRPr="00AC0B9A">
        <w:rPr>
          <w:sz w:val="28"/>
          <w:szCs w:val="28"/>
        </w:rPr>
        <w:t>в Книг</w:t>
      </w:r>
      <w:r>
        <w:rPr>
          <w:sz w:val="28"/>
          <w:szCs w:val="28"/>
        </w:rPr>
        <w:t>у</w:t>
      </w:r>
      <w:r w:rsidRPr="00AC0B9A">
        <w:rPr>
          <w:sz w:val="28"/>
          <w:szCs w:val="28"/>
        </w:rPr>
        <w:t xml:space="preserve"> Почетных жителей муниципального округа </w:t>
      </w:r>
      <w:r>
        <w:rPr>
          <w:sz w:val="28"/>
          <w:szCs w:val="28"/>
        </w:rPr>
        <w:t>Лианозово о присвоении Трынкову А.А. звания «Почётный житель муниципального округа Лианозово».</w:t>
      </w:r>
      <w:r w:rsidRPr="00AC0B9A">
        <w:rPr>
          <w:sz w:val="28"/>
          <w:szCs w:val="28"/>
        </w:rPr>
        <w:t xml:space="preserve"> </w:t>
      </w:r>
    </w:p>
    <w:p w:rsidR="00216DD0" w:rsidRDefault="00216DD0" w:rsidP="00AC0B9A">
      <w:pPr>
        <w:ind w:firstLine="720"/>
        <w:jc w:val="both"/>
        <w:rPr>
          <w:sz w:val="28"/>
          <w:szCs w:val="28"/>
        </w:rPr>
      </w:pPr>
      <w:r w:rsidRPr="00AC0B9A">
        <w:rPr>
          <w:sz w:val="28"/>
          <w:szCs w:val="28"/>
        </w:rPr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>
        <w:rPr>
          <w:sz w:val="28"/>
          <w:szCs w:val="28"/>
        </w:rPr>
        <w:t>Лианозово</w:t>
      </w:r>
      <w:r w:rsidRPr="00AC0B9A">
        <w:rPr>
          <w:sz w:val="28"/>
          <w:szCs w:val="28"/>
        </w:rPr>
        <w:t xml:space="preserve">. </w:t>
      </w:r>
    </w:p>
    <w:p w:rsidR="00216DD0" w:rsidRDefault="00216DD0" w:rsidP="00AC0B9A">
      <w:pPr>
        <w:ind w:firstLine="720"/>
        <w:jc w:val="both"/>
        <w:rPr>
          <w:sz w:val="28"/>
          <w:szCs w:val="28"/>
        </w:rPr>
      </w:pPr>
      <w:r w:rsidRPr="00AC0B9A">
        <w:rPr>
          <w:sz w:val="28"/>
          <w:szCs w:val="28"/>
        </w:rPr>
        <w:t>5. Настоящее решение вступает в силу со дня его принятия</w:t>
      </w:r>
    </w:p>
    <w:p w:rsidR="00216DD0" w:rsidRPr="0001356A" w:rsidRDefault="00216DD0" w:rsidP="009003D4">
      <w:pPr>
        <w:pStyle w:val="BodyTextIndent"/>
        <w:ind w:firstLine="709"/>
      </w:pPr>
      <w:r w:rsidRPr="00AC0B9A">
        <w:t xml:space="preserve">6. </w:t>
      </w:r>
      <w:r w:rsidRPr="0001356A">
        <w:t>Контроль за выполнением настоящего решения возложить на главу муниципального округа Лианозово Журкову М.И.</w:t>
      </w:r>
    </w:p>
    <w:p w:rsidR="00216DD0" w:rsidRPr="0001356A" w:rsidRDefault="00216DD0" w:rsidP="009003D4">
      <w:pPr>
        <w:ind w:firstLine="709"/>
        <w:jc w:val="both"/>
        <w:rPr>
          <w:sz w:val="28"/>
          <w:szCs w:val="28"/>
        </w:rPr>
      </w:pPr>
    </w:p>
    <w:p w:rsidR="00216DD0" w:rsidRPr="0001356A" w:rsidRDefault="00216DD0" w:rsidP="009003D4">
      <w:pPr>
        <w:ind w:firstLine="709"/>
        <w:jc w:val="both"/>
        <w:rPr>
          <w:sz w:val="28"/>
          <w:szCs w:val="28"/>
        </w:rPr>
      </w:pPr>
    </w:p>
    <w:p w:rsidR="00216DD0" w:rsidRPr="0001356A" w:rsidRDefault="00216DD0" w:rsidP="009003D4">
      <w:pPr>
        <w:jc w:val="both"/>
        <w:rPr>
          <w:b/>
          <w:sz w:val="28"/>
          <w:szCs w:val="28"/>
        </w:rPr>
      </w:pPr>
      <w:r w:rsidRPr="0001356A">
        <w:rPr>
          <w:b/>
          <w:sz w:val="28"/>
          <w:szCs w:val="28"/>
        </w:rPr>
        <w:t xml:space="preserve">Глава муниципального </w:t>
      </w:r>
    </w:p>
    <w:p w:rsidR="00216DD0" w:rsidRPr="0001356A" w:rsidRDefault="00216DD0" w:rsidP="0001356A">
      <w:pPr>
        <w:jc w:val="both"/>
        <w:rPr>
          <w:b/>
          <w:sz w:val="28"/>
          <w:szCs w:val="28"/>
        </w:rPr>
      </w:pPr>
      <w:r w:rsidRPr="0001356A">
        <w:rPr>
          <w:b/>
          <w:sz w:val="28"/>
          <w:szCs w:val="28"/>
        </w:rPr>
        <w:t>округа Лианозово</w:t>
      </w:r>
      <w:r w:rsidRPr="0001356A">
        <w:rPr>
          <w:b/>
          <w:sz w:val="28"/>
          <w:szCs w:val="28"/>
        </w:rPr>
        <w:tab/>
      </w:r>
      <w:r w:rsidRPr="0001356A">
        <w:rPr>
          <w:b/>
          <w:sz w:val="28"/>
          <w:szCs w:val="28"/>
        </w:rPr>
        <w:tab/>
      </w:r>
      <w:r w:rsidRPr="0001356A">
        <w:rPr>
          <w:b/>
          <w:sz w:val="28"/>
          <w:szCs w:val="28"/>
        </w:rPr>
        <w:tab/>
      </w:r>
      <w:r w:rsidRPr="0001356A">
        <w:rPr>
          <w:b/>
          <w:sz w:val="28"/>
          <w:szCs w:val="28"/>
        </w:rPr>
        <w:tab/>
      </w:r>
      <w:r w:rsidRPr="0001356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01356A">
        <w:rPr>
          <w:b/>
          <w:sz w:val="28"/>
          <w:szCs w:val="28"/>
        </w:rPr>
        <w:tab/>
      </w:r>
      <w:r w:rsidRPr="0001356A">
        <w:rPr>
          <w:b/>
          <w:sz w:val="28"/>
          <w:szCs w:val="28"/>
        </w:rPr>
        <w:tab/>
        <w:t>М.И. Журкова</w:t>
      </w:r>
    </w:p>
    <w:sectPr w:rsidR="00216DD0" w:rsidRPr="0001356A" w:rsidSect="00F131E2">
      <w:headerReference w:type="even" r:id="rId6"/>
      <w:headerReference w:type="default" r:id="rId7"/>
      <w:pgSz w:w="11906" w:h="16838"/>
      <w:pgMar w:top="1134" w:right="746" w:bottom="899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DD0" w:rsidRDefault="00216DD0">
      <w:r>
        <w:separator/>
      </w:r>
    </w:p>
  </w:endnote>
  <w:endnote w:type="continuationSeparator" w:id="1">
    <w:p w:rsidR="00216DD0" w:rsidRDefault="00216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DD0" w:rsidRDefault="00216DD0">
      <w:r>
        <w:separator/>
      </w:r>
    </w:p>
  </w:footnote>
  <w:footnote w:type="continuationSeparator" w:id="1">
    <w:p w:rsidR="00216DD0" w:rsidRDefault="00216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DD0" w:rsidRDefault="00216DD0" w:rsidP="003705A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6DD0" w:rsidRDefault="00216DD0" w:rsidP="001E0FF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DD0" w:rsidRPr="00AC1149" w:rsidRDefault="00216DD0" w:rsidP="003705AC">
    <w:pPr>
      <w:pStyle w:val="Header"/>
      <w:framePr w:wrap="around" w:vAnchor="text" w:hAnchor="margin" w:xAlign="right" w:y="1"/>
      <w:rPr>
        <w:rStyle w:val="PageNumber"/>
        <w:sz w:val="18"/>
        <w:szCs w:val="20"/>
      </w:rPr>
    </w:pPr>
    <w:r w:rsidRPr="00AC1149">
      <w:rPr>
        <w:rStyle w:val="PageNumber"/>
        <w:sz w:val="18"/>
        <w:szCs w:val="20"/>
      </w:rPr>
      <w:fldChar w:fldCharType="begin"/>
    </w:r>
    <w:r w:rsidRPr="00AC1149">
      <w:rPr>
        <w:rStyle w:val="PageNumber"/>
        <w:sz w:val="18"/>
        <w:szCs w:val="20"/>
      </w:rPr>
      <w:instrText xml:space="preserve">PAGE  </w:instrText>
    </w:r>
    <w:r w:rsidRPr="00AC1149">
      <w:rPr>
        <w:rStyle w:val="PageNumber"/>
        <w:sz w:val="18"/>
        <w:szCs w:val="20"/>
      </w:rPr>
      <w:fldChar w:fldCharType="separate"/>
    </w:r>
    <w:r>
      <w:rPr>
        <w:rStyle w:val="PageNumber"/>
        <w:noProof/>
        <w:sz w:val="18"/>
        <w:szCs w:val="20"/>
      </w:rPr>
      <w:t>2</w:t>
    </w:r>
    <w:r w:rsidRPr="00AC1149">
      <w:rPr>
        <w:rStyle w:val="PageNumber"/>
        <w:sz w:val="18"/>
        <w:szCs w:val="20"/>
      </w:rPr>
      <w:fldChar w:fldCharType="end"/>
    </w:r>
  </w:p>
  <w:p w:rsidR="00216DD0" w:rsidRDefault="00216DD0" w:rsidP="001E0FF1">
    <w:pPr>
      <w:pStyle w:val="Header"/>
      <w:ind w:right="360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936"/>
    <w:rsid w:val="00002D92"/>
    <w:rsid w:val="00002ED9"/>
    <w:rsid w:val="00004914"/>
    <w:rsid w:val="000063E6"/>
    <w:rsid w:val="000068D2"/>
    <w:rsid w:val="0001356A"/>
    <w:rsid w:val="00013898"/>
    <w:rsid w:val="00016BBE"/>
    <w:rsid w:val="0002117B"/>
    <w:rsid w:val="000218E8"/>
    <w:rsid w:val="00022BCF"/>
    <w:rsid w:val="00023025"/>
    <w:rsid w:val="00024AF1"/>
    <w:rsid w:val="00026FB9"/>
    <w:rsid w:val="000361EC"/>
    <w:rsid w:val="00041275"/>
    <w:rsid w:val="00042D91"/>
    <w:rsid w:val="00046F39"/>
    <w:rsid w:val="0004740B"/>
    <w:rsid w:val="00083929"/>
    <w:rsid w:val="00084D1F"/>
    <w:rsid w:val="000903DE"/>
    <w:rsid w:val="00090B6B"/>
    <w:rsid w:val="00093F4F"/>
    <w:rsid w:val="000959C2"/>
    <w:rsid w:val="000A533D"/>
    <w:rsid w:val="000B6CCA"/>
    <w:rsid w:val="000D13C6"/>
    <w:rsid w:val="000E0A08"/>
    <w:rsid w:val="000F41A1"/>
    <w:rsid w:val="000F4442"/>
    <w:rsid w:val="000F6CAF"/>
    <w:rsid w:val="00102A42"/>
    <w:rsid w:val="0010410A"/>
    <w:rsid w:val="00110C4A"/>
    <w:rsid w:val="00115181"/>
    <w:rsid w:val="00120888"/>
    <w:rsid w:val="00121343"/>
    <w:rsid w:val="0012574E"/>
    <w:rsid w:val="001331AC"/>
    <w:rsid w:val="001350B6"/>
    <w:rsid w:val="00135F8F"/>
    <w:rsid w:val="00140C48"/>
    <w:rsid w:val="00147901"/>
    <w:rsid w:val="00156282"/>
    <w:rsid w:val="00165E11"/>
    <w:rsid w:val="001705F9"/>
    <w:rsid w:val="00171AE2"/>
    <w:rsid w:val="001747F6"/>
    <w:rsid w:val="00175BE2"/>
    <w:rsid w:val="00185414"/>
    <w:rsid w:val="00185DE3"/>
    <w:rsid w:val="00191BD8"/>
    <w:rsid w:val="001949BA"/>
    <w:rsid w:val="001A08D7"/>
    <w:rsid w:val="001A0D34"/>
    <w:rsid w:val="001A51E3"/>
    <w:rsid w:val="001A637D"/>
    <w:rsid w:val="001A7695"/>
    <w:rsid w:val="001B310D"/>
    <w:rsid w:val="001B3C24"/>
    <w:rsid w:val="001C15AD"/>
    <w:rsid w:val="001C4BA8"/>
    <w:rsid w:val="001C76BF"/>
    <w:rsid w:val="001D19DD"/>
    <w:rsid w:val="001D298F"/>
    <w:rsid w:val="001E0FF1"/>
    <w:rsid w:val="001E417B"/>
    <w:rsid w:val="00216DD0"/>
    <w:rsid w:val="00220384"/>
    <w:rsid w:val="00222C74"/>
    <w:rsid w:val="00222F92"/>
    <w:rsid w:val="002251C9"/>
    <w:rsid w:val="00234D7E"/>
    <w:rsid w:val="00234E4E"/>
    <w:rsid w:val="002449CF"/>
    <w:rsid w:val="00245479"/>
    <w:rsid w:val="00245B57"/>
    <w:rsid w:val="00246A51"/>
    <w:rsid w:val="00250C5F"/>
    <w:rsid w:val="002546E9"/>
    <w:rsid w:val="00265EFD"/>
    <w:rsid w:val="002771B3"/>
    <w:rsid w:val="00290B53"/>
    <w:rsid w:val="00294E69"/>
    <w:rsid w:val="00295AB8"/>
    <w:rsid w:val="00297BE8"/>
    <w:rsid w:val="002A7403"/>
    <w:rsid w:val="002B0940"/>
    <w:rsid w:val="002B1EC1"/>
    <w:rsid w:val="002B42A1"/>
    <w:rsid w:val="002B44B6"/>
    <w:rsid w:val="002B5A39"/>
    <w:rsid w:val="002C2946"/>
    <w:rsid w:val="002C5F83"/>
    <w:rsid w:val="002C6D6A"/>
    <w:rsid w:val="002D061A"/>
    <w:rsid w:val="002D40F6"/>
    <w:rsid w:val="00307AA3"/>
    <w:rsid w:val="00315EE8"/>
    <w:rsid w:val="00317F8E"/>
    <w:rsid w:val="00326607"/>
    <w:rsid w:val="00327486"/>
    <w:rsid w:val="0033160F"/>
    <w:rsid w:val="003318EC"/>
    <w:rsid w:val="00334051"/>
    <w:rsid w:val="00334F1C"/>
    <w:rsid w:val="0033783B"/>
    <w:rsid w:val="00342896"/>
    <w:rsid w:val="00345862"/>
    <w:rsid w:val="003472E1"/>
    <w:rsid w:val="0036053C"/>
    <w:rsid w:val="00365BC2"/>
    <w:rsid w:val="00365FF3"/>
    <w:rsid w:val="00366432"/>
    <w:rsid w:val="003675E6"/>
    <w:rsid w:val="00367B21"/>
    <w:rsid w:val="003705AC"/>
    <w:rsid w:val="00375226"/>
    <w:rsid w:val="0039206C"/>
    <w:rsid w:val="00394EC9"/>
    <w:rsid w:val="003952C9"/>
    <w:rsid w:val="003A0571"/>
    <w:rsid w:val="003A5B74"/>
    <w:rsid w:val="003B07B3"/>
    <w:rsid w:val="003B30F1"/>
    <w:rsid w:val="003C5E28"/>
    <w:rsid w:val="003D4079"/>
    <w:rsid w:val="003D4787"/>
    <w:rsid w:val="003E5025"/>
    <w:rsid w:val="003E7BCB"/>
    <w:rsid w:val="003F2B4C"/>
    <w:rsid w:val="00410239"/>
    <w:rsid w:val="004120F2"/>
    <w:rsid w:val="00412158"/>
    <w:rsid w:val="00426962"/>
    <w:rsid w:val="00430269"/>
    <w:rsid w:val="004303B3"/>
    <w:rsid w:val="004325C1"/>
    <w:rsid w:val="00442E88"/>
    <w:rsid w:val="00445793"/>
    <w:rsid w:val="004476F8"/>
    <w:rsid w:val="00454C9A"/>
    <w:rsid w:val="00455F3F"/>
    <w:rsid w:val="00465CEA"/>
    <w:rsid w:val="0047200B"/>
    <w:rsid w:val="00472FE1"/>
    <w:rsid w:val="00474880"/>
    <w:rsid w:val="004804CB"/>
    <w:rsid w:val="00481B7F"/>
    <w:rsid w:val="00490BAD"/>
    <w:rsid w:val="00492547"/>
    <w:rsid w:val="004935A0"/>
    <w:rsid w:val="004A2D34"/>
    <w:rsid w:val="004A5A64"/>
    <w:rsid w:val="004A7C61"/>
    <w:rsid w:val="004D0FD2"/>
    <w:rsid w:val="004E4D07"/>
    <w:rsid w:val="004F3281"/>
    <w:rsid w:val="004F4A5B"/>
    <w:rsid w:val="00513935"/>
    <w:rsid w:val="005158CB"/>
    <w:rsid w:val="005172DE"/>
    <w:rsid w:val="00520B29"/>
    <w:rsid w:val="00524362"/>
    <w:rsid w:val="00533157"/>
    <w:rsid w:val="005333A1"/>
    <w:rsid w:val="005353A9"/>
    <w:rsid w:val="005359C3"/>
    <w:rsid w:val="0054002A"/>
    <w:rsid w:val="005405B8"/>
    <w:rsid w:val="00541B3B"/>
    <w:rsid w:val="0054767B"/>
    <w:rsid w:val="005555D1"/>
    <w:rsid w:val="00570947"/>
    <w:rsid w:val="00586840"/>
    <w:rsid w:val="005875F0"/>
    <w:rsid w:val="005924B2"/>
    <w:rsid w:val="005B6EE8"/>
    <w:rsid w:val="005C2E20"/>
    <w:rsid w:val="005D4E4F"/>
    <w:rsid w:val="005D4F1D"/>
    <w:rsid w:val="005D583A"/>
    <w:rsid w:val="005D617E"/>
    <w:rsid w:val="005E056E"/>
    <w:rsid w:val="005E0EC6"/>
    <w:rsid w:val="005E2971"/>
    <w:rsid w:val="005E605A"/>
    <w:rsid w:val="005E707D"/>
    <w:rsid w:val="005E7F2E"/>
    <w:rsid w:val="005F1DF5"/>
    <w:rsid w:val="005F655B"/>
    <w:rsid w:val="00615F99"/>
    <w:rsid w:val="00620A0A"/>
    <w:rsid w:val="00624BCF"/>
    <w:rsid w:val="00626F82"/>
    <w:rsid w:val="00627AD6"/>
    <w:rsid w:val="00633693"/>
    <w:rsid w:val="00634030"/>
    <w:rsid w:val="00637199"/>
    <w:rsid w:val="0064194A"/>
    <w:rsid w:val="0065373A"/>
    <w:rsid w:val="00657F6C"/>
    <w:rsid w:val="0066635F"/>
    <w:rsid w:val="00670AA6"/>
    <w:rsid w:val="00675CCE"/>
    <w:rsid w:val="006863A2"/>
    <w:rsid w:val="006B20D9"/>
    <w:rsid w:val="006C361F"/>
    <w:rsid w:val="006C3918"/>
    <w:rsid w:val="006D4F85"/>
    <w:rsid w:val="006E05D4"/>
    <w:rsid w:val="006E1FBE"/>
    <w:rsid w:val="006F09CA"/>
    <w:rsid w:val="006F0DBC"/>
    <w:rsid w:val="006F4B1B"/>
    <w:rsid w:val="007028DE"/>
    <w:rsid w:val="007065AA"/>
    <w:rsid w:val="007343CE"/>
    <w:rsid w:val="00735A96"/>
    <w:rsid w:val="00740913"/>
    <w:rsid w:val="00745E8D"/>
    <w:rsid w:val="00762CD4"/>
    <w:rsid w:val="007703A4"/>
    <w:rsid w:val="0077425A"/>
    <w:rsid w:val="00775807"/>
    <w:rsid w:val="0077593B"/>
    <w:rsid w:val="007770D9"/>
    <w:rsid w:val="007820F1"/>
    <w:rsid w:val="00783636"/>
    <w:rsid w:val="00783EB4"/>
    <w:rsid w:val="007946D2"/>
    <w:rsid w:val="00796D74"/>
    <w:rsid w:val="00796E7F"/>
    <w:rsid w:val="007A357D"/>
    <w:rsid w:val="007A6D27"/>
    <w:rsid w:val="007A735F"/>
    <w:rsid w:val="007A7EF2"/>
    <w:rsid w:val="007B7F14"/>
    <w:rsid w:val="007C372F"/>
    <w:rsid w:val="007C57DA"/>
    <w:rsid w:val="007C75C6"/>
    <w:rsid w:val="007D2BD4"/>
    <w:rsid w:val="007D34AB"/>
    <w:rsid w:val="007D56FE"/>
    <w:rsid w:val="007D7A58"/>
    <w:rsid w:val="007F0D17"/>
    <w:rsid w:val="007F1353"/>
    <w:rsid w:val="00804898"/>
    <w:rsid w:val="008143C8"/>
    <w:rsid w:val="008144FC"/>
    <w:rsid w:val="00817B30"/>
    <w:rsid w:val="008208BA"/>
    <w:rsid w:val="00820C46"/>
    <w:rsid w:val="00821324"/>
    <w:rsid w:val="00822696"/>
    <w:rsid w:val="00826958"/>
    <w:rsid w:val="00832191"/>
    <w:rsid w:val="00832CD5"/>
    <w:rsid w:val="00837BC2"/>
    <w:rsid w:val="00844B02"/>
    <w:rsid w:val="008471E6"/>
    <w:rsid w:val="00851893"/>
    <w:rsid w:val="00863896"/>
    <w:rsid w:val="00872668"/>
    <w:rsid w:val="008824FC"/>
    <w:rsid w:val="00887178"/>
    <w:rsid w:val="00890829"/>
    <w:rsid w:val="00893A3E"/>
    <w:rsid w:val="008A2205"/>
    <w:rsid w:val="008B370B"/>
    <w:rsid w:val="008C23CA"/>
    <w:rsid w:val="008C41CA"/>
    <w:rsid w:val="008C42D8"/>
    <w:rsid w:val="008D6ACE"/>
    <w:rsid w:val="008E4D9A"/>
    <w:rsid w:val="008E57AA"/>
    <w:rsid w:val="008E773C"/>
    <w:rsid w:val="008F10A4"/>
    <w:rsid w:val="008F1224"/>
    <w:rsid w:val="008F15F8"/>
    <w:rsid w:val="008F6229"/>
    <w:rsid w:val="008F7D8E"/>
    <w:rsid w:val="009003D4"/>
    <w:rsid w:val="0090695B"/>
    <w:rsid w:val="00921697"/>
    <w:rsid w:val="00922A44"/>
    <w:rsid w:val="00922F73"/>
    <w:rsid w:val="00936F27"/>
    <w:rsid w:val="009404E3"/>
    <w:rsid w:val="00940BBB"/>
    <w:rsid w:val="009443F7"/>
    <w:rsid w:val="00955D64"/>
    <w:rsid w:val="00957E85"/>
    <w:rsid w:val="009601DA"/>
    <w:rsid w:val="00961954"/>
    <w:rsid w:val="00974C01"/>
    <w:rsid w:val="0099391D"/>
    <w:rsid w:val="009A0E7F"/>
    <w:rsid w:val="009B22B6"/>
    <w:rsid w:val="009B4D36"/>
    <w:rsid w:val="009C3753"/>
    <w:rsid w:val="009C3CFF"/>
    <w:rsid w:val="009C717C"/>
    <w:rsid w:val="009D304C"/>
    <w:rsid w:val="009D48E9"/>
    <w:rsid w:val="009D7FFB"/>
    <w:rsid w:val="009E3F63"/>
    <w:rsid w:val="009E69B8"/>
    <w:rsid w:val="009E6B68"/>
    <w:rsid w:val="009E7519"/>
    <w:rsid w:val="009F75EC"/>
    <w:rsid w:val="00A00480"/>
    <w:rsid w:val="00A2582A"/>
    <w:rsid w:val="00A3759A"/>
    <w:rsid w:val="00A3793B"/>
    <w:rsid w:val="00A37B0E"/>
    <w:rsid w:val="00A40855"/>
    <w:rsid w:val="00A40E1B"/>
    <w:rsid w:val="00A478E9"/>
    <w:rsid w:val="00A5119F"/>
    <w:rsid w:val="00A57D3C"/>
    <w:rsid w:val="00A66437"/>
    <w:rsid w:val="00A806D7"/>
    <w:rsid w:val="00A81622"/>
    <w:rsid w:val="00A905CB"/>
    <w:rsid w:val="00A9255B"/>
    <w:rsid w:val="00A966C4"/>
    <w:rsid w:val="00A96EC7"/>
    <w:rsid w:val="00AA69D2"/>
    <w:rsid w:val="00AA7930"/>
    <w:rsid w:val="00AB06E8"/>
    <w:rsid w:val="00AB2BC7"/>
    <w:rsid w:val="00AB7223"/>
    <w:rsid w:val="00AC0B9A"/>
    <w:rsid w:val="00AC1149"/>
    <w:rsid w:val="00AC7B9C"/>
    <w:rsid w:val="00AD3674"/>
    <w:rsid w:val="00AD58DF"/>
    <w:rsid w:val="00AD652A"/>
    <w:rsid w:val="00AE181F"/>
    <w:rsid w:val="00AE4B21"/>
    <w:rsid w:val="00B05133"/>
    <w:rsid w:val="00B2176E"/>
    <w:rsid w:val="00B2227F"/>
    <w:rsid w:val="00B3336E"/>
    <w:rsid w:val="00B41BD4"/>
    <w:rsid w:val="00B51F5D"/>
    <w:rsid w:val="00B5232E"/>
    <w:rsid w:val="00B563BC"/>
    <w:rsid w:val="00B63482"/>
    <w:rsid w:val="00B63F11"/>
    <w:rsid w:val="00B7020F"/>
    <w:rsid w:val="00B70F1C"/>
    <w:rsid w:val="00B7173E"/>
    <w:rsid w:val="00B7200D"/>
    <w:rsid w:val="00B7615C"/>
    <w:rsid w:val="00B84CF0"/>
    <w:rsid w:val="00B90B0D"/>
    <w:rsid w:val="00B9261B"/>
    <w:rsid w:val="00BA680A"/>
    <w:rsid w:val="00BA6BF3"/>
    <w:rsid w:val="00BA751E"/>
    <w:rsid w:val="00BB0EDE"/>
    <w:rsid w:val="00BB56FF"/>
    <w:rsid w:val="00BD36DB"/>
    <w:rsid w:val="00BE7446"/>
    <w:rsid w:val="00BE7952"/>
    <w:rsid w:val="00BF3752"/>
    <w:rsid w:val="00BF3973"/>
    <w:rsid w:val="00BF4299"/>
    <w:rsid w:val="00C008EF"/>
    <w:rsid w:val="00C02237"/>
    <w:rsid w:val="00C20750"/>
    <w:rsid w:val="00C21D66"/>
    <w:rsid w:val="00C23A1B"/>
    <w:rsid w:val="00C241E0"/>
    <w:rsid w:val="00C323EC"/>
    <w:rsid w:val="00C4057E"/>
    <w:rsid w:val="00C42CFE"/>
    <w:rsid w:val="00C47F18"/>
    <w:rsid w:val="00C50730"/>
    <w:rsid w:val="00C525F7"/>
    <w:rsid w:val="00C5394D"/>
    <w:rsid w:val="00C64B96"/>
    <w:rsid w:val="00C67720"/>
    <w:rsid w:val="00C77393"/>
    <w:rsid w:val="00C85208"/>
    <w:rsid w:val="00C85886"/>
    <w:rsid w:val="00C922A9"/>
    <w:rsid w:val="00C92D00"/>
    <w:rsid w:val="00C95CFA"/>
    <w:rsid w:val="00CA0978"/>
    <w:rsid w:val="00CA1D50"/>
    <w:rsid w:val="00CA2F24"/>
    <w:rsid w:val="00CA52BA"/>
    <w:rsid w:val="00CB4813"/>
    <w:rsid w:val="00CB629A"/>
    <w:rsid w:val="00CC1B5F"/>
    <w:rsid w:val="00CC457F"/>
    <w:rsid w:val="00CC5375"/>
    <w:rsid w:val="00CD12BD"/>
    <w:rsid w:val="00CD3923"/>
    <w:rsid w:val="00CD5FA3"/>
    <w:rsid w:val="00CD63FC"/>
    <w:rsid w:val="00CE318F"/>
    <w:rsid w:val="00CF4F3C"/>
    <w:rsid w:val="00CF7709"/>
    <w:rsid w:val="00D000E4"/>
    <w:rsid w:val="00D06229"/>
    <w:rsid w:val="00D20708"/>
    <w:rsid w:val="00D376CD"/>
    <w:rsid w:val="00D450D0"/>
    <w:rsid w:val="00D63737"/>
    <w:rsid w:val="00D63900"/>
    <w:rsid w:val="00D66CC0"/>
    <w:rsid w:val="00D671C6"/>
    <w:rsid w:val="00D7138C"/>
    <w:rsid w:val="00D7160A"/>
    <w:rsid w:val="00D71F39"/>
    <w:rsid w:val="00D751F4"/>
    <w:rsid w:val="00D81FA7"/>
    <w:rsid w:val="00D841A7"/>
    <w:rsid w:val="00D94199"/>
    <w:rsid w:val="00DB4F7F"/>
    <w:rsid w:val="00DC45E7"/>
    <w:rsid w:val="00DC61C6"/>
    <w:rsid w:val="00DC6C80"/>
    <w:rsid w:val="00DD341E"/>
    <w:rsid w:val="00DF4977"/>
    <w:rsid w:val="00DF63A0"/>
    <w:rsid w:val="00E00C12"/>
    <w:rsid w:val="00E04010"/>
    <w:rsid w:val="00E0661D"/>
    <w:rsid w:val="00E07B08"/>
    <w:rsid w:val="00E1030D"/>
    <w:rsid w:val="00E142E9"/>
    <w:rsid w:val="00E14A6C"/>
    <w:rsid w:val="00E20953"/>
    <w:rsid w:val="00E32254"/>
    <w:rsid w:val="00E32EB4"/>
    <w:rsid w:val="00E35908"/>
    <w:rsid w:val="00E51176"/>
    <w:rsid w:val="00E52C39"/>
    <w:rsid w:val="00E62C3F"/>
    <w:rsid w:val="00E73C93"/>
    <w:rsid w:val="00E868D1"/>
    <w:rsid w:val="00EA2C80"/>
    <w:rsid w:val="00EA462A"/>
    <w:rsid w:val="00EA7494"/>
    <w:rsid w:val="00EB1B12"/>
    <w:rsid w:val="00EB4BB4"/>
    <w:rsid w:val="00EB6602"/>
    <w:rsid w:val="00EB7DA4"/>
    <w:rsid w:val="00EC61EB"/>
    <w:rsid w:val="00ED082F"/>
    <w:rsid w:val="00ED64D1"/>
    <w:rsid w:val="00EE07F7"/>
    <w:rsid w:val="00EE5959"/>
    <w:rsid w:val="00EF07CB"/>
    <w:rsid w:val="00EF2DF5"/>
    <w:rsid w:val="00EF4936"/>
    <w:rsid w:val="00EF779A"/>
    <w:rsid w:val="00F03CFA"/>
    <w:rsid w:val="00F040C3"/>
    <w:rsid w:val="00F04188"/>
    <w:rsid w:val="00F11A17"/>
    <w:rsid w:val="00F131E2"/>
    <w:rsid w:val="00F16CB9"/>
    <w:rsid w:val="00F20CB7"/>
    <w:rsid w:val="00F40258"/>
    <w:rsid w:val="00F40CBE"/>
    <w:rsid w:val="00F502AA"/>
    <w:rsid w:val="00F6049E"/>
    <w:rsid w:val="00F620E1"/>
    <w:rsid w:val="00F734DD"/>
    <w:rsid w:val="00F74D88"/>
    <w:rsid w:val="00F76E3B"/>
    <w:rsid w:val="00F82936"/>
    <w:rsid w:val="00F913C6"/>
    <w:rsid w:val="00F91DB5"/>
    <w:rsid w:val="00F92C85"/>
    <w:rsid w:val="00F92EEA"/>
    <w:rsid w:val="00F957A7"/>
    <w:rsid w:val="00FA0CF9"/>
    <w:rsid w:val="00FA707F"/>
    <w:rsid w:val="00FB398B"/>
    <w:rsid w:val="00FB527D"/>
    <w:rsid w:val="00FC14B9"/>
    <w:rsid w:val="00FC4A68"/>
    <w:rsid w:val="00FD5BB9"/>
    <w:rsid w:val="00FE418F"/>
    <w:rsid w:val="00FE6F77"/>
    <w:rsid w:val="00FE71C0"/>
    <w:rsid w:val="00FF4281"/>
    <w:rsid w:val="00FF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93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"/>
    <w:basedOn w:val="Normal"/>
    <w:uiPriority w:val="99"/>
    <w:rsid w:val="00EF4936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0">
    <w:name w:val="Прижатый влево"/>
    <w:basedOn w:val="Normal"/>
    <w:next w:val="Normal"/>
    <w:uiPriority w:val="99"/>
    <w:rsid w:val="00EF49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1">
    <w:name w:val="Знак Знак Знак Знак"/>
    <w:basedOn w:val="Normal"/>
    <w:uiPriority w:val="99"/>
    <w:rsid w:val="008824FC"/>
    <w:pPr>
      <w:spacing w:after="160" w:line="240" w:lineRule="exact"/>
    </w:pPr>
    <w:rPr>
      <w:sz w:val="20"/>
      <w:szCs w:val="20"/>
      <w:lang w:eastAsia="zh-CN"/>
    </w:rPr>
  </w:style>
  <w:style w:type="table" w:styleId="TableGrid">
    <w:name w:val="Table Grid"/>
    <w:basedOn w:val="TableNormal"/>
    <w:uiPriority w:val="99"/>
    <w:rsid w:val="008824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25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398B"/>
    <w:rPr>
      <w:rFonts w:cs="Times New Roman"/>
      <w:sz w:val="2"/>
    </w:rPr>
  </w:style>
  <w:style w:type="paragraph" w:customStyle="1" w:styleId="1">
    <w:name w:val="Знак1"/>
    <w:basedOn w:val="Normal"/>
    <w:uiPriority w:val="99"/>
    <w:rsid w:val="00C67720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Normal"/>
    <w:uiPriority w:val="99"/>
    <w:rsid w:val="00CD12BD"/>
    <w:pPr>
      <w:spacing w:after="160" w:line="240" w:lineRule="exact"/>
    </w:pPr>
    <w:rPr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CD63FC"/>
    <w:pPr>
      <w:autoSpaceDE w:val="0"/>
      <w:autoSpaceDN w:val="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B398B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E0FF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398B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E0FF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E0FF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398B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1"/>
    <w:uiPriority w:val="99"/>
    <w:rsid w:val="0001356A"/>
    <w:pPr>
      <w:autoSpaceDE w:val="0"/>
      <w:autoSpaceDN w:val="0"/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B398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01356A"/>
    <w:rPr>
      <w:rFonts w:ascii="Courier New" w:hAnsi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1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213</TotalTime>
  <Pages>1</Pages>
  <Words>204</Words>
  <Characters>1168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 </dc:title>
  <dc:subject/>
  <dc:creator>user</dc:creator>
  <cp:keywords/>
  <dc:description/>
  <cp:lastModifiedBy>Татьяна</cp:lastModifiedBy>
  <cp:revision>16</cp:revision>
  <cp:lastPrinted>2016-09-21T10:27:00Z</cp:lastPrinted>
  <dcterms:created xsi:type="dcterms:W3CDTF">2016-02-23T15:43:00Z</dcterms:created>
  <dcterms:modified xsi:type="dcterms:W3CDTF">2016-09-21T10:27:00Z</dcterms:modified>
</cp:coreProperties>
</file>