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84" w:rsidRDefault="00BB3684" w:rsidP="00D22BA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3684" w:rsidRDefault="00BB3684" w:rsidP="00D22BA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3684" w:rsidRDefault="00BB3684" w:rsidP="00D22BA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3684" w:rsidRDefault="00BB3684" w:rsidP="00D22BA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3684" w:rsidRDefault="00BB3684" w:rsidP="00D22BA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3684" w:rsidRDefault="00BB3684" w:rsidP="00D22BA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3684" w:rsidRDefault="00BB3684" w:rsidP="00D22BA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3684" w:rsidRDefault="00BB3684" w:rsidP="00D22BA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3684" w:rsidRDefault="00BB3684" w:rsidP="00D22BA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3684" w:rsidRDefault="00BB3684" w:rsidP="00D22BA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3684" w:rsidRPr="00111684" w:rsidRDefault="00BB3684" w:rsidP="00D22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20.09.2016 № 101-РСД</w:t>
      </w:r>
    </w:p>
    <w:p w:rsidR="00BB3684" w:rsidRDefault="00BB3684" w:rsidP="00D22BA9">
      <w:pPr>
        <w:pStyle w:val="ConsPlusNormal"/>
        <w:ind w:right="3595"/>
        <w:jc w:val="both"/>
        <w:rPr>
          <w:b w:val="0"/>
          <w:bCs w:val="0"/>
          <w:lang w:eastAsia="en-US"/>
        </w:rPr>
      </w:pPr>
    </w:p>
    <w:p w:rsidR="00BB3684" w:rsidRPr="00D22BA9" w:rsidRDefault="00BB3684" w:rsidP="00D22BA9">
      <w:pPr>
        <w:pStyle w:val="ConsPlusNormal"/>
        <w:ind w:right="3595"/>
        <w:jc w:val="both"/>
        <w:rPr>
          <w:iCs/>
        </w:rPr>
      </w:pPr>
      <w:r w:rsidRPr="00D22BA9">
        <w:t xml:space="preserve">Об утверждении порядка </w:t>
      </w:r>
      <w:r w:rsidRPr="00D22BA9">
        <w:rPr>
          <w:bCs w:val="0"/>
        </w:rPr>
        <w:t xml:space="preserve">сообщения </w:t>
      </w:r>
      <w:r w:rsidRPr="00D22BA9">
        <w:t>отдел</w:t>
      </w:r>
      <w:r w:rsidRPr="00D22BA9">
        <w:t>ь</w:t>
      </w:r>
      <w:r w:rsidRPr="00D22BA9">
        <w:t>ными категориями лиц</w:t>
      </w:r>
      <w:r w:rsidRPr="00D22BA9">
        <w:rPr>
          <w:bCs w:val="0"/>
        </w:rPr>
        <w:t xml:space="preserve"> </w:t>
      </w:r>
      <w:r w:rsidRPr="00D22BA9">
        <w:rPr>
          <w:lang w:eastAsia="en-US"/>
        </w:rPr>
        <w:t>о получении подарка</w:t>
      </w:r>
      <w:r w:rsidRPr="00D22BA9">
        <w:rPr>
          <w:bCs w:val="0"/>
        </w:rPr>
        <w:t xml:space="preserve"> </w:t>
      </w:r>
      <w:r w:rsidRPr="00D22BA9">
        <w:rPr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</w:t>
      </w:r>
      <w:r w:rsidRPr="00D22BA9">
        <w:rPr>
          <w:iCs/>
        </w:rPr>
        <w:t>ж</w:t>
      </w:r>
      <w:r w:rsidRPr="00D22BA9">
        <w:rPr>
          <w:iCs/>
        </w:rPr>
        <w:t>ностных обязанностей (осуществлением полномочий), сдаче и оценке подарка, ре</w:t>
      </w:r>
      <w:r w:rsidRPr="00D22BA9">
        <w:rPr>
          <w:iCs/>
        </w:rPr>
        <w:t>а</w:t>
      </w:r>
      <w:r w:rsidRPr="00D22BA9">
        <w:rPr>
          <w:iCs/>
        </w:rPr>
        <w:t>лизации (выкупе) и зачислении средств, в</w:t>
      </w:r>
      <w:r w:rsidRPr="00D22BA9">
        <w:rPr>
          <w:iCs/>
        </w:rPr>
        <w:t>ы</w:t>
      </w:r>
      <w:r w:rsidRPr="00D22BA9">
        <w:rPr>
          <w:iCs/>
        </w:rPr>
        <w:t>рученных от его реализации</w:t>
      </w:r>
    </w:p>
    <w:p w:rsidR="00BB3684" w:rsidRPr="00111684" w:rsidRDefault="00BB3684" w:rsidP="00BC3601">
      <w:pPr>
        <w:pStyle w:val="ConsPlusNormal"/>
        <w:ind w:left="-720" w:right="4819" w:firstLine="360"/>
        <w:jc w:val="both"/>
      </w:pPr>
    </w:p>
    <w:p w:rsidR="00BB3684" w:rsidRDefault="00BB3684" w:rsidP="00340977">
      <w:pPr>
        <w:pStyle w:val="ConsPlusNormal"/>
        <w:ind w:firstLine="720"/>
        <w:jc w:val="both"/>
        <w:rPr>
          <w:b w:val="0"/>
        </w:rPr>
      </w:pPr>
      <w:r w:rsidRPr="00111684">
        <w:rPr>
          <w:b w:val="0"/>
        </w:rPr>
        <w:t xml:space="preserve">На основании пункта 5 части 1 статьи 14 Федерального закона от 2 марта 2007 года № 25-ФЗ «О муниципальной службе в </w:t>
      </w:r>
      <w:r w:rsidRPr="00111684">
        <w:rPr>
          <w:b w:val="0"/>
        </w:rPr>
        <w:br/>
        <w:t>Российской Федерации», пункта 7 части 3 статьи 12.1 Федерального закона от 25 декабря 2008 года № 273-ФЗ  «О противодействии коррупции» и пост</w:t>
      </w:r>
      <w:r w:rsidRPr="00111684">
        <w:rPr>
          <w:b w:val="0"/>
        </w:rPr>
        <w:t>а</w:t>
      </w:r>
      <w:r w:rsidRPr="00111684">
        <w:rPr>
          <w:b w:val="0"/>
        </w:rPr>
        <w:t>новления Правительства Российской Федерации от 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</w:t>
      </w:r>
      <w:r w:rsidRPr="00111684">
        <w:rPr>
          <w:b w:val="0"/>
        </w:rPr>
        <w:t>у</w:t>
      </w:r>
      <w:r w:rsidRPr="00111684">
        <w:rPr>
          <w:b w:val="0"/>
        </w:rPr>
        <w:t>гими официальными мероприятиями, участие в которых связано с исполн</w:t>
      </w:r>
      <w:r w:rsidRPr="00111684">
        <w:rPr>
          <w:b w:val="0"/>
        </w:rPr>
        <w:t>е</w:t>
      </w:r>
      <w:r w:rsidRPr="00111684">
        <w:rPr>
          <w:b w:val="0"/>
        </w:rPr>
        <w:t>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BB3684" w:rsidRPr="00340977" w:rsidRDefault="00BB3684" w:rsidP="00340977">
      <w:pPr>
        <w:pStyle w:val="ConsPlusNormal"/>
        <w:ind w:firstLine="720"/>
        <w:jc w:val="both"/>
        <w:rPr>
          <w:bCs w:val="0"/>
        </w:rPr>
      </w:pPr>
      <w:r w:rsidRPr="00340977">
        <w:rPr>
          <w:bCs w:val="0"/>
        </w:rPr>
        <w:t>Совет депутатов решил:</w:t>
      </w:r>
    </w:p>
    <w:p w:rsidR="00BB3684" w:rsidRPr="00111684" w:rsidRDefault="00BB3684" w:rsidP="00340977">
      <w:pPr>
        <w:pStyle w:val="ConsPlusNormal"/>
        <w:ind w:firstLine="720"/>
        <w:jc w:val="both"/>
        <w:rPr>
          <w:b w:val="0"/>
        </w:rPr>
      </w:pPr>
      <w:r w:rsidRPr="00111684">
        <w:rPr>
          <w:b w:val="0"/>
        </w:rPr>
        <w:t xml:space="preserve">1. Утвердить Порядок </w:t>
      </w:r>
      <w:r w:rsidRPr="00111684">
        <w:rPr>
          <w:b w:val="0"/>
          <w:bCs w:val="0"/>
        </w:rPr>
        <w:t xml:space="preserve">сообщения </w:t>
      </w:r>
      <w:r w:rsidRPr="00111684">
        <w:rPr>
          <w:b w:val="0"/>
        </w:rPr>
        <w:t>отдельными категориями лиц</w:t>
      </w:r>
      <w:r w:rsidRPr="00111684">
        <w:rPr>
          <w:b w:val="0"/>
          <w:bCs w:val="0"/>
        </w:rPr>
        <w:t xml:space="preserve"> </w:t>
      </w:r>
      <w:r w:rsidRPr="00111684">
        <w:rPr>
          <w:b w:val="0"/>
          <w:lang w:eastAsia="en-US"/>
        </w:rPr>
        <w:t>о пол</w:t>
      </w:r>
      <w:r w:rsidRPr="00111684">
        <w:rPr>
          <w:b w:val="0"/>
          <w:lang w:eastAsia="en-US"/>
        </w:rPr>
        <w:t>у</w:t>
      </w:r>
      <w:r w:rsidRPr="00111684">
        <w:rPr>
          <w:b w:val="0"/>
          <w:lang w:eastAsia="en-US"/>
        </w:rPr>
        <w:t>чении подарка</w:t>
      </w:r>
      <w:r w:rsidRPr="00111684">
        <w:rPr>
          <w:b w:val="0"/>
          <w:bCs w:val="0"/>
        </w:rPr>
        <w:t xml:space="preserve"> </w:t>
      </w:r>
      <w:r w:rsidRPr="00111684">
        <w:rPr>
          <w:b w:val="0"/>
          <w:iCs/>
        </w:rPr>
        <w:t>в связи с протокольными мероприятиями, служебными к</w:t>
      </w:r>
      <w:r w:rsidRPr="00111684">
        <w:rPr>
          <w:b w:val="0"/>
          <w:iCs/>
        </w:rPr>
        <w:t>о</w:t>
      </w:r>
      <w:r w:rsidRPr="00111684">
        <w:rPr>
          <w:b w:val="0"/>
          <w:iCs/>
        </w:rPr>
        <w:t xml:space="preserve">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 </w:t>
      </w:r>
      <w:r w:rsidRPr="00111684">
        <w:rPr>
          <w:b w:val="0"/>
        </w:rPr>
        <w:t>(приложение).</w:t>
      </w:r>
    </w:p>
    <w:p w:rsidR="00BB3684" w:rsidRPr="00004268" w:rsidRDefault="00BB3684" w:rsidP="00D22BA9">
      <w:pPr>
        <w:pStyle w:val="BodyTextIndent"/>
        <w:suppressAutoHyphens/>
        <w:spacing w:after="0"/>
        <w:ind w:left="0" w:firstLine="700"/>
        <w:jc w:val="both"/>
        <w:rPr>
          <w:sz w:val="28"/>
          <w:szCs w:val="28"/>
        </w:rPr>
      </w:pPr>
      <w:r w:rsidRPr="00111684">
        <w:rPr>
          <w:bCs/>
          <w:sz w:val="28"/>
          <w:szCs w:val="28"/>
        </w:rPr>
        <w:t>2. </w:t>
      </w:r>
      <w:r w:rsidRPr="00111684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>
        <w:rPr>
          <w:sz w:val="28"/>
          <w:szCs w:val="28"/>
        </w:rPr>
        <w:t xml:space="preserve"> и </w:t>
      </w:r>
      <w:r w:rsidRPr="00004268">
        <w:rPr>
          <w:sz w:val="28"/>
          <w:szCs w:val="28"/>
        </w:rPr>
        <w:t>разместить на официальном сайте муниципального округа Лианозово.</w:t>
      </w:r>
    </w:p>
    <w:p w:rsidR="00BB3684" w:rsidRDefault="00BB3684" w:rsidP="00340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11684">
        <w:rPr>
          <w:rFonts w:ascii="Times New Roman" w:hAnsi="Times New Roman"/>
          <w:sz w:val="28"/>
          <w:szCs w:val="28"/>
        </w:rPr>
        <w:t>. Контроль за исполнением настоящего решения возложить на главу муниципального округа Лианозово Журкову М.И.</w:t>
      </w:r>
    </w:p>
    <w:p w:rsidR="00BB3684" w:rsidRPr="00111684" w:rsidRDefault="00BB3684" w:rsidP="00340977">
      <w:pPr>
        <w:widowControl w:val="0"/>
        <w:autoSpaceDE w:val="0"/>
        <w:autoSpaceDN w:val="0"/>
        <w:adjustRightInd w:val="0"/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</w:p>
    <w:p w:rsidR="00BB3684" w:rsidRPr="00111684" w:rsidRDefault="00BB3684" w:rsidP="0034097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11684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:rsidR="00BB3684" w:rsidRPr="00111684" w:rsidRDefault="00BB3684" w:rsidP="0034097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11684">
        <w:rPr>
          <w:rFonts w:ascii="Times New Roman" w:hAnsi="Times New Roman"/>
          <w:b/>
          <w:sz w:val="28"/>
          <w:szCs w:val="28"/>
        </w:rPr>
        <w:t xml:space="preserve">округа Лианозово </w:t>
      </w:r>
      <w:r w:rsidRPr="001116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111684">
        <w:rPr>
          <w:rFonts w:ascii="Times New Roman" w:hAnsi="Times New Roman"/>
          <w:b/>
          <w:sz w:val="28"/>
          <w:szCs w:val="28"/>
        </w:rPr>
        <w:tab/>
      </w:r>
      <w:r w:rsidRPr="00111684">
        <w:rPr>
          <w:rFonts w:ascii="Times New Roman" w:hAnsi="Times New Roman"/>
          <w:b/>
          <w:sz w:val="28"/>
          <w:szCs w:val="28"/>
        </w:rPr>
        <w:tab/>
      </w:r>
      <w:r w:rsidRPr="00111684">
        <w:rPr>
          <w:rFonts w:ascii="Times New Roman" w:hAnsi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11684">
        <w:rPr>
          <w:rFonts w:ascii="Times New Roman" w:hAnsi="Times New Roman"/>
          <w:b/>
          <w:sz w:val="28"/>
          <w:szCs w:val="28"/>
        </w:rPr>
        <w:t xml:space="preserve">       М.И. Журкова </w:t>
      </w:r>
    </w:p>
    <w:p w:rsidR="00BB3684" w:rsidRDefault="00BB3684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BB3684" w:rsidRDefault="00BB3684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BB3684" w:rsidRPr="00111684" w:rsidRDefault="00BB3684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11684">
        <w:rPr>
          <w:rFonts w:ascii="Times New Roman" w:hAnsi="Times New Roman"/>
          <w:sz w:val="28"/>
          <w:szCs w:val="28"/>
        </w:rPr>
        <w:t xml:space="preserve">риложение </w:t>
      </w:r>
    </w:p>
    <w:p w:rsidR="00BB3684" w:rsidRPr="00111684" w:rsidRDefault="00BB3684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111684">
        <w:rPr>
          <w:rFonts w:ascii="Times New Roman" w:hAnsi="Times New Roman"/>
          <w:sz w:val="28"/>
          <w:szCs w:val="28"/>
        </w:rPr>
        <w:t xml:space="preserve">к </w:t>
      </w:r>
      <w:r w:rsidRPr="00111684">
        <w:rPr>
          <w:rFonts w:ascii="Times New Roman" w:hAnsi="Times New Roman"/>
          <w:bCs/>
          <w:sz w:val="28"/>
          <w:szCs w:val="28"/>
        </w:rPr>
        <w:t>решению Совета депутатов мун</w:t>
      </w:r>
      <w:r w:rsidRPr="00111684">
        <w:rPr>
          <w:rFonts w:ascii="Times New Roman" w:hAnsi="Times New Roman"/>
          <w:bCs/>
          <w:sz w:val="28"/>
          <w:szCs w:val="28"/>
        </w:rPr>
        <w:t>и</w:t>
      </w:r>
      <w:r w:rsidRPr="00111684">
        <w:rPr>
          <w:rFonts w:ascii="Times New Roman" w:hAnsi="Times New Roman"/>
          <w:bCs/>
          <w:sz w:val="28"/>
          <w:szCs w:val="28"/>
        </w:rPr>
        <w:t xml:space="preserve">ципального округа </w:t>
      </w:r>
      <w:r w:rsidRPr="00111684">
        <w:rPr>
          <w:rFonts w:ascii="Times New Roman" w:hAnsi="Times New Roman"/>
          <w:sz w:val="28"/>
          <w:szCs w:val="28"/>
        </w:rPr>
        <w:t xml:space="preserve">Лианозово  </w:t>
      </w:r>
    </w:p>
    <w:p w:rsidR="00BB3684" w:rsidRPr="00111684" w:rsidRDefault="00BB3684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11168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20.09.2016</w:t>
      </w:r>
      <w:r w:rsidRPr="0011168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101-РСД</w:t>
      </w:r>
    </w:p>
    <w:p w:rsidR="00BB3684" w:rsidRPr="00111684" w:rsidRDefault="00BB3684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684" w:rsidRPr="00111684" w:rsidRDefault="00BB3684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684">
        <w:rPr>
          <w:rFonts w:ascii="Times New Roman" w:hAnsi="Times New Roman"/>
          <w:b/>
          <w:sz w:val="28"/>
          <w:szCs w:val="28"/>
        </w:rPr>
        <w:t>Порядок</w:t>
      </w:r>
    </w:p>
    <w:p w:rsidR="00BB3684" w:rsidRPr="00111684" w:rsidRDefault="00BB3684" w:rsidP="006E6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684">
        <w:rPr>
          <w:rFonts w:ascii="Times New Roman" w:hAnsi="Times New Roman"/>
          <w:b/>
          <w:bCs/>
          <w:sz w:val="28"/>
          <w:szCs w:val="28"/>
        </w:rPr>
        <w:t xml:space="preserve">сообщения </w:t>
      </w:r>
      <w:r w:rsidRPr="00111684">
        <w:rPr>
          <w:rFonts w:ascii="Times New Roman" w:hAnsi="Times New Roman"/>
          <w:b/>
          <w:sz w:val="28"/>
          <w:szCs w:val="28"/>
        </w:rPr>
        <w:t>отдельными категориями лиц</w:t>
      </w:r>
      <w:r w:rsidRPr="0011168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11684">
        <w:rPr>
          <w:rFonts w:ascii="Times New Roman" w:hAnsi="Times New Roman"/>
          <w:b/>
          <w:sz w:val="28"/>
          <w:szCs w:val="28"/>
        </w:rPr>
        <w:t>о получении подарка</w:t>
      </w:r>
      <w:r w:rsidRPr="0011168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11684">
        <w:rPr>
          <w:rFonts w:ascii="Times New Roman" w:hAnsi="Times New Roman"/>
          <w:b/>
          <w:iCs/>
          <w:sz w:val="28"/>
          <w:szCs w:val="28"/>
        </w:rPr>
        <w:t>в связи с протокольными мероприятиями, служебными командировками и др</w:t>
      </w:r>
      <w:r w:rsidRPr="00111684">
        <w:rPr>
          <w:rFonts w:ascii="Times New Roman" w:hAnsi="Times New Roman"/>
          <w:b/>
          <w:iCs/>
          <w:sz w:val="28"/>
          <w:szCs w:val="28"/>
        </w:rPr>
        <w:t>у</w:t>
      </w:r>
      <w:r w:rsidRPr="00111684">
        <w:rPr>
          <w:rFonts w:ascii="Times New Roman" w:hAnsi="Times New Roman"/>
          <w:b/>
          <w:iCs/>
          <w:sz w:val="28"/>
          <w:szCs w:val="28"/>
        </w:rPr>
        <w:t>гими официальными мероприятиями, участие в которых связано с и</w:t>
      </w:r>
      <w:r w:rsidRPr="00111684">
        <w:rPr>
          <w:rFonts w:ascii="Times New Roman" w:hAnsi="Times New Roman"/>
          <w:b/>
          <w:iCs/>
          <w:sz w:val="28"/>
          <w:szCs w:val="28"/>
        </w:rPr>
        <w:t>с</w:t>
      </w:r>
      <w:r w:rsidRPr="00111684">
        <w:rPr>
          <w:rFonts w:ascii="Times New Roman" w:hAnsi="Times New Roman"/>
          <w:b/>
          <w:iCs/>
          <w:sz w:val="28"/>
          <w:szCs w:val="28"/>
        </w:rPr>
        <w:t>полнением ими должностных обязанностей (осуществлением полном</w:t>
      </w:r>
      <w:r w:rsidRPr="00111684">
        <w:rPr>
          <w:rFonts w:ascii="Times New Roman" w:hAnsi="Times New Roman"/>
          <w:b/>
          <w:iCs/>
          <w:sz w:val="28"/>
          <w:szCs w:val="28"/>
        </w:rPr>
        <w:t>о</w:t>
      </w:r>
      <w:r w:rsidRPr="00111684">
        <w:rPr>
          <w:rFonts w:ascii="Times New Roman" w:hAnsi="Times New Roman"/>
          <w:b/>
          <w:iCs/>
          <w:sz w:val="28"/>
          <w:szCs w:val="28"/>
        </w:rPr>
        <w:t>чий), сдаче и оценке подарка, реализации (выкупе) и зачислении средств, вырученных от его реализации</w:t>
      </w:r>
    </w:p>
    <w:p w:rsidR="00BB3684" w:rsidRPr="00111684" w:rsidRDefault="00BB3684" w:rsidP="006E66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B3684" w:rsidRPr="00111684" w:rsidRDefault="00BB3684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684">
        <w:rPr>
          <w:rFonts w:ascii="Times New Roman" w:hAnsi="Times New Roman"/>
          <w:bCs/>
          <w:color w:val="000000"/>
          <w:sz w:val="28"/>
          <w:szCs w:val="28"/>
        </w:rPr>
        <w:t>1. </w:t>
      </w:r>
      <w:r w:rsidRPr="00111684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111684">
        <w:rPr>
          <w:rFonts w:ascii="Times New Roman" w:hAnsi="Times New Roman"/>
          <w:bCs/>
          <w:color w:val="000000"/>
          <w:sz w:val="28"/>
          <w:szCs w:val="28"/>
        </w:rPr>
        <w:t xml:space="preserve">регулирует вопросы </w:t>
      </w:r>
      <w:r w:rsidRPr="00111684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111684">
        <w:rPr>
          <w:rFonts w:ascii="Times New Roman" w:hAnsi="Times New Roman"/>
          <w:sz w:val="28"/>
          <w:szCs w:val="28"/>
        </w:rPr>
        <w:t>главой муниц</w:t>
      </w:r>
      <w:r w:rsidRPr="00111684">
        <w:rPr>
          <w:rFonts w:ascii="Times New Roman" w:hAnsi="Times New Roman"/>
          <w:sz w:val="28"/>
          <w:szCs w:val="28"/>
        </w:rPr>
        <w:t>и</w:t>
      </w:r>
      <w:r w:rsidRPr="00111684">
        <w:rPr>
          <w:rFonts w:ascii="Times New Roman" w:hAnsi="Times New Roman"/>
          <w:sz w:val="28"/>
          <w:szCs w:val="28"/>
        </w:rPr>
        <w:t>пального округа Лианозово и муниципальными служащими аппарата Совета депутатов муниципального округа Лианозово (далее – глава</w:t>
      </w:r>
      <w:r w:rsidRPr="00111684">
        <w:rPr>
          <w:rStyle w:val="FootnoteReference"/>
          <w:rFonts w:ascii="Times New Roman" w:hAnsi="Times New Roman"/>
          <w:sz w:val="28"/>
          <w:szCs w:val="28"/>
        </w:rPr>
        <w:t xml:space="preserve"> </w:t>
      </w:r>
      <w:r w:rsidRPr="00111684">
        <w:rPr>
          <w:rFonts w:ascii="Times New Roman" w:hAnsi="Times New Roman"/>
          <w:sz w:val="28"/>
          <w:szCs w:val="28"/>
        </w:rPr>
        <w:t xml:space="preserve"> муниципального округа, муниципальные служащие)</w:t>
      </w:r>
      <w:r w:rsidRPr="00111684">
        <w:rPr>
          <w:rFonts w:ascii="Times New Roman" w:hAnsi="Times New Roman"/>
          <w:bCs/>
          <w:sz w:val="28"/>
          <w:szCs w:val="28"/>
        </w:rPr>
        <w:t xml:space="preserve"> о получении подарка в связи с прот</w:t>
      </w:r>
      <w:r w:rsidRPr="00111684">
        <w:rPr>
          <w:rFonts w:ascii="Times New Roman" w:hAnsi="Times New Roman"/>
          <w:bCs/>
          <w:sz w:val="28"/>
          <w:szCs w:val="28"/>
        </w:rPr>
        <w:t>о</w:t>
      </w:r>
      <w:r w:rsidRPr="00111684">
        <w:rPr>
          <w:rFonts w:ascii="Times New Roman" w:hAnsi="Times New Roman"/>
          <w:bCs/>
          <w:sz w:val="28"/>
          <w:szCs w:val="28"/>
        </w:rPr>
        <w:t>кольными мероприятиями, служебными командировками и другими офиц</w:t>
      </w:r>
      <w:r w:rsidRPr="00111684">
        <w:rPr>
          <w:rFonts w:ascii="Times New Roman" w:hAnsi="Times New Roman"/>
          <w:bCs/>
          <w:sz w:val="28"/>
          <w:szCs w:val="28"/>
        </w:rPr>
        <w:t>и</w:t>
      </w:r>
      <w:r w:rsidRPr="00111684">
        <w:rPr>
          <w:rFonts w:ascii="Times New Roman" w:hAnsi="Times New Roman"/>
          <w:bCs/>
          <w:sz w:val="28"/>
          <w:szCs w:val="28"/>
        </w:rPr>
        <w:t xml:space="preserve">альными мероприятиями, участие в которых связано с их </w:t>
      </w:r>
      <w:r w:rsidRPr="00111684">
        <w:rPr>
          <w:rFonts w:ascii="Times New Roman" w:hAnsi="Times New Roman"/>
          <w:sz w:val="28"/>
          <w:szCs w:val="28"/>
        </w:rPr>
        <w:t>должностным п</w:t>
      </w:r>
      <w:r w:rsidRPr="00111684">
        <w:rPr>
          <w:rFonts w:ascii="Times New Roman" w:hAnsi="Times New Roman"/>
          <w:sz w:val="28"/>
          <w:szCs w:val="28"/>
        </w:rPr>
        <w:t>о</w:t>
      </w:r>
      <w:r w:rsidRPr="00111684">
        <w:rPr>
          <w:rFonts w:ascii="Times New Roman" w:hAnsi="Times New Roman"/>
          <w:sz w:val="28"/>
          <w:szCs w:val="28"/>
        </w:rPr>
        <w:t>ложением</w:t>
      </w:r>
      <w:r w:rsidRPr="00111684">
        <w:rPr>
          <w:rFonts w:ascii="Times New Roman" w:hAnsi="Times New Roman"/>
          <w:bCs/>
          <w:sz w:val="28"/>
          <w:szCs w:val="28"/>
        </w:rPr>
        <w:t xml:space="preserve"> (</w:t>
      </w:r>
      <w:r w:rsidRPr="00111684">
        <w:rPr>
          <w:rFonts w:ascii="Times New Roman" w:hAnsi="Times New Roman"/>
          <w:sz w:val="28"/>
          <w:szCs w:val="28"/>
        </w:rPr>
        <w:t>осуществлением полномочий</w:t>
      </w:r>
      <w:r w:rsidRPr="00111684">
        <w:rPr>
          <w:rFonts w:ascii="Times New Roman" w:hAnsi="Times New Roman"/>
          <w:bCs/>
          <w:sz w:val="28"/>
          <w:szCs w:val="28"/>
        </w:rPr>
        <w:t xml:space="preserve">) или исполнением ими </w:t>
      </w:r>
      <w:r w:rsidRPr="00111684">
        <w:rPr>
          <w:rFonts w:ascii="Times New Roman" w:hAnsi="Times New Roman"/>
          <w:sz w:val="28"/>
          <w:szCs w:val="28"/>
        </w:rPr>
        <w:t>должнос</w:t>
      </w:r>
      <w:r w:rsidRPr="00111684">
        <w:rPr>
          <w:rFonts w:ascii="Times New Roman" w:hAnsi="Times New Roman"/>
          <w:sz w:val="28"/>
          <w:szCs w:val="28"/>
        </w:rPr>
        <w:t>т</w:t>
      </w:r>
      <w:r w:rsidRPr="00111684">
        <w:rPr>
          <w:rFonts w:ascii="Times New Roman" w:hAnsi="Times New Roman"/>
          <w:sz w:val="28"/>
          <w:szCs w:val="28"/>
        </w:rPr>
        <w:t xml:space="preserve">ных обязанностей </w:t>
      </w:r>
      <w:r w:rsidRPr="00111684">
        <w:rPr>
          <w:rFonts w:ascii="Times New Roman" w:hAnsi="Times New Roman"/>
          <w:bCs/>
          <w:sz w:val="28"/>
          <w:szCs w:val="28"/>
        </w:rPr>
        <w:t>(далее – участие в официальных мероприятиях), а также вопросы сдачи и оценки подарка, реализации (выкупа) и зачисления средств, вырученных от его реализации</w:t>
      </w:r>
      <w:r w:rsidRPr="00111684">
        <w:rPr>
          <w:rFonts w:ascii="Times New Roman" w:hAnsi="Times New Roman"/>
          <w:sz w:val="28"/>
          <w:szCs w:val="28"/>
        </w:rPr>
        <w:t>.</w:t>
      </w:r>
    </w:p>
    <w:p w:rsidR="00BB3684" w:rsidRPr="00111684" w:rsidRDefault="00BB3684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684">
        <w:rPr>
          <w:rFonts w:ascii="Times New Roman" w:hAnsi="Times New Roman"/>
          <w:sz w:val="28"/>
          <w:szCs w:val="28"/>
        </w:rPr>
        <w:t>2. Для целей настоящего Порядка использование словосочетаний «п</w:t>
      </w:r>
      <w:r w:rsidRPr="00111684">
        <w:rPr>
          <w:rFonts w:ascii="Times New Roman" w:hAnsi="Times New Roman"/>
          <w:sz w:val="28"/>
          <w:szCs w:val="28"/>
        </w:rPr>
        <w:t>о</w:t>
      </w:r>
      <w:r w:rsidRPr="00111684">
        <w:rPr>
          <w:rFonts w:ascii="Times New Roman" w:hAnsi="Times New Roman"/>
          <w:sz w:val="28"/>
          <w:szCs w:val="28"/>
        </w:rPr>
        <w:t>дарок, полученный в связи с участием в официальных мероприятиях» и «п</w:t>
      </w:r>
      <w:r w:rsidRPr="00111684">
        <w:rPr>
          <w:rFonts w:ascii="Times New Roman" w:hAnsi="Times New Roman"/>
          <w:sz w:val="28"/>
          <w:szCs w:val="28"/>
        </w:rPr>
        <w:t>о</w:t>
      </w:r>
      <w:r w:rsidRPr="00111684">
        <w:rPr>
          <w:rFonts w:ascii="Times New Roman" w:hAnsi="Times New Roman"/>
          <w:sz w:val="28"/>
          <w:szCs w:val="28"/>
        </w:rPr>
        <w:t>лучение подарка в связи с участием в официальных мероприятиях» равн</w:t>
      </w:r>
      <w:r w:rsidRPr="00111684">
        <w:rPr>
          <w:rFonts w:ascii="Times New Roman" w:hAnsi="Times New Roman"/>
          <w:sz w:val="28"/>
          <w:szCs w:val="28"/>
        </w:rPr>
        <w:t>о</w:t>
      </w:r>
      <w:r w:rsidRPr="00111684">
        <w:rPr>
          <w:rFonts w:ascii="Times New Roman" w:hAnsi="Times New Roman"/>
          <w:sz w:val="28"/>
          <w:szCs w:val="28"/>
        </w:rPr>
        <w:t>значно понятиям соответственно «подарок, полученный в связи с протокол</w:t>
      </w:r>
      <w:r w:rsidRPr="00111684">
        <w:rPr>
          <w:rFonts w:ascii="Times New Roman" w:hAnsi="Times New Roman"/>
          <w:sz w:val="28"/>
          <w:szCs w:val="28"/>
        </w:rPr>
        <w:t>ь</w:t>
      </w:r>
      <w:r w:rsidRPr="00111684">
        <w:rPr>
          <w:rFonts w:ascii="Times New Roman" w:hAnsi="Times New Roman"/>
          <w:sz w:val="28"/>
          <w:szCs w:val="28"/>
        </w:rPr>
        <w:t>ными мероприятиями, служебными командировками и другими официал</w:t>
      </w:r>
      <w:r w:rsidRPr="00111684">
        <w:rPr>
          <w:rFonts w:ascii="Times New Roman" w:hAnsi="Times New Roman"/>
          <w:sz w:val="28"/>
          <w:szCs w:val="28"/>
        </w:rPr>
        <w:t>ь</w:t>
      </w:r>
      <w:r w:rsidRPr="00111684">
        <w:rPr>
          <w:rFonts w:ascii="Times New Roman" w:hAnsi="Times New Roman"/>
          <w:sz w:val="28"/>
          <w:szCs w:val="28"/>
        </w:rPr>
        <w:t>ными мероприятиями» и «получение подарка в связи с протокольными мер</w:t>
      </w:r>
      <w:r w:rsidRPr="00111684">
        <w:rPr>
          <w:rFonts w:ascii="Times New Roman" w:hAnsi="Times New Roman"/>
          <w:sz w:val="28"/>
          <w:szCs w:val="28"/>
        </w:rPr>
        <w:t>о</w:t>
      </w:r>
      <w:r w:rsidRPr="00111684">
        <w:rPr>
          <w:rFonts w:ascii="Times New Roman" w:hAnsi="Times New Roman"/>
          <w:sz w:val="28"/>
          <w:szCs w:val="28"/>
        </w:rPr>
        <w:t>приятиями, служебными командировками и другими официальными мер</w:t>
      </w:r>
      <w:r w:rsidRPr="00111684">
        <w:rPr>
          <w:rFonts w:ascii="Times New Roman" w:hAnsi="Times New Roman"/>
          <w:sz w:val="28"/>
          <w:szCs w:val="28"/>
        </w:rPr>
        <w:t>о</w:t>
      </w:r>
      <w:r w:rsidRPr="00111684">
        <w:rPr>
          <w:rFonts w:ascii="Times New Roman" w:hAnsi="Times New Roman"/>
          <w:sz w:val="28"/>
          <w:szCs w:val="28"/>
        </w:rPr>
        <w:t>приятиями, участие в которых связано с исполнением служебных (должнос</w:t>
      </w:r>
      <w:r w:rsidRPr="00111684">
        <w:rPr>
          <w:rFonts w:ascii="Times New Roman" w:hAnsi="Times New Roman"/>
          <w:sz w:val="28"/>
          <w:szCs w:val="28"/>
        </w:rPr>
        <w:t>т</w:t>
      </w:r>
      <w:r w:rsidRPr="00111684">
        <w:rPr>
          <w:rFonts w:ascii="Times New Roman" w:hAnsi="Times New Roman"/>
          <w:sz w:val="28"/>
          <w:szCs w:val="28"/>
        </w:rPr>
        <w:t>ных) обязанностей», установленным пунктом 2 Типового положения о соо</w:t>
      </w:r>
      <w:r w:rsidRPr="00111684">
        <w:rPr>
          <w:rFonts w:ascii="Times New Roman" w:hAnsi="Times New Roman"/>
          <w:sz w:val="28"/>
          <w:szCs w:val="28"/>
        </w:rPr>
        <w:t>б</w:t>
      </w:r>
      <w:r w:rsidRPr="00111684">
        <w:rPr>
          <w:rFonts w:ascii="Times New Roman" w:hAnsi="Times New Roman"/>
          <w:sz w:val="28"/>
          <w:szCs w:val="28"/>
        </w:rPr>
        <w:t>щении отдельными категориями лиц о получении подарка в связи с прот</w:t>
      </w:r>
      <w:r w:rsidRPr="00111684">
        <w:rPr>
          <w:rFonts w:ascii="Times New Roman" w:hAnsi="Times New Roman"/>
          <w:sz w:val="28"/>
          <w:szCs w:val="28"/>
        </w:rPr>
        <w:t>о</w:t>
      </w:r>
      <w:r w:rsidRPr="00111684">
        <w:rPr>
          <w:rFonts w:ascii="Times New Roman" w:hAnsi="Times New Roman"/>
          <w:sz w:val="28"/>
          <w:szCs w:val="28"/>
        </w:rPr>
        <w:t>кольными мероприятиями, служебными командировками и другими офиц</w:t>
      </w:r>
      <w:r w:rsidRPr="00111684">
        <w:rPr>
          <w:rFonts w:ascii="Times New Roman" w:hAnsi="Times New Roman"/>
          <w:sz w:val="28"/>
          <w:szCs w:val="28"/>
        </w:rPr>
        <w:t>и</w:t>
      </w:r>
      <w:r w:rsidRPr="00111684">
        <w:rPr>
          <w:rFonts w:ascii="Times New Roman" w:hAnsi="Times New Roman"/>
          <w:sz w:val="28"/>
          <w:szCs w:val="28"/>
        </w:rPr>
        <w:t>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</w:t>
      </w:r>
      <w:r w:rsidRPr="00111684">
        <w:rPr>
          <w:rFonts w:ascii="Times New Roman" w:hAnsi="Times New Roman"/>
          <w:sz w:val="28"/>
          <w:szCs w:val="28"/>
        </w:rPr>
        <w:t>о</w:t>
      </w:r>
      <w:r w:rsidRPr="00111684">
        <w:rPr>
          <w:rFonts w:ascii="Times New Roman" w:hAnsi="Times New Roman"/>
          <w:sz w:val="28"/>
          <w:szCs w:val="28"/>
        </w:rPr>
        <w:t xml:space="preserve">го постановлением </w:t>
      </w:r>
      <w:r w:rsidRPr="00111684">
        <w:rPr>
          <w:rFonts w:ascii="Times New Roman" w:hAnsi="Times New Roman"/>
          <w:sz w:val="28"/>
          <w:szCs w:val="28"/>
          <w:lang w:eastAsia="ru-RU"/>
        </w:rPr>
        <w:t xml:space="preserve">Правительства </w:t>
      </w:r>
      <w:r w:rsidRPr="00111684">
        <w:rPr>
          <w:rFonts w:ascii="Times New Roman" w:hAnsi="Times New Roman"/>
          <w:sz w:val="28"/>
          <w:szCs w:val="28"/>
        </w:rPr>
        <w:t xml:space="preserve">Российской Федерации от </w:t>
      </w:r>
      <w:r w:rsidRPr="00111684">
        <w:rPr>
          <w:rFonts w:ascii="Times New Roman" w:hAnsi="Times New Roman"/>
          <w:sz w:val="28"/>
          <w:szCs w:val="28"/>
          <w:lang w:eastAsia="ru-RU"/>
        </w:rPr>
        <w:t>9</w:t>
      </w:r>
      <w:r w:rsidRPr="00111684">
        <w:rPr>
          <w:rFonts w:ascii="Times New Roman" w:hAnsi="Times New Roman"/>
          <w:sz w:val="28"/>
          <w:szCs w:val="28"/>
        </w:rPr>
        <w:t xml:space="preserve"> января </w:t>
      </w:r>
      <w:r w:rsidRPr="00111684">
        <w:rPr>
          <w:rFonts w:ascii="Times New Roman" w:hAnsi="Times New Roman"/>
          <w:sz w:val="28"/>
          <w:szCs w:val="28"/>
          <w:lang w:eastAsia="ru-RU"/>
        </w:rPr>
        <w:t xml:space="preserve">2014 </w:t>
      </w:r>
      <w:r w:rsidRPr="00111684">
        <w:rPr>
          <w:rFonts w:ascii="Times New Roman" w:hAnsi="Times New Roman"/>
          <w:sz w:val="28"/>
          <w:szCs w:val="28"/>
        </w:rPr>
        <w:t>года №</w:t>
      </w:r>
      <w:r w:rsidRPr="00111684">
        <w:rPr>
          <w:rFonts w:ascii="Times New Roman" w:hAnsi="Times New Roman"/>
          <w:sz w:val="28"/>
          <w:szCs w:val="28"/>
          <w:lang w:eastAsia="ru-RU"/>
        </w:rPr>
        <w:t xml:space="preserve"> 10.</w:t>
      </w:r>
    </w:p>
    <w:p w:rsidR="00BB3684" w:rsidRPr="00111684" w:rsidRDefault="00BB3684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684">
        <w:rPr>
          <w:rFonts w:ascii="Times New Roman" w:hAnsi="Times New Roman"/>
          <w:sz w:val="28"/>
          <w:szCs w:val="28"/>
        </w:rPr>
        <w:t>3. Глава муниципального округа, муниципальные служащие не вправе получать подарки от физических (юридических) лиц в связи с их должнос</w:t>
      </w:r>
      <w:r w:rsidRPr="00111684">
        <w:rPr>
          <w:rFonts w:ascii="Times New Roman" w:hAnsi="Times New Roman"/>
          <w:sz w:val="28"/>
          <w:szCs w:val="28"/>
        </w:rPr>
        <w:t>т</w:t>
      </w:r>
      <w:r w:rsidRPr="00111684">
        <w:rPr>
          <w:rFonts w:ascii="Times New Roman" w:hAnsi="Times New Roman"/>
          <w:sz w:val="28"/>
          <w:szCs w:val="28"/>
        </w:rPr>
        <w:t>ным положением (осуществлением полномочий) или исполнением ими должностных обязанностей, за исключением подарков, полученных в связи с участием в официальных мероприятиях.</w:t>
      </w:r>
    </w:p>
    <w:p w:rsidR="00BB3684" w:rsidRPr="00111684" w:rsidRDefault="00BB3684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684">
        <w:rPr>
          <w:rFonts w:ascii="Times New Roman" w:hAnsi="Times New Roman"/>
          <w:sz w:val="28"/>
          <w:szCs w:val="28"/>
        </w:rPr>
        <w:t>4. Глава муниципального округа, муниципальные служащие обязаны в соответствии с настоящим Порядком сообщать обо всех случаях получения подарка в связи с участием в официальных мероприятиях аппарат Совета д</w:t>
      </w:r>
      <w:r w:rsidRPr="00111684">
        <w:rPr>
          <w:rFonts w:ascii="Times New Roman" w:hAnsi="Times New Roman"/>
          <w:sz w:val="28"/>
          <w:szCs w:val="28"/>
        </w:rPr>
        <w:t>е</w:t>
      </w:r>
      <w:r w:rsidRPr="00111684">
        <w:rPr>
          <w:rFonts w:ascii="Times New Roman" w:hAnsi="Times New Roman"/>
          <w:sz w:val="28"/>
          <w:szCs w:val="28"/>
        </w:rPr>
        <w:t xml:space="preserve">путатов муниципального округа Лианозово </w:t>
      </w:r>
      <w:r w:rsidRPr="00111684">
        <w:rPr>
          <w:rFonts w:ascii="Times New Roman" w:hAnsi="Times New Roman"/>
          <w:bCs/>
          <w:color w:val="000000"/>
          <w:sz w:val="28"/>
          <w:szCs w:val="28"/>
        </w:rPr>
        <w:t xml:space="preserve">(далее – </w:t>
      </w:r>
      <w:r w:rsidRPr="00111684">
        <w:rPr>
          <w:rFonts w:ascii="Times New Roman" w:hAnsi="Times New Roman"/>
          <w:sz w:val="28"/>
          <w:szCs w:val="28"/>
        </w:rPr>
        <w:t>аппарат Совета депут</w:t>
      </w:r>
      <w:r w:rsidRPr="00111684">
        <w:rPr>
          <w:rFonts w:ascii="Times New Roman" w:hAnsi="Times New Roman"/>
          <w:sz w:val="28"/>
          <w:szCs w:val="28"/>
        </w:rPr>
        <w:t>а</w:t>
      </w:r>
      <w:r w:rsidRPr="00111684">
        <w:rPr>
          <w:rFonts w:ascii="Times New Roman" w:hAnsi="Times New Roman"/>
          <w:sz w:val="28"/>
          <w:szCs w:val="28"/>
        </w:rPr>
        <w:t>тов).</w:t>
      </w:r>
    </w:p>
    <w:p w:rsidR="00BB3684" w:rsidRPr="00111684" w:rsidRDefault="00BB3684" w:rsidP="002063FB">
      <w:pPr>
        <w:pStyle w:val="ConsPlusNormal"/>
        <w:ind w:firstLine="709"/>
        <w:jc w:val="both"/>
        <w:rPr>
          <w:b w:val="0"/>
        </w:rPr>
      </w:pPr>
      <w:r w:rsidRPr="00111684">
        <w:rPr>
          <w:b w:val="0"/>
        </w:rPr>
        <w:t>5. Сообщение оформляется в письменной форме в виде уведомления о получении подарка в связи с участием в официальных мероприятиях (далее – уведомление), составленного по форме согласно приложению 1 к настоящ</w:t>
      </w:r>
      <w:r w:rsidRPr="00111684">
        <w:rPr>
          <w:b w:val="0"/>
        </w:rPr>
        <w:t>е</w:t>
      </w:r>
      <w:r w:rsidRPr="00111684">
        <w:rPr>
          <w:b w:val="0"/>
        </w:rPr>
        <w:t>му Порядку.</w:t>
      </w:r>
    </w:p>
    <w:p w:rsidR="00BB3684" w:rsidRPr="00111684" w:rsidRDefault="00BB3684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684">
        <w:rPr>
          <w:rFonts w:ascii="Times New Roman" w:hAnsi="Times New Roman"/>
          <w:sz w:val="28"/>
          <w:szCs w:val="28"/>
        </w:rPr>
        <w:t>6. Уведомление, не позднее 3 рабочих дней со дня получения подарка, представляется муниципальному служащему аппарата Совета депутатов, к должностным обязанностям которого отнесено ведение работы с уведомл</w:t>
      </w:r>
      <w:r w:rsidRPr="00111684">
        <w:rPr>
          <w:rFonts w:ascii="Times New Roman" w:hAnsi="Times New Roman"/>
          <w:sz w:val="28"/>
          <w:szCs w:val="28"/>
        </w:rPr>
        <w:t>е</w:t>
      </w:r>
      <w:r w:rsidRPr="00111684">
        <w:rPr>
          <w:rFonts w:ascii="Times New Roman" w:hAnsi="Times New Roman"/>
          <w:sz w:val="28"/>
          <w:szCs w:val="28"/>
        </w:rPr>
        <w:t>ниями. К уведомлению прилагаются документы (при их наличии), подтве</w:t>
      </w:r>
      <w:r w:rsidRPr="00111684">
        <w:rPr>
          <w:rFonts w:ascii="Times New Roman" w:hAnsi="Times New Roman"/>
          <w:sz w:val="28"/>
          <w:szCs w:val="28"/>
        </w:rPr>
        <w:t>р</w:t>
      </w:r>
      <w:r w:rsidRPr="00111684">
        <w:rPr>
          <w:rFonts w:ascii="Times New Roman" w:hAnsi="Times New Roman"/>
          <w:sz w:val="28"/>
          <w:szCs w:val="28"/>
        </w:rPr>
        <w:t>ждающие стоимость подарка (кассовый чек, товарный чек, иной документ об оплате (приобретении) подарка).</w:t>
      </w:r>
    </w:p>
    <w:p w:rsidR="00BB3684" w:rsidRPr="00111684" w:rsidRDefault="00BB368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64"/>
      <w:bookmarkEnd w:id="0"/>
      <w:r w:rsidRPr="00111684">
        <w:rPr>
          <w:rFonts w:ascii="Times New Roman" w:hAnsi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BB3684" w:rsidRPr="00111684" w:rsidRDefault="00BB3684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1684">
        <w:rPr>
          <w:rFonts w:ascii="Times New Roman" w:hAnsi="Times New Roman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главы м</w:t>
      </w:r>
      <w:r w:rsidRPr="00111684">
        <w:rPr>
          <w:rFonts w:ascii="Times New Roman" w:hAnsi="Times New Roman"/>
          <w:sz w:val="28"/>
          <w:szCs w:val="28"/>
        </w:rPr>
        <w:t>у</w:t>
      </w:r>
      <w:r w:rsidRPr="00111684">
        <w:rPr>
          <w:rFonts w:ascii="Times New Roman" w:hAnsi="Times New Roman"/>
          <w:sz w:val="28"/>
          <w:szCs w:val="28"/>
        </w:rPr>
        <w:t>ниципального округа, муниципального служащего, оно представляется не позднее следующего дня после ее устранения.</w:t>
      </w:r>
      <w:r w:rsidRPr="0011168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B3684" w:rsidRPr="00111684" w:rsidRDefault="00BB3684" w:rsidP="006E6677">
      <w:pPr>
        <w:pStyle w:val="ConsPlusNormal"/>
        <w:ind w:firstLine="709"/>
        <w:jc w:val="both"/>
        <w:rPr>
          <w:b w:val="0"/>
          <w:bCs w:val="0"/>
          <w:iCs/>
        </w:rPr>
      </w:pPr>
      <w:r w:rsidRPr="00111684">
        <w:rPr>
          <w:b w:val="0"/>
        </w:rPr>
        <w:t>7. Уведомление составляется в 2 экземплярах, один из которых во</w:t>
      </w:r>
      <w:r w:rsidRPr="00111684">
        <w:rPr>
          <w:b w:val="0"/>
        </w:rPr>
        <w:t>з</w:t>
      </w:r>
      <w:r w:rsidRPr="00111684">
        <w:rPr>
          <w:b w:val="0"/>
        </w:rPr>
        <w:t>вращается главе муниципального округа, муниципальному служащему, пре</w:t>
      </w:r>
      <w:r w:rsidRPr="00111684">
        <w:rPr>
          <w:b w:val="0"/>
        </w:rPr>
        <w:t>д</w:t>
      </w:r>
      <w:r w:rsidRPr="00111684">
        <w:rPr>
          <w:b w:val="0"/>
        </w:rPr>
        <w:t xml:space="preserve">ставившему уведомление, с отметкой о регистрации </w:t>
      </w:r>
      <w:r w:rsidRPr="00111684">
        <w:rPr>
          <w:b w:val="0"/>
          <w:lang w:eastAsia="en-US"/>
        </w:rPr>
        <w:t xml:space="preserve">в журнале </w:t>
      </w:r>
      <w:r w:rsidRPr="00111684">
        <w:rPr>
          <w:b w:val="0"/>
        </w:rPr>
        <w:t xml:space="preserve">регистрации уведомлений, оформленному согласно </w:t>
      </w:r>
      <w:r w:rsidRPr="00111684">
        <w:rPr>
          <w:b w:val="0"/>
          <w:lang w:eastAsia="en-US"/>
        </w:rPr>
        <w:t>приложению 2 к настоящему Порядку,</w:t>
      </w:r>
      <w:r w:rsidRPr="00111684">
        <w:rPr>
          <w:b w:val="0"/>
        </w:rPr>
        <w:t xml:space="preserve"> другой </w:t>
      </w:r>
      <w:r w:rsidRPr="00111684">
        <w:rPr>
          <w:b w:val="0"/>
          <w:lang w:eastAsia="en-US"/>
        </w:rPr>
        <w:t xml:space="preserve">экземпляр </w:t>
      </w:r>
      <w:r w:rsidRPr="00111684">
        <w:rPr>
          <w:b w:val="0"/>
          <w:bCs w:val="0"/>
          <w:iCs/>
        </w:rPr>
        <w:t xml:space="preserve">направляется в комиссию </w:t>
      </w:r>
      <w:r w:rsidRPr="00111684">
        <w:rPr>
          <w:b w:val="0"/>
        </w:rPr>
        <w:t xml:space="preserve">аппарата Совета депутатов   </w:t>
      </w:r>
      <w:r w:rsidRPr="00111684">
        <w:rPr>
          <w:b w:val="0"/>
          <w:bCs w:val="0"/>
          <w:iCs/>
        </w:rPr>
        <w:t>по поступлению и выбытию активов, образованную в соответствии с законод</w:t>
      </w:r>
      <w:r w:rsidRPr="00111684">
        <w:rPr>
          <w:b w:val="0"/>
          <w:bCs w:val="0"/>
          <w:iCs/>
        </w:rPr>
        <w:t>а</w:t>
      </w:r>
      <w:r w:rsidRPr="00111684">
        <w:rPr>
          <w:b w:val="0"/>
          <w:bCs w:val="0"/>
          <w:iCs/>
        </w:rPr>
        <w:t xml:space="preserve">тельством о бухгалтерском учете (далее – Комиссия). </w:t>
      </w:r>
    </w:p>
    <w:p w:rsidR="00BB3684" w:rsidRPr="00111684" w:rsidRDefault="00BB3684" w:rsidP="006E6677">
      <w:pPr>
        <w:pStyle w:val="ConsPlusNormal"/>
        <w:ind w:firstLine="709"/>
        <w:jc w:val="both"/>
        <w:rPr>
          <w:b w:val="0"/>
        </w:rPr>
      </w:pPr>
      <w:bookmarkStart w:id="1" w:name="P68"/>
      <w:bookmarkEnd w:id="1"/>
      <w:r w:rsidRPr="00111684">
        <w:rPr>
          <w:b w:val="0"/>
        </w:rPr>
        <w:t>8. Подарок, стоимость которого подтверждается документами и пр</w:t>
      </w:r>
      <w:r w:rsidRPr="00111684">
        <w:rPr>
          <w:b w:val="0"/>
        </w:rPr>
        <w:t>е</w:t>
      </w:r>
      <w:r w:rsidRPr="00111684">
        <w:rPr>
          <w:b w:val="0"/>
        </w:rPr>
        <w:t xml:space="preserve">вышает три тысячи рублей либо стоимость которого </w:t>
      </w:r>
      <w:r w:rsidRPr="00111684">
        <w:rPr>
          <w:b w:val="0"/>
          <w:bCs w:val="0"/>
        </w:rPr>
        <w:t>получившему его мун</w:t>
      </w:r>
      <w:r w:rsidRPr="00111684">
        <w:rPr>
          <w:b w:val="0"/>
          <w:bCs w:val="0"/>
        </w:rPr>
        <w:t>и</w:t>
      </w:r>
      <w:r w:rsidRPr="00111684">
        <w:rPr>
          <w:b w:val="0"/>
          <w:bCs w:val="0"/>
        </w:rPr>
        <w:t>ципальному служащему неизвестна</w:t>
      </w:r>
      <w:r w:rsidRPr="00111684">
        <w:rPr>
          <w:b w:val="0"/>
        </w:rPr>
        <w:t xml:space="preserve">, сдается муниципальному служащему </w:t>
      </w:r>
      <w:r w:rsidRPr="00111684">
        <w:rPr>
          <w:b w:val="0"/>
          <w:bCs w:val="0"/>
        </w:rPr>
        <w:t>аппарата Совета депутатов</w:t>
      </w:r>
      <w:r w:rsidRPr="00111684">
        <w:rPr>
          <w:b w:val="0"/>
          <w:iCs/>
        </w:rPr>
        <w:t>, к должностным обязанностям которого относи</w:t>
      </w:r>
      <w:r w:rsidRPr="00111684">
        <w:rPr>
          <w:b w:val="0"/>
          <w:iCs/>
        </w:rPr>
        <w:t>т</w:t>
      </w:r>
      <w:r w:rsidRPr="00111684">
        <w:rPr>
          <w:b w:val="0"/>
          <w:iCs/>
        </w:rPr>
        <w:t>ся ведение бухгалтерского учета (далее – муниципальный служащий по в</w:t>
      </w:r>
      <w:r w:rsidRPr="00111684">
        <w:rPr>
          <w:b w:val="0"/>
          <w:iCs/>
        </w:rPr>
        <w:t>е</w:t>
      </w:r>
      <w:r w:rsidRPr="00111684">
        <w:rPr>
          <w:b w:val="0"/>
          <w:iCs/>
        </w:rPr>
        <w:t>дению бухгалтерского учета)</w:t>
      </w:r>
      <w:r w:rsidRPr="00111684">
        <w:rPr>
          <w:b w:val="0"/>
        </w:rPr>
        <w:t>, который принимает его на хранение по акту приема-передачи, составленному согласно приложению 3 к настоящему П</w:t>
      </w:r>
      <w:r w:rsidRPr="00111684">
        <w:rPr>
          <w:b w:val="0"/>
        </w:rPr>
        <w:t>о</w:t>
      </w:r>
      <w:r w:rsidRPr="00111684">
        <w:rPr>
          <w:b w:val="0"/>
        </w:rPr>
        <w:t>рядку, не позднее 5 рабочих дней со дня регистрации уведомления.</w:t>
      </w:r>
    </w:p>
    <w:p w:rsidR="00BB3684" w:rsidRPr="00111684" w:rsidRDefault="00BB368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684">
        <w:rPr>
          <w:rFonts w:ascii="Times New Roman" w:hAnsi="Times New Roman"/>
          <w:sz w:val="28"/>
          <w:szCs w:val="28"/>
        </w:rPr>
        <w:t xml:space="preserve">9. Подарок, полученный главой муниципального округа, независимо от его стоимости, подлежит передаче на хранение в порядке, предусмотренном пунктом </w:t>
      </w:r>
      <w:hyperlink w:anchor="P68" w:history="1">
        <w:r w:rsidRPr="00111684">
          <w:rPr>
            <w:rFonts w:ascii="Times New Roman" w:hAnsi="Times New Roman"/>
            <w:sz w:val="28"/>
            <w:szCs w:val="28"/>
          </w:rPr>
          <w:t>8</w:t>
        </w:r>
      </w:hyperlink>
      <w:r w:rsidRPr="00111684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BB3684" w:rsidRPr="00111684" w:rsidRDefault="00BB368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684">
        <w:rPr>
          <w:rFonts w:ascii="Times New Roman" w:hAnsi="Times New Roman"/>
          <w:sz w:val="28"/>
          <w:szCs w:val="28"/>
        </w:rPr>
        <w:t>10. До передачи подарка по акту приема-передачи ответственность в соответствии с законодательством Российской Федерации за утрату или п</w:t>
      </w:r>
      <w:r w:rsidRPr="00111684">
        <w:rPr>
          <w:rFonts w:ascii="Times New Roman" w:hAnsi="Times New Roman"/>
          <w:sz w:val="28"/>
          <w:szCs w:val="28"/>
        </w:rPr>
        <w:t>о</w:t>
      </w:r>
      <w:r w:rsidRPr="00111684">
        <w:rPr>
          <w:rFonts w:ascii="Times New Roman" w:hAnsi="Times New Roman"/>
          <w:sz w:val="28"/>
          <w:szCs w:val="28"/>
        </w:rPr>
        <w:t>вреждение подарка несет лицо, получившее подарок.</w:t>
      </w:r>
    </w:p>
    <w:p w:rsidR="00BB3684" w:rsidRPr="00111684" w:rsidRDefault="00BB3684" w:rsidP="006E6677">
      <w:pPr>
        <w:pStyle w:val="ConsPlusNormal"/>
        <w:ind w:firstLine="709"/>
        <w:jc w:val="both"/>
        <w:rPr>
          <w:b w:val="0"/>
          <w:bCs w:val="0"/>
        </w:rPr>
      </w:pPr>
      <w:r w:rsidRPr="00111684">
        <w:rPr>
          <w:b w:val="0"/>
        </w:rPr>
        <w:t>11. В целях принятия к бухгалтерскому учету подарка в порядке, уст</w:t>
      </w:r>
      <w:r w:rsidRPr="00111684">
        <w:rPr>
          <w:b w:val="0"/>
        </w:rPr>
        <w:t>а</w:t>
      </w:r>
      <w:r w:rsidRPr="00111684">
        <w:rPr>
          <w:b w:val="0"/>
        </w:rPr>
        <w:t>новленном законодательством Российской Федерации, определение его стоимости проводится на основе рыночной цены, действующей на дату пр</w:t>
      </w:r>
      <w:r w:rsidRPr="00111684">
        <w:rPr>
          <w:b w:val="0"/>
        </w:rPr>
        <w:t>и</w:t>
      </w:r>
      <w:r w:rsidRPr="00111684">
        <w:rPr>
          <w:b w:val="0"/>
        </w:rPr>
        <w:t xml:space="preserve">нятия к учету подарка, или цены на аналогичную материальную ценность в сопоставимых условиях </w:t>
      </w:r>
      <w:r w:rsidRPr="00111684">
        <w:rPr>
          <w:b w:val="0"/>
          <w:bCs w:val="0"/>
        </w:rPr>
        <w:t>с привлечением Комиссии</w:t>
      </w:r>
      <w:r w:rsidRPr="00111684">
        <w:rPr>
          <w:b w:val="0"/>
        </w:rPr>
        <w:t xml:space="preserve">. Сведения о рыночной цене подтверждаются документально, а при невозможности документального подтверждения – экспертным путем. </w:t>
      </w:r>
      <w:r w:rsidRPr="00111684">
        <w:rPr>
          <w:b w:val="0"/>
          <w:bCs w:val="0"/>
        </w:rPr>
        <w:t xml:space="preserve">В случае если стоимость подарка не превышает трех тысяч рублей, он возвращается сдавшему его </w:t>
      </w:r>
      <w:r w:rsidRPr="00111684">
        <w:rPr>
          <w:b w:val="0"/>
        </w:rPr>
        <w:t xml:space="preserve">лицу </w:t>
      </w:r>
      <w:r w:rsidRPr="00111684">
        <w:rPr>
          <w:b w:val="0"/>
          <w:bCs w:val="0"/>
        </w:rPr>
        <w:t>по акту возврата подарка, составленному согласно приложению 4 к настоящему П</w:t>
      </w:r>
      <w:r w:rsidRPr="00111684">
        <w:rPr>
          <w:b w:val="0"/>
          <w:bCs w:val="0"/>
        </w:rPr>
        <w:t>о</w:t>
      </w:r>
      <w:r w:rsidRPr="00111684">
        <w:rPr>
          <w:b w:val="0"/>
          <w:bCs w:val="0"/>
        </w:rPr>
        <w:t>рядку.</w:t>
      </w:r>
    </w:p>
    <w:p w:rsidR="00BB3684" w:rsidRPr="00111684" w:rsidRDefault="00BB368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684">
        <w:rPr>
          <w:rFonts w:ascii="Times New Roman" w:hAnsi="Times New Roman"/>
          <w:sz w:val="28"/>
          <w:szCs w:val="28"/>
        </w:rPr>
        <w:t>12.   М</w:t>
      </w:r>
      <w:r w:rsidRPr="00111684">
        <w:rPr>
          <w:rFonts w:ascii="Times New Roman" w:hAnsi="Times New Roman"/>
          <w:iCs/>
          <w:sz w:val="28"/>
          <w:szCs w:val="28"/>
        </w:rPr>
        <w:t>униципальный служащий по ведению бухгалтерского учета</w:t>
      </w:r>
      <w:r w:rsidRPr="00111684">
        <w:rPr>
          <w:rFonts w:ascii="Times New Roman" w:hAnsi="Times New Roman"/>
          <w:sz w:val="28"/>
          <w:szCs w:val="28"/>
        </w:rPr>
        <w:t xml:space="preserve"> обеспечивает включение в установленном порядке принятого к бухгалте</w:t>
      </w:r>
      <w:r w:rsidRPr="00111684">
        <w:rPr>
          <w:rFonts w:ascii="Times New Roman" w:hAnsi="Times New Roman"/>
          <w:sz w:val="28"/>
          <w:szCs w:val="28"/>
        </w:rPr>
        <w:t>р</w:t>
      </w:r>
      <w:r w:rsidRPr="00111684">
        <w:rPr>
          <w:rFonts w:ascii="Times New Roman" w:hAnsi="Times New Roman"/>
          <w:sz w:val="28"/>
          <w:szCs w:val="28"/>
        </w:rPr>
        <w:t>скому учету подарка, стоимость которого превышает три тысячи рублей, в реестр муниципального имущества муниципального округа Лианозово.</w:t>
      </w:r>
    </w:p>
    <w:p w:rsidR="00BB3684" w:rsidRPr="00111684" w:rsidRDefault="00BB368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75"/>
      <w:bookmarkEnd w:id="2"/>
      <w:r w:rsidRPr="00111684">
        <w:rPr>
          <w:rFonts w:ascii="Times New Roman" w:hAnsi="Times New Roman"/>
          <w:sz w:val="28"/>
          <w:szCs w:val="28"/>
        </w:rPr>
        <w:t>13. Глава муниципального, муниципальный служащий, сдавшие под</w:t>
      </w:r>
      <w:r w:rsidRPr="00111684">
        <w:rPr>
          <w:rFonts w:ascii="Times New Roman" w:hAnsi="Times New Roman"/>
          <w:sz w:val="28"/>
          <w:szCs w:val="28"/>
        </w:rPr>
        <w:t>а</w:t>
      </w:r>
      <w:r w:rsidRPr="00111684">
        <w:rPr>
          <w:rFonts w:ascii="Times New Roman" w:hAnsi="Times New Roman"/>
          <w:sz w:val="28"/>
          <w:szCs w:val="28"/>
        </w:rPr>
        <w:t>рок, могут его выкупить, направив соответственно на имя председателя К</w:t>
      </w:r>
      <w:r w:rsidRPr="00111684">
        <w:rPr>
          <w:rFonts w:ascii="Times New Roman" w:hAnsi="Times New Roman"/>
          <w:sz w:val="28"/>
          <w:szCs w:val="28"/>
        </w:rPr>
        <w:t>о</w:t>
      </w:r>
      <w:r w:rsidRPr="00111684">
        <w:rPr>
          <w:rFonts w:ascii="Times New Roman" w:hAnsi="Times New Roman"/>
          <w:sz w:val="28"/>
          <w:szCs w:val="28"/>
        </w:rPr>
        <w:t>миссии, представителя нанимателя (работодателя) соответствующее заявл</w:t>
      </w:r>
      <w:r w:rsidRPr="00111684">
        <w:rPr>
          <w:rFonts w:ascii="Times New Roman" w:hAnsi="Times New Roman"/>
          <w:sz w:val="28"/>
          <w:szCs w:val="28"/>
        </w:rPr>
        <w:t>е</w:t>
      </w:r>
      <w:r w:rsidRPr="00111684">
        <w:rPr>
          <w:rFonts w:ascii="Times New Roman" w:hAnsi="Times New Roman"/>
          <w:sz w:val="28"/>
          <w:szCs w:val="28"/>
        </w:rPr>
        <w:t>ние не позднее двух месяцев со дня сдачи подарка.</w:t>
      </w:r>
    </w:p>
    <w:p w:rsidR="00BB3684" w:rsidRPr="00111684" w:rsidRDefault="00BB368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76"/>
      <w:bookmarkEnd w:id="3"/>
      <w:r w:rsidRPr="00111684">
        <w:rPr>
          <w:rFonts w:ascii="Times New Roman" w:hAnsi="Times New Roman"/>
          <w:sz w:val="28"/>
          <w:szCs w:val="28"/>
        </w:rPr>
        <w:t>14.  М</w:t>
      </w:r>
      <w:r w:rsidRPr="00111684">
        <w:rPr>
          <w:rFonts w:ascii="Times New Roman" w:hAnsi="Times New Roman"/>
          <w:iCs/>
          <w:sz w:val="28"/>
          <w:szCs w:val="28"/>
        </w:rPr>
        <w:t>униципальный служащий по ведению бухгалтерского учета</w:t>
      </w:r>
      <w:r w:rsidRPr="00111684">
        <w:rPr>
          <w:rFonts w:ascii="Times New Roman" w:hAnsi="Times New Roman"/>
          <w:sz w:val="28"/>
          <w:szCs w:val="28"/>
        </w:rPr>
        <w:t xml:space="preserve"> в т</w:t>
      </w:r>
      <w:r w:rsidRPr="00111684">
        <w:rPr>
          <w:rFonts w:ascii="Times New Roman" w:hAnsi="Times New Roman"/>
          <w:sz w:val="28"/>
          <w:szCs w:val="28"/>
        </w:rPr>
        <w:t>е</w:t>
      </w:r>
      <w:r w:rsidRPr="00111684">
        <w:rPr>
          <w:rFonts w:ascii="Times New Roman" w:hAnsi="Times New Roman"/>
          <w:sz w:val="28"/>
          <w:szCs w:val="28"/>
        </w:rPr>
        <w:t>чение 3 месяцев со дня поступления заявления (пункт 13) организует оценку стоимости подарка для реализации (выкупа) и уведомляет в письменной форме лицо, подавшего заявление, о результатах оценки, после чего в теч</w:t>
      </w:r>
      <w:r w:rsidRPr="00111684">
        <w:rPr>
          <w:rFonts w:ascii="Times New Roman" w:hAnsi="Times New Roman"/>
          <w:sz w:val="28"/>
          <w:szCs w:val="28"/>
        </w:rPr>
        <w:t>е</w:t>
      </w:r>
      <w:r w:rsidRPr="00111684">
        <w:rPr>
          <w:rFonts w:ascii="Times New Roman" w:hAnsi="Times New Roman"/>
          <w:sz w:val="28"/>
          <w:szCs w:val="28"/>
        </w:rPr>
        <w:t>ние месяца заявитель выкупает подарок по установленной в результате оце</w:t>
      </w:r>
      <w:r w:rsidRPr="00111684">
        <w:rPr>
          <w:rFonts w:ascii="Times New Roman" w:hAnsi="Times New Roman"/>
          <w:sz w:val="28"/>
          <w:szCs w:val="28"/>
        </w:rPr>
        <w:t>н</w:t>
      </w:r>
      <w:r w:rsidRPr="00111684">
        <w:rPr>
          <w:rFonts w:ascii="Times New Roman" w:hAnsi="Times New Roman"/>
          <w:sz w:val="28"/>
          <w:szCs w:val="28"/>
        </w:rPr>
        <w:t>ки стоимости или отказывается от выкупа.</w:t>
      </w:r>
    </w:p>
    <w:p w:rsidR="00BB3684" w:rsidRPr="00111684" w:rsidRDefault="00BB3684" w:rsidP="0034281A">
      <w:pPr>
        <w:pStyle w:val="ConsPlusNormal"/>
        <w:ind w:firstLine="709"/>
        <w:jc w:val="both"/>
        <w:rPr>
          <w:b w:val="0"/>
        </w:rPr>
      </w:pPr>
      <w:r w:rsidRPr="00111684">
        <w:rPr>
          <w:b w:val="0"/>
        </w:rPr>
        <w:t>15. Подарок, в отношении которого не поступило заявление (</w:t>
      </w:r>
      <w:hyperlink w:anchor="P75" w:history="1">
        <w:r w:rsidRPr="00111684">
          <w:rPr>
            <w:b w:val="0"/>
          </w:rPr>
          <w:t>пункт</w:t>
        </w:r>
      </w:hyperlink>
      <w:r w:rsidRPr="00111684">
        <w:rPr>
          <w:b w:val="0"/>
        </w:rPr>
        <w:t xml:space="preserve"> 13), может быть использован для обеспечения деятельности органов местного с</w:t>
      </w:r>
      <w:r w:rsidRPr="00111684">
        <w:rPr>
          <w:b w:val="0"/>
        </w:rPr>
        <w:t>а</w:t>
      </w:r>
      <w:r w:rsidRPr="00111684">
        <w:rPr>
          <w:b w:val="0"/>
        </w:rPr>
        <w:t xml:space="preserve">моуправления муниципального округа Лианозово.. </w:t>
      </w:r>
    </w:p>
    <w:p w:rsidR="00BB3684" w:rsidRPr="00111684" w:rsidRDefault="00BB3684" w:rsidP="0034281A">
      <w:pPr>
        <w:pStyle w:val="ConsPlusNormal"/>
        <w:ind w:firstLine="709"/>
        <w:jc w:val="both"/>
        <w:rPr>
          <w:b w:val="0"/>
          <w:bCs w:val="0"/>
        </w:rPr>
      </w:pPr>
      <w:r w:rsidRPr="00111684">
        <w:rPr>
          <w:b w:val="0"/>
        </w:rPr>
        <w:t>Решение о целесообразности использования подарка в указанных целях принимается главой муниципального округа с учетом заключения Комиссии</w:t>
      </w:r>
      <w:r w:rsidRPr="00111684">
        <w:rPr>
          <w:b w:val="0"/>
          <w:bCs w:val="0"/>
        </w:rPr>
        <w:t>.</w:t>
      </w:r>
    </w:p>
    <w:p w:rsidR="00BB3684" w:rsidRPr="00111684" w:rsidRDefault="00BB3684" w:rsidP="006E6677">
      <w:pPr>
        <w:pStyle w:val="ConsPlusNormal"/>
        <w:ind w:firstLine="709"/>
        <w:jc w:val="both"/>
        <w:rPr>
          <w:b w:val="0"/>
          <w:lang w:eastAsia="en-US"/>
        </w:rPr>
      </w:pPr>
      <w:bookmarkStart w:id="4" w:name="P81"/>
      <w:bookmarkEnd w:id="4"/>
      <w:r w:rsidRPr="00111684">
        <w:rPr>
          <w:b w:val="0"/>
        </w:rPr>
        <w:t>16. В случае нецелесообразности использования подарка главой мун</w:t>
      </w:r>
      <w:r w:rsidRPr="00111684">
        <w:rPr>
          <w:b w:val="0"/>
        </w:rPr>
        <w:t>и</w:t>
      </w:r>
      <w:r w:rsidRPr="00111684">
        <w:rPr>
          <w:b w:val="0"/>
        </w:rPr>
        <w:t xml:space="preserve">ципального округа </w:t>
      </w:r>
      <w:r w:rsidRPr="00111684">
        <w:rPr>
          <w:b w:val="0"/>
          <w:lang w:eastAsia="en-US"/>
        </w:rPr>
        <w:t xml:space="preserve">принимается решение </w:t>
      </w:r>
      <w:r w:rsidRPr="00111684">
        <w:rPr>
          <w:b w:val="0"/>
        </w:rPr>
        <w:t>о реализации подарка и проведении оценки его стоимости посредством проведения торгов в порядке, предусмо</w:t>
      </w:r>
      <w:r w:rsidRPr="00111684">
        <w:rPr>
          <w:b w:val="0"/>
        </w:rPr>
        <w:t>т</w:t>
      </w:r>
      <w:r w:rsidRPr="00111684">
        <w:rPr>
          <w:b w:val="0"/>
        </w:rPr>
        <w:t>ренном законодательством Российской Федерации</w:t>
      </w:r>
      <w:r w:rsidRPr="00111684">
        <w:rPr>
          <w:b w:val="0"/>
          <w:lang w:eastAsia="en-US"/>
        </w:rPr>
        <w:t>.</w:t>
      </w:r>
    </w:p>
    <w:p w:rsidR="00BB3684" w:rsidRPr="00111684" w:rsidRDefault="00BB368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684">
        <w:rPr>
          <w:rFonts w:ascii="Times New Roman" w:hAnsi="Times New Roman"/>
          <w:sz w:val="28"/>
          <w:szCs w:val="28"/>
        </w:rPr>
        <w:t>17. Оценка стоимости подарка для реализации (выкупа), предусмо</w:t>
      </w:r>
      <w:r w:rsidRPr="00111684">
        <w:rPr>
          <w:rFonts w:ascii="Times New Roman" w:hAnsi="Times New Roman"/>
          <w:sz w:val="28"/>
          <w:szCs w:val="28"/>
        </w:rPr>
        <w:t>т</w:t>
      </w:r>
      <w:r w:rsidRPr="00111684">
        <w:rPr>
          <w:rFonts w:ascii="Times New Roman" w:hAnsi="Times New Roman"/>
          <w:sz w:val="28"/>
          <w:szCs w:val="28"/>
        </w:rPr>
        <w:t>ренная пунктами 14 и 16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BB3684" w:rsidRPr="00111684" w:rsidRDefault="00BB368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684">
        <w:rPr>
          <w:rFonts w:ascii="Times New Roman" w:hAnsi="Times New Roman"/>
          <w:sz w:val="28"/>
          <w:szCs w:val="28"/>
        </w:rPr>
        <w:t>18. В случае если подарок не выкуплен или не реализован, главой м</w:t>
      </w:r>
      <w:r w:rsidRPr="00111684">
        <w:rPr>
          <w:rFonts w:ascii="Times New Roman" w:hAnsi="Times New Roman"/>
          <w:sz w:val="28"/>
          <w:szCs w:val="28"/>
        </w:rPr>
        <w:t>у</w:t>
      </w:r>
      <w:r w:rsidRPr="00111684">
        <w:rPr>
          <w:rFonts w:ascii="Times New Roman" w:hAnsi="Times New Roman"/>
          <w:sz w:val="28"/>
          <w:szCs w:val="28"/>
        </w:rPr>
        <w:t>ниципального округа принимается решение о повторной реализации подарка, либо о его безвозмездной передаче на баланс благотворительной организ</w:t>
      </w:r>
      <w:r w:rsidRPr="00111684">
        <w:rPr>
          <w:rFonts w:ascii="Times New Roman" w:hAnsi="Times New Roman"/>
          <w:sz w:val="28"/>
          <w:szCs w:val="28"/>
        </w:rPr>
        <w:t>а</w:t>
      </w:r>
      <w:r w:rsidRPr="00111684">
        <w:rPr>
          <w:rFonts w:ascii="Times New Roman" w:hAnsi="Times New Roman"/>
          <w:sz w:val="28"/>
          <w:szCs w:val="28"/>
        </w:rPr>
        <w:t>ции, либо о его уничтожении в соответствии с законодательством Росси</w:t>
      </w:r>
      <w:r w:rsidRPr="00111684">
        <w:rPr>
          <w:rFonts w:ascii="Times New Roman" w:hAnsi="Times New Roman"/>
          <w:sz w:val="28"/>
          <w:szCs w:val="28"/>
        </w:rPr>
        <w:t>й</w:t>
      </w:r>
      <w:r w:rsidRPr="00111684">
        <w:rPr>
          <w:rFonts w:ascii="Times New Roman" w:hAnsi="Times New Roman"/>
          <w:sz w:val="28"/>
          <w:szCs w:val="28"/>
        </w:rPr>
        <w:t>ской Федерации.</w:t>
      </w:r>
    </w:p>
    <w:p w:rsidR="00BB3684" w:rsidRPr="00111684" w:rsidRDefault="00BB368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684">
        <w:rPr>
          <w:rFonts w:ascii="Times New Roman" w:hAnsi="Times New Roman"/>
          <w:sz w:val="28"/>
          <w:szCs w:val="28"/>
        </w:rPr>
        <w:t>19. Средства, вырученные от реализации (выкупа) подарка, зачисляю</w:t>
      </w:r>
      <w:r w:rsidRPr="00111684">
        <w:rPr>
          <w:rFonts w:ascii="Times New Roman" w:hAnsi="Times New Roman"/>
          <w:sz w:val="28"/>
          <w:szCs w:val="28"/>
        </w:rPr>
        <w:t>т</w:t>
      </w:r>
      <w:r w:rsidRPr="00111684">
        <w:rPr>
          <w:rFonts w:ascii="Times New Roman" w:hAnsi="Times New Roman"/>
          <w:sz w:val="28"/>
          <w:szCs w:val="28"/>
        </w:rPr>
        <w:t>ся в доход бюджета муниципального округа Лианозово в порядке, устано</w:t>
      </w:r>
      <w:r w:rsidRPr="00111684">
        <w:rPr>
          <w:rFonts w:ascii="Times New Roman" w:hAnsi="Times New Roman"/>
          <w:sz w:val="28"/>
          <w:szCs w:val="28"/>
        </w:rPr>
        <w:t>в</w:t>
      </w:r>
      <w:r w:rsidRPr="00111684">
        <w:rPr>
          <w:rFonts w:ascii="Times New Roman" w:hAnsi="Times New Roman"/>
          <w:sz w:val="28"/>
          <w:szCs w:val="28"/>
        </w:rPr>
        <w:t>ленном бюджетным законодательством Российской Федерации.</w:t>
      </w:r>
    </w:p>
    <w:p w:rsidR="00BB3684" w:rsidRPr="00111684" w:rsidRDefault="00BB3684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3684" w:rsidRPr="00111684" w:rsidRDefault="00BB3684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B3684" w:rsidRPr="00111684" w:rsidRDefault="00BB3684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11684">
        <w:rPr>
          <w:rFonts w:ascii="Times New Roman" w:hAnsi="Times New Roman"/>
          <w:bCs/>
          <w:color w:val="000000"/>
          <w:sz w:val="28"/>
          <w:szCs w:val="28"/>
        </w:rPr>
        <w:br w:type="page"/>
        <w:t>Приложение 1</w:t>
      </w:r>
    </w:p>
    <w:p w:rsidR="00BB3684" w:rsidRPr="00111684" w:rsidRDefault="00BB3684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11684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111684">
        <w:rPr>
          <w:rFonts w:ascii="Times New Roman" w:hAnsi="Times New Roman"/>
          <w:sz w:val="28"/>
          <w:szCs w:val="28"/>
        </w:rPr>
        <w:t xml:space="preserve">Порядку </w:t>
      </w:r>
      <w:r w:rsidRPr="00111684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111684">
        <w:rPr>
          <w:rFonts w:ascii="Times New Roman" w:hAnsi="Times New Roman"/>
          <w:sz w:val="28"/>
          <w:szCs w:val="28"/>
        </w:rPr>
        <w:t>отдельными категориями лиц</w:t>
      </w:r>
      <w:r w:rsidRPr="00111684">
        <w:rPr>
          <w:rFonts w:ascii="Times New Roman" w:hAnsi="Times New Roman"/>
          <w:bCs/>
          <w:sz w:val="28"/>
          <w:szCs w:val="28"/>
        </w:rPr>
        <w:t xml:space="preserve"> </w:t>
      </w:r>
      <w:r w:rsidRPr="00111684">
        <w:rPr>
          <w:rFonts w:ascii="Times New Roman" w:hAnsi="Times New Roman"/>
          <w:sz w:val="28"/>
          <w:szCs w:val="28"/>
        </w:rPr>
        <w:t>о получении пода</w:t>
      </w:r>
      <w:r w:rsidRPr="00111684">
        <w:rPr>
          <w:rFonts w:ascii="Times New Roman" w:hAnsi="Times New Roman"/>
          <w:sz w:val="28"/>
          <w:szCs w:val="28"/>
        </w:rPr>
        <w:t>р</w:t>
      </w:r>
      <w:r w:rsidRPr="00111684">
        <w:rPr>
          <w:rFonts w:ascii="Times New Roman" w:hAnsi="Times New Roman"/>
          <w:sz w:val="28"/>
          <w:szCs w:val="28"/>
        </w:rPr>
        <w:t>ка</w:t>
      </w:r>
      <w:r w:rsidRPr="00111684">
        <w:rPr>
          <w:rFonts w:ascii="Times New Roman" w:hAnsi="Times New Roman"/>
          <w:bCs/>
          <w:sz w:val="28"/>
          <w:szCs w:val="28"/>
        </w:rPr>
        <w:t xml:space="preserve"> </w:t>
      </w:r>
      <w:r w:rsidRPr="00111684">
        <w:rPr>
          <w:rFonts w:ascii="Times New Roman" w:hAnsi="Times New Roman"/>
          <w:iCs/>
          <w:sz w:val="28"/>
          <w:szCs w:val="28"/>
        </w:rPr>
        <w:t>в связи с протокольными мер</w:t>
      </w:r>
      <w:r w:rsidRPr="00111684">
        <w:rPr>
          <w:rFonts w:ascii="Times New Roman" w:hAnsi="Times New Roman"/>
          <w:iCs/>
          <w:sz w:val="28"/>
          <w:szCs w:val="28"/>
        </w:rPr>
        <w:t>о</w:t>
      </w:r>
      <w:r w:rsidRPr="00111684">
        <w:rPr>
          <w:rFonts w:ascii="Times New Roman" w:hAnsi="Times New Roman"/>
          <w:iCs/>
          <w:sz w:val="28"/>
          <w:szCs w:val="28"/>
        </w:rPr>
        <w:t>приятиями, служебными команд</w:t>
      </w:r>
      <w:r w:rsidRPr="00111684">
        <w:rPr>
          <w:rFonts w:ascii="Times New Roman" w:hAnsi="Times New Roman"/>
          <w:iCs/>
          <w:sz w:val="28"/>
          <w:szCs w:val="28"/>
        </w:rPr>
        <w:t>и</w:t>
      </w:r>
      <w:r w:rsidRPr="00111684">
        <w:rPr>
          <w:rFonts w:ascii="Times New Roman" w:hAnsi="Times New Roman"/>
          <w:iCs/>
          <w:sz w:val="28"/>
          <w:szCs w:val="28"/>
        </w:rPr>
        <w:t>ровками и другими официальными мероприятиями, участие в которых связано с исполнением ими должн</w:t>
      </w:r>
      <w:r w:rsidRPr="00111684">
        <w:rPr>
          <w:rFonts w:ascii="Times New Roman" w:hAnsi="Times New Roman"/>
          <w:iCs/>
          <w:sz w:val="28"/>
          <w:szCs w:val="28"/>
        </w:rPr>
        <w:t>о</w:t>
      </w:r>
      <w:r w:rsidRPr="00111684">
        <w:rPr>
          <w:rFonts w:ascii="Times New Roman" w:hAnsi="Times New Roman"/>
          <w:iCs/>
          <w:sz w:val="28"/>
          <w:szCs w:val="28"/>
        </w:rPr>
        <w:t>стных обязанностей (осуществлен</w:t>
      </w:r>
      <w:r w:rsidRPr="00111684">
        <w:rPr>
          <w:rFonts w:ascii="Times New Roman" w:hAnsi="Times New Roman"/>
          <w:iCs/>
          <w:sz w:val="28"/>
          <w:szCs w:val="28"/>
        </w:rPr>
        <w:t>и</w:t>
      </w:r>
      <w:r w:rsidRPr="00111684">
        <w:rPr>
          <w:rFonts w:ascii="Times New Roman" w:hAnsi="Times New Roman"/>
          <w:iCs/>
          <w:sz w:val="28"/>
          <w:szCs w:val="28"/>
        </w:rPr>
        <w:t>ем полномочий), сдаче и оценке п</w:t>
      </w:r>
      <w:r w:rsidRPr="00111684">
        <w:rPr>
          <w:rFonts w:ascii="Times New Roman" w:hAnsi="Times New Roman"/>
          <w:iCs/>
          <w:sz w:val="28"/>
          <w:szCs w:val="28"/>
        </w:rPr>
        <w:t>о</w:t>
      </w:r>
      <w:r w:rsidRPr="00111684">
        <w:rPr>
          <w:rFonts w:ascii="Times New Roman" w:hAnsi="Times New Roman"/>
          <w:iCs/>
          <w:sz w:val="28"/>
          <w:szCs w:val="28"/>
        </w:rPr>
        <w:t>дарка, реализации (выкупе) и зачи</w:t>
      </w:r>
      <w:r w:rsidRPr="00111684">
        <w:rPr>
          <w:rFonts w:ascii="Times New Roman" w:hAnsi="Times New Roman"/>
          <w:iCs/>
          <w:sz w:val="28"/>
          <w:szCs w:val="28"/>
        </w:rPr>
        <w:t>с</w:t>
      </w:r>
      <w:r w:rsidRPr="00111684">
        <w:rPr>
          <w:rFonts w:ascii="Times New Roman" w:hAnsi="Times New Roman"/>
          <w:iCs/>
          <w:sz w:val="28"/>
          <w:szCs w:val="28"/>
        </w:rPr>
        <w:t>лении средств, вырученных от его реализации</w:t>
      </w:r>
    </w:p>
    <w:p w:rsidR="00BB3684" w:rsidRPr="00111684" w:rsidRDefault="00BB3684" w:rsidP="006E66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3684" w:rsidRPr="00111684" w:rsidRDefault="00BB3684" w:rsidP="006E667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111684">
        <w:rPr>
          <w:rFonts w:ascii="Times New Roman" w:hAnsi="Times New Roman"/>
          <w:sz w:val="28"/>
          <w:szCs w:val="28"/>
        </w:rPr>
        <w:t>В аппарат Совета депутатов   муниц</w:t>
      </w:r>
      <w:r w:rsidRPr="00111684">
        <w:rPr>
          <w:rFonts w:ascii="Times New Roman" w:hAnsi="Times New Roman"/>
          <w:sz w:val="28"/>
          <w:szCs w:val="28"/>
        </w:rPr>
        <w:t>и</w:t>
      </w:r>
      <w:r w:rsidRPr="00111684">
        <w:rPr>
          <w:rFonts w:ascii="Times New Roman" w:hAnsi="Times New Roman"/>
          <w:sz w:val="28"/>
          <w:szCs w:val="28"/>
        </w:rPr>
        <w:t>пального округа Лианозово</w:t>
      </w:r>
    </w:p>
    <w:p w:rsidR="00BB3684" w:rsidRPr="00111684" w:rsidRDefault="00BB3684" w:rsidP="006E667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BB3684" w:rsidRPr="00111684" w:rsidRDefault="00BB3684" w:rsidP="006E6677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111684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BB3684" w:rsidRPr="00111684" w:rsidRDefault="00BB3684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68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B3684" w:rsidRPr="00111684" w:rsidRDefault="00BB3684" w:rsidP="006E6677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11168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B3684" w:rsidRPr="00111684" w:rsidRDefault="00BB3684" w:rsidP="006E6677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111684">
        <w:rPr>
          <w:rFonts w:ascii="Times New Roman" w:hAnsi="Times New Roman" w:cs="Times New Roman"/>
          <w:sz w:val="24"/>
          <w:szCs w:val="24"/>
        </w:rPr>
        <w:t>(Ф.И.О., наименование должности лица, п</w:t>
      </w:r>
      <w:r w:rsidRPr="00111684">
        <w:rPr>
          <w:rFonts w:ascii="Times New Roman" w:hAnsi="Times New Roman" w:cs="Times New Roman"/>
          <w:sz w:val="24"/>
          <w:szCs w:val="24"/>
        </w:rPr>
        <w:t>о</w:t>
      </w:r>
      <w:r w:rsidRPr="00111684">
        <w:rPr>
          <w:rFonts w:ascii="Times New Roman" w:hAnsi="Times New Roman" w:cs="Times New Roman"/>
          <w:sz w:val="24"/>
          <w:szCs w:val="24"/>
        </w:rPr>
        <w:t>лучившего подарок)</w:t>
      </w:r>
    </w:p>
    <w:p w:rsidR="00BB3684" w:rsidRPr="000F1C5B" w:rsidRDefault="00BB3684" w:rsidP="006E66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684" w:rsidRPr="000F1C5B" w:rsidRDefault="00BB3684" w:rsidP="006E66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C5B">
        <w:rPr>
          <w:rFonts w:ascii="Times New Roman" w:hAnsi="Times New Roman" w:cs="Times New Roman"/>
          <w:b/>
          <w:sz w:val="24"/>
          <w:szCs w:val="24"/>
        </w:rPr>
        <w:t>Уведомление о получении подарка</w:t>
      </w:r>
    </w:p>
    <w:p w:rsidR="00BB3684" w:rsidRPr="000F1C5B" w:rsidRDefault="00BB3684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3684" w:rsidRPr="000F1C5B" w:rsidRDefault="00BB3684" w:rsidP="000F1C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1C5B">
        <w:rPr>
          <w:rFonts w:ascii="Times New Roman" w:hAnsi="Times New Roman" w:cs="Times New Roman"/>
          <w:sz w:val="24"/>
          <w:szCs w:val="24"/>
        </w:rPr>
        <w:t>«____» _____________ 20__ г.</w:t>
      </w:r>
    </w:p>
    <w:p w:rsidR="00BB3684" w:rsidRPr="000F1C5B" w:rsidRDefault="00BB3684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C5B">
        <w:rPr>
          <w:rFonts w:ascii="Times New Roman" w:hAnsi="Times New Roman" w:cs="Times New Roman"/>
          <w:sz w:val="24"/>
          <w:szCs w:val="24"/>
        </w:rPr>
        <w:t>Настоящим уведомляю о получении _________________</w:t>
      </w:r>
    </w:p>
    <w:p w:rsidR="00BB3684" w:rsidRPr="000F1C5B" w:rsidRDefault="00BB3684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C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(дата получения)</w:t>
      </w:r>
    </w:p>
    <w:p w:rsidR="00BB3684" w:rsidRPr="000F1C5B" w:rsidRDefault="00BB3684" w:rsidP="006E6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1C5B">
        <w:rPr>
          <w:rFonts w:ascii="Times New Roman" w:hAnsi="Times New Roman"/>
          <w:sz w:val="24"/>
          <w:szCs w:val="24"/>
        </w:rPr>
        <w:t>подарка(ов) на _____________________________________________________________</w:t>
      </w:r>
    </w:p>
    <w:p w:rsidR="00BB3684" w:rsidRPr="000F1C5B" w:rsidRDefault="00BB3684" w:rsidP="000F1C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1C5B">
        <w:rPr>
          <w:sz w:val="24"/>
          <w:szCs w:val="24"/>
        </w:rPr>
        <w:t xml:space="preserve">                                    </w:t>
      </w:r>
      <w:r w:rsidRPr="000F1C5B">
        <w:rPr>
          <w:sz w:val="24"/>
          <w:szCs w:val="24"/>
        </w:rPr>
        <w:tab/>
      </w:r>
      <w:r w:rsidRPr="000F1C5B">
        <w:rPr>
          <w:rFonts w:ascii="Times New Roman" w:hAnsi="Times New Roman"/>
          <w:sz w:val="24"/>
          <w:szCs w:val="24"/>
        </w:rPr>
        <w:t xml:space="preserve">  (наименование протокольного мероприятия, служебной команд</w:t>
      </w:r>
      <w:r w:rsidRPr="000F1C5B">
        <w:rPr>
          <w:rFonts w:ascii="Times New Roman" w:hAnsi="Times New Roman"/>
          <w:sz w:val="24"/>
          <w:szCs w:val="24"/>
        </w:rPr>
        <w:t>и</w:t>
      </w:r>
      <w:r w:rsidRPr="000F1C5B">
        <w:rPr>
          <w:rFonts w:ascii="Times New Roman" w:hAnsi="Times New Roman"/>
          <w:sz w:val="24"/>
          <w:szCs w:val="24"/>
        </w:rPr>
        <w:t>ровки,</w:t>
      </w:r>
      <w:r w:rsidRPr="000F1C5B">
        <w:rPr>
          <w:rFonts w:ascii="Times New Roman" w:hAnsi="Times New Roman"/>
          <w:sz w:val="24"/>
          <w:szCs w:val="24"/>
        </w:rPr>
        <w:br/>
        <w:t xml:space="preserve">                                              другого официального мероприятия, место и дата проведения)</w:t>
      </w: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BB3684" w:rsidRPr="000F1C5B" w:rsidTr="00435B48">
        <w:tc>
          <w:tcPr>
            <w:tcW w:w="2722" w:type="dxa"/>
          </w:tcPr>
          <w:p w:rsidR="00BB3684" w:rsidRPr="000F1C5B" w:rsidRDefault="00BB3684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C5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0F1C5B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0F1C5B">
              <w:rPr>
                <w:rFonts w:ascii="Times New Roman" w:hAnsi="Times New Roman"/>
                <w:sz w:val="24"/>
                <w:szCs w:val="24"/>
              </w:rPr>
              <w:t>подарка</w:t>
            </w:r>
          </w:p>
        </w:tc>
        <w:tc>
          <w:tcPr>
            <w:tcW w:w="3571" w:type="dxa"/>
          </w:tcPr>
          <w:p w:rsidR="00BB3684" w:rsidRPr="000F1C5B" w:rsidRDefault="00BB3684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C5B">
              <w:rPr>
                <w:rFonts w:ascii="Times New Roman" w:hAnsi="Times New Roman"/>
                <w:sz w:val="24"/>
                <w:szCs w:val="24"/>
              </w:rPr>
              <w:t xml:space="preserve">Характеристика подарка, </w:t>
            </w:r>
            <w:r w:rsidRPr="000F1C5B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0F1C5B">
              <w:rPr>
                <w:rFonts w:ascii="Times New Roman" w:hAnsi="Times New Roman"/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</w:tcPr>
          <w:p w:rsidR="00BB3684" w:rsidRPr="000F1C5B" w:rsidRDefault="00BB3684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C5B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</w:tcPr>
          <w:p w:rsidR="00BB3684" w:rsidRPr="000F1C5B" w:rsidRDefault="00BB3684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C5B">
              <w:rPr>
                <w:rFonts w:ascii="Times New Roman" w:hAnsi="Times New Roman"/>
                <w:sz w:val="24"/>
                <w:szCs w:val="24"/>
              </w:rPr>
              <w:t>Стоимость в рублях</w:t>
            </w:r>
            <w:r w:rsidRPr="000F1C5B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2"/>
            </w:r>
            <w:r w:rsidRPr="000F1C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3684" w:rsidRPr="000F1C5B" w:rsidTr="00435B48">
        <w:tc>
          <w:tcPr>
            <w:tcW w:w="2722" w:type="dxa"/>
          </w:tcPr>
          <w:p w:rsidR="00BB3684" w:rsidRPr="000F1C5B" w:rsidRDefault="00BB3684" w:rsidP="004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C5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</w:tcPr>
          <w:p w:rsidR="00BB3684" w:rsidRPr="000F1C5B" w:rsidRDefault="00BB3684" w:rsidP="004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684" w:rsidRPr="000F1C5B" w:rsidRDefault="00BB3684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684" w:rsidRPr="000F1C5B" w:rsidRDefault="00BB3684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684" w:rsidRPr="000F1C5B" w:rsidTr="00435B48">
        <w:tc>
          <w:tcPr>
            <w:tcW w:w="2722" w:type="dxa"/>
          </w:tcPr>
          <w:p w:rsidR="00BB3684" w:rsidRPr="000F1C5B" w:rsidRDefault="00BB3684" w:rsidP="004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C5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</w:tcPr>
          <w:p w:rsidR="00BB3684" w:rsidRPr="000F1C5B" w:rsidRDefault="00BB3684" w:rsidP="004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684" w:rsidRPr="000F1C5B" w:rsidRDefault="00BB3684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684" w:rsidRPr="000F1C5B" w:rsidRDefault="00BB3684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684" w:rsidRPr="000F1C5B" w:rsidTr="00435B48">
        <w:tc>
          <w:tcPr>
            <w:tcW w:w="2722" w:type="dxa"/>
          </w:tcPr>
          <w:p w:rsidR="00BB3684" w:rsidRPr="000F1C5B" w:rsidRDefault="00BB3684" w:rsidP="004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C5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</w:tcPr>
          <w:p w:rsidR="00BB3684" w:rsidRPr="000F1C5B" w:rsidRDefault="00BB3684" w:rsidP="004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684" w:rsidRPr="000F1C5B" w:rsidRDefault="00BB3684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684" w:rsidRPr="000F1C5B" w:rsidRDefault="00BB3684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684" w:rsidRPr="000F1C5B" w:rsidTr="00435B48">
        <w:tc>
          <w:tcPr>
            <w:tcW w:w="2722" w:type="dxa"/>
          </w:tcPr>
          <w:p w:rsidR="00BB3684" w:rsidRPr="000F1C5B" w:rsidRDefault="00BB3684" w:rsidP="004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C5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571" w:type="dxa"/>
          </w:tcPr>
          <w:p w:rsidR="00BB3684" w:rsidRPr="000F1C5B" w:rsidRDefault="00BB3684" w:rsidP="004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684" w:rsidRPr="000F1C5B" w:rsidRDefault="00BB3684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684" w:rsidRPr="000F1C5B" w:rsidRDefault="00BB3684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684" w:rsidRPr="000F1C5B" w:rsidRDefault="00BB3684" w:rsidP="000F1C5B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C5B">
        <w:rPr>
          <w:rFonts w:ascii="Times New Roman" w:hAnsi="Times New Roman"/>
          <w:sz w:val="24"/>
          <w:szCs w:val="24"/>
        </w:rPr>
        <w:t>Приложение: ________________________________________ на _____ листах.</w:t>
      </w:r>
    </w:p>
    <w:p w:rsidR="00BB3684" w:rsidRPr="000F1C5B" w:rsidRDefault="00BB3684" w:rsidP="000F1C5B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1C5B">
        <w:rPr>
          <w:rFonts w:ascii="Times New Roman" w:hAnsi="Times New Roman"/>
          <w:sz w:val="24"/>
          <w:szCs w:val="24"/>
        </w:rPr>
        <w:t xml:space="preserve"> (наименование документа)</w:t>
      </w:r>
    </w:p>
    <w:p w:rsidR="00BB3684" w:rsidRPr="000F1C5B" w:rsidRDefault="00BB3684" w:rsidP="000F1C5B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684" w:rsidRPr="000F1C5B" w:rsidRDefault="00BB3684" w:rsidP="000F1C5B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C5B">
        <w:rPr>
          <w:rFonts w:ascii="Times New Roman" w:hAnsi="Times New Roman"/>
          <w:sz w:val="24"/>
          <w:szCs w:val="24"/>
        </w:rPr>
        <w:t xml:space="preserve">Лицо, представившее уведомление _________  _____________ __ ____ 20__ г.                                                                                 </w:t>
      </w:r>
    </w:p>
    <w:p w:rsidR="00BB3684" w:rsidRPr="000F1C5B" w:rsidRDefault="00BB3684" w:rsidP="000F1C5B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C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(подпись)    (расшифровка подписи)</w:t>
      </w:r>
    </w:p>
    <w:p w:rsidR="00BB3684" w:rsidRPr="000F1C5B" w:rsidRDefault="00BB3684" w:rsidP="000F1C5B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684" w:rsidRPr="000F1C5B" w:rsidRDefault="00BB3684" w:rsidP="000F1C5B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C5B">
        <w:rPr>
          <w:rFonts w:ascii="Times New Roman" w:hAnsi="Times New Roman"/>
          <w:sz w:val="24"/>
          <w:szCs w:val="24"/>
        </w:rPr>
        <w:t>Лицо, принявшее уведомление ________  _______________  __ ____ 20__ г.</w:t>
      </w:r>
    </w:p>
    <w:p w:rsidR="00BB3684" w:rsidRPr="000F1C5B" w:rsidRDefault="00BB3684" w:rsidP="000F1C5B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C5B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0F1C5B">
        <w:rPr>
          <w:rFonts w:ascii="Times New Roman" w:hAnsi="Times New Roman"/>
          <w:sz w:val="24"/>
          <w:szCs w:val="24"/>
        </w:rPr>
        <w:tab/>
        <w:t xml:space="preserve">       (подпись)       (расшифровка подписи)</w:t>
      </w:r>
    </w:p>
    <w:p w:rsidR="00BB3684" w:rsidRPr="000F1C5B" w:rsidRDefault="00BB3684" w:rsidP="000F1C5B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684" w:rsidRPr="000F1C5B" w:rsidRDefault="00BB3684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C5B">
        <w:rPr>
          <w:rFonts w:ascii="Times New Roman" w:hAnsi="Times New Roman"/>
          <w:sz w:val="24"/>
          <w:szCs w:val="24"/>
        </w:rPr>
        <w:t>Регистрационный номер в журнале регистрации уведомлений _____________</w:t>
      </w:r>
    </w:p>
    <w:p w:rsidR="00BB3684" w:rsidRPr="000F1C5B" w:rsidRDefault="00BB3684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C5B">
        <w:rPr>
          <w:rFonts w:ascii="Times New Roman" w:hAnsi="Times New Roman"/>
          <w:sz w:val="24"/>
          <w:szCs w:val="24"/>
        </w:rPr>
        <w:t>«__» _________ 20__ г.</w:t>
      </w:r>
    </w:p>
    <w:p w:rsidR="00BB3684" w:rsidRPr="00111684" w:rsidRDefault="00BB3684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11684">
        <w:rPr>
          <w:rFonts w:ascii="Times New Roman" w:hAnsi="Times New Roman"/>
          <w:sz w:val="28"/>
          <w:szCs w:val="28"/>
        </w:rPr>
        <w:br w:type="page"/>
      </w:r>
      <w:r w:rsidRPr="00111684">
        <w:rPr>
          <w:rFonts w:ascii="Times New Roman" w:hAnsi="Times New Roman"/>
          <w:bCs/>
          <w:color w:val="000000"/>
          <w:sz w:val="28"/>
          <w:szCs w:val="28"/>
        </w:rPr>
        <w:t>Приложение 2</w:t>
      </w:r>
    </w:p>
    <w:p w:rsidR="00BB3684" w:rsidRPr="00111684" w:rsidRDefault="00BB3684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111684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111684">
        <w:rPr>
          <w:rFonts w:ascii="Times New Roman" w:hAnsi="Times New Roman"/>
          <w:sz w:val="28"/>
          <w:szCs w:val="28"/>
        </w:rPr>
        <w:t xml:space="preserve">Порядку </w:t>
      </w:r>
      <w:r w:rsidRPr="00111684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111684">
        <w:rPr>
          <w:rFonts w:ascii="Times New Roman" w:hAnsi="Times New Roman"/>
          <w:sz w:val="28"/>
          <w:szCs w:val="28"/>
        </w:rPr>
        <w:t>отдельными категориями лиц</w:t>
      </w:r>
      <w:r w:rsidRPr="00111684">
        <w:rPr>
          <w:rFonts w:ascii="Times New Roman" w:hAnsi="Times New Roman"/>
          <w:bCs/>
          <w:sz w:val="28"/>
          <w:szCs w:val="28"/>
        </w:rPr>
        <w:t xml:space="preserve"> </w:t>
      </w:r>
      <w:r w:rsidRPr="00111684">
        <w:rPr>
          <w:rFonts w:ascii="Times New Roman" w:hAnsi="Times New Roman"/>
          <w:sz w:val="28"/>
          <w:szCs w:val="28"/>
        </w:rPr>
        <w:t>о получении пода</w:t>
      </w:r>
      <w:r w:rsidRPr="00111684">
        <w:rPr>
          <w:rFonts w:ascii="Times New Roman" w:hAnsi="Times New Roman"/>
          <w:sz w:val="28"/>
          <w:szCs w:val="28"/>
        </w:rPr>
        <w:t>р</w:t>
      </w:r>
      <w:r w:rsidRPr="00111684">
        <w:rPr>
          <w:rFonts w:ascii="Times New Roman" w:hAnsi="Times New Roman"/>
          <w:sz w:val="28"/>
          <w:szCs w:val="28"/>
        </w:rPr>
        <w:t>ка</w:t>
      </w:r>
      <w:r w:rsidRPr="00111684">
        <w:rPr>
          <w:rFonts w:ascii="Times New Roman" w:hAnsi="Times New Roman"/>
          <w:bCs/>
          <w:sz w:val="28"/>
          <w:szCs w:val="28"/>
        </w:rPr>
        <w:t xml:space="preserve"> </w:t>
      </w:r>
      <w:r w:rsidRPr="00111684">
        <w:rPr>
          <w:rFonts w:ascii="Times New Roman" w:hAnsi="Times New Roman"/>
          <w:iCs/>
          <w:sz w:val="28"/>
          <w:szCs w:val="28"/>
        </w:rPr>
        <w:t>в связи с протокольными мер</w:t>
      </w:r>
      <w:r w:rsidRPr="00111684">
        <w:rPr>
          <w:rFonts w:ascii="Times New Roman" w:hAnsi="Times New Roman"/>
          <w:iCs/>
          <w:sz w:val="28"/>
          <w:szCs w:val="28"/>
        </w:rPr>
        <w:t>о</w:t>
      </w:r>
      <w:r w:rsidRPr="00111684">
        <w:rPr>
          <w:rFonts w:ascii="Times New Roman" w:hAnsi="Times New Roman"/>
          <w:iCs/>
          <w:sz w:val="28"/>
          <w:szCs w:val="28"/>
        </w:rPr>
        <w:t>приятиями, служебными команд</w:t>
      </w:r>
      <w:r w:rsidRPr="00111684">
        <w:rPr>
          <w:rFonts w:ascii="Times New Roman" w:hAnsi="Times New Roman"/>
          <w:iCs/>
          <w:sz w:val="28"/>
          <w:szCs w:val="28"/>
        </w:rPr>
        <w:t>и</w:t>
      </w:r>
      <w:r w:rsidRPr="00111684">
        <w:rPr>
          <w:rFonts w:ascii="Times New Roman" w:hAnsi="Times New Roman"/>
          <w:iCs/>
          <w:sz w:val="28"/>
          <w:szCs w:val="28"/>
        </w:rPr>
        <w:t>ровками и другими официальными мероприятиями, участие в которых связано с исполнением ими должн</w:t>
      </w:r>
      <w:r w:rsidRPr="00111684">
        <w:rPr>
          <w:rFonts w:ascii="Times New Roman" w:hAnsi="Times New Roman"/>
          <w:iCs/>
          <w:sz w:val="28"/>
          <w:szCs w:val="28"/>
        </w:rPr>
        <w:t>о</w:t>
      </w:r>
      <w:r w:rsidRPr="00111684">
        <w:rPr>
          <w:rFonts w:ascii="Times New Roman" w:hAnsi="Times New Roman"/>
          <w:iCs/>
          <w:sz w:val="28"/>
          <w:szCs w:val="28"/>
        </w:rPr>
        <w:t>стных обязанностей (осуществлен</w:t>
      </w:r>
      <w:r w:rsidRPr="00111684">
        <w:rPr>
          <w:rFonts w:ascii="Times New Roman" w:hAnsi="Times New Roman"/>
          <w:iCs/>
          <w:sz w:val="28"/>
          <w:szCs w:val="28"/>
        </w:rPr>
        <w:t>и</w:t>
      </w:r>
      <w:r w:rsidRPr="00111684">
        <w:rPr>
          <w:rFonts w:ascii="Times New Roman" w:hAnsi="Times New Roman"/>
          <w:iCs/>
          <w:sz w:val="28"/>
          <w:szCs w:val="28"/>
        </w:rPr>
        <w:t>ем полномочий), сдаче и оценке п</w:t>
      </w:r>
      <w:r w:rsidRPr="00111684">
        <w:rPr>
          <w:rFonts w:ascii="Times New Roman" w:hAnsi="Times New Roman"/>
          <w:iCs/>
          <w:sz w:val="28"/>
          <w:szCs w:val="28"/>
        </w:rPr>
        <w:t>о</w:t>
      </w:r>
      <w:r w:rsidRPr="00111684">
        <w:rPr>
          <w:rFonts w:ascii="Times New Roman" w:hAnsi="Times New Roman"/>
          <w:iCs/>
          <w:sz w:val="28"/>
          <w:szCs w:val="28"/>
        </w:rPr>
        <w:t>дарка, реализации (выкупе) и зачи</w:t>
      </w:r>
      <w:r w:rsidRPr="00111684">
        <w:rPr>
          <w:rFonts w:ascii="Times New Roman" w:hAnsi="Times New Roman"/>
          <w:iCs/>
          <w:sz w:val="28"/>
          <w:szCs w:val="28"/>
        </w:rPr>
        <w:t>с</w:t>
      </w:r>
      <w:r w:rsidRPr="00111684">
        <w:rPr>
          <w:rFonts w:ascii="Times New Roman" w:hAnsi="Times New Roman"/>
          <w:iCs/>
          <w:sz w:val="28"/>
          <w:szCs w:val="28"/>
        </w:rPr>
        <w:t>лении средств, вырученных от его реализации</w:t>
      </w:r>
    </w:p>
    <w:p w:rsidR="00BB3684" w:rsidRPr="00111684" w:rsidRDefault="00BB3684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684" w:rsidRPr="00111684" w:rsidRDefault="00BB3684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684" w:rsidRPr="00111684" w:rsidRDefault="00BB3684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684">
        <w:rPr>
          <w:rFonts w:ascii="Times New Roman" w:hAnsi="Times New Roman"/>
          <w:b/>
          <w:sz w:val="28"/>
          <w:szCs w:val="28"/>
        </w:rPr>
        <w:t xml:space="preserve">Журнал </w:t>
      </w:r>
    </w:p>
    <w:p w:rsidR="00BB3684" w:rsidRPr="00111684" w:rsidRDefault="00BB3684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11684">
        <w:rPr>
          <w:rFonts w:ascii="Times New Roman" w:hAnsi="Times New Roman"/>
          <w:b/>
          <w:sz w:val="28"/>
          <w:szCs w:val="28"/>
        </w:rPr>
        <w:t xml:space="preserve">регистрации уведомлений о получении подарка </w:t>
      </w:r>
    </w:p>
    <w:p w:rsidR="00BB3684" w:rsidRPr="00111684" w:rsidRDefault="00BB3684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684" w:rsidRPr="00111684" w:rsidRDefault="00BB3684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111684">
        <w:rPr>
          <w:rFonts w:ascii="Times New Roman" w:hAnsi="Times New Roman"/>
          <w:sz w:val="28"/>
          <w:szCs w:val="28"/>
          <w:lang w:eastAsia="ru-RU"/>
        </w:rPr>
        <w:t>Начат «___» _____________ 20__ года</w:t>
      </w:r>
    </w:p>
    <w:p w:rsidR="00BB3684" w:rsidRPr="00111684" w:rsidRDefault="00BB3684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111684">
        <w:rPr>
          <w:rFonts w:ascii="Times New Roman" w:hAnsi="Times New Roman"/>
          <w:sz w:val="28"/>
          <w:szCs w:val="28"/>
          <w:lang w:eastAsia="ru-RU"/>
        </w:rPr>
        <w:t>Окончен «___» ___________ 20__ года</w:t>
      </w:r>
    </w:p>
    <w:p w:rsidR="00BB3684" w:rsidRPr="00111684" w:rsidRDefault="00BB3684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111684">
        <w:rPr>
          <w:rFonts w:ascii="Times New Roman" w:hAnsi="Times New Roman"/>
          <w:sz w:val="28"/>
          <w:szCs w:val="28"/>
          <w:lang w:eastAsia="ru-RU"/>
        </w:rPr>
        <w:t>На _____ листах</w:t>
      </w:r>
    </w:p>
    <w:p w:rsidR="00BB3684" w:rsidRPr="00111684" w:rsidRDefault="00BB3684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3827"/>
        <w:gridCol w:w="3402"/>
      </w:tblGrid>
      <w:tr w:rsidR="00BB3684" w:rsidRPr="00111684" w:rsidTr="00435B48">
        <w:tc>
          <w:tcPr>
            <w:tcW w:w="567" w:type="dxa"/>
          </w:tcPr>
          <w:p w:rsidR="00BB3684" w:rsidRPr="00111684" w:rsidRDefault="00BB3684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684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552" w:type="dxa"/>
          </w:tcPr>
          <w:p w:rsidR="00BB3684" w:rsidRPr="00111684" w:rsidRDefault="00BB3684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684">
              <w:rPr>
                <w:rFonts w:ascii="Times New Roman" w:hAnsi="Times New Roman"/>
                <w:sz w:val="26"/>
                <w:szCs w:val="26"/>
              </w:rPr>
              <w:t xml:space="preserve">Дата поступления и регистрационный номер </w:t>
            </w:r>
          </w:p>
        </w:tc>
        <w:tc>
          <w:tcPr>
            <w:tcW w:w="3827" w:type="dxa"/>
          </w:tcPr>
          <w:p w:rsidR="00BB3684" w:rsidRPr="00111684" w:rsidRDefault="00BB3684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684">
              <w:rPr>
                <w:rFonts w:ascii="Times New Roman" w:hAnsi="Times New Roman"/>
                <w:sz w:val="26"/>
                <w:szCs w:val="26"/>
              </w:rPr>
              <w:t>Ф.И.О. и должность лица, п</w:t>
            </w:r>
            <w:r w:rsidRPr="00111684">
              <w:rPr>
                <w:rFonts w:ascii="Times New Roman" w:hAnsi="Times New Roman"/>
                <w:sz w:val="26"/>
                <w:szCs w:val="26"/>
              </w:rPr>
              <w:t>о</w:t>
            </w:r>
            <w:r w:rsidRPr="00111684">
              <w:rPr>
                <w:rFonts w:ascii="Times New Roman" w:hAnsi="Times New Roman"/>
                <w:sz w:val="26"/>
                <w:szCs w:val="26"/>
              </w:rPr>
              <w:t>давшего уведомление, его по</w:t>
            </w:r>
            <w:r w:rsidRPr="00111684">
              <w:rPr>
                <w:rFonts w:ascii="Times New Roman" w:hAnsi="Times New Roman"/>
                <w:sz w:val="26"/>
                <w:szCs w:val="26"/>
              </w:rPr>
              <w:t>д</w:t>
            </w:r>
            <w:r w:rsidRPr="00111684">
              <w:rPr>
                <w:rFonts w:ascii="Times New Roman" w:hAnsi="Times New Roman"/>
                <w:sz w:val="26"/>
                <w:szCs w:val="26"/>
              </w:rPr>
              <w:t xml:space="preserve">пись </w:t>
            </w:r>
          </w:p>
        </w:tc>
        <w:tc>
          <w:tcPr>
            <w:tcW w:w="3402" w:type="dxa"/>
          </w:tcPr>
          <w:p w:rsidR="00BB3684" w:rsidRPr="00111684" w:rsidRDefault="00BB3684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684">
              <w:rPr>
                <w:rFonts w:ascii="Times New Roman" w:hAnsi="Times New Roman"/>
                <w:sz w:val="26"/>
                <w:szCs w:val="26"/>
              </w:rPr>
              <w:t>Ф.И.О. и должность лица, принявшего уведомление, его подпись</w:t>
            </w:r>
          </w:p>
        </w:tc>
      </w:tr>
      <w:tr w:rsidR="00BB3684" w:rsidRPr="00111684" w:rsidTr="00435B48">
        <w:tc>
          <w:tcPr>
            <w:tcW w:w="567" w:type="dxa"/>
          </w:tcPr>
          <w:p w:rsidR="00BB3684" w:rsidRPr="00111684" w:rsidRDefault="00BB3684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68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BB3684" w:rsidRPr="00111684" w:rsidRDefault="00BB3684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68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BB3684" w:rsidRPr="00111684" w:rsidRDefault="00BB3684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68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BB3684" w:rsidRPr="00111684" w:rsidRDefault="00BB3684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68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BB3684" w:rsidRPr="00111684" w:rsidTr="00435B48">
        <w:tc>
          <w:tcPr>
            <w:tcW w:w="567" w:type="dxa"/>
          </w:tcPr>
          <w:p w:rsidR="00BB3684" w:rsidRPr="00111684" w:rsidRDefault="00BB3684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BB3684" w:rsidRPr="00111684" w:rsidRDefault="00BB3684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B3684" w:rsidRPr="00111684" w:rsidRDefault="00BB3684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BB3684" w:rsidRPr="00111684" w:rsidRDefault="00BB3684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3684" w:rsidRPr="00111684" w:rsidTr="00435B48">
        <w:tc>
          <w:tcPr>
            <w:tcW w:w="567" w:type="dxa"/>
          </w:tcPr>
          <w:p w:rsidR="00BB3684" w:rsidRPr="00111684" w:rsidRDefault="00BB3684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BB3684" w:rsidRPr="00111684" w:rsidRDefault="00BB3684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B3684" w:rsidRPr="00111684" w:rsidRDefault="00BB3684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BB3684" w:rsidRPr="00111684" w:rsidRDefault="00BB3684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B3684" w:rsidRPr="00111684" w:rsidRDefault="00BB3684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684" w:rsidRPr="00111684" w:rsidRDefault="00BB3684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11684">
        <w:rPr>
          <w:rFonts w:ascii="Times New Roman" w:hAnsi="Times New Roman"/>
          <w:sz w:val="28"/>
          <w:szCs w:val="28"/>
        </w:rPr>
        <w:br w:type="page"/>
      </w:r>
      <w:r w:rsidRPr="00111684">
        <w:rPr>
          <w:rFonts w:ascii="Times New Roman" w:hAnsi="Times New Roman"/>
          <w:bCs/>
          <w:color w:val="000000"/>
          <w:sz w:val="28"/>
          <w:szCs w:val="28"/>
        </w:rPr>
        <w:t>Приложение 3</w:t>
      </w:r>
    </w:p>
    <w:p w:rsidR="00BB3684" w:rsidRPr="00111684" w:rsidRDefault="00BB3684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111684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111684">
        <w:rPr>
          <w:rFonts w:ascii="Times New Roman" w:hAnsi="Times New Roman"/>
          <w:sz w:val="28"/>
          <w:szCs w:val="28"/>
        </w:rPr>
        <w:t xml:space="preserve">Порядку </w:t>
      </w:r>
      <w:r w:rsidRPr="00111684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111684">
        <w:rPr>
          <w:rFonts w:ascii="Times New Roman" w:hAnsi="Times New Roman"/>
          <w:sz w:val="28"/>
          <w:szCs w:val="28"/>
        </w:rPr>
        <w:t>отдельными категориями лиц</w:t>
      </w:r>
      <w:r w:rsidRPr="00111684">
        <w:rPr>
          <w:rFonts w:ascii="Times New Roman" w:hAnsi="Times New Roman"/>
          <w:bCs/>
          <w:sz w:val="28"/>
          <w:szCs w:val="28"/>
        </w:rPr>
        <w:t xml:space="preserve"> </w:t>
      </w:r>
      <w:r w:rsidRPr="00111684">
        <w:rPr>
          <w:rFonts w:ascii="Times New Roman" w:hAnsi="Times New Roman"/>
          <w:sz w:val="28"/>
          <w:szCs w:val="28"/>
        </w:rPr>
        <w:t>о получении пода</w:t>
      </w:r>
      <w:r w:rsidRPr="00111684">
        <w:rPr>
          <w:rFonts w:ascii="Times New Roman" w:hAnsi="Times New Roman"/>
          <w:sz w:val="28"/>
          <w:szCs w:val="28"/>
        </w:rPr>
        <w:t>р</w:t>
      </w:r>
      <w:r w:rsidRPr="00111684">
        <w:rPr>
          <w:rFonts w:ascii="Times New Roman" w:hAnsi="Times New Roman"/>
          <w:sz w:val="28"/>
          <w:szCs w:val="28"/>
        </w:rPr>
        <w:t>ка</w:t>
      </w:r>
      <w:r w:rsidRPr="00111684">
        <w:rPr>
          <w:rFonts w:ascii="Times New Roman" w:hAnsi="Times New Roman"/>
          <w:bCs/>
          <w:sz w:val="28"/>
          <w:szCs w:val="28"/>
        </w:rPr>
        <w:t xml:space="preserve"> </w:t>
      </w:r>
      <w:r w:rsidRPr="00111684">
        <w:rPr>
          <w:rFonts w:ascii="Times New Roman" w:hAnsi="Times New Roman"/>
          <w:iCs/>
          <w:sz w:val="28"/>
          <w:szCs w:val="28"/>
        </w:rPr>
        <w:t>в связи с протокольными мер</w:t>
      </w:r>
      <w:r w:rsidRPr="00111684">
        <w:rPr>
          <w:rFonts w:ascii="Times New Roman" w:hAnsi="Times New Roman"/>
          <w:iCs/>
          <w:sz w:val="28"/>
          <w:szCs w:val="28"/>
        </w:rPr>
        <w:t>о</w:t>
      </w:r>
      <w:r w:rsidRPr="00111684">
        <w:rPr>
          <w:rFonts w:ascii="Times New Roman" w:hAnsi="Times New Roman"/>
          <w:iCs/>
          <w:sz w:val="28"/>
          <w:szCs w:val="28"/>
        </w:rPr>
        <w:t>приятиями, служебными команд</w:t>
      </w:r>
      <w:r w:rsidRPr="00111684">
        <w:rPr>
          <w:rFonts w:ascii="Times New Roman" w:hAnsi="Times New Roman"/>
          <w:iCs/>
          <w:sz w:val="28"/>
          <w:szCs w:val="28"/>
        </w:rPr>
        <w:t>и</w:t>
      </w:r>
      <w:r w:rsidRPr="00111684">
        <w:rPr>
          <w:rFonts w:ascii="Times New Roman" w:hAnsi="Times New Roman"/>
          <w:iCs/>
          <w:sz w:val="28"/>
          <w:szCs w:val="28"/>
        </w:rPr>
        <w:t>ровками и другими официальными мероприятиями, участие в которых связано с исполнением ими должн</w:t>
      </w:r>
      <w:r w:rsidRPr="00111684">
        <w:rPr>
          <w:rFonts w:ascii="Times New Roman" w:hAnsi="Times New Roman"/>
          <w:iCs/>
          <w:sz w:val="28"/>
          <w:szCs w:val="28"/>
        </w:rPr>
        <w:t>о</w:t>
      </w:r>
      <w:r w:rsidRPr="00111684">
        <w:rPr>
          <w:rFonts w:ascii="Times New Roman" w:hAnsi="Times New Roman"/>
          <w:iCs/>
          <w:sz w:val="28"/>
          <w:szCs w:val="28"/>
        </w:rPr>
        <w:t>стных обязанностей (осуществлен</w:t>
      </w:r>
      <w:r w:rsidRPr="00111684">
        <w:rPr>
          <w:rFonts w:ascii="Times New Roman" w:hAnsi="Times New Roman"/>
          <w:iCs/>
          <w:sz w:val="28"/>
          <w:szCs w:val="28"/>
        </w:rPr>
        <w:t>и</w:t>
      </w:r>
      <w:r w:rsidRPr="00111684">
        <w:rPr>
          <w:rFonts w:ascii="Times New Roman" w:hAnsi="Times New Roman"/>
          <w:iCs/>
          <w:sz w:val="28"/>
          <w:szCs w:val="28"/>
        </w:rPr>
        <w:t>ем полномочий), сдаче и оценке п</w:t>
      </w:r>
      <w:r w:rsidRPr="00111684">
        <w:rPr>
          <w:rFonts w:ascii="Times New Roman" w:hAnsi="Times New Roman"/>
          <w:iCs/>
          <w:sz w:val="28"/>
          <w:szCs w:val="28"/>
        </w:rPr>
        <w:t>о</w:t>
      </w:r>
      <w:r w:rsidRPr="00111684">
        <w:rPr>
          <w:rFonts w:ascii="Times New Roman" w:hAnsi="Times New Roman"/>
          <w:iCs/>
          <w:sz w:val="28"/>
          <w:szCs w:val="28"/>
        </w:rPr>
        <w:t>дарка, реализации (выкупе) и зачи</w:t>
      </w:r>
      <w:r w:rsidRPr="00111684">
        <w:rPr>
          <w:rFonts w:ascii="Times New Roman" w:hAnsi="Times New Roman"/>
          <w:iCs/>
          <w:sz w:val="28"/>
          <w:szCs w:val="28"/>
        </w:rPr>
        <w:t>с</w:t>
      </w:r>
      <w:r w:rsidRPr="00111684">
        <w:rPr>
          <w:rFonts w:ascii="Times New Roman" w:hAnsi="Times New Roman"/>
          <w:iCs/>
          <w:sz w:val="28"/>
          <w:szCs w:val="28"/>
        </w:rPr>
        <w:t>лении средств, вырученных от его реализации</w:t>
      </w:r>
    </w:p>
    <w:p w:rsidR="00BB3684" w:rsidRPr="00111684" w:rsidRDefault="00BB3684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1168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</w:t>
      </w:r>
    </w:p>
    <w:p w:rsidR="00BB3684" w:rsidRPr="00111684" w:rsidRDefault="00BB3684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1684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BB3684" w:rsidRPr="00111684" w:rsidRDefault="00BB3684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1684">
        <w:rPr>
          <w:rFonts w:ascii="Times New Roman" w:hAnsi="Times New Roman"/>
          <w:b/>
          <w:sz w:val="28"/>
          <w:szCs w:val="28"/>
          <w:lang w:eastAsia="ru-RU"/>
        </w:rPr>
        <w:t>приема-передачи подарков № ____</w:t>
      </w:r>
    </w:p>
    <w:p w:rsidR="00BB3684" w:rsidRPr="00111684" w:rsidRDefault="00BB3684" w:rsidP="002C3A0E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B3684" w:rsidRPr="00111684" w:rsidRDefault="00BB3684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684">
        <w:rPr>
          <w:rFonts w:ascii="Times New Roman" w:hAnsi="Times New Roman"/>
          <w:sz w:val="28"/>
          <w:szCs w:val="28"/>
          <w:lang w:eastAsia="ru-RU"/>
        </w:rPr>
        <w:t>Москва                                                                   «___» __________ 20__ г.</w:t>
      </w:r>
    </w:p>
    <w:p w:rsidR="00BB3684" w:rsidRPr="00111684" w:rsidRDefault="00BB3684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BB3684" w:rsidRPr="00111684" w:rsidRDefault="00BB3684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11684">
        <w:rPr>
          <w:rFonts w:ascii="Times New Roman" w:hAnsi="Times New Roman"/>
          <w:sz w:val="28"/>
          <w:szCs w:val="28"/>
        </w:rPr>
        <w:t>Аппарат Совета депутатов   муниципального округа Лианозово</w:t>
      </w:r>
    </w:p>
    <w:p w:rsidR="00BB3684" w:rsidRPr="00111684" w:rsidRDefault="00BB3684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11684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</w:p>
    <w:p w:rsidR="00BB3684" w:rsidRPr="00111684" w:rsidRDefault="00BB3684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11684">
        <w:rPr>
          <w:rFonts w:ascii="Times New Roman" w:hAnsi="Times New Roman"/>
          <w:sz w:val="28"/>
          <w:szCs w:val="28"/>
          <w:lang w:eastAsia="ru-RU"/>
        </w:rPr>
        <w:t xml:space="preserve">Мы, нижеподписавшиеся, составили настоящий акт о том, что </w:t>
      </w:r>
      <w:r w:rsidRPr="00111684">
        <w:rPr>
          <w:rFonts w:ascii="Courier New" w:hAnsi="Courier New" w:cs="Courier New"/>
          <w:sz w:val="20"/>
          <w:szCs w:val="20"/>
          <w:lang w:eastAsia="ru-RU"/>
        </w:rPr>
        <w:t xml:space="preserve">_______________________________________________________________________ </w:t>
      </w:r>
      <w:r w:rsidRPr="00111684">
        <w:rPr>
          <w:rFonts w:ascii="Times New Roman" w:hAnsi="Times New Roman"/>
          <w:sz w:val="28"/>
          <w:szCs w:val="28"/>
          <w:lang w:eastAsia="ru-RU"/>
        </w:rPr>
        <w:t xml:space="preserve">сдал, </w:t>
      </w:r>
      <w:r w:rsidRPr="0011168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</w:t>
      </w:r>
    </w:p>
    <w:p w:rsidR="00BB3684" w:rsidRPr="00111684" w:rsidRDefault="00BB3684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1684">
        <w:rPr>
          <w:rFonts w:ascii="Courier New" w:hAnsi="Courier New" w:cs="Courier New"/>
          <w:sz w:val="20"/>
          <w:szCs w:val="20"/>
          <w:lang w:eastAsia="ru-RU"/>
        </w:rPr>
        <w:t xml:space="preserve">                  </w:t>
      </w:r>
      <w:r w:rsidRPr="00111684">
        <w:rPr>
          <w:rFonts w:ascii="Times New Roman" w:hAnsi="Times New Roman"/>
          <w:sz w:val="20"/>
          <w:szCs w:val="20"/>
          <w:lang w:eastAsia="ru-RU"/>
        </w:rPr>
        <w:t>(Ф.И.О. и должность лица, сдающего подарок)</w:t>
      </w:r>
    </w:p>
    <w:p w:rsidR="00BB3684" w:rsidRPr="00111684" w:rsidRDefault="00BB3684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11684">
        <w:rPr>
          <w:rFonts w:ascii="Times New Roman" w:hAnsi="Times New Roman"/>
          <w:sz w:val="28"/>
          <w:szCs w:val="28"/>
          <w:lang w:eastAsia="ru-RU"/>
        </w:rPr>
        <w:t>а материально ответственное лицо</w:t>
      </w:r>
      <w:r w:rsidRPr="00111684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</w:t>
      </w:r>
    </w:p>
    <w:p w:rsidR="00BB3684" w:rsidRPr="00111684" w:rsidRDefault="00BB3684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168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</w:t>
      </w:r>
      <w:r w:rsidRPr="00111684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BB3684" w:rsidRPr="00111684" w:rsidRDefault="00BB3684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684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 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6"/>
        <w:gridCol w:w="2867"/>
        <w:gridCol w:w="2100"/>
        <w:gridCol w:w="1873"/>
        <w:gridCol w:w="1795"/>
      </w:tblGrid>
      <w:tr w:rsidR="00BB3684" w:rsidRPr="00111684" w:rsidTr="002C3A0E">
        <w:tc>
          <w:tcPr>
            <w:tcW w:w="936" w:type="dxa"/>
          </w:tcPr>
          <w:p w:rsidR="00BB3684" w:rsidRPr="00111684" w:rsidRDefault="00BB3684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1684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BB3684" w:rsidRPr="00111684" w:rsidRDefault="00BB3684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1684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67" w:type="dxa"/>
          </w:tcPr>
          <w:p w:rsidR="00BB3684" w:rsidRPr="00111684" w:rsidRDefault="00BB3684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3684" w:rsidRPr="00111684" w:rsidRDefault="00BB3684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168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00" w:type="dxa"/>
          </w:tcPr>
          <w:p w:rsidR="00BB3684" w:rsidRPr="00111684" w:rsidRDefault="00BB3684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1684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х</w:t>
            </w:r>
            <w:r w:rsidRPr="0011168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111684">
              <w:rPr>
                <w:rFonts w:ascii="Times New Roman" w:hAnsi="Times New Roman"/>
                <w:sz w:val="28"/>
                <w:szCs w:val="28"/>
                <w:lang w:eastAsia="ru-RU"/>
              </w:rPr>
              <w:t>рактеристики (их описание)</w:t>
            </w:r>
          </w:p>
        </w:tc>
        <w:tc>
          <w:tcPr>
            <w:tcW w:w="1873" w:type="dxa"/>
          </w:tcPr>
          <w:p w:rsidR="00BB3684" w:rsidRPr="00111684" w:rsidRDefault="00BB3684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168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795" w:type="dxa"/>
          </w:tcPr>
          <w:p w:rsidR="00BB3684" w:rsidRPr="00111684" w:rsidRDefault="00BB3684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16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в рублях </w:t>
            </w:r>
            <w:r w:rsidRPr="00111684">
              <w:rPr>
                <w:rStyle w:val="FootnoteReference"/>
                <w:rFonts w:ascii="Times New Roman" w:hAnsi="Times New Roman"/>
                <w:sz w:val="28"/>
                <w:szCs w:val="28"/>
                <w:lang w:eastAsia="ru-RU"/>
              </w:rPr>
              <w:footnoteReference w:id="3"/>
            </w:r>
          </w:p>
        </w:tc>
      </w:tr>
      <w:tr w:rsidR="00BB3684" w:rsidRPr="00111684" w:rsidTr="002C3A0E">
        <w:tc>
          <w:tcPr>
            <w:tcW w:w="936" w:type="dxa"/>
          </w:tcPr>
          <w:p w:rsidR="00BB3684" w:rsidRPr="00111684" w:rsidRDefault="00BB3684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168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67" w:type="dxa"/>
          </w:tcPr>
          <w:p w:rsidR="00BB3684" w:rsidRPr="00111684" w:rsidRDefault="00BB3684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</w:tcPr>
          <w:p w:rsidR="00BB3684" w:rsidRPr="00111684" w:rsidRDefault="00BB3684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</w:tcPr>
          <w:p w:rsidR="00BB3684" w:rsidRPr="00111684" w:rsidRDefault="00BB3684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</w:tcPr>
          <w:p w:rsidR="00BB3684" w:rsidRPr="00111684" w:rsidRDefault="00BB3684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3684" w:rsidRPr="00111684" w:rsidTr="002C3A0E">
        <w:tc>
          <w:tcPr>
            <w:tcW w:w="936" w:type="dxa"/>
          </w:tcPr>
          <w:p w:rsidR="00BB3684" w:rsidRPr="00111684" w:rsidRDefault="00BB3684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1684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67" w:type="dxa"/>
          </w:tcPr>
          <w:p w:rsidR="00BB3684" w:rsidRPr="00111684" w:rsidRDefault="00BB3684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</w:tcPr>
          <w:p w:rsidR="00BB3684" w:rsidRPr="00111684" w:rsidRDefault="00BB3684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</w:tcPr>
          <w:p w:rsidR="00BB3684" w:rsidRPr="00111684" w:rsidRDefault="00BB3684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</w:tcPr>
          <w:p w:rsidR="00BB3684" w:rsidRPr="00111684" w:rsidRDefault="00BB3684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3684" w:rsidRPr="00111684" w:rsidTr="002C3A0E">
        <w:tc>
          <w:tcPr>
            <w:tcW w:w="936" w:type="dxa"/>
          </w:tcPr>
          <w:p w:rsidR="00BB3684" w:rsidRPr="00111684" w:rsidRDefault="00BB3684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168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67" w:type="dxa"/>
          </w:tcPr>
          <w:p w:rsidR="00BB3684" w:rsidRPr="00111684" w:rsidRDefault="00BB3684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</w:tcPr>
          <w:p w:rsidR="00BB3684" w:rsidRPr="00111684" w:rsidRDefault="00BB3684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</w:tcPr>
          <w:p w:rsidR="00BB3684" w:rsidRPr="00111684" w:rsidRDefault="00BB3684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</w:tcPr>
          <w:p w:rsidR="00BB3684" w:rsidRPr="00111684" w:rsidRDefault="00BB3684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3684" w:rsidRPr="00111684" w:rsidTr="002C3A0E">
        <w:tc>
          <w:tcPr>
            <w:tcW w:w="936" w:type="dxa"/>
          </w:tcPr>
          <w:p w:rsidR="00BB3684" w:rsidRPr="00111684" w:rsidRDefault="00BB3684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1684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67" w:type="dxa"/>
          </w:tcPr>
          <w:p w:rsidR="00BB3684" w:rsidRPr="00111684" w:rsidRDefault="00BB3684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</w:tcPr>
          <w:p w:rsidR="00BB3684" w:rsidRPr="00111684" w:rsidRDefault="00BB3684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</w:tcPr>
          <w:p w:rsidR="00BB3684" w:rsidRPr="00111684" w:rsidRDefault="00BB3684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</w:tcPr>
          <w:p w:rsidR="00BB3684" w:rsidRPr="00111684" w:rsidRDefault="00BB3684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3684" w:rsidRPr="00111684" w:rsidTr="002C3A0E">
        <w:tc>
          <w:tcPr>
            <w:tcW w:w="936" w:type="dxa"/>
          </w:tcPr>
          <w:p w:rsidR="00BB3684" w:rsidRPr="00111684" w:rsidRDefault="00BB3684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1684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67" w:type="dxa"/>
          </w:tcPr>
          <w:p w:rsidR="00BB3684" w:rsidRPr="00111684" w:rsidRDefault="00BB3684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</w:tcPr>
          <w:p w:rsidR="00BB3684" w:rsidRPr="00111684" w:rsidRDefault="00BB3684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</w:tcPr>
          <w:p w:rsidR="00BB3684" w:rsidRPr="00111684" w:rsidRDefault="00BB3684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</w:tcPr>
          <w:p w:rsidR="00BB3684" w:rsidRPr="00111684" w:rsidRDefault="00BB3684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B3684" w:rsidRPr="00111684" w:rsidRDefault="00BB3684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684">
        <w:rPr>
          <w:rFonts w:ascii="Times New Roman" w:hAnsi="Times New Roman"/>
          <w:sz w:val="28"/>
          <w:szCs w:val="28"/>
          <w:lang w:eastAsia="ru-RU"/>
        </w:rPr>
        <w:t>Настоящий акт составлен в двух экземплярах: один экземпляр – для должн</w:t>
      </w:r>
      <w:r w:rsidRPr="00111684">
        <w:rPr>
          <w:rFonts w:ascii="Times New Roman" w:hAnsi="Times New Roman"/>
          <w:sz w:val="28"/>
          <w:szCs w:val="28"/>
          <w:lang w:eastAsia="ru-RU"/>
        </w:rPr>
        <w:t>о</w:t>
      </w:r>
      <w:r w:rsidRPr="00111684">
        <w:rPr>
          <w:rFonts w:ascii="Times New Roman" w:hAnsi="Times New Roman"/>
          <w:sz w:val="28"/>
          <w:szCs w:val="28"/>
          <w:lang w:eastAsia="ru-RU"/>
        </w:rPr>
        <w:t>стного лица, второй экземпляр – для материально ответственного лица.</w:t>
      </w:r>
    </w:p>
    <w:p w:rsidR="00BB3684" w:rsidRPr="00111684" w:rsidRDefault="00BB3684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684">
        <w:rPr>
          <w:rFonts w:ascii="Times New Roman" w:hAnsi="Times New Roman"/>
          <w:sz w:val="28"/>
          <w:szCs w:val="28"/>
          <w:lang w:eastAsia="ru-RU"/>
        </w:rPr>
        <w:t>Приложение: _____________________________________ на _______ листах.</w:t>
      </w:r>
    </w:p>
    <w:p w:rsidR="00BB3684" w:rsidRPr="00111684" w:rsidRDefault="00BB3684" w:rsidP="002C3A0E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0"/>
          <w:szCs w:val="20"/>
          <w:lang w:eastAsia="ru-RU"/>
        </w:rPr>
      </w:pPr>
      <w:r w:rsidRPr="00111684">
        <w:rPr>
          <w:rFonts w:ascii="Times New Roman" w:hAnsi="Times New Roman"/>
          <w:sz w:val="20"/>
          <w:szCs w:val="20"/>
          <w:lang w:eastAsia="ru-RU"/>
        </w:rPr>
        <w:t xml:space="preserve">                                  </w:t>
      </w:r>
      <w:r w:rsidRPr="00111684">
        <w:rPr>
          <w:rFonts w:ascii="Times New Roman" w:hAnsi="Times New Roman"/>
          <w:sz w:val="20"/>
          <w:szCs w:val="20"/>
          <w:lang w:eastAsia="ru-RU"/>
        </w:rPr>
        <w:tab/>
      </w:r>
      <w:r w:rsidRPr="00111684">
        <w:rPr>
          <w:rFonts w:ascii="Times New Roman" w:hAnsi="Times New Roman"/>
          <w:sz w:val="20"/>
          <w:szCs w:val="20"/>
          <w:lang w:eastAsia="ru-RU"/>
        </w:rPr>
        <w:tab/>
        <w:t xml:space="preserve">(наименование документа (при наличии): </w:t>
      </w:r>
    </w:p>
    <w:p w:rsidR="00BB3684" w:rsidRPr="00111684" w:rsidRDefault="00BB3684" w:rsidP="002C3A0E">
      <w:pPr>
        <w:autoSpaceDE w:val="0"/>
        <w:autoSpaceDN w:val="0"/>
        <w:adjustRightInd w:val="0"/>
        <w:spacing w:after="0" w:line="228" w:lineRule="auto"/>
        <w:ind w:left="2832"/>
        <w:rPr>
          <w:rFonts w:ascii="Times New Roman" w:hAnsi="Times New Roman"/>
          <w:sz w:val="20"/>
          <w:szCs w:val="20"/>
          <w:lang w:eastAsia="ru-RU"/>
        </w:rPr>
      </w:pPr>
      <w:r w:rsidRPr="00111684">
        <w:rPr>
          <w:rFonts w:ascii="Times New Roman" w:hAnsi="Times New Roman"/>
          <w:sz w:val="20"/>
          <w:szCs w:val="20"/>
          <w:lang w:eastAsia="ru-RU"/>
        </w:rPr>
        <w:t xml:space="preserve">    чек, гарантийный талон и т.п.)</w:t>
      </w:r>
    </w:p>
    <w:p w:rsidR="00BB3684" w:rsidRPr="00111684" w:rsidRDefault="00BB3684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BB3684" w:rsidRPr="00111684" w:rsidRDefault="00BB3684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684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            Сдал на ответственное хранение</w:t>
      </w:r>
    </w:p>
    <w:p w:rsidR="00BB3684" w:rsidRPr="00111684" w:rsidRDefault="00BB3684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11684">
        <w:rPr>
          <w:rFonts w:ascii="Courier New" w:hAnsi="Courier New" w:cs="Courier New"/>
          <w:sz w:val="20"/>
          <w:szCs w:val="20"/>
          <w:lang w:eastAsia="ru-RU"/>
        </w:rPr>
        <w:t>_________ _______________________           _________ _____________________</w:t>
      </w:r>
    </w:p>
    <w:p w:rsidR="00BB3684" w:rsidRPr="00111684" w:rsidRDefault="00BB3684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1684">
        <w:rPr>
          <w:rFonts w:ascii="Times New Roman" w:hAnsi="Times New Roman"/>
          <w:sz w:val="20"/>
          <w:szCs w:val="20"/>
          <w:lang w:eastAsia="ru-RU"/>
        </w:rPr>
        <w:t xml:space="preserve"> (подпись)          (расшифровка подписи)                                       (подпись)          (расшифровка подписи)</w:t>
      </w:r>
    </w:p>
    <w:p w:rsidR="00BB3684" w:rsidRPr="00111684" w:rsidRDefault="00BB3684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BB3684" w:rsidRPr="00111684" w:rsidRDefault="00BB3684" w:rsidP="002C3A0E">
      <w:pPr>
        <w:shd w:val="clear" w:color="auto" w:fill="FFFFFF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684">
        <w:rPr>
          <w:rFonts w:ascii="Times New Roman" w:hAnsi="Times New Roman"/>
          <w:sz w:val="28"/>
          <w:szCs w:val="28"/>
          <w:lang w:eastAsia="ru-RU"/>
        </w:rPr>
        <w:t>«___» ___________ 20__ г.                          «___» ____________ 20__ г.</w:t>
      </w:r>
    </w:p>
    <w:p w:rsidR="00BB3684" w:rsidRPr="00111684" w:rsidRDefault="00BB3684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11684">
        <w:rPr>
          <w:rFonts w:ascii="Courier New" w:hAnsi="Courier New" w:cs="Courier New"/>
          <w:sz w:val="20"/>
          <w:szCs w:val="20"/>
          <w:lang w:eastAsia="ru-RU"/>
        </w:rPr>
        <w:br w:type="page"/>
      </w:r>
      <w:r w:rsidRPr="00111684">
        <w:rPr>
          <w:rFonts w:ascii="Times New Roman" w:hAnsi="Times New Roman"/>
          <w:bCs/>
          <w:color w:val="000000"/>
          <w:sz w:val="28"/>
          <w:szCs w:val="28"/>
        </w:rPr>
        <w:t>Приложение 4</w:t>
      </w:r>
    </w:p>
    <w:p w:rsidR="00BB3684" w:rsidRPr="00111684" w:rsidRDefault="00BB3684" w:rsidP="006E667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11684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111684">
        <w:rPr>
          <w:rFonts w:ascii="Times New Roman" w:hAnsi="Times New Roman"/>
          <w:sz w:val="28"/>
          <w:szCs w:val="28"/>
        </w:rPr>
        <w:t xml:space="preserve">Порядку </w:t>
      </w:r>
      <w:r w:rsidRPr="00111684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111684">
        <w:rPr>
          <w:rFonts w:ascii="Times New Roman" w:hAnsi="Times New Roman"/>
          <w:sz w:val="28"/>
          <w:szCs w:val="28"/>
        </w:rPr>
        <w:t>отдельными категориями лиц</w:t>
      </w:r>
      <w:r w:rsidRPr="00111684">
        <w:rPr>
          <w:rFonts w:ascii="Times New Roman" w:hAnsi="Times New Roman"/>
          <w:bCs/>
          <w:sz w:val="28"/>
          <w:szCs w:val="28"/>
        </w:rPr>
        <w:t xml:space="preserve"> </w:t>
      </w:r>
      <w:r w:rsidRPr="00111684">
        <w:rPr>
          <w:rFonts w:ascii="Times New Roman" w:hAnsi="Times New Roman"/>
          <w:sz w:val="28"/>
          <w:szCs w:val="28"/>
        </w:rPr>
        <w:t>о получении пода</w:t>
      </w:r>
      <w:r w:rsidRPr="00111684">
        <w:rPr>
          <w:rFonts w:ascii="Times New Roman" w:hAnsi="Times New Roman"/>
          <w:sz w:val="28"/>
          <w:szCs w:val="28"/>
        </w:rPr>
        <w:t>р</w:t>
      </w:r>
      <w:r w:rsidRPr="00111684">
        <w:rPr>
          <w:rFonts w:ascii="Times New Roman" w:hAnsi="Times New Roman"/>
          <w:sz w:val="28"/>
          <w:szCs w:val="28"/>
        </w:rPr>
        <w:t>ка</w:t>
      </w:r>
      <w:r w:rsidRPr="00111684">
        <w:rPr>
          <w:rFonts w:ascii="Times New Roman" w:hAnsi="Times New Roman"/>
          <w:bCs/>
          <w:sz w:val="28"/>
          <w:szCs w:val="28"/>
        </w:rPr>
        <w:t xml:space="preserve"> </w:t>
      </w:r>
      <w:r w:rsidRPr="00111684">
        <w:rPr>
          <w:rFonts w:ascii="Times New Roman" w:hAnsi="Times New Roman"/>
          <w:iCs/>
          <w:sz w:val="28"/>
          <w:szCs w:val="28"/>
        </w:rPr>
        <w:t>в связи с протокольными мер</w:t>
      </w:r>
      <w:r w:rsidRPr="00111684">
        <w:rPr>
          <w:rFonts w:ascii="Times New Roman" w:hAnsi="Times New Roman"/>
          <w:iCs/>
          <w:sz w:val="28"/>
          <w:szCs w:val="28"/>
        </w:rPr>
        <w:t>о</w:t>
      </w:r>
      <w:r w:rsidRPr="00111684">
        <w:rPr>
          <w:rFonts w:ascii="Times New Roman" w:hAnsi="Times New Roman"/>
          <w:iCs/>
          <w:sz w:val="28"/>
          <w:szCs w:val="28"/>
        </w:rPr>
        <w:t>приятиями, служебными команд</w:t>
      </w:r>
      <w:r w:rsidRPr="00111684">
        <w:rPr>
          <w:rFonts w:ascii="Times New Roman" w:hAnsi="Times New Roman"/>
          <w:iCs/>
          <w:sz w:val="28"/>
          <w:szCs w:val="28"/>
        </w:rPr>
        <w:t>и</w:t>
      </w:r>
      <w:r w:rsidRPr="00111684">
        <w:rPr>
          <w:rFonts w:ascii="Times New Roman" w:hAnsi="Times New Roman"/>
          <w:iCs/>
          <w:sz w:val="28"/>
          <w:szCs w:val="28"/>
        </w:rPr>
        <w:t>ровками и другими официальными мероприятиями, участие в которых связано с исполнением ими должн</w:t>
      </w:r>
      <w:r w:rsidRPr="00111684">
        <w:rPr>
          <w:rFonts w:ascii="Times New Roman" w:hAnsi="Times New Roman"/>
          <w:iCs/>
          <w:sz w:val="28"/>
          <w:szCs w:val="28"/>
        </w:rPr>
        <w:t>о</w:t>
      </w:r>
      <w:r w:rsidRPr="00111684">
        <w:rPr>
          <w:rFonts w:ascii="Times New Roman" w:hAnsi="Times New Roman"/>
          <w:iCs/>
          <w:sz w:val="28"/>
          <w:szCs w:val="28"/>
        </w:rPr>
        <w:t>стных обязанностей (осуществлен</w:t>
      </w:r>
      <w:r w:rsidRPr="00111684">
        <w:rPr>
          <w:rFonts w:ascii="Times New Roman" w:hAnsi="Times New Roman"/>
          <w:iCs/>
          <w:sz w:val="28"/>
          <w:szCs w:val="28"/>
        </w:rPr>
        <w:t>и</w:t>
      </w:r>
      <w:r w:rsidRPr="00111684">
        <w:rPr>
          <w:rFonts w:ascii="Times New Roman" w:hAnsi="Times New Roman"/>
          <w:iCs/>
          <w:sz w:val="28"/>
          <w:szCs w:val="28"/>
        </w:rPr>
        <w:t>ем полномочий), сдаче и оценке п</w:t>
      </w:r>
      <w:r w:rsidRPr="00111684">
        <w:rPr>
          <w:rFonts w:ascii="Times New Roman" w:hAnsi="Times New Roman"/>
          <w:iCs/>
          <w:sz w:val="28"/>
          <w:szCs w:val="28"/>
        </w:rPr>
        <w:t>о</w:t>
      </w:r>
      <w:r w:rsidRPr="00111684">
        <w:rPr>
          <w:rFonts w:ascii="Times New Roman" w:hAnsi="Times New Roman"/>
          <w:iCs/>
          <w:sz w:val="28"/>
          <w:szCs w:val="28"/>
        </w:rPr>
        <w:t>дарка, реализации (выкупе) и зачи</w:t>
      </w:r>
      <w:r w:rsidRPr="00111684">
        <w:rPr>
          <w:rFonts w:ascii="Times New Roman" w:hAnsi="Times New Roman"/>
          <w:iCs/>
          <w:sz w:val="28"/>
          <w:szCs w:val="28"/>
        </w:rPr>
        <w:t>с</w:t>
      </w:r>
      <w:r w:rsidRPr="00111684">
        <w:rPr>
          <w:rFonts w:ascii="Times New Roman" w:hAnsi="Times New Roman"/>
          <w:iCs/>
          <w:sz w:val="28"/>
          <w:szCs w:val="28"/>
        </w:rPr>
        <w:t>лении средств, вырученных от его реализации</w:t>
      </w:r>
    </w:p>
    <w:p w:rsidR="00BB3684" w:rsidRPr="00111684" w:rsidRDefault="00BB3684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BB3684" w:rsidRPr="00111684" w:rsidRDefault="00BB3684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1168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</w:t>
      </w:r>
    </w:p>
    <w:p w:rsidR="00BB3684" w:rsidRPr="00111684" w:rsidRDefault="00BB3684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BB3684" w:rsidRPr="00111684" w:rsidRDefault="00BB3684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1684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BB3684" w:rsidRPr="00111684" w:rsidRDefault="00BB3684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1684">
        <w:rPr>
          <w:rFonts w:ascii="Times New Roman" w:hAnsi="Times New Roman"/>
          <w:b/>
          <w:sz w:val="28"/>
          <w:szCs w:val="28"/>
          <w:lang w:eastAsia="ru-RU"/>
        </w:rPr>
        <w:t>возврата подарка № _____</w:t>
      </w:r>
    </w:p>
    <w:p w:rsidR="00BB3684" w:rsidRPr="00111684" w:rsidRDefault="00BB3684" w:rsidP="006E66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B3684" w:rsidRPr="00111684" w:rsidRDefault="00BB3684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11684">
        <w:rPr>
          <w:rFonts w:ascii="Times New Roman" w:hAnsi="Times New Roman"/>
          <w:sz w:val="28"/>
          <w:szCs w:val="28"/>
          <w:lang w:eastAsia="ru-RU"/>
        </w:rPr>
        <w:t>Москва                                                                   «___» __________ 20__ г.</w:t>
      </w:r>
    </w:p>
    <w:p w:rsidR="00BB3684" w:rsidRPr="00111684" w:rsidRDefault="00BB3684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BB3684" w:rsidRPr="00111684" w:rsidRDefault="00BB3684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1684">
        <w:rPr>
          <w:rFonts w:ascii="Times New Roman" w:hAnsi="Times New Roman"/>
          <w:sz w:val="28"/>
          <w:szCs w:val="28"/>
          <w:lang w:eastAsia="ru-RU"/>
        </w:rPr>
        <w:t>Материально ответственное лицо</w:t>
      </w:r>
      <w:r w:rsidRPr="00111684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</w:t>
      </w:r>
    </w:p>
    <w:p w:rsidR="00BB3684" w:rsidRPr="00111684" w:rsidRDefault="00BB3684" w:rsidP="0065028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1684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BB3684" w:rsidRPr="00111684" w:rsidRDefault="00BB3684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1684">
        <w:rPr>
          <w:rFonts w:ascii="Times New Roman" w:hAnsi="Times New Roman"/>
          <w:sz w:val="28"/>
          <w:szCs w:val="28"/>
          <w:lang w:eastAsia="ru-RU"/>
        </w:rPr>
        <w:t xml:space="preserve">на основании пункта __ </w:t>
      </w:r>
      <w:r w:rsidRPr="00111684">
        <w:rPr>
          <w:rFonts w:ascii="Times New Roman" w:hAnsi="Times New Roman"/>
          <w:sz w:val="28"/>
          <w:szCs w:val="28"/>
        </w:rPr>
        <w:t xml:space="preserve">Порядка </w:t>
      </w:r>
      <w:r w:rsidRPr="00111684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111684">
        <w:rPr>
          <w:rFonts w:ascii="Times New Roman" w:hAnsi="Times New Roman"/>
          <w:sz w:val="28"/>
          <w:szCs w:val="28"/>
        </w:rPr>
        <w:t>отдельными категориями лиц</w:t>
      </w:r>
      <w:r w:rsidRPr="00111684">
        <w:rPr>
          <w:rFonts w:ascii="Times New Roman" w:hAnsi="Times New Roman"/>
          <w:bCs/>
          <w:sz w:val="28"/>
          <w:szCs w:val="28"/>
        </w:rPr>
        <w:t xml:space="preserve"> </w:t>
      </w:r>
      <w:r w:rsidRPr="00111684">
        <w:rPr>
          <w:rFonts w:ascii="Times New Roman" w:hAnsi="Times New Roman"/>
          <w:sz w:val="28"/>
          <w:szCs w:val="28"/>
        </w:rPr>
        <w:t>о получении подарка</w:t>
      </w:r>
      <w:r w:rsidRPr="00111684">
        <w:rPr>
          <w:rFonts w:ascii="Times New Roman" w:hAnsi="Times New Roman"/>
          <w:bCs/>
          <w:sz w:val="28"/>
          <w:szCs w:val="28"/>
        </w:rPr>
        <w:t xml:space="preserve"> </w:t>
      </w:r>
      <w:r w:rsidRPr="0011168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</w:t>
      </w:r>
      <w:r w:rsidRPr="00111684">
        <w:rPr>
          <w:rFonts w:ascii="Times New Roman" w:hAnsi="Times New Roman"/>
          <w:iCs/>
          <w:sz w:val="28"/>
          <w:szCs w:val="28"/>
        </w:rPr>
        <w:t>о</w:t>
      </w:r>
      <w:r w:rsidRPr="00111684">
        <w:rPr>
          <w:rFonts w:ascii="Times New Roman" w:hAnsi="Times New Roman"/>
          <w:iCs/>
          <w:sz w:val="28"/>
          <w:szCs w:val="28"/>
        </w:rPr>
        <w:t>рых связано с исполнением ими должностных обязанностей (осуществлен</w:t>
      </w:r>
      <w:r w:rsidRPr="00111684">
        <w:rPr>
          <w:rFonts w:ascii="Times New Roman" w:hAnsi="Times New Roman"/>
          <w:iCs/>
          <w:sz w:val="28"/>
          <w:szCs w:val="28"/>
        </w:rPr>
        <w:t>и</w:t>
      </w:r>
      <w:r w:rsidRPr="00111684">
        <w:rPr>
          <w:rFonts w:ascii="Times New Roman" w:hAnsi="Times New Roman"/>
          <w:iCs/>
          <w:sz w:val="28"/>
          <w:szCs w:val="28"/>
        </w:rPr>
        <w:t xml:space="preserve">ем полномочий), сдаче и оценке подарка, реализации (выкупе) и зачислении средств, вырученных от его реализации, утвержденного решением Совета депутатов </w:t>
      </w:r>
      <w:r w:rsidRPr="00111684">
        <w:rPr>
          <w:rFonts w:ascii="Times New Roman" w:hAnsi="Times New Roman"/>
          <w:sz w:val="28"/>
          <w:szCs w:val="28"/>
        </w:rPr>
        <w:t xml:space="preserve">муниципального округа Лианозово, </w:t>
      </w:r>
      <w:r w:rsidRPr="00111684">
        <w:rPr>
          <w:rFonts w:ascii="Times New Roman" w:hAnsi="Times New Roman"/>
          <w:sz w:val="28"/>
          <w:szCs w:val="28"/>
          <w:lang w:eastAsia="ru-RU"/>
        </w:rPr>
        <w:t xml:space="preserve">возвращает </w:t>
      </w:r>
      <w:r w:rsidRPr="00111684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BB3684" w:rsidRPr="00111684" w:rsidRDefault="00BB3684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1684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(Ф.И.О., наименование должности)</w:t>
      </w:r>
    </w:p>
    <w:p w:rsidR="00BB3684" w:rsidRPr="00111684" w:rsidRDefault="00BB3684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684">
        <w:rPr>
          <w:rFonts w:ascii="Times New Roman" w:hAnsi="Times New Roman"/>
          <w:sz w:val="28"/>
          <w:szCs w:val="28"/>
          <w:lang w:eastAsia="ru-RU"/>
        </w:rPr>
        <w:t xml:space="preserve">подарок </w:t>
      </w:r>
      <w:r w:rsidRPr="00111684">
        <w:rPr>
          <w:rFonts w:ascii="Times New Roman" w:hAnsi="Times New Roman"/>
          <w:sz w:val="20"/>
          <w:szCs w:val="20"/>
          <w:lang w:eastAsia="ru-RU"/>
        </w:rPr>
        <w:t xml:space="preserve">___________________________, </w:t>
      </w:r>
      <w:r w:rsidRPr="00111684">
        <w:rPr>
          <w:rFonts w:ascii="Times New Roman" w:hAnsi="Times New Roman"/>
          <w:sz w:val="28"/>
          <w:szCs w:val="28"/>
          <w:lang w:eastAsia="ru-RU"/>
        </w:rPr>
        <w:t>переданный по акту приема-передачи пода</w:t>
      </w:r>
      <w:r w:rsidRPr="00111684">
        <w:rPr>
          <w:rFonts w:ascii="Times New Roman" w:hAnsi="Times New Roman"/>
          <w:sz w:val="28"/>
          <w:szCs w:val="28"/>
          <w:lang w:eastAsia="ru-RU"/>
        </w:rPr>
        <w:t>р</w:t>
      </w:r>
      <w:r w:rsidRPr="00111684">
        <w:rPr>
          <w:rFonts w:ascii="Times New Roman" w:hAnsi="Times New Roman"/>
          <w:sz w:val="28"/>
          <w:szCs w:val="28"/>
          <w:lang w:eastAsia="ru-RU"/>
        </w:rPr>
        <w:t>ков от «___» ______________ 20__ г. № _____.</w:t>
      </w:r>
    </w:p>
    <w:p w:rsidR="00BB3684" w:rsidRPr="00111684" w:rsidRDefault="00BB3684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B3684" w:rsidRPr="00111684" w:rsidRDefault="00BB3684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</w:p>
    <w:p w:rsidR="00BB3684" w:rsidRPr="00111684" w:rsidRDefault="00BB3684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684">
        <w:rPr>
          <w:rFonts w:ascii="Times New Roman" w:hAnsi="Times New Roman"/>
          <w:sz w:val="28"/>
          <w:szCs w:val="28"/>
          <w:lang w:eastAsia="ru-RU"/>
        </w:rPr>
        <w:t>Выдал                                                           Принял</w:t>
      </w:r>
    </w:p>
    <w:p w:rsidR="00BB3684" w:rsidRPr="00111684" w:rsidRDefault="00BB3684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684">
        <w:rPr>
          <w:rFonts w:ascii="Times New Roman" w:hAnsi="Times New Roman"/>
          <w:sz w:val="28"/>
          <w:szCs w:val="28"/>
          <w:lang w:eastAsia="ru-RU"/>
        </w:rPr>
        <w:t>_________ _____________                        _________ _____________</w:t>
      </w:r>
    </w:p>
    <w:p w:rsidR="00BB3684" w:rsidRPr="00111684" w:rsidRDefault="00BB3684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1684">
        <w:rPr>
          <w:rFonts w:ascii="Times New Roman" w:hAnsi="Times New Roman"/>
          <w:sz w:val="20"/>
          <w:szCs w:val="20"/>
          <w:lang w:eastAsia="ru-RU"/>
        </w:rPr>
        <w:t>(подпись)              (расшифровка)                                               (подпись)          (расшифровка)</w:t>
      </w:r>
    </w:p>
    <w:p w:rsidR="00BB3684" w:rsidRPr="00111684" w:rsidRDefault="00BB3684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3684" w:rsidRPr="00111684" w:rsidRDefault="00BB3684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111684">
        <w:rPr>
          <w:rFonts w:ascii="Times New Roman" w:hAnsi="Times New Roman"/>
          <w:sz w:val="28"/>
          <w:szCs w:val="28"/>
          <w:lang w:eastAsia="ru-RU"/>
        </w:rPr>
        <w:t>«___» ___________ 20__ г.                         «___» ____________ 20__ г.</w:t>
      </w:r>
    </w:p>
    <w:p w:rsidR="00BB3684" w:rsidRPr="00111684" w:rsidRDefault="00BB3684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BB3684" w:rsidRPr="00111684" w:rsidRDefault="00BB3684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BB3684" w:rsidRPr="00111684" w:rsidRDefault="00BB3684"/>
    <w:sectPr w:rsidR="00BB3684" w:rsidRPr="00111684" w:rsidSect="001C4297">
      <w:footerReference w:type="even" r:id="rId6"/>
      <w:footerReference w:type="default" r:id="rId7"/>
      <w:footnotePr>
        <w:numRestart w:val="eachPage"/>
      </w:footnotePr>
      <w:pgSz w:w="11906" w:h="16838"/>
      <w:pgMar w:top="426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684" w:rsidRDefault="00BB3684" w:rsidP="006E6677">
      <w:pPr>
        <w:spacing w:after="0" w:line="240" w:lineRule="auto"/>
      </w:pPr>
      <w:r>
        <w:separator/>
      </w:r>
    </w:p>
  </w:endnote>
  <w:endnote w:type="continuationSeparator" w:id="1">
    <w:p w:rsidR="00BB3684" w:rsidRDefault="00BB3684" w:rsidP="006E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684" w:rsidRDefault="00BB3684" w:rsidP="005E26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3684" w:rsidRDefault="00BB36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684" w:rsidRDefault="00BB3684" w:rsidP="005E26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BB3684" w:rsidRDefault="00BB36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684" w:rsidRDefault="00BB3684" w:rsidP="006E6677">
      <w:pPr>
        <w:spacing w:after="0" w:line="240" w:lineRule="auto"/>
      </w:pPr>
      <w:r>
        <w:separator/>
      </w:r>
    </w:p>
  </w:footnote>
  <w:footnote w:type="continuationSeparator" w:id="1">
    <w:p w:rsidR="00BB3684" w:rsidRDefault="00BB3684" w:rsidP="006E6677">
      <w:pPr>
        <w:spacing w:after="0" w:line="240" w:lineRule="auto"/>
      </w:pPr>
      <w:r>
        <w:continuationSeparator/>
      </w:r>
    </w:p>
  </w:footnote>
  <w:footnote w:id="2">
    <w:p w:rsidR="00BB3684" w:rsidRDefault="00BB3684" w:rsidP="006E6677">
      <w:pPr>
        <w:pStyle w:val="FootnoteText"/>
      </w:pPr>
      <w:r>
        <w:rPr>
          <w:rStyle w:val="FootnoteReference"/>
          <w:rFonts w:cs="Arial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</w:t>
      </w:r>
      <w:r w:rsidRPr="00915AD1">
        <w:rPr>
          <w:rFonts w:ascii="Times New Roman" w:hAnsi="Times New Roman" w:cs="Times New Roman"/>
        </w:rPr>
        <w:t>аполняется</w:t>
      </w:r>
      <w:r>
        <w:rPr>
          <w:rFonts w:ascii="Times New Roman" w:hAnsi="Times New Roman" w:cs="Times New Roman"/>
        </w:rPr>
        <w:t xml:space="preserve"> </w:t>
      </w:r>
      <w:r w:rsidRPr="00915AD1">
        <w:rPr>
          <w:rFonts w:ascii="Times New Roman" w:hAnsi="Times New Roman" w:cs="Times New Roman"/>
        </w:rPr>
        <w:t>при наличии документов, подтверждающих стоимость подарка</w:t>
      </w:r>
      <w:r>
        <w:t>.</w:t>
      </w:r>
    </w:p>
  </w:footnote>
  <w:footnote w:id="3">
    <w:p w:rsidR="00BB3684" w:rsidRDefault="00BB3684" w:rsidP="006E6677">
      <w:pPr>
        <w:pStyle w:val="FootnoteText"/>
      </w:pPr>
      <w:r>
        <w:rPr>
          <w:rStyle w:val="FootnoteReference"/>
          <w:rFonts w:cs="Arial"/>
        </w:rPr>
        <w:footnoteRef/>
      </w:r>
      <w:r>
        <w:t xml:space="preserve"> </w:t>
      </w:r>
      <w:r w:rsidRPr="002A2DA6">
        <w:rPr>
          <w:rFonts w:ascii="Times New Roman" w:hAnsi="Times New Roman" w:cs="Times New Roman"/>
          <w:sz w:val="24"/>
          <w:szCs w:val="24"/>
        </w:rPr>
        <w:t>Заполняется при наличии документов, подтверждающих стоимость подарка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357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677"/>
    <w:rsid w:val="00004268"/>
    <w:rsid w:val="0006430A"/>
    <w:rsid w:val="0006462C"/>
    <w:rsid w:val="000F1C5B"/>
    <w:rsid w:val="00111684"/>
    <w:rsid w:val="00114B7E"/>
    <w:rsid w:val="00123F18"/>
    <w:rsid w:val="00132975"/>
    <w:rsid w:val="00170042"/>
    <w:rsid w:val="00184D3F"/>
    <w:rsid w:val="00191BD8"/>
    <w:rsid w:val="00192423"/>
    <w:rsid w:val="001B56CB"/>
    <w:rsid w:val="001C4297"/>
    <w:rsid w:val="001E75D0"/>
    <w:rsid w:val="001F4EEA"/>
    <w:rsid w:val="002063FB"/>
    <w:rsid w:val="002121F0"/>
    <w:rsid w:val="002565A2"/>
    <w:rsid w:val="0026411D"/>
    <w:rsid w:val="002660E0"/>
    <w:rsid w:val="0028424A"/>
    <w:rsid w:val="002A2DA6"/>
    <w:rsid w:val="002C3A0E"/>
    <w:rsid w:val="002F6984"/>
    <w:rsid w:val="00340977"/>
    <w:rsid w:val="00341EE1"/>
    <w:rsid w:val="0034281A"/>
    <w:rsid w:val="003450C9"/>
    <w:rsid w:val="003538B5"/>
    <w:rsid w:val="003542CA"/>
    <w:rsid w:val="00362B11"/>
    <w:rsid w:val="0037615F"/>
    <w:rsid w:val="00381688"/>
    <w:rsid w:val="003B04F6"/>
    <w:rsid w:val="003C5625"/>
    <w:rsid w:val="003D0EC3"/>
    <w:rsid w:val="003F5DA7"/>
    <w:rsid w:val="00435B48"/>
    <w:rsid w:val="004407C4"/>
    <w:rsid w:val="00441DF4"/>
    <w:rsid w:val="00453B4D"/>
    <w:rsid w:val="00457DDC"/>
    <w:rsid w:val="00460716"/>
    <w:rsid w:val="00467E02"/>
    <w:rsid w:val="004D01D3"/>
    <w:rsid w:val="004D19C5"/>
    <w:rsid w:val="00510B22"/>
    <w:rsid w:val="00516081"/>
    <w:rsid w:val="00520C53"/>
    <w:rsid w:val="0052368F"/>
    <w:rsid w:val="00540A56"/>
    <w:rsid w:val="00546DBF"/>
    <w:rsid w:val="005521C6"/>
    <w:rsid w:val="00593BDB"/>
    <w:rsid w:val="0059492F"/>
    <w:rsid w:val="005B3EE8"/>
    <w:rsid w:val="005E26E9"/>
    <w:rsid w:val="005E3C95"/>
    <w:rsid w:val="005E68B4"/>
    <w:rsid w:val="0060701A"/>
    <w:rsid w:val="00641F45"/>
    <w:rsid w:val="00650282"/>
    <w:rsid w:val="00670AA6"/>
    <w:rsid w:val="006C545A"/>
    <w:rsid w:val="006E6677"/>
    <w:rsid w:val="006F0E93"/>
    <w:rsid w:val="006F60C1"/>
    <w:rsid w:val="006F72DB"/>
    <w:rsid w:val="00701890"/>
    <w:rsid w:val="0070361D"/>
    <w:rsid w:val="00781F02"/>
    <w:rsid w:val="007D004D"/>
    <w:rsid w:val="007E291C"/>
    <w:rsid w:val="00834C5F"/>
    <w:rsid w:val="00872611"/>
    <w:rsid w:val="008A69A5"/>
    <w:rsid w:val="008C032E"/>
    <w:rsid w:val="008C19CB"/>
    <w:rsid w:val="008D5B1E"/>
    <w:rsid w:val="00907F0B"/>
    <w:rsid w:val="00915AD1"/>
    <w:rsid w:val="00923162"/>
    <w:rsid w:val="0092729D"/>
    <w:rsid w:val="009836A9"/>
    <w:rsid w:val="009853D9"/>
    <w:rsid w:val="00987CF7"/>
    <w:rsid w:val="00987D59"/>
    <w:rsid w:val="009A3848"/>
    <w:rsid w:val="009B0749"/>
    <w:rsid w:val="009C2008"/>
    <w:rsid w:val="009C2AFF"/>
    <w:rsid w:val="009E616B"/>
    <w:rsid w:val="009F7BB2"/>
    <w:rsid w:val="00A0495C"/>
    <w:rsid w:val="00A145B2"/>
    <w:rsid w:val="00A162E8"/>
    <w:rsid w:val="00A65CCB"/>
    <w:rsid w:val="00A66309"/>
    <w:rsid w:val="00A853D2"/>
    <w:rsid w:val="00AA02C4"/>
    <w:rsid w:val="00AB3EA3"/>
    <w:rsid w:val="00AC3D9C"/>
    <w:rsid w:val="00B44953"/>
    <w:rsid w:val="00B46F7A"/>
    <w:rsid w:val="00B50962"/>
    <w:rsid w:val="00B5318C"/>
    <w:rsid w:val="00B63DAE"/>
    <w:rsid w:val="00B66C78"/>
    <w:rsid w:val="00B75CA8"/>
    <w:rsid w:val="00B819C2"/>
    <w:rsid w:val="00BB16DD"/>
    <w:rsid w:val="00BB3684"/>
    <w:rsid w:val="00BC3601"/>
    <w:rsid w:val="00BE124C"/>
    <w:rsid w:val="00BE58ED"/>
    <w:rsid w:val="00BE6ACE"/>
    <w:rsid w:val="00C13638"/>
    <w:rsid w:val="00C45141"/>
    <w:rsid w:val="00C612DD"/>
    <w:rsid w:val="00C6282F"/>
    <w:rsid w:val="00C820DB"/>
    <w:rsid w:val="00CA25C1"/>
    <w:rsid w:val="00CF133E"/>
    <w:rsid w:val="00CF7A32"/>
    <w:rsid w:val="00D10A92"/>
    <w:rsid w:val="00D16318"/>
    <w:rsid w:val="00D22BA9"/>
    <w:rsid w:val="00D52759"/>
    <w:rsid w:val="00DA04CC"/>
    <w:rsid w:val="00DD0C44"/>
    <w:rsid w:val="00DE46A1"/>
    <w:rsid w:val="00DF551B"/>
    <w:rsid w:val="00E222D3"/>
    <w:rsid w:val="00E461E7"/>
    <w:rsid w:val="00E65779"/>
    <w:rsid w:val="00E9530B"/>
    <w:rsid w:val="00EE54D5"/>
    <w:rsid w:val="00F111C6"/>
    <w:rsid w:val="00F11D17"/>
    <w:rsid w:val="00F30008"/>
    <w:rsid w:val="00F710BE"/>
    <w:rsid w:val="00F75DDC"/>
    <w:rsid w:val="00FF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6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E6677"/>
    <w:rPr>
      <w:rFonts w:ascii="Arial" w:hAnsi="Arial" w:cs="Arial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6E667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6677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6E6677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3C5625"/>
    <w:pPr>
      <w:ind w:left="720"/>
      <w:contextualSpacing/>
    </w:pPr>
  </w:style>
  <w:style w:type="paragraph" w:styleId="PlainText">
    <w:name w:val="Plain Text"/>
    <w:basedOn w:val="Normal"/>
    <w:link w:val="PlainTextChar1"/>
    <w:uiPriority w:val="99"/>
    <w:rsid w:val="00D22BA9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link w:val="PlainText"/>
    <w:uiPriority w:val="99"/>
    <w:locked/>
    <w:rsid w:val="00D22BA9"/>
    <w:rPr>
      <w:rFonts w:ascii="Courier New" w:hAnsi="Courier New"/>
      <w:lang w:val="ru-RU" w:eastAsia="ru-RU"/>
    </w:rPr>
  </w:style>
  <w:style w:type="paragraph" w:styleId="Footer">
    <w:name w:val="footer"/>
    <w:basedOn w:val="Normal"/>
    <w:link w:val="FooterChar"/>
    <w:uiPriority w:val="99"/>
    <w:rsid w:val="00D22BA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D22BA9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D22BA9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8</Pages>
  <Words>2409</Words>
  <Characters>13734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проект</dc:title>
  <dc:subject/>
  <dc:creator>Nadezda</dc:creator>
  <cp:keywords/>
  <dc:description/>
  <cp:lastModifiedBy>Татьяна</cp:lastModifiedBy>
  <cp:revision>5</cp:revision>
  <cp:lastPrinted>2016-07-07T10:20:00Z</cp:lastPrinted>
  <dcterms:created xsi:type="dcterms:W3CDTF">2016-08-29T12:15:00Z</dcterms:created>
  <dcterms:modified xsi:type="dcterms:W3CDTF">2016-09-21T11:14:00Z</dcterms:modified>
</cp:coreProperties>
</file>