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AD" w:rsidRDefault="00E625AD" w:rsidP="00477270">
      <w:pPr>
        <w:pStyle w:val="PlainText"/>
        <w:spacing w:before="12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E625AD" w:rsidRDefault="00E625AD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625AD" w:rsidRDefault="00E625AD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625AD" w:rsidRDefault="00E625AD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625AD" w:rsidRDefault="00E625AD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625AD" w:rsidRDefault="00E625AD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625AD" w:rsidRDefault="00E625AD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625AD" w:rsidRDefault="00E625AD" w:rsidP="00477270">
      <w:pPr>
        <w:pStyle w:val="PlainText"/>
        <w:spacing w:before="12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20.09.2016 </w:t>
      </w:r>
      <w:r w:rsidRPr="00A22B9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100-РСД </w:t>
      </w:r>
    </w:p>
    <w:p w:rsidR="00E625AD" w:rsidRDefault="00E625AD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E625AD" w:rsidRPr="00701F23" w:rsidRDefault="00E625AD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E625AD" w:rsidRPr="00477270" w:rsidRDefault="00E625AD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477270">
        <w:rPr>
          <w:b/>
          <w:bCs/>
          <w:sz w:val="28"/>
          <w:szCs w:val="28"/>
        </w:rPr>
        <w:t xml:space="preserve">Об утверждении Порядка обеспечения доступа к информации о деятельности органов местного самоуправления </w:t>
      </w:r>
      <w:r w:rsidRPr="00477270">
        <w:rPr>
          <w:b/>
          <w:bCs/>
          <w:sz w:val="28"/>
          <w:szCs w:val="28"/>
          <w:lang w:eastAsia="en-US"/>
        </w:rPr>
        <w:t>муниципального округа Лианозово</w:t>
      </w:r>
    </w:p>
    <w:p w:rsidR="00E625AD" w:rsidRDefault="00E625AD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5AD" w:rsidRPr="00701F23" w:rsidRDefault="00E625AD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5AD" w:rsidRDefault="00E625AD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F23">
        <w:rPr>
          <w:iCs/>
          <w:sz w:val="28"/>
          <w:szCs w:val="28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701F23">
        <w:rPr>
          <w:sz w:val="28"/>
          <w:szCs w:val="28"/>
        </w:rPr>
        <w:t xml:space="preserve"> </w:t>
      </w:r>
    </w:p>
    <w:p w:rsidR="00E625AD" w:rsidRPr="00477270" w:rsidRDefault="00E625AD" w:rsidP="00055B6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77270">
        <w:rPr>
          <w:b/>
          <w:bCs/>
          <w:sz w:val="28"/>
          <w:szCs w:val="28"/>
        </w:rPr>
        <w:t>Совет депутатов решил:</w:t>
      </w:r>
    </w:p>
    <w:p w:rsidR="00E625AD" w:rsidRPr="00701F23" w:rsidRDefault="00E625AD" w:rsidP="00310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701F23">
        <w:rPr>
          <w:bCs/>
          <w:sz w:val="28"/>
          <w:szCs w:val="28"/>
        </w:rPr>
        <w:t xml:space="preserve">органов местного самоуправления </w:t>
      </w:r>
      <w:r w:rsidRPr="00701F23">
        <w:rPr>
          <w:sz w:val="28"/>
          <w:szCs w:val="28"/>
          <w:lang w:eastAsia="en-US"/>
        </w:rPr>
        <w:t xml:space="preserve">муниципального округа Лианозово </w:t>
      </w:r>
      <w:r w:rsidRPr="00701F23">
        <w:rPr>
          <w:sz w:val="28"/>
          <w:szCs w:val="28"/>
        </w:rPr>
        <w:t>(приложение).</w:t>
      </w:r>
    </w:p>
    <w:p w:rsidR="00E625AD" w:rsidRPr="00701F23" w:rsidRDefault="00E625AD" w:rsidP="00310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муниципального округа Лианозово</w:t>
      </w:r>
      <w:r w:rsidRPr="00701F23">
        <w:rPr>
          <w:sz w:val="28"/>
          <w:szCs w:val="28"/>
        </w:rPr>
        <w:t>.</w:t>
      </w:r>
    </w:p>
    <w:p w:rsidR="00E625AD" w:rsidRPr="00701F23" w:rsidRDefault="00E625AD" w:rsidP="00310EC1">
      <w:pPr>
        <w:pStyle w:val="BodyTextIndent"/>
        <w:ind w:firstLine="540"/>
      </w:pPr>
      <w:r w:rsidRPr="00701F23">
        <w:t xml:space="preserve">3. Контроль за выполнением настоящего решения возложить на главу муниципального округа Лианозово Журкову М.И.   </w:t>
      </w:r>
    </w:p>
    <w:p w:rsidR="00E625AD" w:rsidRPr="00701F23" w:rsidRDefault="00E625AD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5AD" w:rsidRDefault="00E625AD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625AD" w:rsidRDefault="00E625AD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625AD" w:rsidRDefault="00E625AD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625AD" w:rsidRDefault="00E625AD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625AD" w:rsidRPr="000970DE" w:rsidRDefault="00E625AD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625AD" w:rsidRPr="000970DE" w:rsidRDefault="00E625AD" w:rsidP="00AC49BF">
      <w:pPr>
        <w:tabs>
          <w:tab w:val="left" w:pos="1083"/>
        </w:tabs>
        <w:jc w:val="both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 xml:space="preserve">Глава муниципального </w:t>
      </w:r>
    </w:p>
    <w:p w:rsidR="00E625AD" w:rsidRPr="000970DE" w:rsidRDefault="00E625AD" w:rsidP="00AC49BF">
      <w:pPr>
        <w:tabs>
          <w:tab w:val="left" w:pos="1083"/>
        </w:tabs>
        <w:jc w:val="both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 xml:space="preserve">округа Лианозово </w:t>
      </w:r>
      <w:r w:rsidRPr="000970DE">
        <w:rPr>
          <w:b/>
          <w:sz w:val="28"/>
          <w:szCs w:val="28"/>
        </w:rPr>
        <w:tab/>
        <w:t xml:space="preserve">                                                                  М.И. Журкова </w:t>
      </w:r>
    </w:p>
    <w:p w:rsidR="00E625AD" w:rsidRPr="00701F23" w:rsidRDefault="00E625AD" w:rsidP="00346DBF">
      <w:pPr>
        <w:ind w:left="50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br w:type="page"/>
        <w:t xml:space="preserve">Приложение </w:t>
      </w:r>
    </w:p>
    <w:p w:rsidR="00E625AD" w:rsidRPr="00701F23" w:rsidRDefault="00E625AD" w:rsidP="00346DBF">
      <w:pPr>
        <w:ind w:left="50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к решению Совета депутатов муниципального округа Лианозово</w:t>
      </w:r>
    </w:p>
    <w:p w:rsidR="00E625AD" w:rsidRPr="00701F23" w:rsidRDefault="00E625AD" w:rsidP="00346DBF">
      <w:pPr>
        <w:ind w:left="50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от</w:t>
      </w:r>
      <w:r>
        <w:rPr>
          <w:sz w:val="28"/>
          <w:szCs w:val="28"/>
        </w:rPr>
        <w:t xml:space="preserve"> 20.09.</w:t>
      </w:r>
      <w:r w:rsidRPr="00701F23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701F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01F23">
        <w:rPr>
          <w:sz w:val="28"/>
          <w:szCs w:val="28"/>
        </w:rPr>
        <w:t xml:space="preserve">№ </w:t>
      </w:r>
      <w:r>
        <w:rPr>
          <w:sz w:val="28"/>
          <w:szCs w:val="28"/>
        </w:rPr>
        <w:t>100-РСД</w:t>
      </w:r>
    </w:p>
    <w:p w:rsidR="00E625AD" w:rsidRPr="000970DE" w:rsidRDefault="00E625AD" w:rsidP="00055B62">
      <w:pPr>
        <w:jc w:val="center"/>
        <w:rPr>
          <w:b/>
          <w:sz w:val="28"/>
          <w:szCs w:val="28"/>
        </w:rPr>
      </w:pPr>
    </w:p>
    <w:p w:rsidR="00E625AD" w:rsidRPr="000970DE" w:rsidRDefault="00E625AD" w:rsidP="00055B62">
      <w:pPr>
        <w:jc w:val="center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>Порядок обеспечения доступа к информации</w:t>
      </w:r>
    </w:p>
    <w:p w:rsidR="00E625AD" w:rsidRPr="000970DE" w:rsidRDefault="00E625AD" w:rsidP="00055B62">
      <w:pPr>
        <w:jc w:val="center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>о деятельности органов местного самоуправления</w:t>
      </w:r>
    </w:p>
    <w:p w:rsidR="00E625AD" w:rsidRPr="000970DE" w:rsidRDefault="00E625AD" w:rsidP="00C53DCF">
      <w:pPr>
        <w:jc w:val="center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>муниципального округа Лианозово</w:t>
      </w:r>
    </w:p>
    <w:p w:rsidR="00E625AD" w:rsidRPr="000970DE" w:rsidRDefault="00E625AD" w:rsidP="00055B62">
      <w:pPr>
        <w:rPr>
          <w:b/>
          <w:sz w:val="28"/>
          <w:szCs w:val="28"/>
        </w:rPr>
      </w:pPr>
    </w:p>
    <w:p w:rsidR="00E625AD" w:rsidRPr="00701F23" w:rsidRDefault="00E625AD" w:rsidP="00055B62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>Общие положения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муниципального округа Лианозово (далее –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</w:t>
      </w:r>
      <w:r w:rsidRPr="00701F23">
        <w:rPr>
          <w:sz w:val="28"/>
          <w:szCs w:val="28"/>
        </w:rPr>
        <w:br/>
        <w:t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муниципального округа Лианозово и иными муниципальными правовыми актами, а также настоящим Порядком.</w:t>
      </w:r>
    </w:p>
    <w:p w:rsidR="00E625AD" w:rsidRPr="00701F23" w:rsidRDefault="00E625AD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E625AD" w:rsidRPr="00701F23" w:rsidRDefault="00E625AD" w:rsidP="00397C03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Организация доступа к информации </w:t>
      </w:r>
    </w:p>
    <w:p w:rsidR="00E625AD" w:rsidRPr="00701F23" w:rsidRDefault="00E625AD" w:rsidP="00BB0854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BB0854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3. Организацию доступа к информации осуществляет аппарат Совета депутатов муниципального округа Лианозово (далее – аппарат Совета депутатов).</w:t>
      </w:r>
    </w:p>
    <w:p w:rsidR="00E625AD" w:rsidRPr="00701F23" w:rsidRDefault="00E625AD" w:rsidP="00BB0854">
      <w:pPr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</w:t>
      </w:r>
      <w:r w:rsidRPr="00701F23">
        <w:rPr>
          <w:sz w:val="28"/>
          <w:szCs w:val="28"/>
        </w:rPr>
        <w:t>аппаратом Совета депутатов по согласованию</w:t>
      </w:r>
      <w:r w:rsidRPr="00701F23">
        <w:rPr>
          <w:sz w:val="28"/>
          <w:szCs w:val="28"/>
          <w:lang w:eastAsia="en-US"/>
        </w:rPr>
        <w:t xml:space="preserve"> с </w:t>
      </w:r>
      <w:r w:rsidRPr="00701F23">
        <w:rPr>
          <w:sz w:val="28"/>
          <w:szCs w:val="28"/>
        </w:rPr>
        <w:t xml:space="preserve"> главой муниципального округа Лианозово. 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5. Доступ к информации обеспечивается следующими способами: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б) размещение информации в информационно-телекоммуникационной сети «Интернет» на официальном сайте органа местного самоуправления (далее – официальный сайт);</w:t>
      </w:r>
    </w:p>
    <w:p w:rsidR="00E625AD" w:rsidRPr="00701F23" w:rsidRDefault="00E625AD" w:rsidP="00313AD3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в) </w:t>
      </w:r>
      <w:r w:rsidRPr="00701F23">
        <w:rPr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Pr="00701F23">
        <w:rPr>
          <w:sz w:val="28"/>
          <w:szCs w:val="28"/>
        </w:rPr>
        <w:t>;</w:t>
      </w:r>
    </w:p>
    <w:p w:rsidR="00E625AD" w:rsidRPr="00492B5E" w:rsidRDefault="00E625AD" w:rsidP="00C97641">
      <w:pPr>
        <w:ind w:firstLine="851"/>
        <w:jc w:val="both"/>
        <w:rPr>
          <w:sz w:val="28"/>
          <w:szCs w:val="28"/>
        </w:rPr>
      </w:pPr>
      <w:r w:rsidRPr="00492B5E">
        <w:rPr>
          <w:sz w:val="28"/>
          <w:szCs w:val="28"/>
        </w:rPr>
        <w:t>г) ознакомление с информацией в помещениях, занимаемых органами местного самоуправления;</w:t>
      </w:r>
    </w:p>
    <w:p w:rsidR="00E625AD" w:rsidRPr="00492B5E" w:rsidRDefault="00E625AD" w:rsidP="00A12586">
      <w:pPr>
        <w:ind w:firstLine="851"/>
        <w:jc w:val="both"/>
        <w:rPr>
          <w:sz w:val="28"/>
          <w:szCs w:val="28"/>
        </w:rPr>
      </w:pPr>
      <w:r w:rsidRPr="00492B5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E625AD" w:rsidRPr="00701F23" w:rsidRDefault="00E625AD" w:rsidP="00A12586">
      <w:pPr>
        <w:ind w:firstLine="851"/>
        <w:jc w:val="both"/>
        <w:rPr>
          <w:sz w:val="28"/>
          <w:szCs w:val="28"/>
        </w:rPr>
      </w:pPr>
      <w:r w:rsidRPr="00492B5E">
        <w:rPr>
          <w:sz w:val="28"/>
          <w:szCs w:val="28"/>
        </w:rPr>
        <w:t>е) присутствие граждан (физических лиц), в том числе представителей организаций (юридических лиц), общественных объединений, государственных органов</w:t>
      </w:r>
      <w:r w:rsidRPr="00701F23">
        <w:rPr>
          <w:sz w:val="28"/>
          <w:szCs w:val="28"/>
        </w:rPr>
        <w:t xml:space="preserve"> и органов местного самоуправления, на заседаниях Совета депутатов муниципального округа Лианозово в порядке, установленном Регламентом Совета депутатов муниципального округа Лианозово 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ж)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r w:rsidRPr="00701F23">
        <w:rPr>
          <w:sz w:val="28"/>
          <w:szCs w:val="28"/>
          <w:lang w:val="en-US"/>
        </w:rPr>
        <w:t>amom</w:t>
      </w:r>
      <w:r w:rsidRPr="00701F23">
        <w:rPr>
          <w:sz w:val="28"/>
          <w:szCs w:val="28"/>
        </w:rPr>
        <w:t>.</w:t>
      </w:r>
      <w:r w:rsidRPr="00701F23">
        <w:rPr>
          <w:sz w:val="28"/>
          <w:szCs w:val="28"/>
          <w:lang w:val="en-US"/>
        </w:rPr>
        <w:t>ru</w:t>
      </w:r>
      <w:r w:rsidRPr="00701F23">
        <w:rPr>
          <w:sz w:val="28"/>
          <w:szCs w:val="28"/>
        </w:rPr>
        <w:t>) в соответствии с утвержденным главой муниципального округа Лианозово перечнем информации;</w:t>
      </w:r>
    </w:p>
    <w:p w:rsidR="00E625AD" w:rsidRPr="00701F23" w:rsidRDefault="00E625AD" w:rsidP="00D04666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з) предоставление информации по запросу.</w:t>
      </w:r>
    </w:p>
    <w:p w:rsidR="00E625AD" w:rsidRPr="00701F23" w:rsidRDefault="00E625AD" w:rsidP="00D04666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E625AD" w:rsidRPr="00701F23" w:rsidRDefault="00E625AD" w:rsidP="001917ED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8. Информация предоставляется пользователям информацией в устной форме </w:t>
      </w:r>
      <w:bookmarkStart w:id="1" w:name="OLE_LINK19"/>
      <w:r w:rsidRPr="00701F23">
        <w:rPr>
          <w:sz w:val="28"/>
          <w:szCs w:val="28"/>
        </w:rPr>
        <w:t xml:space="preserve">  муниципальным служащим </w:t>
      </w:r>
      <w:r w:rsidRPr="00701F23">
        <w:rPr>
          <w:bCs/>
          <w:sz w:val="28"/>
          <w:szCs w:val="28"/>
        </w:rPr>
        <w:t>аппарата Совета депутатов   (далее – муниципальный служащий)</w:t>
      </w:r>
      <w:r w:rsidRPr="00701F23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1"/>
      <w:r w:rsidRPr="00701F23">
        <w:rPr>
          <w:iCs/>
          <w:sz w:val="28"/>
          <w:szCs w:val="28"/>
        </w:rPr>
        <w:t xml:space="preserve"> во время приема. </w:t>
      </w:r>
    </w:p>
    <w:p w:rsidR="00E625AD" w:rsidRPr="00701F23" w:rsidRDefault="00E625AD" w:rsidP="001E7954">
      <w:pPr>
        <w:pStyle w:val="ConsPlusNormal"/>
        <w:ind w:firstLine="851"/>
        <w:jc w:val="both"/>
      </w:pPr>
      <w:r w:rsidRPr="00701F23">
        <w:t xml:space="preserve">9. Информация о деятельности органов местного самоуправления предоставляется на бесплатной основе. </w:t>
      </w:r>
    </w:p>
    <w:p w:rsidR="00E625AD" w:rsidRPr="00701F23" w:rsidRDefault="00E625AD" w:rsidP="00C97641">
      <w:pPr>
        <w:pStyle w:val="ConsPlusNormal"/>
        <w:ind w:firstLine="851"/>
        <w:jc w:val="both"/>
      </w:pPr>
      <w:r w:rsidRPr="00701F23">
        <w:t>10. 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E625AD" w:rsidRPr="00701F23" w:rsidRDefault="00E625AD" w:rsidP="004D261C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Опубликование информации </w:t>
      </w:r>
    </w:p>
    <w:p w:rsidR="00E625AD" w:rsidRPr="00701F23" w:rsidRDefault="00E625AD" w:rsidP="004D261C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>в средствах массовой информации</w:t>
      </w:r>
    </w:p>
    <w:p w:rsidR="00E625AD" w:rsidRPr="00701F23" w:rsidRDefault="00E625AD" w:rsidP="004D261C">
      <w:pPr>
        <w:ind w:firstLine="709"/>
        <w:jc w:val="both"/>
        <w:rPr>
          <w:sz w:val="28"/>
          <w:szCs w:val="28"/>
        </w:rPr>
      </w:pPr>
    </w:p>
    <w:p w:rsidR="00E625AD" w:rsidRPr="00701F23" w:rsidRDefault="00E625AD" w:rsidP="004D261C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11.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E625AD" w:rsidRPr="00701F23" w:rsidRDefault="00E625AD" w:rsidP="004D261C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12. Официальное опубликование муниципальных правовых актов органов местного самоуправления осуществляется в порядке, установленном Уставом муниципального округа Лианозово.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4D261C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>Размещение информации на официальном сайте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F8063C">
      <w:pPr>
        <w:ind w:firstLine="851"/>
        <w:jc w:val="both"/>
        <w:rPr>
          <w:iCs/>
          <w:sz w:val="28"/>
          <w:szCs w:val="28"/>
        </w:rPr>
      </w:pPr>
      <w:r w:rsidRPr="00701F23">
        <w:rPr>
          <w:sz w:val="28"/>
          <w:szCs w:val="28"/>
        </w:rPr>
        <w:t xml:space="preserve">13. Перечень информации утверждается правовыми актами соответствующих органов местного самоуправления и должен </w:t>
      </w:r>
      <w:r w:rsidRPr="00701F23">
        <w:rPr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701F23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:rsidR="00E625AD" w:rsidRPr="00701F23" w:rsidRDefault="00E625AD" w:rsidP="00F8063C">
      <w:pPr>
        <w:ind w:firstLine="851"/>
        <w:jc w:val="both"/>
        <w:rPr>
          <w:sz w:val="28"/>
          <w:szCs w:val="28"/>
          <w:lang w:eastAsia="en-US"/>
        </w:rPr>
      </w:pPr>
      <w:r w:rsidRPr="00701F23">
        <w:rPr>
          <w:iCs/>
          <w:sz w:val="28"/>
          <w:szCs w:val="28"/>
        </w:rPr>
        <w:t xml:space="preserve">14. </w:t>
      </w:r>
      <w:r w:rsidRPr="00701F23">
        <w:rPr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E625AD" w:rsidRPr="00701F23" w:rsidRDefault="00E625AD" w:rsidP="00F8063C">
      <w:pPr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E625AD" w:rsidRPr="00701F23" w:rsidRDefault="00E625AD" w:rsidP="00F8063C">
      <w:pPr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E625AD" w:rsidRPr="00701F23" w:rsidRDefault="00E625AD" w:rsidP="001917ED">
      <w:pPr>
        <w:ind w:firstLine="851"/>
        <w:jc w:val="both"/>
        <w:rPr>
          <w:sz w:val="28"/>
          <w:szCs w:val="28"/>
          <w:lang w:eastAsia="en-US"/>
        </w:rPr>
      </w:pPr>
      <w:r w:rsidRPr="00701F23">
        <w:rPr>
          <w:iCs/>
          <w:sz w:val="28"/>
          <w:szCs w:val="28"/>
        </w:rPr>
        <w:t>16.</w:t>
      </w:r>
      <w:r w:rsidRPr="00701F23">
        <w:rPr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E625AD" w:rsidRPr="00701F23" w:rsidRDefault="00E625AD" w:rsidP="001917ED">
      <w:pPr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17.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E625AD" w:rsidRPr="00701F23" w:rsidRDefault="00E625AD" w:rsidP="001917ED">
      <w:pPr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18. Пользователю должна предоставляться наглядная информация о структуре официального сайта.</w:t>
      </w:r>
    </w:p>
    <w:p w:rsidR="00E625AD" w:rsidRPr="00701F23" w:rsidRDefault="00E625AD" w:rsidP="001917ED">
      <w:pPr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19. Технологические и программные средства ведения сайта должны обеспечивать:</w:t>
      </w:r>
    </w:p>
    <w:p w:rsidR="00E625AD" w:rsidRPr="00701F23" w:rsidRDefault="00E625AD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E625AD" w:rsidRPr="00701F23" w:rsidRDefault="00E625AD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625AD" w:rsidRPr="00701F23" w:rsidRDefault="00E625AD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625AD" w:rsidRPr="00701F23" w:rsidRDefault="00E625AD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E625AD" w:rsidRPr="00701F23" w:rsidRDefault="00E625AD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20. Информация на официальном сайте размещается на русском языке.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8E53D6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E625AD" w:rsidRPr="00701F23" w:rsidRDefault="00E625AD" w:rsidP="009C36E7">
      <w:pPr>
        <w:pStyle w:val="ConsPlusNormal"/>
        <w:ind w:firstLine="851"/>
        <w:jc w:val="both"/>
      </w:pPr>
    </w:p>
    <w:p w:rsidR="00E625AD" w:rsidRPr="00701F23" w:rsidRDefault="00E625AD" w:rsidP="009C36E7">
      <w:pPr>
        <w:pStyle w:val="ConsPlusNormal"/>
        <w:ind w:firstLine="851"/>
        <w:jc w:val="both"/>
      </w:pPr>
      <w:r w:rsidRPr="00701F23">
        <w:t>21.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E625AD" w:rsidRPr="00701F23" w:rsidRDefault="00E625AD" w:rsidP="009C36E7">
      <w:pPr>
        <w:pStyle w:val="ConsPlusNormal"/>
        <w:ind w:firstLine="851"/>
        <w:jc w:val="both"/>
      </w:pPr>
      <w:r w:rsidRPr="00701F23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625AD" w:rsidRPr="00701F23" w:rsidRDefault="00E625AD" w:rsidP="009C36E7">
      <w:pPr>
        <w:pStyle w:val="ConsPlusNormal"/>
        <w:ind w:firstLine="851"/>
        <w:jc w:val="both"/>
      </w:pPr>
      <w:r w:rsidRPr="00701F23">
        <w:t>2) об условиях и порядке получения информации от органа местного самоуправления;</w:t>
      </w:r>
    </w:p>
    <w:p w:rsidR="00E625AD" w:rsidRPr="00701F23" w:rsidRDefault="00E625AD" w:rsidP="009C36E7">
      <w:pPr>
        <w:pStyle w:val="ConsPlusNormal"/>
        <w:ind w:firstLine="851"/>
        <w:jc w:val="both"/>
      </w:pPr>
      <w:r w:rsidRPr="00701F23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E625AD" w:rsidRPr="00701F23" w:rsidRDefault="00E625AD" w:rsidP="009C36E7">
      <w:pPr>
        <w:pStyle w:val="ConsPlusNormal"/>
        <w:ind w:firstLine="851"/>
        <w:jc w:val="both"/>
      </w:pPr>
      <w:r w:rsidRPr="00701F23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E625AD" w:rsidRPr="00701F23" w:rsidRDefault="00E625AD" w:rsidP="009C36E7">
      <w:pPr>
        <w:pStyle w:val="ConsPlusNormal"/>
        <w:ind w:firstLine="851"/>
        <w:jc w:val="both"/>
      </w:pPr>
      <w:r w:rsidRPr="00701F23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39790E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7863C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</w:rPr>
        <w:t xml:space="preserve">24.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</w:t>
      </w:r>
      <w:r w:rsidRPr="00701F23">
        <w:rPr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25.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E625AD" w:rsidRPr="00701F23" w:rsidRDefault="00E625AD" w:rsidP="007A0244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26. Запрос</w:t>
      </w:r>
      <w:bookmarkStart w:id="3" w:name="OLE_LINK74"/>
      <w:bookmarkStart w:id="4" w:name="OLE_LINK75"/>
      <w:bookmarkStart w:id="5" w:name="OLE_LINK76"/>
      <w:bookmarkStart w:id="6" w:name="OLE_LINK77"/>
      <w:r w:rsidRPr="00701F23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Pr="00701F23">
        <w:rPr>
          <w:sz w:val="28"/>
          <w:szCs w:val="28"/>
        </w:rPr>
        <w:t xml:space="preserve">поступивший в аппарат Совета депутатов по почтовой связи, по факсу или лично, регистрируется  муниципальным служащим по работе с обращениями граждан в течение трех дней со дня его поступления </w:t>
      </w:r>
      <w:bookmarkStart w:id="7" w:name="OLE_LINK71"/>
      <w:bookmarkStart w:id="8" w:name="OLE_LINK72"/>
      <w:bookmarkStart w:id="9" w:name="OLE_LINK73"/>
      <w:r w:rsidRPr="00701F23">
        <w:rPr>
          <w:sz w:val="28"/>
          <w:szCs w:val="28"/>
        </w:rPr>
        <w:t>в журнале письменных запросов</w:t>
      </w:r>
      <w:r w:rsidRPr="00701F23">
        <w:rPr>
          <w:sz w:val="28"/>
          <w:szCs w:val="28"/>
          <w:lang w:eastAsia="en-US"/>
        </w:rPr>
        <w:t xml:space="preserve"> </w:t>
      </w:r>
      <w:bookmarkEnd w:id="7"/>
      <w:bookmarkEnd w:id="8"/>
      <w:bookmarkEnd w:id="9"/>
      <w:r w:rsidRPr="00701F23">
        <w:rPr>
          <w:sz w:val="28"/>
          <w:szCs w:val="28"/>
          <w:lang w:eastAsia="en-US"/>
        </w:rPr>
        <w:t>с указанием даты и времени поступления.</w:t>
      </w:r>
    </w:p>
    <w:p w:rsidR="00E625AD" w:rsidRPr="00701F23" w:rsidRDefault="00E625AD" w:rsidP="00B6032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Запрос, </w:t>
      </w:r>
      <w:bookmarkStart w:id="10" w:name="OLE_LINK63"/>
      <w:bookmarkStart w:id="11" w:name="OLE_LINK64"/>
      <w:bookmarkStart w:id="12" w:name="OLE_LINK65"/>
      <w:r w:rsidRPr="00701F23">
        <w:rPr>
          <w:sz w:val="28"/>
          <w:szCs w:val="28"/>
        </w:rPr>
        <w:t>адресованный депутату Совета депутатов</w:t>
      </w:r>
      <w:bookmarkEnd w:id="10"/>
      <w:bookmarkEnd w:id="11"/>
      <w:bookmarkEnd w:id="12"/>
      <w:r w:rsidRPr="00701F23">
        <w:rPr>
          <w:sz w:val="28"/>
          <w:szCs w:val="28"/>
        </w:rPr>
        <w:t>, не позднее дня следующего за днем его регистрации передается депутату.</w:t>
      </w:r>
    </w:p>
    <w:p w:rsidR="00E625AD" w:rsidRPr="00701F23" w:rsidRDefault="00E625AD" w:rsidP="00411894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27. Поступившие запросы рассматриваются </w:t>
      </w:r>
      <w:bookmarkStart w:id="13" w:name="OLE_LINK25"/>
      <w:bookmarkStart w:id="14" w:name="OLE_LINK26"/>
      <w:bookmarkStart w:id="15" w:name="OLE_LINK27"/>
      <w:r w:rsidRPr="00701F23">
        <w:rPr>
          <w:sz w:val="28"/>
          <w:szCs w:val="28"/>
        </w:rPr>
        <w:t>муниципальным служащим по работе с обращениями граждан</w:t>
      </w:r>
      <w:bookmarkEnd w:id="13"/>
      <w:bookmarkEnd w:id="14"/>
      <w:bookmarkEnd w:id="15"/>
      <w:r w:rsidRPr="00701F23">
        <w:rPr>
          <w:sz w:val="28"/>
          <w:szCs w:val="28"/>
        </w:rPr>
        <w:t>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В случае если муниципальный служащий по работе с обращениями граждан не располагает запрашиваемой информацие</w:t>
      </w:r>
      <w:bookmarkStart w:id="16" w:name="OLE_LINK39"/>
      <w:bookmarkStart w:id="17" w:name="OLE_LINK40"/>
      <w:r w:rsidRPr="00701F23">
        <w:rPr>
          <w:sz w:val="28"/>
          <w:szCs w:val="28"/>
        </w:rPr>
        <w:t xml:space="preserve">й, запрос направляется </w:t>
      </w:r>
      <w:bookmarkStart w:id="18" w:name="OLE_LINK41"/>
      <w:bookmarkStart w:id="19" w:name="OLE_LINK42"/>
      <w:r w:rsidRPr="00701F23">
        <w:rPr>
          <w:sz w:val="28"/>
          <w:szCs w:val="28"/>
        </w:rPr>
        <w:t xml:space="preserve"> иными муниц</w:t>
      </w:r>
      <w:bookmarkEnd w:id="16"/>
      <w:bookmarkEnd w:id="17"/>
      <w:r w:rsidRPr="00701F23">
        <w:rPr>
          <w:sz w:val="28"/>
          <w:szCs w:val="28"/>
        </w:rPr>
        <w:t>ипальным служащим для предоставления запрашиваемой информации.</w:t>
      </w:r>
    </w:p>
    <w:bookmarkEnd w:id="18"/>
    <w:bookmarkEnd w:id="19"/>
    <w:p w:rsidR="00E625AD" w:rsidRPr="00701F23" w:rsidRDefault="00E625AD" w:rsidP="008C10C1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28.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E625AD" w:rsidRPr="00701F23" w:rsidRDefault="00E625AD" w:rsidP="003869A8">
      <w:pPr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</w:rPr>
        <w:t>29. Запрос, в том числе адресованный депутату Совета депутатов,</w:t>
      </w:r>
      <w:r w:rsidRPr="00701F23">
        <w:rPr>
          <w:sz w:val="28"/>
          <w:szCs w:val="28"/>
          <w:lang w:eastAsia="en-US"/>
        </w:rPr>
        <w:t xml:space="preserve"> подлежит рассмотрению в </w:t>
      </w:r>
      <w:bookmarkStart w:id="20" w:name="OLE_LINK47"/>
      <w:bookmarkStart w:id="21" w:name="OLE_LINK48"/>
      <w:bookmarkStart w:id="22" w:name="OLE_LINK49"/>
      <w:r w:rsidRPr="00701F23">
        <w:rPr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Pr="00701F23">
        <w:rPr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30.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E625AD" w:rsidRPr="00701F23" w:rsidRDefault="00E625AD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 w:rsidRPr="00701F23">
        <w:rPr>
          <w:sz w:val="28"/>
          <w:szCs w:val="28"/>
        </w:rPr>
        <w:t>31.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E625AD" w:rsidRPr="00701F23" w:rsidRDefault="00E625AD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 w:rsidRPr="00701F23">
        <w:rPr>
          <w:sz w:val="28"/>
          <w:szCs w:val="28"/>
        </w:rPr>
        <w:t>32.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E625AD" w:rsidRPr="00701F23" w:rsidRDefault="00E625AD" w:rsidP="007863C4">
      <w:pPr>
        <w:ind w:firstLine="851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</w:rPr>
        <w:t xml:space="preserve">33.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701F23">
        <w:rPr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B27386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Предоставление информации по устному запросу 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34. </w:t>
      </w:r>
      <w:r w:rsidRPr="00701F23">
        <w:rPr>
          <w:sz w:val="28"/>
          <w:szCs w:val="28"/>
          <w:lang w:eastAsia="en-US"/>
        </w:rPr>
        <w:t xml:space="preserve">Устный запрос (пункт 24),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Pr="00701F23">
        <w:rPr>
          <w:sz w:val="28"/>
          <w:szCs w:val="28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Pr="00701F23">
        <w:rPr>
          <w:sz w:val="28"/>
          <w:szCs w:val="28"/>
          <w:lang w:eastAsia="en-US"/>
        </w:rPr>
        <w:t>с указанием даты и времени поступления</w:t>
      </w:r>
      <w:bookmarkEnd w:id="33"/>
      <w:bookmarkEnd w:id="34"/>
      <w:r w:rsidRPr="00701F23">
        <w:rPr>
          <w:sz w:val="28"/>
          <w:szCs w:val="28"/>
        </w:rPr>
        <w:t xml:space="preserve"> </w:t>
      </w:r>
      <w:bookmarkStart w:id="35" w:name="OLE_LINK22"/>
      <w:bookmarkStart w:id="36" w:name="OLE_LINK23"/>
      <w:bookmarkStart w:id="37" w:name="OLE_LINK24"/>
      <w:r w:rsidRPr="00701F23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5"/>
      <w:bookmarkEnd w:id="36"/>
      <w:bookmarkEnd w:id="37"/>
      <w:r w:rsidRPr="00701F23">
        <w:rPr>
          <w:iCs/>
          <w:sz w:val="28"/>
          <w:szCs w:val="28"/>
        </w:rPr>
        <w:t xml:space="preserve"> </w:t>
      </w:r>
      <w:r w:rsidRPr="00701F23">
        <w:rPr>
          <w:sz w:val="28"/>
          <w:szCs w:val="28"/>
        </w:rPr>
        <w:t xml:space="preserve">на приеме </w:t>
      </w:r>
      <w:bookmarkStart w:id="38" w:name="OLE_LINK20"/>
      <w:bookmarkStart w:id="39" w:name="OLE_LINK21"/>
      <w:r w:rsidRPr="00701F23">
        <w:rPr>
          <w:sz w:val="28"/>
          <w:szCs w:val="28"/>
        </w:rPr>
        <w:t xml:space="preserve">или по справочному телефону </w:t>
      </w:r>
      <w:bookmarkEnd w:id="38"/>
      <w:bookmarkEnd w:id="39"/>
      <w:r w:rsidRPr="00701F23">
        <w:rPr>
          <w:sz w:val="28"/>
          <w:szCs w:val="28"/>
        </w:rPr>
        <w:t xml:space="preserve">и касающийся деятельности органов местного самоуправления. </w:t>
      </w:r>
      <w:r w:rsidRPr="00701F23">
        <w:rPr>
          <w:sz w:val="28"/>
          <w:szCs w:val="28"/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о чем делается отметка </w:t>
      </w:r>
      <w:r w:rsidRPr="00701F23">
        <w:rPr>
          <w:sz w:val="28"/>
          <w:szCs w:val="28"/>
          <w:lang w:eastAsia="en-US"/>
        </w:rPr>
        <w:t>в журнале устных запросов</w:t>
      </w:r>
      <w:r w:rsidRPr="00701F23">
        <w:rPr>
          <w:sz w:val="28"/>
          <w:szCs w:val="28"/>
          <w:shd w:val="clear" w:color="auto" w:fill="FFFFFF"/>
        </w:rPr>
        <w:t>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В случае отсутствия информации у </w:t>
      </w:r>
      <w:r w:rsidRPr="00701F23">
        <w:rPr>
          <w:iCs/>
          <w:sz w:val="28"/>
          <w:szCs w:val="28"/>
        </w:rPr>
        <w:t>муниципального служащего по работе с обращениями граждан</w:t>
      </w:r>
      <w:r w:rsidRPr="00701F23">
        <w:rPr>
          <w:sz w:val="28"/>
          <w:szCs w:val="28"/>
        </w:rPr>
        <w:t xml:space="preserve">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35.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36. На устный запрос на иностранном языке информация не предоставляется.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bookmarkStart w:id="40" w:name="5"/>
      <w:bookmarkEnd w:id="40"/>
    </w:p>
    <w:p w:rsidR="00E625AD" w:rsidRPr="00701F23" w:rsidRDefault="00E625AD" w:rsidP="008C513D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Основания, исключающие возможность предоставления информации </w:t>
      </w:r>
      <w:r w:rsidRPr="00701F23">
        <w:rPr>
          <w:sz w:val="28"/>
          <w:szCs w:val="28"/>
          <w:lang w:eastAsia="en-US"/>
        </w:rPr>
        <w:t>о деятельности органов местного самоуправления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37. Информация о деятельности органов местного самоуправления не предоставляется в случае, если: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д) запрашиваемая информация ранее предоставлялась пользователю информацией;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е) в запросе ставится</w:t>
      </w:r>
      <w:bookmarkStart w:id="41" w:name="_GoBack"/>
      <w:bookmarkEnd w:id="41"/>
      <w:r w:rsidRPr="00701F23">
        <w:rPr>
          <w:sz w:val="28"/>
          <w:szCs w:val="28"/>
        </w:rPr>
        <w:t xml:space="preserve"> вопрос о правовой оценке решений, принятых </w:t>
      </w:r>
      <w:bookmarkStart w:id="42" w:name="OLE_LINK16"/>
      <w:bookmarkStart w:id="43" w:name="OLE_LINK17"/>
      <w:bookmarkStart w:id="44" w:name="OLE_LINK18"/>
      <w:r w:rsidRPr="00701F23"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Pr="00701F23">
        <w:rPr>
          <w:sz w:val="28"/>
          <w:szCs w:val="28"/>
        </w:rPr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38.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E625AD" w:rsidRPr="00701F23" w:rsidRDefault="00E625AD" w:rsidP="003373FF">
      <w:pPr>
        <w:jc w:val="center"/>
        <w:rPr>
          <w:sz w:val="28"/>
          <w:szCs w:val="28"/>
        </w:rPr>
      </w:pPr>
      <w:bookmarkStart w:id="46" w:name="7"/>
      <w:bookmarkEnd w:id="46"/>
      <w:r w:rsidRPr="00701F23">
        <w:rPr>
          <w:sz w:val="28"/>
          <w:szCs w:val="28"/>
        </w:rPr>
        <w:t xml:space="preserve">Контроль за обеспечением доступа к информации о деятельности органов местного самоуправления </w:t>
      </w:r>
    </w:p>
    <w:p w:rsidR="00E625AD" w:rsidRPr="00701F23" w:rsidRDefault="00E625AD" w:rsidP="003373FF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>и соблюдением порядка рассмотрения запросов</w:t>
      </w:r>
    </w:p>
    <w:p w:rsidR="00E625AD" w:rsidRPr="00701F23" w:rsidRDefault="00E625AD" w:rsidP="00055B62">
      <w:pPr>
        <w:ind w:firstLine="851"/>
        <w:jc w:val="both"/>
        <w:rPr>
          <w:sz w:val="28"/>
          <w:szCs w:val="28"/>
        </w:rPr>
      </w:pPr>
    </w:p>
    <w:p w:rsidR="00E625AD" w:rsidRPr="00701F23" w:rsidRDefault="00E625AD" w:rsidP="008E53D6">
      <w:pPr>
        <w:ind w:firstLine="851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39. Контроль за обеспечением доступа к информации о деятельности органов местного самоуправления осуществляет глава муниципального округа Лианозово  в форме текущего (постоянного) контроля за соблюдением и исполнением </w:t>
      </w:r>
      <w:r w:rsidRPr="00701F23">
        <w:rPr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701F23">
        <w:rPr>
          <w:sz w:val="28"/>
          <w:szCs w:val="28"/>
        </w:rPr>
        <w:t>.</w:t>
      </w:r>
    </w:p>
    <w:p w:rsidR="00E625AD" w:rsidRPr="00701F23" w:rsidRDefault="00E625AD" w:rsidP="008E53D6">
      <w:pPr>
        <w:ind w:firstLine="851"/>
        <w:jc w:val="both"/>
        <w:rPr>
          <w:iCs/>
          <w:sz w:val="28"/>
          <w:szCs w:val="28"/>
          <w:lang w:eastAsia="en-US"/>
        </w:rPr>
      </w:pPr>
      <w:r w:rsidRPr="00701F23">
        <w:rPr>
          <w:sz w:val="28"/>
          <w:szCs w:val="28"/>
        </w:rPr>
        <w:t>40</w:t>
      </w:r>
      <w:r w:rsidRPr="00701F23">
        <w:rPr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701F23">
        <w:rPr>
          <w:sz w:val="28"/>
          <w:szCs w:val="28"/>
        </w:rPr>
        <w:t>главе муниципального округа Лианозово</w:t>
      </w:r>
      <w:r w:rsidRPr="00701F23">
        <w:rPr>
          <w:iCs/>
          <w:sz w:val="28"/>
          <w:szCs w:val="28"/>
          <w:lang w:eastAsia="en-US"/>
        </w:rPr>
        <w:t xml:space="preserve"> либо в суд.</w:t>
      </w:r>
    </w:p>
    <w:p w:rsidR="00E625AD" w:rsidRPr="00701F23" w:rsidRDefault="00E625AD" w:rsidP="008E53D6">
      <w:pPr>
        <w:ind w:firstLine="851"/>
        <w:jc w:val="both"/>
        <w:rPr>
          <w:iCs/>
          <w:sz w:val="28"/>
          <w:szCs w:val="28"/>
          <w:lang w:eastAsia="en-US"/>
        </w:rPr>
      </w:pPr>
      <w:r w:rsidRPr="00701F23">
        <w:rPr>
          <w:sz w:val="28"/>
          <w:szCs w:val="28"/>
        </w:rPr>
        <w:t xml:space="preserve">41. </w:t>
      </w:r>
      <w:r w:rsidRPr="00701F23">
        <w:rPr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625AD" w:rsidRPr="00701F23" w:rsidRDefault="00E625AD" w:rsidP="00055B62">
      <w:pPr>
        <w:rPr>
          <w:sz w:val="28"/>
          <w:szCs w:val="28"/>
        </w:rPr>
      </w:pPr>
    </w:p>
    <w:sectPr w:rsidR="00E625AD" w:rsidRPr="00701F23" w:rsidSect="006A7527">
      <w:headerReference w:type="default" r:id="rId7"/>
      <w:footerReference w:type="even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AD" w:rsidRDefault="00E625AD" w:rsidP="00055B62">
      <w:r>
        <w:separator/>
      </w:r>
    </w:p>
  </w:endnote>
  <w:endnote w:type="continuationSeparator" w:id="1">
    <w:p w:rsidR="00E625AD" w:rsidRDefault="00E625AD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AD" w:rsidRDefault="00E625AD" w:rsidP="00685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5AD" w:rsidRDefault="00E625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AD" w:rsidRDefault="00E625AD" w:rsidP="00685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25AD" w:rsidRDefault="00E62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AD" w:rsidRDefault="00E625AD" w:rsidP="00055B62">
      <w:r>
        <w:separator/>
      </w:r>
    </w:p>
  </w:footnote>
  <w:footnote w:type="continuationSeparator" w:id="1">
    <w:p w:rsidR="00E625AD" w:rsidRDefault="00E625AD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AD" w:rsidRDefault="00E625AD" w:rsidP="00397C03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970DE"/>
    <w:rsid w:val="000A0E07"/>
    <w:rsid w:val="000B16ED"/>
    <w:rsid w:val="000D327D"/>
    <w:rsid w:val="000D679A"/>
    <w:rsid w:val="000E1C71"/>
    <w:rsid w:val="001410F2"/>
    <w:rsid w:val="0017101A"/>
    <w:rsid w:val="001844F7"/>
    <w:rsid w:val="001878A6"/>
    <w:rsid w:val="001917ED"/>
    <w:rsid w:val="00193D13"/>
    <w:rsid w:val="001A0FA5"/>
    <w:rsid w:val="001B4372"/>
    <w:rsid w:val="001D2750"/>
    <w:rsid w:val="001E2D7B"/>
    <w:rsid w:val="001E7954"/>
    <w:rsid w:val="002104ED"/>
    <w:rsid w:val="002139D9"/>
    <w:rsid w:val="0021650B"/>
    <w:rsid w:val="00217852"/>
    <w:rsid w:val="00220F0D"/>
    <w:rsid w:val="00230C50"/>
    <w:rsid w:val="00262D2B"/>
    <w:rsid w:val="002920E7"/>
    <w:rsid w:val="002A4F93"/>
    <w:rsid w:val="002D3B60"/>
    <w:rsid w:val="002E0D17"/>
    <w:rsid w:val="003012D1"/>
    <w:rsid w:val="0030650A"/>
    <w:rsid w:val="00310EC1"/>
    <w:rsid w:val="003138BB"/>
    <w:rsid w:val="00313AD3"/>
    <w:rsid w:val="00320B4C"/>
    <w:rsid w:val="003373FF"/>
    <w:rsid w:val="00346DBF"/>
    <w:rsid w:val="003869A8"/>
    <w:rsid w:val="00392B62"/>
    <w:rsid w:val="0039790E"/>
    <w:rsid w:val="00397C03"/>
    <w:rsid w:val="003C183F"/>
    <w:rsid w:val="003D64F3"/>
    <w:rsid w:val="003D7B08"/>
    <w:rsid w:val="003E2F0E"/>
    <w:rsid w:val="003E3802"/>
    <w:rsid w:val="003F768B"/>
    <w:rsid w:val="00400B56"/>
    <w:rsid w:val="00404CB4"/>
    <w:rsid w:val="00411894"/>
    <w:rsid w:val="00412A16"/>
    <w:rsid w:val="00413F3A"/>
    <w:rsid w:val="004347DD"/>
    <w:rsid w:val="0044001C"/>
    <w:rsid w:val="0044173F"/>
    <w:rsid w:val="004424D6"/>
    <w:rsid w:val="00465024"/>
    <w:rsid w:val="0047156E"/>
    <w:rsid w:val="00477270"/>
    <w:rsid w:val="00492B5E"/>
    <w:rsid w:val="004947F7"/>
    <w:rsid w:val="004B407A"/>
    <w:rsid w:val="004C11AB"/>
    <w:rsid w:val="004D261C"/>
    <w:rsid w:val="00524F09"/>
    <w:rsid w:val="005442AB"/>
    <w:rsid w:val="00573B34"/>
    <w:rsid w:val="00575BA0"/>
    <w:rsid w:val="005860B8"/>
    <w:rsid w:val="005C01F0"/>
    <w:rsid w:val="005E3EF6"/>
    <w:rsid w:val="005E495D"/>
    <w:rsid w:val="0060735F"/>
    <w:rsid w:val="006103B6"/>
    <w:rsid w:val="00617191"/>
    <w:rsid w:val="00633F6A"/>
    <w:rsid w:val="00635E1E"/>
    <w:rsid w:val="00643E8C"/>
    <w:rsid w:val="00647074"/>
    <w:rsid w:val="00653D91"/>
    <w:rsid w:val="00671092"/>
    <w:rsid w:val="006767D4"/>
    <w:rsid w:val="00685440"/>
    <w:rsid w:val="00697B12"/>
    <w:rsid w:val="006A19AC"/>
    <w:rsid w:val="006A1B09"/>
    <w:rsid w:val="006A4A5F"/>
    <w:rsid w:val="006A7527"/>
    <w:rsid w:val="006B4A33"/>
    <w:rsid w:val="006C2B25"/>
    <w:rsid w:val="006C5301"/>
    <w:rsid w:val="006D7050"/>
    <w:rsid w:val="006F1D6F"/>
    <w:rsid w:val="006F2B43"/>
    <w:rsid w:val="006F6862"/>
    <w:rsid w:val="006F7966"/>
    <w:rsid w:val="00701F23"/>
    <w:rsid w:val="00705514"/>
    <w:rsid w:val="00706AC1"/>
    <w:rsid w:val="00714820"/>
    <w:rsid w:val="0076285F"/>
    <w:rsid w:val="007863C4"/>
    <w:rsid w:val="00790AF4"/>
    <w:rsid w:val="007A0244"/>
    <w:rsid w:val="007A04E4"/>
    <w:rsid w:val="007D1818"/>
    <w:rsid w:val="007E4963"/>
    <w:rsid w:val="00823922"/>
    <w:rsid w:val="008577F6"/>
    <w:rsid w:val="0087360C"/>
    <w:rsid w:val="00884AB3"/>
    <w:rsid w:val="00885492"/>
    <w:rsid w:val="00894CB2"/>
    <w:rsid w:val="008C10C1"/>
    <w:rsid w:val="008C513D"/>
    <w:rsid w:val="008D78D3"/>
    <w:rsid w:val="008E53D6"/>
    <w:rsid w:val="008E7A11"/>
    <w:rsid w:val="009219C9"/>
    <w:rsid w:val="009432C7"/>
    <w:rsid w:val="00952C60"/>
    <w:rsid w:val="0096051D"/>
    <w:rsid w:val="00967C62"/>
    <w:rsid w:val="009810D2"/>
    <w:rsid w:val="00987AEA"/>
    <w:rsid w:val="009C36E7"/>
    <w:rsid w:val="009C61A0"/>
    <w:rsid w:val="009E07E8"/>
    <w:rsid w:val="00A0144C"/>
    <w:rsid w:val="00A12586"/>
    <w:rsid w:val="00A13742"/>
    <w:rsid w:val="00A22B90"/>
    <w:rsid w:val="00A273F8"/>
    <w:rsid w:val="00A90B7D"/>
    <w:rsid w:val="00AB1935"/>
    <w:rsid w:val="00AB56A4"/>
    <w:rsid w:val="00AC49BF"/>
    <w:rsid w:val="00AD31BF"/>
    <w:rsid w:val="00AD31FE"/>
    <w:rsid w:val="00AD783C"/>
    <w:rsid w:val="00AF79EC"/>
    <w:rsid w:val="00B026B7"/>
    <w:rsid w:val="00B03E53"/>
    <w:rsid w:val="00B14994"/>
    <w:rsid w:val="00B27386"/>
    <w:rsid w:val="00B351CA"/>
    <w:rsid w:val="00B60322"/>
    <w:rsid w:val="00BA3C2D"/>
    <w:rsid w:val="00BA645E"/>
    <w:rsid w:val="00BB0854"/>
    <w:rsid w:val="00BB1470"/>
    <w:rsid w:val="00BC0D61"/>
    <w:rsid w:val="00BC0ECB"/>
    <w:rsid w:val="00BD1577"/>
    <w:rsid w:val="00BE237A"/>
    <w:rsid w:val="00BF25F4"/>
    <w:rsid w:val="00BF4550"/>
    <w:rsid w:val="00C040A5"/>
    <w:rsid w:val="00C13422"/>
    <w:rsid w:val="00C265F9"/>
    <w:rsid w:val="00C31C81"/>
    <w:rsid w:val="00C525E3"/>
    <w:rsid w:val="00C53DCF"/>
    <w:rsid w:val="00C66D2B"/>
    <w:rsid w:val="00C81266"/>
    <w:rsid w:val="00C97641"/>
    <w:rsid w:val="00CA5EE4"/>
    <w:rsid w:val="00CB2FA6"/>
    <w:rsid w:val="00CC3271"/>
    <w:rsid w:val="00CF3E8B"/>
    <w:rsid w:val="00CF5B85"/>
    <w:rsid w:val="00D04666"/>
    <w:rsid w:val="00D13397"/>
    <w:rsid w:val="00D26F5E"/>
    <w:rsid w:val="00D402F5"/>
    <w:rsid w:val="00D41530"/>
    <w:rsid w:val="00D4278D"/>
    <w:rsid w:val="00D51AB8"/>
    <w:rsid w:val="00D56353"/>
    <w:rsid w:val="00D708DF"/>
    <w:rsid w:val="00DA73EE"/>
    <w:rsid w:val="00DA7A30"/>
    <w:rsid w:val="00DB4D25"/>
    <w:rsid w:val="00DD5786"/>
    <w:rsid w:val="00E20A16"/>
    <w:rsid w:val="00E37C39"/>
    <w:rsid w:val="00E56256"/>
    <w:rsid w:val="00E625AD"/>
    <w:rsid w:val="00E94EA7"/>
    <w:rsid w:val="00EC6E8D"/>
    <w:rsid w:val="00EE2772"/>
    <w:rsid w:val="00EF2A6B"/>
    <w:rsid w:val="00F57B61"/>
    <w:rsid w:val="00F66BBB"/>
    <w:rsid w:val="00F750D4"/>
    <w:rsid w:val="00F8063C"/>
    <w:rsid w:val="00F8354E"/>
    <w:rsid w:val="00F84820"/>
    <w:rsid w:val="00F85F31"/>
    <w:rsid w:val="00F95D0B"/>
    <w:rsid w:val="00FD1EE9"/>
    <w:rsid w:val="00FD5DC3"/>
    <w:rsid w:val="00FE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55B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5B6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55B6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55B62"/>
    <w:rPr>
      <w:rFonts w:cs="Times New Roman"/>
    </w:rPr>
  </w:style>
  <w:style w:type="character" w:styleId="Hyperlink">
    <w:name w:val="Hyperlink"/>
    <w:basedOn w:val="DefaultParagraphFont"/>
    <w:uiPriority w:val="99"/>
    <w:rsid w:val="00055B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5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A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860B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EF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77270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920E7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BB14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2694</Words>
  <Characters>15362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Татьяна</cp:lastModifiedBy>
  <cp:revision>5</cp:revision>
  <cp:lastPrinted>2016-09-21T11:13:00Z</cp:lastPrinted>
  <dcterms:created xsi:type="dcterms:W3CDTF">2016-08-29T12:14:00Z</dcterms:created>
  <dcterms:modified xsi:type="dcterms:W3CDTF">2016-09-21T11:31:00Z</dcterms:modified>
</cp:coreProperties>
</file>