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C2" w:rsidRDefault="001F64C2" w:rsidP="000C2EA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D12BF0">
        <w:rPr>
          <w:rFonts w:ascii="Times New Roman" w:hAnsi="Times New Roman" w:cs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>
            <v:imagedata r:id="rId4" o:title=""/>
          </v:shape>
        </w:pict>
      </w:r>
    </w:p>
    <w:p w:rsidR="001F64C2" w:rsidRDefault="001F64C2" w:rsidP="000C2EA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1F64C2" w:rsidRDefault="001F64C2" w:rsidP="000C2EA0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1F64C2" w:rsidRDefault="001F64C2" w:rsidP="000C2EA0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1F64C2" w:rsidRPr="000C2EA0" w:rsidRDefault="001F64C2" w:rsidP="000C2EA0">
      <w:pPr>
        <w:jc w:val="right"/>
        <w:rPr>
          <w:rFonts w:ascii="Times New Roman" w:hAnsi="Times New Roman"/>
          <w:sz w:val="36"/>
          <w:szCs w:val="36"/>
        </w:rPr>
      </w:pPr>
    </w:p>
    <w:p w:rsidR="001F64C2" w:rsidRPr="000C2EA0" w:rsidRDefault="001F64C2" w:rsidP="000C2E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0C2EA0">
        <w:rPr>
          <w:rFonts w:ascii="Times New Roman" w:hAnsi="Times New Roman"/>
          <w:b/>
          <w:sz w:val="28"/>
          <w:szCs w:val="28"/>
        </w:rPr>
        <w:t xml:space="preserve">.05.2016 № </w:t>
      </w:r>
      <w:r>
        <w:rPr>
          <w:rFonts w:ascii="Times New Roman" w:hAnsi="Times New Roman"/>
          <w:b/>
          <w:sz w:val="28"/>
          <w:szCs w:val="28"/>
        </w:rPr>
        <w:t>67</w:t>
      </w:r>
      <w:r w:rsidRPr="000C2EA0">
        <w:rPr>
          <w:rFonts w:ascii="Times New Roman" w:hAnsi="Times New Roman"/>
          <w:b/>
          <w:sz w:val="28"/>
          <w:szCs w:val="28"/>
        </w:rPr>
        <w:t xml:space="preserve">-РСД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1F64C2" w:rsidTr="00C70815">
        <w:trPr>
          <w:trHeight w:val="107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F64C2" w:rsidRPr="002633DB" w:rsidRDefault="001F64C2" w:rsidP="00C70815">
            <w:pPr>
              <w:shd w:val="clear" w:color="auto" w:fill="FFFFFF"/>
              <w:tabs>
                <w:tab w:val="left" w:pos="4215"/>
                <w:tab w:val="left" w:pos="5580"/>
              </w:tabs>
              <w:suppressAutoHyphens/>
              <w:spacing w:after="120" w:line="350" w:lineRule="exact"/>
              <w:ind w:left="11"/>
              <w:jc w:val="both"/>
              <w:rPr>
                <w:rFonts w:ascii="Times New Roman" w:hAnsi="Times New Roman"/>
                <w:b/>
              </w:rPr>
            </w:pPr>
            <w:r w:rsidRPr="002633DB">
              <w:rPr>
                <w:rFonts w:ascii="Times New Roman" w:hAnsi="Times New Roman"/>
                <w:b/>
                <w:sz w:val="28"/>
                <w:szCs w:val="28"/>
              </w:rPr>
              <w:t xml:space="preserve">О досрочном прекращении полномочий </w:t>
            </w:r>
            <w:r w:rsidRPr="002633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депутата Совета депутатов </w:t>
            </w:r>
            <w:r w:rsidRPr="002633DB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Лианозово Фадеева Максима Анатольевича </w:t>
            </w:r>
          </w:p>
          <w:p w:rsidR="001F64C2" w:rsidRDefault="001F64C2" w:rsidP="003A69C9">
            <w:pPr>
              <w:pStyle w:val="Heading1"/>
              <w:suppressAutoHyphens/>
            </w:pPr>
          </w:p>
          <w:p w:rsidR="001F64C2" w:rsidRPr="002F04AC" w:rsidRDefault="001F64C2" w:rsidP="003A69C9">
            <w:pPr>
              <w:pStyle w:val="Title"/>
              <w:suppressAutoHyphens/>
              <w:jc w:val="both"/>
              <w:rPr>
                <w:b/>
              </w:rPr>
            </w:pPr>
          </w:p>
        </w:tc>
      </w:tr>
    </w:tbl>
    <w:p w:rsidR="001F64C2" w:rsidRDefault="001F64C2" w:rsidP="000C2E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непредставлением депутатом Совета депутатов </w:t>
      </w:r>
      <w:r w:rsidRPr="00691FE8">
        <w:rPr>
          <w:rFonts w:ascii="Times New Roman" w:hAnsi="Times New Roman"/>
          <w:sz w:val="28"/>
          <w:szCs w:val="28"/>
        </w:rPr>
        <w:t>муниципального округа Лианозово Фадеевым Максимом Анатольевичем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своей супруги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в срок до 30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691F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ч. </w:t>
      </w:r>
      <w:r w:rsidRPr="00691FE8">
        <w:rPr>
          <w:rFonts w:ascii="Times New Roman" w:hAnsi="Times New Roman"/>
          <w:sz w:val="28"/>
          <w:szCs w:val="28"/>
        </w:rPr>
        <w:t xml:space="preserve"> 7.1 статьи 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7797">
        <w:rPr>
          <w:rFonts w:ascii="Times New Roman" w:hAnsi="Times New Roman"/>
          <w:sz w:val="28"/>
          <w:szCs w:val="28"/>
        </w:rPr>
        <w:t>Федеральным законом от 25 декабря 2008 года № 273-ФЗ «О противодействии коррупции» и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1C29">
        <w:rPr>
          <w:rFonts w:ascii="Times New Roman" w:hAnsi="Times New Roman"/>
          <w:sz w:val="28"/>
          <w:szCs w:val="28"/>
        </w:rPr>
        <w:t>Уставом муниципального округа Лианозово, Положением о представлении лицами, замещающими муниципальные должности, сведений о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C29">
        <w:rPr>
          <w:rFonts w:ascii="Times New Roman" w:hAnsi="Times New Roman"/>
          <w:sz w:val="28"/>
          <w:szCs w:val="28"/>
        </w:rPr>
        <w:t>имущественного характера, утвержденным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C29">
        <w:rPr>
          <w:rFonts w:ascii="Times New Roman" w:hAnsi="Times New Roman"/>
          <w:sz w:val="28"/>
          <w:szCs w:val="28"/>
        </w:rPr>
        <w:t xml:space="preserve">муниципального округа Лианозово от </w:t>
      </w:r>
      <w:r w:rsidRPr="00361C29">
        <w:rPr>
          <w:rFonts w:ascii="Times New Roman" w:hAnsi="Times New Roman"/>
          <w:spacing w:val="12"/>
          <w:sz w:val="28"/>
          <w:szCs w:val="28"/>
        </w:rPr>
        <w:t>21.01.16</w:t>
      </w:r>
      <w:r w:rsidRPr="00361C2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04-</w:t>
      </w:r>
      <w:r w:rsidRPr="00D06E85">
        <w:rPr>
          <w:rFonts w:ascii="Times New Roman" w:hAnsi="Times New Roman"/>
          <w:sz w:val="28"/>
          <w:szCs w:val="28"/>
        </w:rPr>
        <w:t>РСД (в редакции решения от 03.03.2016 № 29-РСД),</w:t>
      </w:r>
      <w:r w:rsidRPr="00291275">
        <w:rPr>
          <w:spacing w:val="-1"/>
        </w:rPr>
        <w:t xml:space="preserve"> </w:t>
      </w:r>
      <w:r w:rsidRPr="00291275">
        <w:rPr>
          <w:rFonts w:ascii="Times New Roman" w:hAnsi="Times New Roman"/>
          <w:spacing w:val="-1"/>
          <w:sz w:val="28"/>
          <w:szCs w:val="28"/>
        </w:rPr>
        <w:t xml:space="preserve">Положением о </w:t>
      </w:r>
      <w:r w:rsidRPr="00291275">
        <w:rPr>
          <w:rFonts w:ascii="Times New Roman" w:hAnsi="Times New Roman"/>
          <w:sz w:val="28"/>
          <w:szCs w:val="28"/>
        </w:rPr>
        <w:t xml:space="preserve">комиссии </w:t>
      </w:r>
      <w:r w:rsidRPr="00291275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291275">
        <w:rPr>
          <w:rFonts w:ascii="Times New Roman" w:hAnsi="Times New Roman"/>
          <w:sz w:val="28"/>
          <w:szCs w:val="28"/>
        </w:rPr>
        <w:t xml:space="preserve">муниципального округа Лианозово </w:t>
      </w:r>
      <w:r w:rsidRPr="00291275">
        <w:rPr>
          <w:rFonts w:ascii="Times New Roman" w:hAnsi="Times New Roman"/>
          <w:bCs/>
          <w:sz w:val="28"/>
          <w:szCs w:val="28"/>
        </w:rPr>
        <w:t>по соблюдению</w:t>
      </w:r>
      <w:r w:rsidRPr="00291275">
        <w:rPr>
          <w:rFonts w:ascii="Times New Roman" w:hAnsi="Times New Roman"/>
          <w:sz w:val="28"/>
          <w:szCs w:val="28"/>
        </w:rPr>
        <w:t xml:space="preserve"> депутатами,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утвержденного решением </w:t>
      </w:r>
      <w:r w:rsidRPr="00291275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291275">
        <w:rPr>
          <w:rFonts w:ascii="Times New Roman" w:hAnsi="Times New Roman"/>
          <w:sz w:val="28"/>
          <w:szCs w:val="28"/>
        </w:rPr>
        <w:t>муниципального округа Лианозово от 17.05.2016 № 61-РСД</w:t>
      </w:r>
      <w:r>
        <w:rPr>
          <w:rFonts w:ascii="Times New Roman" w:hAnsi="Times New Roman"/>
          <w:sz w:val="28"/>
          <w:szCs w:val="28"/>
        </w:rPr>
        <w:t>, рассмотрев заключение комиссии</w:t>
      </w:r>
      <w:r>
        <w:t xml:space="preserve"> </w:t>
      </w:r>
      <w:r w:rsidRPr="0018005C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18005C">
        <w:rPr>
          <w:rFonts w:ascii="Times New Roman" w:hAnsi="Times New Roman"/>
          <w:sz w:val="28"/>
          <w:szCs w:val="28"/>
        </w:rPr>
        <w:t xml:space="preserve">муниципального округа Лианозово </w:t>
      </w:r>
      <w:r w:rsidRPr="0018005C">
        <w:rPr>
          <w:rFonts w:ascii="Times New Roman" w:hAnsi="Times New Roman"/>
          <w:bCs/>
          <w:sz w:val="28"/>
          <w:szCs w:val="28"/>
        </w:rPr>
        <w:t>по соблюдению</w:t>
      </w:r>
      <w:r w:rsidRPr="0018005C">
        <w:rPr>
          <w:rFonts w:ascii="Times New Roman" w:hAnsi="Times New Roman"/>
          <w:sz w:val="28"/>
          <w:szCs w:val="28"/>
        </w:rPr>
        <w:t xml:space="preserve"> депутатами,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от 27.05.2016 г.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F64C2" w:rsidRPr="00351C41" w:rsidRDefault="001F64C2" w:rsidP="000C2E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F64C2" w:rsidRDefault="001F64C2" w:rsidP="000C2E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2EA0">
        <w:rPr>
          <w:rFonts w:ascii="Times New Roman" w:hAnsi="Times New Roman"/>
          <w:b/>
          <w:bCs/>
          <w:sz w:val="28"/>
          <w:szCs w:val="28"/>
        </w:rPr>
        <w:t xml:space="preserve">Совет депутатов решил: </w:t>
      </w:r>
    </w:p>
    <w:p w:rsidR="001F64C2" w:rsidRPr="00351C41" w:rsidRDefault="001F64C2" w:rsidP="000C2E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F64C2" w:rsidRDefault="001F64C2" w:rsidP="000C2E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Д</w:t>
      </w:r>
      <w:r w:rsidRPr="009B2BB8">
        <w:rPr>
          <w:rFonts w:ascii="Times New Roman" w:hAnsi="Times New Roman"/>
          <w:color w:val="000000"/>
          <w:sz w:val="28"/>
          <w:szCs w:val="28"/>
        </w:rPr>
        <w:t xml:space="preserve">осрочно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B2BB8">
        <w:rPr>
          <w:rFonts w:ascii="Times New Roman" w:hAnsi="Times New Roman"/>
          <w:color w:val="000000"/>
          <w:sz w:val="28"/>
          <w:szCs w:val="28"/>
        </w:rPr>
        <w:t xml:space="preserve">рекратить полномочия депутата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Pr="00691FE8">
        <w:rPr>
          <w:rFonts w:ascii="Times New Roman" w:hAnsi="Times New Roman"/>
          <w:sz w:val="28"/>
          <w:szCs w:val="28"/>
        </w:rPr>
        <w:t>муниципального округа Лианозово</w:t>
      </w:r>
      <w:r>
        <w:rPr>
          <w:rFonts w:ascii="Times New Roman" w:hAnsi="Times New Roman"/>
          <w:sz w:val="28"/>
          <w:szCs w:val="28"/>
        </w:rPr>
        <w:t xml:space="preserve"> Фадеева Максима Анатольевича</w:t>
      </w:r>
      <w:r w:rsidRPr="00691FE8">
        <w:rPr>
          <w:rFonts w:ascii="Times New Roman" w:hAnsi="Times New Roman"/>
          <w:sz w:val="28"/>
          <w:szCs w:val="28"/>
        </w:rPr>
        <w:t xml:space="preserve"> </w:t>
      </w:r>
      <w:r w:rsidRPr="00227797">
        <w:rPr>
          <w:rFonts w:ascii="Times New Roman" w:hAnsi="Times New Roman"/>
          <w:sz w:val="28"/>
          <w:szCs w:val="28"/>
        </w:rPr>
        <w:t>в связи с неисполнением обязанностей, установленных Федеральным законом от 25 декабря 2008 года № 273-ФЗ «О противодействии коррупции» и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64C2" w:rsidRDefault="001F64C2" w:rsidP="000C2E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решение вступает в силу со дня его принятия.</w:t>
      </w:r>
    </w:p>
    <w:p w:rsidR="001F64C2" w:rsidRPr="007626DC" w:rsidRDefault="001F64C2" w:rsidP="000C2E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6DC">
        <w:rPr>
          <w:rFonts w:ascii="Times New Roman" w:hAnsi="Times New Roman"/>
          <w:sz w:val="28"/>
          <w:szCs w:val="28"/>
        </w:rPr>
        <w:t xml:space="preserve">3. 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626DC">
        <w:rPr>
          <w:rFonts w:ascii="Times New Roman" w:hAnsi="Times New Roman"/>
          <w:sz w:val="28"/>
          <w:szCs w:val="28"/>
        </w:rPr>
        <w:t>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района Лианозово </w:t>
      </w:r>
      <w:r w:rsidRPr="007626DC">
        <w:rPr>
          <w:rFonts w:ascii="Times New Roman" w:hAnsi="Times New Roman"/>
          <w:sz w:val="28"/>
          <w:szCs w:val="28"/>
        </w:rPr>
        <w:t>не позднее трех дней со дня его принятия.</w:t>
      </w:r>
    </w:p>
    <w:p w:rsidR="001F64C2" w:rsidRPr="007E4C11" w:rsidRDefault="001F64C2" w:rsidP="000C2E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C11">
        <w:rPr>
          <w:rFonts w:ascii="Times New Roman" w:hAnsi="Times New Roman"/>
          <w:bCs/>
          <w:sz w:val="28"/>
          <w:szCs w:val="28"/>
          <w:lang w:eastAsia="ru-RU"/>
        </w:rPr>
        <w:t>4. </w:t>
      </w:r>
      <w:r w:rsidRPr="007E4C11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E4C11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округа Лианозово </w:t>
      </w:r>
      <w:hyperlink r:id="rId5" w:history="1">
        <w:r w:rsidRPr="007E4C11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E4C11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7E4C11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msulianozovo</w:t>
        </w:r>
        <w:r w:rsidRPr="007E4C11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7E4C11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7E4C11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</w:hyperlink>
      <w:r w:rsidRPr="007E4C11">
        <w:rPr>
          <w:rFonts w:ascii="Times New Roman" w:hAnsi="Times New Roman"/>
          <w:sz w:val="28"/>
          <w:szCs w:val="28"/>
        </w:rPr>
        <w:t xml:space="preserve">  </w:t>
      </w:r>
    </w:p>
    <w:p w:rsidR="001F64C2" w:rsidRDefault="001F64C2" w:rsidP="000C2EA0">
      <w:pPr>
        <w:tabs>
          <w:tab w:val="num" w:pos="-57"/>
          <w:tab w:val="num" w:pos="0"/>
          <w:tab w:val="left" w:pos="1026"/>
          <w:tab w:val="left" w:pos="1197"/>
        </w:tabs>
        <w:suppressAutoHyphens/>
        <w:ind w:left="57" w:firstLine="663"/>
        <w:jc w:val="both"/>
        <w:rPr>
          <w:rFonts w:ascii="Times New Roman" w:hAnsi="Times New Roman"/>
          <w:sz w:val="28"/>
          <w:szCs w:val="28"/>
        </w:rPr>
      </w:pPr>
      <w:r w:rsidRPr="00547631">
        <w:rPr>
          <w:rFonts w:ascii="Times New Roman" w:hAnsi="Times New Roman"/>
          <w:bCs/>
          <w:sz w:val="28"/>
          <w:szCs w:val="28"/>
          <w:lang w:eastAsia="ru-RU"/>
        </w:rPr>
        <w:t xml:space="preserve">5. Контроль за исполнением настоящего решения возложить </w:t>
      </w:r>
      <w:r w:rsidRPr="00547631">
        <w:rPr>
          <w:rFonts w:ascii="Times New Roman" w:hAnsi="Times New Roman"/>
          <w:sz w:val="28"/>
          <w:szCs w:val="28"/>
        </w:rPr>
        <w:t>на главу муни</w:t>
      </w:r>
      <w:r>
        <w:rPr>
          <w:rFonts w:ascii="Times New Roman" w:hAnsi="Times New Roman"/>
          <w:sz w:val="28"/>
          <w:szCs w:val="28"/>
        </w:rPr>
        <w:t>ципального округа Лианозово</w:t>
      </w:r>
      <w:r w:rsidRPr="00547631">
        <w:rPr>
          <w:rFonts w:ascii="Times New Roman" w:hAnsi="Times New Roman"/>
          <w:sz w:val="28"/>
          <w:szCs w:val="28"/>
        </w:rPr>
        <w:t xml:space="preserve"> Журкову</w:t>
      </w:r>
      <w:r>
        <w:rPr>
          <w:rFonts w:ascii="Times New Roman" w:hAnsi="Times New Roman"/>
          <w:sz w:val="28"/>
          <w:szCs w:val="28"/>
        </w:rPr>
        <w:t xml:space="preserve"> М.И.</w:t>
      </w:r>
      <w:r w:rsidRPr="00547631">
        <w:rPr>
          <w:rFonts w:ascii="Times New Roman" w:hAnsi="Times New Roman"/>
          <w:sz w:val="28"/>
          <w:szCs w:val="28"/>
        </w:rPr>
        <w:t xml:space="preserve"> </w:t>
      </w:r>
    </w:p>
    <w:p w:rsidR="001F64C2" w:rsidRDefault="001F64C2" w:rsidP="000C2EA0">
      <w:pPr>
        <w:tabs>
          <w:tab w:val="num" w:pos="-57"/>
          <w:tab w:val="num" w:pos="0"/>
          <w:tab w:val="left" w:pos="1026"/>
          <w:tab w:val="left" w:pos="1197"/>
        </w:tabs>
        <w:suppressAutoHyphens/>
        <w:ind w:left="57" w:firstLine="663"/>
        <w:jc w:val="both"/>
        <w:rPr>
          <w:rFonts w:ascii="Times New Roman" w:hAnsi="Times New Roman"/>
          <w:sz w:val="28"/>
          <w:szCs w:val="28"/>
        </w:rPr>
      </w:pPr>
    </w:p>
    <w:p w:rsidR="001F64C2" w:rsidRDefault="001F64C2" w:rsidP="000C2EA0">
      <w:pPr>
        <w:tabs>
          <w:tab w:val="num" w:pos="-57"/>
          <w:tab w:val="num" w:pos="0"/>
          <w:tab w:val="left" w:pos="1026"/>
          <w:tab w:val="left" w:pos="1197"/>
        </w:tabs>
        <w:suppressAutoHyphens/>
        <w:ind w:left="57" w:firstLine="663"/>
        <w:jc w:val="both"/>
        <w:rPr>
          <w:rFonts w:ascii="Times New Roman" w:hAnsi="Times New Roman"/>
          <w:sz w:val="28"/>
          <w:szCs w:val="28"/>
        </w:rPr>
      </w:pPr>
    </w:p>
    <w:p w:rsidR="001F64C2" w:rsidRDefault="001F64C2" w:rsidP="000C2EA0">
      <w:pPr>
        <w:tabs>
          <w:tab w:val="num" w:pos="-57"/>
          <w:tab w:val="num" w:pos="0"/>
          <w:tab w:val="left" w:pos="1026"/>
          <w:tab w:val="left" w:pos="1197"/>
        </w:tabs>
        <w:suppressAutoHyphens/>
        <w:ind w:left="57" w:firstLine="663"/>
        <w:jc w:val="both"/>
        <w:rPr>
          <w:rFonts w:ascii="Times New Roman" w:hAnsi="Times New Roman"/>
          <w:sz w:val="28"/>
          <w:szCs w:val="28"/>
        </w:rPr>
      </w:pPr>
    </w:p>
    <w:p w:rsidR="001F64C2" w:rsidRDefault="001F64C2" w:rsidP="000C2EA0">
      <w:pPr>
        <w:tabs>
          <w:tab w:val="num" w:pos="-57"/>
          <w:tab w:val="num" w:pos="0"/>
          <w:tab w:val="left" w:pos="1026"/>
          <w:tab w:val="left" w:pos="1197"/>
        </w:tabs>
        <w:suppressAutoHyphens/>
        <w:ind w:left="57" w:firstLine="663"/>
        <w:jc w:val="both"/>
        <w:rPr>
          <w:rFonts w:ascii="Times New Roman" w:hAnsi="Times New Roman"/>
          <w:sz w:val="28"/>
          <w:szCs w:val="28"/>
        </w:rPr>
      </w:pPr>
    </w:p>
    <w:p w:rsidR="001F64C2" w:rsidRPr="00547631" w:rsidRDefault="001F64C2" w:rsidP="000C2EA0">
      <w:pPr>
        <w:tabs>
          <w:tab w:val="num" w:pos="-57"/>
          <w:tab w:val="num" w:pos="0"/>
          <w:tab w:val="left" w:pos="1026"/>
          <w:tab w:val="left" w:pos="1197"/>
        </w:tabs>
        <w:suppressAutoHyphens/>
        <w:ind w:left="57" w:firstLine="663"/>
        <w:jc w:val="both"/>
        <w:rPr>
          <w:rFonts w:ascii="Times New Roman" w:hAnsi="Times New Roman"/>
          <w:sz w:val="28"/>
          <w:szCs w:val="28"/>
        </w:rPr>
      </w:pPr>
    </w:p>
    <w:p w:rsidR="001F64C2" w:rsidRPr="00547631" w:rsidRDefault="001F64C2" w:rsidP="000C2EA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631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1F64C2" w:rsidRPr="00547631" w:rsidRDefault="001F64C2" w:rsidP="00547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631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547631">
        <w:rPr>
          <w:rFonts w:ascii="Times New Roman" w:hAnsi="Times New Roman"/>
          <w:b/>
          <w:sz w:val="28"/>
          <w:szCs w:val="28"/>
        </w:rPr>
        <w:tab/>
      </w:r>
      <w:r w:rsidRPr="00547631">
        <w:rPr>
          <w:rFonts w:ascii="Times New Roman" w:hAnsi="Times New Roman"/>
          <w:b/>
          <w:sz w:val="28"/>
          <w:szCs w:val="28"/>
        </w:rPr>
        <w:tab/>
      </w:r>
      <w:r w:rsidRPr="00547631">
        <w:rPr>
          <w:rFonts w:ascii="Times New Roman" w:hAnsi="Times New Roman"/>
          <w:b/>
          <w:sz w:val="28"/>
          <w:szCs w:val="28"/>
        </w:rPr>
        <w:tab/>
      </w:r>
      <w:r w:rsidRPr="00547631">
        <w:rPr>
          <w:rFonts w:ascii="Times New Roman" w:hAnsi="Times New Roman"/>
          <w:b/>
          <w:sz w:val="28"/>
          <w:szCs w:val="28"/>
        </w:rPr>
        <w:tab/>
      </w:r>
      <w:r w:rsidRPr="00547631">
        <w:rPr>
          <w:rFonts w:ascii="Times New Roman" w:hAnsi="Times New Roman"/>
          <w:b/>
          <w:sz w:val="28"/>
          <w:szCs w:val="28"/>
        </w:rPr>
        <w:tab/>
      </w:r>
      <w:r w:rsidRPr="00547631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47631">
        <w:rPr>
          <w:rFonts w:ascii="Times New Roman" w:hAnsi="Times New Roman"/>
          <w:b/>
          <w:sz w:val="28"/>
          <w:szCs w:val="28"/>
        </w:rPr>
        <w:t xml:space="preserve">    М.И. Журкова</w:t>
      </w:r>
    </w:p>
    <w:p w:rsidR="001F64C2" w:rsidRPr="009B2BB8" w:rsidRDefault="001F64C2" w:rsidP="008E05BC">
      <w:pPr>
        <w:jc w:val="both"/>
        <w:rPr>
          <w:rFonts w:ascii="Times New Roman" w:hAnsi="Times New Roman"/>
          <w:sz w:val="28"/>
          <w:szCs w:val="28"/>
        </w:rPr>
      </w:pPr>
    </w:p>
    <w:sectPr w:rsidR="001F64C2" w:rsidRPr="009B2BB8" w:rsidSect="006F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1F"/>
    <w:rsid w:val="000029FE"/>
    <w:rsid w:val="00010F31"/>
    <w:rsid w:val="00067A8E"/>
    <w:rsid w:val="00071020"/>
    <w:rsid w:val="000748B6"/>
    <w:rsid w:val="00076A86"/>
    <w:rsid w:val="00085AAC"/>
    <w:rsid w:val="0009305F"/>
    <w:rsid w:val="000A56B5"/>
    <w:rsid w:val="000C2EA0"/>
    <w:rsid w:val="000D41A5"/>
    <w:rsid w:val="000E4A46"/>
    <w:rsid w:val="00162E35"/>
    <w:rsid w:val="001765E0"/>
    <w:rsid w:val="00177795"/>
    <w:rsid w:val="0018005C"/>
    <w:rsid w:val="00182FBF"/>
    <w:rsid w:val="001C2FBC"/>
    <w:rsid w:val="001E0085"/>
    <w:rsid w:val="001F64C2"/>
    <w:rsid w:val="00227797"/>
    <w:rsid w:val="0023364D"/>
    <w:rsid w:val="002633DB"/>
    <w:rsid w:val="0027773C"/>
    <w:rsid w:val="00291275"/>
    <w:rsid w:val="002A7ADC"/>
    <w:rsid w:val="002C1F38"/>
    <w:rsid w:val="002F04AC"/>
    <w:rsid w:val="00351C41"/>
    <w:rsid w:val="00352EFD"/>
    <w:rsid w:val="00353C8A"/>
    <w:rsid w:val="00361C29"/>
    <w:rsid w:val="00365CD3"/>
    <w:rsid w:val="00372BA6"/>
    <w:rsid w:val="00374738"/>
    <w:rsid w:val="00377FF0"/>
    <w:rsid w:val="003902B3"/>
    <w:rsid w:val="00395E66"/>
    <w:rsid w:val="003A69C9"/>
    <w:rsid w:val="003A7FB6"/>
    <w:rsid w:val="003B4804"/>
    <w:rsid w:val="003B6B89"/>
    <w:rsid w:val="003F1ACC"/>
    <w:rsid w:val="003F76AD"/>
    <w:rsid w:val="00415E36"/>
    <w:rsid w:val="00416C64"/>
    <w:rsid w:val="004266D0"/>
    <w:rsid w:val="00467235"/>
    <w:rsid w:val="00475D8E"/>
    <w:rsid w:val="004A13A2"/>
    <w:rsid w:val="004B2EF1"/>
    <w:rsid w:val="004E7FC9"/>
    <w:rsid w:val="005115F5"/>
    <w:rsid w:val="00537CA1"/>
    <w:rsid w:val="00547631"/>
    <w:rsid w:val="00581275"/>
    <w:rsid w:val="005B33F0"/>
    <w:rsid w:val="005B762C"/>
    <w:rsid w:val="005C151E"/>
    <w:rsid w:val="005D0A7C"/>
    <w:rsid w:val="005D1E86"/>
    <w:rsid w:val="005F36B9"/>
    <w:rsid w:val="0060171F"/>
    <w:rsid w:val="00613D18"/>
    <w:rsid w:val="00643A29"/>
    <w:rsid w:val="006520FC"/>
    <w:rsid w:val="0068191F"/>
    <w:rsid w:val="0068575E"/>
    <w:rsid w:val="00691FE8"/>
    <w:rsid w:val="006D1DB5"/>
    <w:rsid w:val="006F2125"/>
    <w:rsid w:val="006F2D9B"/>
    <w:rsid w:val="007602EF"/>
    <w:rsid w:val="007626DC"/>
    <w:rsid w:val="0078597D"/>
    <w:rsid w:val="007A0065"/>
    <w:rsid w:val="007E4C11"/>
    <w:rsid w:val="00807D4C"/>
    <w:rsid w:val="008371D9"/>
    <w:rsid w:val="0086140A"/>
    <w:rsid w:val="00875F25"/>
    <w:rsid w:val="008B1BDA"/>
    <w:rsid w:val="008C67D1"/>
    <w:rsid w:val="008E05BC"/>
    <w:rsid w:val="00920A27"/>
    <w:rsid w:val="00925E2A"/>
    <w:rsid w:val="0093513D"/>
    <w:rsid w:val="00947C1B"/>
    <w:rsid w:val="00953DEC"/>
    <w:rsid w:val="009B2BB8"/>
    <w:rsid w:val="00A24CA8"/>
    <w:rsid w:val="00A4148F"/>
    <w:rsid w:val="00A93404"/>
    <w:rsid w:val="00AC63D9"/>
    <w:rsid w:val="00AF407B"/>
    <w:rsid w:val="00B84EAD"/>
    <w:rsid w:val="00B96E46"/>
    <w:rsid w:val="00BE194F"/>
    <w:rsid w:val="00BF0D35"/>
    <w:rsid w:val="00BF6943"/>
    <w:rsid w:val="00C562C5"/>
    <w:rsid w:val="00C65542"/>
    <w:rsid w:val="00C671AD"/>
    <w:rsid w:val="00C70815"/>
    <w:rsid w:val="00C720D6"/>
    <w:rsid w:val="00CB3F30"/>
    <w:rsid w:val="00CC0C3F"/>
    <w:rsid w:val="00CC7FF5"/>
    <w:rsid w:val="00CF5BE3"/>
    <w:rsid w:val="00D06E85"/>
    <w:rsid w:val="00D12BF0"/>
    <w:rsid w:val="00D856F0"/>
    <w:rsid w:val="00DA6BAA"/>
    <w:rsid w:val="00DE39BE"/>
    <w:rsid w:val="00DF6C15"/>
    <w:rsid w:val="00DF716B"/>
    <w:rsid w:val="00E44FF2"/>
    <w:rsid w:val="00E468EF"/>
    <w:rsid w:val="00E6524C"/>
    <w:rsid w:val="00E67B6A"/>
    <w:rsid w:val="00E72008"/>
    <w:rsid w:val="00E813CA"/>
    <w:rsid w:val="00E83FA9"/>
    <w:rsid w:val="00E86555"/>
    <w:rsid w:val="00EA7FF8"/>
    <w:rsid w:val="00F11C82"/>
    <w:rsid w:val="00F835EA"/>
    <w:rsid w:val="00F9638F"/>
    <w:rsid w:val="00F97004"/>
    <w:rsid w:val="00FB1362"/>
    <w:rsid w:val="00FE2E1F"/>
    <w:rsid w:val="00F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2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2EA0"/>
    <w:pPr>
      <w:keepNext/>
      <w:spacing w:after="0" w:line="240" w:lineRule="auto"/>
      <w:ind w:left="-380"/>
      <w:jc w:val="both"/>
      <w:outlineLvl w:val="0"/>
    </w:pPr>
    <w:rPr>
      <w:rFonts w:ascii="Times New Roman" w:hAnsi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9B2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A7FF8"/>
    <w:pPr>
      <w:ind w:left="720"/>
      <w:contextualSpacing/>
    </w:pPr>
  </w:style>
  <w:style w:type="paragraph" w:customStyle="1" w:styleId="ConsPlusNormal">
    <w:name w:val="ConsPlusNormal"/>
    <w:uiPriority w:val="99"/>
    <w:rsid w:val="00352EF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8575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C2EA0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0C2EA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ulianozovo.ru.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458</Words>
  <Characters>2614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Марина</dc:creator>
  <cp:keywords/>
  <dc:description/>
  <cp:lastModifiedBy>Татьяна</cp:lastModifiedBy>
  <cp:revision>87</cp:revision>
  <cp:lastPrinted>2016-05-30T10:37:00Z</cp:lastPrinted>
  <dcterms:created xsi:type="dcterms:W3CDTF">2016-05-26T09:55:00Z</dcterms:created>
  <dcterms:modified xsi:type="dcterms:W3CDTF">2016-05-31T06:48:00Z</dcterms:modified>
</cp:coreProperties>
</file>