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E6" w:rsidRPr="00670AA6" w:rsidRDefault="008471E6" w:rsidP="0001356A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5D583A">
        <w:rPr>
          <w:rFonts w:ascii="Times New Roman" w:hAnsi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>
            <v:imagedata r:id="rId6" o:title=""/>
          </v:shape>
        </w:pict>
      </w:r>
    </w:p>
    <w:p w:rsidR="008471E6" w:rsidRPr="00670AA6" w:rsidRDefault="008471E6" w:rsidP="0001356A">
      <w:pPr>
        <w:pStyle w:val="PlainText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670AA6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8471E6" w:rsidRPr="00670AA6" w:rsidRDefault="008471E6" w:rsidP="0001356A">
      <w:pPr>
        <w:pStyle w:val="PlainText"/>
        <w:jc w:val="center"/>
        <w:rPr>
          <w:rFonts w:ascii="Arial" w:hAnsi="Arial" w:cs="Arial"/>
          <w:b/>
          <w:bCs/>
          <w:sz w:val="32"/>
          <w:szCs w:val="28"/>
        </w:rPr>
      </w:pPr>
      <w:r w:rsidRPr="00670AA6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8471E6" w:rsidRPr="00670AA6" w:rsidRDefault="008471E6" w:rsidP="0001356A">
      <w:pPr>
        <w:jc w:val="center"/>
        <w:rPr>
          <w:rFonts w:ascii="Arial" w:hAnsi="Arial" w:cs="Arial"/>
          <w:spacing w:val="60"/>
          <w:sz w:val="36"/>
          <w:szCs w:val="40"/>
        </w:rPr>
      </w:pPr>
    </w:p>
    <w:p w:rsidR="008471E6" w:rsidRPr="00670AA6" w:rsidRDefault="008471E6" w:rsidP="0001356A">
      <w:pPr>
        <w:jc w:val="center"/>
        <w:rPr>
          <w:rFonts w:ascii="Arial" w:hAnsi="Arial" w:cs="Arial"/>
          <w:sz w:val="36"/>
          <w:szCs w:val="36"/>
        </w:rPr>
      </w:pPr>
      <w:r w:rsidRPr="00670AA6">
        <w:rPr>
          <w:rFonts w:ascii="Arial" w:hAnsi="Arial" w:cs="Arial"/>
          <w:sz w:val="36"/>
          <w:szCs w:val="36"/>
        </w:rPr>
        <w:t>РЕШЕНИЕ</w:t>
      </w:r>
    </w:p>
    <w:p w:rsidR="008471E6" w:rsidRPr="00367B21" w:rsidRDefault="008471E6" w:rsidP="0001356A">
      <w:pPr>
        <w:jc w:val="right"/>
        <w:rPr>
          <w:spacing w:val="60"/>
          <w:sz w:val="36"/>
          <w:szCs w:val="36"/>
        </w:rPr>
      </w:pPr>
    </w:p>
    <w:p w:rsidR="008471E6" w:rsidRPr="005D617E" w:rsidRDefault="008471E6" w:rsidP="0001356A">
      <w:pPr>
        <w:pStyle w:val="PlainText"/>
        <w:spacing w:before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</w:t>
      </w:r>
      <w:r w:rsidRPr="005D617E">
        <w:rPr>
          <w:rFonts w:ascii="Times New Roman" w:hAnsi="Times New Roman"/>
          <w:b/>
          <w:sz w:val="28"/>
          <w:szCs w:val="28"/>
        </w:rPr>
        <w:t>2016 г. №</w:t>
      </w:r>
      <w:r>
        <w:rPr>
          <w:rFonts w:ascii="Times New Roman" w:hAnsi="Times New Roman"/>
          <w:b/>
          <w:sz w:val="28"/>
          <w:szCs w:val="28"/>
        </w:rPr>
        <w:t xml:space="preserve"> 25</w:t>
      </w:r>
      <w:r w:rsidRPr="005D617E">
        <w:rPr>
          <w:rFonts w:ascii="Times New Roman" w:hAnsi="Times New Roman"/>
          <w:b/>
          <w:sz w:val="28"/>
          <w:szCs w:val="28"/>
        </w:rPr>
        <w:t>-РСД</w:t>
      </w:r>
    </w:p>
    <w:p w:rsidR="008471E6" w:rsidRPr="005D617E" w:rsidRDefault="008471E6" w:rsidP="0001356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471E6" w:rsidRPr="0001356A" w:rsidRDefault="008471E6" w:rsidP="00EE07F7">
      <w:pPr>
        <w:tabs>
          <w:tab w:val="left" w:pos="4860"/>
        </w:tabs>
        <w:ind w:right="4860"/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О пере</w:t>
      </w:r>
      <w:r>
        <w:rPr>
          <w:b/>
          <w:sz w:val="28"/>
          <w:szCs w:val="28"/>
        </w:rPr>
        <w:t>распределении</w:t>
      </w:r>
      <w:r w:rsidRPr="0001356A">
        <w:rPr>
          <w:b/>
          <w:sz w:val="28"/>
          <w:szCs w:val="28"/>
        </w:rPr>
        <w:t xml:space="preserve"> финансовых средств по кодам бюджетной классификации в 1 квартале 2016 года</w:t>
      </w:r>
    </w:p>
    <w:p w:rsidR="008471E6" w:rsidRDefault="008471E6" w:rsidP="00EF4936">
      <w:pPr>
        <w:rPr>
          <w:b/>
          <w:sz w:val="26"/>
          <w:szCs w:val="26"/>
        </w:rPr>
      </w:pPr>
    </w:p>
    <w:p w:rsidR="008471E6" w:rsidRPr="003D4079" w:rsidRDefault="008471E6" w:rsidP="00EF4936">
      <w:pPr>
        <w:rPr>
          <w:b/>
          <w:sz w:val="26"/>
          <w:szCs w:val="26"/>
        </w:rPr>
      </w:pPr>
    </w:p>
    <w:p w:rsidR="008471E6" w:rsidRDefault="008471E6" w:rsidP="00961954">
      <w:pPr>
        <w:ind w:firstLine="708"/>
        <w:jc w:val="both"/>
        <w:rPr>
          <w:sz w:val="28"/>
          <w:szCs w:val="28"/>
        </w:rPr>
      </w:pPr>
      <w:r w:rsidRPr="0001356A">
        <w:rPr>
          <w:sz w:val="28"/>
          <w:szCs w:val="28"/>
        </w:rPr>
        <w:t>В соответствии со статьей 217 Бюджетного кодекса Российской Федерации</w:t>
      </w:r>
      <w:r>
        <w:rPr>
          <w:sz w:val="28"/>
          <w:szCs w:val="28"/>
        </w:rPr>
        <w:t>,</w:t>
      </w:r>
      <w:r w:rsidRPr="0001356A">
        <w:rPr>
          <w:sz w:val="28"/>
          <w:szCs w:val="28"/>
        </w:rPr>
        <w:t xml:space="preserve"> разделом 6 Положения о бюджетном процессе в муниципальном округе Лианозово</w:t>
      </w:r>
      <w:r>
        <w:rPr>
          <w:sz w:val="28"/>
          <w:szCs w:val="28"/>
        </w:rPr>
        <w:t>, в целях эффективного использования средств местного бюджета</w:t>
      </w:r>
    </w:p>
    <w:p w:rsidR="008471E6" w:rsidRPr="00EE07F7" w:rsidRDefault="008471E6" w:rsidP="00961954">
      <w:pPr>
        <w:ind w:firstLine="708"/>
        <w:jc w:val="both"/>
        <w:rPr>
          <w:sz w:val="16"/>
          <w:szCs w:val="16"/>
        </w:rPr>
      </w:pPr>
    </w:p>
    <w:p w:rsidR="008471E6" w:rsidRDefault="008471E6" w:rsidP="00961954">
      <w:pPr>
        <w:ind w:firstLine="708"/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Совет депутатов решил:</w:t>
      </w:r>
    </w:p>
    <w:p w:rsidR="008471E6" w:rsidRPr="00EE07F7" w:rsidRDefault="008471E6" w:rsidP="00961954">
      <w:pPr>
        <w:ind w:firstLine="708"/>
        <w:jc w:val="both"/>
        <w:rPr>
          <w:b/>
          <w:sz w:val="16"/>
          <w:szCs w:val="16"/>
        </w:rPr>
      </w:pPr>
    </w:p>
    <w:p w:rsidR="008471E6" w:rsidRPr="0001356A" w:rsidRDefault="008471E6" w:rsidP="00961954">
      <w:pPr>
        <w:shd w:val="clear" w:color="auto" w:fill="FFFFFF"/>
        <w:tabs>
          <w:tab w:val="left" w:pos="1145"/>
        </w:tabs>
        <w:ind w:firstLine="720"/>
        <w:jc w:val="both"/>
        <w:rPr>
          <w:sz w:val="28"/>
          <w:szCs w:val="28"/>
        </w:rPr>
      </w:pPr>
      <w:r w:rsidRPr="0001356A">
        <w:rPr>
          <w:sz w:val="28"/>
          <w:szCs w:val="28"/>
        </w:rPr>
        <w:t>1. Утвердить пере</w:t>
      </w:r>
      <w:r>
        <w:rPr>
          <w:sz w:val="28"/>
          <w:szCs w:val="28"/>
        </w:rPr>
        <w:t xml:space="preserve">распределение </w:t>
      </w:r>
      <w:r w:rsidRPr="0001356A">
        <w:rPr>
          <w:sz w:val="28"/>
          <w:szCs w:val="28"/>
        </w:rPr>
        <w:t xml:space="preserve">финансовых средств по кодам бюджетной классификации в 1 квартале 2016 года </w:t>
      </w:r>
      <w:r>
        <w:rPr>
          <w:sz w:val="28"/>
          <w:szCs w:val="28"/>
        </w:rPr>
        <w:t xml:space="preserve">согласно </w:t>
      </w:r>
      <w:r w:rsidRPr="0001356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01356A">
        <w:rPr>
          <w:sz w:val="28"/>
          <w:szCs w:val="28"/>
        </w:rPr>
        <w:t>.</w:t>
      </w:r>
    </w:p>
    <w:p w:rsidR="008471E6" w:rsidRDefault="008471E6" w:rsidP="009003D4">
      <w:pPr>
        <w:pStyle w:val="BodyTextIndent"/>
        <w:ind w:firstLine="709"/>
      </w:pPr>
      <w:r w:rsidRPr="0001356A">
        <w:t>2.</w:t>
      </w:r>
      <w:r>
        <w:t xml:space="preserve"> Настоящее решение вступает в силу со дня его принятия.</w:t>
      </w:r>
      <w:r w:rsidRPr="0001356A">
        <w:t xml:space="preserve"> </w:t>
      </w:r>
    </w:p>
    <w:p w:rsidR="008471E6" w:rsidRPr="0001356A" w:rsidRDefault="008471E6" w:rsidP="009003D4">
      <w:pPr>
        <w:pStyle w:val="BodyTextIndent"/>
        <w:ind w:firstLine="709"/>
      </w:pPr>
      <w:r>
        <w:t xml:space="preserve">3. </w:t>
      </w:r>
      <w:r w:rsidRPr="0001356A">
        <w:t>Контроль за выполнением настоящего решения возложить на главу муниципального округа Лианозово Журкову М.И.</w:t>
      </w:r>
    </w:p>
    <w:p w:rsidR="008471E6" w:rsidRPr="0001356A" w:rsidRDefault="008471E6" w:rsidP="009003D4">
      <w:pPr>
        <w:ind w:firstLine="709"/>
        <w:jc w:val="both"/>
        <w:rPr>
          <w:sz w:val="28"/>
          <w:szCs w:val="28"/>
        </w:rPr>
      </w:pPr>
    </w:p>
    <w:p w:rsidR="008471E6" w:rsidRPr="0001356A" w:rsidRDefault="008471E6" w:rsidP="009003D4">
      <w:pPr>
        <w:ind w:firstLine="709"/>
        <w:jc w:val="both"/>
        <w:rPr>
          <w:sz w:val="28"/>
          <w:szCs w:val="28"/>
        </w:rPr>
      </w:pPr>
    </w:p>
    <w:p w:rsidR="008471E6" w:rsidRPr="0001356A" w:rsidRDefault="008471E6" w:rsidP="009003D4">
      <w:pPr>
        <w:ind w:firstLine="709"/>
        <w:jc w:val="both"/>
        <w:rPr>
          <w:sz w:val="28"/>
          <w:szCs w:val="28"/>
        </w:rPr>
      </w:pPr>
    </w:p>
    <w:p w:rsidR="008471E6" w:rsidRPr="0001356A" w:rsidRDefault="008471E6" w:rsidP="009003D4">
      <w:pPr>
        <w:ind w:firstLine="709"/>
        <w:jc w:val="both"/>
        <w:rPr>
          <w:sz w:val="28"/>
          <w:szCs w:val="28"/>
        </w:rPr>
      </w:pPr>
    </w:p>
    <w:p w:rsidR="008471E6" w:rsidRPr="0001356A" w:rsidRDefault="008471E6" w:rsidP="009003D4">
      <w:pPr>
        <w:ind w:firstLine="709"/>
        <w:jc w:val="both"/>
        <w:rPr>
          <w:sz w:val="28"/>
          <w:szCs w:val="28"/>
        </w:rPr>
      </w:pPr>
    </w:p>
    <w:p w:rsidR="008471E6" w:rsidRPr="0001356A" w:rsidRDefault="008471E6" w:rsidP="009003D4">
      <w:pPr>
        <w:ind w:firstLine="709"/>
        <w:jc w:val="both"/>
        <w:rPr>
          <w:sz w:val="28"/>
          <w:szCs w:val="28"/>
        </w:rPr>
      </w:pPr>
    </w:p>
    <w:p w:rsidR="008471E6" w:rsidRPr="0001356A" w:rsidRDefault="008471E6" w:rsidP="009003D4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 xml:space="preserve">Глава муниципального </w:t>
      </w:r>
    </w:p>
    <w:p w:rsidR="008471E6" w:rsidRPr="0001356A" w:rsidRDefault="008471E6" w:rsidP="0001356A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округа Лианозово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  <w:t>М.И. Журкова</w:t>
      </w:r>
    </w:p>
    <w:p w:rsidR="008471E6" w:rsidRPr="0001356A" w:rsidRDefault="008471E6" w:rsidP="009C717C">
      <w:pPr>
        <w:spacing w:after="60"/>
        <w:rPr>
          <w:sz w:val="28"/>
          <w:szCs w:val="28"/>
        </w:rPr>
      </w:pPr>
    </w:p>
    <w:p w:rsidR="008471E6" w:rsidRPr="0001356A" w:rsidRDefault="008471E6" w:rsidP="009C717C">
      <w:pPr>
        <w:spacing w:after="60"/>
        <w:rPr>
          <w:sz w:val="28"/>
          <w:szCs w:val="28"/>
        </w:rPr>
      </w:pPr>
    </w:p>
    <w:p w:rsidR="008471E6" w:rsidRDefault="008471E6" w:rsidP="00826958">
      <w:pPr>
        <w:rPr>
          <w:color w:val="000000"/>
          <w:sz w:val="20"/>
          <w:szCs w:val="20"/>
        </w:rPr>
      </w:pPr>
    </w:p>
    <w:p w:rsidR="008471E6" w:rsidRDefault="008471E6" w:rsidP="00826958">
      <w:pPr>
        <w:rPr>
          <w:color w:val="000000"/>
          <w:sz w:val="20"/>
          <w:szCs w:val="20"/>
        </w:rPr>
      </w:pPr>
    </w:p>
    <w:p w:rsidR="008471E6" w:rsidRDefault="008471E6" w:rsidP="00826958">
      <w:pPr>
        <w:rPr>
          <w:color w:val="000000"/>
          <w:sz w:val="20"/>
          <w:szCs w:val="20"/>
        </w:rPr>
      </w:pPr>
    </w:p>
    <w:p w:rsidR="008471E6" w:rsidRDefault="008471E6" w:rsidP="00826958">
      <w:pPr>
        <w:rPr>
          <w:color w:val="000000"/>
          <w:sz w:val="20"/>
          <w:szCs w:val="20"/>
        </w:rPr>
      </w:pPr>
    </w:p>
    <w:p w:rsidR="008471E6" w:rsidRDefault="008471E6" w:rsidP="00826958">
      <w:pPr>
        <w:rPr>
          <w:color w:val="000000"/>
          <w:sz w:val="20"/>
          <w:szCs w:val="20"/>
        </w:rPr>
      </w:pPr>
    </w:p>
    <w:p w:rsidR="008471E6" w:rsidRDefault="008471E6" w:rsidP="00826958">
      <w:pPr>
        <w:rPr>
          <w:color w:val="000000"/>
          <w:sz w:val="20"/>
          <w:szCs w:val="20"/>
        </w:rPr>
      </w:pPr>
    </w:p>
    <w:p w:rsidR="008471E6" w:rsidRDefault="008471E6" w:rsidP="00826958">
      <w:pPr>
        <w:rPr>
          <w:color w:val="000000"/>
          <w:sz w:val="20"/>
          <w:szCs w:val="20"/>
        </w:rPr>
      </w:pPr>
    </w:p>
    <w:p w:rsidR="008471E6" w:rsidRDefault="008471E6" w:rsidP="00826958">
      <w:pPr>
        <w:rPr>
          <w:color w:val="000000"/>
          <w:sz w:val="20"/>
          <w:szCs w:val="20"/>
        </w:rPr>
      </w:pPr>
    </w:p>
    <w:p w:rsidR="008471E6" w:rsidRDefault="008471E6" w:rsidP="00826958">
      <w:pPr>
        <w:rPr>
          <w:color w:val="000000"/>
          <w:sz w:val="20"/>
          <w:szCs w:val="20"/>
        </w:rPr>
      </w:pPr>
    </w:p>
    <w:p w:rsidR="008471E6" w:rsidRDefault="008471E6" w:rsidP="0001356A">
      <w:pPr>
        <w:ind w:firstLine="708"/>
        <w:jc w:val="right"/>
      </w:pPr>
      <w:r>
        <w:t xml:space="preserve">Приложение </w:t>
      </w:r>
    </w:p>
    <w:p w:rsidR="008471E6" w:rsidRDefault="008471E6" w:rsidP="0001356A">
      <w:pPr>
        <w:jc w:val="right"/>
      </w:pPr>
      <w:r w:rsidRPr="00A40E1B">
        <w:t xml:space="preserve">к решению </w:t>
      </w:r>
      <w:r>
        <w:t xml:space="preserve">Совета депутатов </w:t>
      </w:r>
    </w:p>
    <w:p w:rsidR="008471E6" w:rsidRDefault="008471E6" w:rsidP="0001356A">
      <w:pPr>
        <w:jc w:val="right"/>
      </w:pPr>
      <w:r>
        <w:t>муниципального округа</w:t>
      </w:r>
      <w:r w:rsidRPr="00A40E1B">
        <w:t xml:space="preserve"> </w:t>
      </w:r>
      <w:r>
        <w:t>Лианозово</w:t>
      </w:r>
    </w:p>
    <w:p w:rsidR="008471E6" w:rsidRPr="0001356A" w:rsidRDefault="008471E6" w:rsidP="0001356A">
      <w:pPr>
        <w:jc w:val="right"/>
      </w:pPr>
      <w:r w:rsidRPr="00820C46">
        <w:t xml:space="preserve">от </w:t>
      </w:r>
      <w:r>
        <w:t xml:space="preserve">25.02.2016 г. </w:t>
      </w:r>
      <w:r w:rsidRPr="00820C46">
        <w:t xml:space="preserve">№ </w:t>
      </w:r>
      <w:r>
        <w:t>25-РСД</w:t>
      </w:r>
    </w:p>
    <w:p w:rsidR="008471E6" w:rsidRPr="0001356A" w:rsidRDefault="008471E6" w:rsidP="00EB4BB4">
      <w:pPr>
        <w:rPr>
          <w:sz w:val="28"/>
          <w:szCs w:val="28"/>
        </w:rPr>
      </w:pPr>
      <w:r>
        <w:t xml:space="preserve"> </w:t>
      </w:r>
    </w:p>
    <w:p w:rsidR="008471E6" w:rsidRDefault="008471E6" w:rsidP="001A08D7">
      <w:pPr>
        <w:jc w:val="center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распределение</w:t>
      </w:r>
      <w:r w:rsidRPr="0001356A">
        <w:rPr>
          <w:b/>
          <w:sz w:val="28"/>
          <w:szCs w:val="28"/>
        </w:rPr>
        <w:t xml:space="preserve"> финансовых средств по кодам бюджетной </w:t>
      </w:r>
    </w:p>
    <w:p w:rsidR="008471E6" w:rsidRPr="0001356A" w:rsidRDefault="008471E6" w:rsidP="001A0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1356A">
        <w:rPr>
          <w:b/>
          <w:sz w:val="28"/>
          <w:szCs w:val="28"/>
        </w:rPr>
        <w:t>лассификации</w:t>
      </w:r>
      <w:r>
        <w:rPr>
          <w:b/>
          <w:sz w:val="28"/>
          <w:szCs w:val="28"/>
        </w:rPr>
        <w:t xml:space="preserve"> </w:t>
      </w:r>
      <w:r w:rsidRPr="0001356A">
        <w:rPr>
          <w:b/>
          <w:sz w:val="28"/>
          <w:szCs w:val="28"/>
        </w:rPr>
        <w:t>в 1 квартале 2016 года</w:t>
      </w:r>
    </w:p>
    <w:p w:rsidR="008471E6" w:rsidRDefault="008471E6" w:rsidP="001A08D7">
      <w:pPr>
        <w:jc w:val="center"/>
        <w:rPr>
          <w:b/>
          <w:sz w:val="26"/>
          <w:szCs w:val="26"/>
        </w:rPr>
      </w:pPr>
    </w:p>
    <w:p w:rsidR="008471E6" w:rsidRDefault="008471E6" w:rsidP="00EB4BB4"/>
    <w:p w:rsidR="008471E6" w:rsidRDefault="008471E6" w:rsidP="0065373A">
      <w:pPr>
        <w:ind w:right="98"/>
        <w:jc w:val="both"/>
      </w:pPr>
      <w:r w:rsidRPr="00675CCE">
        <w:rPr>
          <w:sz w:val="26"/>
          <w:szCs w:val="26"/>
        </w:rPr>
        <w:t xml:space="preserve">    </w:t>
      </w:r>
      <w:r>
        <w:t xml:space="preserve">                                                                                                                 (тыс.руб.)</w:t>
      </w:r>
    </w:p>
    <w:tbl>
      <w:tblPr>
        <w:tblW w:w="8730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0"/>
        <w:gridCol w:w="4860"/>
      </w:tblGrid>
      <w:tr w:rsidR="008471E6" w:rsidRPr="001B310D">
        <w:trPr>
          <w:trHeight w:val="529"/>
          <w:jc w:val="center"/>
        </w:trPr>
        <w:tc>
          <w:tcPr>
            <w:tcW w:w="3870" w:type="dxa"/>
            <w:vMerge w:val="restart"/>
          </w:tcPr>
          <w:p w:rsidR="008471E6" w:rsidRPr="00EE07F7" w:rsidRDefault="008471E6" w:rsidP="001B310D">
            <w:pPr>
              <w:spacing w:before="120" w:after="120"/>
              <w:rPr>
                <w:b/>
              </w:rPr>
            </w:pPr>
            <w:r w:rsidRPr="00EE07F7">
              <w:rPr>
                <w:b/>
              </w:rPr>
              <w:t xml:space="preserve">Бюджетная классификация </w:t>
            </w:r>
          </w:p>
        </w:tc>
        <w:tc>
          <w:tcPr>
            <w:tcW w:w="4860" w:type="dxa"/>
          </w:tcPr>
          <w:p w:rsidR="008471E6" w:rsidRPr="00EE07F7" w:rsidRDefault="008471E6" w:rsidP="001B310D">
            <w:pPr>
              <w:spacing w:before="120" w:after="120"/>
              <w:jc w:val="center"/>
              <w:rPr>
                <w:b/>
              </w:rPr>
            </w:pPr>
            <w:r w:rsidRPr="00EE07F7">
              <w:rPr>
                <w:b/>
              </w:rPr>
              <w:t>Сумма изменений (+,-)</w:t>
            </w:r>
          </w:p>
        </w:tc>
      </w:tr>
      <w:tr w:rsidR="008471E6" w:rsidRPr="001B310D">
        <w:trPr>
          <w:trHeight w:val="300"/>
          <w:jc w:val="center"/>
        </w:trPr>
        <w:tc>
          <w:tcPr>
            <w:tcW w:w="3870" w:type="dxa"/>
            <w:vMerge/>
          </w:tcPr>
          <w:p w:rsidR="008471E6" w:rsidRPr="001B310D" w:rsidRDefault="008471E6" w:rsidP="001B310D">
            <w:pPr>
              <w:spacing w:before="120" w:after="120"/>
            </w:pPr>
          </w:p>
        </w:tc>
        <w:tc>
          <w:tcPr>
            <w:tcW w:w="4860" w:type="dxa"/>
          </w:tcPr>
          <w:p w:rsidR="008471E6" w:rsidRPr="001B310D" w:rsidRDefault="008471E6" w:rsidP="001B310D">
            <w:pPr>
              <w:spacing w:before="120" w:after="120"/>
              <w:jc w:val="center"/>
            </w:pPr>
            <w:r w:rsidRPr="001B310D">
              <w:t>На год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1C15AD" w:rsidRDefault="008471E6" w:rsidP="007A357D">
            <w:pPr>
              <w:rPr>
                <w:color w:val="000000"/>
              </w:rPr>
            </w:pPr>
            <w:r w:rsidRPr="001C15AD">
              <w:rPr>
                <w:color w:val="000000"/>
                <w:sz w:val="22"/>
                <w:szCs w:val="22"/>
              </w:rPr>
              <w:fldChar w:fldCharType="begin"/>
            </w:r>
            <w:r w:rsidRPr="001C15AD">
              <w:rPr>
                <w:color w:val="000000"/>
                <w:sz w:val="22"/>
                <w:szCs w:val="22"/>
              </w:rPr>
              <w:instrText xml:space="preserve"> LINK Word.Document.8 "C:\\Documents and Settings\\MYH\\Рабочий стол\\Гончарова отпуск 14\\ПЕРЕДВИЖКИ\\Передвижки 16г\\Передв. 16.02.2016г\\справка-уведомление от 16.02.2016.doc" "OLE_LINK2" \a \r </w:instrText>
            </w:r>
            <w:r>
              <w:rPr>
                <w:color w:val="000000"/>
                <w:sz w:val="22"/>
                <w:szCs w:val="22"/>
              </w:rPr>
              <w:instrText xml:space="preserve"> \* MERGEFORMAT </w:instrText>
            </w:r>
            <w:r w:rsidRPr="001C15AD">
              <w:rPr>
                <w:color w:val="000000"/>
                <w:sz w:val="22"/>
                <w:szCs w:val="22"/>
              </w:rPr>
              <w:fldChar w:fldCharType="separate"/>
            </w:r>
            <w:r w:rsidRPr="001C15AD">
              <w:rPr>
                <w:color w:val="000000"/>
                <w:sz w:val="22"/>
                <w:szCs w:val="22"/>
              </w:rPr>
              <w:t>01 04</w:t>
            </w:r>
            <w:r>
              <w:rPr>
                <w:color w:val="000000"/>
                <w:sz w:val="22"/>
                <w:szCs w:val="22"/>
              </w:rPr>
              <w:t xml:space="preserve"> 31</w:t>
            </w:r>
            <w:r w:rsidRPr="001C15AD">
              <w:rPr>
                <w:color w:val="000000"/>
                <w:sz w:val="22"/>
                <w:szCs w:val="22"/>
              </w:rPr>
              <w:t xml:space="preserve">Б 0 100 500 </w:t>
            </w:r>
            <w:r>
              <w:rPr>
                <w:color w:val="000000"/>
                <w:sz w:val="22"/>
                <w:szCs w:val="22"/>
              </w:rPr>
              <w:t>831</w:t>
            </w:r>
            <w:r w:rsidRPr="001C15AD">
              <w:rPr>
                <w:color w:val="000000"/>
                <w:sz w:val="22"/>
                <w:szCs w:val="22"/>
              </w:rPr>
              <w:t xml:space="preserve"> 2</w:t>
            </w:r>
            <w:r w:rsidRPr="001C15AD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860" w:type="dxa"/>
          </w:tcPr>
          <w:p w:rsidR="008471E6" w:rsidRPr="005172DE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-2764,5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1C15AD" w:rsidRDefault="008471E6" w:rsidP="007A357D">
            <w:pPr>
              <w:rPr>
                <w:color w:val="000000"/>
              </w:rPr>
            </w:pPr>
            <w:bookmarkStart w:id="0" w:name="OLE_LINK2"/>
            <w:r w:rsidRPr="001C15AD">
              <w:rPr>
                <w:color w:val="000000"/>
                <w:sz w:val="22"/>
                <w:szCs w:val="22"/>
              </w:rPr>
              <w:t>01 0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C15AD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1А</w:t>
            </w:r>
            <w:r w:rsidRPr="001C15AD">
              <w:rPr>
                <w:color w:val="000000"/>
                <w:sz w:val="22"/>
                <w:szCs w:val="22"/>
              </w:rPr>
              <w:t xml:space="preserve"> 0 100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C15AD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129</w:t>
            </w:r>
            <w:r w:rsidRPr="001C15AD">
              <w:rPr>
                <w:color w:val="000000"/>
                <w:sz w:val="22"/>
                <w:szCs w:val="22"/>
              </w:rPr>
              <w:t xml:space="preserve"> 2</w:t>
            </w:r>
            <w:bookmarkEnd w:id="0"/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60" w:type="dxa"/>
          </w:tcPr>
          <w:p w:rsidR="008471E6" w:rsidRPr="000361EC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0361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33</w:t>
            </w:r>
            <w:r w:rsidRPr="000361E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1C15AD" w:rsidRDefault="008471E6" w:rsidP="007A357D">
            <w:pPr>
              <w:rPr>
                <w:color w:val="000000"/>
              </w:rPr>
            </w:pPr>
            <w:r w:rsidRPr="001C15AD">
              <w:rPr>
                <w:color w:val="000000"/>
                <w:sz w:val="22"/>
                <w:szCs w:val="22"/>
              </w:rPr>
              <w:t>01 04 3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C15AD">
              <w:rPr>
                <w:color w:val="000000"/>
                <w:sz w:val="22"/>
                <w:szCs w:val="22"/>
              </w:rPr>
              <w:t xml:space="preserve">Б 0 100 500 </w:t>
            </w:r>
            <w:r>
              <w:rPr>
                <w:color w:val="000000"/>
                <w:sz w:val="22"/>
                <w:szCs w:val="22"/>
              </w:rPr>
              <w:t>121</w:t>
            </w:r>
            <w:r w:rsidRPr="001C15AD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60" w:type="dxa"/>
          </w:tcPr>
          <w:p w:rsidR="008471E6" w:rsidRPr="00EB7DA4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+2375,8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1C15AD" w:rsidRDefault="008471E6" w:rsidP="007A35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 31Б 0 100 500 129 213</w:t>
            </w:r>
          </w:p>
        </w:tc>
        <w:tc>
          <w:tcPr>
            <w:tcW w:w="4860" w:type="dxa"/>
          </w:tcPr>
          <w:p w:rsidR="008471E6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+717,8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1C15AD" w:rsidRDefault="008471E6" w:rsidP="007A357D">
            <w:pPr>
              <w:rPr>
                <w:color w:val="000000"/>
              </w:rPr>
            </w:pPr>
            <w:r w:rsidRPr="001C15AD">
              <w:rPr>
                <w:color w:val="000000"/>
                <w:sz w:val="22"/>
                <w:szCs w:val="22"/>
              </w:rPr>
              <w:t>01 04 3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C15AD">
              <w:rPr>
                <w:color w:val="000000"/>
                <w:sz w:val="22"/>
                <w:szCs w:val="22"/>
              </w:rPr>
              <w:t>Б 0 100 500 244 310</w:t>
            </w:r>
          </w:p>
        </w:tc>
        <w:tc>
          <w:tcPr>
            <w:tcW w:w="4860" w:type="dxa"/>
          </w:tcPr>
          <w:p w:rsidR="008471E6" w:rsidRPr="00EB7DA4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-150,0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9443F7" w:rsidRDefault="008471E6" w:rsidP="007A357D">
            <w:pPr>
              <w:rPr>
                <w:color w:val="000000"/>
              </w:rPr>
            </w:pPr>
            <w:r w:rsidRPr="009443F7">
              <w:rPr>
                <w:color w:val="000000"/>
                <w:sz w:val="22"/>
                <w:szCs w:val="22"/>
              </w:rPr>
              <w:t>01 04</w:t>
            </w:r>
            <w:r>
              <w:rPr>
                <w:color w:val="000000"/>
                <w:sz w:val="22"/>
                <w:szCs w:val="22"/>
              </w:rPr>
              <w:t xml:space="preserve"> 31Б 0 100 500 853 290</w:t>
            </w:r>
          </w:p>
        </w:tc>
        <w:tc>
          <w:tcPr>
            <w:tcW w:w="4860" w:type="dxa"/>
          </w:tcPr>
          <w:p w:rsidR="008471E6" w:rsidRPr="009443F7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9443F7" w:rsidRDefault="008471E6" w:rsidP="007A357D">
            <w:pPr>
              <w:rPr>
                <w:color w:val="000000"/>
              </w:rPr>
            </w:pPr>
            <w:r w:rsidRPr="009443F7">
              <w:rPr>
                <w:color w:val="000000"/>
                <w:sz w:val="22"/>
                <w:szCs w:val="22"/>
              </w:rPr>
              <w:t>01 04</w:t>
            </w:r>
            <w:r>
              <w:rPr>
                <w:color w:val="000000"/>
                <w:sz w:val="22"/>
                <w:szCs w:val="22"/>
              </w:rPr>
              <w:t xml:space="preserve"> 31Б 0 100 500 122 212</w:t>
            </w:r>
          </w:p>
        </w:tc>
        <w:tc>
          <w:tcPr>
            <w:tcW w:w="4860" w:type="dxa"/>
          </w:tcPr>
          <w:p w:rsidR="008471E6" w:rsidRPr="009443F7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-188,4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9443F7" w:rsidRDefault="008471E6" w:rsidP="007A357D">
            <w:pPr>
              <w:rPr>
                <w:color w:val="000000"/>
              </w:rPr>
            </w:pPr>
            <w:r w:rsidRPr="001C15AD">
              <w:rPr>
                <w:color w:val="000000"/>
                <w:sz w:val="22"/>
                <w:szCs w:val="22"/>
              </w:rPr>
              <w:t>01 04 3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C15AD">
              <w:rPr>
                <w:color w:val="000000"/>
                <w:sz w:val="22"/>
                <w:szCs w:val="22"/>
              </w:rPr>
              <w:t xml:space="preserve">Б 0 100 500 244 </w:t>
            </w: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860" w:type="dxa"/>
          </w:tcPr>
          <w:p w:rsidR="008471E6" w:rsidRPr="009443F7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-81,0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9443F7" w:rsidRDefault="008471E6" w:rsidP="007A357D">
            <w:pPr>
              <w:rPr>
                <w:color w:val="000000"/>
              </w:rPr>
            </w:pPr>
            <w:r w:rsidRPr="009443F7">
              <w:rPr>
                <w:color w:val="000000"/>
                <w:sz w:val="22"/>
                <w:szCs w:val="22"/>
              </w:rPr>
              <w:t>01 0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443F7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5Г</w:t>
            </w:r>
            <w:r w:rsidRPr="009443F7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 100 110</w:t>
            </w:r>
            <w:r w:rsidRPr="009443F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244</w:t>
            </w:r>
            <w:r w:rsidRPr="009443F7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860" w:type="dxa"/>
          </w:tcPr>
          <w:p w:rsidR="008471E6" w:rsidRPr="009443F7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-507,1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7A735F" w:rsidRDefault="008471E6" w:rsidP="007A357D">
            <w:r w:rsidRPr="007A735F">
              <w:rPr>
                <w:sz w:val="22"/>
                <w:szCs w:val="22"/>
              </w:rPr>
              <w:t>01 04 35Г 0 100 110 122 212</w:t>
            </w:r>
          </w:p>
        </w:tc>
        <w:tc>
          <w:tcPr>
            <w:tcW w:w="4860" w:type="dxa"/>
          </w:tcPr>
          <w:p w:rsidR="008471E6" w:rsidRPr="009443F7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+548,4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7A735F" w:rsidRDefault="008471E6" w:rsidP="007A357D">
            <w:r w:rsidRPr="007A735F">
              <w:rPr>
                <w:sz w:val="22"/>
                <w:szCs w:val="22"/>
              </w:rPr>
              <w:t>01 02 35Г 0 100 110 244 226</w:t>
            </w:r>
          </w:p>
        </w:tc>
        <w:tc>
          <w:tcPr>
            <w:tcW w:w="4860" w:type="dxa"/>
          </w:tcPr>
          <w:p w:rsidR="008471E6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-52,0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7A735F" w:rsidRDefault="008471E6" w:rsidP="007A357D">
            <w:r w:rsidRPr="007A735F">
              <w:rPr>
                <w:sz w:val="22"/>
                <w:szCs w:val="22"/>
              </w:rPr>
              <w:t>01 02 31Г 0 100 110 122 212</w:t>
            </w:r>
          </w:p>
        </w:tc>
        <w:tc>
          <w:tcPr>
            <w:tcW w:w="4860" w:type="dxa"/>
          </w:tcPr>
          <w:p w:rsidR="008471E6" w:rsidRDefault="008471E6" w:rsidP="007A73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+93,2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36053C" w:rsidRDefault="008471E6" w:rsidP="007A357D">
            <w:r w:rsidRPr="0036053C">
              <w:rPr>
                <w:sz w:val="22"/>
                <w:szCs w:val="22"/>
              </w:rPr>
              <w:t>12 02 35Е 0 100 300 853 290</w:t>
            </w:r>
          </w:p>
        </w:tc>
        <w:tc>
          <w:tcPr>
            <w:tcW w:w="4860" w:type="dxa"/>
          </w:tcPr>
          <w:p w:rsidR="008471E6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+80,0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9443F7" w:rsidRDefault="008471E6" w:rsidP="007A35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02 35Е 0 100 300 244 226</w:t>
            </w:r>
          </w:p>
        </w:tc>
        <w:tc>
          <w:tcPr>
            <w:tcW w:w="4860" w:type="dxa"/>
          </w:tcPr>
          <w:p w:rsidR="008471E6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-628,2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9443F7" w:rsidRDefault="008471E6" w:rsidP="007A35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01 35П 0 101 500 540 251</w:t>
            </w:r>
          </w:p>
        </w:tc>
        <w:tc>
          <w:tcPr>
            <w:tcW w:w="4860" w:type="dxa"/>
          </w:tcPr>
          <w:p w:rsidR="008471E6" w:rsidRDefault="008471E6" w:rsidP="007A73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+169,3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9443F7" w:rsidRDefault="008471E6" w:rsidP="007A357D">
            <w:pPr>
              <w:rPr>
                <w:color w:val="000000"/>
              </w:rPr>
            </w:pPr>
            <w:r w:rsidRPr="001C15AD">
              <w:rPr>
                <w:color w:val="000000"/>
                <w:sz w:val="22"/>
                <w:szCs w:val="22"/>
              </w:rPr>
              <w:t>01 0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C15AD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1А</w:t>
            </w:r>
            <w:r w:rsidRPr="001C15AD">
              <w:rPr>
                <w:color w:val="000000"/>
                <w:sz w:val="22"/>
                <w:szCs w:val="22"/>
              </w:rPr>
              <w:t xml:space="preserve"> 0 100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C15AD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244</w:t>
            </w:r>
            <w:r w:rsidRPr="001C15A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860" w:type="dxa"/>
          </w:tcPr>
          <w:p w:rsidR="008471E6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+6,8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1C15AD" w:rsidRDefault="008471E6" w:rsidP="007A357D">
            <w:pPr>
              <w:rPr>
                <w:color w:val="000000"/>
              </w:rPr>
            </w:pPr>
            <w:r w:rsidRPr="001C15AD">
              <w:rPr>
                <w:color w:val="000000"/>
                <w:sz w:val="22"/>
                <w:szCs w:val="22"/>
              </w:rPr>
              <w:t>01 04 3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C15AD">
              <w:rPr>
                <w:color w:val="000000"/>
                <w:sz w:val="22"/>
                <w:szCs w:val="22"/>
              </w:rPr>
              <w:t xml:space="preserve">Б 0 100 500 244 </w:t>
            </w: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860" w:type="dxa"/>
          </w:tcPr>
          <w:p w:rsidR="008471E6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-6,8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9443F7" w:rsidRDefault="008471E6" w:rsidP="007A357D">
            <w:pPr>
              <w:rPr>
                <w:color w:val="000000"/>
              </w:rPr>
            </w:pPr>
            <w:r w:rsidRPr="001C15AD">
              <w:rPr>
                <w:color w:val="000000"/>
                <w:sz w:val="22"/>
                <w:szCs w:val="22"/>
              </w:rPr>
              <w:t>01 0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C15AD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1А</w:t>
            </w:r>
            <w:r w:rsidRPr="001C15AD">
              <w:rPr>
                <w:color w:val="000000"/>
                <w:sz w:val="22"/>
                <w:szCs w:val="22"/>
              </w:rPr>
              <w:t xml:space="preserve"> 0 100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C15AD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244</w:t>
            </w:r>
            <w:r w:rsidRPr="001C15A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860" w:type="dxa"/>
          </w:tcPr>
          <w:p w:rsidR="008471E6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+29,0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1C15AD" w:rsidRDefault="008471E6" w:rsidP="007A357D">
            <w:pPr>
              <w:rPr>
                <w:color w:val="000000"/>
              </w:rPr>
            </w:pPr>
            <w:r w:rsidRPr="001C15AD">
              <w:rPr>
                <w:color w:val="000000"/>
                <w:sz w:val="22"/>
                <w:szCs w:val="22"/>
              </w:rPr>
              <w:t>01 04 3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C15AD">
              <w:rPr>
                <w:color w:val="000000"/>
                <w:sz w:val="22"/>
                <w:szCs w:val="22"/>
              </w:rPr>
              <w:t xml:space="preserve">Б 0 100 500 244 </w:t>
            </w: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860" w:type="dxa"/>
          </w:tcPr>
          <w:p w:rsidR="008471E6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+14,5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9443F7" w:rsidRDefault="008471E6" w:rsidP="007A357D">
            <w:pPr>
              <w:rPr>
                <w:color w:val="000000"/>
              </w:rPr>
            </w:pPr>
            <w:r w:rsidRPr="001C15AD">
              <w:rPr>
                <w:color w:val="000000"/>
                <w:sz w:val="22"/>
                <w:szCs w:val="22"/>
              </w:rPr>
              <w:t>01 0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C15AD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1А</w:t>
            </w:r>
            <w:r w:rsidRPr="001C15AD">
              <w:rPr>
                <w:color w:val="000000"/>
                <w:sz w:val="22"/>
                <w:szCs w:val="22"/>
              </w:rPr>
              <w:t xml:space="preserve"> 0 100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C15AD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244</w:t>
            </w:r>
            <w:r w:rsidRPr="001C15A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860" w:type="dxa"/>
          </w:tcPr>
          <w:p w:rsidR="008471E6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+125,0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1C15AD" w:rsidRDefault="008471E6" w:rsidP="007A357D">
            <w:pPr>
              <w:rPr>
                <w:color w:val="000000"/>
              </w:rPr>
            </w:pPr>
            <w:r w:rsidRPr="001C15AD">
              <w:rPr>
                <w:color w:val="000000"/>
                <w:sz w:val="22"/>
                <w:szCs w:val="22"/>
              </w:rPr>
              <w:t>01 04 3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C15AD">
              <w:rPr>
                <w:color w:val="000000"/>
                <w:sz w:val="22"/>
                <w:szCs w:val="22"/>
              </w:rPr>
              <w:t xml:space="preserve">Б 0 100 500 244 </w:t>
            </w: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860" w:type="dxa"/>
          </w:tcPr>
          <w:p w:rsidR="008471E6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-125,0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9443F7" w:rsidRDefault="008471E6" w:rsidP="007A357D">
            <w:pPr>
              <w:rPr>
                <w:color w:val="000000"/>
              </w:rPr>
            </w:pPr>
            <w:r w:rsidRPr="001C15AD">
              <w:rPr>
                <w:color w:val="000000"/>
                <w:sz w:val="22"/>
                <w:szCs w:val="22"/>
              </w:rPr>
              <w:t>01 0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C15AD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1А</w:t>
            </w:r>
            <w:r w:rsidRPr="001C15AD">
              <w:rPr>
                <w:color w:val="000000"/>
                <w:sz w:val="22"/>
                <w:szCs w:val="22"/>
              </w:rPr>
              <w:t xml:space="preserve"> 0 100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C15AD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244</w:t>
            </w:r>
            <w:r w:rsidRPr="001C15A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860" w:type="dxa"/>
          </w:tcPr>
          <w:p w:rsidR="008471E6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+20,0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1C15AD" w:rsidRDefault="008471E6" w:rsidP="007A357D">
            <w:pPr>
              <w:rPr>
                <w:color w:val="000000"/>
              </w:rPr>
            </w:pPr>
            <w:r w:rsidRPr="001C15AD">
              <w:rPr>
                <w:color w:val="000000"/>
                <w:sz w:val="22"/>
                <w:szCs w:val="22"/>
              </w:rPr>
              <w:t>01 04 3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C15AD">
              <w:rPr>
                <w:color w:val="000000"/>
                <w:sz w:val="22"/>
                <w:szCs w:val="22"/>
              </w:rPr>
              <w:t xml:space="preserve">Б 0 100 500 244 </w:t>
            </w: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860" w:type="dxa"/>
          </w:tcPr>
          <w:p w:rsidR="008471E6" w:rsidRDefault="008471E6" w:rsidP="007A73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+169,4</w:t>
            </w:r>
          </w:p>
        </w:tc>
      </w:tr>
      <w:tr w:rsidR="008471E6" w:rsidRPr="002251C9">
        <w:trPr>
          <w:trHeight w:val="300"/>
          <w:jc w:val="center"/>
        </w:trPr>
        <w:tc>
          <w:tcPr>
            <w:tcW w:w="3870" w:type="dxa"/>
          </w:tcPr>
          <w:p w:rsidR="008471E6" w:rsidRPr="009443F7" w:rsidRDefault="008471E6" w:rsidP="007A35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04 35Е 0 100 300 244 226</w:t>
            </w:r>
          </w:p>
        </w:tc>
        <w:tc>
          <w:tcPr>
            <w:tcW w:w="4860" w:type="dxa"/>
          </w:tcPr>
          <w:p w:rsidR="008471E6" w:rsidRDefault="008471E6" w:rsidP="00CF4F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+15,0</w:t>
            </w:r>
          </w:p>
        </w:tc>
      </w:tr>
      <w:tr w:rsidR="008471E6" w:rsidRPr="002251C9">
        <w:trPr>
          <w:trHeight w:val="309"/>
          <w:jc w:val="center"/>
        </w:trPr>
        <w:tc>
          <w:tcPr>
            <w:tcW w:w="3870" w:type="dxa"/>
          </w:tcPr>
          <w:p w:rsidR="008471E6" w:rsidRPr="002251C9" w:rsidRDefault="008471E6" w:rsidP="002251C9">
            <w:pPr>
              <w:spacing w:before="120" w:after="120"/>
              <w:rPr>
                <w:b/>
                <w:sz w:val="26"/>
                <w:szCs w:val="26"/>
              </w:rPr>
            </w:pPr>
            <w:r w:rsidRPr="002251C9">
              <w:rPr>
                <w:b/>
                <w:sz w:val="26"/>
                <w:szCs w:val="26"/>
              </w:rPr>
              <w:t>Итого ассигнований</w:t>
            </w:r>
          </w:p>
        </w:tc>
        <w:tc>
          <w:tcPr>
            <w:tcW w:w="4860" w:type="dxa"/>
          </w:tcPr>
          <w:p w:rsidR="008471E6" w:rsidRPr="002251C9" w:rsidRDefault="008471E6" w:rsidP="00CF4F3C">
            <w:pPr>
              <w:spacing w:before="120" w:after="120"/>
              <w:ind w:right="182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</w:t>
            </w:r>
            <w:r w:rsidRPr="002251C9">
              <w:rPr>
                <w:b/>
                <w:sz w:val="26"/>
                <w:szCs w:val="26"/>
              </w:rPr>
              <w:t>0</w:t>
            </w:r>
          </w:p>
        </w:tc>
      </w:tr>
    </w:tbl>
    <w:p w:rsidR="008471E6" w:rsidRDefault="008471E6" w:rsidP="00D7160A">
      <w:pPr>
        <w:spacing w:before="60" w:after="60"/>
      </w:pPr>
    </w:p>
    <w:sectPr w:rsidR="008471E6" w:rsidSect="00F131E2">
      <w:headerReference w:type="even" r:id="rId7"/>
      <w:headerReference w:type="default" r:id="rId8"/>
      <w:pgSz w:w="11906" w:h="16838"/>
      <w:pgMar w:top="1134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E6" w:rsidRDefault="008471E6">
      <w:r>
        <w:separator/>
      </w:r>
    </w:p>
  </w:endnote>
  <w:endnote w:type="continuationSeparator" w:id="1">
    <w:p w:rsidR="008471E6" w:rsidRDefault="0084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E6" w:rsidRDefault="008471E6">
      <w:r>
        <w:separator/>
      </w:r>
    </w:p>
  </w:footnote>
  <w:footnote w:type="continuationSeparator" w:id="1">
    <w:p w:rsidR="008471E6" w:rsidRDefault="00847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E6" w:rsidRDefault="008471E6" w:rsidP="00370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1E6" w:rsidRDefault="008471E6" w:rsidP="001E0FF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E6" w:rsidRPr="00AC1149" w:rsidRDefault="008471E6" w:rsidP="003705AC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  <w:r w:rsidRPr="00AC1149">
      <w:rPr>
        <w:rStyle w:val="PageNumber"/>
        <w:sz w:val="18"/>
        <w:szCs w:val="20"/>
      </w:rPr>
      <w:fldChar w:fldCharType="begin"/>
    </w:r>
    <w:r w:rsidRPr="00AC1149">
      <w:rPr>
        <w:rStyle w:val="PageNumber"/>
        <w:sz w:val="18"/>
        <w:szCs w:val="20"/>
      </w:rPr>
      <w:instrText xml:space="preserve">PAGE  </w:instrText>
    </w:r>
    <w:r w:rsidRPr="00AC1149">
      <w:rPr>
        <w:rStyle w:val="PageNumber"/>
        <w:sz w:val="18"/>
        <w:szCs w:val="20"/>
      </w:rPr>
      <w:fldChar w:fldCharType="separate"/>
    </w:r>
    <w:r>
      <w:rPr>
        <w:rStyle w:val="PageNumber"/>
        <w:noProof/>
        <w:sz w:val="18"/>
        <w:szCs w:val="20"/>
      </w:rPr>
      <w:t>2</w:t>
    </w:r>
    <w:r w:rsidRPr="00AC1149">
      <w:rPr>
        <w:rStyle w:val="PageNumber"/>
        <w:sz w:val="18"/>
        <w:szCs w:val="20"/>
      </w:rPr>
      <w:fldChar w:fldCharType="end"/>
    </w:r>
  </w:p>
  <w:p w:rsidR="008471E6" w:rsidRDefault="008471E6" w:rsidP="001E0FF1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36"/>
    <w:rsid w:val="00002D92"/>
    <w:rsid w:val="00002ED9"/>
    <w:rsid w:val="00004914"/>
    <w:rsid w:val="000068D2"/>
    <w:rsid w:val="0001356A"/>
    <w:rsid w:val="00013898"/>
    <w:rsid w:val="00016BBE"/>
    <w:rsid w:val="0002117B"/>
    <w:rsid w:val="000218E8"/>
    <w:rsid w:val="00022BCF"/>
    <w:rsid w:val="00023025"/>
    <w:rsid w:val="00024AF1"/>
    <w:rsid w:val="00026FB9"/>
    <w:rsid w:val="000361EC"/>
    <w:rsid w:val="00041275"/>
    <w:rsid w:val="00042D91"/>
    <w:rsid w:val="00046F39"/>
    <w:rsid w:val="0004740B"/>
    <w:rsid w:val="00083929"/>
    <w:rsid w:val="00084D1F"/>
    <w:rsid w:val="000903DE"/>
    <w:rsid w:val="00090B6B"/>
    <w:rsid w:val="00093F4F"/>
    <w:rsid w:val="000959C2"/>
    <w:rsid w:val="000A533D"/>
    <w:rsid w:val="000B6CCA"/>
    <w:rsid w:val="000D13C6"/>
    <w:rsid w:val="000E0A08"/>
    <w:rsid w:val="000F41A1"/>
    <w:rsid w:val="000F4442"/>
    <w:rsid w:val="000F6CAF"/>
    <w:rsid w:val="0010410A"/>
    <w:rsid w:val="00110C4A"/>
    <w:rsid w:val="00115181"/>
    <w:rsid w:val="00120888"/>
    <w:rsid w:val="0012574E"/>
    <w:rsid w:val="001331AC"/>
    <w:rsid w:val="001350B6"/>
    <w:rsid w:val="00135F8F"/>
    <w:rsid w:val="00140C48"/>
    <w:rsid w:val="00147901"/>
    <w:rsid w:val="00156282"/>
    <w:rsid w:val="00165E11"/>
    <w:rsid w:val="001705F9"/>
    <w:rsid w:val="00171AE2"/>
    <w:rsid w:val="00175BE2"/>
    <w:rsid w:val="00185414"/>
    <w:rsid w:val="00185DE3"/>
    <w:rsid w:val="001949BA"/>
    <w:rsid w:val="001A08D7"/>
    <w:rsid w:val="001A0D34"/>
    <w:rsid w:val="001A51E3"/>
    <w:rsid w:val="001A637D"/>
    <w:rsid w:val="001A7695"/>
    <w:rsid w:val="001B310D"/>
    <w:rsid w:val="001B3C24"/>
    <w:rsid w:val="001C15AD"/>
    <w:rsid w:val="001C4BA8"/>
    <w:rsid w:val="001C76BF"/>
    <w:rsid w:val="001D19DD"/>
    <w:rsid w:val="001D298F"/>
    <w:rsid w:val="001E0FF1"/>
    <w:rsid w:val="001E417B"/>
    <w:rsid w:val="00220384"/>
    <w:rsid w:val="00222C74"/>
    <w:rsid w:val="00222F92"/>
    <w:rsid w:val="002251C9"/>
    <w:rsid w:val="00234D7E"/>
    <w:rsid w:val="00234E4E"/>
    <w:rsid w:val="002449CF"/>
    <w:rsid w:val="00245479"/>
    <w:rsid w:val="00245B57"/>
    <w:rsid w:val="00250C5F"/>
    <w:rsid w:val="002546E9"/>
    <w:rsid w:val="00265EFD"/>
    <w:rsid w:val="00290B53"/>
    <w:rsid w:val="00294E69"/>
    <w:rsid w:val="00295AB8"/>
    <w:rsid w:val="00297BE8"/>
    <w:rsid w:val="002A7403"/>
    <w:rsid w:val="002B0940"/>
    <w:rsid w:val="002B1EC1"/>
    <w:rsid w:val="002B42A1"/>
    <w:rsid w:val="002B44B6"/>
    <w:rsid w:val="002B5A39"/>
    <w:rsid w:val="002C2946"/>
    <w:rsid w:val="002C5F83"/>
    <w:rsid w:val="002C6D6A"/>
    <w:rsid w:val="002D061A"/>
    <w:rsid w:val="002D40F6"/>
    <w:rsid w:val="00307AA3"/>
    <w:rsid w:val="00317F8E"/>
    <w:rsid w:val="00326607"/>
    <w:rsid w:val="00327486"/>
    <w:rsid w:val="003318EC"/>
    <w:rsid w:val="00334051"/>
    <w:rsid w:val="00334F1C"/>
    <w:rsid w:val="0033783B"/>
    <w:rsid w:val="00342896"/>
    <w:rsid w:val="00345862"/>
    <w:rsid w:val="003472E1"/>
    <w:rsid w:val="0036053C"/>
    <w:rsid w:val="00365BC2"/>
    <w:rsid w:val="00366432"/>
    <w:rsid w:val="003675E6"/>
    <w:rsid w:val="00367B21"/>
    <w:rsid w:val="003705AC"/>
    <w:rsid w:val="00375226"/>
    <w:rsid w:val="0039206C"/>
    <w:rsid w:val="00394EC9"/>
    <w:rsid w:val="003952C9"/>
    <w:rsid w:val="003A0571"/>
    <w:rsid w:val="003A5B74"/>
    <w:rsid w:val="003B07B3"/>
    <w:rsid w:val="003B30F1"/>
    <w:rsid w:val="003C5E28"/>
    <w:rsid w:val="003D4079"/>
    <w:rsid w:val="003D4787"/>
    <w:rsid w:val="003E5025"/>
    <w:rsid w:val="003E7BCB"/>
    <w:rsid w:val="003F2B4C"/>
    <w:rsid w:val="00410239"/>
    <w:rsid w:val="004120F2"/>
    <w:rsid w:val="00412158"/>
    <w:rsid w:val="00426962"/>
    <w:rsid w:val="00430269"/>
    <w:rsid w:val="004303B3"/>
    <w:rsid w:val="004325C1"/>
    <w:rsid w:val="00442E88"/>
    <w:rsid w:val="00445793"/>
    <w:rsid w:val="00454C9A"/>
    <w:rsid w:val="00455F3F"/>
    <w:rsid w:val="00465CEA"/>
    <w:rsid w:val="0047200B"/>
    <w:rsid w:val="00472FE1"/>
    <w:rsid w:val="00474880"/>
    <w:rsid w:val="004804CB"/>
    <w:rsid w:val="00481B7F"/>
    <w:rsid w:val="00490BAD"/>
    <w:rsid w:val="00492547"/>
    <w:rsid w:val="004935A0"/>
    <w:rsid w:val="004A2D34"/>
    <w:rsid w:val="004A5A64"/>
    <w:rsid w:val="004A7C61"/>
    <w:rsid w:val="004D0FD2"/>
    <w:rsid w:val="004E4D07"/>
    <w:rsid w:val="004F3281"/>
    <w:rsid w:val="004F4A5B"/>
    <w:rsid w:val="00513935"/>
    <w:rsid w:val="005158CB"/>
    <w:rsid w:val="005172DE"/>
    <w:rsid w:val="00520B29"/>
    <w:rsid w:val="00524362"/>
    <w:rsid w:val="005333A1"/>
    <w:rsid w:val="005353A9"/>
    <w:rsid w:val="005405B8"/>
    <w:rsid w:val="00541B3B"/>
    <w:rsid w:val="0054767B"/>
    <w:rsid w:val="005555D1"/>
    <w:rsid w:val="00570947"/>
    <w:rsid w:val="00586840"/>
    <w:rsid w:val="005875F0"/>
    <w:rsid w:val="005924B2"/>
    <w:rsid w:val="005B6EE8"/>
    <w:rsid w:val="005C2E20"/>
    <w:rsid w:val="005D4E4F"/>
    <w:rsid w:val="005D4F1D"/>
    <w:rsid w:val="005D583A"/>
    <w:rsid w:val="005D617E"/>
    <w:rsid w:val="005E056E"/>
    <w:rsid w:val="005E0EC6"/>
    <w:rsid w:val="005E2971"/>
    <w:rsid w:val="005E605A"/>
    <w:rsid w:val="005E707D"/>
    <w:rsid w:val="005E7F2E"/>
    <w:rsid w:val="005F1DF5"/>
    <w:rsid w:val="005F655B"/>
    <w:rsid w:val="00615F99"/>
    <w:rsid w:val="00624BCF"/>
    <w:rsid w:val="00626F82"/>
    <w:rsid w:val="00627AD6"/>
    <w:rsid w:val="00633693"/>
    <w:rsid w:val="00634030"/>
    <w:rsid w:val="00637199"/>
    <w:rsid w:val="0064194A"/>
    <w:rsid w:val="0065373A"/>
    <w:rsid w:val="00657F6C"/>
    <w:rsid w:val="0066635F"/>
    <w:rsid w:val="00670AA6"/>
    <w:rsid w:val="00675CCE"/>
    <w:rsid w:val="006863A2"/>
    <w:rsid w:val="006B20D9"/>
    <w:rsid w:val="006C361F"/>
    <w:rsid w:val="006C3918"/>
    <w:rsid w:val="006D4F85"/>
    <w:rsid w:val="006E05D4"/>
    <w:rsid w:val="006E1FBE"/>
    <w:rsid w:val="006F09CA"/>
    <w:rsid w:val="006F0DBC"/>
    <w:rsid w:val="006F4B1B"/>
    <w:rsid w:val="007028DE"/>
    <w:rsid w:val="007065AA"/>
    <w:rsid w:val="007343CE"/>
    <w:rsid w:val="00735A96"/>
    <w:rsid w:val="00740913"/>
    <w:rsid w:val="00745E8D"/>
    <w:rsid w:val="00762CD4"/>
    <w:rsid w:val="007703A4"/>
    <w:rsid w:val="0077425A"/>
    <w:rsid w:val="00775807"/>
    <w:rsid w:val="0077593B"/>
    <w:rsid w:val="007770D9"/>
    <w:rsid w:val="007820F1"/>
    <w:rsid w:val="00783636"/>
    <w:rsid w:val="00783EB4"/>
    <w:rsid w:val="007946D2"/>
    <w:rsid w:val="00796D74"/>
    <w:rsid w:val="00796E7F"/>
    <w:rsid w:val="007A357D"/>
    <w:rsid w:val="007A6D27"/>
    <w:rsid w:val="007A735F"/>
    <w:rsid w:val="007A7EF2"/>
    <w:rsid w:val="007B7F14"/>
    <w:rsid w:val="007C372F"/>
    <w:rsid w:val="007C57DA"/>
    <w:rsid w:val="007C75C6"/>
    <w:rsid w:val="007D2BD4"/>
    <w:rsid w:val="007D56FE"/>
    <w:rsid w:val="007D7A58"/>
    <w:rsid w:val="007F0D17"/>
    <w:rsid w:val="007F1353"/>
    <w:rsid w:val="00804898"/>
    <w:rsid w:val="008143C8"/>
    <w:rsid w:val="008144FC"/>
    <w:rsid w:val="00817B30"/>
    <w:rsid w:val="008208BA"/>
    <w:rsid w:val="00820C46"/>
    <w:rsid w:val="00821324"/>
    <w:rsid w:val="00822696"/>
    <w:rsid w:val="00826958"/>
    <w:rsid w:val="00832191"/>
    <w:rsid w:val="00832CD5"/>
    <w:rsid w:val="00837BC2"/>
    <w:rsid w:val="00844B02"/>
    <w:rsid w:val="008471E6"/>
    <w:rsid w:val="00851893"/>
    <w:rsid w:val="00863896"/>
    <w:rsid w:val="00872668"/>
    <w:rsid w:val="008824FC"/>
    <w:rsid w:val="00887178"/>
    <w:rsid w:val="00890829"/>
    <w:rsid w:val="00893A3E"/>
    <w:rsid w:val="008A2205"/>
    <w:rsid w:val="008B370B"/>
    <w:rsid w:val="008C41CA"/>
    <w:rsid w:val="008C42D8"/>
    <w:rsid w:val="008D6ACE"/>
    <w:rsid w:val="008E4D9A"/>
    <w:rsid w:val="008E57AA"/>
    <w:rsid w:val="008E773C"/>
    <w:rsid w:val="008F10A4"/>
    <w:rsid w:val="008F1224"/>
    <w:rsid w:val="008F15F8"/>
    <w:rsid w:val="008F6229"/>
    <w:rsid w:val="008F7D8E"/>
    <w:rsid w:val="009003D4"/>
    <w:rsid w:val="0090695B"/>
    <w:rsid w:val="00921697"/>
    <w:rsid w:val="00922A44"/>
    <w:rsid w:val="00922F73"/>
    <w:rsid w:val="00936F27"/>
    <w:rsid w:val="009404E3"/>
    <w:rsid w:val="009443F7"/>
    <w:rsid w:val="00955D64"/>
    <w:rsid w:val="009601DA"/>
    <w:rsid w:val="00961954"/>
    <w:rsid w:val="00974C01"/>
    <w:rsid w:val="0099391D"/>
    <w:rsid w:val="009A0E7F"/>
    <w:rsid w:val="009B22B6"/>
    <w:rsid w:val="009B4D36"/>
    <w:rsid w:val="009C3753"/>
    <w:rsid w:val="009C717C"/>
    <w:rsid w:val="009D304C"/>
    <w:rsid w:val="009D48E9"/>
    <w:rsid w:val="009D7FFB"/>
    <w:rsid w:val="009E3F63"/>
    <w:rsid w:val="009E69B8"/>
    <w:rsid w:val="009E6B68"/>
    <w:rsid w:val="009F75EC"/>
    <w:rsid w:val="00A00480"/>
    <w:rsid w:val="00A2582A"/>
    <w:rsid w:val="00A3759A"/>
    <w:rsid w:val="00A3793B"/>
    <w:rsid w:val="00A37B0E"/>
    <w:rsid w:val="00A40855"/>
    <w:rsid w:val="00A40E1B"/>
    <w:rsid w:val="00A478E9"/>
    <w:rsid w:val="00A5119F"/>
    <w:rsid w:val="00A57D3C"/>
    <w:rsid w:val="00A66437"/>
    <w:rsid w:val="00A81622"/>
    <w:rsid w:val="00A905CB"/>
    <w:rsid w:val="00A9255B"/>
    <w:rsid w:val="00A966C4"/>
    <w:rsid w:val="00A96EC7"/>
    <w:rsid w:val="00AA69D2"/>
    <w:rsid w:val="00AA7930"/>
    <w:rsid w:val="00AB06E8"/>
    <w:rsid w:val="00AB2BC7"/>
    <w:rsid w:val="00AB7223"/>
    <w:rsid w:val="00AC1149"/>
    <w:rsid w:val="00AC7B9C"/>
    <w:rsid w:val="00AD3674"/>
    <w:rsid w:val="00AD58DF"/>
    <w:rsid w:val="00AD652A"/>
    <w:rsid w:val="00AE181F"/>
    <w:rsid w:val="00AE4B21"/>
    <w:rsid w:val="00B05133"/>
    <w:rsid w:val="00B2176E"/>
    <w:rsid w:val="00B2227F"/>
    <w:rsid w:val="00B3336E"/>
    <w:rsid w:val="00B41BD4"/>
    <w:rsid w:val="00B51F5D"/>
    <w:rsid w:val="00B5232E"/>
    <w:rsid w:val="00B563BC"/>
    <w:rsid w:val="00B63482"/>
    <w:rsid w:val="00B63F11"/>
    <w:rsid w:val="00B70F1C"/>
    <w:rsid w:val="00B7173E"/>
    <w:rsid w:val="00B7615C"/>
    <w:rsid w:val="00B84CF0"/>
    <w:rsid w:val="00B90B0D"/>
    <w:rsid w:val="00B9261B"/>
    <w:rsid w:val="00BA680A"/>
    <w:rsid w:val="00BA6BF3"/>
    <w:rsid w:val="00BA751E"/>
    <w:rsid w:val="00BB0EDE"/>
    <w:rsid w:val="00BB56FF"/>
    <w:rsid w:val="00BD36DB"/>
    <w:rsid w:val="00BE7446"/>
    <w:rsid w:val="00BE7952"/>
    <w:rsid w:val="00BF3752"/>
    <w:rsid w:val="00BF3973"/>
    <w:rsid w:val="00BF4299"/>
    <w:rsid w:val="00C008EF"/>
    <w:rsid w:val="00C02237"/>
    <w:rsid w:val="00C21D66"/>
    <w:rsid w:val="00C23A1B"/>
    <w:rsid w:val="00C241E0"/>
    <w:rsid w:val="00C323EC"/>
    <w:rsid w:val="00C4057E"/>
    <w:rsid w:val="00C42CFE"/>
    <w:rsid w:val="00C47F18"/>
    <w:rsid w:val="00C50730"/>
    <w:rsid w:val="00C525F7"/>
    <w:rsid w:val="00C5394D"/>
    <w:rsid w:val="00C64B96"/>
    <w:rsid w:val="00C67720"/>
    <w:rsid w:val="00C77393"/>
    <w:rsid w:val="00C85208"/>
    <w:rsid w:val="00C922A9"/>
    <w:rsid w:val="00C92D00"/>
    <w:rsid w:val="00C95CFA"/>
    <w:rsid w:val="00CA0978"/>
    <w:rsid w:val="00CA1D50"/>
    <w:rsid w:val="00CA2F24"/>
    <w:rsid w:val="00CA52BA"/>
    <w:rsid w:val="00CB4813"/>
    <w:rsid w:val="00CB629A"/>
    <w:rsid w:val="00CC1B5F"/>
    <w:rsid w:val="00CC457F"/>
    <w:rsid w:val="00CC5375"/>
    <w:rsid w:val="00CD12BD"/>
    <w:rsid w:val="00CD3923"/>
    <w:rsid w:val="00CD5FA3"/>
    <w:rsid w:val="00CD63FC"/>
    <w:rsid w:val="00CE318F"/>
    <w:rsid w:val="00CF4F3C"/>
    <w:rsid w:val="00CF7709"/>
    <w:rsid w:val="00D000E4"/>
    <w:rsid w:val="00D06229"/>
    <w:rsid w:val="00D20708"/>
    <w:rsid w:val="00D376CD"/>
    <w:rsid w:val="00D450D0"/>
    <w:rsid w:val="00D63737"/>
    <w:rsid w:val="00D63900"/>
    <w:rsid w:val="00D66CC0"/>
    <w:rsid w:val="00D671C6"/>
    <w:rsid w:val="00D7138C"/>
    <w:rsid w:val="00D7160A"/>
    <w:rsid w:val="00D71F39"/>
    <w:rsid w:val="00D751F4"/>
    <w:rsid w:val="00D81FA7"/>
    <w:rsid w:val="00D841A7"/>
    <w:rsid w:val="00DB4F7F"/>
    <w:rsid w:val="00DC45E7"/>
    <w:rsid w:val="00DC61C6"/>
    <w:rsid w:val="00DD341E"/>
    <w:rsid w:val="00DF63A0"/>
    <w:rsid w:val="00E00C12"/>
    <w:rsid w:val="00E04010"/>
    <w:rsid w:val="00E0661D"/>
    <w:rsid w:val="00E07B08"/>
    <w:rsid w:val="00E1030D"/>
    <w:rsid w:val="00E142E9"/>
    <w:rsid w:val="00E14A6C"/>
    <w:rsid w:val="00E20953"/>
    <w:rsid w:val="00E32254"/>
    <w:rsid w:val="00E32EB4"/>
    <w:rsid w:val="00E35908"/>
    <w:rsid w:val="00E51176"/>
    <w:rsid w:val="00E52C39"/>
    <w:rsid w:val="00E62C3F"/>
    <w:rsid w:val="00E73C93"/>
    <w:rsid w:val="00E868D1"/>
    <w:rsid w:val="00EA2C80"/>
    <w:rsid w:val="00EA7494"/>
    <w:rsid w:val="00EB1B12"/>
    <w:rsid w:val="00EB4BB4"/>
    <w:rsid w:val="00EB6602"/>
    <w:rsid w:val="00EB7DA4"/>
    <w:rsid w:val="00EC61EB"/>
    <w:rsid w:val="00ED64D1"/>
    <w:rsid w:val="00EE07F7"/>
    <w:rsid w:val="00EE5959"/>
    <w:rsid w:val="00EF07CB"/>
    <w:rsid w:val="00EF2DF5"/>
    <w:rsid w:val="00EF4936"/>
    <w:rsid w:val="00F03CFA"/>
    <w:rsid w:val="00F040C3"/>
    <w:rsid w:val="00F04188"/>
    <w:rsid w:val="00F11A17"/>
    <w:rsid w:val="00F131E2"/>
    <w:rsid w:val="00F16CB9"/>
    <w:rsid w:val="00F20CB7"/>
    <w:rsid w:val="00F40258"/>
    <w:rsid w:val="00F40CBE"/>
    <w:rsid w:val="00F502AA"/>
    <w:rsid w:val="00F620E1"/>
    <w:rsid w:val="00F734DD"/>
    <w:rsid w:val="00F74D88"/>
    <w:rsid w:val="00F76E3B"/>
    <w:rsid w:val="00F82936"/>
    <w:rsid w:val="00F913C6"/>
    <w:rsid w:val="00F91DB5"/>
    <w:rsid w:val="00F92C85"/>
    <w:rsid w:val="00F92EEA"/>
    <w:rsid w:val="00F957A7"/>
    <w:rsid w:val="00FA0CF9"/>
    <w:rsid w:val="00FA707F"/>
    <w:rsid w:val="00FB398B"/>
    <w:rsid w:val="00FB527D"/>
    <w:rsid w:val="00FC14B9"/>
    <w:rsid w:val="00FD5BB9"/>
    <w:rsid w:val="00FE6F77"/>
    <w:rsid w:val="00FE71C0"/>
    <w:rsid w:val="00FF4281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"/>
    <w:basedOn w:val="Normal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882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98B"/>
    <w:rPr>
      <w:rFonts w:cs="Times New Roman"/>
      <w:sz w:val="2"/>
    </w:rPr>
  </w:style>
  <w:style w:type="paragraph" w:customStyle="1" w:styleId="1">
    <w:name w:val="Знак1"/>
    <w:basedOn w:val="Normal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398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98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0F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98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0135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B398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1356A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 </dc:title>
  <dc:subject/>
  <dc:creator>user</dc:creator>
  <cp:keywords/>
  <dc:description/>
  <cp:lastModifiedBy>Татьяна</cp:lastModifiedBy>
  <cp:revision>8</cp:revision>
  <cp:lastPrinted>2016-02-26T10:54:00Z</cp:lastPrinted>
  <dcterms:created xsi:type="dcterms:W3CDTF">2016-02-23T15:43:00Z</dcterms:created>
  <dcterms:modified xsi:type="dcterms:W3CDTF">2016-02-26T11:04:00Z</dcterms:modified>
</cp:coreProperties>
</file>