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99" w:rsidRDefault="007F6299" w:rsidP="0042504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C84D9B">
        <w:rPr>
          <w:rFonts w:ascii="Times New Roman" w:hAnsi="Times New Roman"/>
          <w:b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1" style="width:41.25pt;height:41.25pt;visibility:visible">
            <v:imagedata r:id="rId7" o:title=""/>
          </v:shape>
        </w:pict>
      </w:r>
    </w:p>
    <w:p w:rsidR="007F6299" w:rsidRDefault="007F6299" w:rsidP="0042504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7F6299" w:rsidRDefault="007F6299" w:rsidP="00425044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7F6299" w:rsidRDefault="007F6299" w:rsidP="00425044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>
        <w:rPr>
          <w:rFonts w:ascii="Arial" w:hAnsi="Arial" w:cs="Arial"/>
          <w:spacing w:val="60"/>
          <w:sz w:val="36"/>
          <w:szCs w:val="40"/>
        </w:rPr>
        <w:t>РЕШЕНИЕ</w:t>
      </w:r>
    </w:p>
    <w:p w:rsidR="007F6299" w:rsidRPr="0011020F" w:rsidRDefault="007F6299" w:rsidP="004F0EC1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 w:rsidRPr="0011020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11020F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11020F">
        <w:rPr>
          <w:rFonts w:ascii="Times New Roman" w:hAnsi="Times New Roman"/>
          <w:b/>
          <w:sz w:val="28"/>
          <w:szCs w:val="28"/>
        </w:rPr>
        <w:t xml:space="preserve">.2016 г. № </w:t>
      </w:r>
      <w:r>
        <w:rPr>
          <w:rFonts w:ascii="Times New Roman" w:hAnsi="Times New Roman"/>
          <w:b/>
          <w:sz w:val="28"/>
          <w:szCs w:val="28"/>
        </w:rPr>
        <w:t>23</w:t>
      </w:r>
      <w:r w:rsidRPr="0011020F">
        <w:rPr>
          <w:rFonts w:ascii="Times New Roman" w:hAnsi="Times New Roman"/>
          <w:b/>
          <w:sz w:val="28"/>
          <w:szCs w:val="28"/>
        </w:rPr>
        <w:t>-РСД</w:t>
      </w:r>
    </w:p>
    <w:p w:rsidR="007F6299" w:rsidRDefault="007F6299" w:rsidP="003E4C4F">
      <w:pPr>
        <w:jc w:val="both"/>
        <w:rPr>
          <w:b/>
          <w:sz w:val="28"/>
          <w:szCs w:val="28"/>
        </w:rPr>
      </w:pPr>
    </w:p>
    <w:p w:rsidR="007F6299" w:rsidRPr="0011020F" w:rsidRDefault="007F6299" w:rsidP="00441893">
      <w:pPr>
        <w:suppressAutoHyphens/>
        <w:ind w:right="3877"/>
        <w:jc w:val="both"/>
        <w:rPr>
          <w:b/>
          <w:sz w:val="26"/>
          <w:szCs w:val="26"/>
        </w:rPr>
      </w:pPr>
      <w:r w:rsidRPr="0011020F">
        <w:rPr>
          <w:b/>
          <w:sz w:val="26"/>
          <w:szCs w:val="26"/>
        </w:rPr>
        <w:t xml:space="preserve">О внесении изменений в решение Совета депутатов муниципального округа </w:t>
      </w:r>
      <w:r>
        <w:rPr>
          <w:b/>
          <w:sz w:val="26"/>
          <w:szCs w:val="26"/>
        </w:rPr>
        <w:t>Л</w:t>
      </w:r>
      <w:r w:rsidRPr="0011020F">
        <w:rPr>
          <w:b/>
          <w:sz w:val="26"/>
          <w:szCs w:val="26"/>
        </w:rPr>
        <w:t>ианозово от 17.12.2015 г. №89-РСД «Об утверждении бюджета муниципального округа Лианозово на 2016 год и плановый период 2017 и 2018 годов»</w:t>
      </w:r>
    </w:p>
    <w:p w:rsidR="007F6299" w:rsidRPr="007B6AD2" w:rsidRDefault="007F6299" w:rsidP="00441893">
      <w:pPr>
        <w:suppressAutoHyphens/>
        <w:ind w:right="3877"/>
      </w:pPr>
      <w:r w:rsidRPr="007B6AD2">
        <w:t>(в ред. решени</w:t>
      </w:r>
      <w:r>
        <w:t>я от 21.01.2016 №03-РСД)</w:t>
      </w:r>
    </w:p>
    <w:p w:rsidR="007F6299" w:rsidRDefault="007F6299" w:rsidP="00441893">
      <w:pPr>
        <w:suppressAutoHyphens/>
        <w:ind w:firstLine="709"/>
        <w:jc w:val="both"/>
        <w:rPr>
          <w:sz w:val="28"/>
          <w:szCs w:val="28"/>
        </w:rPr>
      </w:pPr>
    </w:p>
    <w:p w:rsidR="007F6299" w:rsidRPr="00C9665F" w:rsidRDefault="007F6299" w:rsidP="00441893">
      <w:pPr>
        <w:suppressAutoHyphens/>
        <w:ind w:firstLine="720"/>
        <w:jc w:val="both"/>
        <w:rPr>
          <w:sz w:val="26"/>
          <w:szCs w:val="26"/>
        </w:rPr>
      </w:pPr>
      <w:r w:rsidRPr="00C9665F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ями</w:t>
      </w:r>
      <w:r w:rsidRPr="00C9665F">
        <w:rPr>
          <w:sz w:val="26"/>
          <w:szCs w:val="26"/>
        </w:rPr>
        <w:t xml:space="preserve"> 86</w:t>
      </w:r>
      <w:r>
        <w:rPr>
          <w:sz w:val="26"/>
          <w:szCs w:val="26"/>
        </w:rPr>
        <w:t>, 184.1</w:t>
      </w:r>
      <w:r w:rsidRPr="00C9665F">
        <w:rPr>
          <w:sz w:val="26"/>
          <w:szCs w:val="26"/>
        </w:rPr>
        <w:t xml:space="preserve"> Бюджетного кодекса Российской Федерации, Законом города Москвы от 11.07.2012 г. № 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17.12.2013 г. </w:t>
      </w:r>
      <w:r w:rsidRPr="00C9665F">
        <w:rPr>
          <w:color w:val="000000"/>
          <w:sz w:val="26"/>
          <w:szCs w:val="26"/>
        </w:rPr>
        <w:t>№ 853-ПП</w:t>
      </w:r>
      <w:r w:rsidRPr="00C9665F">
        <w:rPr>
          <w:sz w:val="26"/>
          <w:szCs w:val="26"/>
        </w:rPr>
        <w:t xml:space="preserve"> «Об утверждении порядков предоставления межбюджетных трансфертов из бюджета города Москвы бюджетам внутригородс</w:t>
      </w:r>
      <w:r>
        <w:rPr>
          <w:sz w:val="26"/>
          <w:szCs w:val="26"/>
        </w:rPr>
        <w:t>ких муниципальных образований»</w:t>
      </w:r>
    </w:p>
    <w:p w:rsidR="007F6299" w:rsidRDefault="007F6299" w:rsidP="00441893">
      <w:pPr>
        <w:suppressAutoHyphens/>
        <w:ind w:firstLine="708"/>
        <w:jc w:val="both"/>
        <w:rPr>
          <w:b/>
          <w:sz w:val="26"/>
          <w:szCs w:val="26"/>
        </w:rPr>
      </w:pPr>
      <w:r w:rsidRPr="0011020F">
        <w:rPr>
          <w:b/>
          <w:sz w:val="26"/>
          <w:szCs w:val="26"/>
        </w:rPr>
        <w:t>Совет депутатов решил:</w:t>
      </w:r>
    </w:p>
    <w:p w:rsidR="007F6299" w:rsidRPr="008640D0" w:rsidRDefault="007F6299" w:rsidP="00441893">
      <w:pPr>
        <w:suppressAutoHyphens/>
        <w:ind w:firstLine="708"/>
        <w:jc w:val="both"/>
        <w:rPr>
          <w:sz w:val="26"/>
          <w:szCs w:val="26"/>
        </w:rPr>
      </w:pPr>
      <w:r w:rsidRPr="008640D0">
        <w:rPr>
          <w:sz w:val="26"/>
          <w:szCs w:val="26"/>
        </w:rPr>
        <w:t>1. Внести в решение Совета депутатов муниципального округа Лианозово от 17.12.2015 г. №89-РСД «Об утверждении бюджета муниципального округа Лианозово на 2016 год и плановый период 2017 и 2018 годов»</w:t>
      </w:r>
      <w:r>
        <w:rPr>
          <w:sz w:val="26"/>
          <w:szCs w:val="26"/>
        </w:rPr>
        <w:t xml:space="preserve"> </w:t>
      </w:r>
      <w:r w:rsidRPr="008640D0">
        <w:rPr>
          <w:sz w:val="26"/>
          <w:szCs w:val="26"/>
        </w:rPr>
        <w:t>следующие</w:t>
      </w:r>
      <w:r>
        <w:rPr>
          <w:sz w:val="26"/>
          <w:szCs w:val="26"/>
        </w:rPr>
        <w:t xml:space="preserve"> изменения:</w:t>
      </w:r>
    </w:p>
    <w:p w:rsidR="007F6299" w:rsidRPr="00C9665F" w:rsidRDefault="007F6299" w:rsidP="00441893">
      <w:pPr>
        <w:suppressAutoHyphens/>
        <w:ind w:firstLine="720"/>
        <w:jc w:val="both"/>
        <w:rPr>
          <w:sz w:val="26"/>
          <w:szCs w:val="26"/>
        </w:rPr>
      </w:pPr>
      <w:r w:rsidRPr="0011020F">
        <w:rPr>
          <w:sz w:val="26"/>
          <w:szCs w:val="26"/>
        </w:rPr>
        <w:t>1.1. Пункт 1 решения изложить</w:t>
      </w:r>
      <w:r w:rsidRPr="00C9665F">
        <w:rPr>
          <w:sz w:val="26"/>
          <w:szCs w:val="26"/>
        </w:rPr>
        <w:t xml:space="preserve"> в следующей редакции:</w:t>
      </w:r>
    </w:p>
    <w:p w:rsidR="007F6299" w:rsidRPr="00C9665F" w:rsidRDefault="007F6299" w:rsidP="00441893">
      <w:pPr>
        <w:tabs>
          <w:tab w:val="left" w:pos="720"/>
        </w:tabs>
        <w:suppressAutoHyphens/>
        <w:ind w:firstLine="720"/>
        <w:jc w:val="both"/>
        <w:rPr>
          <w:sz w:val="26"/>
          <w:szCs w:val="26"/>
        </w:rPr>
      </w:pPr>
      <w:r w:rsidRPr="00C9665F">
        <w:rPr>
          <w:sz w:val="26"/>
          <w:szCs w:val="26"/>
        </w:rPr>
        <w:t xml:space="preserve">«1. Утвердить бюджет муниципального округа </w:t>
      </w:r>
      <w:r>
        <w:rPr>
          <w:sz w:val="26"/>
          <w:szCs w:val="26"/>
        </w:rPr>
        <w:t xml:space="preserve">Лианозово </w:t>
      </w:r>
      <w:r w:rsidRPr="00C9665F">
        <w:rPr>
          <w:sz w:val="26"/>
          <w:szCs w:val="26"/>
        </w:rPr>
        <w:t>на 2016 год и плановый период 2017-2018 годов по следующим показателям:</w:t>
      </w:r>
    </w:p>
    <w:p w:rsidR="007F6299" w:rsidRPr="00C9665F" w:rsidRDefault="007F6299" w:rsidP="00441893">
      <w:pPr>
        <w:shd w:val="clear" w:color="auto" w:fill="FFFFFF"/>
        <w:suppressAutoHyphens/>
        <w:ind w:firstLine="720"/>
        <w:jc w:val="both"/>
        <w:rPr>
          <w:b/>
          <w:spacing w:val="14"/>
          <w:sz w:val="26"/>
          <w:szCs w:val="26"/>
        </w:rPr>
      </w:pPr>
      <w:r w:rsidRPr="00C9665F">
        <w:rPr>
          <w:b/>
          <w:spacing w:val="1"/>
          <w:sz w:val="26"/>
          <w:szCs w:val="26"/>
        </w:rPr>
        <w:t xml:space="preserve">Основные характеристики бюджета муниципального округа </w:t>
      </w:r>
      <w:r>
        <w:rPr>
          <w:b/>
          <w:spacing w:val="1"/>
          <w:sz w:val="26"/>
          <w:szCs w:val="26"/>
        </w:rPr>
        <w:t>Лианозово</w:t>
      </w:r>
      <w:r w:rsidRPr="00C9665F">
        <w:rPr>
          <w:b/>
          <w:spacing w:val="1"/>
          <w:sz w:val="26"/>
          <w:szCs w:val="26"/>
        </w:rPr>
        <w:t>:</w:t>
      </w:r>
    </w:p>
    <w:p w:rsidR="007F6299" w:rsidRPr="00C9665F" w:rsidRDefault="007F6299" w:rsidP="00441893">
      <w:pPr>
        <w:shd w:val="clear" w:color="auto" w:fill="FFFFFF"/>
        <w:suppressAutoHyphens/>
        <w:ind w:firstLine="720"/>
        <w:jc w:val="both"/>
        <w:rPr>
          <w:spacing w:val="3"/>
          <w:sz w:val="26"/>
          <w:szCs w:val="26"/>
        </w:rPr>
      </w:pPr>
      <w:r w:rsidRPr="00C9665F">
        <w:rPr>
          <w:spacing w:val="3"/>
          <w:sz w:val="26"/>
          <w:szCs w:val="26"/>
        </w:rPr>
        <w:t xml:space="preserve">- общий объем доходов бюджета муниципального округа </w:t>
      </w:r>
      <w:r>
        <w:rPr>
          <w:spacing w:val="3"/>
          <w:sz w:val="26"/>
          <w:szCs w:val="26"/>
        </w:rPr>
        <w:t xml:space="preserve">Лианозово </w:t>
      </w:r>
      <w:r w:rsidRPr="00C9665F">
        <w:rPr>
          <w:spacing w:val="3"/>
          <w:sz w:val="26"/>
          <w:szCs w:val="26"/>
        </w:rPr>
        <w:t>в 2016 году -</w:t>
      </w:r>
      <w:r>
        <w:rPr>
          <w:spacing w:val="3"/>
          <w:sz w:val="26"/>
          <w:szCs w:val="26"/>
        </w:rPr>
        <w:t xml:space="preserve"> </w:t>
      </w:r>
      <w:r w:rsidRPr="00C9665F">
        <w:rPr>
          <w:color w:val="000000"/>
          <w:spacing w:val="3"/>
          <w:sz w:val="26"/>
          <w:szCs w:val="26"/>
        </w:rPr>
        <w:t>1</w:t>
      </w:r>
      <w:r>
        <w:rPr>
          <w:color w:val="000000"/>
          <w:spacing w:val="3"/>
          <w:sz w:val="26"/>
          <w:szCs w:val="26"/>
        </w:rPr>
        <w:t>7</w:t>
      </w:r>
      <w:r w:rsidRPr="00C9665F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831</w:t>
      </w:r>
      <w:r w:rsidRPr="00C9665F">
        <w:rPr>
          <w:color w:val="000000"/>
          <w:spacing w:val="3"/>
          <w:sz w:val="26"/>
          <w:szCs w:val="26"/>
        </w:rPr>
        <w:t>,</w:t>
      </w:r>
      <w:r>
        <w:rPr>
          <w:color w:val="000000"/>
          <w:spacing w:val="3"/>
          <w:sz w:val="26"/>
          <w:szCs w:val="26"/>
        </w:rPr>
        <w:t>5</w:t>
      </w:r>
      <w:r w:rsidRPr="00C9665F">
        <w:rPr>
          <w:spacing w:val="3"/>
          <w:sz w:val="26"/>
          <w:szCs w:val="26"/>
        </w:rPr>
        <w:t xml:space="preserve"> тыс.руб., в 2017 году -</w:t>
      </w:r>
      <w:r>
        <w:rPr>
          <w:spacing w:val="3"/>
          <w:sz w:val="26"/>
          <w:szCs w:val="26"/>
        </w:rPr>
        <w:t xml:space="preserve"> </w:t>
      </w:r>
      <w:r w:rsidRPr="00C9665F">
        <w:rPr>
          <w:spacing w:val="3"/>
          <w:sz w:val="26"/>
          <w:szCs w:val="26"/>
        </w:rPr>
        <w:t>1</w:t>
      </w:r>
      <w:r>
        <w:rPr>
          <w:spacing w:val="3"/>
          <w:sz w:val="26"/>
          <w:szCs w:val="26"/>
        </w:rPr>
        <w:t>7</w:t>
      </w:r>
      <w:r w:rsidRPr="00C9665F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552</w:t>
      </w:r>
      <w:r w:rsidRPr="00C9665F">
        <w:rPr>
          <w:spacing w:val="3"/>
          <w:sz w:val="26"/>
          <w:szCs w:val="26"/>
        </w:rPr>
        <w:t>,</w:t>
      </w:r>
      <w:r>
        <w:rPr>
          <w:spacing w:val="3"/>
          <w:sz w:val="26"/>
          <w:szCs w:val="26"/>
        </w:rPr>
        <w:t>6</w:t>
      </w:r>
      <w:r w:rsidRPr="00C9665F">
        <w:rPr>
          <w:spacing w:val="3"/>
          <w:sz w:val="26"/>
          <w:szCs w:val="26"/>
        </w:rPr>
        <w:t xml:space="preserve"> тыс.руб., в 2018 году - </w:t>
      </w:r>
      <w:r w:rsidRPr="00C9665F">
        <w:rPr>
          <w:color w:val="000000"/>
          <w:spacing w:val="3"/>
          <w:sz w:val="26"/>
          <w:szCs w:val="26"/>
        </w:rPr>
        <w:t>1</w:t>
      </w:r>
      <w:r>
        <w:rPr>
          <w:color w:val="000000"/>
          <w:spacing w:val="3"/>
          <w:sz w:val="26"/>
          <w:szCs w:val="26"/>
        </w:rPr>
        <w:t>4</w:t>
      </w:r>
      <w:r w:rsidRPr="00C9665F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711</w:t>
      </w:r>
      <w:r w:rsidRPr="00C9665F">
        <w:rPr>
          <w:color w:val="000000"/>
          <w:spacing w:val="3"/>
          <w:sz w:val="26"/>
          <w:szCs w:val="26"/>
        </w:rPr>
        <w:t>,</w:t>
      </w:r>
      <w:r>
        <w:rPr>
          <w:color w:val="000000"/>
          <w:spacing w:val="3"/>
          <w:sz w:val="26"/>
          <w:szCs w:val="26"/>
        </w:rPr>
        <w:t>4</w:t>
      </w:r>
      <w:r w:rsidRPr="00C9665F">
        <w:rPr>
          <w:spacing w:val="3"/>
          <w:sz w:val="26"/>
          <w:szCs w:val="26"/>
        </w:rPr>
        <w:t xml:space="preserve"> тыс.руб.;</w:t>
      </w:r>
    </w:p>
    <w:p w:rsidR="007F6299" w:rsidRPr="00C9665F" w:rsidRDefault="007F6299" w:rsidP="00441893">
      <w:pPr>
        <w:shd w:val="clear" w:color="auto" w:fill="FFFFFF"/>
        <w:suppressAutoHyphens/>
        <w:ind w:firstLine="720"/>
        <w:jc w:val="both"/>
        <w:rPr>
          <w:spacing w:val="3"/>
          <w:sz w:val="26"/>
          <w:szCs w:val="26"/>
        </w:rPr>
      </w:pPr>
      <w:r w:rsidRPr="00C9665F">
        <w:rPr>
          <w:spacing w:val="3"/>
          <w:sz w:val="26"/>
          <w:szCs w:val="26"/>
        </w:rPr>
        <w:t xml:space="preserve">- общий объем расходов бюджета муниципального округа </w:t>
      </w:r>
      <w:r>
        <w:rPr>
          <w:spacing w:val="3"/>
          <w:sz w:val="26"/>
          <w:szCs w:val="26"/>
        </w:rPr>
        <w:t>Лианозово</w:t>
      </w:r>
      <w:r w:rsidRPr="00C9665F">
        <w:rPr>
          <w:spacing w:val="3"/>
          <w:sz w:val="26"/>
          <w:szCs w:val="26"/>
        </w:rPr>
        <w:t xml:space="preserve"> в 2016 году в сумме </w:t>
      </w:r>
      <w:r w:rsidRPr="00C9665F">
        <w:rPr>
          <w:color w:val="000000"/>
          <w:spacing w:val="3"/>
          <w:sz w:val="26"/>
          <w:szCs w:val="26"/>
        </w:rPr>
        <w:t>1</w:t>
      </w:r>
      <w:r>
        <w:rPr>
          <w:color w:val="000000"/>
          <w:spacing w:val="3"/>
          <w:sz w:val="26"/>
          <w:szCs w:val="26"/>
        </w:rPr>
        <w:t>7</w:t>
      </w:r>
      <w:r w:rsidRPr="00C9665F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831</w:t>
      </w:r>
      <w:r w:rsidRPr="00C9665F">
        <w:rPr>
          <w:color w:val="000000"/>
          <w:spacing w:val="3"/>
          <w:sz w:val="26"/>
          <w:szCs w:val="26"/>
        </w:rPr>
        <w:t>,</w:t>
      </w:r>
      <w:r>
        <w:rPr>
          <w:color w:val="000000"/>
          <w:spacing w:val="3"/>
          <w:sz w:val="26"/>
          <w:szCs w:val="26"/>
        </w:rPr>
        <w:t>5</w:t>
      </w:r>
      <w:r w:rsidRPr="00C9665F">
        <w:rPr>
          <w:spacing w:val="3"/>
          <w:sz w:val="26"/>
          <w:szCs w:val="26"/>
        </w:rPr>
        <w:t xml:space="preserve"> тыс.руб., в 2017 году в сумме 1</w:t>
      </w:r>
      <w:r>
        <w:rPr>
          <w:spacing w:val="3"/>
          <w:sz w:val="26"/>
          <w:szCs w:val="26"/>
        </w:rPr>
        <w:t>7</w:t>
      </w:r>
      <w:r w:rsidRPr="00C9665F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552</w:t>
      </w:r>
      <w:r w:rsidRPr="00C9665F">
        <w:rPr>
          <w:spacing w:val="3"/>
          <w:sz w:val="26"/>
          <w:szCs w:val="26"/>
        </w:rPr>
        <w:t>,</w:t>
      </w:r>
      <w:r>
        <w:rPr>
          <w:spacing w:val="3"/>
          <w:sz w:val="26"/>
          <w:szCs w:val="26"/>
        </w:rPr>
        <w:t>6</w:t>
      </w:r>
      <w:r w:rsidRPr="00C9665F">
        <w:rPr>
          <w:spacing w:val="3"/>
          <w:sz w:val="26"/>
          <w:szCs w:val="26"/>
        </w:rPr>
        <w:t xml:space="preserve"> тыс.руб.,</w:t>
      </w:r>
      <w:r w:rsidRPr="00C9665F">
        <w:rPr>
          <w:sz w:val="26"/>
          <w:szCs w:val="26"/>
        </w:rPr>
        <w:t xml:space="preserve"> в том числе условно утвержденные расходы бюджета муниципального округа </w:t>
      </w:r>
      <w:r>
        <w:rPr>
          <w:spacing w:val="3"/>
          <w:sz w:val="26"/>
          <w:szCs w:val="26"/>
        </w:rPr>
        <w:t>Лианозово</w:t>
      </w:r>
      <w:r w:rsidRPr="00C9665F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4</w:t>
      </w:r>
      <w:r w:rsidRPr="00C9665F">
        <w:rPr>
          <w:sz w:val="26"/>
          <w:szCs w:val="26"/>
        </w:rPr>
        <w:t>38,</w:t>
      </w:r>
      <w:r>
        <w:rPr>
          <w:sz w:val="26"/>
          <w:szCs w:val="26"/>
        </w:rPr>
        <w:t>8</w:t>
      </w:r>
      <w:r w:rsidRPr="00C9665F">
        <w:rPr>
          <w:sz w:val="26"/>
          <w:szCs w:val="26"/>
        </w:rPr>
        <w:t xml:space="preserve"> тыс. руб.; </w:t>
      </w:r>
      <w:r w:rsidRPr="00C9665F">
        <w:rPr>
          <w:spacing w:val="3"/>
          <w:sz w:val="26"/>
          <w:szCs w:val="26"/>
        </w:rPr>
        <w:t>в 2018 году -</w:t>
      </w:r>
      <w:r w:rsidRPr="00C9665F">
        <w:rPr>
          <w:color w:val="000000"/>
          <w:spacing w:val="3"/>
          <w:sz w:val="26"/>
          <w:szCs w:val="26"/>
        </w:rPr>
        <w:t>1</w:t>
      </w:r>
      <w:r>
        <w:rPr>
          <w:color w:val="000000"/>
          <w:spacing w:val="3"/>
          <w:sz w:val="26"/>
          <w:szCs w:val="26"/>
        </w:rPr>
        <w:t>4</w:t>
      </w:r>
      <w:r w:rsidRPr="00C9665F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711</w:t>
      </w:r>
      <w:r w:rsidRPr="00C9665F">
        <w:rPr>
          <w:color w:val="000000"/>
          <w:spacing w:val="3"/>
          <w:sz w:val="26"/>
          <w:szCs w:val="26"/>
        </w:rPr>
        <w:t>,</w:t>
      </w:r>
      <w:r>
        <w:rPr>
          <w:color w:val="000000"/>
          <w:spacing w:val="3"/>
          <w:sz w:val="26"/>
          <w:szCs w:val="26"/>
        </w:rPr>
        <w:t>4</w:t>
      </w:r>
      <w:r w:rsidRPr="00C9665F">
        <w:rPr>
          <w:spacing w:val="3"/>
          <w:sz w:val="26"/>
          <w:szCs w:val="26"/>
        </w:rPr>
        <w:t xml:space="preserve"> тыс.руб.</w:t>
      </w:r>
      <w:r w:rsidRPr="00C9665F">
        <w:rPr>
          <w:sz w:val="26"/>
          <w:szCs w:val="26"/>
        </w:rPr>
        <w:t xml:space="preserve">, в том числе условно утвержденные расходы бюджета муниципального округа </w:t>
      </w:r>
      <w:r>
        <w:rPr>
          <w:spacing w:val="3"/>
          <w:sz w:val="26"/>
          <w:szCs w:val="26"/>
        </w:rPr>
        <w:t>Лианозово</w:t>
      </w:r>
      <w:r w:rsidRPr="00C9665F">
        <w:rPr>
          <w:sz w:val="26"/>
          <w:szCs w:val="26"/>
        </w:rPr>
        <w:t xml:space="preserve"> в сумме 7</w:t>
      </w:r>
      <w:r>
        <w:rPr>
          <w:sz w:val="26"/>
          <w:szCs w:val="26"/>
        </w:rPr>
        <w:t>35</w:t>
      </w:r>
      <w:r w:rsidRPr="00C9665F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C9665F">
        <w:rPr>
          <w:sz w:val="26"/>
          <w:szCs w:val="26"/>
        </w:rPr>
        <w:t xml:space="preserve"> тыс. руб.</w:t>
      </w:r>
      <w:r>
        <w:rPr>
          <w:spacing w:val="3"/>
          <w:sz w:val="26"/>
          <w:szCs w:val="26"/>
        </w:rPr>
        <w:t>».</w:t>
      </w:r>
    </w:p>
    <w:p w:rsidR="007F6299" w:rsidRDefault="007F6299" w:rsidP="00441893">
      <w:pPr>
        <w:shd w:val="clear" w:color="auto" w:fill="FFFFFF"/>
        <w:suppressAutoHyphens/>
        <w:ind w:firstLine="720"/>
        <w:jc w:val="both"/>
        <w:rPr>
          <w:spacing w:val="3"/>
          <w:sz w:val="26"/>
          <w:szCs w:val="26"/>
        </w:rPr>
      </w:pPr>
      <w:r w:rsidRPr="008640D0">
        <w:rPr>
          <w:spacing w:val="3"/>
          <w:sz w:val="26"/>
          <w:szCs w:val="26"/>
        </w:rPr>
        <w:t>1.2.</w:t>
      </w:r>
      <w:r>
        <w:rPr>
          <w:spacing w:val="3"/>
          <w:sz w:val="26"/>
          <w:szCs w:val="26"/>
        </w:rPr>
        <w:t xml:space="preserve"> Изложить:</w:t>
      </w:r>
    </w:p>
    <w:p w:rsidR="007F6299" w:rsidRDefault="007F6299" w:rsidP="00441893">
      <w:pPr>
        <w:shd w:val="clear" w:color="auto" w:fill="FFFFFF"/>
        <w:suppressAutoHyphens/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- Приложение 1 согласно приложению 1 к настоящему решению;</w:t>
      </w:r>
    </w:p>
    <w:p w:rsidR="007F6299" w:rsidRDefault="007F6299" w:rsidP="00441893">
      <w:pPr>
        <w:shd w:val="clear" w:color="auto" w:fill="FFFFFF"/>
        <w:suppressAutoHyphens/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- Приложение 2 согласно приложению 2 к настоящему решению;</w:t>
      </w:r>
    </w:p>
    <w:p w:rsidR="007F6299" w:rsidRDefault="007F6299" w:rsidP="00441893">
      <w:pPr>
        <w:shd w:val="clear" w:color="auto" w:fill="FFFFFF"/>
        <w:suppressAutoHyphens/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- Приложение 3 согласно приложению 3 к настоящему решению;</w:t>
      </w:r>
    </w:p>
    <w:p w:rsidR="007F6299" w:rsidRDefault="007F6299" w:rsidP="00441893">
      <w:pPr>
        <w:shd w:val="clear" w:color="auto" w:fill="FFFFFF"/>
        <w:suppressAutoHyphens/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- Приложение 4 согласно приложению 4 к настоящему решению;</w:t>
      </w:r>
    </w:p>
    <w:p w:rsidR="007F6299" w:rsidRPr="008640D0" w:rsidRDefault="007F6299" w:rsidP="00441893">
      <w:pPr>
        <w:shd w:val="clear" w:color="auto" w:fill="FFFFFF"/>
        <w:suppressAutoHyphens/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- Приложение 5 согласно приложению 5 к настоящему решению;</w:t>
      </w:r>
    </w:p>
    <w:p w:rsidR="007F6299" w:rsidRDefault="007F6299" w:rsidP="00441893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1.3. Дополнить решение пунктами 4.1. и 4.2 следующего содержания:</w:t>
      </w:r>
    </w:p>
    <w:p w:rsidR="007F6299" w:rsidRPr="00BC769E" w:rsidRDefault="007F6299" w:rsidP="00441893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pacing w:val="5"/>
          <w:sz w:val="26"/>
          <w:szCs w:val="26"/>
        </w:rPr>
      </w:pPr>
      <w:r>
        <w:rPr>
          <w:spacing w:val="3"/>
          <w:sz w:val="26"/>
          <w:szCs w:val="26"/>
        </w:rPr>
        <w:t xml:space="preserve">«4.1. </w:t>
      </w:r>
      <w:r w:rsidRPr="00BC769E">
        <w:rPr>
          <w:spacing w:val="5"/>
          <w:sz w:val="26"/>
          <w:szCs w:val="26"/>
        </w:rPr>
        <w:t>Утвердить общий объем бюджетных ассигнований, направляемых на исполнение публичных нормативных обязательств, в сумме 0 руб.</w:t>
      </w:r>
    </w:p>
    <w:p w:rsidR="007F6299" w:rsidRPr="00BC769E" w:rsidRDefault="007F6299" w:rsidP="00441893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BC769E">
        <w:rPr>
          <w:sz w:val="26"/>
          <w:szCs w:val="26"/>
        </w:rPr>
        <w:t xml:space="preserve">Утвердить верхний предел муниципального внутреннего долга по состоянию на 1 января 2016 года в размере 0,0 тыс. руб., на 1 января 2017 года в размере 0,0 тыс. руб., на 1 января 2018 года в размере 0,0 тыс. руб., в том числе верхний предел долга по муниципальным гарантиям в размере 0,0 тыс. руб. согласно </w:t>
      </w:r>
      <w:r w:rsidRPr="00BC769E">
        <w:rPr>
          <w:bCs/>
          <w:sz w:val="26"/>
          <w:szCs w:val="26"/>
        </w:rPr>
        <w:t xml:space="preserve">Программе муниципальных гарантий муниципального округа </w:t>
      </w:r>
      <w:r w:rsidRPr="00BC769E">
        <w:rPr>
          <w:spacing w:val="3"/>
          <w:sz w:val="26"/>
          <w:szCs w:val="26"/>
        </w:rPr>
        <w:t>Лианозово</w:t>
      </w:r>
      <w:r w:rsidRPr="00BC769E">
        <w:rPr>
          <w:bCs/>
          <w:sz w:val="26"/>
          <w:szCs w:val="26"/>
        </w:rPr>
        <w:t xml:space="preserve"> </w:t>
      </w:r>
      <w:r w:rsidRPr="00BC769E">
        <w:rPr>
          <w:sz w:val="26"/>
          <w:szCs w:val="26"/>
        </w:rPr>
        <w:t>(</w:t>
      </w:r>
      <w:r>
        <w:rPr>
          <w:sz w:val="26"/>
          <w:szCs w:val="26"/>
        </w:rPr>
        <w:t>приложение 6</w:t>
      </w:r>
      <w:r w:rsidRPr="00BC769E">
        <w:rPr>
          <w:sz w:val="26"/>
          <w:szCs w:val="26"/>
        </w:rPr>
        <w:t xml:space="preserve"> к настоящему решению)</w:t>
      </w:r>
      <w:r>
        <w:rPr>
          <w:sz w:val="26"/>
          <w:szCs w:val="26"/>
        </w:rPr>
        <w:t>»</w:t>
      </w:r>
      <w:r w:rsidRPr="00BC769E">
        <w:rPr>
          <w:sz w:val="26"/>
          <w:szCs w:val="26"/>
        </w:rPr>
        <w:t>.</w:t>
      </w:r>
    </w:p>
    <w:p w:rsidR="007F6299" w:rsidRPr="002158EE" w:rsidRDefault="007F6299" w:rsidP="00441893">
      <w:pPr>
        <w:pStyle w:val="Subtitle"/>
        <w:suppressAutoHyphens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2158EE">
        <w:rPr>
          <w:b w:val="0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8" w:history="1">
        <w:r w:rsidRPr="002158EE">
          <w:rPr>
            <w:rStyle w:val="Hyperlink"/>
            <w:b w:val="0"/>
            <w:color w:val="000000"/>
            <w:sz w:val="26"/>
            <w:szCs w:val="26"/>
            <w:lang w:val="en-US"/>
          </w:rPr>
          <w:t>www</w:t>
        </w:r>
        <w:r w:rsidRPr="002158EE">
          <w:rPr>
            <w:rStyle w:val="Hyperlink"/>
            <w:b w:val="0"/>
            <w:color w:val="000000"/>
            <w:sz w:val="26"/>
            <w:szCs w:val="26"/>
          </w:rPr>
          <w:t>.</w:t>
        </w:r>
        <w:r w:rsidRPr="002158EE">
          <w:rPr>
            <w:rStyle w:val="Hyperlink"/>
            <w:b w:val="0"/>
            <w:color w:val="000000"/>
            <w:sz w:val="26"/>
            <w:szCs w:val="26"/>
            <w:lang w:val="en-US"/>
          </w:rPr>
          <w:t>msulianozovo</w:t>
        </w:r>
        <w:r w:rsidRPr="002158EE">
          <w:rPr>
            <w:rStyle w:val="Hyperlink"/>
            <w:b w:val="0"/>
            <w:color w:val="000000"/>
            <w:sz w:val="26"/>
            <w:szCs w:val="26"/>
          </w:rPr>
          <w:t>.</w:t>
        </w:r>
        <w:r w:rsidRPr="002158EE">
          <w:rPr>
            <w:rStyle w:val="Hyperlink"/>
            <w:b w:val="0"/>
            <w:color w:val="000000"/>
            <w:sz w:val="26"/>
            <w:szCs w:val="26"/>
            <w:lang w:val="en-US"/>
          </w:rPr>
          <w:t>ru</w:t>
        </w:r>
      </w:hyperlink>
      <w:r w:rsidRPr="002158EE">
        <w:rPr>
          <w:b w:val="0"/>
          <w:sz w:val="26"/>
          <w:szCs w:val="26"/>
        </w:rPr>
        <w:t>.</w:t>
      </w:r>
    </w:p>
    <w:p w:rsidR="007F6299" w:rsidRPr="002158EE" w:rsidRDefault="007F6299" w:rsidP="00441893">
      <w:pPr>
        <w:pStyle w:val="Subtitle"/>
        <w:suppressAutoHyphens/>
        <w:spacing w:line="240" w:lineRule="auto"/>
        <w:ind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2158EE">
        <w:rPr>
          <w:b w:val="0"/>
          <w:sz w:val="26"/>
          <w:szCs w:val="26"/>
        </w:rPr>
        <w:t>. Настоящее решение вступает в силу со дня его принятия.</w:t>
      </w:r>
    </w:p>
    <w:p w:rsidR="007F6299" w:rsidRPr="002158EE" w:rsidRDefault="007F6299" w:rsidP="00441893">
      <w:pPr>
        <w:suppressAutoHyphens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2158EE">
        <w:rPr>
          <w:sz w:val="26"/>
          <w:szCs w:val="26"/>
        </w:rPr>
        <w:t>. Контроль за исполнением настоящего решения возложить на глав</w:t>
      </w:r>
      <w:r>
        <w:rPr>
          <w:sz w:val="26"/>
          <w:szCs w:val="26"/>
        </w:rPr>
        <w:t>у</w:t>
      </w:r>
      <w:r w:rsidRPr="002158EE">
        <w:rPr>
          <w:sz w:val="26"/>
          <w:szCs w:val="26"/>
        </w:rPr>
        <w:t xml:space="preserve"> муниципального округа Лианозово Журкову М.И.</w:t>
      </w:r>
    </w:p>
    <w:p w:rsidR="007F6299" w:rsidRPr="002158EE" w:rsidRDefault="007F6299" w:rsidP="00441893">
      <w:pPr>
        <w:tabs>
          <w:tab w:val="left" w:pos="6195"/>
        </w:tabs>
        <w:suppressAutoHyphens/>
        <w:jc w:val="both"/>
        <w:rPr>
          <w:b/>
          <w:sz w:val="26"/>
          <w:szCs w:val="26"/>
        </w:rPr>
      </w:pPr>
    </w:p>
    <w:p w:rsidR="007F6299" w:rsidRPr="002158EE" w:rsidRDefault="007F6299" w:rsidP="00441893">
      <w:pPr>
        <w:tabs>
          <w:tab w:val="left" w:pos="6195"/>
        </w:tabs>
        <w:suppressAutoHyphens/>
        <w:jc w:val="both"/>
        <w:rPr>
          <w:b/>
          <w:sz w:val="26"/>
          <w:szCs w:val="26"/>
        </w:rPr>
      </w:pPr>
    </w:p>
    <w:p w:rsidR="007F6299" w:rsidRDefault="007F6299" w:rsidP="00441893">
      <w:pPr>
        <w:tabs>
          <w:tab w:val="left" w:pos="6195"/>
        </w:tabs>
        <w:suppressAutoHyphens/>
        <w:jc w:val="both"/>
        <w:rPr>
          <w:b/>
          <w:sz w:val="26"/>
          <w:szCs w:val="26"/>
        </w:rPr>
      </w:pPr>
      <w:r w:rsidRPr="002158EE">
        <w:rPr>
          <w:b/>
          <w:sz w:val="26"/>
          <w:szCs w:val="26"/>
        </w:rPr>
        <w:t xml:space="preserve">Глава муниципального </w:t>
      </w:r>
    </w:p>
    <w:p w:rsidR="007F6299" w:rsidRPr="002158EE" w:rsidRDefault="007F6299" w:rsidP="00441893">
      <w:pPr>
        <w:tabs>
          <w:tab w:val="left" w:pos="6195"/>
        </w:tabs>
        <w:suppressAutoHyphens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округа Лианозово                                                      </w:t>
      </w:r>
      <w:r w:rsidRPr="002158EE">
        <w:rPr>
          <w:b/>
          <w:sz w:val="26"/>
          <w:szCs w:val="26"/>
        </w:rPr>
        <w:t xml:space="preserve">                                М.И. Журкова</w:t>
      </w:r>
    </w:p>
    <w:p w:rsidR="007F6299" w:rsidRPr="00A02AA5" w:rsidRDefault="007F6299" w:rsidP="00441893">
      <w:pPr>
        <w:suppressAutoHyphens/>
        <w:jc w:val="both"/>
        <w:rPr>
          <w:b/>
          <w:sz w:val="26"/>
          <w:szCs w:val="26"/>
        </w:rPr>
        <w:sectPr w:rsidR="007F6299" w:rsidRPr="00A02AA5" w:rsidSect="000D5141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7F6299" w:rsidRPr="00A02AA5" w:rsidRDefault="007F6299" w:rsidP="00206C40">
      <w:pPr>
        <w:ind w:firstLine="10260"/>
        <w:jc w:val="both"/>
        <w:rPr>
          <w:sz w:val="22"/>
          <w:szCs w:val="22"/>
        </w:rPr>
      </w:pPr>
      <w:r w:rsidRPr="00A02AA5">
        <w:rPr>
          <w:sz w:val="22"/>
          <w:szCs w:val="22"/>
        </w:rPr>
        <w:t>Приложение 1</w:t>
      </w:r>
      <w:r>
        <w:rPr>
          <w:sz w:val="22"/>
          <w:szCs w:val="22"/>
        </w:rPr>
        <w:t xml:space="preserve"> </w:t>
      </w:r>
      <w:r w:rsidRPr="00A02AA5">
        <w:rPr>
          <w:sz w:val="22"/>
          <w:szCs w:val="22"/>
        </w:rPr>
        <w:t xml:space="preserve">к </w:t>
      </w:r>
      <w:r>
        <w:rPr>
          <w:sz w:val="22"/>
          <w:szCs w:val="22"/>
        </w:rPr>
        <w:t>решению</w:t>
      </w:r>
    </w:p>
    <w:p w:rsidR="007F6299" w:rsidRPr="00A02AA5" w:rsidRDefault="007F6299" w:rsidP="00206C40">
      <w:pPr>
        <w:ind w:firstLine="10260"/>
        <w:jc w:val="both"/>
        <w:rPr>
          <w:sz w:val="22"/>
          <w:szCs w:val="22"/>
        </w:rPr>
      </w:pPr>
      <w:r w:rsidRPr="00A02AA5">
        <w:rPr>
          <w:sz w:val="22"/>
          <w:szCs w:val="22"/>
        </w:rPr>
        <w:t>Со</w:t>
      </w:r>
      <w:r>
        <w:rPr>
          <w:sz w:val="22"/>
          <w:szCs w:val="22"/>
        </w:rPr>
        <w:t xml:space="preserve">вета депутатов </w:t>
      </w:r>
      <w:r w:rsidRPr="00A02AA5">
        <w:rPr>
          <w:sz w:val="22"/>
          <w:szCs w:val="22"/>
        </w:rPr>
        <w:t>муниципального о</w:t>
      </w:r>
      <w:r>
        <w:rPr>
          <w:sz w:val="22"/>
          <w:szCs w:val="22"/>
        </w:rPr>
        <w:t>круга</w:t>
      </w:r>
      <w:r w:rsidRPr="00A02AA5">
        <w:rPr>
          <w:sz w:val="22"/>
          <w:szCs w:val="22"/>
        </w:rPr>
        <w:t xml:space="preserve"> </w:t>
      </w:r>
    </w:p>
    <w:p w:rsidR="007F6299" w:rsidRPr="006D4204" w:rsidRDefault="007F6299" w:rsidP="00206C40">
      <w:pPr>
        <w:ind w:firstLine="10260"/>
        <w:jc w:val="both"/>
        <w:rPr>
          <w:sz w:val="22"/>
          <w:szCs w:val="22"/>
        </w:rPr>
      </w:pPr>
      <w:r w:rsidRPr="002158EE">
        <w:rPr>
          <w:sz w:val="22"/>
          <w:szCs w:val="22"/>
        </w:rPr>
        <w:t xml:space="preserve">Лианозово от </w:t>
      </w:r>
      <w:r>
        <w:rPr>
          <w:sz w:val="22"/>
          <w:szCs w:val="22"/>
        </w:rPr>
        <w:t>25</w:t>
      </w:r>
      <w:r w:rsidRPr="002158EE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2158EE">
        <w:rPr>
          <w:sz w:val="22"/>
          <w:szCs w:val="22"/>
        </w:rPr>
        <w:t>2.201</w:t>
      </w:r>
      <w:r>
        <w:rPr>
          <w:sz w:val="22"/>
          <w:szCs w:val="22"/>
        </w:rPr>
        <w:t>6</w:t>
      </w:r>
      <w:r w:rsidRPr="002158EE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23</w:t>
      </w:r>
      <w:r w:rsidRPr="002158EE">
        <w:rPr>
          <w:sz w:val="22"/>
          <w:szCs w:val="22"/>
        </w:rPr>
        <w:t>-РСД</w:t>
      </w:r>
    </w:p>
    <w:p w:rsidR="007F6299" w:rsidRDefault="007F6299" w:rsidP="00206C40">
      <w:pPr>
        <w:ind w:firstLine="10260"/>
        <w:jc w:val="both"/>
        <w:rPr>
          <w:sz w:val="22"/>
          <w:szCs w:val="22"/>
        </w:rPr>
      </w:pPr>
    </w:p>
    <w:p w:rsidR="007F6299" w:rsidRDefault="007F6299" w:rsidP="0020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02AA5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 xml:space="preserve">ы </w:t>
      </w:r>
    </w:p>
    <w:p w:rsidR="007F6299" w:rsidRPr="00A02AA5" w:rsidRDefault="007F6299" w:rsidP="00206C40">
      <w:pPr>
        <w:jc w:val="center"/>
        <w:rPr>
          <w:b/>
          <w:sz w:val="28"/>
          <w:szCs w:val="28"/>
        </w:rPr>
      </w:pPr>
      <w:r w:rsidRPr="00A02AA5">
        <w:rPr>
          <w:b/>
          <w:sz w:val="28"/>
          <w:szCs w:val="28"/>
        </w:rPr>
        <w:t xml:space="preserve"> в бюджет муниципального о</w:t>
      </w:r>
      <w:r>
        <w:rPr>
          <w:b/>
          <w:sz w:val="28"/>
          <w:szCs w:val="28"/>
        </w:rPr>
        <w:t>круга</w:t>
      </w:r>
      <w:r w:rsidRPr="00A02AA5">
        <w:rPr>
          <w:b/>
          <w:sz w:val="28"/>
          <w:szCs w:val="28"/>
        </w:rPr>
        <w:t xml:space="preserve"> </w:t>
      </w:r>
    </w:p>
    <w:p w:rsidR="007F6299" w:rsidRPr="00A02AA5" w:rsidRDefault="007F6299" w:rsidP="00206C40">
      <w:pPr>
        <w:jc w:val="center"/>
        <w:rPr>
          <w:b/>
          <w:sz w:val="28"/>
          <w:szCs w:val="28"/>
        </w:rPr>
      </w:pPr>
      <w:r w:rsidRPr="00A02AA5">
        <w:rPr>
          <w:b/>
          <w:sz w:val="28"/>
          <w:szCs w:val="28"/>
        </w:rPr>
        <w:t xml:space="preserve">Лианозово </w:t>
      </w:r>
    </w:p>
    <w:p w:rsidR="007F6299" w:rsidRPr="00A02AA5" w:rsidRDefault="007F6299" w:rsidP="00206C40">
      <w:pPr>
        <w:jc w:val="right"/>
        <w:rPr>
          <w:b/>
          <w:sz w:val="28"/>
          <w:szCs w:val="28"/>
        </w:rPr>
      </w:pPr>
      <w:r w:rsidRPr="00A02AA5">
        <w:rPr>
          <w:b/>
          <w:sz w:val="28"/>
          <w:szCs w:val="28"/>
        </w:rPr>
        <w:t>Тыс. руб.</w:t>
      </w:r>
    </w:p>
    <w:tbl>
      <w:tblPr>
        <w:tblW w:w="15524" w:type="dxa"/>
        <w:tblInd w:w="90" w:type="dxa"/>
        <w:tblLook w:val="0000"/>
      </w:tblPr>
      <w:tblGrid>
        <w:gridCol w:w="2614"/>
        <w:gridCol w:w="9376"/>
        <w:gridCol w:w="1272"/>
        <w:gridCol w:w="1131"/>
        <w:gridCol w:w="1131"/>
      </w:tblGrid>
      <w:tr w:rsidR="007F6299" w:rsidRPr="00A02AA5" w:rsidTr="00AD1B60">
        <w:trPr>
          <w:trHeight w:val="639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8205A3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9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8205A3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Наименование доходов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203356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A02AA5">
              <w:rPr>
                <w:b/>
                <w:bCs/>
              </w:rPr>
              <w:t>г.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203356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A02AA5">
              <w:rPr>
                <w:b/>
                <w:bCs/>
              </w:rPr>
              <w:t>г.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203356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A02AA5">
              <w:rPr>
                <w:b/>
                <w:bCs/>
              </w:rPr>
              <w:t>г.</w:t>
            </w:r>
          </w:p>
        </w:tc>
      </w:tr>
      <w:tr w:rsidR="007F6299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1 00 00000 00 0000 000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14 711,50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Default="007F6299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Default="007F6299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14711,4</w:t>
            </w:r>
          </w:p>
        </w:tc>
      </w:tr>
      <w:tr w:rsidR="007F6299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1 01 00000 00 0000 000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14 711,50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Default="007F6299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Default="007F6299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14711,4</w:t>
            </w:r>
          </w:p>
        </w:tc>
      </w:tr>
      <w:tr w:rsidR="007F6299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1 01 02000 01 0000 110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14 711,50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Default="007F6299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Default="007F6299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14711,4</w:t>
            </w:r>
          </w:p>
        </w:tc>
      </w:tr>
      <w:tr w:rsidR="007F6299" w:rsidRPr="00A02AA5" w:rsidTr="00BE1E7F">
        <w:trPr>
          <w:trHeight w:val="907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BE1E7F">
            <w:r w:rsidRPr="00A02AA5">
              <w:t>1 01 02010 01 0000 110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BE1E7F">
            <w:pPr>
              <w:jc w:val="both"/>
            </w:pPr>
            <w:r w:rsidRPr="00A02AA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02AA5">
              <w:t>у</w:t>
            </w:r>
            <w:r w:rsidRPr="00A02AA5">
              <w:t>ществляются в соответствии со статьями 227, 227.1 и 228 Налогового кодекса Росси</w:t>
            </w:r>
            <w:r w:rsidRPr="00A02AA5">
              <w:t>й</w:t>
            </w:r>
            <w:r w:rsidRPr="00A02AA5">
              <w:t>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4F6FDD">
            <w:pPr>
              <w:jc w:val="right"/>
            </w:pPr>
            <w:r>
              <w:t>13771,5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203356" w:rsidRDefault="007F6299" w:rsidP="004F6FDD">
            <w:pPr>
              <w:jc w:val="right"/>
              <w:rPr>
                <w:highlight w:val="yellow"/>
              </w:rPr>
            </w:pPr>
            <w:r w:rsidRPr="000D6ABE">
              <w:t>16609,6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Default="007F6299" w:rsidP="004F6FDD">
            <w:pPr>
              <w:jc w:val="right"/>
            </w:pPr>
            <w:r>
              <w:t>13771,4</w:t>
            </w:r>
          </w:p>
        </w:tc>
      </w:tr>
      <w:tr w:rsidR="007F6299" w:rsidRPr="00A02AA5" w:rsidTr="00BE1E7F">
        <w:trPr>
          <w:trHeight w:val="136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BE1E7F">
            <w:r w:rsidRPr="00A02AA5">
              <w:t>1 01 02020 01 0000 110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BE1E7F">
            <w:pPr>
              <w:jc w:val="both"/>
            </w:pPr>
            <w:r w:rsidRPr="00A02AA5">
              <w:t xml:space="preserve">Налог на доходы физических лиц, полученных от </w:t>
            </w:r>
            <w:r>
              <w:t>о</w:t>
            </w:r>
            <w:r w:rsidRPr="00A02AA5">
              <w:t>существления деятельности физич</w:t>
            </w:r>
            <w:r w:rsidRPr="00A02AA5">
              <w:t>е</w:t>
            </w:r>
            <w:r w:rsidRPr="00A02AA5">
              <w:t>скими лицами,</w:t>
            </w:r>
            <w:r>
              <w:t xml:space="preserve"> </w:t>
            </w:r>
            <w:r w:rsidRPr="00A02AA5"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</w:t>
            </w:r>
            <w:r w:rsidRPr="00A02AA5">
              <w:t>а</w:t>
            </w:r>
            <w:r w:rsidRPr="00A02AA5">
              <w:t>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BE1E7F">
            <w:pPr>
              <w:jc w:val="right"/>
            </w:pPr>
            <w:r>
              <w:t>82,0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Default="007F6299" w:rsidP="00BE1E7F">
            <w:pPr>
              <w:jc w:val="right"/>
            </w:pPr>
            <w:r>
              <w:t>85,0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Default="007F6299" w:rsidP="00BE1E7F">
            <w:pPr>
              <w:jc w:val="right"/>
            </w:pPr>
            <w:r>
              <w:t>82,0</w:t>
            </w:r>
          </w:p>
        </w:tc>
      </w:tr>
      <w:tr w:rsidR="007F6299" w:rsidRPr="00A02AA5" w:rsidTr="00BE1E7F">
        <w:trPr>
          <w:trHeight w:val="537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BE1E7F">
            <w:pPr>
              <w:jc w:val="both"/>
            </w:pPr>
            <w:r w:rsidRPr="00A02AA5">
              <w:t>1 01 02030 01 0000 110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BE1E7F">
            <w:pPr>
              <w:jc w:val="both"/>
            </w:pPr>
            <w:r w:rsidRPr="00A02AA5">
              <w:t>Налог на доходы физических лиц с доходов, полученных физическими лицами в соо</w:t>
            </w:r>
            <w:r w:rsidRPr="00A02AA5">
              <w:t>т</w:t>
            </w:r>
            <w:r>
              <w:t xml:space="preserve">ветствии со статьей 228 </w:t>
            </w:r>
            <w:r w:rsidRPr="00A02AA5">
              <w:t xml:space="preserve">Налогового кодекса Российской Федерации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BE1E7F">
            <w:pPr>
              <w:jc w:val="right"/>
            </w:pPr>
            <w:r>
              <w:t>858,0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Default="007F6299" w:rsidP="00BE1E7F">
            <w:pPr>
              <w:jc w:val="right"/>
            </w:pPr>
            <w:r>
              <w:t>858,0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Default="007F6299" w:rsidP="00BE1E7F">
            <w:pPr>
              <w:jc w:val="right"/>
            </w:pPr>
            <w:r>
              <w:t>858,0</w:t>
            </w:r>
          </w:p>
        </w:tc>
      </w:tr>
      <w:tr w:rsidR="007F6299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8205A3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820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пальной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820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9D67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9D67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F6299" w:rsidRPr="008E3E2D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E3E2D" w:rsidRDefault="007F6299" w:rsidP="008205A3">
            <w:pPr>
              <w:rPr>
                <w:b/>
                <w:bCs/>
              </w:rPr>
            </w:pPr>
            <w:r w:rsidRPr="008E3E2D">
              <w:rPr>
                <w:b/>
                <w:bCs/>
              </w:rPr>
              <w:t>1 16 00000 00 0000 000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8E3E2D" w:rsidRDefault="007F6299" w:rsidP="008205A3">
            <w:pPr>
              <w:jc w:val="both"/>
              <w:rPr>
                <w:b/>
                <w:bCs/>
              </w:rPr>
            </w:pPr>
            <w:r w:rsidRPr="008E3E2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8E3E2D" w:rsidRDefault="007F6299" w:rsidP="002256FF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8E3E2D" w:rsidRDefault="007F6299" w:rsidP="009D6789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8E3E2D" w:rsidRDefault="007F6299" w:rsidP="009D6789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7F6299" w:rsidRPr="008E3E2D" w:rsidTr="00AD1B60">
        <w:trPr>
          <w:trHeight w:val="50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299" w:rsidRPr="008E3E2D" w:rsidRDefault="007F6299" w:rsidP="002256FF">
            <w:pPr>
              <w:rPr>
                <w:b/>
                <w:bCs/>
              </w:rPr>
            </w:pPr>
            <w:r w:rsidRPr="008E3E2D">
              <w:rPr>
                <w:b/>
                <w:bCs/>
              </w:rPr>
              <w:t>1 1</w:t>
            </w:r>
            <w:r>
              <w:rPr>
                <w:b/>
                <w:bCs/>
              </w:rPr>
              <w:t>7 0</w:t>
            </w:r>
            <w:r w:rsidRPr="008E3E2D">
              <w:rPr>
                <w:b/>
                <w:bCs/>
              </w:rPr>
              <w:t>0000 00 0000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299" w:rsidRPr="00643A77" w:rsidRDefault="007F6299" w:rsidP="008205A3">
            <w:pPr>
              <w:pStyle w:val="ConsPlusNonforma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299" w:rsidRPr="008E3E2D" w:rsidRDefault="007F6299" w:rsidP="002256FF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299" w:rsidRPr="008E3E2D" w:rsidRDefault="007F6299" w:rsidP="009D6789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299" w:rsidRPr="008E3E2D" w:rsidRDefault="007F6299" w:rsidP="009D6789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7F6299" w:rsidRPr="008E3E2D" w:rsidTr="00AD1B60">
        <w:trPr>
          <w:trHeight w:val="50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299" w:rsidRPr="008E3E2D" w:rsidRDefault="007F6299" w:rsidP="002256FF">
            <w:pPr>
              <w:rPr>
                <w:b/>
                <w:bCs/>
              </w:rPr>
            </w:pPr>
            <w:r w:rsidRPr="00135289">
              <w:rPr>
                <w:b/>
                <w:sz w:val="22"/>
                <w:szCs w:val="22"/>
              </w:rPr>
              <w:t>2 02 049 99 03 0000 151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299" w:rsidRPr="0003066B" w:rsidRDefault="007F6299" w:rsidP="008205A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6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о</w:t>
            </w:r>
            <w:r w:rsidRPr="0003066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3066B">
              <w:rPr>
                <w:rFonts w:ascii="Times New Roman" w:hAnsi="Times New Roman" w:cs="Times New Roman"/>
                <w:b/>
                <w:sz w:val="24"/>
                <w:szCs w:val="24"/>
              </w:rPr>
              <w:t>ругов городов федерального значения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299" w:rsidRPr="008E3E2D" w:rsidRDefault="007F6299" w:rsidP="002256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299" w:rsidRPr="008E3E2D" w:rsidRDefault="007F6299" w:rsidP="000306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299" w:rsidRPr="008E3E2D" w:rsidRDefault="007F6299" w:rsidP="009D67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F6299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8205A3">
            <w:r w:rsidRPr="00A02AA5"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 xml:space="preserve">  ВСЕГО ДОХОДОВ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Pr="00A02AA5" w:rsidRDefault="007F6299" w:rsidP="000306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17 831,5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Default="007F6299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299" w:rsidRDefault="007F6299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14711,4</w:t>
            </w:r>
          </w:p>
        </w:tc>
      </w:tr>
    </w:tbl>
    <w:p w:rsidR="007F6299" w:rsidRPr="00A02AA5" w:rsidRDefault="007F6299" w:rsidP="00206C40">
      <w:pPr>
        <w:jc w:val="both"/>
        <w:rPr>
          <w:sz w:val="28"/>
          <w:szCs w:val="28"/>
        </w:rPr>
      </w:pPr>
    </w:p>
    <w:p w:rsidR="007F6299" w:rsidRPr="00A02AA5" w:rsidRDefault="007F6299" w:rsidP="00206C40">
      <w:pPr>
        <w:jc w:val="both"/>
        <w:rPr>
          <w:b/>
          <w:sz w:val="26"/>
          <w:szCs w:val="26"/>
        </w:rPr>
        <w:sectPr w:rsidR="007F6299" w:rsidRPr="00A02AA5" w:rsidSect="008205A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289" w:type="dxa"/>
        <w:tblInd w:w="93" w:type="dxa"/>
        <w:tblLook w:val="0000"/>
      </w:tblPr>
      <w:tblGrid>
        <w:gridCol w:w="7402"/>
        <w:gridCol w:w="1386"/>
        <w:gridCol w:w="1712"/>
        <w:gridCol w:w="1998"/>
        <w:gridCol w:w="1121"/>
        <w:gridCol w:w="1702"/>
        <w:gridCol w:w="580"/>
        <w:gridCol w:w="4491"/>
        <w:gridCol w:w="115"/>
      </w:tblGrid>
      <w:tr w:rsidR="007F6299" w:rsidRPr="00A02AA5" w:rsidTr="00BB0FFC">
        <w:trPr>
          <w:trHeight w:val="315"/>
        </w:trPr>
        <w:tc>
          <w:tcPr>
            <w:tcW w:w="152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Pr="00A02AA5" w:rsidRDefault="007F6299" w:rsidP="00EB1872">
            <w:pPr>
              <w:ind w:firstLine="720"/>
              <w:jc w:val="both"/>
            </w:pPr>
            <w:r>
              <w:rPr>
                <w:b/>
                <w:sz w:val="26"/>
                <w:szCs w:val="26"/>
              </w:rPr>
              <w:t xml:space="preserve">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  <w:r w:rsidRPr="00A02AA5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 xml:space="preserve">2 </w:t>
            </w:r>
            <w:r w:rsidRPr="00A02AA5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решению</w:t>
            </w:r>
          </w:p>
          <w:p w:rsidR="007F6299" w:rsidRPr="00A02AA5" w:rsidRDefault="007F6299" w:rsidP="00847F98">
            <w:pPr>
              <w:ind w:firstLine="10260"/>
              <w:jc w:val="both"/>
            </w:pPr>
            <w:r w:rsidRPr="00A02AA5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вета депутатов </w:t>
            </w:r>
            <w:r w:rsidRPr="00A02AA5">
              <w:rPr>
                <w:sz w:val="22"/>
                <w:szCs w:val="22"/>
              </w:rPr>
              <w:t>муниципального о</w:t>
            </w:r>
            <w:r>
              <w:rPr>
                <w:sz w:val="22"/>
                <w:szCs w:val="22"/>
              </w:rPr>
              <w:t>круга</w:t>
            </w:r>
            <w:r w:rsidRPr="00A02AA5">
              <w:rPr>
                <w:sz w:val="22"/>
                <w:szCs w:val="22"/>
              </w:rPr>
              <w:t xml:space="preserve"> </w:t>
            </w:r>
          </w:p>
          <w:p w:rsidR="007F6299" w:rsidRPr="006D4204" w:rsidRDefault="007F6299" w:rsidP="00847F98">
            <w:pPr>
              <w:ind w:firstLine="10260"/>
              <w:jc w:val="both"/>
            </w:pPr>
            <w:r w:rsidRPr="00A02AA5">
              <w:rPr>
                <w:sz w:val="22"/>
                <w:szCs w:val="22"/>
              </w:rPr>
              <w:t xml:space="preserve">Лианозово </w:t>
            </w:r>
            <w:r w:rsidRPr="006B35D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25</w:t>
            </w:r>
            <w:r w:rsidRPr="006B35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B35D0">
              <w:rPr>
                <w:sz w:val="22"/>
                <w:szCs w:val="22"/>
              </w:rPr>
              <w:t>2.201</w:t>
            </w:r>
            <w:r>
              <w:rPr>
                <w:sz w:val="22"/>
                <w:szCs w:val="22"/>
              </w:rPr>
              <w:t>6 г. № 23</w:t>
            </w:r>
            <w:r w:rsidRPr="006B35D0">
              <w:rPr>
                <w:sz w:val="22"/>
                <w:szCs w:val="22"/>
              </w:rPr>
              <w:t>-РСД</w:t>
            </w:r>
          </w:p>
          <w:p w:rsidR="007F6299" w:rsidRDefault="007F6299" w:rsidP="00D10AE0">
            <w:pPr>
              <w:ind w:firstLine="5580"/>
              <w:rPr>
                <w:b/>
              </w:rPr>
            </w:pPr>
          </w:p>
          <w:p w:rsidR="007F6299" w:rsidRDefault="007F6299" w:rsidP="00D10AE0">
            <w:pPr>
              <w:ind w:firstLine="5580"/>
              <w:rPr>
                <w:b/>
              </w:rPr>
            </w:pPr>
          </w:p>
          <w:p w:rsidR="007F6299" w:rsidRPr="00EB1872" w:rsidRDefault="007F6299" w:rsidP="00847F98">
            <w:pPr>
              <w:rPr>
                <w:b/>
                <w:sz w:val="26"/>
                <w:szCs w:val="26"/>
              </w:rPr>
            </w:pPr>
            <w:r w:rsidRPr="00EB1872">
              <w:rPr>
                <w:b/>
                <w:sz w:val="26"/>
                <w:szCs w:val="26"/>
              </w:rPr>
              <w:t xml:space="preserve">                                                            Перечень главных администраторов доходов бюджета</w:t>
            </w:r>
          </w:p>
          <w:p w:rsidR="007F6299" w:rsidRPr="00EB1872" w:rsidRDefault="007F6299" w:rsidP="00847F98">
            <w:pPr>
              <w:rPr>
                <w:b/>
                <w:sz w:val="26"/>
                <w:szCs w:val="26"/>
              </w:rPr>
            </w:pPr>
            <w:r w:rsidRPr="00EB1872">
              <w:rPr>
                <w:b/>
                <w:sz w:val="26"/>
                <w:szCs w:val="26"/>
              </w:rPr>
              <w:t xml:space="preserve">                                          муниципального округа Лианозово - органов местного самоуправления </w:t>
            </w:r>
          </w:p>
          <w:p w:rsidR="007F6299" w:rsidRPr="00EB1872" w:rsidRDefault="007F6299" w:rsidP="00847F98">
            <w:pPr>
              <w:rPr>
                <w:b/>
                <w:sz w:val="26"/>
                <w:szCs w:val="26"/>
              </w:rPr>
            </w:pPr>
            <w:r w:rsidRPr="00EB1872">
              <w:rPr>
                <w:b/>
                <w:sz w:val="26"/>
                <w:szCs w:val="26"/>
              </w:rPr>
              <w:t xml:space="preserve">                                                                на 2016 год и плановый период 2017 и 2018 годов </w:t>
            </w:r>
          </w:p>
          <w:p w:rsidR="007F6299" w:rsidRPr="00461841" w:rsidRDefault="007F6299" w:rsidP="00D10AE0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29"/>
              <w:gridCol w:w="3543"/>
              <w:gridCol w:w="8080"/>
            </w:tblGrid>
            <w:tr w:rsidR="007F6299" w:rsidTr="00DA7395"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Код главы ведо</w:t>
                  </w:r>
                  <w:r w:rsidRPr="00DA7395">
                    <w:rPr>
                      <w:color w:val="000000"/>
                      <w:sz w:val="22"/>
                      <w:szCs w:val="22"/>
                    </w:rPr>
                    <w:t>м</w:t>
                  </w:r>
                  <w:r w:rsidRPr="00DA7395">
                    <w:rPr>
                      <w:color w:val="000000"/>
                      <w:sz w:val="22"/>
                      <w:szCs w:val="22"/>
                    </w:rPr>
                    <w:t>ства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КБК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Наименование КБК</w:t>
                  </w:r>
                </w:p>
              </w:tc>
            </w:tr>
            <w:tr w:rsidR="007F6299" w:rsidTr="00DA7395"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1 13 01993 03 0000 130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both"/>
                  </w:pPr>
                  <w:r w:rsidRPr="00DA7395">
                    <w:rPr>
                      <w:sz w:val="22"/>
                    </w:rPr>
                    <w:t>Прочие доходы от оказания платных услуг (работ) получателями средств бюдж</w:t>
                  </w:r>
                  <w:r w:rsidRPr="00DA7395">
                    <w:rPr>
                      <w:sz w:val="22"/>
                    </w:rPr>
                    <w:t>е</w:t>
                  </w:r>
                  <w:r w:rsidRPr="00DA7395">
                    <w:rPr>
                      <w:sz w:val="22"/>
                    </w:rPr>
                    <w:t>тов внутригородских муниципальных образований городов федерального значения</w:t>
                  </w:r>
                </w:p>
                <w:p w:rsidR="007F6299" w:rsidRPr="00DA7395" w:rsidRDefault="007F6299" w:rsidP="00DA7395">
                  <w:pPr>
                    <w:jc w:val="both"/>
                  </w:pPr>
                </w:p>
              </w:tc>
            </w:tr>
            <w:tr w:rsidR="007F6299" w:rsidTr="00DA7395"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both"/>
                  </w:pPr>
                  <w:r w:rsidRPr="00DA7395">
                    <w:rPr>
                      <w:sz w:val="22"/>
                    </w:rPr>
                    <w:t>Прочие доходы от компенсации затрат бюджетов внутригородских муниципал</w:t>
                  </w:r>
                  <w:r w:rsidRPr="00DA7395">
                    <w:rPr>
                      <w:sz w:val="22"/>
                    </w:rPr>
                    <w:t>ь</w:t>
                  </w:r>
                  <w:r w:rsidRPr="00DA7395">
                    <w:rPr>
                      <w:sz w:val="22"/>
                    </w:rPr>
                    <w:t xml:space="preserve">ных образований городов федерального значения </w:t>
                  </w:r>
                </w:p>
              </w:tc>
            </w:tr>
            <w:tr w:rsidR="007F6299" w:rsidTr="00DA7395"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1 16 23031 03 0000 140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both"/>
                  </w:pPr>
                  <w:r w:rsidRPr="00DA7395">
                    <w:rPr>
                      <w:sz w:val="22"/>
                    </w:rPr>
                    <w:t>Доходы от возмещения ущерба при возникновении страховых случаев по обяз</w:t>
                  </w:r>
                  <w:r w:rsidRPr="00DA7395">
                    <w:rPr>
                      <w:sz w:val="22"/>
                    </w:rPr>
                    <w:t>а</w:t>
                  </w:r>
                  <w:r w:rsidRPr="00DA7395">
                    <w:rPr>
                      <w:sz w:val="22"/>
                    </w:rPr>
                    <w:t>тельному страхованию гражданской ответственности, когда выгодоприобретат</w:t>
                  </w:r>
                  <w:r w:rsidRPr="00DA7395">
                    <w:rPr>
                      <w:sz w:val="22"/>
                    </w:rPr>
                    <w:t>е</w:t>
                  </w:r>
                  <w:r w:rsidRPr="00DA7395">
                    <w:rPr>
                      <w:sz w:val="22"/>
                    </w:rPr>
                    <w:t xml:space="preserve">лями выступают получатели средств бюджетов внутригородских муниципальных образований городов федерального значения </w:t>
                  </w:r>
                </w:p>
              </w:tc>
            </w:tr>
            <w:tr w:rsidR="007F6299" w:rsidTr="00DA7395"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1 16 23032 03 0000 140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both"/>
                  </w:pPr>
                  <w:r w:rsidRPr="00DA7395">
                    <w:rPr>
                      <w:sz w:val="22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</w:t>
                  </w:r>
                  <w:r w:rsidRPr="00DA7395">
                    <w:rPr>
                      <w:sz w:val="22"/>
                    </w:rPr>
                    <w:t>д</w:t>
                  </w:r>
                  <w:r w:rsidRPr="00DA7395">
                    <w:rPr>
                      <w:sz w:val="22"/>
                    </w:rPr>
                    <w:t xml:space="preserve">ских муниципальных образований городов федерального значения </w:t>
                  </w:r>
                </w:p>
              </w:tc>
            </w:tr>
            <w:tr w:rsidR="007F6299" w:rsidTr="00DA7395"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1 16 32000 03 0000 140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both"/>
                  </w:pPr>
                  <w:r w:rsidRPr="00DA7395">
                    <w:rPr>
                      <w:sz w:val="22"/>
                    </w:rPr>
                    <w:t>Денежные взыскания, налагаемые в возмещение ущерба, причиненного в резул</w:t>
                  </w:r>
                  <w:r w:rsidRPr="00DA7395">
                    <w:rPr>
                      <w:sz w:val="22"/>
                    </w:rPr>
                    <w:t>ь</w:t>
                  </w:r>
                  <w:r w:rsidRPr="00DA7395">
                    <w:rPr>
                      <w:sz w:val="22"/>
                    </w:rPr>
                    <w:t>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      </w:r>
                </w:p>
              </w:tc>
            </w:tr>
            <w:tr w:rsidR="007F6299" w:rsidTr="00DA7395"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1 16 33030 03 0000 140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both"/>
                  </w:pPr>
                  <w:r w:rsidRPr="00DA7395">
                    <w:rPr>
                      <w:sz w:val="22"/>
                    </w:rPr>
                    <w:t>Денежные взыскания (штрафы) за нарушение законодательства Российской Фед</w:t>
                  </w:r>
                  <w:r w:rsidRPr="00DA7395">
                    <w:rPr>
                      <w:sz w:val="22"/>
                    </w:rPr>
                    <w:t>е</w:t>
                  </w:r>
                  <w:r w:rsidRPr="00DA7395">
                    <w:rPr>
                      <w:sz w:val="22"/>
                    </w:rPr>
                    <w:t>рации о контрактной системе в сфере закупок товаров, работ, услуг для обеспеч</w:t>
                  </w:r>
                  <w:r w:rsidRPr="00DA7395">
                    <w:rPr>
                      <w:sz w:val="22"/>
                    </w:rPr>
                    <w:t>е</w:t>
                  </w:r>
                  <w:r w:rsidRPr="00DA7395">
                    <w:rPr>
                      <w:sz w:val="22"/>
                    </w:rPr>
                    <w:t>ния государственных и муниципальных нужд, для нужд внутригородских муниц</w:t>
                  </w:r>
                  <w:r w:rsidRPr="00DA7395">
                    <w:rPr>
                      <w:sz w:val="22"/>
                    </w:rPr>
                    <w:t>и</w:t>
                  </w:r>
                  <w:r w:rsidRPr="00DA7395">
                    <w:rPr>
                      <w:sz w:val="22"/>
                    </w:rPr>
                    <w:t>пальных образований городов федерального значения</w:t>
                  </w:r>
                </w:p>
              </w:tc>
            </w:tr>
            <w:tr w:rsidR="007F6299" w:rsidTr="00DA7395"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center"/>
                  </w:pPr>
                  <w:r w:rsidRPr="00DA7395">
                    <w:rPr>
                      <w:sz w:val="22"/>
                      <w:szCs w:val="22"/>
                    </w:rPr>
                    <w:t>1 16 90030 03 0000 140</w:t>
                  </w:r>
                </w:p>
                <w:p w:rsidR="007F6299" w:rsidRPr="00DA7395" w:rsidRDefault="007F6299" w:rsidP="00DA7395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both"/>
                  </w:pPr>
                  <w:r w:rsidRPr="00DA7395">
                    <w:rPr>
                      <w:sz w:val="22"/>
                    </w:rPr>
                    <w:t>Прочие поступления от денежных взысканий (штрафов) и иных сумм в возмещ</w:t>
                  </w:r>
                  <w:r w:rsidRPr="00DA7395">
                    <w:rPr>
                      <w:sz w:val="22"/>
                    </w:rPr>
                    <w:t>е</w:t>
                  </w:r>
                  <w:r w:rsidRPr="00DA7395">
                    <w:rPr>
                      <w:sz w:val="22"/>
                    </w:rPr>
                    <w:t>ние ущерба, зачисляемые в бюджеты внутригородских муниципальных образов</w:t>
                  </w:r>
                  <w:r w:rsidRPr="00DA7395">
                    <w:rPr>
                      <w:sz w:val="22"/>
                    </w:rPr>
                    <w:t>а</w:t>
                  </w:r>
                  <w:r w:rsidRPr="00DA7395">
                    <w:rPr>
                      <w:sz w:val="22"/>
                    </w:rPr>
                    <w:t xml:space="preserve">ний городов федерального значения </w:t>
                  </w:r>
                </w:p>
                <w:p w:rsidR="007F6299" w:rsidRPr="00DA7395" w:rsidRDefault="007F6299" w:rsidP="00DA7395">
                  <w:pPr>
                    <w:jc w:val="both"/>
                  </w:pPr>
                </w:p>
              </w:tc>
            </w:tr>
            <w:tr w:rsidR="007F6299" w:rsidTr="00DA7395"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center"/>
                  </w:pPr>
                  <w:r w:rsidRPr="00DA7395">
                    <w:rPr>
                      <w:sz w:val="22"/>
                      <w:szCs w:val="22"/>
                    </w:rPr>
                    <w:t>1 16 90030 03 0001 140</w:t>
                  </w:r>
                </w:p>
                <w:p w:rsidR="007F6299" w:rsidRPr="00DA7395" w:rsidRDefault="007F6299" w:rsidP="00DA7395">
                  <w:pPr>
                    <w:jc w:val="center"/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both"/>
                  </w:pPr>
                  <w:r w:rsidRPr="00DA7395">
                    <w:rPr>
                      <w:sz w:val="22"/>
                      <w:szCs w:val="22"/>
                    </w:rPr>
                    <w:t>Поступление от денежных взысканий (штрафов) за неисполнение и ненадлежащее исполнение поставщиком (исполнителем, подрядчиком) условий муниципальных контрактов</w:t>
                  </w:r>
                </w:p>
                <w:p w:rsidR="007F6299" w:rsidRPr="00DA7395" w:rsidRDefault="007F6299" w:rsidP="00DA7395">
                  <w:pPr>
                    <w:jc w:val="both"/>
                  </w:pPr>
                </w:p>
              </w:tc>
            </w:tr>
            <w:tr w:rsidR="007F6299" w:rsidTr="00DA7395"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ind w:left="497" w:hanging="112"/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 xml:space="preserve">       900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ind w:right="-23"/>
                    <w:jc w:val="center"/>
                  </w:pPr>
                  <w:r w:rsidRPr="00DA7395">
                    <w:rPr>
                      <w:color w:val="000000"/>
                      <w:spacing w:val="-1"/>
                      <w:sz w:val="22"/>
                      <w:szCs w:val="22"/>
                    </w:rPr>
                    <w:t>1 17 01030 03 0000 180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both"/>
                  </w:pPr>
                  <w:r w:rsidRPr="00DA7395">
                    <w:rPr>
                      <w:sz w:val="22"/>
                    </w:rPr>
                    <w:t>Невыясненные поступления, зачисляемые в бюджеты внутригородских муниц</w:t>
                  </w:r>
                  <w:r w:rsidRPr="00DA7395">
                    <w:rPr>
                      <w:sz w:val="22"/>
                    </w:rPr>
                    <w:t>и</w:t>
                  </w:r>
                  <w:r w:rsidRPr="00DA7395">
                    <w:rPr>
                      <w:sz w:val="22"/>
                    </w:rPr>
                    <w:t xml:space="preserve">пальных образований городов федерального значения </w:t>
                  </w:r>
                </w:p>
              </w:tc>
            </w:tr>
            <w:tr w:rsidR="007F6299" w:rsidTr="00DA7395"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A85C8D" w:rsidRDefault="007F6299" w:rsidP="00DA7395">
                  <w:pPr>
                    <w:jc w:val="center"/>
                  </w:pPr>
                  <w:r w:rsidRPr="00A85C8D">
                    <w:t>900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center"/>
                  </w:pPr>
                  <w:r w:rsidRPr="00DA7395">
                    <w:rPr>
                      <w:sz w:val="22"/>
                      <w:szCs w:val="22"/>
                    </w:rPr>
                    <w:t>2 02 04999 03 0000 151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both"/>
                    <w:rPr>
                      <w:highlight w:val="yellow"/>
                    </w:rPr>
                  </w:pPr>
                  <w:r w:rsidRPr="00DA7395">
                    <w:rPr>
                      <w:sz w:val="22"/>
                    </w:rPr>
      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</w:tr>
            <w:tr w:rsidR="007F6299" w:rsidTr="00DA7395"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ind w:left="432"/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 xml:space="preserve">      900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</w:pPr>
                  <w:r w:rsidRPr="00DA7395">
                    <w:rPr>
                      <w:color w:val="000000"/>
                      <w:spacing w:val="7"/>
                      <w:sz w:val="22"/>
                      <w:szCs w:val="22"/>
                    </w:rPr>
                    <w:t>2 08 03000 03 0000 180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both"/>
                  </w:pPr>
                  <w:r w:rsidRPr="00DA7395">
                    <w:rPr>
                      <w:sz w:val="22"/>
                    </w:rPr>
                    <w:t>Перечисления из бюджетов внутригородских муниципальных образований гор</w:t>
                  </w:r>
                  <w:r w:rsidRPr="00DA7395">
                    <w:rPr>
                      <w:sz w:val="22"/>
                    </w:rPr>
                    <w:t>о</w:t>
                  </w:r>
                  <w:r w:rsidRPr="00DA7395">
                    <w:rPr>
                      <w:sz w:val="22"/>
                    </w:rPr>
                    <w:t>дов федерального значения (в бюджеты внутригородских муниципальных образ</w:t>
                  </w:r>
                  <w:r w:rsidRPr="00DA7395">
                    <w:rPr>
                      <w:sz w:val="22"/>
                    </w:rPr>
                    <w:t>о</w:t>
                  </w:r>
                  <w:r w:rsidRPr="00DA7395">
                    <w:rPr>
                      <w:sz w:val="22"/>
                    </w:rPr>
                    <w:t>ваний городов федерального значения) для осуществления возврата (зачета) и</w:t>
                  </w:r>
                  <w:r w:rsidRPr="00DA7395">
                    <w:rPr>
                      <w:sz w:val="22"/>
                    </w:rPr>
                    <w:t>з</w:t>
                  </w:r>
                  <w:r w:rsidRPr="00DA7395">
                    <w:rPr>
                      <w:sz w:val="22"/>
                    </w:rPr>
                    <w:t>лишне уплаченных или излишне взысканных сумм налогов, сборов и иных плат</w:t>
                  </w:r>
                  <w:r w:rsidRPr="00DA7395">
                    <w:rPr>
                      <w:sz w:val="22"/>
                    </w:rPr>
                    <w:t>е</w:t>
                  </w:r>
                  <w:r w:rsidRPr="00DA7395">
                    <w:rPr>
                      <w:sz w:val="22"/>
                    </w:rPr>
                    <w:t>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7F6299" w:rsidTr="00DA7395"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ind w:left="425"/>
                  </w:pPr>
                  <w:r w:rsidRPr="00DA7395">
                    <w:rPr>
                      <w:color w:val="000000"/>
                      <w:sz w:val="22"/>
                      <w:szCs w:val="22"/>
                    </w:rPr>
                    <w:t xml:space="preserve">      900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shd w:val="clear" w:color="auto" w:fill="FFFFFF"/>
                    <w:jc w:val="center"/>
                  </w:pPr>
                  <w:r w:rsidRPr="00DA7395">
                    <w:rPr>
                      <w:color w:val="000000"/>
                      <w:spacing w:val="4"/>
                      <w:sz w:val="22"/>
                      <w:szCs w:val="22"/>
                    </w:rPr>
                    <w:t>2 19 03000 03 0000 151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A7395" w:rsidRDefault="007F6299" w:rsidP="00DA7395">
                  <w:pPr>
                    <w:jc w:val="both"/>
                  </w:pPr>
                  <w:r w:rsidRPr="00DA7395">
                    <w:rPr>
                      <w:sz w:val="22"/>
                    </w:rPr>
                    <w:t>Возврат остатков субсидий, субвенций и иных межбюджетных трансфертов, имеющих целевое назначение прошлых лет, из бюджетов внутригородских мун</w:t>
                  </w:r>
                  <w:r w:rsidRPr="00DA7395">
                    <w:rPr>
                      <w:sz w:val="22"/>
                    </w:rPr>
                    <w:t>и</w:t>
                  </w:r>
                  <w:r w:rsidRPr="00DA7395">
                    <w:rPr>
                      <w:sz w:val="22"/>
                    </w:rPr>
                    <w:t xml:space="preserve">ципальных образований городов федерального значения </w:t>
                  </w:r>
                </w:p>
              </w:tc>
            </w:tr>
          </w:tbl>
          <w:p w:rsidR="007F6299" w:rsidRDefault="007F6299" w:rsidP="00D10AE0"/>
          <w:p w:rsidR="007F6299" w:rsidRDefault="007F6299" w:rsidP="00F25901">
            <w:pPr>
              <w:jc w:val="center"/>
            </w:pPr>
          </w:p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D10AE0"/>
          <w:p w:rsidR="007F6299" w:rsidRDefault="007F6299" w:rsidP="00564527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</w:p>
          <w:p w:rsidR="007F6299" w:rsidRPr="00DB601C" w:rsidRDefault="007F6299" w:rsidP="00564527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7F6299" w:rsidRDefault="007F6299" w:rsidP="00564527">
            <w:pPr>
              <w:ind w:firstLine="10260"/>
              <w:jc w:val="both"/>
            </w:pPr>
          </w:p>
          <w:p w:rsidR="007F6299" w:rsidRPr="00A02AA5" w:rsidRDefault="007F6299" w:rsidP="00564527">
            <w:pPr>
              <w:ind w:firstLine="10260"/>
              <w:jc w:val="both"/>
            </w:pPr>
            <w:r w:rsidRPr="00A02AA5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 xml:space="preserve">3 </w:t>
            </w:r>
            <w:r w:rsidRPr="00A02AA5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решению</w:t>
            </w:r>
          </w:p>
          <w:p w:rsidR="007F6299" w:rsidRPr="00A02AA5" w:rsidRDefault="007F6299" w:rsidP="00564527">
            <w:pPr>
              <w:ind w:firstLine="10260"/>
              <w:jc w:val="both"/>
            </w:pPr>
            <w:r w:rsidRPr="00A02AA5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вета депутатов </w:t>
            </w:r>
            <w:r w:rsidRPr="00A02AA5">
              <w:rPr>
                <w:sz w:val="22"/>
                <w:szCs w:val="22"/>
              </w:rPr>
              <w:t>муниципального о</w:t>
            </w:r>
            <w:r>
              <w:rPr>
                <w:sz w:val="22"/>
                <w:szCs w:val="22"/>
              </w:rPr>
              <w:t>круга</w:t>
            </w:r>
            <w:r w:rsidRPr="00A02AA5">
              <w:rPr>
                <w:sz w:val="22"/>
                <w:szCs w:val="22"/>
              </w:rPr>
              <w:t xml:space="preserve"> </w:t>
            </w:r>
          </w:p>
          <w:p w:rsidR="007F6299" w:rsidRPr="006D4204" w:rsidRDefault="007F6299" w:rsidP="006B35D0">
            <w:pPr>
              <w:ind w:firstLine="10260"/>
              <w:jc w:val="both"/>
            </w:pPr>
            <w:r w:rsidRPr="00A02AA5">
              <w:rPr>
                <w:sz w:val="22"/>
                <w:szCs w:val="22"/>
              </w:rPr>
              <w:t xml:space="preserve">Лианозово </w:t>
            </w:r>
            <w:r>
              <w:rPr>
                <w:sz w:val="22"/>
                <w:szCs w:val="22"/>
              </w:rPr>
              <w:t>от 25</w:t>
            </w:r>
            <w:r w:rsidRPr="006B35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B35D0">
              <w:rPr>
                <w:sz w:val="22"/>
                <w:szCs w:val="22"/>
              </w:rPr>
              <w:t>2.201</w:t>
            </w:r>
            <w:r>
              <w:rPr>
                <w:sz w:val="22"/>
                <w:szCs w:val="22"/>
              </w:rPr>
              <w:t>6 г. № 23</w:t>
            </w:r>
            <w:r w:rsidRPr="006B35D0">
              <w:rPr>
                <w:sz w:val="22"/>
                <w:szCs w:val="22"/>
              </w:rPr>
              <w:t>-РСД</w:t>
            </w:r>
          </w:p>
          <w:p w:rsidR="007F6299" w:rsidRPr="006D4204" w:rsidRDefault="007F6299" w:rsidP="00564527">
            <w:pPr>
              <w:ind w:firstLine="10260"/>
              <w:jc w:val="both"/>
            </w:pPr>
          </w:p>
          <w:tbl>
            <w:tblPr>
              <w:tblW w:w="12325" w:type="dxa"/>
              <w:tblLook w:val="0000"/>
            </w:tblPr>
            <w:tblGrid>
              <w:gridCol w:w="391"/>
              <w:gridCol w:w="240"/>
              <w:gridCol w:w="13611"/>
              <w:gridCol w:w="23"/>
              <w:gridCol w:w="648"/>
              <w:gridCol w:w="236"/>
            </w:tblGrid>
            <w:tr w:rsidR="007F6299" w:rsidRPr="00A02AA5" w:rsidTr="00564527">
              <w:trPr>
                <w:gridAfter w:val="3"/>
                <w:wAfter w:w="952" w:type="dxa"/>
                <w:trHeight w:val="68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A02AA5" w:rsidRDefault="007F6299" w:rsidP="00484E2A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A02AA5" w:rsidRDefault="007F6299" w:rsidP="00484E2A"/>
              </w:tc>
              <w:tc>
                <w:tcPr>
                  <w:tcW w:w="10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A02AA5" w:rsidRDefault="007F6299" w:rsidP="00484E2A">
                  <w:pPr>
                    <w:jc w:val="center"/>
                  </w:pPr>
                </w:p>
              </w:tc>
            </w:tr>
            <w:tr w:rsidR="007F6299" w:rsidRPr="00A02AA5" w:rsidTr="00484E2A">
              <w:trPr>
                <w:gridAfter w:val="3"/>
                <w:wAfter w:w="952" w:type="dxa"/>
                <w:trHeight w:val="31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A02AA5" w:rsidRDefault="007F6299" w:rsidP="00484E2A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A02AA5" w:rsidRDefault="007F6299" w:rsidP="00484E2A"/>
              </w:tc>
              <w:tc>
                <w:tcPr>
                  <w:tcW w:w="10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A02AA5" w:rsidRDefault="007F6299" w:rsidP="00484E2A">
                  <w:pPr>
                    <w:jc w:val="center"/>
                  </w:pPr>
                </w:p>
              </w:tc>
            </w:tr>
            <w:tr w:rsidR="007F6299" w:rsidRPr="00A02AA5" w:rsidTr="00484E2A">
              <w:trPr>
                <w:gridAfter w:val="3"/>
                <w:wAfter w:w="952" w:type="dxa"/>
                <w:trHeight w:val="31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A02AA5" w:rsidRDefault="007F6299" w:rsidP="00484E2A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A02AA5" w:rsidRDefault="007F6299" w:rsidP="00484E2A"/>
              </w:tc>
              <w:tc>
                <w:tcPr>
                  <w:tcW w:w="10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A02AA5" w:rsidRDefault="007F6299" w:rsidP="00484E2A">
                  <w:pPr>
                    <w:jc w:val="center"/>
                  </w:pPr>
                </w:p>
              </w:tc>
            </w:tr>
            <w:tr w:rsidR="007F6299" w:rsidRPr="00A02AA5" w:rsidTr="00484E2A">
              <w:trPr>
                <w:gridAfter w:val="3"/>
                <w:wAfter w:w="952" w:type="dxa"/>
                <w:trHeight w:val="31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A02AA5" w:rsidRDefault="007F6299" w:rsidP="00484E2A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A02AA5" w:rsidRDefault="007F6299" w:rsidP="00484E2A"/>
              </w:tc>
              <w:tc>
                <w:tcPr>
                  <w:tcW w:w="10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A02AA5" w:rsidRDefault="007F6299" w:rsidP="00484E2A">
                  <w:pPr>
                    <w:jc w:val="right"/>
                  </w:pPr>
                </w:p>
              </w:tc>
            </w:tr>
            <w:tr w:rsidR="007F6299" w:rsidRPr="00D24C27" w:rsidTr="00484E2A">
              <w:trPr>
                <w:trHeight w:val="330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D24C27" w:rsidRDefault="007F6299" w:rsidP="00484E2A">
                  <w:pPr>
                    <w:rPr>
                      <w:sz w:val="2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D24C27" w:rsidRDefault="007F6299" w:rsidP="00484E2A">
                  <w:pPr>
                    <w:ind w:left="-719"/>
                    <w:rPr>
                      <w:sz w:val="28"/>
                    </w:rPr>
                  </w:pPr>
                </w:p>
              </w:tc>
              <w:tc>
                <w:tcPr>
                  <w:tcW w:w="10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A60D67" w:rsidRDefault="007F6299" w:rsidP="00484E2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0D67">
                    <w:rPr>
                      <w:b/>
                      <w:sz w:val="28"/>
                      <w:szCs w:val="28"/>
                    </w:rPr>
                    <w:t xml:space="preserve">Расходы бюджета </w:t>
                  </w:r>
                </w:p>
                <w:p w:rsidR="007F6299" w:rsidRPr="00A60D67" w:rsidRDefault="007F6299" w:rsidP="00484E2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0D67">
                    <w:rPr>
                      <w:b/>
                      <w:sz w:val="28"/>
                      <w:szCs w:val="28"/>
                    </w:rPr>
                    <w:t xml:space="preserve"> муниципального округа Лианозово  </w:t>
                  </w:r>
                </w:p>
                <w:p w:rsidR="007F6299" w:rsidRDefault="007F6299" w:rsidP="00484E2A">
                  <w:pPr>
                    <w:jc w:val="center"/>
                    <w:rPr>
                      <w:sz w:val="28"/>
                      <w:szCs w:val="28"/>
                    </w:rPr>
                  </w:pPr>
                  <w:r w:rsidRPr="00A60D67">
                    <w:rPr>
                      <w:sz w:val="28"/>
                      <w:szCs w:val="28"/>
                    </w:rPr>
                    <w:t>по разделам, подразделам классификации</w:t>
                  </w:r>
                </w:p>
                <w:p w:rsidR="007F6299" w:rsidRPr="00A60D67" w:rsidRDefault="007F6299" w:rsidP="00484E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134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998"/>
                    <w:gridCol w:w="1430"/>
                    <w:gridCol w:w="5666"/>
                    <w:gridCol w:w="1771"/>
                    <w:gridCol w:w="1788"/>
                    <w:gridCol w:w="1755"/>
                  </w:tblGrid>
                  <w:tr w:rsidR="007F6299" w:rsidRPr="00D24C27" w:rsidTr="00564527">
                    <w:trPr>
                      <w:trHeight w:val="550"/>
                    </w:trPr>
                    <w:tc>
                      <w:tcPr>
                        <w:tcW w:w="24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Коды КБК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 xml:space="preserve">Сумма </w:t>
                        </w:r>
                      </w:p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(тыс.руб.)</w:t>
                        </w:r>
                      </w:p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201</w:t>
                        </w: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 xml:space="preserve">Сумма </w:t>
                        </w:r>
                      </w:p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(тыс.руб.)</w:t>
                        </w:r>
                      </w:p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201</w:t>
                        </w: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 xml:space="preserve">Сумма </w:t>
                        </w:r>
                      </w:p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(тыс.руб.)</w:t>
                        </w:r>
                      </w:p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201</w:t>
                        </w: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</w:tr>
                  <w:tr w:rsidR="007F6299" w:rsidRPr="00D24C27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раздел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подраздел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7F6299" w:rsidRPr="00D24C27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24C27">
                          <w:rPr>
                            <w:b/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rPr>
                            <w:b/>
                            <w:sz w:val="28"/>
                          </w:rPr>
                        </w:pPr>
                        <w:r w:rsidRPr="00D24C27">
                          <w:rPr>
                            <w:b/>
                            <w:sz w:val="28"/>
                          </w:rPr>
                          <w:t>ОБЩЕГОСУДАРСВЕННЫЕ ВОПРОСЫ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14414,8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14135,4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11294,8</w:t>
                        </w:r>
                      </w:p>
                    </w:tc>
                  </w:tr>
                  <w:tr w:rsidR="007F6299" w:rsidRPr="00D24C27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7F6299" w:rsidRPr="00D24C27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02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Функционирование высшего должностного лица субъекта Российской Федерации и м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z w:val="28"/>
                          </w:rPr>
                          <w:t>ниципального образования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0C6BB9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2238,3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0C6BB9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2238,3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0C6BB9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2238,3</w:t>
                        </w:r>
                      </w:p>
                    </w:tc>
                  </w:tr>
                  <w:tr w:rsidR="007F6299" w:rsidRPr="00D24C27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03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Функционирование законодательных (пре</w:t>
                        </w:r>
                        <w:r w:rsidRPr="00D24C27">
                          <w:rPr>
                            <w:sz w:val="28"/>
                          </w:rPr>
                          <w:t>д</w:t>
                        </w:r>
                        <w:r w:rsidRPr="00D24C27">
                          <w:rPr>
                            <w:sz w:val="28"/>
                          </w:rPr>
                          <w:t>ставительных) органов государственной вл</w:t>
                        </w:r>
                        <w:r w:rsidRPr="00D24C27">
                          <w:rPr>
                            <w:sz w:val="28"/>
                          </w:rPr>
                          <w:t>а</w:t>
                        </w:r>
                        <w:r w:rsidRPr="00D24C27">
                          <w:rPr>
                            <w:sz w:val="28"/>
                          </w:rPr>
                          <w:t xml:space="preserve">сти и </w:t>
                        </w:r>
                        <w:r>
                          <w:rPr>
                            <w:sz w:val="28"/>
                          </w:rPr>
                          <w:t>представительных органов муниц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z w:val="28"/>
                          </w:rPr>
                          <w:t>пальных образований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0C6BB9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3393</w:t>
                        </w:r>
                        <w:r w:rsidRPr="000C6BB9">
                          <w:rPr>
                            <w:sz w:val="28"/>
                          </w:rPr>
                          <w:t>,0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273</w:t>
                        </w:r>
                        <w:r w:rsidRPr="00D24C27">
                          <w:rPr>
                            <w:sz w:val="28"/>
                          </w:rPr>
                          <w:t>,0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273</w:t>
                        </w:r>
                        <w:r w:rsidRPr="00D24C27">
                          <w:rPr>
                            <w:sz w:val="28"/>
                          </w:rPr>
                          <w:t>,0</w:t>
                        </w:r>
                      </w:p>
                    </w:tc>
                  </w:tr>
                  <w:tr w:rsidR="007F6299" w:rsidRPr="00D24C27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04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Функционирование Правительства РФ, вы</w:t>
                        </w:r>
                        <w:r w:rsidRPr="00D24C27">
                          <w:rPr>
                            <w:sz w:val="28"/>
                          </w:rPr>
                          <w:t>с</w:t>
                        </w:r>
                        <w:r w:rsidRPr="00D24C27">
                          <w:rPr>
                            <w:sz w:val="28"/>
                          </w:rPr>
                          <w:t>ших  органов государственной власти суб</w:t>
                        </w:r>
                        <w:r w:rsidRPr="00D24C27">
                          <w:rPr>
                            <w:sz w:val="28"/>
                          </w:rPr>
                          <w:t>ъ</w:t>
                        </w:r>
                        <w:r w:rsidRPr="00D24C27">
                          <w:rPr>
                            <w:sz w:val="28"/>
                          </w:rPr>
                          <w:t>ектов РФ, местных администраций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8497,4</w:t>
                        </w:r>
                      </w:p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8497,4</w:t>
                        </w:r>
                      </w:p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8497,4</w:t>
                        </w:r>
                      </w:p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7F6299" w:rsidRPr="00D24C27" w:rsidTr="00564527">
                    <w:trPr>
                      <w:trHeight w:val="605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07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2C50FD" w:rsidRDefault="007F6299" w:rsidP="00484E2A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2C50FD">
                          <w:rPr>
                            <w:bCs/>
                            <w:sz w:val="28"/>
                            <w:szCs w:val="28"/>
                          </w:rPr>
                          <w:t>Обеспечение проведение выборов и реф</w:t>
                        </w:r>
                        <w:r w:rsidRPr="002C50FD">
                          <w:rPr>
                            <w:bCs/>
                            <w:sz w:val="28"/>
                            <w:szCs w:val="28"/>
                          </w:rPr>
                          <w:t>е</w:t>
                        </w:r>
                        <w:r w:rsidRPr="002C50FD">
                          <w:rPr>
                            <w:bCs/>
                            <w:sz w:val="28"/>
                            <w:szCs w:val="28"/>
                          </w:rPr>
                          <w:t>рендумов</w:t>
                        </w:r>
                      </w:p>
                      <w:p w:rsidR="007F6299" w:rsidRPr="002C50FD" w:rsidRDefault="007F6299" w:rsidP="00484E2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0,0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2840,6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0,0</w:t>
                        </w:r>
                      </w:p>
                    </w:tc>
                  </w:tr>
                  <w:tr w:rsidR="007F6299" w:rsidRPr="002C50FD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1E5993">
                          <w:rPr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1E5993"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rPr>
                            <w:sz w:val="28"/>
                          </w:rPr>
                        </w:pPr>
                        <w:r w:rsidRPr="001E5993">
                          <w:rPr>
                            <w:sz w:val="28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1E5993">
                          <w:rPr>
                            <w:sz w:val="28"/>
                          </w:rPr>
                          <w:t>200,0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1E5993">
                          <w:rPr>
                            <w:sz w:val="28"/>
                          </w:rPr>
                          <w:t>200,0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1E5993">
                          <w:rPr>
                            <w:sz w:val="28"/>
                          </w:rPr>
                          <w:t>200,0</w:t>
                        </w:r>
                      </w:p>
                    </w:tc>
                  </w:tr>
                  <w:tr w:rsidR="007F6299" w:rsidRPr="00D24C27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86,1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86,1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86,1</w:t>
                        </w:r>
                      </w:p>
                    </w:tc>
                  </w:tr>
                  <w:tr w:rsidR="007F6299" w:rsidRPr="001E5993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E5993">
                          <w:rPr>
                            <w:b/>
                            <w:sz w:val="28"/>
                          </w:rPr>
                          <w:t>08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rPr>
                            <w:b/>
                            <w:sz w:val="28"/>
                          </w:rPr>
                        </w:pPr>
                        <w:r w:rsidRPr="001E5993">
                          <w:rPr>
                            <w:b/>
                            <w:sz w:val="28"/>
                          </w:rPr>
                          <w:t xml:space="preserve">КУЛЬТУРА И КИНЕМАТОГРАФИЯ 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2262,4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2262,9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2262,3</w:t>
                        </w:r>
                      </w:p>
                    </w:tc>
                  </w:tr>
                  <w:tr w:rsidR="007F6299" w:rsidRPr="001E5993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1E5993">
                          <w:rPr>
                            <w:sz w:val="28"/>
                          </w:rPr>
                          <w:t>08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1E5993">
                          <w:rPr>
                            <w:sz w:val="28"/>
                          </w:rPr>
                          <w:t>04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rPr>
                            <w:sz w:val="28"/>
                          </w:rPr>
                        </w:pPr>
                        <w:r w:rsidRPr="001E5993">
                          <w:rPr>
                            <w:sz w:val="28"/>
                          </w:rPr>
                          <w:t>Другие вопросы в области культуры, кин</w:t>
                        </w:r>
                        <w:r w:rsidRPr="001E5993">
                          <w:rPr>
                            <w:sz w:val="28"/>
                          </w:rPr>
                          <w:t>е</w:t>
                        </w:r>
                        <w:r w:rsidRPr="001E5993">
                          <w:rPr>
                            <w:sz w:val="28"/>
                          </w:rPr>
                          <w:t>матографии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2262,4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2262,9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1E5993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2262,3</w:t>
                        </w:r>
                      </w:p>
                    </w:tc>
                  </w:tr>
                  <w:tr w:rsidR="007F6299" w:rsidRPr="00D24C27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B7452D" w:rsidRDefault="007F6299" w:rsidP="00484E2A">
                        <w:pPr>
                          <w:shd w:val="clear" w:color="auto" w:fill="FFFFFF"/>
                          <w:spacing w:line="269" w:lineRule="exact"/>
                          <w:ind w:left="10" w:right="826"/>
                          <w:rPr>
                            <w:bCs/>
                          </w:rPr>
                        </w:pPr>
                        <w:r w:rsidRPr="00B7452D">
                          <w:rPr>
                            <w:bCs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CD08D3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D08D3">
                          <w:rPr>
                            <w:b/>
                            <w:sz w:val="28"/>
                          </w:rPr>
                          <w:t>144,9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CD08D3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D08D3">
                          <w:rPr>
                            <w:b/>
                            <w:sz w:val="28"/>
                          </w:rPr>
                          <w:t>144,9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CD08D3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D08D3">
                          <w:rPr>
                            <w:b/>
                            <w:sz w:val="28"/>
                          </w:rPr>
                          <w:t>144,9</w:t>
                        </w:r>
                      </w:p>
                    </w:tc>
                  </w:tr>
                  <w:tr w:rsidR="007F6299" w:rsidRPr="00D24C27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06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2C50FD" w:rsidRDefault="007F6299" w:rsidP="00484E2A">
                        <w:pPr>
                          <w:shd w:val="clear" w:color="auto" w:fill="FFFFFF"/>
                          <w:spacing w:line="269" w:lineRule="exact"/>
                          <w:ind w:left="10" w:right="826"/>
                          <w:rPr>
                            <w:bCs/>
                          </w:rPr>
                        </w:pPr>
                        <w:r w:rsidRPr="002C50FD">
                          <w:rPr>
                            <w:bCs/>
                          </w:rPr>
                          <w:t>Другие вопросы в области социальной п</w:t>
                        </w:r>
                        <w:r w:rsidRPr="002C50FD">
                          <w:rPr>
                            <w:bCs/>
                          </w:rPr>
                          <w:t>о</w:t>
                        </w:r>
                        <w:r w:rsidRPr="002C50FD">
                          <w:rPr>
                            <w:bCs/>
                          </w:rPr>
                          <w:t>литики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163,6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163,6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163,6</w:t>
                        </w:r>
                      </w:p>
                    </w:tc>
                  </w:tr>
                  <w:tr w:rsidR="007F6299" w:rsidRPr="00D24C27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24C27">
                          <w:rPr>
                            <w:b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rPr>
                            <w:b/>
                            <w:sz w:val="28"/>
                          </w:rPr>
                        </w:pPr>
                        <w:r w:rsidRPr="00D24C27">
                          <w:rPr>
                            <w:b/>
                            <w:sz w:val="28"/>
                          </w:rPr>
                          <w:t>СРЕДСТВА МАССОВОЙ ИНФОРМ</w:t>
                        </w:r>
                        <w:r w:rsidRPr="00D24C27">
                          <w:rPr>
                            <w:b/>
                            <w:sz w:val="28"/>
                          </w:rPr>
                          <w:t>А</w:t>
                        </w:r>
                        <w:r w:rsidRPr="00D24C27">
                          <w:rPr>
                            <w:b/>
                            <w:sz w:val="28"/>
                          </w:rPr>
                          <w:t>ЦИИ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b/>
                            <w:sz w:val="28"/>
                          </w:rPr>
                          <w:t>845,8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845,8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845,8</w:t>
                        </w:r>
                      </w:p>
                    </w:tc>
                  </w:tr>
                  <w:tr w:rsidR="007F6299" w:rsidRPr="00D24C27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02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rPr>
                            <w:sz w:val="28"/>
                          </w:rPr>
                        </w:pPr>
                        <w:r w:rsidRPr="00D24C27">
                          <w:rPr>
                            <w:sz w:val="28"/>
                          </w:rPr>
                          <w:t>Периодическая печать и издательства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758,2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758,2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758,2</w:t>
                        </w:r>
                      </w:p>
                    </w:tc>
                  </w:tr>
                  <w:tr w:rsidR="007F6299" w:rsidRPr="00D24C27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336B32" w:rsidRDefault="007F6299" w:rsidP="00484E2A">
                        <w:pPr>
                          <w:rPr>
                            <w:sz w:val="28"/>
                          </w:rPr>
                        </w:pPr>
                        <w:r w:rsidRPr="00336B32">
                          <w:rPr>
                            <w:sz w:val="28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6616F0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87,6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6616F0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87,6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6616F0" w:rsidRDefault="007F6299" w:rsidP="00484E2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87,6</w:t>
                        </w:r>
                      </w:p>
                    </w:tc>
                  </w:tr>
                  <w:tr w:rsidR="007F6299" w:rsidRPr="00D24C27" w:rsidTr="00564527">
                    <w:trPr>
                      <w:trHeight w:val="26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rPr>
                            <w:b/>
                            <w:sz w:val="28"/>
                          </w:rPr>
                        </w:pPr>
                        <w:r w:rsidRPr="00D24C27">
                          <w:rPr>
                            <w:b/>
                            <w:sz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9B472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17831,5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17552,6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6299" w:rsidRPr="00D24C27" w:rsidRDefault="007F6299" w:rsidP="00484E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14711,4</w:t>
                        </w:r>
                      </w:p>
                    </w:tc>
                  </w:tr>
                </w:tbl>
                <w:p w:rsidR="007F6299" w:rsidRPr="00D24C27" w:rsidRDefault="007F6299" w:rsidP="00484E2A">
                  <w:pPr>
                    <w:rPr>
                      <w:sz w:val="28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D24C27" w:rsidRDefault="007F6299" w:rsidP="00484E2A">
                  <w:pPr>
                    <w:rPr>
                      <w:sz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F6299" w:rsidRPr="00D24C27" w:rsidRDefault="007F6299" w:rsidP="00484E2A">
                  <w:pPr>
                    <w:rPr>
                      <w:sz w:val="28"/>
                    </w:rPr>
                  </w:pPr>
                </w:p>
              </w:tc>
            </w:tr>
          </w:tbl>
          <w:p w:rsidR="007F6299" w:rsidRPr="00D24C27" w:rsidRDefault="007F6299" w:rsidP="00564527">
            <w:pPr>
              <w:jc w:val="both"/>
              <w:rPr>
                <w:b/>
                <w:sz w:val="28"/>
                <w:szCs w:val="26"/>
              </w:rPr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</w:p>
          <w:p w:rsidR="007F6299" w:rsidRDefault="007F6299" w:rsidP="00F25901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</w:t>
            </w:r>
          </w:p>
          <w:p w:rsidR="007F6299" w:rsidRDefault="007F6299" w:rsidP="00DB601C">
            <w:pPr>
              <w:ind w:firstLine="10260"/>
              <w:jc w:val="both"/>
            </w:pPr>
          </w:p>
          <w:p w:rsidR="007F6299" w:rsidRDefault="007F6299" w:rsidP="00DB601C">
            <w:pPr>
              <w:ind w:firstLine="10260"/>
              <w:jc w:val="both"/>
            </w:pPr>
          </w:p>
          <w:p w:rsidR="007F6299" w:rsidRPr="00A02AA5" w:rsidRDefault="007F6299" w:rsidP="00DB601C">
            <w:pPr>
              <w:ind w:firstLine="10260"/>
              <w:jc w:val="both"/>
            </w:pPr>
            <w:r w:rsidRPr="00A02AA5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 xml:space="preserve">4 </w:t>
            </w:r>
            <w:r w:rsidRPr="00A02AA5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решению</w:t>
            </w:r>
          </w:p>
          <w:p w:rsidR="007F6299" w:rsidRPr="00A02AA5" w:rsidRDefault="007F6299" w:rsidP="00DB601C">
            <w:pPr>
              <w:ind w:firstLine="10260"/>
              <w:jc w:val="both"/>
            </w:pPr>
            <w:r w:rsidRPr="00A02AA5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вета депутатов </w:t>
            </w:r>
            <w:r w:rsidRPr="00A02AA5">
              <w:rPr>
                <w:sz w:val="22"/>
                <w:szCs w:val="22"/>
              </w:rPr>
              <w:t>муниципального о</w:t>
            </w:r>
            <w:r>
              <w:rPr>
                <w:sz w:val="22"/>
                <w:szCs w:val="22"/>
              </w:rPr>
              <w:t>круга</w:t>
            </w:r>
            <w:r w:rsidRPr="00A02AA5">
              <w:rPr>
                <w:sz w:val="22"/>
                <w:szCs w:val="22"/>
              </w:rPr>
              <w:t xml:space="preserve"> </w:t>
            </w:r>
          </w:p>
          <w:p w:rsidR="007F6299" w:rsidRPr="006D4204" w:rsidRDefault="007F6299" w:rsidP="006B35D0">
            <w:pPr>
              <w:ind w:firstLine="10260"/>
              <w:jc w:val="both"/>
            </w:pPr>
            <w:r w:rsidRPr="00A02AA5">
              <w:rPr>
                <w:sz w:val="22"/>
                <w:szCs w:val="22"/>
              </w:rPr>
              <w:t xml:space="preserve">Лианозово </w:t>
            </w:r>
            <w:r>
              <w:rPr>
                <w:sz w:val="22"/>
                <w:szCs w:val="22"/>
              </w:rPr>
              <w:t>от 25</w:t>
            </w:r>
            <w:r w:rsidRPr="006B35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B35D0">
              <w:rPr>
                <w:sz w:val="22"/>
                <w:szCs w:val="22"/>
              </w:rPr>
              <w:t>2.201</w:t>
            </w:r>
            <w:r>
              <w:rPr>
                <w:sz w:val="22"/>
                <w:szCs w:val="22"/>
              </w:rPr>
              <w:t>6 г. № 23</w:t>
            </w:r>
            <w:r w:rsidRPr="006B35D0">
              <w:rPr>
                <w:sz w:val="22"/>
                <w:szCs w:val="22"/>
              </w:rPr>
              <w:t>-РСД</w:t>
            </w:r>
          </w:p>
          <w:p w:rsidR="007F6299" w:rsidRDefault="007F6299" w:rsidP="00F25901">
            <w:pPr>
              <w:jc w:val="center"/>
            </w:pPr>
          </w:p>
          <w:p w:rsidR="007F6299" w:rsidRPr="00A02AA5" w:rsidRDefault="007F6299" w:rsidP="00DB601C">
            <w:pPr>
              <w:jc w:val="center"/>
            </w:pPr>
            <w:r>
              <w:t xml:space="preserve">                                                                    </w:t>
            </w:r>
          </w:p>
        </w:tc>
      </w:tr>
      <w:tr w:rsidR="007F6299" w:rsidRPr="00A02AA5" w:rsidTr="00BB0FFC">
        <w:trPr>
          <w:trHeight w:val="315"/>
        </w:trPr>
        <w:tc>
          <w:tcPr>
            <w:tcW w:w="152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Pr="00A02AA5" w:rsidRDefault="007F6299" w:rsidP="00F1233D">
            <w:pPr>
              <w:jc w:val="center"/>
            </w:pPr>
          </w:p>
        </w:tc>
      </w:tr>
      <w:tr w:rsidR="007F6299" w:rsidRPr="00A02AA5" w:rsidTr="00BB0FFC">
        <w:trPr>
          <w:trHeight w:val="315"/>
        </w:trPr>
        <w:tc>
          <w:tcPr>
            <w:tcW w:w="152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Pr="00A02AA5" w:rsidRDefault="007F6299" w:rsidP="00F1233D">
            <w:pPr>
              <w:jc w:val="center"/>
            </w:pPr>
          </w:p>
        </w:tc>
      </w:tr>
      <w:tr w:rsidR="007F6299" w:rsidRPr="00A02AA5" w:rsidTr="00BB0FFC">
        <w:trPr>
          <w:trHeight w:val="315"/>
        </w:trPr>
        <w:tc>
          <w:tcPr>
            <w:tcW w:w="152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Pr="00A02AA5" w:rsidRDefault="007F6299" w:rsidP="008205A3">
            <w:pPr>
              <w:jc w:val="right"/>
            </w:pPr>
            <w:r w:rsidRPr="00A02AA5">
              <w:t xml:space="preserve">                                                                                                  </w:t>
            </w:r>
          </w:p>
        </w:tc>
      </w:tr>
      <w:tr w:rsidR="007F6299" w:rsidRPr="00A02AA5" w:rsidTr="00BB0FFC">
        <w:trPr>
          <w:trHeight w:val="31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Pr="00A02AA5" w:rsidRDefault="007F6299" w:rsidP="008205A3">
            <w:pPr>
              <w:jc w:val="right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Pr="00A02AA5" w:rsidRDefault="007F6299" w:rsidP="008205A3">
            <w:pPr>
              <w:jc w:val="right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Pr="00A02AA5" w:rsidRDefault="007F6299" w:rsidP="008205A3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Pr="00A02AA5" w:rsidRDefault="007F6299" w:rsidP="008205A3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Pr="00A02AA5" w:rsidRDefault="007F6299" w:rsidP="008205A3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Pr="00A02AA5" w:rsidRDefault="007F6299" w:rsidP="00820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Pr="00A02AA5" w:rsidRDefault="007F6299" w:rsidP="00820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Pr="00A02AA5" w:rsidRDefault="007F6299" w:rsidP="008205A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F6299" w:rsidRPr="00A02AA5" w:rsidTr="00BB0FFC">
        <w:trPr>
          <w:trHeight w:val="375"/>
        </w:trPr>
        <w:tc>
          <w:tcPr>
            <w:tcW w:w="152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Pr="00CF7BFF" w:rsidRDefault="007F6299" w:rsidP="00E018F0">
            <w:pPr>
              <w:ind w:left="5294"/>
              <w:rPr>
                <w:b/>
                <w:sz w:val="28"/>
                <w:szCs w:val="28"/>
              </w:rPr>
            </w:pPr>
            <w:r w:rsidRPr="00CF7BFF">
              <w:rPr>
                <w:b/>
                <w:sz w:val="28"/>
                <w:szCs w:val="28"/>
              </w:rPr>
              <w:t>РАСХОДЫ БЮДЖЕТА</w:t>
            </w:r>
          </w:p>
          <w:p w:rsidR="007F6299" w:rsidRPr="00A60D67" w:rsidRDefault="007F6299" w:rsidP="00E01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A60D67">
              <w:rPr>
                <w:b/>
                <w:sz w:val="28"/>
                <w:szCs w:val="28"/>
              </w:rPr>
              <w:t>муниципального округа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D67">
              <w:rPr>
                <w:b/>
                <w:sz w:val="28"/>
                <w:szCs w:val="28"/>
              </w:rPr>
              <w:t>Лианозово</w:t>
            </w:r>
          </w:p>
          <w:p w:rsidR="007F6299" w:rsidRPr="00A60D67" w:rsidRDefault="007F6299" w:rsidP="00E018F0">
            <w:pPr>
              <w:ind w:left="2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A60D67">
              <w:rPr>
                <w:sz w:val="28"/>
                <w:szCs w:val="28"/>
              </w:rPr>
              <w:t>по разделам, подразделам, целевым статьям, видам расходов</w:t>
            </w:r>
          </w:p>
          <w:p w:rsidR="007F6299" w:rsidRDefault="007F6299" w:rsidP="00AD1B60"/>
          <w:tbl>
            <w:tblPr>
              <w:tblW w:w="15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28"/>
              <w:gridCol w:w="1492"/>
              <w:gridCol w:w="1502"/>
              <w:gridCol w:w="1273"/>
              <w:gridCol w:w="908"/>
              <w:gridCol w:w="1287"/>
              <w:gridCol w:w="1928"/>
              <w:gridCol w:w="1136"/>
              <w:gridCol w:w="1207"/>
              <w:gridCol w:w="1220"/>
              <w:gridCol w:w="1584"/>
            </w:tblGrid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44430" w:rsidRDefault="007F6299" w:rsidP="00AD1B60">
                  <w:pPr>
                    <w:jc w:val="center"/>
                  </w:pPr>
                  <w:r w:rsidRPr="00644430">
                    <w:t>Наименование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44430" w:rsidRDefault="007F6299" w:rsidP="00AD1B60">
                  <w:pPr>
                    <w:jc w:val="center"/>
                  </w:pPr>
                  <w:r>
                    <w:t>Код      ведомства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44430" w:rsidRDefault="007F6299" w:rsidP="00286DBA">
                  <w:pPr>
                    <w:jc w:val="center"/>
                  </w:pPr>
                  <w:r w:rsidRPr="00644430">
                    <w:t>Раздел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E6581" w:rsidRDefault="007F6299" w:rsidP="00AD1B60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Подраздел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44430" w:rsidRDefault="007F6299" w:rsidP="00AD1B60">
                  <w:pPr>
                    <w:jc w:val="center"/>
                  </w:pPr>
                  <w:r w:rsidRPr="00DE6581">
                    <w:rPr>
                      <w:spacing w:val="-3"/>
                    </w:rPr>
                    <w:t>Целевая статья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44430" w:rsidRDefault="007F6299" w:rsidP="00AD1B60">
                  <w:pPr>
                    <w:jc w:val="center"/>
                  </w:pPr>
                  <w:r w:rsidRPr="00DE6581">
                    <w:rPr>
                      <w:spacing w:val="-4"/>
                    </w:rPr>
                    <w:t>Вид ра</w:t>
                  </w:r>
                  <w:r w:rsidRPr="00DE6581">
                    <w:rPr>
                      <w:spacing w:val="-4"/>
                    </w:rPr>
                    <w:t>с</w:t>
                  </w:r>
                  <w:r w:rsidRPr="00DE6581">
                    <w:rPr>
                      <w:spacing w:val="-4"/>
                    </w:rPr>
                    <w:t>ходов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7F6299" w:rsidRPr="00644430" w:rsidRDefault="007F6299" w:rsidP="00E27CFE">
                  <w:pPr>
                    <w:jc w:val="center"/>
                  </w:pPr>
                  <w:r>
                    <w:t>2016г.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7F6299" w:rsidRPr="00644430" w:rsidRDefault="007F6299" w:rsidP="00E27CFE">
                  <w:pPr>
                    <w:jc w:val="center"/>
                  </w:pPr>
                  <w:r>
                    <w:t>2017г.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7F6299" w:rsidRPr="00644430" w:rsidRDefault="007F6299" w:rsidP="00E27CFE">
                  <w:pPr>
                    <w:jc w:val="center"/>
                  </w:pPr>
                  <w:r>
                    <w:t>2018г.</w:t>
                  </w:r>
                </w:p>
              </w:tc>
            </w:tr>
            <w:tr w:rsidR="007F6299" w:rsidRPr="00644430" w:rsidTr="009D5D7C">
              <w:trPr>
                <w:trHeight w:val="19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E6581" w:rsidRDefault="007F6299" w:rsidP="00AD1B60">
                  <w:pPr>
                    <w:shd w:val="clear" w:color="auto" w:fill="FFFFFF"/>
                    <w:spacing w:line="274" w:lineRule="exact"/>
                    <w:ind w:left="19" w:right="226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ИТОГО РАСХОДОВ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4F6FDD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14414,8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4F6FDD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14135,4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24C27" w:rsidRDefault="007F6299" w:rsidP="004F6FD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11294,8</w:t>
                  </w:r>
                </w:p>
              </w:tc>
            </w:tr>
            <w:tr w:rsidR="007F6299" w:rsidRPr="00644430" w:rsidTr="009D5D7C">
              <w:trPr>
                <w:trHeight w:val="19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496388">
                  <w:pPr>
                    <w:shd w:val="clear" w:color="auto" w:fill="FFFFFF"/>
                    <w:spacing w:line="274" w:lineRule="exact"/>
                    <w:ind w:left="19" w:right="226"/>
                    <w:rPr>
                      <w:b/>
                      <w:sz w:val="26"/>
                      <w:szCs w:val="26"/>
                    </w:rPr>
                  </w:pPr>
                  <w:r w:rsidRPr="00496388">
                    <w:rPr>
                      <w:b/>
                      <w:bCs/>
                      <w:spacing w:val="-4"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14414,8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14135,4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24C27" w:rsidRDefault="007F6299" w:rsidP="008F2BB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11294,8</w:t>
                  </w:r>
                </w:p>
              </w:tc>
            </w:tr>
            <w:tr w:rsidR="007F6299" w:rsidRPr="00286DBA" w:rsidTr="009D5D7C">
              <w:trPr>
                <w:trHeight w:val="50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51A56" w:rsidRDefault="007F6299" w:rsidP="00AD1B60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751A56">
                    <w:t>Функционирование высшего должностного лица субъекта Ро</w:t>
                  </w:r>
                  <w:r w:rsidRPr="00751A56">
                    <w:t>с</w:t>
                  </w:r>
                  <w:r w:rsidRPr="00751A56">
                    <w:t>сийской Федерации и муниц</w:t>
                  </w:r>
                  <w:r w:rsidRPr="00751A56">
                    <w:t>и</w:t>
                  </w:r>
                  <w:r w:rsidRPr="00751A56">
                    <w:t>пального образования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BA"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BA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2238,3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2238,3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2238,3</w:t>
                  </w:r>
                </w:p>
              </w:tc>
            </w:tr>
            <w:tr w:rsidR="007F6299" w:rsidRPr="00286DBA" w:rsidTr="009D5D7C">
              <w:trPr>
                <w:trHeight w:val="50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AD1B60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496388">
                    <w:rPr>
                      <w:b/>
                    </w:rPr>
                    <w:t>Глава муниципального образ</w:t>
                  </w:r>
                  <w:r w:rsidRPr="00496388">
                    <w:rPr>
                      <w:b/>
                    </w:rPr>
                    <w:t>о</w:t>
                  </w:r>
                  <w:r w:rsidRPr="00496388">
                    <w:rPr>
                      <w:b/>
                    </w:rPr>
                    <w:t>вания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585B5F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31 А 010 0100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2186,3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2186,3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2186,3</w:t>
                  </w:r>
                </w:p>
              </w:tc>
            </w:tr>
            <w:tr w:rsidR="007F6299" w:rsidRPr="00644430" w:rsidTr="009D5D7C">
              <w:trPr>
                <w:trHeight w:val="50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2B7880">
                  <w:pPr>
                    <w:shd w:val="clear" w:color="auto" w:fill="FFFFFF"/>
                  </w:pPr>
                  <w:r w:rsidRPr="00496388">
                    <w:t xml:space="preserve">Фонд оплаты труда </w:t>
                  </w:r>
                  <w:r>
                    <w:t>государственных (муниципальных) органов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96388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1570,0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8A192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1570,0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8A192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1570,0</w:t>
                  </w:r>
                </w:p>
              </w:tc>
            </w:tr>
            <w:tr w:rsidR="007F6299" w:rsidRPr="00644430" w:rsidTr="009D5D7C">
              <w:trPr>
                <w:trHeight w:val="50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AD1B60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Иные выплаты персоналу</w:t>
                  </w:r>
                  <w:r>
                    <w:t xml:space="preserve"> гос</w:t>
                  </w:r>
                  <w:r>
                    <w:t>у</w:t>
                  </w:r>
                  <w:r>
                    <w:t>дарственных (муниципальных) о</w:t>
                  </w:r>
                  <w:r>
                    <w:t>р</w:t>
                  </w:r>
                  <w:r>
                    <w:t>ганов,</w:t>
                  </w:r>
                  <w:r w:rsidRPr="00496388">
                    <w:t xml:space="preserve"> за исключением фонда о</w:t>
                  </w:r>
                  <w:r w:rsidRPr="00496388">
                    <w:t>п</w:t>
                  </w:r>
                  <w:r w:rsidRPr="00496388">
                    <w:t>латы труда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70,4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70,4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70,4</w:t>
                  </w:r>
                </w:p>
              </w:tc>
            </w:tr>
            <w:tr w:rsidR="007F6299" w:rsidRPr="00644430" w:rsidTr="009D5D7C">
              <w:trPr>
                <w:trHeight w:val="50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AD1B60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>
                    <w:t>Взносы по обязательному соц</w:t>
                  </w:r>
                  <w:r>
                    <w:t>и</w:t>
                  </w:r>
                  <w:r>
                    <w:t>альному страхованию на выплаты денежного содержания и иные в</w:t>
                  </w:r>
                  <w:r>
                    <w:t>ы</w:t>
                  </w:r>
                  <w:r>
                    <w:t>платы работникам  государстве</w:t>
                  </w:r>
                  <w:r>
                    <w:t>н</w:t>
                  </w:r>
                  <w:r>
                    <w:t>ных (муниципальных) органов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340,0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340,0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340,0</w:t>
                  </w:r>
                </w:p>
              </w:tc>
            </w:tr>
            <w:tr w:rsidR="007F6299" w:rsidRPr="00644430" w:rsidTr="009D5D7C">
              <w:trPr>
                <w:trHeight w:val="50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AD1B60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205,9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205,9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205,9</w:t>
                  </w:r>
                </w:p>
              </w:tc>
            </w:tr>
            <w:tr w:rsidR="007F6299" w:rsidRPr="00644430" w:rsidTr="009D5D7C">
              <w:trPr>
                <w:trHeight w:val="40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51A56" w:rsidRDefault="007F6299" w:rsidP="00496388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751A56">
                    <w:rPr>
                      <w:b/>
                    </w:rPr>
                    <w:t>Прочие расходы в сфере здрав</w:t>
                  </w:r>
                  <w:r w:rsidRPr="00751A56">
                    <w:rPr>
                      <w:b/>
                    </w:rPr>
                    <w:t>о</w:t>
                  </w:r>
                  <w:r w:rsidRPr="00751A56">
                    <w:rPr>
                      <w:b/>
                    </w:rPr>
                    <w:t>охранения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286D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 Г 0101100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52,0</w:t>
                  </w:r>
                </w:p>
              </w:tc>
            </w:tr>
            <w:tr w:rsidR="007F6299" w:rsidRPr="00644430" w:rsidTr="009D5D7C">
              <w:trPr>
                <w:trHeight w:val="50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20335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Иные выплаты персоналу</w:t>
                  </w:r>
                  <w:r>
                    <w:t xml:space="preserve"> гос</w:t>
                  </w:r>
                  <w:r>
                    <w:t>у</w:t>
                  </w:r>
                  <w:r>
                    <w:t>дарственных (муниципальных) о</w:t>
                  </w:r>
                  <w:r>
                    <w:t>р</w:t>
                  </w:r>
                  <w:r>
                    <w:t>ганов,</w:t>
                  </w:r>
                  <w:r w:rsidRPr="00496388">
                    <w:t xml:space="preserve"> за исключением фонда о</w:t>
                  </w:r>
                  <w:r w:rsidRPr="00496388">
                    <w:t>п</w:t>
                  </w:r>
                  <w:r w:rsidRPr="00496388">
                    <w:t>латы труда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286D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52,0</w:t>
                  </w:r>
                </w:p>
              </w:tc>
            </w:tr>
            <w:tr w:rsidR="007F6299" w:rsidRPr="00644430" w:rsidTr="009D5D7C">
              <w:trPr>
                <w:trHeight w:val="50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496388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Функционирование законодател</w:t>
                  </w:r>
                  <w:r w:rsidRPr="00496388">
                    <w:t>ь</w:t>
                  </w:r>
                  <w:r w:rsidRPr="00496388">
                    <w:t xml:space="preserve">ных </w:t>
                  </w:r>
                  <w:r w:rsidRPr="00496388">
                    <w:rPr>
                      <w:spacing w:val="-3"/>
                    </w:rPr>
                    <w:t xml:space="preserve">(представительных) органов </w:t>
                  </w:r>
                  <w:r w:rsidRPr="00496388">
                    <w:t xml:space="preserve">государственной власти и </w:t>
                  </w:r>
                  <w:r>
                    <w:t>пре</w:t>
                  </w:r>
                  <w:r>
                    <w:t>д</w:t>
                  </w:r>
                  <w:r>
                    <w:t>ставительных органов муниц</w:t>
                  </w:r>
                  <w:r>
                    <w:t>и</w:t>
                  </w:r>
                  <w:r>
                    <w:t>пальных образований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286D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3393,0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068A">
                    <w:rPr>
                      <w:b/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068A">
                    <w:rPr>
                      <w:b/>
                      <w:sz w:val="28"/>
                      <w:szCs w:val="28"/>
                    </w:rPr>
                    <w:t>273,0</w:t>
                  </w: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51A56" w:rsidRDefault="007F6299" w:rsidP="00AD1B60">
                  <w:pPr>
                    <w:shd w:val="clear" w:color="auto" w:fill="FFFFFF"/>
                    <w:spacing w:line="274" w:lineRule="exact"/>
                    <w:ind w:left="5" w:right="53" w:firstLine="5"/>
                    <w:rPr>
                      <w:b/>
                    </w:rPr>
                  </w:pPr>
                  <w:r w:rsidRPr="00751A56">
                    <w:rPr>
                      <w:b/>
                      <w:spacing w:val="-3"/>
                    </w:rPr>
                    <w:t>Депутаты Совета депутатов внутриг</w:t>
                  </w:r>
                  <w:r w:rsidRPr="00751A56">
                    <w:rPr>
                      <w:b/>
                      <w:spacing w:val="-3"/>
                    </w:rPr>
                    <w:t>о</w:t>
                  </w:r>
                  <w:r w:rsidRPr="00751A56">
                    <w:rPr>
                      <w:b/>
                      <w:spacing w:val="-3"/>
                    </w:rPr>
                    <w:t>родского муниципального образования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286D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31А 01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761A0B">
                    <w:rPr>
                      <w:sz w:val="28"/>
                      <w:szCs w:val="28"/>
                    </w:rPr>
                    <w:t xml:space="preserve"> 02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273,0</w:t>
                  </w:r>
                </w:p>
                <w:p w:rsidR="007F6299" w:rsidRPr="004E068A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20335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286D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B14073" w:rsidRDefault="007F6299" w:rsidP="00484E2A">
                  <w:pPr>
                    <w:shd w:val="clear" w:color="auto" w:fill="FFFFFF"/>
                    <w:ind w:right="533"/>
                  </w:pPr>
                  <w:r w:rsidRPr="00B14073">
                    <w:rPr>
                      <w:spacing w:val="-1"/>
                    </w:rPr>
                    <w:t>Межбюджетные трансферты бю</w:t>
                  </w:r>
                  <w:r w:rsidRPr="00B14073">
                    <w:rPr>
                      <w:spacing w:val="-1"/>
                    </w:rPr>
                    <w:t>д</w:t>
                  </w:r>
                  <w:r w:rsidRPr="00B14073">
                    <w:rPr>
                      <w:spacing w:val="-1"/>
                    </w:rPr>
                    <w:t>жетам муниципальных округов в целях повышения эффективности осуществления Советами депутатов муниципальных округов переда</w:t>
                  </w:r>
                  <w:r w:rsidRPr="00B14073">
                    <w:rPr>
                      <w:spacing w:val="-1"/>
                    </w:rPr>
                    <w:t>н</w:t>
                  </w:r>
                  <w:r w:rsidRPr="00B14073">
                    <w:rPr>
                      <w:spacing w:val="-1"/>
                    </w:rPr>
                    <w:t>ных полномочий города Москвы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286D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1E2A23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761A0B">
                    <w:rPr>
                      <w:sz w:val="28"/>
                      <w:szCs w:val="28"/>
                    </w:rPr>
                    <w:t>А 0</w:t>
                  </w:r>
                  <w:r>
                    <w:rPr>
                      <w:sz w:val="28"/>
                      <w:szCs w:val="28"/>
                    </w:rPr>
                    <w:t>40</w:t>
                  </w:r>
                  <w:r w:rsidRPr="00761A0B">
                    <w:rPr>
                      <w:sz w:val="28"/>
                      <w:szCs w:val="28"/>
                    </w:rPr>
                    <w:t xml:space="preserve"> 0</w:t>
                  </w: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C758C" w:rsidRDefault="007F6299" w:rsidP="00484E2A">
                  <w:pPr>
                    <w:shd w:val="clear" w:color="auto" w:fill="FFFFFF"/>
                    <w:ind w:right="122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A45BC" w:rsidRDefault="007F6299" w:rsidP="00484E2A">
                  <w:pPr>
                    <w:shd w:val="clear" w:color="auto" w:fill="FFFFFF"/>
                    <w:jc w:val="right"/>
                    <w:rPr>
                      <w:sz w:val="28"/>
                      <w:szCs w:val="28"/>
                    </w:rPr>
                  </w:pPr>
                  <w:r w:rsidRPr="006A45BC">
                    <w:rPr>
                      <w:sz w:val="28"/>
                      <w:szCs w:val="28"/>
                    </w:rPr>
                    <w:t>3120,0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A45BC" w:rsidRDefault="007F6299" w:rsidP="00484E2A">
                  <w:pPr>
                    <w:shd w:val="clear" w:color="auto" w:fill="FFFFFF"/>
                    <w:jc w:val="right"/>
                    <w:rPr>
                      <w:sz w:val="28"/>
                      <w:szCs w:val="28"/>
                    </w:rPr>
                  </w:pPr>
                  <w:r w:rsidRPr="006A45B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A45BC" w:rsidRDefault="007F6299" w:rsidP="00484E2A">
                  <w:pPr>
                    <w:shd w:val="clear" w:color="auto" w:fill="FFFFFF"/>
                    <w:jc w:val="right"/>
                    <w:rPr>
                      <w:sz w:val="28"/>
                      <w:szCs w:val="28"/>
                    </w:rPr>
                  </w:pPr>
                  <w:r w:rsidRPr="006A45BC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1E2A23" w:rsidRDefault="007F6299" w:rsidP="00484E2A">
                  <w:pPr>
                    <w:shd w:val="clear" w:color="auto" w:fill="FFFFFF"/>
                    <w:ind w:right="533"/>
                    <w:rPr>
                      <w:color w:val="000000"/>
                      <w:spacing w:val="-1"/>
                    </w:rPr>
                  </w:pPr>
                  <w:r w:rsidRPr="001E2A23">
                    <w:rPr>
                      <w:color w:val="000000"/>
                      <w:spacing w:val="-1"/>
                      <w:sz w:val="22"/>
                      <w:szCs w:val="22"/>
                    </w:rPr>
                    <w:t>Специальные расходы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286D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A45BC" w:rsidRDefault="007F6299" w:rsidP="00484E2A">
                  <w:pPr>
                    <w:shd w:val="clear" w:color="auto" w:fill="FFFFFF"/>
                    <w:ind w:right="122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A45BC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A45BC" w:rsidRDefault="007F6299" w:rsidP="00484E2A">
                  <w:pPr>
                    <w:widowControl w:val="0"/>
                    <w:tabs>
                      <w:tab w:val="left" w:pos="1145"/>
                    </w:tabs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A45BC">
                    <w:rPr>
                      <w:color w:val="000000"/>
                      <w:sz w:val="28"/>
                      <w:szCs w:val="28"/>
                    </w:rPr>
                    <w:t>3120,0</w:t>
                  </w:r>
                </w:p>
                <w:p w:rsidR="007F6299" w:rsidRPr="006A45BC" w:rsidRDefault="007F6299" w:rsidP="00484E2A">
                  <w:pPr>
                    <w:widowControl w:val="0"/>
                    <w:tabs>
                      <w:tab w:val="left" w:pos="1145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A45BC" w:rsidRDefault="007F6299" w:rsidP="00484E2A">
                  <w:pPr>
                    <w:widowControl w:val="0"/>
                    <w:tabs>
                      <w:tab w:val="left" w:pos="1145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6A45B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A45BC" w:rsidRDefault="007F6299" w:rsidP="00484E2A">
                  <w:pPr>
                    <w:widowControl w:val="0"/>
                    <w:tabs>
                      <w:tab w:val="left" w:pos="1145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6A45BC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spacing w:line="278" w:lineRule="exact"/>
                    <w:ind w:right="10" w:firstLine="10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Функционирование Правительства Ро</w:t>
                  </w:r>
                  <w:r>
                    <w:rPr>
                      <w:spacing w:val="-3"/>
                    </w:rPr>
                    <w:t>с</w:t>
                  </w:r>
                  <w:r>
                    <w:rPr>
                      <w:spacing w:val="-3"/>
                    </w:rPr>
                    <w:t>сийской Федерации, высших исполн</w:t>
                  </w:r>
                  <w:r>
                    <w:rPr>
                      <w:spacing w:val="-3"/>
                    </w:rPr>
                    <w:t>и</w:t>
                  </w:r>
                  <w:r>
                    <w:rPr>
                      <w:spacing w:val="-3"/>
                    </w:rPr>
                    <w:t>тельных органов государственной власти субъектов Российской Федерации, мес</w:t>
                  </w:r>
                  <w:r>
                    <w:rPr>
                      <w:spacing w:val="-3"/>
                    </w:rPr>
                    <w:t>т</w:t>
                  </w:r>
                  <w:r>
                    <w:rPr>
                      <w:spacing w:val="-3"/>
                    </w:rPr>
                    <w:t>ных администраций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286D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585B5F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8F2BB6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8497,4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8F2BB6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8497,4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8F2BB6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8497,4</w:t>
                  </w: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AD1B60">
                  <w:pPr>
                    <w:shd w:val="clear" w:color="auto" w:fill="FFFFFF"/>
                    <w:spacing w:line="278" w:lineRule="exact"/>
                    <w:ind w:right="10" w:firstLine="10"/>
                  </w:pPr>
                  <w:r>
                    <w:rPr>
                      <w:spacing w:val="-3"/>
                    </w:rPr>
                    <w:t>Обеспечение деятельности администр</w:t>
                  </w:r>
                  <w:r>
                    <w:rPr>
                      <w:spacing w:val="-3"/>
                    </w:rPr>
                    <w:t>а</w:t>
                  </w:r>
                  <w:r>
                    <w:rPr>
                      <w:spacing w:val="-3"/>
                    </w:rPr>
                    <w:t>ции/аппарата Совета депутатов внутриг</w:t>
                  </w:r>
                  <w:r>
                    <w:rPr>
                      <w:spacing w:val="-3"/>
                    </w:rPr>
                    <w:t>о</w:t>
                  </w:r>
                  <w:r>
                    <w:rPr>
                      <w:spacing w:val="-3"/>
                    </w:rPr>
                    <w:t>родского муниципального образования в части содержания муниципальных сл</w:t>
                  </w:r>
                  <w:r>
                    <w:rPr>
                      <w:spacing w:val="-3"/>
                    </w:rPr>
                    <w:t>у</w:t>
                  </w:r>
                  <w:r>
                    <w:rPr>
                      <w:spacing w:val="-3"/>
                    </w:rPr>
                    <w:t>жащих для решения вопросов местного значения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286D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585B5F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BA">
                    <w:rPr>
                      <w:b/>
                      <w:sz w:val="28"/>
                      <w:szCs w:val="28"/>
                    </w:rPr>
                    <w:t>31Б 01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  <w:r w:rsidRPr="00286DBA">
                    <w:rPr>
                      <w:b/>
                      <w:sz w:val="28"/>
                      <w:szCs w:val="28"/>
                    </w:rPr>
                    <w:t xml:space="preserve"> 05</w:t>
                  </w:r>
                  <w:r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7990,3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3A2869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7990,3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8F2BB6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7990,3</w:t>
                  </w: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751A56">
                  <w:pPr>
                    <w:shd w:val="clear" w:color="auto" w:fill="FFFFFF"/>
                  </w:pPr>
                  <w:r w:rsidRPr="00496388">
                    <w:t xml:space="preserve">Фонд оплаты труда </w:t>
                  </w:r>
                  <w:r>
                    <w:t>государственных (муниципальных) органов</w:t>
                  </w:r>
                  <w:r w:rsidRPr="00496388"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E6365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2222,3</w:t>
                  </w:r>
                </w:p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2222,3</w:t>
                  </w:r>
                </w:p>
                <w:p w:rsidR="007F6299" w:rsidRPr="00761A0B" w:rsidRDefault="007F6299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2222,3</w:t>
                  </w:r>
                </w:p>
                <w:p w:rsidR="007F6299" w:rsidRPr="00761A0B" w:rsidRDefault="007F6299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585B5F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Иные выплаты персоналу</w:t>
                  </w:r>
                  <w:r>
                    <w:t xml:space="preserve"> гос</w:t>
                  </w:r>
                  <w:r>
                    <w:t>у</w:t>
                  </w:r>
                  <w:r>
                    <w:t>дарственных (муниципальных) о</w:t>
                  </w:r>
                  <w:r>
                    <w:t>р</w:t>
                  </w:r>
                  <w:r>
                    <w:t>ганов,</w:t>
                  </w:r>
                  <w:r w:rsidRPr="00496388">
                    <w:t xml:space="preserve"> за исключением фонда о</w:t>
                  </w:r>
                  <w:r w:rsidRPr="00496388">
                    <w:t>п</w:t>
                  </w:r>
                  <w:r w:rsidRPr="00496388">
                    <w:t>латы труда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470,0</w:t>
                  </w:r>
                </w:p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470,0</w:t>
                  </w:r>
                </w:p>
                <w:p w:rsidR="007F6299" w:rsidRPr="00761A0B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470,0</w:t>
                  </w:r>
                </w:p>
                <w:p w:rsidR="007F6299" w:rsidRPr="00761A0B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20335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>
                    <w:t>Взносы по обязательному соц</w:t>
                  </w:r>
                  <w:r>
                    <w:t>и</w:t>
                  </w:r>
                  <w:r>
                    <w:t>альному страхованию на выплаты денежного содержания и иные в</w:t>
                  </w:r>
                  <w:r>
                    <w:t>ы</w:t>
                  </w:r>
                  <w:r>
                    <w:t>платы работникам  государстве</w:t>
                  </w:r>
                  <w:r>
                    <w:t>н</w:t>
                  </w:r>
                  <w:r>
                    <w:t>ных (муниципальных) органов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671,2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671,2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671,2</w:t>
                  </w:r>
                </w:p>
              </w:tc>
            </w:tr>
            <w:tr w:rsidR="007F6299" w:rsidRPr="00644430" w:rsidTr="009D5D7C">
              <w:trPr>
                <w:trHeight w:val="50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20335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  <w:p w:rsidR="007F6299" w:rsidRPr="00496388" w:rsidRDefault="007F6299" w:rsidP="0020335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244</w:t>
                  </w:r>
                </w:p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1852,3</w:t>
                  </w:r>
                </w:p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E2647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1852,3</w:t>
                  </w:r>
                </w:p>
                <w:p w:rsidR="007F6299" w:rsidRPr="00761A0B" w:rsidRDefault="007F6299" w:rsidP="00E2647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E2647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1852,3</w:t>
                  </w:r>
                </w:p>
                <w:p w:rsidR="007F6299" w:rsidRPr="00761A0B" w:rsidRDefault="007F6299" w:rsidP="00E2647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585B5F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>
                    <w:t>Исполнение судебных актов Ро</w:t>
                  </w:r>
                  <w:r>
                    <w:t>с</w:t>
                  </w:r>
                  <w:r>
                    <w:t>сийской Федерации и мировых с</w:t>
                  </w:r>
                  <w:r>
                    <w:t>о</w:t>
                  </w:r>
                  <w:r>
                    <w:t>глашений по возмещению вреда, причиненного в результате нез</w:t>
                  </w:r>
                  <w:r>
                    <w:t>а</w:t>
                  </w:r>
                  <w:r>
                    <w:t>конных действий (бездействия) органов государстве</w:t>
                  </w:r>
                  <w:r>
                    <w:t>н</w:t>
                  </w:r>
                  <w:r>
                    <w:t>ной(государственных органов), органов местного самоуправления либо должностных лиц этих орг</w:t>
                  </w:r>
                  <w:r>
                    <w:t>а</w:t>
                  </w:r>
                  <w:r>
                    <w:t>нов, а  также в результате деятел</w:t>
                  </w:r>
                  <w:r>
                    <w:t>ь</w:t>
                  </w:r>
                  <w:r>
                    <w:t>ности казенных учреждений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2764,5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2764,5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2764,5</w:t>
                  </w:r>
                </w:p>
              </w:tc>
            </w:tr>
            <w:tr w:rsidR="007F6299" w:rsidRPr="0042636E" w:rsidTr="009D5D7C">
              <w:trPr>
                <w:trHeight w:val="20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3D9B" w:rsidRDefault="007F6299" w:rsidP="00203356">
                  <w:pPr>
                    <w:shd w:val="clear" w:color="auto" w:fill="FFFFFF"/>
                    <w:spacing w:line="274" w:lineRule="exact"/>
                    <w:ind w:left="5" w:right="58"/>
                    <w:rPr>
                      <w:highlight w:val="red"/>
                    </w:rPr>
                  </w:pPr>
                  <w:r w:rsidRPr="00694C28">
                    <w:t>Уплата иных платежей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DA3F63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</w:rPr>
                  </w:pPr>
                  <w:r w:rsidRPr="0042636E">
                    <w:rPr>
                      <w:sz w:val="28"/>
                    </w:rPr>
                    <w:t>10,0</w:t>
                  </w: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51A56" w:rsidRDefault="007F6299" w:rsidP="00203356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751A56">
                    <w:rPr>
                      <w:b/>
                    </w:rPr>
                    <w:t>Прочие расходы в сфере здрав</w:t>
                  </w:r>
                  <w:r w:rsidRPr="00751A56">
                    <w:rPr>
                      <w:b/>
                    </w:rPr>
                    <w:t>о</w:t>
                  </w:r>
                  <w:r w:rsidRPr="00751A56">
                    <w:rPr>
                      <w:b/>
                    </w:rPr>
                    <w:t>охранения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4B0F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203356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 Г 0101100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DA3F63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55217C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55217C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507,1</w:t>
                  </w: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8F2BB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4B0F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DA3F63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81707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81707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81707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507,1</w:t>
                  </w: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B7452D" w:rsidRDefault="007F6299" w:rsidP="004B0FBA">
                  <w:r w:rsidRPr="00B7452D">
                    <w:rPr>
                      <w:bCs/>
                    </w:rPr>
                    <w:t>Обеспечение проведения выборов и р</w:t>
                  </w:r>
                  <w:r w:rsidRPr="00B7452D">
                    <w:rPr>
                      <w:bCs/>
                    </w:rPr>
                    <w:t>е</w:t>
                  </w:r>
                  <w:r w:rsidRPr="00B7452D">
                    <w:rPr>
                      <w:bCs/>
                    </w:rPr>
                    <w:t>ферендумов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4B0F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DA3F63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8F2BB6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B0FBA">
                    <w:rPr>
                      <w:b/>
                      <w:sz w:val="28"/>
                    </w:rPr>
                    <w:t>2840,6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203356">
                  <w:r w:rsidRPr="004B0FBA">
                    <w:rPr>
                      <w:b/>
                      <w:bCs/>
                    </w:rPr>
                    <w:t>Проведение выборов депутатов Совета депутатов муниципальных округов города Москвы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E6365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35А 0100100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D233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  <w:p w:rsidR="007F6299" w:rsidRPr="004B0FBA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2840,6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20335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E6365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D233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2840,6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6299" w:rsidRPr="00FB1AA6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ind w:left="10"/>
                  </w:pPr>
                  <w:r w:rsidRPr="00FB1AA6">
                    <w:t>Резервные фонды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972C66" w:rsidRDefault="007F6299" w:rsidP="00E6365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2C66"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972C66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972C66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5C2A70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2A70">
                    <w:rPr>
                      <w:b/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5C2A70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2A70">
                    <w:rPr>
                      <w:b/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5C2A70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2A70">
                    <w:rPr>
                      <w:b/>
                      <w:sz w:val="28"/>
                      <w:szCs w:val="28"/>
                    </w:rPr>
                    <w:t>200, 0</w:t>
                  </w:r>
                </w:p>
              </w:tc>
            </w:tr>
            <w:tr w:rsidR="007F6299" w:rsidRPr="00FB1AA6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ind w:left="10"/>
                  </w:pPr>
                  <w:r w:rsidRPr="00FB1AA6">
                    <w:t>Резервные фонды, предусмотренный о</w:t>
                  </w:r>
                  <w:r w:rsidRPr="00FB1AA6">
                    <w:t>р</w:t>
                  </w:r>
                  <w:r w:rsidRPr="00FB1AA6">
                    <w:t>ганами местного самоуправления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32А</w:t>
                  </w:r>
                  <w:r>
                    <w:rPr>
                      <w:sz w:val="28"/>
                      <w:szCs w:val="28"/>
                    </w:rPr>
                    <w:t>0100000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4F6FDD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</w:tr>
            <w:tr w:rsidR="007F6299" w:rsidRPr="00FB1AA6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4B0FBA">
                  <w:pPr>
                    <w:shd w:val="clear" w:color="auto" w:fill="FFFFFF"/>
                    <w:spacing w:line="274" w:lineRule="exact"/>
                    <w:ind w:left="10" w:right="907"/>
                  </w:pPr>
                  <w:r w:rsidRPr="00FB1AA6">
                    <w:t>Резервные средства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AD1B60">
                  <w:pPr>
                    <w:shd w:val="clear" w:color="auto" w:fill="FFFFFF"/>
                    <w:spacing w:line="264" w:lineRule="exact"/>
                    <w:ind w:left="5" w:right="514"/>
                  </w:pPr>
                  <w:r w:rsidRPr="004B0FBA">
                    <w:rPr>
                      <w:spacing w:val="-3"/>
                    </w:rPr>
                    <w:t xml:space="preserve">Другие общегосударственные </w:t>
                  </w:r>
                  <w:r w:rsidRPr="004B0FBA">
                    <w:t>вопр</w:t>
                  </w:r>
                  <w:r w:rsidRPr="004B0FBA">
                    <w:t>о</w:t>
                  </w:r>
                  <w:r w:rsidRPr="004B0FBA">
                    <w:t>сы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E6365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B7452D" w:rsidRDefault="007F6299" w:rsidP="00AD1B60">
                  <w:pPr>
                    <w:shd w:val="clear" w:color="auto" w:fill="FFFFFF"/>
                    <w:spacing w:line="274" w:lineRule="exact"/>
                    <w:ind w:right="600" w:firstLine="10"/>
                    <w:rPr>
                      <w:b/>
                    </w:rPr>
                  </w:pPr>
                  <w:r w:rsidRPr="00B7452D">
                    <w:rPr>
                      <w:b/>
                      <w:spacing w:val="-3"/>
                    </w:rPr>
                    <w:t>Уплата членских взносов на ос</w:t>
                  </w:r>
                  <w:r w:rsidRPr="00B7452D">
                    <w:rPr>
                      <w:b/>
                      <w:spacing w:val="-3"/>
                    </w:rPr>
                    <w:t>у</w:t>
                  </w:r>
                  <w:r w:rsidRPr="00B7452D">
                    <w:rPr>
                      <w:b/>
                      <w:spacing w:val="-3"/>
                    </w:rPr>
                    <w:t>ществление деятельности Совета муниципальных образований г</w:t>
                  </w:r>
                  <w:r w:rsidRPr="00B7452D">
                    <w:rPr>
                      <w:b/>
                      <w:spacing w:val="-3"/>
                    </w:rPr>
                    <w:t>о</w:t>
                  </w:r>
                  <w:r w:rsidRPr="00B7452D">
                    <w:rPr>
                      <w:b/>
                      <w:spacing w:val="-3"/>
                    </w:rPr>
                    <w:t>рода Москвы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E6365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761A0B">
                    <w:rPr>
                      <w:sz w:val="28"/>
                      <w:szCs w:val="28"/>
                    </w:rPr>
                    <w:t xml:space="preserve"> 04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F6299" w:rsidRPr="00644430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3D9B" w:rsidRDefault="007F6299" w:rsidP="00AD1B60">
                  <w:pPr>
                    <w:shd w:val="clear" w:color="auto" w:fill="FFFFFF"/>
                    <w:spacing w:line="274" w:lineRule="exact"/>
                    <w:ind w:left="5" w:right="58"/>
                    <w:rPr>
                      <w:highlight w:val="red"/>
                    </w:rPr>
                  </w:pPr>
                  <w:r w:rsidRPr="00694C28">
                    <w:t>Уплата иных платежей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F6299" w:rsidRPr="00B7452D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spacing w:line="274" w:lineRule="exact"/>
                    <w:ind w:left="5" w:right="854"/>
                  </w:pPr>
                  <w:r w:rsidRPr="00FB1AA6">
                    <w:rPr>
                      <w:b/>
                      <w:bCs/>
                    </w:rPr>
                    <w:t>КУЛЬТУРА, КИНЕМАТ</w:t>
                  </w:r>
                  <w:r w:rsidRPr="00FB1AA6">
                    <w:rPr>
                      <w:b/>
                      <w:bCs/>
                    </w:rPr>
                    <w:t>О</w:t>
                  </w:r>
                  <w:r w:rsidRPr="00FB1AA6">
                    <w:rPr>
                      <w:b/>
                      <w:bCs/>
                    </w:rPr>
                    <w:t xml:space="preserve">ГРАФИЯ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1AA6">
                    <w:rPr>
                      <w:b/>
                      <w:bCs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E2647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2262,4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E2647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2262,9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E2647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2262,3</w:t>
                  </w:r>
                </w:p>
              </w:tc>
            </w:tr>
            <w:tr w:rsidR="007F6299" w:rsidRPr="00B7452D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ind w:left="5"/>
                  </w:pPr>
                  <w:r w:rsidRPr="00FB1AA6">
                    <w:t xml:space="preserve">Другие вопросы в области </w:t>
                  </w:r>
                  <w:r w:rsidRPr="00FB1AA6">
                    <w:rPr>
                      <w:spacing w:val="-1"/>
                    </w:rPr>
                    <w:t>культуры, к</w:t>
                  </w:r>
                  <w:r w:rsidRPr="00FB1AA6">
                    <w:rPr>
                      <w:spacing w:val="-1"/>
                    </w:rPr>
                    <w:t>и</w:t>
                  </w:r>
                  <w:r w:rsidRPr="00FB1AA6">
                    <w:rPr>
                      <w:spacing w:val="-1"/>
                    </w:rPr>
                    <w:t>нематографии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2262,3</w:t>
                  </w:r>
                </w:p>
              </w:tc>
            </w:tr>
            <w:tr w:rsidR="007F6299" w:rsidRPr="00B7452D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spacing w:line="274" w:lineRule="exact"/>
                    <w:ind w:left="14" w:right="1075" w:firstLine="5"/>
                  </w:pPr>
                  <w:r w:rsidRPr="00FB1AA6">
                    <w:t>Праздничные и социально значимые мероприятия для н</w:t>
                  </w:r>
                  <w:r w:rsidRPr="00FB1AA6">
                    <w:t>а</w:t>
                  </w:r>
                  <w:r w:rsidRPr="00FB1AA6">
                    <w:t>селения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E6365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08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35Е</w:t>
                  </w:r>
                  <w:r>
                    <w:rPr>
                      <w:sz w:val="28"/>
                      <w:szCs w:val="28"/>
                    </w:rPr>
                    <w:t xml:space="preserve"> 0100500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2262,3</w:t>
                  </w:r>
                </w:p>
              </w:tc>
            </w:tr>
            <w:tr w:rsidR="007F6299" w:rsidRPr="00B7452D" w:rsidTr="009D5D7C">
              <w:trPr>
                <w:trHeight w:val="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B1AA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2262,3</w:t>
                  </w:r>
                </w:p>
              </w:tc>
            </w:tr>
            <w:tr w:rsidR="007F6299" w:rsidRPr="00B7452D" w:rsidTr="009D5D7C">
              <w:trPr>
                <w:trHeight w:val="1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FB1AA6">
                    <w:rPr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E6365E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E6365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E6365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144,9</w:t>
                  </w:r>
                </w:p>
              </w:tc>
            </w:tr>
            <w:tr w:rsidR="007F6299" w:rsidRPr="00644430" w:rsidTr="009D5D7C">
              <w:trPr>
                <w:trHeight w:val="42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AD1B60">
                  <w:pPr>
                    <w:shd w:val="clear" w:color="auto" w:fill="FFFFFF"/>
                    <w:spacing w:line="269" w:lineRule="exact"/>
                    <w:ind w:left="10" w:right="826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Доплаты к пенсиям муниц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пальным служащим города Москвы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35П 0101500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8F2BB6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</w:tr>
            <w:tr w:rsidR="007F6299" w:rsidRPr="00644430" w:rsidTr="009D5D7C">
              <w:trPr>
                <w:trHeight w:val="2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B7452D" w:rsidRDefault="007F6299" w:rsidP="00AD1B60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B7452D">
                    <w:rPr>
                      <w:bCs/>
                    </w:rPr>
                    <w:t>Иные межбюджетные трансфе</w:t>
                  </w:r>
                  <w:r w:rsidRPr="00B7452D">
                    <w:rPr>
                      <w:bCs/>
                    </w:rPr>
                    <w:t>р</w:t>
                  </w:r>
                  <w:r w:rsidRPr="00B7452D">
                    <w:rPr>
                      <w:bCs/>
                    </w:rPr>
                    <w:t>ты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8F2BB6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</w:tr>
            <w:tr w:rsidR="007F6299" w:rsidRPr="00644430" w:rsidTr="009D5D7C">
              <w:trPr>
                <w:trHeight w:val="28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C50FD" w:rsidRDefault="007F6299" w:rsidP="00AD1B60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2C50FD">
                    <w:rPr>
                      <w:bCs/>
                    </w:rPr>
                    <w:t>Другие вопросы в области соц</w:t>
                  </w:r>
                  <w:r w:rsidRPr="002C50FD">
                    <w:rPr>
                      <w:bCs/>
                    </w:rPr>
                    <w:t>и</w:t>
                  </w:r>
                  <w:r w:rsidRPr="002C50FD">
                    <w:rPr>
                      <w:bCs/>
                    </w:rPr>
                    <w:t>альной политики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E6365E" w:rsidRDefault="007F6299" w:rsidP="00E6365E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E6365E" w:rsidRDefault="007F6299" w:rsidP="00E6365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E6365E" w:rsidRDefault="007F6299" w:rsidP="00E6365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7F6299" w:rsidRPr="00644430" w:rsidTr="009D5D7C">
              <w:trPr>
                <w:trHeight w:val="41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AD1B60">
                  <w:pPr>
                    <w:shd w:val="clear" w:color="auto" w:fill="FFFFFF"/>
                    <w:spacing w:line="269" w:lineRule="exact"/>
                    <w:ind w:left="10" w:right="826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Социальные гарантии мун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ципальным служащим, в</w:t>
                  </w:r>
                  <w:r>
                    <w:rPr>
                      <w:b/>
                      <w:bCs/>
                    </w:rPr>
                    <w:t>ы</w:t>
                  </w:r>
                  <w:r>
                    <w:rPr>
                      <w:b/>
                      <w:bCs/>
                    </w:rPr>
                    <w:t>шедшим на пенсию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203356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35П 0101800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7F6299" w:rsidRPr="00644430" w:rsidTr="009D5D7C">
              <w:trPr>
                <w:trHeight w:val="5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C50FD" w:rsidRDefault="007F6299" w:rsidP="00AD1B60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2C50FD">
                    <w:rPr>
                      <w:bCs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7F6299" w:rsidRPr="002C50FD" w:rsidTr="009D5D7C">
              <w:trPr>
                <w:trHeight w:val="33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spacing w:line="269" w:lineRule="exact"/>
                    <w:ind w:left="10" w:right="826"/>
                  </w:pPr>
                  <w:r w:rsidRPr="00FB1AA6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1AA6"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1AA6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E6365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845,8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E636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845,8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E636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845,8</w:t>
                  </w:r>
                </w:p>
              </w:tc>
            </w:tr>
            <w:tr w:rsidR="007F6299" w:rsidRPr="002C50FD" w:rsidTr="009D5D7C">
              <w:trPr>
                <w:trHeight w:val="1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ind w:left="14"/>
                  </w:pPr>
                  <w:r w:rsidRPr="00FB1AA6">
                    <w:t>Периодическая печать и издательства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b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  <w:rPr>
                      <w:b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758,2</w:t>
                  </w:r>
                </w:p>
              </w:tc>
            </w:tr>
            <w:tr w:rsidR="007F6299" w:rsidRPr="002C50FD" w:rsidTr="009D5D7C">
              <w:trPr>
                <w:trHeight w:val="1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ind w:left="14"/>
                  </w:pPr>
                  <w:r w:rsidRPr="00FB1AA6">
                    <w:t>Периодическая печать и издательства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E6365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35Е </w:t>
                  </w:r>
                  <w:r>
                    <w:rPr>
                      <w:sz w:val="28"/>
                      <w:szCs w:val="28"/>
                    </w:rPr>
                    <w:t>0100300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</w:tr>
            <w:tr w:rsidR="007F6299" w:rsidRPr="002C50FD" w:rsidTr="009D5D7C">
              <w:trPr>
                <w:trHeight w:val="29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B1AA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8F2BB6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</w:tr>
            <w:tr w:rsidR="007F6299" w:rsidRPr="002C50FD" w:rsidTr="009D5D7C">
              <w:trPr>
                <w:trHeight w:val="28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AD1B60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FB1AA6"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E6365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35Е </w:t>
                  </w:r>
                  <w:r>
                    <w:rPr>
                      <w:sz w:val="28"/>
                      <w:szCs w:val="28"/>
                    </w:rPr>
                    <w:t>0100300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1093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87,6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1093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87,6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1093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87,6</w:t>
                  </w:r>
                </w:p>
              </w:tc>
            </w:tr>
            <w:tr w:rsidR="007F6299" w:rsidRPr="002C50FD" w:rsidTr="009D5D7C">
              <w:trPr>
                <w:trHeight w:val="28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B1AA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87,6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87,6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585B5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87,6</w:t>
                  </w:r>
                </w:p>
              </w:tc>
            </w:tr>
            <w:tr w:rsidR="007F6299" w:rsidRPr="00644430" w:rsidTr="009D5D7C">
              <w:trPr>
                <w:trHeight w:val="1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E6581" w:rsidRDefault="007F6299" w:rsidP="00AD1B60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DE658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51093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17 831,5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24C27" w:rsidRDefault="007F6299" w:rsidP="0051093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17522,6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24C27" w:rsidRDefault="007F6299" w:rsidP="0051093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14711,4</w:t>
                  </w:r>
                </w:p>
              </w:tc>
            </w:tr>
            <w:tr w:rsidR="007F6299" w:rsidRPr="0097382D" w:rsidTr="001E2A2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77"/>
              </w:trPr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Pr="0097382D" w:rsidRDefault="007F6299" w:rsidP="00AD1B60"/>
              </w:tc>
              <w:tc>
                <w:tcPr>
                  <w:tcW w:w="14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99" w:rsidRPr="0097382D" w:rsidRDefault="007F6299" w:rsidP="00AD1B60"/>
              </w:tc>
              <w:tc>
                <w:tcPr>
                  <w:tcW w:w="689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Default="007F6299" w:rsidP="00AD1B60"/>
                <w:p w:rsidR="007F6299" w:rsidRPr="0097382D" w:rsidRDefault="007F6299" w:rsidP="009D5D7C">
                  <w:pPr>
                    <w:ind w:firstLine="720"/>
                    <w:jc w:val="both"/>
                  </w:pPr>
                </w:p>
              </w:tc>
              <w:tc>
                <w:tcPr>
                  <w:tcW w:w="514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99" w:rsidRDefault="007F6299" w:rsidP="00AD1B60">
                  <w:pPr>
                    <w:shd w:val="clear" w:color="auto" w:fill="FFFFFF"/>
                    <w:jc w:val="right"/>
                  </w:pPr>
                  <w:r>
                    <w:t xml:space="preserve">                                                               </w:t>
                  </w:r>
                </w:p>
                <w:p w:rsidR="007F6299" w:rsidRDefault="007F6299" w:rsidP="00AD1B60">
                  <w:pPr>
                    <w:shd w:val="clear" w:color="auto" w:fill="FFFFFF"/>
                    <w:jc w:val="right"/>
                  </w:pPr>
                </w:p>
                <w:p w:rsidR="007F6299" w:rsidRDefault="007F6299" w:rsidP="00AD1B60">
                  <w:pPr>
                    <w:shd w:val="clear" w:color="auto" w:fill="FFFFFF"/>
                    <w:jc w:val="right"/>
                  </w:pPr>
                </w:p>
                <w:p w:rsidR="007F6299" w:rsidRDefault="007F6299" w:rsidP="00AD1B60">
                  <w:pPr>
                    <w:shd w:val="clear" w:color="auto" w:fill="FFFFFF"/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AD1B60">
                  <w:pPr>
                    <w:jc w:val="right"/>
                  </w:pPr>
                </w:p>
                <w:p w:rsidR="007F6299" w:rsidRDefault="007F6299" w:rsidP="00EB1872">
                  <w:pPr>
                    <w:jc w:val="right"/>
                  </w:pPr>
                </w:p>
                <w:p w:rsidR="007F6299" w:rsidRPr="0097382D" w:rsidRDefault="007F6299" w:rsidP="00EB1872">
                  <w:pPr>
                    <w:jc w:val="right"/>
                  </w:pPr>
                </w:p>
              </w:tc>
            </w:tr>
          </w:tbl>
          <w:p w:rsidR="007F6299" w:rsidRPr="00A02AA5" w:rsidRDefault="007F6299" w:rsidP="00CF7B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6299" w:rsidRPr="00A02AA5" w:rsidTr="00BB0FFC">
        <w:trPr>
          <w:gridAfter w:val="1"/>
          <w:wAfter w:w="115" w:type="dxa"/>
          <w:trHeight w:val="375"/>
        </w:trPr>
        <w:tc>
          <w:tcPr>
            <w:tcW w:w="151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20171" w:type="dxa"/>
              <w:tblInd w:w="5" w:type="dxa"/>
              <w:tblBorders>
                <w:insideH w:val="single" w:sz="4" w:space="0" w:color="auto"/>
              </w:tblBorders>
              <w:tblLook w:val="01E0"/>
            </w:tblPr>
            <w:tblGrid>
              <w:gridCol w:w="1514"/>
              <w:gridCol w:w="1479"/>
              <w:gridCol w:w="12077"/>
              <w:gridCol w:w="5101"/>
            </w:tblGrid>
            <w:tr w:rsidR="007F6299" w:rsidRPr="0097382D" w:rsidTr="009D5D7C">
              <w:trPr>
                <w:trHeight w:val="1487"/>
              </w:trPr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99" w:rsidRPr="0097382D" w:rsidRDefault="007F6299" w:rsidP="00042E34"/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99" w:rsidRPr="0097382D" w:rsidRDefault="007F6299" w:rsidP="00042E34"/>
              </w:tc>
              <w:tc>
                <w:tcPr>
                  <w:tcW w:w="120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99" w:rsidRDefault="007F6299" w:rsidP="00042E34"/>
                <w:p w:rsidR="007F6299" w:rsidRDefault="007F6299" w:rsidP="00042E34"/>
                <w:p w:rsidR="007F6299" w:rsidRDefault="007F6299" w:rsidP="00042E34"/>
                <w:p w:rsidR="007F6299" w:rsidRDefault="007F6299" w:rsidP="00042E34"/>
                <w:p w:rsidR="007F6299" w:rsidRDefault="007F6299" w:rsidP="009D5D7C">
                  <w:pPr>
                    <w:ind w:firstLine="10260"/>
                    <w:jc w:val="both"/>
                  </w:pPr>
                </w:p>
                <w:p w:rsidR="007F6299" w:rsidRPr="00A02AA5" w:rsidRDefault="007F6299" w:rsidP="00EB187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</w:t>
                  </w:r>
                  <w:r w:rsidRPr="00A02AA5">
                    <w:rPr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sz w:val="22"/>
                      <w:szCs w:val="22"/>
                    </w:rPr>
                    <w:t xml:space="preserve">5 </w:t>
                  </w:r>
                  <w:r w:rsidRPr="00A02AA5">
                    <w:rPr>
                      <w:sz w:val="22"/>
                      <w:szCs w:val="22"/>
                    </w:rPr>
                    <w:t xml:space="preserve">к </w:t>
                  </w:r>
                  <w:r>
                    <w:rPr>
                      <w:sz w:val="22"/>
                      <w:szCs w:val="22"/>
                    </w:rPr>
                    <w:t>решению</w:t>
                  </w:r>
                </w:p>
                <w:p w:rsidR="007F6299" w:rsidRPr="00A02AA5" w:rsidRDefault="007F6299" w:rsidP="00EB187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</w:t>
                  </w:r>
                  <w:r w:rsidRPr="00A02AA5">
                    <w:rPr>
                      <w:sz w:val="22"/>
                      <w:szCs w:val="22"/>
                    </w:rPr>
                    <w:t>Со</w:t>
                  </w:r>
                  <w:r>
                    <w:rPr>
                      <w:sz w:val="22"/>
                      <w:szCs w:val="22"/>
                    </w:rPr>
                    <w:t xml:space="preserve">вета депутатов </w:t>
                  </w:r>
                  <w:r w:rsidRPr="00A02AA5">
                    <w:rPr>
                      <w:sz w:val="22"/>
                      <w:szCs w:val="22"/>
                    </w:rPr>
                    <w:t>муниципального о</w:t>
                  </w:r>
                  <w:r>
                    <w:rPr>
                      <w:sz w:val="22"/>
                      <w:szCs w:val="22"/>
                    </w:rPr>
                    <w:t>круга</w:t>
                  </w:r>
                  <w:r w:rsidRPr="00A02AA5">
                    <w:rPr>
                      <w:sz w:val="22"/>
                      <w:szCs w:val="22"/>
                    </w:rPr>
                    <w:t xml:space="preserve"> </w:t>
                  </w:r>
                </w:p>
                <w:p w:rsidR="007F6299" w:rsidRPr="006D4204" w:rsidRDefault="007F6299" w:rsidP="006B35D0">
                  <w:pPr>
                    <w:ind w:firstLine="8321"/>
                    <w:jc w:val="both"/>
                  </w:pPr>
                  <w:r>
                    <w:rPr>
                      <w:sz w:val="22"/>
                      <w:szCs w:val="22"/>
                    </w:rPr>
                    <w:t>Л</w:t>
                  </w:r>
                  <w:r w:rsidRPr="00A02AA5">
                    <w:rPr>
                      <w:sz w:val="22"/>
                      <w:szCs w:val="22"/>
                    </w:rPr>
                    <w:t xml:space="preserve">ианозово </w:t>
                  </w:r>
                  <w:r>
                    <w:rPr>
                      <w:sz w:val="22"/>
                      <w:szCs w:val="22"/>
                    </w:rPr>
                    <w:t>от 25</w:t>
                  </w:r>
                  <w:r w:rsidRPr="006B35D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6B35D0">
                    <w:rPr>
                      <w:sz w:val="22"/>
                      <w:szCs w:val="22"/>
                    </w:rPr>
                    <w:t>2.201</w:t>
                  </w:r>
                  <w:r>
                    <w:rPr>
                      <w:sz w:val="22"/>
                      <w:szCs w:val="22"/>
                    </w:rPr>
                    <w:t>6г. № 23</w:t>
                  </w:r>
                  <w:r w:rsidRPr="006B35D0">
                    <w:rPr>
                      <w:sz w:val="22"/>
                      <w:szCs w:val="22"/>
                    </w:rPr>
                    <w:t>-РСД</w:t>
                  </w:r>
                </w:p>
                <w:p w:rsidR="007F6299" w:rsidRPr="006D4204" w:rsidRDefault="007F6299" w:rsidP="00EB1872">
                  <w:pPr>
                    <w:jc w:val="right"/>
                  </w:pPr>
                </w:p>
                <w:p w:rsidR="007F6299" w:rsidRDefault="007F6299" w:rsidP="00042E34"/>
                <w:p w:rsidR="007F6299" w:rsidRPr="0097382D" w:rsidRDefault="007F6299" w:rsidP="00042E34"/>
              </w:tc>
              <w:tc>
                <w:tcPr>
                  <w:tcW w:w="51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99" w:rsidRPr="0097382D" w:rsidRDefault="007F6299" w:rsidP="00042E34">
                  <w:pPr>
                    <w:jc w:val="right"/>
                  </w:pPr>
                </w:p>
              </w:tc>
            </w:tr>
          </w:tbl>
          <w:p w:rsidR="007F6299" w:rsidRPr="00A02AA5" w:rsidRDefault="007F6299" w:rsidP="00042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6299" w:rsidRPr="00A02AA5" w:rsidTr="00BB0FFC">
        <w:trPr>
          <w:gridAfter w:val="1"/>
          <w:wAfter w:w="115" w:type="dxa"/>
          <w:trHeight w:val="375"/>
        </w:trPr>
        <w:tc>
          <w:tcPr>
            <w:tcW w:w="151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299" w:rsidRDefault="007F6299" w:rsidP="00B85F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  <w:r w:rsidRPr="00206C40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:rsidR="007F6299" w:rsidRPr="00DF6D25" w:rsidRDefault="007F6299" w:rsidP="00B85F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Pr="00DF6D2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DF6D25">
              <w:rPr>
                <w:b/>
                <w:sz w:val="28"/>
                <w:szCs w:val="28"/>
              </w:rPr>
              <w:t xml:space="preserve"> муниципального округа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6D25">
              <w:rPr>
                <w:b/>
                <w:sz w:val="28"/>
                <w:szCs w:val="28"/>
              </w:rPr>
              <w:t>Лианозово</w:t>
            </w:r>
          </w:p>
          <w:p w:rsidR="007F6299" w:rsidRDefault="007F6299" w:rsidP="00B85FA5"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DF6D25">
              <w:rPr>
                <w:sz w:val="28"/>
                <w:szCs w:val="28"/>
              </w:rPr>
              <w:t>по разделам, подразделам, целевым статьям, видам расходов</w:t>
            </w:r>
          </w:p>
          <w:p w:rsidR="007F6299" w:rsidRDefault="007F6299" w:rsidP="00042E34"/>
          <w:tbl>
            <w:tblPr>
              <w:tblW w:w="1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14"/>
              <w:gridCol w:w="1479"/>
              <w:gridCol w:w="1488"/>
              <w:gridCol w:w="1262"/>
              <w:gridCol w:w="900"/>
              <w:gridCol w:w="1275"/>
              <w:gridCol w:w="1909"/>
              <w:gridCol w:w="1126"/>
              <w:gridCol w:w="1196"/>
              <w:gridCol w:w="1209"/>
              <w:gridCol w:w="1570"/>
            </w:tblGrid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44430" w:rsidRDefault="007F6299" w:rsidP="00042E34">
                  <w:pPr>
                    <w:jc w:val="center"/>
                  </w:pPr>
                  <w:r w:rsidRPr="00644430">
                    <w:t>Наименование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44430" w:rsidRDefault="007F6299" w:rsidP="00042E34">
                  <w:pPr>
                    <w:jc w:val="center"/>
                  </w:pPr>
                  <w:r>
                    <w:t>Код      ведомства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44430" w:rsidRDefault="007F6299" w:rsidP="00042E34">
                  <w:pPr>
                    <w:jc w:val="center"/>
                  </w:pPr>
                  <w:r w:rsidRPr="00644430">
                    <w:t>Раздел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E6581" w:rsidRDefault="007F6299" w:rsidP="00042E3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Подраздел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44430" w:rsidRDefault="007F6299" w:rsidP="00042E34">
                  <w:pPr>
                    <w:jc w:val="center"/>
                  </w:pPr>
                  <w:r w:rsidRPr="00DE6581">
                    <w:rPr>
                      <w:spacing w:val="-3"/>
                    </w:rPr>
                    <w:t>Целевая статья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644430" w:rsidRDefault="007F6299" w:rsidP="00042E34">
                  <w:pPr>
                    <w:jc w:val="center"/>
                  </w:pPr>
                  <w:r w:rsidRPr="00DE6581">
                    <w:rPr>
                      <w:spacing w:val="-4"/>
                    </w:rPr>
                    <w:t>Вид ра</w:t>
                  </w:r>
                  <w:r w:rsidRPr="00DE6581">
                    <w:rPr>
                      <w:spacing w:val="-4"/>
                    </w:rPr>
                    <w:t>с</w:t>
                  </w:r>
                  <w:r w:rsidRPr="00DE6581">
                    <w:rPr>
                      <w:spacing w:val="-4"/>
                    </w:rPr>
                    <w:t>ходов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7F6299" w:rsidRPr="00644430" w:rsidRDefault="007F6299" w:rsidP="00042E34">
                  <w:pPr>
                    <w:jc w:val="center"/>
                  </w:pPr>
                  <w:r>
                    <w:t>2016г.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7F6299" w:rsidRPr="00644430" w:rsidRDefault="007F6299" w:rsidP="00042E34">
                  <w:pPr>
                    <w:jc w:val="center"/>
                  </w:pPr>
                  <w:r>
                    <w:t>2017г.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7F6299" w:rsidRPr="00644430" w:rsidRDefault="007F6299" w:rsidP="00042E34">
                  <w:pPr>
                    <w:jc w:val="center"/>
                  </w:pPr>
                  <w:r>
                    <w:t>2018г.</w:t>
                  </w:r>
                </w:p>
              </w:tc>
            </w:tr>
            <w:tr w:rsidR="007F6299" w:rsidRPr="00644430" w:rsidTr="00042E34">
              <w:trPr>
                <w:trHeight w:val="375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E6581" w:rsidRDefault="007F6299" w:rsidP="00042E34">
                  <w:pPr>
                    <w:shd w:val="clear" w:color="auto" w:fill="FFFFFF"/>
                    <w:spacing w:line="274" w:lineRule="exact"/>
                    <w:ind w:left="19" w:right="226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ИТОГО РАСХОДОВ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484E2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14414,8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14135,4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24C27" w:rsidRDefault="007F6299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11294,8</w:t>
                  </w:r>
                </w:p>
              </w:tc>
            </w:tr>
            <w:tr w:rsidR="007F6299" w:rsidRPr="00644430" w:rsidTr="00042E34">
              <w:trPr>
                <w:trHeight w:val="375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19" w:right="226"/>
                    <w:rPr>
                      <w:b/>
                      <w:sz w:val="26"/>
                      <w:szCs w:val="26"/>
                    </w:rPr>
                  </w:pPr>
                  <w:r w:rsidRPr="00496388">
                    <w:rPr>
                      <w:b/>
                      <w:bCs/>
                      <w:spacing w:val="-4"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484E2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14414,8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14135,4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24C27" w:rsidRDefault="007F6299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11294,8</w:t>
                  </w:r>
                </w:p>
              </w:tc>
            </w:tr>
            <w:tr w:rsidR="007F6299" w:rsidRPr="00286DBA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51A56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751A56">
                    <w:t>Функционирование высшего должностного лица субъекта Ро</w:t>
                  </w:r>
                  <w:r w:rsidRPr="00751A56">
                    <w:t>с</w:t>
                  </w:r>
                  <w:r w:rsidRPr="00751A56">
                    <w:t>сийской Федерации и муниц</w:t>
                  </w:r>
                  <w:r w:rsidRPr="00751A56">
                    <w:t>и</w:t>
                  </w:r>
                  <w:r w:rsidRPr="00751A56">
                    <w:t>пального образования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BA"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BA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2238,3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2238,3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2238,3</w:t>
                  </w:r>
                </w:p>
              </w:tc>
            </w:tr>
            <w:tr w:rsidR="007F6299" w:rsidRPr="00286DBA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496388">
                    <w:rPr>
                      <w:b/>
                    </w:rPr>
                    <w:t>Глава муниципального образ</w:t>
                  </w:r>
                  <w:r w:rsidRPr="00496388">
                    <w:rPr>
                      <w:b/>
                    </w:rPr>
                    <w:t>о</w:t>
                  </w:r>
                  <w:r w:rsidRPr="00496388">
                    <w:rPr>
                      <w:b/>
                    </w:rPr>
                    <w:t>вания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31 А 010 0100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2186,3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2186,3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2186,3</w:t>
                  </w:r>
                </w:p>
              </w:tc>
            </w:tr>
            <w:tr w:rsidR="007F6299" w:rsidRPr="00644430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</w:pPr>
                  <w:r w:rsidRPr="00496388">
                    <w:t xml:space="preserve">Фонд оплаты труда </w:t>
                  </w:r>
                  <w:r>
                    <w:t>государственных (муниципальных) органов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1570,0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1570,0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1570,0</w:t>
                  </w:r>
                </w:p>
              </w:tc>
            </w:tr>
            <w:tr w:rsidR="007F6299" w:rsidRPr="00644430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Иные выплаты персоналу</w:t>
                  </w:r>
                  <w:r>
                    <w:t xml:space="preserve"> гос</w:t>
                  </w:r>
                  <w:r>
                    <w:t>у</w:t>
                  </w:r>
                  <w:r>
                    <w:t>дарственных (муниципальных) органов,</w:t>
                  </w:r>
                  <w:r w:rsidRPr="00496388">
                    <w:t xml:space="preserve"> за исключением фонда оплаты труда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70,4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70,4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70,4</w:t>
                  </w:r>
                </w:p>
              </w:tc>
            </w:tr>
            <w:tr w:rsidR="007F6299" w:rsidRPr="00644430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>
                    <w:t>Взносы по обязательному соц</w:t>
                  </w:r>
                  <w:r>
                    <w:t>и</w:t>
                  </w:r>
                  <w:r>
                    <w:t>альному страхованию на выплаты денежного содержания и иные выплаты работникам  государс</w:t>
                  </w:r>
                  <w:r>
                    <w:t>т</w:t>
                  </w:r>
                  <w:r>
                    <w:t>венных (муниципальных) органов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340,0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340,0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340,0</w:t>
                  </w:r>
                </w:p>
              </w:tc>
            </w:tr>
            <w:tr w:rsidR="007F6299" w:rsidRPr="00644430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 xml:space="preserve">(муниципальных) </w:t>
                  </w:r>
                  <w:r w:rsidRPr="00496388">
                    <w:t>нужд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205,9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205,9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205,9</w:t>
                  </w:r>
                </w:p>
              </w:tc>
            </w:tr>
            <w:tr w:rsidR="007F6299" w:rsidRPr="00644430" w:rsidTr="00042E34">
              <w:trPr>
                <w:trHeight w:val="770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51A56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751A56">
                    <w:rPr>
                      <w:b/>
                    </w:rPr>
                    <w:t>Прочие расходы в сфере здрав</w:t>
                  </w:r>
                  <w:r w:rsidRPr="00751A56">
                    <w:rPr>
                      <w:b/>
                    </w:rPr>
                    <w:t>о</w:t>
                  </w:r>
                  <w:r w:rsidRPr="00751A56">
                    <w:rPr>
                      <w:b/>
                    </w:rPr>
                    <w:t>охранения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 Г 0101100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52,0</w:t>
                  </w:r>
                </w:p>
              </w:tc>
            </w:tr>
            <w:tr w:rsidR="007F6299" w:rsidRPr="00644430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Иные выплаты персоналу</w:t>
                  </w:r>
                  <w:r>
                    <w:t xml:space="preserve"> гос</w:t>
                  </w:r>
                  <w:r>
                    <w:t>у</w:t>
                  </w:r>
                  <w:r>
                    <w:t>дарственных (муниципальных) органов,</w:t>
                  </w:r>
                  <w:r w:rsidRPr="00496388">
                    <w:t xml:space="preserve"> за исключением фонда оплаты труда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0C6BB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52,0</w:t>
                  </w:r>
                </w:p>
              </w:tc>
            </w:tr>
            <w:tr w:rsidR="007F6299" w:rsidRPr="00644430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Функционирование законодател</w:t>
                  </w:r>
                  <w:r w:rsidRPr="00496388">
                    <w:t>ь</w:t>
                  </w:r>
                  <w:r w:rsidRPr="00496388">
                    <w:t xml:space="preserve">ных </w:t>
                  </w:r>
                  <w:r w:rsidRPr="00496388">
                    <w:rPr>
                      <w:spacing w:val="-3"/>
                    </w:rPr>
                    <w:t xml:space="preserve">(представительных) органов </w:t>
                  </w:r>
                  <w:r w:rsidRPr="00496388">
                    <w:t xml:space="preserve">государственной власти и </w:t>
                  </w:r>
                  <w:r>
                    <w:t>пре</w:t>
                  </w:r>
                  <w:r>
                    <w:t>д</w:t>
                  </w:r>
                  <w:r>
                    <w:t>ставительных органов муниц</w:t>
                  </w:r>
                  <w:r>
                    <w:t>и</w:t>
                  </w:r>
                  <w:r>
                    <w:t>пальных образований</w:t>
                  </w:r>
                </w:p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3393,0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068A">
                    <w:rPr>
                      <w:b/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068A">
                    <w:rPr>
                      <w:b/>
                      <w:sz w:val="28"/>
                      <w:szCs w:val="28"/>
                    </w:rPr>
                    <w:t>273,0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51A56" w:rsidRDefault="007F6299" w:rsidP="00042E34">
                  <w:pPr>
                    <w:shd w:val="clear" w:color="auto" w:fill="FFFFFF"/>
                    <w:spacing w:line="274" w:lineRule="exact"/>
                    <w:ind w:left="5" w:right="53" w:firstLine="5"/>
                    <w:rPr>
                      <w:b/>
                    </w:rPr>
                  </w:pPr>
                  <w:r w:rsidRPr="00751A56">
                    <w:rPr>
                      <w:b/>
                      <w:spacing w:val="-3"/>
                    </w:rPr>
                    <w:t>Депутаты Совета депутатов внутриг</w:t>
                  </w:r>
                  <w:r w:rsidRPr="00751A56">
                    <w:rPr>
                      <w:b/>
                      <w:spacing w:val="-3"/>
                    </w:rPr>
                    <w:t>о</w:t>
                  </w:r>
                  <w:r w:rsidRPr="00751A56">
                    <w:rPr>
                      <w:b/>
                      <w:spacing w:val="-3"/>
                    </w:rPr>
                    <w:t>родского муниципального образования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31А 01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761A0B">
                    <w:rPr>
                      <w:sz w:val="28"/>
                      <w:szCs w:val="28"/>
                    </w:rPr>
                    <w:t xml:space="preserve"> 02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273,0</w:t>
                  </w:r>
                </w:p>
                <w:p w:rsidR="007F6299" w:rsidRPr="004E068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E068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B14073" w:rsidRDefault="007F6299" w:rsidP="00484E2A">
                  <w:pPr>
                    <w:shd w:val="clear" w:color="auto" w:fill="FFFFFF"/>
                    <w:ind w:right="533"/>
                  </w:pPr>
                  <w:r w:rsidRPr="00B14073">
                    <w:rPr>
                      <w:spacing w:val="-1"/>
                    </w:rPr>
                    <w:t>Межбюджетные трансферты бю</w:t>
                  </w:r>
                  <w:r w:rsidRPr="00B14073">
                    <w:rPr>
                      <w:spacing w:val="-1"/>
                    </w:rPr>
                    <w:t>д</w:t>
                  </w:r>
                  <w:r w:rsidRPr="00B14073">
                    <w:rPr>
                      <w:spacing w:val="-1"/>
                    </w:rPr>
                    <w:t>жетам муниципальных округов в целях повышения эффективности осуществления Советами депутатов муниципальных округов переда</w:t>
                  </w:r>
                  <w:r w:rsidRPr="00B14073">
                    <w:rPr>
                      <w:spacing w:val="-1"/>
                    </w:rPr>
                    <w:t>н</w:t>
                  </w:r>
                  <w:r w:rsidRPr="00B14073">
                    <w:rPr>
                      <w:spacing w:val="-1"/>
                    </w:rPr>
                    <w:t>ных полномочий города Москвы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484E2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484E2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484E2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484E2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761A0B">
                    <w:rPr>
                      <w:sz w:val="28"/>
                      <w:szCs w:val="28"/>
                    </w:rPr>
                    <w:t>А 0</w:t>
                  </w:r>
                  <w:r>
                    <w:rPr>
                      <w:sz w:val="28"/>
                      <w:szCs w:val="28"/>
                    </w:rPr>
                    <w:t>40</w:t>
                  </w:r>
                  <w:r w:rsidRPr="00761A0B">
                    <w:rPr>
                      <w:sz w:val="28"/>
                      <w:szCs w:val="28"/>
                    </w:rPr>
                    <w:t xml:space="preserve"> 0</w:t>
                  </w: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C758C" w:rsidRDefault="007F6299" w:rsidP="00484E2A">
                  <w:pPr>
                    <w:shd w:val="clear" w:color="auto" w:fill="FFFFFF"/>
                    <w:ind w:right="122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E063A2" w:rsidRDefault="007F6299" w:rsidP="00484E2A">
                  <w:pPr>
                    <w:shd w:val="clear" w:color="auto" w:fill="FFFFFF"/>
                    <w:jc w:val="right"/>
                    <w:rPr>
                      <w:sz w:val="28"/>
                      <w:szCs w:val="28"/>
                    </w:rPr>
                  </w:pPr>
                  <w:r w:rsidRPr="00E063A2">
                    <w:rPr>
                      <w:sz w:val="28"/>
                      <w:szCs w:val="28"/>
                    </w:rPr>
                    <w:t>3120,0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E063A2" w:rsidRDefault="007F6299" w:rsidP="00484E2A">
                  <w:pPr>
                    <w:shd w:val="clear" w:color="auto" w:fill="FFFFFF"/>
                    <w:jc w:val="right"/>
                    <w:rPr>
                      <w:sz w:val="28"/>
                      <w:szCs w:val="28"/>
                    </w:rPr>
                  </w:pPr>
                  <w:r w:rsidRPr="00E063A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E063A2" w:rsidRDefault="007F6299" w:rsidP="00484E2A">
                  <w:pPr>
                    <w:shd w:val="clear" w:color="auto" w:fill="FFFFFF"/>
                    <w:jc w:val="right"/>
                    <w:rPr>
                      <w:sz w:val="28"/>
                      <w:szCs w:val="28"/>
                    </w:rPr>
                  </w:pPr>
                  <w:r w:rsidRPr="00E063A2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E063A2" w:rsidRDefault="007F6299" w:rsidP="00484E2A">
                  <w:pPr>
                    <w:shd w:val="clear" w:color="auto" w:fill="FFFFFF"/>
                    <w:ind w:right="533"/>
                    <w:rPr>
                      <w:color w:val="000000"/>
                      <w:spacing w:val="-1"/>
                    </w:rPr>
                  </w:pPr>
                  <w:r w:rsidRPr="00E063A2">
                    <w:rPr>
                      <w:color w:val="000000"/>
                      <w:spacing w:val="-1"/>
                    </w:rPr>
                    <w:t>Специальные расходы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484E2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484E2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484E2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484E2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1E2A23" w:rsidRDefault="007F6299" w:rsidP="00484E2A">
                  <w:pPr>
                    <w:shd w:val="clear" w:color="auto" w:fill="FFFFFF"/>
                    <w:ind w:right="122"/>
                    <w:jc w:val="right"/>
                    <w:rPr>
                      <w:color w:val="000000"/>
                    </w:rPr>
                  </w:pPr>
                  <w:r w:rsidRPr="001E2A23">
                    <w:rPr>
                      <w:color w:val="000000"/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E063A2" w:rsidRDefault="007F6299" w:rsidP="00484E2A">
                  <w:pPr>
                    <w:widowControl w:val="0"/>
                    <w:tabs>
                      <w:tab w:val="left" w:pos="1145"/>
                    </w:tabs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063A2">
                    <w:rPr>
                      <w:color w:val="000000"/>
                      <w:sz w:val="28"/>
                      <w:szCs w:val="28"/>
                    </w:rPr>
                    <w:t>3120,0</w:t>
                  </w:r>
                </w:p>
                <w:p w:rsidR="007F6299" w:rsidRPr="00E063A2" w:rsidRDefault="007F6299" w:rsidP="00484E2A">
                  <w:pPr>
                    <w:widowControl w:val="0"/>
                    <w:tabs>
                      <w:tab w:val="left" w:pos="1145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E063A2" w:rsidRDefault="007F6299" w:rsidP="00484E2A">
                  <w:pPr>
                    <w:widowControl w:val="0"/>
                    <w:tabs>
                      <w:tab w:val="left" w:pos="1145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E063A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E063A2" w:rsidRDefault="007F6299" w:rsidP="00484E2A">
                  <w:pPr>
                    <w:widowControl w:val="0"/>
                    <w:tabs>
                      <w:tab w:val="left" w:pos="1145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E063A2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spacing w:line="278" w:lineRule="exact"/>
                    <w:ind w:right="10" w:firstLine="10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Функционирование Правительства Ро</w:t>
                  </w:r>
                  <w:r>
                    <w:rPr>
                      <w:spacing w:val="-3"/>
                    </w:rPr>
                    <w:t>с</w:t>
                  </w:r>
                  <w:r>
                    <w:rPr>
                      <w:spacing w:val="-3"/>
                    </w:rPr>
                    <w:t>сийской Федерации, высших исполн</w:t>
                  </w:r>
                  <w:r>
                    <w:rPr>
                      <w:spacing w:val="-3"/>
                    </w:rPr>
                    <w:t>и</w:t>
                  </w:r>
                  <w:r>
                    <w:rPr>
                      <w:spacing w:val="-3"/>
                    </w:rPr>
                    <w:t>тельных органов государственной власти субъектов Российской Федерации, мес</w:t>
                  </w:r>
                  <w:r>
                    <w:rPr>
                      <w:spacing w:val="-3"/>
                    </w:rPr>
                    <w:t>т</w:t>
                  </w:r>
                  <w:r>
                    <w:rPr>
                      <w:spacing w:val="-3"/>
                    </w:rPr>
                    <w:t>ных администраций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8497,4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8497,4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8497,4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  <w:spacing w:line="278" w:lineRule="exact"/>
                    <w:ind w:right="10" w:firstLine="10"/>
                  </w:pPr>
                  <w:r>
                    <w:rPr>
                      <w:spacing w:val="-3"/>
                    </w:rPr>
                    <w:t>Обеспечение деятельности администр</w:t>
                  </w:r>
                  <w:r>
                    <w:rPr>
                      <w:spacing w:val="-3"/>
                    </w:rPr>
                    <w:t>а</w:t>
                  </w:r>
                  <w:r>
                    <w:rPr>
                      <w:spacing w:val="-3"/>
                    </w:rPr>
                    <w:t>ции/аппарата Совета депутатов внутриг</w:t>
                  </w:r>
                  <w:r>
                    <w:rPr>
                      <w:spacing w:val="-3"/>
                    </w:rPr>
                    <w:t>о</w:t>
                  </w:r>
                  <w:r>
                    <w:rPr>
                      <w:spacing w:val="-3"/>
                    </w:rPr>
                    <w:t>родского муниципального образования в части содержания муниципальных сл</w:t>
                  </w:r>
                  <w:r>
                    <w:rPr>
                      <w:spacing w:val="-3"/>
                    </w:rPr>
                    <w:t>у</w:t>
                  </w:r>
                  <w:r>
                    <w:rPr>
                      <w:spacing w:val="-3"/>
                    </w:rPr>
                    <w:t>жащих для решения вопросов местного значения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86D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BA">
                    <w:rPr>
                      <w:b/>
                      <w:sz w:val="28"/>
                      <w:szCs w:val="28"/>
                    </w:rPr>
                    <w:t>31Б 01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  <w:r w:rsidRPr="00286DBA">
                    <w:rPr>
                      <w:b/>
                      <w:sz w:val="28"/>
                      <w:szCs w:val="28"/>
                    </w:rPr>
                    <w:t xml:space="preserve"> 05</w:t>
                  </w:r>
                  <w:r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7990,3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7990,3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7990,3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</w:pPr>
                  <w:r w:rsidRPr="00496388">
                    <w:t xml:space="preserve">Фонд оплаты труда </w:t>
                  </w:r>
                  <w:r>
                    <w:t>государственных (муниципальных) органов</w:t>
                  </w:r>
                  <w:r w:rsidRPr="00496388"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2222,3</w:t>
                  </w:r>
                </w:p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2222,3</w:t>
                  </w:r>
                </w:p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2222,3</w:t>
                  </w:r>
                </w:p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Иные выплаты персоналу</w:t>
                  </w:r>
                  <w:r>
                    <w:t xml:space="preserve"> гос</w:t>
                  </w:r>
                  <w:r>
                    <w:t>у</w:t>
                  </w:r>
                  <w:r>
                    <w:t>дарственных (муниципальных) органов,</w:t>
                  </w:r>
                  <w:r w:rsidRPr="00496388">
                    <w:t xml:space="preserve"> за исключением фонда оплаты труда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470,0</w:t>
                  </w:r>
                </w:p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470,0</w:t>
                  </w:r>
                </w:p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470,0</w:t>
                  </w:r>
                </w:p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>
                    <w:t>Взносы по обязательному соц</w:t>
                  </w:r>
                  <w:r>
                    <w:t>и</w:t>
                  </w:r>
                  <w:r>
                    <w:t>альному страхованию на выплаты денежного содержания и иные выплаты работникам  государс</w:t>
                  </w:r>
                  <w:r>
                    <w:t>т</w:t>
                  </w:r>
                  <w:r>
                    <w:t>венных (муниципальных) органов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671,2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671,2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671,2</w:t>
                  </w:r>
                </w:p>
              </w:tc>
            </w:tr>
            <w:tr w:rsidR="007F6299" w:rsidRPr="00644430" w:rsidTr="00042E34">
              <w:trPr>
                <w:trHeight w:val="974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244</w:t>
                  </w:r>
                </w:p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1852,3</w:t>
                  </w:r>
                </w:p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1852,3</w:t>
                  </w:r>
                </w:p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1852,3</w:t>
                  </w:r>
                </w:p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>
                    <w:t>Исполнение судебных актов Ро</w:t>
                  </w:r>
                  <w:r>
                    <w:t>с</w:t>
                  </w:r>
                  <w:r>
                    <w:t>сийской Федерации и мировых соглашений по возмещению вр</w:t>
                  </w:r>
                  <w:r>
                    <w:t>е</w:t>
                  </w:r>
                  <w:r>
                    <w:t>да, причиненного в результате н</w:t>
                  </w:r>
                  <w:r>
                    <w:t>е</w:t>
                  </w:r>
                  <w:r>
                    <w:t>законных действий (бездействия) органов государстве</w:t>
                  </w:r>
                  <w:r>
                    <w:t>н</w:t>
                  </w:r>
                  <w:r>
                    <w:t>ной(государственных органов), органов местного самоуправления либо должностных лиц этих орг</w:t>
                  </w:r>
                  <w:r>
                    <w:t>а</w:t>
                  </w:r>
                  <w:r>
                    <w:t>нов, а  также в результате де</w:t>
                  </w:r>
                  <w:r>
                    <w:t>я</w:t>
                  </w:r>
                  <w:r>
                    <w:t>тельности казенных учреждений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2764,5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2764,5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2764,5</w:t>
                  </w:r>
                </w:p>
              </w:tc>
            </w:tr>
            <w:tr w:rsidR="007F6299" w:rsidRPr="0042636E" w:rsidTr="00042E34">
              <w:trPr>
                <w:trHeight w:val="381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3D9B" w:rsidRDefault="007F6299" w:rsidP="00042E34">
                  <w:pPr>
                    <w:shd w:val="clear" w:color="auto" w:fill="FFFFFF"/>
                    <w:spacing w:line="274" w:lineRule="exact"/>
                    <w:ind w:left="5" w:right="58"/>
                    <w:rPr>
                      <w:highlight w:val="red"/>
                    </w:rPr>
                  </w:pPr>
                  <w:r w:rsidRPr="00694C28">
                    <w:t>Уплата иных платежей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636E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</w:rPr>
                  </w:pPr>
                  <w:r w:rsidRPr="0042636E">
                    <w:rPr>
                      <w:sz w:val="28"/>
                    </w:rPr>
                    <w:t>10,0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51A56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751A56">
                    <w:rPr>
                      <w:b/>
                    </w:rPr>
                    <w:t>Прочие расходы в сфере здрав</w:t>
                  </w:r>
                  <w:r w:rsidRPr="00751A56">
                    <w:rPr>
                      <w:b/>
                    </w:rPr>
                    <w:t>о</w:t>
                  </w:r>
                  <w:r w:rsidRPr="00751A56">
                    <w:rPr>
                      <w:b/>
                    </w:rPr>
                    <w:t>охранения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 Г 0101100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507,1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81707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81707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81707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507,1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B7452D" w:rsidRDefault="007F6299" w:rsidP="00042E34">
                  <w:r w:rsidRPr="00B7452D">
                    <w:rPr>
                      <w:bCs/>
                    </w:rPr>
                    <w:t>Обеспечение проведения выборов и р</w:t>
                  </w:r>
                  <w:r w:rsidRPr="00B7452D">
                    <w:rPr>
                      <w:bCs/>
                    </w:rPr>
                    <w:t>е</w:t>
                  </w:r>
                  <w:r w:rsidRPr="00B7452D">
                    <w:rPr>
                      <w:bCs/>
                    </w:rPr>
                    <w:t>ферендумов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B0FBA">
                    <w:rPr>
                      <w:b/>
                      <w:sz w:val="28"/>
                    </w:rPr>
                    <w:t>2840,6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r w:rsidRPr="004B0FBA">
                    <w:rPr>
                      <w:b/>
                      <w:bCs/>
                    </w:rPr>
                    <w:t>Проведение выборов депутатов Сов</w:t>
                  </w:r>
                  <w:r w:rsidRPr="004B0FBA">
                    <w:rPr>
                      <w:b/>
                      <w:bCs/>
                    </w:rPr>
                    <w:t>е</w:t>
                  </w:r>
                  <w:r w:rsidRPr="004B0FBA">
                    <w:rPr>
                      <w:b/>
                      <w:bCs/>
                    </w:rPr>
                    <w:t>та депутатов муниципальных округов города Москвы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35А 0100100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2840,6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96388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2840,6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6299" w:rsidRPr="00FB1AA6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ind w:left="10"/>
                  </w:pPr>
                  <w:r w:rsidRPr="00FB1AA6">
                    <w:t>Резервные фонды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5C2A70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2A70">
                    <w:rPr>
                      <w:b/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5C2A70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2A70">
                    <w:rPr>
                      <w:b/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5C2A70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2A70">
                    <w:rPr>
                      <w:b/>
                      <w:sz w:val="28"/>
                      <w:szCs w:val="28"/>
                    </w:rPr>
                    <w:t>200, 0</w:t>
                  </w:r>
                </w:p>
              </w:tc>
            </w:tr>
            <w:tr w:rsidR="007F6299" w:rsidRPr="00FB1AA6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ind w:left="10"/>
                  </w:pPr>
                  <w:r w:rsidRPr="00FB1AA6">
                    <w:t>Резервные фонды, предусмотренный о</w:t>
                  </w:r>
                  <w:r w:rsidRPr="00FB1AA6">
                    <w:t>р</w:t>
                  </w:r>
                  <w:r w:rsidRPr="00FB1AA6">
                    <w:t>ганами местного самоуправления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32А 01</w:t>
                  </w:r>
                  <w:r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</w:tr>
            <w:tr w:rsidR="007F6299" w:rsidRPr="00FB1AA6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spacing w:line="274" w:lineRule="exact"/>
                    <w:ind w:left="10" w:right="907"/>
                  </w:pPr>
                  <w:r w:rsidRPr="00FB1AA6">
                    <w:t>Резервные средства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spacing w:line="264" w:lineRule="exact"/>
                    <w:ind w:left="5" w:right="514"/>
                  </w:pPr>
                  <w:r w:rsidRPr="004B0FBA">
                    <w:rPr>
                      <w:spacing w:val="-3"/>
                    </w:rPr>
                    <w:t xml:space="preserve">Другие общегосударственные </w:t>
                  </w:r>
                  <w:r w:rsidRPr="004B0FBA">
                    <w:t>в</w:t>
                  </w:r>
                  <w:r w:rsidRPr="004B0FBA">
                    <w:t>о</w:t>
                  </w:r>
                  <w:r w:rsidRPr="004B0FBA">
                    <w:t>просы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B7452D" w:rsidRDefault="007F6299" w:rsidP="00042E34">
                  <w:pPr>
                    <w:shd w:val="clear" w:color="auto" w:fill="FFFFFF"/>
                    <w:spacing w:line="274" w:lineRule="exact"/>
                    <w:ind w:right="600" w:firstLine="10"/>
                    <w:rPr>
                      <w:b/>
                    </w:rPr>
                  </w:pPr>
                  <w:r w:rsidRPr="00B7452D">
                    <w:rPr>
                      <w:b/>
                      <w:spacing w:val="-3"/>
                    </w:rPr>
                    <w:t>Уплата членских взносов на ос</w:t>
                  </w:r>
                  <w:r w:rsidRPr="00B7452D">
                    <w:rPr>
                      <w:b/>
                      <w:spacing w:val="-3"/>
                    </w:rPr>
                    <w:t>у</w:t>
                  </w:r>
                  <w:r w:rsidRPr="00B7452D">
                    <w:rPr>
                      <w:b/>
                      <w:spacing w:val="-3"/>
                    </w:rPr>
                    <w:t>ществление деятельности Совета муниципальных образований г</w:t>
                  </w:r>
                  <w:r w:rsidRPr="00B7452D">
                    <w:rPr>
                      <w:b/>
                      <w:spacing w:val="-3"/>
                    </w:rPr>
                    <w:t>о</w:t>
                  </w:r>
                  <w:r w:rsidRPr="00B7452D">
                    <w:rPr>
                      <w:b/>
                      <w:spacing w:val="-3"/>
                    </w:rPr>
                    <w:t>рода Москвы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761A0B">
                    <w:rPr>
                      <w:sz w:val="28"/>
                      <w:szCs w:val="28"/>
                    </w:rPr>
                    <w:t xml:space="preserve"> 04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23D9B" w:rsidRDefault="007F6299" w:rsidP="00042E34">
                  <w:pPr>
                    <w:shd w:val="clear" w:color="auto" w:fill="FFFFFF"/>
                    <w:spacing w:line="274" w:lineRule="exact"/>
                    <w:ind w:left="5" w:right="58"/>
                    <w:rPr>
                      <w:highlight w:val="red"/>
                    </w:rPr>
                  </w:pPr>
                  <w:r w:rsidRPr="00694C28">
                    <w:t>Уплата иных платежей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C4580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F6299" w:rsidRPr="00B7452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spacing w:line="274" w:lineRule="exact"/>
                    <w:ind w:left="5" w:right="854"/>
                  </w:pPr>
                  <w:r w:rsidRPr="00FB1AA6">
                    <w:rPr>
                      <w:b/>
                      <w:bCs/>
                    </w:rPr>
                    <w:t>КУЛЬТУРА, КИНЕМАТ</w:t>
                  </w:r>
                  <w:r w:rsidRPr="00FB1AA6">
                    <w:rPr>
                      <w:b/>
                      <w:bCs/>
                    </w:rPr>
                    <w:t>О</w:t>
                  </w:r>
                  <w:r w:rsidRPr="00FB1AA6">
                    <w:rPr>
                      <w:b/>
                      <w:bCs/>
                    </w:rPr>
                    <w:t xml:space="preserve">ГРАФИЯ 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1AA6">
                    <w:rPr>
                      <w:b/>
                      <w:bCs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2262,4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2262,9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2262,3</w:t>
                  </w:r>
                </w:p>
              </w:tc>
            </w:tr>
            <w:tr w:rsidR="007F6299" w:rsidRPr="00B7452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ind w:left="5"/>
                  </w:pPr>
                  <w:r w:rsidRPr="00FB1AA6">
                    <w:t xml:space="preserve">Другие вопросы в области </w:t>
                  </w:r>
                  <w:r w:rsidRPr="00FB1AA6">
                    <w:rPr>
                      <w:spacing w:val="-1"/>
                    </w:rPr>
                    <w:t>культуры, к</w:t>
                  </w:r>
                  <w:r w:rsidRPr="00FB1AA6">
                    <w:rPr>
                      <w:spacing w:val="-1"/>
                    </w:rPr>
                    <w:t>и</w:t>
                  </w:r>
                  <w:r w:rsidRPr="00FB1AA6">
                    <w:rPr>
                      <w:spacing w:val="-1"/>
                    </w:rPr>
                    <w:t>нематографии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2262,3</w:t>
                  </w:r>
                </w:p>
              </w:tc>
            </w:tr>
            <w:tr w:rsidR="007F6299" w:rsidRPr="00B7452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spacing w:line="274" w:lineRule="exact"/>
                    <w:ind w:left="14" w:right="1075" w:firstLine="5"/>
                  </w:pPr>
                  <w:r w:rsidRPr="00FB1AA6"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35Е 01</w:t>
                  </w:r>
                  <w:r>
                    <w:rPr>
                      <w:sz w:val="28"/>
                      <w:szCs w:val="28"/>
                    </w:rPr>
                    <w:t>00500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2262,3</w:t>
                  </w:r>
                </w:p>
              </w:tc>
            </w:tr>
            <w:tr w:rsidR="007F6299" w:rsidRPr="00B7452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B1AA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2262,3</w:t>
                  </w:r>
                </w:p>
              </w:tc>
            </w:tr>
            <w:tr w:rsidR="007F6299" w:rsidRPr="00B7452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FB1AA6">
                    <w:rPr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144,9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spacing w:line="269" w:lineRule="exact"/>
                    <w:ind w:left="10" w:right="826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Доплаты к пенсиям муниц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пальным служащим города Москвы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35П 0101500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B7452D" w:rsidRDefault="007F6299" w:rsidP="00042E34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B7452D">
                    <w:rPr>
                      <w:bCs/>
                    </w:rPr>
                    <w:t>Иные межбюджетные трансфе</w:t>
                  </w:r>
                  <w:r w:rsidRPr="00B7452D">
                    <w:rPr>
                      <w:bCs/>
                    </w:rPr>
                    <w:t>р</w:t>
                  </w:r>
                  <w:r w:rsidRPr="00B7452D">
                    <w:rPr>
                      <w:bCs/>
                    </w:rPr>
                    <w:t>ты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C50FD" w:rsidRDefault="007F6299" w:rsidP="00042E34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2C50FD">
                    <w:rPr>
                      <w:bCs/>
                    </w:rPr>
                    <w:t>Другие вопросы в области соц</w:t>
                  </w:r>
                  <w:r w:rsidRPr="002C50FD">
                    <w:rPr>
                      <w:bCs/>
                    </w:rPr>
                    <w:t>и</w:t>
                  </w:r>
                  <w:r w:rsidRPr="002C50FD">
                    <w:rPr>
                      <w:bCs/>
                    </w:rPr>
                    <w:t>альной политики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E6365E" w:rsidRDefault="007F6299" w:rsidP="00042E34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E6365E" w:rsidRDefault="007F6299" w:rsidP="00042E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E6365E" w:rsidRDefault="007F6299" w:rsidP="00042E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4B0FBA" w:rsidRDefault="007F6299" w:rsidP="00042E34">
                  <w:pPr>
                    <w:shd w:val="clear" w:color="auto" w:fill="FFFFFF"/>
                    <w:spacing w:line="269" w:lineRule="exact"/>
                    <w:ind w:left="10" w:right="826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Социальные гарантии мун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ципальным служащим, в</w:t>
                  </w:r>
                  <w:r>
                    <w:rPr>
                      <w:b/>
                      <w:bCs/>
                    </w:rPr>
                    <w:t>ы</w:t>
                  </w:r>
                  <w:r>
                    <w:rPr>
                      <w:b/>
                      <w:bCs/>
                    </w:rPr>
                    <w:t>шедшим на пенсию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35П 0101800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2C50FD" w:rsidRDefault="007F6299" w:rsidP="00042E34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2C50FD">
                    <w:rPr>
                      <w:bCs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7F6299" w:rsidRPr="002C50F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spacing w:line="269" w:lineRule="exact"/>
                    <w:ind w:left="10" w:right="826"/>
                  </w:pPr>
                  <w:r w:rsidRPr="00FB1AA6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1AA6"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1AA6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845,8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845,8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845,8</w:t>
                  </w:r>
                </w:p>
              </w:tc>
            </w:tr>
            <w:tr w:rsidR="007F6299" w:rsidRPr="002C50F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ind w:left="14"/>
                  </w:pPr>
                  <w:r w:rsidRPr="00FB1AA6">
                    <w:t>Периодическая печать и издательства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b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  <w:rPr>
                      <w:b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758,2</w:t>
                  </w:r>
                </w:p>
              </w:tc>
            </w:tr>
            <w:tr w:rsidR="007F6299" w:rsidRPr="002C50F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817034">
                  <w:r w:rsidRPr="00817034">
                    <w:rPr>
                      <w:bCs/>
                      <w:color w:val="000000"/>
                    </w:rPr>
                    <w:t>Информирование жителей муниципал</w:t>
                  </w:r>
                  <w:r w:rsidRPr="00817034">
                    <w:rPr>
                      <w:bCs/>
                      <w:color w:val="000000"/>
                    </w:rPr>
                    <w:t>ь</w:t>
                  </w:r>
                  <w:r w:rsidRPr="00817034">
                    <w:rPr>
                      <w:bCs/>
                      <w:color w:val="000000"/>
                    </w:rPr>
                    <w:t>ного округа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35Е 01</w:t>
                  </w:r>
                  <w:r>
                    <w:rPr>
                      <w:sz w:val="28"/>
                      <w:szCs w:val="28"/>
                    </w:rPr>
                    <w:t>00300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</w:tr>
            <w:tr w:rsidR="007F6299" w:rsidRPr="002C50F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B1AA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807C36" w:rsidRDefault="007F6299" w:rsidP="00042E34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</w:tr>
            <w:tr w:rsidR="007F6299" w:rsidRPr="002C50F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FB1AA6"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87,6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87,6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87,6</w:t>
                  </w:r>
                </w:p>
              </w:tc>
            </w:tr>
            <w:tr w:rsidR="007F6299" w:rsidRPr="002C50F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817034">
                  <w:pPr>
                    <w:rPr>
                      <w:b/>
                    </w:rPr>
                  </w:pPr>
                  <w:r w:rsidRPr="00817034">
                    <w:rPr>
                      <w:bCs/>
                      <w:color w:val="000000"/>
                    </w:rPr>
                    <w:t>Информирование жителей муниципал</w:t>
                  </w:r>
                  <w:r w:rsidRPr="00817034">
                    <w:rPr>
                      <w:bCs/>
                      <w:color w:val="000000"/>
                    </w:rPr>
                    <w:t>ь</w:t>
                  </w:r>
                  <w:r w:rsidRPr="00817034">
                    <w:rPr>
                      <w:bCs/>
                      <w:color w:val="000000"/>
                    </w:rPr>
                    <w:t>ного округа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35Е 01</w:t>
                  </w:r>
                  <w:r>
                    <w:rPr>
                      <w:sz w:val="28"/>
                      <w:szCs w:val="28"/>
                    </w:rPr>
                    <w:t>00300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484E2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87,6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484E2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87,6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484E2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87,6</w:t>
                  </w:r>
                </w:p>
              </w:tc>
            </w:tr>
            <w:tr w:rsidR="007F6299" w:rsidRPr="002C50F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B1AA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87,6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87,6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FB1AA6" w:rsidRDefault="007F6299" w:rsidP="00042E3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87,6</w:t>
                  </w:r>
                </w:p>
              </w:tc>
            </w:tr>
            <w:tr w:rsidR="007F6299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E6581" w:rsidRDefault="007F6299" w:rsidP="00042E34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DE658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761A0B" w:rsidRDefault="007F6299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17 831,5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24C27" w:rsidRDefault="007F6299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17522,6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99" w:rsidRPr="00D24C27" w:rsidRDefault="007F6299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14711,4</w:t>
                  </w:r>
                </w:p>
              </w:tc>
            </w:tr>
            <w:tr w:rsidR="007F6299" w:rsidRPr="0097382D" w:rsidTr="006A45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70"/>
              </w:trPr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99" w:rsidRDefault="007F6299" w:rsidP="00042E34"/>
                <w:p w:rsidR="007F6299" w:rsidRDefault="007F6299" w:rsidP="00042E34"/>
                <w:p w:rsidR="007F6299" w:rsidRPr="0097382D" w:rsidRDefault="007F6299" w:rsidP="00042E34"/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99" w:rsidRPr="0097382D" w:rsidRDefault="007F6299" w:rsidP="00042E34"/>
              </w:tc>
              <w:tc>
                <w:tcPr>
                  <w:tcW w:w="6834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99" w:rsidRPr="0097382D" w:rsidRDefault="007F6299" w:rsidP="00042E34"/>
              </w:tc>
              <w:tc>
                <w:tcPr>
                  <w:tcW w:w="510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99" w:rsidRDefault="007F6299" w:rsidP="00042E34">
                  <w:pPr>
                    <w:shd w:val="clear" w:color="auto" w:fill="FFFFFF"/>
                    <w:jc w:val="right"/>
                  </w:pPr>
                  <w:r>
                    <w:t xml:space="preserve">                                                               </w:t>
                  </w:r>
                </w:p>
                <w:p w:rsidR="007F6299" w:rsidRPr="0097382D" w:rsidRDefault="007F6299" w:rsidP="00042E34">
                  <w:pPr>
                    <w:jc w:val="right"/>
                  </w:pPr>
                </w:p>
              </w:tc>
            </w:tr>
          </w:tbl>
          <w:p w:rsidR="007F6299" w:rsidRPr="00A02AA5" w:rsidRDefault="007F6299" w:rsidP="00042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F6299" w:rsidRDefault="007F6299" w:rsidP="007B2E34">
      <w:pPr>
        <w:jc w:val="both"/>
      </w:pPr>
    </w:p>
    <w:p w:rsidR="007F6299" w:rsidRDefault="007F6299" w:rsidP="007B2E34">
      <w:pPr>
        <w:jc w:val="both"/>
      </w:pPr>
    </w:p>
    <w:p w:rsidR="007F6299" w:rsidRDefault="007F6299" w:rsidP="007B2E34">
      <w:pPr>
        <w:jc w:val="both"/>
      </w:pPr>
    </w:p>
    <w:p w:rsidR="007F6299" w:rsidRDefault="007F6299" w:rsidP="007B2E34">
      <w:pPr>
        <w:jc w:val="both"/>
      </w:pPr>
    </w:p>
    <w:p w:rsidR="007F6299" w:rsidRDefault="007F6299" w:rsidP="007B2E34">
      <w:pPr>
        <w:jc w:val="both"/>
      </w:pPr>
    </w:p>
    <w:p w:rsidR="007F6299" w:rsidRDefault="007F6299" w:rsidP="007B2E34">
      <w:pPr>
        <w:jc w:val="both"/>
      </w:pPr>
    </w:p>
    <w:p w:rsidR="007F6299" w:rsidRDefault="007F6299" w:rsidP="007B2E34">
      <w:pPr>
        <w:jc w:val="both"/>
      </w:pPr>
    </w:p>
    <w:p w:rsidR="007F6299" w:rsidRDefault="007F6299" w:rsidP="007B2E34">
      <w:pPr>
        <w:jc w:val="both"/>
      </w:pPr>
    </w:p>
    <w:p w:rsidR="007F6299" w:rsidRDefault="007F6299" w:rsidP="007B2E34">
      <w:pPr>
        <w:jc w:val="both"/>
      </w:pPr>
    </w:p>
    <w:p w:rsidR="007F6299" w:rsidRDefault="007F6299" w:rsidP="007B2E34">
      <w:pPr>
        <w:jc w:val="both"/>
      </w:pPr>
    </w:p>
    <w:p w:rsidR="007F6299" w:rsidRDefault="007F6299" w:rsidP="007B2E34">
      <w:pPr>
        <w:jc w:val="both"/>
      </w:pPr>
    </w:p>
    <w:p w:rsidR="007F6299" w:rsidRDefault="007F6299" w:rsidP="007B2E34">
      <w:pPr>
        <w:jc w:val="both"/>
      </w:pPr>
    </w:p>
    <w:p w:rsidR="007F6299" w:rsidRDefault="007F6299" w:rsidP="007B2E34">
      <w:pPr>
        <w:jc w:val="both"/>
      </w:pPr>
    </w:p>
    <w:p w:rsidR="007F6299" w:rsidRDefault="007F6299" w:rsidP="007B2E34">
      <w:pPr>
        <w:jc w:val="both"/>
      </w:pPr>
    </w:p>
    <w:p w:rsidR="007F6299" w:rsidRDefault="007F6299" w:rsidP="003F2554">
      <w:pPr>
        <w:ind w:firstLine="720"/>
        <w:jc w:val="both"/>
      </w:pPr>
      <w:r>
        <w:rPr>
          <w:sz w:val="26"/>
          <w:szCs w:val="26"/>
        </w:rPr>
        <w:t xml:space="preserve">                            </w:t>
      </w:r>
      <w:r w:rsidRPr="00DB601C">
        <w:rPr>
          <w:sz w:val="26"/>
          <w:szCs w:val="26"/>
        </w:rPr>
        <w:t xml:space="preserve"> </w:t>
      </w:r>
    </w:p>
    <w:p w:rsidR="007F6299" w:rsidRPr="00A02AA5" w:rsidRDefault="007F6299" w:rsidP="006B35D0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A02AA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6 </w:t>
      </w:r>
      <w:r w:rsidRPr="00A02AA5">
        <w:rPr>
          <w:sz w:val="22"/>
          <w:szCs w:val="22"/>
        </w:rPr>
        <w:t xml:space="preserve">к </w:t>
      </w:r>
      <w:r>
        <w:rPr>
          <w:sz w:val="22"/>
          <w:szCs w:val="22"/>
        </w:rPr>
        <w:t>решению</w:t>
      </w:r>
    </w:p>
    <w:p w:rsidR="007F6299" w:rsidRPr="00A02AA5" w:rsidRDefault="007F6299" w:rsidP="006B35D0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A02AA5">
        <w:rPr>
          <w:sz w:val="22"/>
          <w:szCs w:val="22"/>
        </w:rPr>
        <w:t>Со</w:t>
      </w:r>
      <w:r>
        <w:rPr>
          <w:sz w:val="22"/>
          <w:szCs w:val="22"/>
        </w:rPr>
        <w:t xml:space="preserve">вета депутатов </w:t>
      </w:r>
      <w:r w:rsidRPr="00A02AA5">
        <w:rPr>
          <w:sz w:val="22"/>
          <w:szCs w:val="22"/>
        </w:rPr>
        <w:t>муниципального о</w:t>
      </w:r>
      <w:r>
        <w:rPr>
          <w:sz w:val="22"/>
          <w:szCs w:val="22"/>
        </w:rPr>
        <w:t>круга</w:t>
      </w:r>
      <w:r w:rsidRPr="00A02AA5">
        <w:rPr>
          <w:sz w:val="22"/>
          <w:szCs w:val="22"/>
        </w:rPr>
        <w:t xml:space="preserve"> </w:t>
      </w:r>
    </w:p>
    <w:p w:rsidR="007F6299" w:rsidRPr="006D4204" w:rsidRDefault="007F6299" w:rsidP="006B35D0">
      <w:pPr>
        <w:ind w:firstLine="10260"/>
        <w:jc w:val="right"/>
      </w:pPr>
      <w:r>
        <w:rPr>
          <w:sz w:val="22"/>
          <w:szCs w:val="22"/>
        </w:rPr>
        <w:t xml:space="preserve">                 </w:t>
      </w:r>
      <w:r w:rsidRPr="00A02AA5">
        <w:rPr>
          <w:sz w:val="22"/>
          <w:szCs w:val="22"/>
        </w:rPr>
        <w:t xml:space="preserve">Лианозово </w:t>
      </w:r>
      <w:r>
        <w:rPr>
          <w:sz w:val="22"/>
          <w:szCs w:val="22"/>
        </w:rPr>
        <w:t>25</w:t>
      </w:r>
      <w:r w:rsidRPr="006B35D0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6B35D0">
        <w:rPr>
          <w:sz w:val="22"/>
          <w:szCs w:val="22"/>
        </w:rPr>
        <w:t>2.201</w:t>
      </w:r>
      <w:r>
        <w:rPr>
          <w:sz w:val="22"/>
          <w:szCs w:val="22"/>
        </w:rPr>
        <w:t>6 г. № 23</w:t>
      </w:r>
      <w:r w:rsidRPr="006B35D0">
        <w:rPr>
          <w:sz w:val="22"/>
          <w:szCs w:val="22"/>
        </w:rPr>
        <w:t>-РСД</w:t>
      </w:r>
    </w:p>
    <w:p w:rsidR="007F6299" w:rsidRPr="00971715" w:rsidRDefault="007F6299" w:rsidP="003F255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71715">
        <w:rPr>
          <w:b/>
          <w:bCs/>
          <w:color w:val="000000"/>
          <w:sz w:val="26"/>
          <w:szCs w:val="26"/>
        </w:rPr>
        <w:t>Программа</w:t>
      </w:r>
    </w:p>
    <w:p w:rsidR="007F6299" w:rsidRPr="00971715" w:rsidRDefault="007F6299" w:rsidP="003F255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71715">
        <w:rPr>
          <w:b/>
          <w:bCs/>
          <w:color w:val="000000"/>
          <w:sz w:val="26"/>
          <w:szCs w:val="26"/>
        </w:rPr>
        <w:t xml:space="preserve">муниципальных гарантий муниципального округа </w:t>
      </w:r>
      <w:r>
        <w:rPr>
          <w:b/>
          <w:bCs/>
          <w:color w:val="000000"/>
          <w:sz w:val="26"/>
          <w:szCs w:val="26"/>
        </w:rPr>
        <w:t>Лианозово</w:t>
      </w:r>
    </w:p>
    <w:p w:rsidR="007F6299" w:rsidRPr="00971715" w:rsidRDefault="007F6299" w:rsidP="003F255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71715">
        <w:rPr>
          <w:b/>
          <w:bCs/>
          <w:color w:val="000000"/>
          <w:sz w:val="26"/>
          <w:szCs w:val="26"/>
        </w:rPr>
        <w:t>в валюте Российской Федерации</w:t>
      </w:r>
    </w:p>
    <w:p w:rsidR="007F6299" w:rsidRPr="00971715" w:rsidRDefault="007F6299" w:rsidP="003F255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71715">
        <w:rPr>
          <w:b/>
          <w:bCs/>
          <w:color w:val="000000"/>
          <w:sz w:val="26"/>
          <w:szCs w:val="26"/>
        </w:rPr>
        <w:t xml:space="preserve"> на 2016 год и плановый период 2017 и 2018 годов</w:t>
      </w:r>
    </w:p>
    <w:p w:rsidR="007F6299" w:rsidRPr="00F507D9" w:rsidRDefault="007F6299" w:rsidP="003F2554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7F6299" w:rsidRPr="00971715" w:rsidRDefault="007F6299" w:rsidP="003F255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D322D2">
        <w:rPr>
          <w:bCs/>
          <w:color w:val="000000"/>
          <w:sz w:val="26"/>
          <w:szCs w:val="26"/>
        </w:rPr>
        <w:t>1.1</w:t>
      </w:r>
      <w:r>
        <w:rPr>
          <w:bCs/>
          <w:color w:val="000000"/>
          <w:sz w:val="26"/>
          <w:szCs w:val="26"/>
        </w:rPr>
        <w:t xml:space="preserve">. </w:t>
      </w:r>
      <w:r w:rsidRPr="00971715">
        <w:rPr>
          <w:bCs/>
          <w:color w:val="000000"/>
          <w:sz w:val="26"/>
          <w:szCs w:val="26"/>
        </w:rPr>
        <w:t xml:space="preserve">Перечень подлежащих предоставлению муниципальных гарантий муниципального округа </w:t>
      </w:r>
      <w:r>
        <w:rPr>
          <w:bCs/>
          <w:color w:val="000000"/>
          <w:sz w:val="26"/>
          <w:szCs w:val="26"/>
        </w:rPr>
        <w:t>Лианозово</w:t>
      </w:r>
      <w:r w:rsidRPr="00971715">
        <w:rPr>
          <w:bCs/>
          <w:color w:val="000000"/>
          <w:sz w:val="26"/>
          <w:szCs w:val="26"/>
        </w:rPr>
        <w:t xml:space="preserve"> в 2016-2018 годах</w:t>
      </w:r>
    </w:p>
    <w:p w:rsidR="007F6299" w:rsidRPr="00877AAE" w:rsidRDefault="007F6299" w:rsidP="003F2554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12616" w:type="dxa"/>
        <w:tblCellSpacing w:w="5" w:type="nil"/>
        <w:tblInd w:w="9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276"/>
        <w:gridCol w:w="992"/>
        <w:gridCol w:w="851"/>
        <w:gridCol w:w="1276"/>
        <w:gridCol w:w="1842"/>
        <w:gridCol w:w="3544"/>
      </w:tblGrid>
      <w:tr w:rsidR="007F6299" w:rsidRPr="00D322D2" w:rsidTr="003F2554">
        <w:trPr>
          <w:trHeight w:val="724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№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Наименование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Цель г</w:t>
            </w:r>
            <w:r w:rsidRPr="00D322D2">
              <w:rPr>
                <w:color w:val="000000"/>
                <w:sz w:val="22"/>
                <w:szCs w:val="22"/>
              </w:rPr>
              <w:t>а</w:t>
            </w:r>
            <w:r w:rsidRPr="00D322D2">
              <w:rPr>
                <w:color w:val="000000"/>
                <w:sz w:val="22"/>
                <w:szCs w:val="22"/>
              </w:rPr>
              <w:t>рантиро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322D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Сумма гарантирования (тыс. руб.)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Наличие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права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регрессного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Иные условия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предоставления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гарантий города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Москвы</w:t>
            </w:r>
          </w:p>
        </w:tc>
      </w:tr>
      <w:tr w:rsidR="007F6299" w:rsidRPr="00877AAE" w:rsidTr="003F2554">
        <w:trPr>
          <w:trHeight w:val="41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127E11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E11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127E11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E11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127E11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E11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6299" w:rsidRPr="00877AAE" w:rsidTr="003F2554">
        <w:trPr>
          <w:trHeight w:val="20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8</w:t>
            </w:r>
          </w:p>
        </w:tc>
      </w:tr>
      <w:tr w:rsidR="007F6299" w:rsidRPr="00877AAE" w:rsidTr="003F2554">
        <w:trPr>
          <w:trHeight w:val="632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7F6299" w:rsidRPr="00877AAE" w:rsidRDefault="007F6299" w:rsidP="003F255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7F6299" w:rsidRPr="00971715" w:rsidRDefault="007F6299" w:rsidP="003F2554">
      <w:pPr>
        <w:autoSpaceDE w:val="0"/>
        <w:autoSpaceDN w:val="0"/>
        <w:adjustRightInd w:val="0"/>
        <w:ind w:left="709" w:hanging="1"/>
        <w:jc w:val="both"/>
        <w:rPr>
          <w:color w:val="000000"/>
          <w:sz w:val="26"/>
          <w:szCs w:val="26"/>
        </w:rPr>
      </w:pPr>
      <w:r w:rsidRPr="00971715">
        <w:rPr>
          <w:bCs/>
          <w:color w:val="000000"/>
          <w:sz w:val="26"/>
          <w:szCs w:val="26"/>
        </w:rPr>
        <w:t xml:space="preserve">1.2 Объем бюджетных ассигнований, предусмотренных на исполнение муниципальных гарантий муниципального округа </w:t>
      </w:r>
      <w:r>
        <w:rPr>
          <w:bCs/>
          <w:color w:val="000000"/>
          <w:sz w:val="26"/>
          <w:szCs w:val="26"/>
        </w:rPr>
        <w:t>Лианозово</w:t>
      </w:r>
      <w:r w:rsidRPr="00971715">
        <w:rPr>
          <w:bCs/>
          <w:color w:val="000000"/>
          <w:sz w:val="26"/>
          <w:szCs w:val="26"/>
        </w:rPr>
        <w:t xml:space="preserve"> по возможным гарантийным случаям в 2016-2018 годах</w:t>
      </w:r>
      <w:r w:rsidRPr="00971715">
        <w:rPr>
          <w:color w:val="000000"/>
          <w:sz w:val="26"/>
          <w:szCs w:val="26"/>
        </w:rPr>
        <w:t xml:space="preserve"> </w:t>
      </w:r>
    </w:p>
    <w:p w:rsidR="007F6299" w:rsidRPr="00877AAE" w:rsidRDefault="007F6299" w:rsidP="003F255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1336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1276"/>
        <w:gridCol w:w="1134"/>
        <w:gridCol w:w="1276"/>
        <w:gridCol w:w="1559"/>
        <w:gridCol w:w="1418"/>
        <w:gridCol w:w="1453"/>
        <w:gridCol w:w="1560"/>
        <w:gridCol w:w="2835"/>
      </w:tblGrid>
      <w:tr w:rsidR="007F6299" w:rsidRPr="00D322D2" w:rsidTr="003F2554">
        <w:trPr>
          <w:trHeight w:val="1652"/>
          <w:tblCellSpacing w:w="5" w:type="nil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1" w:name="Par61"/>
            <w:bookmarkEnd w:id="1"/>
          </w:p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№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Наимено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322D2">
              <w:rPr>
                <w:color w:val="000000"/>
                <w:sz w:val="22"/>
                <w:szCs w:val="22"/>
              </w:rPr>
              <w:t>вание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322D2">
              <w:rPr>
                <w:color w:val="000000"/>
                <w:sz w:val="22"/>
                <w:szCs w:val="22"/>
              </w:rPr>
              <w:t>ринци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322D2">
              <w:rPr>
                <w:color w:val="000000"/>
                <w:sz w:val="22"/>
                <w:szCs w:val="22"/>
              </w:rPr>
              <w:t>пала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Цель г</w:t>
            </w:r>
            <w:r w:rsidRPr="00D322D2">
              <w:rPr>
                <w:color w:val="000000"/>
                <w:sz w:val="22"/>
                <w:szCs w:val="22"/>
              </w:rPr>
              <w:t>а</w:t>
            </w:r>
            <w:r w:rsidRPr="00D322D2">
              <w:rPr>
                <w:color w:val="000000"/>
                <w:sz w:val="22"/>
                <w:szCs w:val="22"/>
              </w:rPr>
              <w:t>рантиро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322D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Сумма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гаранти-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рования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ind w:left="-555" w:firstLine="54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4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Объем бюджетных ассигнований, пред</w:t>
            </w:r>
            <w:r w:rsidRPr="00D322D2">
              <w:rPr>
                <w:color w:val="000000"/>
                <w:sz w:val="22"/>
                <w:szCs w:val="22"/>
              </w:rPr>
              <w:t>у</w:t>
            </w:r>
            <w:r w:rsidRPr="00D322D2">
              <w:rPr>
                <w:color w:val="000000"/>
                <w:sz w:val="22"/>
                <w:szCs w:val="22"/>
              </w:rPr>
              <w:t>смотренных на исполнение государственных гарантий города Москвы по возможным г</w:t>
            </w:r>
            <w:r w:rsidRPr="00D322D2">
              <w:rPr>
                <w:color w:val="000000"/>
                <w:sz w:val="22"/>
                <w:szCs w:val="22"/>
              </w:rPr>
              <w:t>а</w:t>
            </w:r>
            <w:r w:rsidRPr="00D322D2">
              <w:rPr>
                <w:color w:val="000000"/>
                <w:sz w:val="22"/>
                <w:szCs w:val="22"/>
              </w:rPr>
              <w:t>рантийным случаям (тыс. руб.)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Наличие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права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регресс</w:t>
            </w:r>
            <w:r w:rsidRPr="00D322D2">
              <w:rPr>
                <w:color w:val="000000"/>
                <w:sz w:val="22"/>
                <w:szCs w:val="22"/>
              </w:rPr>
              <w:t>сного</w:t>
            </w:r>
          </w:p>
          <w:p w:rsidR="007F6299" w:rsidRPr="00D322D2" w:rsidRDefault="007F6299" w:rsidP="005073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Иные условия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предоставления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гарантий города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Москвы</w:t>
            </w:r>
          </w:p>
        </w:tc>
      </w:tr>
      <w:tr w:rsidR="007F6299" w:rsidRPr="00D322D2" w:rsidTr="003F2554">
        <w:trPr>
          <w:trHeight w:val="414"/>
          <w:tblCellSpacing w:w="5" w:type="nil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 xml:space="preserve">2016 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 xml:space="preserve">2017 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>2018</w:t>
            </w:r>
          </w:p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2D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D322D2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6299" w:rsidRPr="00877AAE" w:rsidTr="003F2554">
        <w:trPr>
          <w:trHeight w:val="206"/>
          <w:tblCellSpacing w:w="5" w:type="nil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9</w:t>
            </w:r>
          </w:p>
        </w:tc>
      </w:tr>
      <w:tr w:rsidR="007F6299" w:rsidRPr="00877AAE" w:rsidTr="003F2554">
        <w:trPr>
          <w:trHeight w:val="526"/>
          <w:tblCellSpacing w:w="5" w:type="nil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</w:tr>
      <w:tr w:rsidR="007F6299" w:rsidRPr="00877AAE" w:rsidTr="003F2554">
        <w:trPr>
          <w:trHeight w:val="253"/>
          <w:tblCellSpacing w:w="5" w:type="nil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99" w:rsidRPr="00877AAE" w:rsidRDefault="007F6299" w:rsidP="00484E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</w:tr>
    </w:tbl>
    <w:p w:rsidR="007F6299" w:rsidRPr="00A02AA5" w:rsidRDefault="007F6299" w:rsidP="003F2554">
      <w:pPr>
        <w:jc w:val="both"/>
      </w:pPr>
    </w:p>
    <w:sectPr w:rsidR="007F6299" w:rsidRPr="00A02AA5" w:rsidSect="00DB601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99" w:rsidRDefault="007F6299">
      <w:r>
        <w:separator/>
      </w:r>
    </w:p>
  </w:endnote>
  <w:endnote w:type="continuationSeparator" w:id="1">
    <w:p w:rsidR="007F6299" w:rsidRDefault="007F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99" w:rsidRDefault="007F6299">
      <w:r>
        <w:separator/>
      </w:r>
    </w:p>
  </w:footnote>
  <w:footnote w:type="continuationSeparator" w:id="1">
    <w:p w:rsidR="007F6299" w:rsidRDefault="007F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9A"/>
    <w:rsid w:val="000037AB"/>
    <w:rsid w:val="000054F2"/>
    <w:rsid w:val="00006DD9"/>
    <w:rsid w:val="00010E3B"/>
    <w:rsid w:val="00011A36"/>
    <w:rsid w:val="00012522"/>
    <w:rsid w:val="00014CB0"/>
    <w:rsid w:val="0002065D"/>
    <w:rsid w:val="0002156A"/>
    <w:rsid w:val="0003066B"/>
    <w:rsid w:val="00030E2B"/>
    <w:rsid w:val="000318BB"/>
    <w:rsid w:val="00034256"/>
    <w:rsid w:val="00034DD4"/>
    <w:rsid w:val="000350AA"/>
    <w:rsid w:val="0003779B"/>
    <w:rsid w:val="00037F1B"/>
    <w:rsid w:val="00042960"/>
    <w:rsid w:val="00042E34"/>
    <w:rsid w:val="00045E34"/>
    <w:rsid w:val="00047F40"/>
    <w:rsid w:val="00055DDF"/>
    <w:rsid w:val="0006395C"/>
    <w:rsid w:val="00077937"/>
    <w:rsid w:val="00081E08"/>
    <w:rsid w:val="00083440"/>
    <w:rsid w:val="00084B1F"/>
    <w:rsid w:val="00086198"/>
    <w:rsid w:val="00092A25"/>
    <w:rsid w:val="000A0C08"/>
    <w:rsid w:val="000A7F34"/>
    <w:rsid w:val="000B4039"/>
    <w:rsid w:val="000B4DF6"/>
    <w:rsid w:val="000C391E"/>
    <w:rsid w:val="000C4922"/>
    <w:rsid w:val="000C6BB9"/>
    <w:rsid w:val="000D5141"/>
    <w:rsid w:val="000D61BF"/>
    <w:rsid w:val="000D6ABE"/>
    <w:rsid w:val="000E38B6"/>
    <w:rsid w:val="000E6037"/>
    <w:rsid w:val="000E628E"/>
    <w:rsid w:val="000F0368"/>
    <w:rsid w:val="000F2ED6"/>
    <w:rsid w:val="0011020F"/>
    <w:rsid w:val="00112D5A"/>
    <w:rsid w:val="00114293"/>
    <w:rsid w:val="00114547"/>
    <w:rsid w:val="00122406"/>
    <w:rsid w:val="001278D9"/>
    <w:rsid w:val="00127E11"/>
    <w:rsid w:val="001304D1"/>
    <w:rsid w:val="001351C6"/>
    <w:rsid w:val="00135289"/>
    <w:rsid w:val="001423A9"/>
    <w:rsid w:val="00142F1B"/>
    <w:rsid w:val="00143F50"/>
    <w:rsid w:val="0015651D"/>
    <w:rsid w:val="001615A2"/>
    <w:rsid w:val="00170D15"/>
    <w:rsid w:val="00170E9A"/>
    <w:rsid w:val="00173AB1"/>
    <w:rsid w:val="00176DFA"/>
    <w:rsid w:val="00177329"/>
    <w:rsid w:val="0018003D"/>
    <w:rsid w:val="00190F78"/>
    <w:rsid w:val="001914EF"/>
    <w:rsid w:val="00194155"/>
    <w:rsid w:val="001A0D39"/>
    <w:rsid w:val="001A2027"/>
    <w:rsid w:val="001A253B"/>
    <w:rsid w:val="001A67E1"/>
    <w:rsid w:val="001B0A92"/>
    <w:rsid w:val="001B0ECC"/>
    <w:rsid w:val="001B45A6"/>
    <w:rsid w:val="001B6E23"/>
    <w:rsid w:val="001C016A"/>
    <w:rsid w:val="001C3BB0"/>
    <w:rsid w:val="001C794E"/>
    <w:rsid w:val="001D2FFB"/>
    <w:rsid w:val="001D31C8"/>
    <w:rsid w:val="001D680A"/>
    <w:rsid w:val="001E0EB5"/>
    <w:rsid w:val="001E2A23"/>
    <w:rsid w:val="001E5993"/>
    <w:rsid w:val="001F2004"/>
    <w:rsid w:val="001F5268"/>
    <w:rsid w:val="001F550F"/>
    <w:rsid w:val="001F5843"/>
    <w:rsid w:val="001F5E30"/>
    <w:rsid w:val="001F6D1D"/>
    <w:rsid w:val="0020208B"/>
    <w:rsid w:val="00202290"/>
    <w:rsid w:val="00203356"/>
    <w:rsid w:val="00203B65"/>
    <w:rsid w:val="00206C40"/>
    <w:rsid w:val="002158EE"/>
    <w:rsid w:val="00217AF5"/>
    <w:rsid w:val="0022529D"/>
    <w:rsid w:val="002256FF"/>
    <w:rsid w:val="00226CC5"/>
    <w:rsid w:val="00242B30"/>
    <w:rsid w:val="00243C81"/>
    <w:rsid w:val="002536EC"/>
    <w:rsid w:val="00261BBE"/>
    <w:rsid w:val="00273E74"/>
    <w:rsid w:val="00276696"/>
    <w:rsid w:val="002770C3"/>
    <w:rsid w:val="0028070D"/>
    <w:rsid w:val="00283BDB"/>
    <w:rsid w:val="00286DBA"/>
    <w:rsid w:val="0029506C"/>
    <w:rsid w:val="002A2F39"/>
    <w:rsid w:val="002A5C4F"/>
    <w:rsid w:val="002B1610"/>
    <w:rsid w:val="002B1E81"/>
    <w:rsid w:val="002B3D2C"/>
    <w:rsid w:val="002B7880"/>
    <w:rsid w:val="002C50FD"/>
    <w:rsid w:val="002D3A99"/>
    <w:rsid w:val="002D70F2"/>
    <w:rsid w:val="002E00D1"/>
    <w:rsid w:val="002E058D"/>
    <w:rsid w:val="002E21A9"/>
    <w:rsid w:val="002E2357"/>
    <w:rsid w:val="002E7201"/>
    <w:rsid w:val="002F7D8E"/>
    <w:rsid w:val="00304F74"/>
    <w:rsid w:val="0031183B"/>
    <w:rsid w:val="00312F87"/>
    <w:rsid w:val="0031535C"/>
    <w:rsid w:val="003164D9"/>
    <w:rsid w:val="00335B2D"/>
    <w:rsid w:val="00336B32"/>
    <w:rsid w:val="00343108"/>
    <w:rsid w:val="00345F1E"/>
    <w:rsid w:val="003530BD"/>
    <w:rsid w:val="00361DBB"/>
    <w:rsid w:val="00364C3B"/>
    <w:rsid w:val="003713FA"/>
    <w:rsid w:val="00372F4A"/>
    <w:rsid w:val="00384D3E"/>
    <w:rsid w:val="0038799A"/>
    <w:rsid w:val="003907D0"/>
    <w:rsid w:val="00390CE4"/>
    <w:rsid w:val="003A05ED"/>
    <w:rsid w:val="003A2869"/>
    <w:rsid w:val="003B2A82"/>
    <w:rsid w:val="003B2D31"/>
    <w:rsid w:val="003B5197"/>
    <w:rsid w:val="003C26B5"/>
    <w:rsid w:val="003C5055"/>
    <w:rsid w:val="003C5277"/>
    <w:rsid w:val="003C5707"/>
    <w:rsid w:val="003C57FD"/>
    <w:rsid w:val="003D1196"/>
    <w:rsid w:val="003E39E7"/>
    <w:rsid w:val="003E4C4F"/>
    <w:rsid w:val="003E5166"/>
    <w:rsid w:val="003F039F"/>
    <w:rsid w:val="003F1F52"/>
    <w:rsid w:val="003F2554"/>
    <w:rsid w:val="003F415B"/>
    <w:rsid w:val="003F6F1C"/>
    <w:rsid w:val="0040537D"/>
    <w:rsid w:val="00413D04"/>
    <w:rsid w:val="004152CC"/>
    <w:rsid w:val="004218EB"/>
    <w:rsid w:val="00423D9B"/>
    <w:rsid w:val="00424BED"/>
    <w:rsid w:val="00425044"/>
    <w:rsid w:val="0042636E"/>
    <w:rsid w:val="00432E86"/>
    <w:rsid w:val="00437F43"/>
    <w:rsid w:val="00441893"/>
    <w:rsid w:val="00442615"/>
    <w:rsid w:val="00443B29"/>
    <w:rsid w:val="0044480C"/>
    <w:rsid w:val="004546AB"/>
    <w:rsid w:val="004574FD"/>
    <w:rsid w:val="00460A8A"/>
    <w:rsid w:val="00461841"/>
    <w:rsid w:val="00462A26"/>
    <w:rsid w:val="00470BF8"/>
    <w:rsid w:val="00476F43"/>
    <w:rsid w:val="004820A8"/>
    <w:rsid w:val="00484E2A"/>
    <w:rsid w:val="00485635"/>
    <w:rsid w:val="00493624"/>
    <w:rsid w:val="00495E4B"/>
    <w:rsid w:val="00496388"/>
    <w:rsid w:val="00497F73"/>
    <w:rsid w:val="004A3D5F"/>
    <w:rsid w:val="004A7CE9"/>
    <w:rsid w:val="004B0A30"/>
    <w:rsid w:val="004B0FBA"/>
    <w:rsid w:val="004B55B8"/>
    <w:rsid w:val="004B701D"/>
    <w:rsid w:val="004C221A"/>
    <w:rsid w:val="004C7456"/>
    <w:rsid w:val="004C758C"/>
    <w:rsid w:val="004D3349"/>
    <w:rsid w:val="004D435F"/>
    <w:rsid w:val="004D4BEE"/>
    <w:rsid w:val="004D7AC9"/>
    <w:rsid w:val="004E068A"/>
    <w:rsid w:val="004E26AC"/>
    <w:rsid w:val="004E73E3"/>
    <w:rsid w:val="004F0EC1"/>
    <w:rsid w:val="004F6FDD"/>
    <w:rsid w:val="0050014C"/>
    <w:rsid w:val="00502522"/>
    <w:rsid w:val="00506B57"/>
    <w:rsid w:val="00507377"/>
    <w:rsid w:val="0051093E"/>
    <w:rsid w:val="0051467A"/>
    <w:rsid w:val="0052181D"/>
    <w:rsid w:val="00525101"/>
    <w:rsid w:val="00535091"/>
    <w:rsid w:val="00543315"/>
    <w:rsid w:val="00547F28"/>
    <w:rsid w:val="0055217C"/>
    <w:rsid w:val="005552CA"/>
    <w:rsid w:val="005562E9"/>
    <w:rsid w:val="00560124"/>
    <w:rsid w:val="00562128"/>
    <w:rsid w:val="00564527"/>
    <w:rsid w:val="00564772"/>
    <w:rsid w:val="00570882"/>
    <w:rsid w:val="00575023"/>
    <w:rsid w:val="00575ADD"/>
    <w:rsid w:val="00582157"/>
    <w:rsid w:val="005833AE"/>
    <w:rsid w:val="005842D2"/>
    <w:rsid w:val="00585B5F"/>
    <w:rsid w:val="00590611"/>
    <w:rsid w:val="00591174"/>
    <w:rsid w:val="005964B3"/>
    <w:rsid w:val="00596AAA"/>
    <w:rsid w:val="005A73A2"/>
    <w:rsid w:val="005B128F"/>
    <w:rsid w:val="005B1B4A"/>
    <w:rsid w:val="005B2D0A"/>
    <w:rsid w:val="005B3A34"/>
    <w:rsid w:val="005C2A70"/>
    <w:rsid w:val="005C6CBE"/>
    <w:rsid w:val="005D13A1"/>
    <w:rsid w:val="005D1588"/>
    <w:rsid w:val="005D5C34"/>
    <w:rsid w:val="005D653F"/>
    <w:rsid w:val="005D77AC"/>
    <w:rsid w:val="005F21C6"/>
    <w:rsid w:val="005F3801"/>
    <w:rsid w:val="005F71AF"/>
    <w:rsid w:val="00601B04"/>
    <w:rsid w:val="00607A99"/>
    <w:rsid w:val="006137EE"/>
    <w:rsid w:val="00613EE2"/>
    <w:rsid w:val="0061478B"/>
    <w:rsid w:val="0061506D"/>
    <w:rsid w:val="00624A2F"/>
    <w:rsid w:val="00626415"/>
    <w:rsid w:val="00631133"/>
    <w:rsid w:val="00631FB5"/>
    <w:rsid w:val="006334F8"/>
    <w:rsid w:val="006422E5"/>
    <w:rsid w:val="006428A3"/>
    <w:rsid w:val="00643A77"/>
    <w:rsid w:val="00644430"/>
    <w:rsid w:val="006447A8"/>
    <w:rsid w:val="00645761"/>
    <w:rsid w:val="0065270E"/>
    <w:rsid w:val="0065379E"/>
    <w:rsid w:val="00661058"/>
    <w:rsid w:val="006616F0"/>
    <w:rsid w:val="006622DB"/>
    <w:rsid w:val="00662E6B"/>
    <w:rsid w:val="006648BF"/>
    <w:rsid w:val="006654A0"/>
    <w:rsid w:val="00670F98"/>
    <w:rsid w:val="00686730"/>
    <w:rsid w:val="0069064F"/>
    <w:rsid w:val="00693AC5"/>
    <w:rsid w:val="00694C28"/>
    <w:rsid w:val="00697DD4"/>
    <w:rsid w:val="006A367C"/>
    <w:rsid w:val="006A45BC"/>
    <w:rsid w:val="006A5BE7"/>
    <w:rsid w:val="006A70C6"/>
    <w:rsid w:val="006A71E4"/>
    <w:rsid w:val="006A7CB5"/>
    <w:rsid w:val="006B35D0"/>
    <w:rsid w:val="006B49BC"/>
    <w:rsid w:val="006C37A5"/>
    <w:rsid w:val="006C3E7E"/>
    <w:rsid w:val="006D2B40"/>
    <w:rsid w:val="006D3179"/>
    <w:rsid w:val="006D4204"/>
    <w:rsid w:val="006E1E9E"/>
    <w:rsid w:val="006E6324"/>
    <w:rsid w:val="006E74F8"/>
    <w:rsid w:val="006E7587"/>
    <w:rsid w:val="00711BD3"/>
    <w:rsid w:val="00716C10"/>
    <w:rsid w:val="00721BF8"/>
    <w:rsid w:val="00727086"/>
    <w:rsid w:val="0073546B"/>
    <w:rsid w:val="00736D9F"/>
    <w:rsid w:val="0074082D"/>
    <w:rsid w:val="00741467"/>
    <w:rsid w:val="007453AA"/>
    <w:rsid w:val="00751A56"/>
    <w:rsid w:val="0076044B"/>
    <w:rsid w:val="00761A0B"/>
    <w:rsid w:val="00761E55"/>
    <w:rsid w:val="007667A6"/>
    <w:rsid w:val="00772DAC"/>
    <w:rsid w:val="007733B9"/>
    <w:rsid w:val="007815D3"/>
    <w:rsid w:val="007834F6"/>
    <w:rsid w:val="0079366D"/>
    <w:rsid w:val="00795ACD"/>
    <w:rsid w:val="00797E7C"/>
    <w:rsid w:val="007A6172"/>
    <w:rsid w:val="007A7C23"/>
    <w:rsid w:val="007B0133"/>
    <w:rsid w:val="007B28CA"/>
    <w:rsid w:val="007B2E34"/>
    <w:rsid w:val="007B664A"/>
    <w:rsid w:val="007B6AD2"/>
    <w:rsid w:val="007C41A2"/>
    <w:rsid w:val="007C69DB"/>
    <w:rsid w:val="007C6CF7"/>
    <w:rsid w:val="007D0873"/>
    <w:rsid w:val="007D2684"/>
    <w:rsid w:val="007E34CB"/>
    <w:rsid w:val="007F0FAE"/>
    <w:rsid w:val="007F4CDF"/>
    <w:rsid w:val="007F6299"/>
    <w:rsid w:val="007F74F1"/>
    <w:rsid w:val="00807C36"/>
    <w:rsid w:val="008143F1"/>
    <w:rsid w:val="00816A81"/>
    <w:rsid w:val="00817034"/>
    <w:rsid w:val="00817F53"/>
    <w:rsid w:val="008205A3"/>
    <w:rsid w:val="00822EA2"/>
    <w:rsid w:val="00827C1F"/>
    <w:rsid w:val="008309C2"/>
    <w:rsid w:val="00831AA3"/>
    <w:rsid w:val="00832596"/>
    <w:rsid w:val="00834055"/>
    <w:rsid w:val="00835D30"/>
    <w:rsid w:val="00841465"/>
    <w:rsid w:val="00842377"/>
    <w:rsid w:val="00847F98"/>
    <w:rsid w:val="008514BC"/>
    <w:rsid w:val="00853555"/>
    <w:rsid w:val="008640D0"/>
    <w:rsid w:val="00865188"/>
    <w:rsid w:val="00877AAE"/>
    <w:rsid w:val="00877C6B"/>
    <w:rsid w:val="00881707"/>
    <w:rsid w:val="00886A73"/>
    <w:rsid w:val="00890B1D"/>
    <w:rsid w:val="00893985"/>
    <w:rsid w:val="00895272"/>
    <w:rsid w:val="008961EB"/>
    <w:rsid w:val="008A167A"/>
    <w:rsid w:val="008A1922"/>
    <w:rsid w:val="008B0CC7"/>
    <w:rsid w:val="008B2BE9"/>
    <w:rsid w:val="008D50E0"/>
    <w:rsid w:val="008E1903"/>
    <w:rsid w:val="008E3E2D"/>
    <w:rsid w:val="008E408B"/>
    <w:rsid w:val="008E4860"/>
    <w:rsid w:val="008F2BB6"/>
    <w:rsid w:val="00900604"/>
    <w:rsid w:val="009057D2"/>
    <w:rsid w:val="00910AAE"/>
    <w:rsid w:val="00910E01"/>
    <w:rsid w:val="00914BE6"/>
    <w:rsid w:val="00916AF8"/>
    <w:rsid w:val="00916C6D"/>
    <w:rsid w:val="00917DCC"/>
    <w:rsid w:val="009418E3"/>
    <w:rsid w:val="009419D2"/>
    <w:rsid w:val="009459C1"/>
    <w:rsid w:val="00945DA4"/>
    <w:rsid w:val="009474D5"/>
    <w:rsid w:val="00950813"/>
    <w:rsid w:val="00955300"/>
    <w:rsid w:val="00964BA9"/>
    <w:rsid w:val="00967896"/>
    <w:rsid w:val="00971715"/>
    <w:rsid w:val="00972C66"/>
    <w:rsid w:val="0097382D"/>
    <w:rsid w:val="00984789"/>
    <w:rsid w:val="00986772"/>
    <w:rsid w:val="0098721B"/>
    <w:rsid w:val="00990FD3"/>
    <w:rsid w:val="00994DB6"/>
    <w:rsid w:val="00995449"/>
    <w:rsid w:val="009A68AF"/>
    <w:rsid w:val="009B472C"/>
    <w:rsid w:val="009B57B3"/>
    <w:rsid w:val="009C7486"/>
    <w:rsid w:val="009D1959"/>
    <w:rsid w:val="009D3F84"/>
    <w:rsid w:val="009D5BCE"/>
    <w:rsid w:val="009D5D7C"/>
    <w:rsid w:val="009D6789"/>
    <w:rsid w:val="009E71A6"/>
    <w:rsid w:val="009F00D5"/>
    <w:rsid w:val="009F3889"/>
    <w:rsid w:val="00A00CFB"/>
    <w:rsid w:val="00A02AA5"/>
    <w:rsid w:val="00A0786A"/>
    <w:rsid w:val="00A1113A"/>
    <w:rsid w:val="00A2033A"/>
    <w:rsid w:val="00A2460C"/>
    <w:rsid w:val="00A32902"/>
    <w:rsid w:val="00A36AE1"/>
    <w:rsid w:val="00A42CC6"/>
    <w:rsid w:val="00A42EAA"/>
    <w:rsid w:val="00A456A4"/>
    <w:rsid w:val="00A54169"/>
    <w:rsid w:val="00A60D67"/>
    <w:rsid w:val="00A61986"/>
    <w:rsid w:val="00A66281"/>
    <w:rsid w:val="00A72DF7"/>
    <w:rsid w:val="00A77573"/>
    <w:rsid w:val="00A81278"/>
    <w:rsid w:val="00A825FD"/>
    <w:rsid w:val="00A82790"/>
    <w:rsid w:val="00A84EA2"/>
    <w:rsid w:val="00A85C8D"/>
    <w:rsid w:val="00A95CEB"/>
    <w:rsid w:val="00A962D0"/>
    <w:rsid w:val="00AA5139"/>
    <w:rsid w:val="00AB280C"/>
    <w:rsid w:val="00AB3F37"/>
    <w:rsid w:val="00AB4FFD"/>
    <w:rsid w:val="00AC2C39"/>
    <w:rsid w:val="00AC6F6B"/>
    <w:rsid w:val="00AD1627"/>
    <w:rsid w:val="00AD1B60"/>
    <w:rsid w:val="00AD4E41"/>
    <w:rsid w:val="00AE2987"/>
    <w:rsid w:val="00AF15D3"/>
    <w:rsid w:val="00AF6A08"/>
    <w:rsid w:val="00B0101C"/>
    <w:rsid w:val="00B040CD"/>
    <w:rsid w:val="00B06D4D"/>
    <w:rsid w:val="00B100C2"/>
    <w:rsid w:val="00B119DF"/>
    <w:rsid w:val="00B14073"/>
    <w:rsid w:val="00B20D2B"/>
    <w:rsid w:val="00B26C7C"/>
    <w:rsid w:val="00B30BE8"/>
    <w:rsid w:val="00B31D94"/>
    <w:rsid w:val="00B37DBA"/>
    <w:rsid w:val="00B468E6"/>
    <w:rsid w:val="00B51546"/>
    <w:rsid w:val="00B53F61"/>
    <w:rsid w:val="00B55A89"/>
    <w:rsid w:val="00B55BB0"/>
    <w:rsid w:val="00B56E98"/>
    <w:rsid w:val="00B6054B"/>
    <w:rsid w:val="00B71935"/>
    <w:rsid w:val="00B73B6B"/>
    <w:rsid w:val="00B744FC"/>
    <w:rsid w:val="00B7452D"/>
    <w:rsid w:val="00B85FA5"/>
    <w:rsid w:val="00B90BD5"/>
    <w:rsid w:val="00B9712E"/>
    <w:rsid w:val="00BA0B7D"/>
    <w:rsid w:val="00BA5BA0"/>
    <w:rsid w:val="00BB02F1"/>
    <w:rsid w:val="00BB03DC"/>
    <w:rsid w:val="00BB0FFC"/>
    <w:rsid w:val="00BB3D12"/>
    <w:rsid w:val="00BB60C6"/>
    <w:rsid w:val="00BB6474"/>
    <w:rsid w:val="00BB6E38"/>
    <w:rsid w:val="00BC10E0"/>
    <w:rsid w:val="00BC1A6D"/>
    <w:rsid w:val="00BC57C6"/>
    <w:rsid w:val="00BC5C2D"/>
    <w:rsid w:val="00BC769E"/>
    <w:rsid w:val="00BD4439"/>
    <w:rsid w:val="00BD62A4"/>
    <w:rsid w:val="00BE1E7F"/>
    <w:rsid w:val="00BE2C1C"/>
    <w:rsid w:val="00BE6466"/>
    <w:rsid w:val="00C010AB"/>
    <w:rsid w:val="00C015D8"/>
    <w:rsid w:val="00C114CC"/>
    <w:rsid w:val="00C13100"/>
    <w:rsid w:val="00C2275B"/>
    <w:rsid w:val="00C234AC"/>
    <w:rsid w:val="00C30D5C"/>
    <w:rsid w:val="00C3242F"/>
    <w:rsid w:val="00C32D10"/>
    <w:rsid w:val="00C355C2"/>
    <w:rsid w:val="00C3747A"/>
    <w:rsid w:val="00C442DB"/>
    <w:rsid w:val="00C50CF9"/>
    <w:rsid w:val="00C520E6"/>
    <w:rsid w:val="00C533B4"/>
    <w:rsid w:val="00C543AE"/>
    <w:rsid w:val="00C57372"/>
    <w:rsid w:val="00C62A05"/>
    <w:rsid w:val="00C63D26"/>
    <w:rsid w:val="00C6530E"/>
    <w:rsid w:val="00C666B5"/>
    <w:rsid w:val="00C70FFF"/>
    <w:rsid w:val="00C7252B"/>
    <w:rsid w:val="00C72DFC"/>
    <w:rsid w:val="00C7382F"/>
    <w:rsid w:val="00C77A6E"/>
    <w:rsid w:val="00C8312A"/>
    <w:rsid w:val="00C83A25"/>
    <w:rsid w:val="00C84D9B"/>
    <w:rsid w:val="00C87007"/>
    <w:rsid w:val="00C9665F"/>
    <w:rsid w:val="00CA14D3"/>
    <w:rsid w:val="00CA1745"/>
    <w:rsid w:val="00CA23CD"/>
    <w:rsid w:val="00CA4D51"/>
    <w:rsid w:val="00CB0896"/>
    <w:rsid w:val="00CB4895"/>
    <w:rsid w:val="00CB55FF"/>
    <w:rsid w:val="00CC18DF"/>
    <w:rsid w:val="00CC1C45"/>
    <w:rsid w:val="00CC3C69"/>
    <w:rsid w:val="00CD08D3"/>
    <w:rsid w:val="00CD7D5B"/>
    <w:rsid w:val="00CE43A1"/>
    <w:rsid w:val="00CE6F77"/>
    <w:rsid w:val="00CE7442"/>
    <w:rsid w:val="00CF381D"/>
    <w:rsid w:val="00CF7BFF"/>
    <w:rsid w:val="00D00C1E"/>
    <w:rsid w:val="00D01F31"/>
    <w:rsid w:val="00D0373F"/>
    <w:rsid w:val="00D03CB6"/>
    <w:rsid w:val="00D10AE0"/>
    <w:rsid w:val="00D13BDB"/>
    <w:rsid w:val="00D16F94"/>
    <w:rsid w:val="00D21C63"/>
    <w:rsid w:val="00D23392"/>
    <w:rsid w:val="00D248E6"/>
    <w:rsid w:val="00D24C27"/>
    <w:rsid w:val="00D25D1D"/>
    <w:rsid w:val="00D322D2"/>
    <w:rsid w:val="00D375B2"/>
    <w:rsid w:val="00D412CC"/>
    <w:rsid w:val="00D41946"/>
    <w:rsid w:val="00D655BC"/>
    <w:rsid w:val="00D704D3"/>
    <w:rsid w:val="00D723C4"/>
    <w:rsid w:val="00D72CF7"/>
    <w:rsid w:val="00D757A4"/>
    <w:rsid w:val="00D803D9"/>
    <w:rsid w:val="00D82544"/>
    <w:rsid w:val="00D82F9E"/>
    <w:rsid w:val="00D86F39"/>
    <w:rsid w:val="00D9301C"/>
    <w:rsid w:val="00D95875"/>
    <w:rsid w:val="00D977B9"/>
    <w:rsid w:val="00DA0C93"/>
    <w:rsid w:val="00DA3AEE"/>
    <w:rsid w:val="00DA3F63"/>
    <w:rsid w:val="00DA7395"/>
    <w:rsid w:val="00DA7D3F"/>
    <w:rsid w:val="00DB01F7"/>
    <w:rsid w:val="00DB308A"/>
    <w:rsid w:val="00DB601C"/>
    <w:rsid w:val="00DC43D9"/>
    <w:rsid w:val="00DC4580"/>
    <w:rsid w:val="00DC63BF"/>
    <w:rsid w:val="00DC7105"/>
    <w:rsid w:val="00DD7ADD"/>
    <w:rsid w:val="00DE412B"/>
    <w:rsid w:val="00DE6581"/>
    <w:rsid w:val="00DF13DA"/>
    <w:rsid w:val="00DF2853"/>
    <w:rsid w:val="00DF448D"/>
    <w:rsid w:val="00DF51F1"/>
    <w:rsid w:val="00DF677B"/>
    <w:rsid w:val="00DF6D25"/>
    <w:rsid w:val="00E018F0"/>
    <w:rsid w:val="00E063A2"/>
    <w:rsid w:val="00E06482"/>
    <w:rsid w:val="00E0682A"/>
    <w:rsid w:val="00E1224A"/>
    <w:rsid w:val="00E17A9A"/>
    <w:rsid w:val="00E26474"/>
    <w:rsid w:val="00E27CFE"/>
    <w:rsid w:val="00E40D48"/>
    <w:rsid w:val="00E40F08"/>
    <w:rsid w:val="00E43646"/>
    <w:rsid w:val="00E47846"/>
    <w:rsid w:val="00E47B68"/>
    <w:rsid w:val="00E534D3"/>
    <w:rsid w:val="00E55E0F"/>
    <w:rsid w:val="00E5705C"/>
    <w:rsid w:val="00E63643"/>
    <w:rsid w:val="00E6365E"/>
    <w:rsid w:val="00E6425E"/>
    <w:rsid w:val="00E6745C"/>
    <w:rsid w:val="00E72C26"/>
    <w:rsid w:val="00E72D6E"/>
    <w:rsid w:val="00E81561"/>
    <w:rsid w:val="00E8387A"/>
    <w:rsid w:val="00E84E24"/>
    <w:rsid w:val="00E87C34"/>
    <w:rsid w:val="00E87D6B"/>
    <w:rsid w:val="00E916FF"/>
    <w:rsid w:val="00E91B6E"/>
    <w:rsid w:val="00E93597"/>
    <w:rsid w:val="00E93605"/>
    <w:rsid w:val="00E9705A"/>
    <w:rsid w:val="00EA19D0"/>
    <w:rsid w:val="00EA3ECB"/>
    <w:rsid w:val="00EA73F6"/>
    <w:rsid w:val="00EB0BDB"/>
    <w:rsid w:val="00EB1872"/>
    <w:rsid w:val="00EC0A22"/>
    <w:rsid w:val="00EC5C44"/>
    <w:rsid w:val="00ED59AC"/>
    <w:rsid w:val="00ED6074"/>
    <w:rsid w:val="00ED7DBF"/>
    <w:rsid w:val="00EF197B"/>
    <w:rsid w:val="00EF5DE0"/>
    <w:rsid w:val="00F06694"/>
    <w:rsid w:val="00F1233D"/>
    <w:rsid w:val="00F13558"/>
    <w:rsid w:val="00F25901"/>
    <w:rsid w:val="00F268D5"/>
    <w:rsid w:val="00F30221"/>
    <w:rsid w:val="00F30FF0"/>
    <w:rsid w:val="00F363D7"/>
    <w:rsid w:val="00F42F66"/>
    <w:rsid w:val="00F5020D"/>
    <w:rsid w:val="00F503E8"/>
    <w:rsid w:val="00F507D9"/>
    <w:rsid w:val="00F556B0"/>
    <w:rsid w:val="00F57F63"/>
    <w:rsid w:val="00F606E6"/>
    <w:rsid w:val="00F629C7"/>
    <w:rsid w:val="00F6444D"/>
    <w:rsid w:val="00F67D58"/>
    <w:rsid w:val="00F74A27"/>
    <w:rsid w:val="00F81288"/>
    <w:rsid w:val="00F81B2B"/>
    <w:rsid w:val="00F822F8"/>
    <w:rsid w:val="00F92A3E"/>
    <w:rsid w:val="00F9515E"/>
    <w:rsid w:val="00F95FF7"/>
    <w:rsid w:val="00FA1CCF"/>
    <w:rsid w:val="00FA49AE"/>
    <w:rsid w:val="00FA6184"/>
    <w:rsid w:val="00FB0894"/>
    <w:rsid w:val="00FB12F7"/>
    <w:rsid w:val="00FB1AA6"/>
    <w:rsid w:val="00FC1D60"/>
    <w:rsid w:val="00FC2CA8"/>
    <w:rsid w:val="00FC4716"/>
    <w:rsid w:val="00FC49B0"/>
    <w:rsid w:val="00FC73D4"/>
    <w:rsid w:val="00FD3699"/>
    <w:rsid w:val="00FD3FFF"/>
    <w:rsid w:val="00FD7360"/>
    <w:rsid w:val="00FE0C26"/>
    <w:rsid w:val="00F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188"/>
    <w:pPr>
      <w:keepNext/>
      <w:ind w:left="-380"/>
      <w:jc w:val="both"/>
      <w:outlineLvl w:val="0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3A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7C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7C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3A25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3A25"/>
    <w:rPr>
      <w:rFonts w:ascii="Calibri" w:hAnsi="Calibri" w:cs="Times New Roman"/>
      <w:b/>
      <w:i/>
      <w:sz w:val="26"/>
    </w:rPr>
  </w:style>
  <w:style w:type="paragraph" w:customStyle="1" w:styleId="a">
    <w:name w:val="Знак Знак Знак Знак"/>
    <w:basedOn w:val="Normal"/>
    <w:next w:val="Heading2"/>
    <w:autoRedefine/>
    <w:uiPriority w:val="99"/>
    <w:rsid w:val="00591174"/>
    <w:pPr>
      <w:spacing w:after="160" w:line="240" w:lineRule="exact"/>
    </w:pPr>
    <w:rPr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65188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651D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865188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87C3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65188"/>
    <w:pPr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7C3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87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C34"/>
    <w:rPr>
      <w:rFonts w:cs="Times New Roman"/>
      <w:sz w:val="2"/>
    </w:rPr>
  </w:style>
  <w:style w:type="paragraph" w:customStyle="1" w:styleId="ConsPlusNonformat">
    <w:name w:val="ConsPlusNonformat"/>
    <w:uiPriority w:val="99"/>
    <w:rsid w:val="00C653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C57F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3C57FD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57FD"/>
    <w:rPr>
      <w:rFonts w:cs="Times New Roman"/>
      <w:b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001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7C34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06C40"/>
    <w:pPr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3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83A25"/>
    <w:rPr>
      <w:rFonts w:cs="Times New Roman"/>
      <w:sz w:val="24"/>
    </w:rPr>
  </w:style>
  <w:style w:type="paragraph" w:customStyle="1" w:styleId="a0">
    <w:name w:val="Знак"/>
    <w:basedOn w:val="Normal"/>
    <w:uiPriority w:val="99"/>
    <w:rsid w:val="003F255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lianoz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18</Pages>
  <Words>3625</Words>
  <Characters>20665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 «Лианозово» в городе Москве</dc:title>
  <dc:subject/>
  <dc:creator>User</dc:creator>
  <cp:keywords/>
  <dc:description/>
  <cp:lastModifiedBy>Татьяна</cp:lastModifiedBy>
  <cp:revision>44</cp:revision>
  <cp:lastPrinted>2016-02-24T12:16:00Z</cp:lastPrinted>
  <dcterms:created xsi:type="dcterms:W3CDTF">2016-02-11T15:22:00Z</dcterms:created>
  <dcterms:modified xsi:type="dcterms:W3CDTF">2016-02-26T10:03:00Z</dcterms:modified>
</cp:coreProperties>
</file>