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6" w:rsidRPr="006732DA" w:rsidRDefault="00FE69B6" w:rsidP="00706692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64854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FE69B6" w:rsidRPr="006732DA" w:rsidRDefault="00FE69B6" w:rsidP="00706692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6732D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FE69B6" w:rsidRPr="006732DA" w:rsidRDefault="00FE69B6" w:rsidP="00706692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6732D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FE69B6" w:rsidRPr="006732DA" w:rsidRDefault="00FE69B6" w:rsidP="00706692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FE69B6" w:rsidRDefault="00FE69B6" w:rsidP="00706692">
      <w:pPr>
        <w:jc w:val="center"/>
        <w:rPr>
          <w:rFonts w:ascii="Arial" w:hAnsi="Arial" w:cs="Arial"/>
          <w:sz w:val="36"/>
          <w:szCs w:val="36"/>
        </w:rPr>
      </w:pPr>
      <w:r w:rsidRPr="006732DA">
        <w:rPr>
          <w:rFonts w:ascii="Arial" w:hAnsi="Arial" w:cs="Arial"/>
          <w:sz w:val="36"/>
          <w:szCs w:val="36"/>
        </w:rPr>
        <w:t>РЕШЕНИЕ</w:t>
      </w:r>
    </w:p>
    <w:p w:rsidR="00FE69B6" w:rsidRPr="006732DA" w:rsidRDefault="00FE69B6" w:rsidP="00247F12">
      <w:pPr>
        <w:jc w:val="right"/>
        <w:rPr>
          <w:rFonts w:ascii="Arial" w:hAnsi="Arial" w:cs="Arial"/>
          <w:spacing w:val="60"/>
          <w:sz w:val="36"/>
          <w:szCs w:val="36"/>
        </w:rPr>
      </w:pPr>
    </w:p>
    <w:p w:rsidR="00FE69B6" w:rsidRPr="008E6673" w:rsidRDefault="00FE69B6" w:rsidP="0070669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</w:t>
      </w:r>
      <w:r w:rsidRPr="008E66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8E6673">
        <w:rPr>
          <w:rFonts w:ascii="Times New Roman" w:hAnsi="Times New Roman"/>
          <w:b/>
          <w:sz w:val="28"/>
          <w:szCs w:val="28"/>
        </w:rPr>
        <w:t xml:space="preserve"> г.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8E6673">
        <w:rPr>
          <w:rFonts w:ascii="Times New Roman" w:hAnsi="Times New Roman"/>
          <w:b/>
          <w:sz w:val="28"/>
          <w:szCs w:val="28"/>
        </w:rPr>
        <w:t>-РСД</w:t>
      </w:r>
    </w:p>
    <w:p w:rsidR="00FE69B6" w:rsidRPr="006732DA" w:rsidRDefault="00FE69B6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69B6" w:rsidRPr="005D617E" w:rsidRDefault="00FE69B6" w:rsidP="00A86413">
      <w:pPr>
        <w:tabs>
          <w:tab w:val="left" w:pos="5103"/>
        </w:tabs>
        <w:suppressAutoHyphens/>
        <w:autoSpaceDE w:val="0"/>
        <w:autoSpaceDN w:val="0"/>
        <w:adjustRightInd w:val="0"/>
        <w:ind w:right="4394"/>
        <w:jc w:val="both"/>
        <w:rPr>
          <w:b/>
          <w:sz w:val="28"/>
          <w:szCs w:val="28"/>
        </w:rPr>
      </w:pPr>
      <w:r w:rsidRPr="005D617E">
        <w:rPr>
          <w:b/>
          <w:sz w:val="28"/>
          <w:szCs w:val="28"/>
        </w:rPr>
        <w:t>О внесении изменений в решение Совета депутатов муниципального округа Лианозово от 21.01.2016 №</w:t>
      </w:r>
      <w:r>
        <w:rPr>
          <w:b/>
          <w:sz w:val="28"/>
          <w:szCs w:val="28"/>
        </w:rPr>
        <w:t xml:space="preserve"> </w:t>
      </w:r>
      <w:r w:rsidRPr="005D61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5D617E">
        <w:rPr>
          <w:b/>
          <w:sz w:val="28"/>
          <w:szCs w:val="28"/>
        </w:rPr>
        <w:t>-РСД</w:t>
      </w:r>
    </w:p>
    <w:p w:rsidR="00FE69B6" w:rsidRPr="003D1FAB" w:rsidRDefault="00FE69B6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3D1FAB">
        <w:rPr>
          <w:b/>
          <w:sz w:val="26"/>
          <w:szCs w:val="26"/>
        </w:rPr>
        <w:t xml:space="preserve"> </w:t>
      </w:r>
    </w:p>
    <w:p w:rsidR="00FE69B6" w:rsidRDefault="00FE69B6" w:rsidP="009036C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FE69B6" w:rsidRPr="005D617E" w:rsidRDefault="00FE69B6" w:rsidP="006757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906">
        <w:rPr>
          <w:bCs/>
          <w:sz w:val="28"/>
          <w:szCs w:val="28"/>
          <w:lang w:eastAsia="en-US"/>
        </w:rPr>
        <w:t xml:space="preserve">В соответствии с </w:t>
      </w:r>
      <w:r>
        <w:rPr>
          <w:bCs/>
          <w:sz w:val="28"/>
          <w:szCs w:val="28"/>
          <w:lang w:eastAsia="en-US"/>
        </w:rPr>
        <w:t>Ф</w:t>
      </w:r>
      <w:r w:rsidRPr="00B11906">
        <w:rPr>
          <w:bCs/>
          <w:sz w:val="28"/>
          <w:szCs w:val="28"/>
          <w:lang w:eastAsia="en-US"/>
        </w:rPr>
        <w:t xml:space="preserve">едеральным </w:t>
      </w:r>
      <w:hyperlink r:id="rId7" w:history="1">
        <w:r w:rsidRPr="00B11906">
          <w:rPr>
            <w:bCs/>
            <w:sz w:val="28"/>
            <w:szCs w:val="28"/>
            <w:lang w:eastAsia="en-US"/>
          </w:rPr>
          <w:t>законом</w:t>
        </w:r>
      </w:hyperlink>
      <w:r w:rsidRPr="00B11906">
        <w:rPr>
          <w:bCs/>
          <w:sz w:val="28"/>
          <w:szCs w:val="28"/>
          <w:lang w:eastAsia="en-US"/>
        </w:rPr>
        <w:t xml:space="preserve"> от 3 ноября 2015 года № 303-ФЗ «О</w:t>
      </w:r>
      <w:r>
        <w:rPr>
          <w:bCs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</w:t>
      </w:r>
      <w:r w:rsidRPr="00B11906">
        <w:rPr>
          <w:sz w:val="28"/>
          <w:szCs w:val="28"/>
          <w:lang w:eastAsia="en-US"/>
        </w:rPr>
        <w:t>»</w:t>
      </w:r>
    </w:p>
    <w:p w:rsidR="00FE69B6" w:rsidRDefault="00FE69B6" w:rsidP="00903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FE69B6" w:rsidRPr="007442F3" w:rsidRDefault="00FE69B6" w:rsidP="00903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7442F3">
        <w:rPr>
          <w:b/>
          <w:sz w:val="28"/>
          <w:szCs w:val="28"/>
          <w:lang w:eastAsia="en-US"/>
        </w:rPr>
        <w:t xml:space="preserve">Совет депутатов </w:t>
      </w:r>
      <w:r w:rsidRPr="007442F3">
        <w:rPr>
          <w:b/>
          <w:sz w:val="28"/>
          <w:szCs w:val="28"/>
        </w:rPr>
        <w:t>решил</w:t>
      </w:r>
      <w:r w:rsidRPr="007442F3">
        <w:rPr>
          <w:b/>
          <w:sz w:val="28"/>
          <w:szCs w:val="28"/>
          <w:lang w:eastAsia="en-US"/>
        </w:rPr>
        <w:t xml:space="preserve">: </w:t>
      </w:r>
    </w:p>
    <w:p w:rsidR="00FE69B6" w:rsidRDefault="00FE69B6" w:rsidP="00181540">
      <w:pPr>
        <w:tabs>
          <w:tab w:val="left" w:pos="9900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bookmarkStart w:id="0" w:name="Par0"/>
      <w:bookmarkEnd w:id="0"/>
    </w:p>
    <w:p w:rsidR="00FE69B6" w:rsidRDefault="00FE69B6" w:rsidP="00181540">
      <w:pPr>
        <w:tabs>
          <w:tab w:val="left" w:pos="9900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r w:rsidRPr="00181540">
        <w:rPr>
          <w:sz w:val="28"/>
          <w:szCs w:val="28"/>
        </w:rPr>
        <w:t>1. Внести в решение Совета депутатов муниципального округа Лианозово от 21.01.2016 №05-РСД «О порядке размещения сведений о доходах, расходах, об имуществе и обязательствах имущественного характера лиц, замещающих мун</w:t>
      </w:r>
      <w:r w:rsidRPr="00181540">
        <w:rPr>
          <w:sz w:val="28"/>
          <w:szCs w:val="28"/>
        </w:rPr>
        <w:t>и</w:t>
      </w:r>
      <w:r w:rsidRPr="00181540">
        <w:rPr>
          <w:sz w:val="28"/>
          <w:szCs w:val="28"/>
        </w:rPr>
        <w:t>ципальные должности на постоянной основе, и членов их семей</w:t>
      </w:r>
      <w:r w:rsidRPr="00181540">
        <w:rPr>
          <w:bCs/>
          <w:sz w:val="28"/>
          <w:szCs w:val="28"/>
        </w:rPr>
        <w:t xml:space="preserve"> </w:t>
      </w:r>
      <w:r w:rsidRPr="00181540">
        <w:rPr>
          <w:sz w:val="28"/>
          <w:szCs w:val="28"/>
        </w:rPr>
        <w:t xml:space="preserve">на официальном сайте </w:t>
      </w:r>
      <w:r w:rsidRPr="00181540">
        <w:rPr>
          <w:sz w:val="28"/>
          <w:szCs w:val="28"/>
          <w:lang w:val="en-US"/>
        </w:rPr>
        <w:t>www</w:t>
      </w:r>
      <w:r w:rsidRPr="00181540">
        <w:rPr>
          <w:sz w:val="28"/>
          <w:szCs w:val="28"/>
        </w:rPr>
        <w:t>.</w:t>
      </w:r>
      <w:r w:rsidRPr="00181540">
        <w:rPr>
          <w:sz w:val="28"/>
          <w:szCs w:val="28"/>
          <w:lang w:val="en-US"/>
        </w:rPr>
        <w:t>msulianozovo</w:t>
      </w:r>
      <w:r w:rsidRPr="00181540">
        <w:rPr>
          <w:sz w:val="28"/>
          <w:szCs w:val="28"/>
        </w:rPr>
        <w:t>.</w:t>
      </w:r>
      <w:r w:rsidRPr="00181540">
        <w:rPr>
          <w:sz w:val="28"/>
          <w:szCs w:val="28"/>
          <w:lang w:val="en-US"/>
        </w:rPr>
        <w:t>ru</w:t>
      </w:r>
      <w:r w:rsidRPr="00181540">
        <w:rPr>
          <w:sz w:val="28"/>
          <w:szCs w:val="28"/>
        </w:rPr>
        <w:t xml:space="preserve"> </w:t>
      </w:r>
      <w:r w:rsidRPr="00181540">
        <w:rPr>
          <w:sz w:val="28"/>
          <w:szCs w:val="28"/>
          <w:lang w:eastAsia="en-US"/>
        </w:rPr>
        <w:t xml:space="preserve">органов местного самоуправления </w:t>
      </w:r>
      <w:r w:rsidRPr="00181540">
        <w:rPr>
          <w:sz w:val="28"/>
          <w:szCs w:val="28"/>
        </w:rPr>
        <w:t>муниципального округа Лианозово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181540">
        <w:rPr>
          <w:bCs/>
          <w:sz w:val="28"/>
          <w:szCs w:val="28"/>
        </w:rPr>
        <w:t xml:space="preserve"> </w:t>
      </w:r>
      <w:r w:rsidRPr="0018154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E69B6" w:rsidRDefault="00FE69B6" w:rsidP="00247F12">
      <w:pPr>
        <w:tabs>
          <w:tab w:val="left" w:pos="936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18154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181540">
        <w:rPr>
          <w:sz w:val="28"/>
          <w:szCs w:val="28"/>
        </w:rPr>
        <w:t xml:space="preserve">. В </w:t>
      </w:r>
      <w:r>
        <w:rPr>
          <w:sz w:val="28"/>
          <w:szCs w:val="28"/>
        </w:rPr>
        <w:t>названии</w:t>
      </w:r>
      <w:r w:rsidRPr="005D617E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, пункте 1 решения, названии</w:t>
      </w:r>
      <w:r w:rsidRPr="005D617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пункте 1 приложения к решению </w:t>
      </w:r>
      <w:r w:rsidRPr="005D617E">
        <w:rPr>
          <w:sz w:val="28"/>
          <w:szCs w:val="28"/>
        </w:rPr>
        <w:t>слова «на постоянной основе» исключить.</w:t>
      </w:r>
    </w:p>
    <w:p w:rsidR="00FE69B6" w:rsidRPr="007442F3" w:rsidRDefault="00FE69B6" w:rsidP="00562CB7">
      <w:pPr>
        <w:ind w:firstLine="720"/>
        <w:jc w:val="both"/>
        <w:rPr>
          <w:sz w:val="28"/>
          <w:szCs w:val="28"/>
        </w:rPr>
      </w:pPr>
      <w:r w:rsidRPr="007442F3">
        <w:rPr>
          <w:sz w:val="28"/>
          <w:szCs w:val="28"/>
        </w:rPr>
        <w:t>2. Опубликовать настоящее решение в бюллетене «Московский муниц</w:t>
      </w:r>
      <w:r w:rsidRPr="007442F3">
        <w:rPr>
          <w:sz w:val="28"/>
          <w:szCs w:val="28"/>
        </w:rPr>
        <w:t>и</w:t>
      </w:r>
      <w:r w:rsidRPr="007442F3">
        <w:rPr>
          <w:sz w:val="28"/>
          <w:szCs w:val="28"/>
        </w:rPr>
        <w:t>пальный вестник» и разместить на официальном сайте муниципального округа Лианозово</w:t>
      </w:r>
      <w:r w:rsidRPr="00E2134E">
        <w:rPr>
          <w:b/>
          <w:szCs w:val="28"/>
        </w:rPr>
        <w:t xml:space="preserve"> </w:t>
      </w:r>
      <w:hyperlink r:id="rId8" w:history="1">
        <w:r w:rsidRPr="00E2134E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E2134E">
          <w:rPr>
            <w:rStyle w:val="Hyperlink"/>
            <w:color w:val="000000"/>
            <w:sz w:val="28"/>
            <w:szCs w:val="28"/>
          </w:rPr>
          <w:t>.</w:t>
        </w:r>
        <w:r w:rsidRPr="00E2134E">
          <w:rPr>
            <w:rStyle w:val="Hyperlink"/>
            <w:color w:val="000000"/>
            <w:sz w:val="28"/>
            <w:szCs w:val="28"/>
            <w:lang w:val="en-US"/>
          </w:rPr>
          <w:t>msulianozovo</w:t>
        </w:r>
        <w:r w:rsidRPr="00E2134E">
          <w:rPr>
            <w:rStyle w:val="Hyperlink"/>
            <w:color w:val="000000"/>
            <w:sz w:val="28"/>
            <w:szCs w:val="28"/>
          </w:rPr>
          <w:t>.</w:t>
        </w:r>
        <w:r w:rsidRPr="00E2134E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</w:p>
    <w:p w:rsidR="00FE69B6" w:rsidRPr="007442F3" w:rsidRDefault="00FE69B6" w:rsidP="00562CB7">
      <w:pPr>
        <w:tabs>
          <w:tab w:val="left" w:pos="1026"/>
          <w:tab w:val="left" w:pos="1311"/>
        </w:tabs>
        <w:ind w:firstLine="720"/>
        <w:jc w:val="both"/>
        <w:rPr>
          <w:sz w:val="28"/>
          <w:szCs w:val="28"/>
        </w:rPr>
      </w:pPr>
      <w:r w:rsidRPr="007442F3">
        <w:rPr>
          <w:sz w:val="28"/>
          <w:szCs w:val="28"/>
        </w:rPr>
        <w:t>3. Контроль за выполнением настоящего решения возложить на глав</w:t>
      </w:r>
      <w:r>
        <w:rPr>
          <w:sz w:val="28"/>
          <w:szCs w:val="28"/>
        </w:rPr>
        <w:t>у</w:t>
      </w:r>
      <w:r w:rsidRPr="007442F3">
        <w:rPr>
          <w:sz w:val="28"/>
          <w:szCs w:val="28"/>
        </w:rPr>
        <w:t xml:space="preserve"> м</w:t>
      </w:r>
      <w:r w:rsidRPr="007442F3">
        <w:rPr>
          <w:sz w:val="28"/>
          <w:szCs w:val="28"/>
        </w:rPr>
        <w:t>у</w:t>
      </w:r>
      <w:r w:rsidRPr="007442F3">
        <w:rPr>
          <w:sz w:val="28"/>
          <w:szCs w:val="28"/>
        </w:rPr>
        <w:t xml:space="preserve">ниципального округа Лианозово </w:t>
      </w:r>
      <w:r>
        <w:rPr>
          <w:sz w:val="28"/>
          <w:szCs w:val="28"/>
        </w:rPr>
        <w:t>М.И. Журкову</w:t>
      </w:r>
      <w:r w:rsidRPr="007442F3">
        <w:rPr>
          <w:sz w:val="28"/>
          <w:szCs w:val="28"/>
        </w:rPr>
        <w:t>.</w:t>
      </w:r>
    </w:p>
    <w:p w:rsidR="00FE69B6" w:rsidRPr="007442F3" w:rsidRDefault="00FE69B6" w:rsidP="008A181E">
      <w:pPr>
        <w:tabs>
          <w:tab w:val="num" w:pos="-57"/>
          <w:tab w:val="left" w:pos="1026"/>
        </w:tabs>
        <w:ind w:firstLine="798"/>
        <w:jc w:val="both"/>
        <w:rPr>
          <w:sz w:val="28"/>
          <w:szCs w:val="28"/>
        </w:rPr>
      </w:pPr>
    </w:p>
    <w:p w:rsidR="00FE69B6" w:rsidRDefault="00FE69B6" w:rsidP="008A181E">
      <w:pPr>
        <w:jc w:val="both"/>
        <w:rPr>
          <w:b/>
          <w:sz w:val="28"/>
          <w:szCs w:val="28"/>
        </w:rPr>
      </w:pPr>
    </w:p>
    <w:p w:rsidR="00FE69B6" w:rsidRDefault="00FE69B6" w:rsidP="008A181E">
      <w:pPr>
        <w:jc w:val="both"/>
        <w:rPr>
          <w:b/>
          <w:sz w:val="28"/>
          <w:szCs w:val="28"/>
        </w:rPr>
      </w:pPr>
    </w:p>
    <w:p w:rsidR="00FE69B6" w:rsidRDefault="00FE69B6" w:rsidP="008A181E">
      <w:pPr>
        <w:jc w:val="both"/>
        <w:rPr>
          <w:b/>
          <w:sz w:val="28"/>
          <w:szCs w:val="28"/>
        </w:rPr>
      </w:pPr>
    </w:p>
    <w:p w:rsidR="00FE69B6" w:rsidRDefault="00FE69B6" w:rsidP="008A181E">
      <w:pPr>
        <w:jc w:val="both"/>
        <w:rPr>
          <w:b/>
          <w:sz w:val="28"/>
          <w:szCs w:val="28"/>
        </w:rPr>
      </w:pPr>
    </w:p>
    <w:p w:rsidR="00FE69B6" w:rsidRPr="007442F3" w:rsidRDefault="00FE69B6" w:rsidP="008A1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442F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442F3">
        <w:rPr>
          <w:b/>
          <w:sz w:val="28"/>
          <w:szCs w:val="28"/>
        </w:rPr>
        <w:t xml:space="preserve"> муниципального </w:t>
      </w:r>
    </w:p>
    <w:p w:rsidR="00FE69B6" w:rsidRPr="007442F3" w:rsidRDefault="00FE69B6" w:rsidP="008A181E">
      <w:pPr>
        <w:jc w:val="both"/>
        <w:rPr>
          <w:b/>
          <w:sz w:val="28"/>
          <w:szCs w:val="28"/>
        </w:rPr>
      </w:pPr>
      <w:r w:rsidRPr="007442F3">
        <w:rPr>
          <w:b/>
          <w:sz w:val="28"/>
          <w:szCs w:val="28"/>
        </w:rPr>
        <w:t xml:space="preserve">округа Лианозово </w:t>
      </w:r>
      <w:r w:rsidRPr="007442F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7442F3">
        <w:rPr>
          <w:b/>
          <w:sz w:val="28"/>
          <w:szCs w:val="28"/>
        </w:rPr>
        <w:tab/>
        <w:t xml:space="preserve">          </w:t>
      </w:r>
      <w:r w:rsidRPr="007442F3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>М.И. Журкова</w:t>
      </w:r>
      <w:r w:rsidRPr="007442F3">
        <w:rPr>
          <w:b/>
          <w:sz w:val="28"/>
          <w:szCs w:val="28"/>
        </w:rPr>
        <w:t xml:space="preserve"> </w:t>
      </w:r>
    </w:p>
    <w:p w:rsidR="00FE69B6" w:rsidRPr="007442F3" w:rsidRDefault="00FE69B6" w:rsidP="004A0E67">
      <w:pPr>
        <w:spacing w:line="228" w:lineRule="auto"/>
        <w:ind w:left="5670"/>
        <w:rPr>
          <w:sz w:val="28"/>
          <w:szCs w:val="28"/>
        </w:rPr>
      </w:pPr>
    </w:p>
    <w:p w:rsidR="00FE69B6" w:rsidRPr="007442F3" w:rsidRDefault="00FE69B6" w:rsidP="004A0E67">
      <w:pPr>
        <w:spacing w:line="228" w:lineRule="auto"/>
        <w:ind w:left="5670"/>
        <w:rPr>
          <w:sz w:val="28"/>
          <w:szCs w:val="28"/>
        </w:rPr>
      </w:pPr>
    </w:p>
    <w:sectPr w:rsidR="00FE69B6" w:rsidRPr="007442F3" w:rsidSect="004A0E67">
      <w:headerReference w:type="default" r:id="rId9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B6" w:rsidRDefault="00FE69B6" w:rsidP="00285CBF">
      <w:r>
        <w:separator/>
      </w:r>
    </w:p>
  </w:endnote>
  <w:endnote w:type="continuationSeparator" w:id="1">
    <w:p w:rsidR="00FE69B6" w:rsidRDefault="00FE69B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B6" w:rsidRDefault="00FE69B6" w:rsidP="00285CBF">
      <w:r>
        <w:separator/>
      </w:r>
    </w:p>
  </w:footnote>
  <w:footnote w:type="continuationSeparator" w:id="1">
    <w:p w:rsidR="00FE69B6" w:rsidRDefault="00FE69B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6" w:rsidRDefault="00FE69B6" w:rsidP="002A2F4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595F"/>
    <w:rsid w:val="00043F7F"/>
    <w:rsid w:val="00063397"/>
    <w:rsid w:val="000638BB"/>
    <w:rsid w:val="00072676"/>
    <w:rsid w:val="000856DA"/>
    <w:rsid w:val="00096A15"/>
    <w:rsid w:val="000A2DAF"/>
    <w:rsid w:val="000A6808"/>
    <w:rsid w:val="000B484F"/>
    <w:rsid w:val="000C194A"/>
    <w:rsid w:val="000D3E77"/>
    <w:rsid w:val="000D43E6"/>
    <w:rsid w:val="000D5BF5"/>
    <w:rsid w:val="000E0C07"/>
    <w:rsid w:val="000E2824"/>
    <w:rsid w:val="000E39C8"/>
    <w:rsid w:val="000F034F"/>
    <w:rsid w:val="000F3036"/>
    <w:rsid w:val="00100115"/>
    <w:rsid w:val="00101174"/>
    <w:rsid w:val="00102AE3"/>
    <w:rsid w:val="0011630D"/>
    <w:rsid w:val="00134412"/>
    <w:rsid w:val="00141258"/>
    <w:rsid w:val="001451DD"/>
    <w:rsid w:val="00150863"/>
    <w:rsid w:val="00167511"/>
    <w:rsid w:val="001756FD"/>
    <w:rsid w:val="00180668"/>
    <w:rsid w:val="00181540"/>
    <w:rsid w:val="001A063B"/>
    <w:rsid w:val="001A32F5"/>
    <w:rsid w:val="001C626F"/>
    <w:rsid w:val="001D0BA8"/>
    <w:rsid w:val="001F4F6A"/>
    <w:rsid w:val="001F5543"/>
    <w:rsid w:val="001F572D"/>
    <w:rsid w:val="002014BE"/>
    <w:rsid w:val="002062E3"/>
    <w:rsid w:val="002076D0"/>
    <w:rsid w:val="00212F18"/>
    <w:rsid w:val="00222635"/>
    <w:rsid w:val="0023617C"/>
    <w:rsid w:val="00247F12"/>
    <w:rsid w:val="002559F1"/>
    <w:rsid w:val="0027389C"/>
    <w:rsid w:val="00285CBF"/>
    <w:rsid w:val="00291BB8"/>
    <w:rsid w:val="00296A08"/>
    <w:rsid w:val="002A2F4C"/>
    <w:rsid w:val="002A312E"/>
    <w:rsid w:val="002C139D"/>
    <w:rsid w:val="002E0D17"/>
    <w:rsid w:val="002E497B"/>
    <w:rsid w:val="0030542C"/>
    <w:rsid w:val="00325ADE"/>
    <w:rsid w:val="00356D4E"/>
    <w:rsid w:val="00365309"/>
    <w:rsid w:val="0038180C"/>
    <w:rsid w:val="003912AA"/>
    <w:rsid w:val="003A017A"/>
    <w:rsid w:val="003B4518"/>
    <w:rsid w:val="003C1DFB"/>
    <w:rsid w:val="003D1FAB"/>
    <w:rsid w:val="0040361D"/>
    <w:rsid w:val="00404C6A"/>
    <w:rsid w:val="0041040A"/>
    <w:rsid w:val="00410802"/>
    <w:rsid w:val="004253B1"/>
    <w:rsid w:val="004424D6"/>
    <w:rsid w:val="00450B1D"/>
    <w:rsid w:val="0045322F"/>
    <w:rsid w:val="00460ECE"/>
    <w:rsid w:val="00461AF7"/>
    <w:rsid w:val="00463B03"/>
    <w:rsid w:val="00464854"/>
    <w:rsid w:val="00475A03"/>
    <w:rsid w:val="004A0E67"/>
    <w:rsid w:val="004A2234"/>
    <w:rsid w:val="004A282A"/>
    <w:rsid w:val="004A4A7A"/>
    <w:rsid w:val="004D59CF"/>
    <w:rsid w:val="004D69F3"/>
    <w:rsid w:val="004D7190"/>
    <w:rsid w:val="004E00DB"/>
    <w:rsid w:val="004E05B1"/>
    <w:rsid w:val="004E0DAC"/>
    <w:rsid w:val="004E0FFE"/>
    <w:rsid w:val="004E5831"/>
    <w:rsid w:val="00502C31"/>
    <w:rsid w:val="0051093B"/>
    <w:rsid w:val="00516F99"/>
    <w:rsid w:val="00532ADD"/>
    <w:rsid w:val="00562CB7"/>
    <w:rsid w:val="00563538"/>
    <w:rsid w:val="00573D18"/>
    <w:rsid w:val="005800E2"/>
    <w:rsid w:val="005859EF"/>
    <w:rsid w:val="0058680B"/>
    <w:rsid w:val="005A38FB"/>
    <w:rsid w:val="005B7387"/>
    <w:rsid w:val="005C0851"/>
    <w:rsid w:val="005D617E"/>
    <w:rsid w:val="005F6A28"/>
    <w:rsid w:val="00616591"/>
    <w:rsid w:val="00621E0B"/>
    <w:rsid w:val="006228DB"/>
    <w:rsid w:val="006339BD"/>
    <w:rsid w:val="006355C5"/>
    <w:rsid w:val="0064156F"/>
    <w:rsid w:val="00653987"/>
    <w:rsid w:val="00660588"/>
    <w:rsid w:val="00660D8B"/>
    <w:rsid w:val="00671482"/>
    <w:rsid w:val="00672598"/>
    <w:rsid w:val="00673252"/>
    <w:rsid w:val="006732DA"/>
    <w:rsid w:val="0067579E"/>
    <w:rsid w:val="006B2D93"/>
    <w:rsid w:val="006B30DA"/>
    <w:rsid w:val="006B403D"/>
    <w:rsid w:val="006E75AF"/>
    <w:rsid w:val="006F2E9A"/>
    <w:rsid w:val="00706692"/>
    <w:rsid w:val="00706AC1"/>
    <w:rsid w:val="00710147"/>
    <w:rsid w:val="00711BAB"/>
    <w:rsid w:val="00736BA1"/>
    <w:rsid w:val="00740730"/>
    <w:rsid w:val="007442F3"/>
    <w:rsid w:val="007463B0"/>
    <w:rsid w:val="00754C8D"/>
    <w:rsid w:val="00775185"/>
    <w:rsid w:val="00796C06"/>
    <w:rsid w:val="007B1CF7"/>
    <w:rsid w:val="007D1393"/>
    <w:rsid w:val="007D2BE3"/>
    <w:rsid w:val="007D5F83"/>
    <w:rsid w:val="007E18EB"/>
    <w:rsid w:val="007F04DB"/>
    <w:rsid w:val="008069B9"/>
    <w:rsid w:val="00807287"/>
    <w:rsid w:val="008163D7"/>
    <w:rsid w:val="00821A38"/>
    <w:rsid w:val="00827CD1"/>
    <w:rsid w:val="008429B5"/>
    <w:rsid w:val="00861BA4"/>
    <w:rsid w:val="008627B6"/>
    <w:rsid w:val="00866BC7"/>
    <w:rsid w:val="00876764"/>
    <w:rsid w:val="00876954"/>
    <w:rsid w:val="008863C0"/>
    <w:rsid w:val="00892EB3"/>
    <w:rsid w:val="008961B9"/>
    <w:rsid w:val="008A0ACF"/>
    <w:rsid w:val="008A181E"/>
    <w:rsid w:val="008A479E"/>
    <w:rsid w:val="008D088C"/>
    <w:rsid w:val="008D1070"/>
    <w:rsid w:val="008E2F14"/>
    <w:rsid w:val="008E6673"/>
    <w:rsid w:val="008F0247"/>
    <w:rsid w:val="008F22BA"/>
    <w:rsid w:val="00900244"/>
    <w:rsid w:val="009036C5"/>
    <w:rsid w:val="00910A66"/>
    <w:rsid w:val="00917214"/>
    <w:rsid w:val="0093110C"/>
    <w:rsid w:val="009530E9"/>
    <w:rsid w:val="00961986"/>
    <w:rsid w:val="00963444"/>
    <w:rsid w:val="009668C5"/>
    <w:rsid w:val="00970C92"/>
    <w:rsid w:val="00984C4B"/>
    <w:rsid w:val="00991F0F"/>
    <w:rsid w:val="009A325D"/>
    <w:rsid w:val="009B2109"/>
    <w:rsid w:val="009E07E8"/>
    <w:rsid w:val="009E1D1B"/>
    <w:rsid w:val="009E2E0B"/>
    <w:rsid w:val="00A338CA"/>
    <w:rsid w:val="00A3608D"/>
    <w:rsid w:val="00A57A2A"/>
    <w:rsid w:val="00A57CA5"/>
    <w:rsid w:val="00A64BF5"/>
    <w:rsid w:val="00A82ECE"/>
    <w:rsid w:val="00A86413"/>
    <w:rsid w:val="00AB088F"/>
    <w:rsid w:val="00AC69B7"/>
    <w:rsid w:val="00AC6D4B"/>
    <w:rsid w:val="00AD06AA"/>
    <w:rsid w:val="00AD4535"/>
    <w:rsid w:val="00AE380F"/>
    <w:rsid w:val="00AE538E"/>
    <w:rsid w:val="00B02453"/>
    <w:rsid w:val="00B04157"/>
    <w:rsid w:val="00B07591"/>
    <w:rsid w:val="00B11906"/>
    <w:rsid w:val="00B22B18"/>
    <w:rsid w:val="00B346A5"/>
    <w:rsid w:val="00B419BD"/>
    <w:rsid w:val="00B42842"/>
    <w:rsid w:val="00B42F9F"/>
    <w:rsid w:val="00B503BB"/>
    <w:rsid w:val="00B659C3"/>
    <w:rsid w:val="00B66FB2"/>
    <w:rsid w:val="00B70750"/>
    <w:rsid w:val="00B74E94"/>
    <w:rsid w:val="00B77EA7"/>
    <w:rsid w:val="00BA3AA3"/>
    <w:rsid w:val="00C22BED"/>
    <w:rsid w:val="00C272CB"/>
    <w:rsid w:val="00C466CB"/>
    <w:rsid w:val="00C67223"/>
    <w:rsid w:val="00C764D1"/>
    <w:rsid w:val="00C84EE3"/>
    <w:rsid w:val="00CA4CB0"/>
    <w:rsid w:val="00CB1F03"/>
    <w:rsid w:val="00CB30D0"/>
    <w:rsid w:val="00CE01DC"/>
    <w:rsid w:val="00CF4FF1"/>
    <w:rsid w:val="00D03B23"/>
    <w:rsid w:val="00D072F6"/>
    <w:rsid w:val="00D21DA4"/>
    <w:rsid w:val="00D26884"/>
    <w:rsid w:val="00D27077"/>
    <w:rsid w:val="00D30D2C"/>
    <w:rsid w:val="00D352F9"/>
    <w:rsid w:val="00D41B57"/>
    <w:rsid w:val="00D42E9F"/>
    <w:rsid w:val="00D45DAB"/>
    <w:rsid w:val="00D70019"/>
    <w:rsid w:val="00D7178A"/>
    <w:rsid w:val="00D802C6"/>
    <w:rsid w:val="00DA2C14"/>
    <w:rsid w:val="00DB1164"/>
    <w:rsid w:val="00DB376F"/>
    <w:rsid w:val="00DB3A37"/>
    <w:rsid w:val="00DB72B2"/>
    <w:rsid w:val="00DC6DAA"/>
    <w:rsid w:val="00DD2EE0"/>
    <w:rsid w:val="00DD4BD1"/>
    <w:rsid w:val="00DE3725"/>
    <w:rsid w:val="00DF53D4"/>
    <w:rsid w:val="00E00606"/>
    <w:rsid w:val="00E034CD"/>
    <w:rsid w:val="00E122EC"/>
    <w:rsid w:val="00E13CDA"/>
    <w:rsid w:val="00E14FE6"/>
    <w:rsid w:val="00E2134E"/>
    <w:rsid w:val="00E26CB1"/>
    <w:rsid w:val="00E30544"/>
    <w:rsid w:val="00E327AE"/>
    <w:rsid w:val="00E34584"/>
    <w:rsid w:val="00E45D46"/>
    <w:rsid w:val="00E52918"/>
    <w:rsid w:val="00E74994"/>
    <w:rsid w:val="00E77737"/>
    <w:rsid w:val="00E9080E"/>
    <w:rsid w:val="00E94EA7"/>
    <w:rsid w:val="00EA676D"/>
    <w:rsid w:val="00EB4216"/>
    <w:rsid w:val="00EB4C1D"/>
    <w:rsid w:val="00EC0E53"/>
    <w:rsid w:val="00ED3088"/>
    <w:rsid w:val="00F05C7A"/>
    <w:rsid w:val="00F072DD"/>
    <w:rsid w:val="00F2154C"/>
    <w:rsid w:val="00F22FD6"/>
    <w:rsid w:val="00F40A48"/>
    <w:rsid w:val="00F50595"/>
    <w:rsid w:val="00F7621A"/>
    <w:rsid w:val="00F872E2"/>
    <w:rsid w:val="00FB1E69"/>
    <w:rsid w:val="00FB555E"/>
    <w:rsid w:val="00FE2D26"/>
    <w:rsid w:val="00FE69B6"/>
    <w:rsid w:val="00FF13D1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706692"/>
    <w:pPr>
      <w:autoSpaceDE w:val="0"/>
      <w:autoSpaceDN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D69F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06692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622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Татьяна</cp:lastModifiedBy>
  <cp:revision>64</cp:revision>
  <cp:lastPrinted>2016-03-09T11:20:00Z</cp:lastPrinted>
  <dcterms:created xsi:type="dcterms:W3CDTF">2015-10-23T11:49:00Z</dcterms:created>
  <dcterms:modified xsi:type="dcterms:W3CDTF">2016-03-09T11:21:00Z</dcterms:modified>
</cp:coreProperties>
</file>