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08" w:rsidRPr="00D971CE" w:rsidRDefault="0063610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71CE">
        <w:rPr>
          <w:rFonts w:ascii="Times New Roman" w:hAnsi="Times New Roman" w:cs="Times New Roman"/>
          <w:b/>
          <w:sz w:val="28"/>
          <w:szCs w:val="28"/>
        </w:rPr>
        <w:t xml:space="preserve">Председателю </w:t>
      </w:r>
    </w:p>
    <w:p w:rsidR="00636108" w:rsidRPr="00D971CE" w:rsidRDefault="0063610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71CE">
        <w:rPr>
          <w:rFonts w:ascii="Times New Roman" w:hAnsi="Times New Roman" w:cs="Times New Roman"/>
          <w:b/>
          <w:sz w:val="28"/>
          <w:szCs w:val="28"/>
        </w:rPr>
        <w:t>Московской городской Думы</w:t>
      </w:r>
    </w:p>
    <w:p w:rsidR="00636108" w:rsidRPr="00D971CE" w:rsidRDefault="0063610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71CE">
        <w:rPr>
          <w:rFonts w:ascii="Times New Roman" w:hAnsi="Times New Roman" w:cs="Times New Roman"/>
          <w:b/>
          <w:sz w:val="28"/>
          <w:szCs w:val="28"/>
        </w:rPr>
        <w:t>А.В. Шапошникову</w:t>
      </w:r>
    </w:p>
    <w:p w:rsidR="00636108" w:rsidRPr="003860A1" w:rsidRDefault="0063610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:rsidR="00636108" w:rsidRPr="003860A1" w:rsidRDefault="0063610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:rsidR="00636108" w:rsidRDefault="00636108" w:rsidP="003631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ОБРАЩЕНИЕ</w:t>
      </w:r>
    </w:p>
    <w:p w:rsidR="00636108" w:rsidRDefault="00636108" w:rsidP="003631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108" w:rsidRPr="003860A1" w:rsidRDefault="0063610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0A1">
        <w:rPr>
          <w:rFonts w:ascii="Times New Roman" w:hAnsi="Times New Roman" w:cs="Times New Roman"/>
          <w:sz w:val="28"/>
          <w:szCs w:val="28"/>
        </w:rPr>
        <w:t xml:space="preserve">На заседании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3 марта 2016 года </w:t>
      </w:r>
      <w:r w:rsidRPr="003860A1">
        <w:rPr>
          <w:rFonts w:ascii="Times New Roman" w:hAnsi="Times New Roman" w:cs="Times New Roman"/>
          <w:sz w:val="28"/>
          <w:szCs w:val="28"/>
        </w:rPr>
        <w:t>был рассмотрен вопрос «Об Инициативе Московского городского отделения партии «ЕДИНАЯ РОССИЯ» «О дополнительных льготах по уплате взноса за капремонт».</w:t>
      </w:r>
    </w:p>
    <w:p w:rsidR="00636108" w:rsidRDefault="0063610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0A1">
        <w:rPr>
          <w:rFonts w:ascii="Times New Roman" w:hAnsi="Times New Roman" w:cs="Times New Roman"/>
          <w:sz w:val="28"/>
          <w:szCs w:val="28"/>
        </w:rPr>
        <w:t>Мы считаем этот вопрос исключительно важным. Слабо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0A1">
        <w:rPr>
          <w:rFonts w:ascii="Times New Roman" w:hAnsi="Times New Roman" w:cs="Times New Roman"/>
          <w:sz w:val="28"/>
          <w:szCs w:val="28"/>
        </w:rPr>
        <w:t>защищенные категории населения, к числу которых относятся и одиноко проживающие неработающие люди старше 70 лет, наиболее уязвимы в период экономического кризиса,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60A1">
        <w:rPr>
          <w:rFonts w:ascii="Times New Roman" w:hAnsi="Times New Roman" w:cs="Times New Roman"/>
          <w:sz w:val="28"/>
          <w:szCs w:val="28"/>
        </w:rPr>
        <w:t xml:space="preserve"> безусловно, нуждаются в дополнительной поддержке. </w:t>
      </w:r>
    </w:p>
    <w:p w:rsidR="00636108" w:rsidRPr="003860A1" w:rsidRDefault="0063610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0A1">
        <w:rPr>
          <w:rFonts w:ascii="Times New Roman" w:hAnsi="Times New Roman" w:cs="Times New Roman"/>
          <w:sz w:val="28"/>
          <w:szCs w:val="28"/>
        </w:rPr>
        <w:t xml:space="preserve">Поэтому принятие данного Закона необходимо провести в кратчайшие сроки и предусмотреть для этого полноценное финансирование, как бы не сложно это было в условиях уже принятого бюджета и стесненных экономических обстоятельствах. </w:t>
      </w:r>
    </w:p>
    <w:p w:rsidR="00636108" w:rsidRPr="003860A1" w:rsidRDefault="0063610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0A1">
        <w:rPr>
          <w:rFonts w:ascii="Times New Roman" w:hAnsi="Times New Roman" w:cs="Times New Roman"/>
          <w:sz w:val="28"/>
          <w:szCs w:val="28"/>
        </w:rPr>
        <w:t>С этим согласны и жители района</w:t>
      </w:r>
      <w:r>
        <w:rPr>
          <w:rFonts w:ascii="Times New Roman" w:hAnsi="Times New Roman" w:cs="Times New Roman"/>
          <w:sz w:val="28"/>
          <w:szCs w:val="28"/>
        </w:rPr>
        <w:t xml:space="preserve"> Лианозово</w:t>
      </w:r>
      <w:r w:rsidRPr="003860A1">
        <w:rPr>
          <w:rFonts w:ascii="Times New Roman" w:hAnsi="Times New Roman" w:cs="Times New Roman"/>
          <w:sz w:val="28"/>
          <w:szCs w:val="28"/>
        </w:rPr>
        <w:t>. Уже сейчас в поддержку принятия данного Закона собрано более</w:t>
      </w:r>
      <w:r>
        <w:rPr>
          <w:rFonts w:ascii="Times New Roman" w:hAnsi="Times New Roman" w:cs="Times New Roman"/>
          <w:sz w:val="28"/>
          <w:szCs w:val="28"/>
        </w:rPr>
        <w:t xml:space="preserve"> 400</w:t>
      </w:r>
      <w:r w:rsidRPr="003860A1">
        <w:rPr>
          <w:rFonts w:ascii="Times New Roman" w:hAnsi="Times New Roman" w:cs="Times New Roman"/>
          <w:sz w:val="28"/>
          <w:szCs w:val="28"/>
        </w:rPr>
        <w:t xml:space="preserve"> подписей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6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данная и</w:t>
      </w:r>
      <w:r w:rsidRPr="003860A1">
        <w:rPr>
          <w:rFonts w:ascii="Times New Roman" w:hAnsi="Times New Roman" w:cs="Times New Roman"/>
          <w:sz w:val="28"/>
          <w:szCs w:val="28"/>
        </w:rPr>
        <w:t>нициатива поддержана нашими ветеранами.</w:t>
      </w:r>
    </w:p>
    <w:p w:rsidR="00636108" w:rsidRPr="003860A1" w:rsidRDefault="0063610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</w:t>
      </w:r>
      <w:r w:rsidRPr="003860A1">
        <w:rPr>
          <w:rFonts w:ascii="Times New Roman" w:hAnsi="Times New Roman" w:cs="Times New Roman"/>
          <w:sz w:val="28"/>
          <w:szCs w:val="28"/>
        </w:rPr>
        <w:t xml:space="preserve"> Совет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860A1">
        <w:rPr>
          <w:rFonts w:ascii="Times New Roman" w:hAnsi="Times New Roman" w:cs="Times New Roman"/>
          <w:sz w:val="28"/>
          <w:szCs w:val="28"/>
        </w:rPr>
        <w:t xml:space="preserve">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Лианозово</w:t>
      </w:r>
      <w:r w:rsidRPr="003860A1">
        <w:rPr>
          <w:rFonts w:ascii="Times New Roman" w:hAnsi="Times New Roman" w:cs="Times New Roman"/>
          <w:sz w:val="28"/>
          <w:szCs w:val="28"/>
        </w:rPr>
        <w:t xml:space="preserve"> предлагает  в кратчайшие сроки принять Закон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Pr="003860A1">
        <w:rPr>
          <w:rFonts w:ascii="Times New Roman" w:hAnsi="Times New Roman" w:cs="Times New Roman"/>
          <w:sz w:val="28"/>
          <w:szCs w:val="28"/>
        </w:rPr>
        <w:t> Москвы, предусматривающий ПОЛНОЕ введение на территории Москвы норм Федерального Закона по расширению перечня категорий граждан, имеющих право на льготу по уплате взносов за капремонт, а именно:</w:t>
      </w:r>
    </w:p>
    <w:p w:rsidR="00636108" w:rsidRPr="003860A1" w:rsidRDefault="0063610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0A1">
        <w:rPr>
          <w:rFonts w:ascii="Times New Roman" w:hAnsi="Times New Roman" w:cs="Times New Roman"/>
          <w:sz w:val="28"/>
          <w:szCs w:val="28"/>
        </w:rPr>
        <w:t>·</w:t>
      </w:r>
      <w:r w:rsidRPr="003860A1">
        <w:rPr>
          <w:rFonts w:ascii="Times New Roman" w:hAnsi="Times New Roman" w:cs="Times New Roman"/>
          <w:sz w:val="28"/>
          <w:szCs w:val="28"/>
          <w:lang w:val="en-US"/>
        </w:rPr>
        <w:t>        </w:t>
      </w:r>
      <w:r w:rsidRPr="003860A1">
        <w:rPr>
          <w:rFonts w:ascii="Times New Roman" w:hAnsi="Times New Roman" w:cs="Times New Roman"/>
          <w:sz w:val="28"/>
          <w:szCs w:val="28"/>
        </w:rPr>
        <w:t xml:space="preserve"> - Для одиноко проживающих неработающих жителей Москвы, собственников жилых помещений,  в возрасте от 70 до 80 лет - снижение на 50% взносов за капремонт;</w:t>
      </w:r>
    </w:p>
    <w:p w:rsidR="00636108" w:rsidRPr="003860A1" w:rsidRDefault="0063610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0A1">
        <w:rPr>
          <w:rFonts w:ascii="Times New Roman" w:hAnsi="Times New Roman" w:cs="Times New Roman"/>
          <w:sz w:val="28"/>
          <w:szCs w:val="28"/>
        </w:rPr>
        <w:t>·</w:t>
      </w:r>
      <w:r w:rsidRPr="003860A1">
        <w:rPr>
          <w:rFonts w:ascii="Times New Roman" w:hAnsi="Times New Roman" w:cs="Times New Roman"/>
          <w:sz w:val="28"/>
          <w:szCs w:val="28"/>
          <w:lang w:val="en-US"/>
        </w:rPr>
        <w:t>        </w:t>
      </w:r>
      <w:r w:rsidRPr="003860A1">
        <w:rPr>
          <w:rFonts w:ascii="Times New Roman" w:hAnsi="Times New Roman" w:cs="Times New Roman"/>
          <w:sz w:val="28"/>
          <w:szCs w:val="28"/>
        </w:rPr>
        <w:t xml:space="preserve"> - Для одиноко проживающих неработающих жители Москвы, собственников жилых помещений,  в возрасте старше 80 лет - льготу на освобождение от 100% взносов за капремонт.</w:t>
      </w:r>
    </w:p>
    <w:p w:rsidR="00636108" w:rsidRDefault="00636108" w:rsidP="003860A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108" w:rsidRDefault="00636108" w:rsidP="003860A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108" w:rsidRDefault="00636108" w:rsidP="003860A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108" w:rsidRPr="003860A1" w:rsidRDefault="00636108" w:rsidP="003860A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0A1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:rsidR="00636108" w:rsidRPr="003860A1" w:rsidRDefault="00636108" w:rsidP="003860A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0A1">
        <w:rPr>
          <w:rFonts w:ascii="Times New Roman" w:hAnsi="Times New Roman" w:cs="Times New Roman"/>
          <w:b/>
          <w:sz w:val="28"/>
          <w:szCs w:val="28"/>
        </w:rPr>
        <w:t>округа Лианозово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М.И. Журкова</w:t>
      </w:r>
    </w:p>
    <w:sectPr w:rsidR="00636108" w:rsidRPr="003860A1" w:rsidSect="00324FE2">
      <w:headerReference w:type="default" r:id="rId6"/>
      <w:footerReference w:type="default" r:id="rId7"/>
      <w:pgSz w:w="12240" w:h="15840"/>
      <w:pgMar w:top="719" w:right="851" w:bottom="360" w:left="1134" w:header="720" w:footer="72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108" w:rsidRDefault="00636108" w:rsidP="00324F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val="en-US" w:eastAsia="en-US"/>
        </w:rPr>
        <w:separator/>
      </w:r>
    </w:p>
  </w:endnote>
  <w:endnote w:type="continuationSeparator" w:id="1">
    <w:p w:rsidR="00636108" w:rsidRDefault="00636108" w:rsidP="00324F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108" w:rsidRDefault="00636108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108" w:rsidRDefault="00636108" w:rsidP="00324F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val="en-US" w:eastAsia="en-US"/>
        </w:rPr>
        <w:separator/>
      </w:r>
    </w:p>
  </w:footnote>
  <w:footnote w:type="continuationSeparator" w:id="1">
    <w:p w:rsidR="00636108" w:rsidRDefault="00636108" w:rsidP="00324F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108" w:rsidRDefault="00636108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FE2"/>
    <w:rsid w:val="00022F1A"/>
    <w:rsid w:val="00324FE2"/>
    <w:rsid w:val="00363152"/>
    <w:rsid w:val="003860A1"/>
    <w:rsid w:val="00616D11"/>
    <w:rsid w:val="00636108"/>
    <w:rsid w:val="00670AA6"/>
    <w:rsid w:val="00743AAC"/>
    <w:rsid w:val="009F21B9"/>
    <w:rsid w:val="00AE45B1"/>
    <w:rsid w:val="00C77827"/>
    <w:rsid w:val="00D1228C"/>
    <w:rsid w:val="00D971CE"/>
    <w:rsid w:val="00DC72F4"/>
    <w:rsid w:val="00E25CA3"/>
    <w:rsid w:val="00ED2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FE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mbria" w:hAnsi="Cambria" w:cs="Cambria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24FE2"/>
    <w:rPr>
      <w:rFonts w:cs="Times New Roman"/>
      <w:u w:val="single"/>
    </w:rPr>
  </w:style>
  <w:style w:type="paragraph" w:customStyle="1" w:styleId="a">
    <w:name w:val="Колонтитулы"/>
    <w:uiPriority w:val="99"/>
    <w:rsid w:val="00324FE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lainText">
    <w:name w:val="Plain Text"/>
    <w:basedOn w:val="Normal"/>
    <w:link w:val="PlainTextChar1"/>
    <w:uiPriority w:val="99"/>
    <w:rsid w:val="00D971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ind w:firstLine="709"/>
      <w:jc w:val="both"/>
    </w:pPr>
    <w:rPr>
      <w:rFonts w:ascii="Courier New" w:hAnsi="Courier New" w:cs="Times New Roman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color w:val="000000"/>
      <w:sz w:val="20"/>
      <w:szCs w:val="20"/>
      <w:u w:color="000000"/>
    </w:rPr>
  </w:style>
  <w:style w:type="character" w:customStyle="1" w:styleId="PlainTextChar1">
    <w:name w:val="Plain Text Char1"/>
    <w:link w:val="PlainText"/>
    <w:uiPriority w:val="99"/>
    <w:locked/>
    <w:rsid w:val="00D971CE"/>
    <w:rPr>
      <w:rFonts w:ascii="Courier New" w:hAnsi="Courier New"/>
      <w:lang w:val="ru-RU" w:eastAsia="ru-RU"/>
    </w:rPr>
  </w:style>
  <w:style w:type="paragraph" w:styleId="Header">
    <w:name w:val="header"/>
    <w:basedOn w:val="Normal"/>
    <w:link w:val="HeaderChar"/>
    <w:uiPriority w:val="99"/>
    <w:rsid w:val="00D971C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mbria" w:hAnsi="Cambria" w:cs="Cambria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rsid w:val="00D971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260</Words>
  <Characters>1482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Татьяна</cp:lastModifiedBy>
  <cp:revision>5</cp:revision>
  <cp:lastPrinted>2016-03-04T09:08:00Z</cp:lastPrinted>
  <dcterms:created xsi:type="dcterms:W3CDTF">2016-03-02T15:15:00Z</dcterms:created>
  <dcterms:modified xsi:type="dcterms:W3CDTF">2016-03-04T09:23:00Z</dcterms:modified>
</cp:coreProperties>
</file>