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18" w:rsidRDefault="00573D18" w:rsidP="00706692">
      <w:pPr>
        <w:pStyle w:val="PlainText"/>
        <w:spacing w:before="120"/>
        <w:ind w:firstLine="0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573D18" w:rsidRPr="006732DA" w:rsidRDefault="00573D18" w:rsidP="00706692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F872E2">
        <w:rPr>
          <w:rFonts w:ascii="Times New Roman" w:hAnsi="Times New Roman"/>
          <w:b/>
          <w:bCs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3.5pt">
            <v:imagedata r:id="rId6" o:title=""/>
          </v:shape>
        </w:pict>
      </w:r>
    </w:p>
    <w:p w:rsidR="00573D18" w:rsidRPr="006732DA" w:rsidRDefault="00573D18" w:rsidP="00706692">
      <w:pPr>
        <w:pStyle w:val="PlainText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r w:rsidRPr="006732DA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573D18" w:rsidRPr="006732DA" w:rsidRDefault="00573D18" w:rsidP="00706692">
      <w:pPr>
        <w:pStyle w:val="PlainText"/>
        <w:jc w:val="center"/>
        <w:rPr>
          <w:rFonts w:ascii="Arial" w:hAnsi="Arial" w:cs="Arial"/>
          <w:b/>
          <w:bCs/>
          <w:sz w:val="32"/>
          <w:szCs w:val="28"/>
        </w:rPr>
      </w:pPr>
      <w:r w:rsidRPr="006732DA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573D18" w:rsidRPr="006732DA" w:rsidRDefault="00573D18" w:rsidP="00706692">
      <w:pPr>
        <w:jc w:val="center"/>
        <w:rPr>
          <w:rFonts w:ascii="Arial" w:hAnsi="Arial" w:cs="Arial"/>
          <w:spacing w:val="60"/>
          <w:sz w:val="36"/>
          <w:szCs w:val="40"/>
        </w:rPr>
      </w:pPr>
    </w:p>
    <w:p w:rsidR="00573D18" w:rsidRPr="006732DA" w:rsidRDefault="00573D18" w:rsidP="00706692">
      <w:pPr>
        <w:jc w:val="center"/>
        <w:rPr>
          <w:rFonts w:ascii="Arial" w:hAnsi="Arial" w:cs="Arial"/>
          <w:spacing w:val="60"/>
          <w:sz w:val="36"/>
          <w:szCs w:val="36"/>
        </w:rPr>
      </w:pPr>
      <w:r w:rsidRPr="006732DA">
        <w:rPr>
          <w:rFonts w:ascii="Arial" w:hAnsi="Arial" w:cs="Arial"/>
          <w:sz w:val="36"/>
          <w:szCs w:val="36"/>
        </w:rPr>
        <w:t>РЕШЕНИЕ</w:t>
      </w:r>
    </w:p>
    <w:p w:rsidR="00573D18" w:rsidRPr="008E6673" w:rsidRDefault="00573D18" w:rsidP="00706692">
      <w:pPr>
        <w:pStyle w:val="PlainText"/>
        <w:spacing w:before="12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8E667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8E6673">
        <w:rPr>
          <w:rFonts w:ascii="Times New Roman" w:hAnsi="Times New Roman"/>
          <w:b/>
          <w:sz w:val="28"/>
          <w:szCs w:val="28"/>
        </w:rPr>
        <w:t>1.201</w:t>
      </w:r>
      <w:r>
        <w:rPr>
          <w:rFonts w:ascii="Times New Roman" w:hAnsi="Times New Roman"/>
          <w:b/>
          <w:sz w:val="28"/>
          <w:szCs w:val="28"/>
        </w:rPr>
        <w:t>6</w:t>
      </w:r>
      <w:r w:rsidRPr="008E6673">
        <w:rPr>
          <w:rFonts w:ascii="Times New Roman" w:hAnsi="Times New Roman"/>
          <w:b/>
          <w:sz w:val="28"/>
          <w:szCs w:val="28"/>
        </w:rPr>
        <w:t xml:space="preserve"> г.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667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5</w:t>
      </w:r>
      <w:r w:rsidRPr="008E6673">
        <w:rPr>
          <w:rFonts w:ascii="Times New Roman" w:hAnsi="Times New Roman"/>
          <w:b/>
          <w:sz w:val="28"/>
          <w:szCs w:val="28"/>
        </w:rPr>
        <w:t>-РСД</w:t>
      </w:r>
    </w:p>
    <w:p w:rsidR="00573D18" w:rsidRPr="006732DA" w:rsidRDefault="00573D18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73D18" w:rsidRDefault="00573D18" w:rsidP="006228DB">
      <w:pPr>
        <w:tabs>
          <w:tab w:val="left" w:pos="6840"/>
        </w:tabs>
        <w:autoSpaceDE w:val="0"/>
        <w:autoSpaceDN w:val="0"/>
        <w:adjustRightInd w:val="0"/>
        <w:ind w:right="3082"/>
        <w:rPr>
          <w:b/>
          <w:sz w:val="26"/>
          <w:szCs w:val="26"/>
        </w:rPr>
      </w:pPr>
      <w:r w:rsidRPr="003D1FAB">
        <w:rPr>
          <w:b/>
          <w:sz w:val="26"/>
          <w:szCs w:val="26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на </w:t>
      </w:r>
    </w:p>
    <w:p w:rsidR="00573D18" w:rsidRDefault="00573D18" w:rsidP="006228DB">
      <w:pPr>
        <w:tabs>
          <w:tab w:val="left" w:pos="6840"/>
        </w:tabs>
        <w:autoSpaceDE w:val="0"/>
        <w:autoSpaceDN w:val="0"/>
        <w:adjustRightInd w:val="0"/>
        <w:ind w:right="3082"/>
        <w:rPr>
          <w:b/>
          <w:sz w:val="26"/>
          <w:szCs w:val="26"/>
          <w:lang w:eastAsia="en-US"/>
        </w:rPr>
      </w:pPr>
      <w:r w:rsidRPr="003D1FAB">
        <w:rPr>
          <w:b/>
          <w:sz w:val="26"/>
          <w:szCs w:val="26"/>
        </w:rPr>
        <w:t>постоянной основе, и членов их семей</w:t>
      </w:r>
      <w:r w:rsidRPr="003D1FAB">
        <w:rPr>
          <w:b/>
          <w:bCs/>
          <w:sz w:val="26"/>
          <w:szCs w:val="26"/>
        </w:rPr>
        <w:t xml:space="preserve"> </w:t>
      </w:r>
      <w:r w:rsidRPr="003D1FAB">
        <w:rPr>
          <w:b/>
          <w:sz w:val="26"/>
          <w:szCs w:val="26"/>
        </w:rPr>
        <w:t>на официальном са</w:t>
      </w:r>
      <w:r>
        <w:rPr>
          <w:b/>
          <w:sz w:val="26"/>
          <w:szCs w:val="26"/>
        </w:rPr>
        <w:t>й</w:t>
      </w:r>
      <w:r w:rsidRPr="003D1FAB">
        <w:rPr>
          <w:b/>
          <w:sz w:val="26"/>
          <w:szCs w:val="26"/>
        </w:rPr>
        <w:t>те</w:t>
      </w:r>
      <w:r w:rsidRPr="003D1FAB">
        <w:rPr>
          <w:sz w:val="26"/>
          <w:szCs w:val="26"/>
        </w:rPr>
        <w:t xml:space="preserve"> </w:t>
      </w:r>
      <w:r w:rsidRPr="003D1FAB">
        <w:rPr>
          <w:b/>
          <w:sz w:val="26"/>
          <w:szCs w:val="26"/>
          <w:lang w:val="en-US"/>
        </w:rPr>
        <w:t>www</w:t>
      </w:r>
      <w:r w:rsidRPr="003D1FAB">
        <w:rPr>
          <w:b/>
          <w:sz w:val="26"/>
          <w:szCs w:val="26"/>
        </w:rPr>
        <w:t>.</w:t>
      </w:r>
      <w:r w:rsidRPr="003D1FAB">
        <w:rPr>
          <w:b/>
          <w:sz w:val="26"/>
          <w:szCs w:val="26"/>
          <w:lang w:val="en-US"/>
        </w:rPr>
        <w:t>msulianozovo</w:t>
      </w:r>
      <w:r w:rsidRPr="003D1FAB">
        <w:rPr>
          <w:b/>
          <w:sz w:val="26"/>
          <w:szCs w:val="26"/>
        </w:rPr>
        <w:t>.</w:t>
      </w:r>
      <w:r w:rsidRPr="003D1FAB">
        <w:rPr>
          <w:b/>
          <w:sz w:val="26"/>
          <w:szCs w:val="26"/>
          <w:lang w:val="en-US"/>
        </w:rPr>
        <w:t>ru</w:t>
      </w:r>
      <w:r w:rsidRPr="003D1FAB">
        <w:rPr>
          <w:b/>
          <w:sz w:val="26"/>
          <w:szCs w:val="26"/>
        </w:rPr>
        <w:t xml:space="preserve"> </w:t>
      </w:r>
      <w:r w:rsidRPr="003D1FAB">
        <w:rPr>
          <w:b/>
          <w:sz w:val="26"/>
          <w:szCs w:val="26"/>
          <w:lang w:eastAsia="en-US"/>
        </w:rPr>
        <w:t xml:space="preserve">органов местного </w:t>
      </w:r>
    </w:p>
    <w:p w:rsidR="00573D18" w:rsidRDefault="00573D18" w:rsidP="006228DB">
      <w:pPr>
        <w:tabs>
          <w:tab w:val="left" w:pos="6840"/>
        </w:tabs>
        <w:autoSpaceDE w:val="0"/>
        <w:autoSpaceDN w:val="0"/>
        <w:adjustRightInd w:val="0"/>
        <w:ind w:right="3082"/>
        <w:rPr>
          <w:b/>
          <w:sz w:val="26"/>
          <w:szCs w:val="26"/>
        </w:rPr>
      </w:pPr>
      <w:r w:rsidRPr="003D1FAB">
        <w:rPr>
          <w:b/>
          <w:sz w:val="26"/>
          <w:szCs w:val="26"/>
          <w:lang w:eastAsia="en-US"/>
        </w:rPr>
        <w:t xml:space="preserve">самоуправления </w:t>
      </w:r>
      <w:r w:rsidRPr="003D1FAB">
        <w:rPr>
          <w:b/>
          <w:sz w:val="26"/>
          <w:szCs w:val="26"/>
        </w:rPr>
        <w:t xml:space="preserve">муниципального округа Лианозово и предоставления этих сведений общероссийским </w:t>
      </w:r>
    </w:p>
    <w:p w:rsidR="00573D18" w:rsidRPr="003D1FAB" w:rsidRDefault="00573D18" w:rsidP="006228DB">
      <w:pPr>
        <w:tabs>
          <w:tab w:val="left" w:pos="6840"/>
        </w:tabs>
        <w:autoSpaceDE w:val="0"/>
        <w:autoSpaceDN w:val="0"/>
        <w:adjustRightInd w:val="0"/>
        <w:ind w:right="3082"/>
        <w:rPr>
          <w:b/>
          <w:bCs/>
          <w:sz w:val="26"/>
          <w:szCs w:val="26"/>
        </w:rPr>
      </w:pPr>
      <w:r w:rsidRPr="003D1FAB">
        <w:rPr>
          <w:b/>
          <w:sz w:val="26"/>
          <w:szCs w:val="26"/>
        </w:rPr>
        <w:t>средствам массовой информации для опубликования</w:t>
      </w:r>
      <w:r w:rsidRPr="003D1FAB">
        <w:rPr>
          <w:b/>
          <w:bCs/>
          <w:sz w:val="26"/>
          <w:szCs w:val="26"/>
        </w:rPr>
        <w:t xml:space="preserve"> </w:t>
      </w:r>
    </w:p>
    <w:p w:rsidR="00573D18" w:rsidRPr="003D1FAB" w:rsidRDefault="00573D18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  <w:r w:rsidRPr="003D1FAB">
        <w:rPr>
          <w:b/>
          <w:sz w:val="26"/>
          <w:szCs w:val="26"/>
        </w:rPr>
        <w:t xml:space="preserve"> </w:t>
      </w:r>
    </w:p>
    <w:p w:rsidR="00573D18" w:rsidRDefault="00573D18" w:rsidP="009036C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573D18" w:rsidRDefault="00573D18" w:rsidP="009036C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573D18" w:rsidRPr="007442F3" w:rsidRDefault="00573D18" w:rsidP="009036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442F3">
        <w:rPr>
          <w:bCs/>
          <w:sz w:val="28"/>
          <w:szCs w:val="28"/>
          <w:lang w:eastAsia="en-US"/>
        </w:rPr>
        <w:t>На основании статьи 12.1 Федерального закона</w:t>
      </w:r>
      <w:r>
        <w:rPr>
          <w:bCs/>
          <w:sz w:val="28"/>
          <w:szCs w:val="28"/>
          <w:lang w:eastAsia="en-US"/>
        </w:rPr>
        <w:t xml:space="preserve"> </w:t>
      </w:r>
      <w:r w:rsidRPr="007442F3">
        <w:rPr>
          <w:bCs/>
          <w:sz w:val="28"/>
          <w:szCs w:val="28"/>
          <w:lang w:eastAsia="en-US"/>
        </w:rPr>
        <w:t>от</w:t>
      </w:r>
      <w:r>
        <w:rPr>
          <w:bCs/>
          <w:sz w:val="28"/>
          <w:szCs w:val="28"/>
          <w:lang w:eastAsia="en-US"/>
        </w:rPr>
        <w:t xml:space="preserve"> </w:t>
      </w:r>
      <w:r w:rsidRPr="007442F3">
        <w:rPr>
          <w:bCs/>
          <w:sz w:val="28"/>
          <w:szCs w:val="28"/>
          <w:lang w:eastAsia="en-US"/>
        </w:rPr>
        <w:t>25 декабря 2008 года №</w:t>
      </w:r>
      <w:r w:rsidRPr="007442F3">
        <w:rPr>
          <w:bCs/>
          <w:sz w:val="28"/>
          <w:szCs w:val="28"/>
          <w:lang w:val="en-US" w:eastAsia="en-US"/>
        </w:rPr>
        <w:t> </w:t>
      </w:r>
      <w:r w:rsidRPr="007442F3">
        <w:rPr>
          <w:bCs/>
          <w:sz w:val="28"/>
          <w:szCs w:val="28"/>
          <w:lang w:eastAsia="en-US"/>
        </w:rPr>
        <w:t>273-ФЗ «О противодействии коррупции» и</w:t>
      </w:r>
      <w:r>
        <w:rPr>
          <w:bCs/>
          <w:sz w:val="28"/>
          <w:szCs w:val="28"/>
          <w:lang w:eastAsia="en-US"/>
        </w:rPr>
        <w:t xml:space="preserve"> </w:t>
      </w:r>
      <w:r w:rsidRPr="007442F3">
        <w:rPr>
          <w:bCs/>
          <w:sz w:val="28"/>
          <w:szCs w:val="28"/>
          <w:lang w:eastAsia="en-US"/>
        </w:rPr>
        <w:t xml:space="preserve">статьи 8 Федерального закона </w:t>
      </w:r>
      <w:r w:rsidRPr="007442F3">
        <w:rPr>
          <w:sz w:val="28"/>
          <w:szCs w:val="28"/>
          <w:lang w:eastAsia="en-US"/>
        </w:rPr>
        <w:t>от 3 декабря 2012 года № 230-ФЗ «О контроле за соответствием расходов лиц, зам</w:t>
      </w:r>
      <w:r w:rsidRPr="007442F3">
        <w:rPr>
          <w:sz w:val="28"/>
          <w:szCs w:val="28"/>
          <w:lang w:eastAsia="en-US"/>
        </w:rPr>
        <w:t>е</w:t>
      </w:r>
      <w:r w:rsidRPr="007442F3">
        <w:rPr>
          <w:sz w:val="28"/>
          <w:szCs w:val="28"/>
          <w:lang w:eastAsia="en-US"/>
        </w:rPr>
        <w:t xml:space="preserve">щающих государственные должности, и иных лиц их доходам» </w:t>
      </w:r>
    </w:p>
    <w:p w:rsidR="00573D18" w:rsidRPr="007442F3" w:rsidRDefault="00573D18" w:rsidP="009036C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7442F3">
        <w:rPr>
          <w:b/>
          <w:sz w:val="28"/>
          <w:szCs w:val="28"/>
          <w:lang w:eastAsia="en-US"/>
        </w:rPr>
        <w:t xml:space="preserve">Совет депутатов </w:t>
      </w:r>
      <w:r w:rsidRPr="007442F3">
        <w:rPr>
          <w:b/>
          <w:sz w:val="28"/>
          <w:szCs w:val="28"/>
        </w:rPr>
        <w:t>решил</w:t>
      </w:r>
      <w:r w:rsidRPr="007442F3">
        <w:rPr>
          <w:b/>
          <w:sz w:val="28"/>
          <w:szCs w:val="28"/>
          <w:lang w:eastAsia="en-US"/>
        </w:rPr>
        <w:t xml:space="preserve">: </w:t>
      </w:r>
    </w:p>
    <w:p w:rsidR="00573D18" w:rsidRPr="007442F3" w:rsidRDefault="00573D18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7442F3">
        <w:rPr>
          <w:sz w:val="28"/>
          <w:szCs w:val="28"/>
          <w:lang w:eastAsia="en-US"/>
        </w:rPr>
        <w:t xml:space="preserve">1. Утвердить </w:t>
      </w:r>
      <w:r w:rsidRPr="007442F3">
        <w:rPr>
          <w:sz w:val="28"/>
          <w:szCs w:val="28"/>
        </w:rPr>
        <w:t>Порядок размещения сведений о доходах, расходах, об имущ</w:t>
      </w:r>
      <w:r w:rsidRPr="007442F3">
        <w:rPr>
          <w:sz w:val="28"/>
          <w:szCs w:val="28"/>
        </w:rPr>
        <w:t>е</w:t>
      </w:r>
      <w:r w:rsidRPr="007442F3">
        <w:rPr>
          <w:sz w:val="28"/>
          <w:szCs w:val="28"/>
        </w:rPr>
        <w:t>стве и обязательствах имущественного характера лиц, замещающих муниципал</w:t>
      </w:r>
      <w:r w:rsidRPr="007442F3">
        <w:rPr>
          <w:sz w:val="28"/>
          <w:szCs w:val="28"/>
        </w:rPr>
        <w:t>ь</w:t>
      </w:r>
      <w:r w:rsidRPr="007442F3">
        <w:rPr>
          <w:sz w:val="28"/>
          <w:szCs w:val="28"/>
        </w:rPr>
        <w:t>ные должности на постоянной основе, и членов их семей</w:t>
      </w:r>
      <w:r w:rsidRPr="007442F3">
        <w:rPr>
          <w:bCs/>
          <w:sz w:val="28"/>
          <w:szCs w:val="28"/>
        </w:rPr>
        <w:t xml:space="preserve"> </w:t>
      </w:r>
      <w:r w:rsidRPr="007442F3">
        <w:rPr>
          <w:sz w:val="28"/>
          <w:szCs w:val="28"/>
        </w:rPr>
        <w:t xml:space="preserve">на официальном сайте </w:t>
      </w:r>
      <w:r w:rsidRPr="007442F3">
        <w:rPr>
          <w:sz w:val="28"/>
          <w:szCs w:val="28"/>
          <w:lang w:val="en-US"/>
        </w:rPr>
        <w:t>www</w:t>
      </w:r>
      <w:r w:rsidRPr="007442F3">
        <w:rPr>
          <w:sz w:val="28"/>
          <w:szCs w:val="28"/>
        </w:rPr>
        <w:t>.</w:t>
      </w:r>
      <w:r w:rsidRPr="007442F3">
        <w:rPr>
          <w:sz w:val="28"/>
          <w:szCs w:val="28"/>
          <w:lang w:val="en-US"/>
        </w:rPr>
        <w:t>msulianozovo</w:t>
      </w:r>
      <w:r w:rsidRPr="007442F3">
        <w:rPr>
          <w:sz w:val="28"/>
          <w:szCs w:val="28"/>
        </w:rPr>
        <w:t>.</w:t>
      </w:r>
      <w:r w:rsidRPr="007442F3">
        <w:rPr>
          <w:sz w:val="28"/>
          <w:szCs w:val="28"/>
          <w:lang w:val="en-US"/>
        </w:rPr>
        <w:t>ru</w:t>
      </w:r>
      <w:r w:rsidRPr="007442F3">
        <w:rPr>
          <w:sz w:val="28"/>
          <w:szCs w:val="28"/>
        </w:rPr>
        <w:t xml:space="preserve"> органов местного самоуправления муниципального округа Лианозово и предоставления этих сведений общероссийским средствам массовой информации для опубликования (приложение).</w:t>
      </w:r>
    </w:p>
    <w:p w:rsidR="00573D18" w:rsidRPr="007442F3" w:rsidRDefault="00573D18" w:rsidP="00562CB7">
      <w:pPr>
        <w:ind w:firstLine="720"/>
        <w:jc w:val="both"/>
        <w:rPr>
          <w:sz w:val="28"/>
          <w:szCs w:val="28"/>
        </w:rPr>
      </w:pPr>
      <w:r w:rsidRPr="007442F3">
        <w:rPr>
          <w:sz w:val="28"/>
          <w:szCs w:val="28"/>
        </w:rPr>
        <w:t>2. Опубликовать настоящее решение в бюллетене «Московский муниц</w:t>
      </w:r>
      <w:r w:rsidRPr="007442F3">
        <w:rPr>
          <w:sz w:val="28"/>
          <w:szCs w:val="28"/>
        </w:rPr>
        <w:t>и</w:t>
      </w:r>
      <w:r w:rsidRPr="007442F3">
        <w:rPr>
          <w:sz w:val="28"/>
          <w:szCs w:val="28"/>
        </w:rPr>
        <w:t>пальный вестник» и разместить на официальном сайте муниципального округа Лианозово.</w:t>
      </w:r>
    </w:p>
    <w:p w:rsidR="00573D18" w:rsidRPr="007442F3" w:rsidRDefault="00573D18" w:rsidP="00562CB7">
      <w:pPr>
        <w:tabs>
          <w:tab w:val="left" w:pos="1026"/>
          <w:tab w:val="left" w:pos="1311"/>
        </w:tabs>
        <w:ind w:firstLine="720"/>
        <w:jc w:val="both"/>
        <w:rPr>
          <w:sz w:val="28"/>
          <w:szCs w:val="28"/>
        </w:rPr>
      </w:pPr>
      <w:r w:rsidRPr="007442F3">
        <w:rPr>
          <w:sz w:val="28"/>
          <w:szCs w:val="28"/>
        </w:rPr>
        <w:t xml:space="preserve">3. Контроль за выполнением настоящего решения возложить на </w:t>
      </w:r>
      <w:r>
        <w:rPr>
          <w:sz w:val="28"/>
          <w:szCs w:val="28"/>
        </w:rPr>
        <w:t xml:space="preserve">временно исполняющего полномочия </w:t>
      </w:r>
      <w:r w:rsidRPr="007442F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7442F3">
        <w:rPr>
          <w:sz w:val="28"/>
          <w:szCs w:val="28"/>
        </w:rPr>
        <w:t xml:space="preserve"> муниципального округа Лианозово </w:t>
      </w:r>
      <w:r>
        <w:rPr>
          <w:sz w:val="28"/>
          <w:szCs w:val="28"/>
        </w:rPr>
        <w:t>М.И. Жу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кову</w:t>
      </w:r>
      <w:r w:rsidRPr="007442F3">
        <w:rPr>
          <w:sz w:val="28"/>
          <w:szCs w:val="28"/>
        </w:rPr>
        <w:t>.</w:t>
      </w:r>
    </w:p>
    <w:p w:rsidR="00573D18" w:rsidRPr="007442F3" w:rsidRDefault="00573D18" w:rsidP="008A181E">
      <w:pPr>
        <w:tabs>
          <w:tab w:val="num" w:pos="-57"/>
          <w:tab w:val="left" w:pos="1026"/>
        </w:tabs>
        <w:ind w:firstLine="798"/>
        <w:jc w:val="both"/>
        <w:rPr>
          <w:sz w:val="28"/>
          <w:szCs w:val="28"/>
        </w:rPr>
      </w:pPr>
    </w:p>
    <w:p w:rsidR="00573D18" w:rsidRPr="007442F3" w:rsidRDefault="00573D18" w:rsidP="008A181E">
      <w:pPr>
        <w:tabs>
          <w:tab w:val="num" w:pos="-57"/>
          <w:tab w:val="left" w:pos="1026"/>
        </w:tabs>
        <w:ind w:firstLine="798"/>
        <w:jc w:val="both"/>
        <w:rPr>
          <w:sz w:val="28"/>
          <w:szCs w:val="28"/>
        </w:rPr>
      </w:pPr>
    </w:p>
    <w:p w:rsidR="00573D18" w:rsidRDefault="00573D18" w:rsidP="008A18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полномочия </w:t>
      </w:r>
    </w:p>
    <w:p w:rsidR="00573D18" w:rsidRPr="007442F3" w:rsidRDefault="00573D18" w:rsidP="008A18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442F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7442F3">
        <w:rPr>
          <w:b/>
          <w:sz w:val="28"/>
          <w:szCs w:val="28"/>
        </w:rPr>
        <w:t xml:space="preserve"> муниципального </w:t>
      </w:r>
    </w:p>
    <w:p w:rsidR="00573D18" w:rsidRPr="007442F3" w:rsidRDefault="00573D18" w:rsidP="008A181E">
      <w:pPr>
        <w:jc w:val="both"/>
        <w:rPr>
          <w:b/>
          <w:sz w:val="28"/>
          <w:szCs w:val="28"/>
        </w:rPr>
      </w:pPr>
      <w:r w:rsidRPr="007442F3">
        <w:rPr>
          <w:b/>
          <w:sz w:val="28"/>
          <w:szCs w:val="28"/>
        </w:rPr>
        <w:t xml:space="preserve">округа Лианозово </w:t>
      </w:r>
      <w:r w:rsidRPr="007442F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Pr="007442F3">
        <w:rPr>
          <w:b/>
          <w:sz w:val="28"/>
          <w:szCs w:val="28"/>
        </w:rPr>
        <w:tab/>
        <w:t xml:space="preserve">          </w:t>
      </w:r>
      <w:r w:rsidRPr="007442F3">
        <w:rPr>
          <w:b/>
          <w:sz w:val="28"/>
          <w:szCs w:val="28"/>
        </w:rPr>
        <w:tab/>
        <w:t xml:space="preserve">                            </w:t>
      </w:r>
      <w:r>
        <w:rPr>
          <w:b/>
          <w:sz w:val="28"/>
          <w:szCs w:val="28"/>
        </w:rPr>
        <w:t>М.И. Журкова</w:t>
      </w:r>
      <w:r w:rsidRPr="007442F3">
        <w:rPr>
          <w:b/>
          <w:sz w:val="28"/>
          <w:szCs w:val="28"/>
        </w:rPr>
        <w:t xml:space="preserve"> </w:t>
      </w:r>
    </w:p>
    <w:p w:rsidR="00573D18" w:rsidRPr="007442F3" w:rsidRDefault="00573D18" w:rsidP="004A0E67">
      <w:pPr>
        <w:spacing w:line="228" w:lineRule="auto"/>
        <w:ind w:left="5670"/>
        <w:rPr>
          <w:sz w:val="28"/>
          <w:szCs w:val="28"/>
        </w:rPr>
      </w:pPr>
    </w:p>
    <w:p w:rsidR="00573D18" w:rsidRPr="007442F3" w:rsidRDefault="00573D18" w:rsidP="004A0E67">
      <w:pPr>
        <w:spacing w:line="228" w:lineRule="auto"/>
        <w:ind w:left="5670"/>
        <w:rPr>
          <w:sz w:val="28"/>
          <w:szCs w:val="28"/>
        </w:rPr>
      </w:pPr>
    </w:p>
    <w:p w:rsidR="00573D18" w:rsidRDefault="00573D18" w:rsidP="004A0E67">
      <w:pPr>
        <w:spacing w:line="228" w:lineRule="auto"/>
        <w:ind w:left="5670"/>
        <w:rPr>
          <w:sz w:val="26"/>
          <w:szCs w:val="26"/>
        </w:rPr>
      </w:pPr>
    </w:p>
    <w:p w:rsidR="00573D18" w:rsidRPr="006228DB" w:rsidRDefault="00573D18" w:rsidP="004A0E67">
      <w:pPr>
        <w:spacing w:line="228" w:lineRule="auto"/>
        <w:ind w:left="5670"/>
        <w:rPr>
          <w:sz w:val="26"/>
          <w:szCs w:val="26"/>
        </w:rPr>
      </w:pPr>
      <w:r w:rsidRPr="006228DB">
        <w:rPr>
          <w:sz w:val="26"/>
          <w:szCs w:val="26"/>
        </w:rPr>
        <w:t xml:space="preserve">Приложение </w:t>
      </w:r>
    </w:p>
    <w:p w:rsidR="00573D18" w:rsidRDefault="00573D18" w:rsidP="004A0E67">
      <w:pPr>
        <w:spacing w:line="228" w:lineRule="auto"/>
        <w:ind w:left="5670"/>
        <w:jc w:val="both"/>
        <w:rPr>
          <w:sz w:val="26"/>
          <w:szCs w:val="26"/>
          <w:lang w:eastAsia="en-US"/>
        </w:rPr>
      </w:pPr>
      <w:r w:rsidRPr="006228DB">
        <w:rPr>
          <w:sz w:val="26"/>
          <w:szCs w:val="26"/>
        </w:rPr>
        <w:t>к решению</w:t>
      </w:r>
      <w:r w:rsidRPr="006228DB">
        <w:rPr>
          <w:sz w:val="26"/>
          <w:szCs w:val="26"/>
          <w:lang w:eastAsia="en-US"/>
        </w:rPr>
        <w:t xml:space="preserve"> Совета депутатов </w:t>
      </w:r>
    </w:p>
    <w:p w:rsidR="00573D18" w:rsidRPr="006228DB" w:rsidRDefault="00573D18" w:rsidP="004A0E67">
      <w:pPr>
        <w:spacing w:line="228" w:lineRule="auto"/>
        <w:ind w:left="5670"/>
        <w:jc w:val="both"/>
        <w:rPr>
          <w:sz w:val="26"/>
          <w:szCs w:val="26"/>
        </w:rPr>
      </w:pPr>
      <w:r w:rsidRPr="006228DB">
        <w:rPr>
          <w:sz w:val="26"/>
          <w:szCs w:val="26"/>
        </w:rPr>
        <w:t>муниципального округа Лианозово</w:t>
      </w:r>
    </w:p>
    <w:p w:rsidR="00573D18" w:rsidRPr="006228DB" w:rsidRDefault="00573D18" w:rsidP="004A0E67">
      <w:pPr>
        <w:spacing w:line="228" w:lineRule="auto"/>
        <w:ind w:left="5670"/>
        <w:rPr>
          <w:sz w:val="26"/>
          <w:szCs w:val="26"/>
        </w:rPr>
      </w:pPr>
      <w:r w:rsidRPr="006228DB">
        <w:rPr>
          <w:sz w:val="26"/>
          <w:szCs w:val="26"/>
        </w:rPr>
        <w:t xml:space="preserve">от </w:t>
      </w:r>
      <w:r>
        <w:rPr>
          <w:sz w:val="26"/>
          <w:szCs w:val="26"/>
        </w:rPr>
        <w:t>21</w:t>
      </w:r>
      <w:r w:rsidRPr="006228D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6228DB">
        <w:rPr>
          <w:sz w:val="26"/>
          <w:szCs w:val="26"/>
        </w:rPr>
        <w:t>1.201</w:t>
      </w:r>
      <w:r>
        <w:rPr>
          <w:sz w:val="26"/>
          <w:szCs w:val="26"/>
        </w:rPr>
        <w:t>6</w:t>
      </w:r>
      <w:r w:rsidRPr="006228DB">
        <w:rPr>
          <w:sz w:val="26"/>
          <w:szCs w:val="26"/>
        </w:rPr>
        <w:t xml:space="preserve"> года № 0</w:t>
      </w:r>
      <w:r>
        <w:rPr>
          <w:sz w:val="26"/>
          <w:szCs w:val="26"/>
        </w:rPr>
        <w:t>5</w:t>
      </w:r>
      <w:r w:rsidRPr="006228DB">
        <w:rPr>
          <w:sz w:val="26"/>
          <w:szCs w:val="26"/>
        </w:rPr>
        <w:t>-РСД</w:t>
      </w:r>
    </w:p>
    <w:p w:rsidR="00573D18" w:rsidRDefault="00573D18" w:rsidP="004A0E67">
      <w:pPr>
        <w:spacing w:line="228" w:lineRule="auto"/>
        <w:jc w:val="center"/>
        <w:rPr>
          <w:b/>
          <w:sz w:val="26"/>
          <w:szCs w:val="26"/>
        </w:rPr>
      </w:pPr>
    </w:p>
    <w:p w:rsidR="00573D18" w:rsidRPr="003D1FAB" w:rsidRDefault="00573D18" w:rsidP="004A0E67">
      <w:pPr>
        <w:spacing w:line="228" w:lineRule="auto"/>
        <w:jc w:val="center"/>
        <w:rPr>
          <w:b/>
          <w:sz w:val="26"/>
          <w:szCs w:val="26"/>
        </w:rPr>
      </w:pPr>
    </w:p>
    <w:p w:rsidR="00573D18" w:rsidRPr="003D1FAB" w:rsidRDefault="00573D18" w:rsidP="004A0E67">
      <w:pPr>
        <w:spacing w:line="228" w:lineRule="auto"/>
        <w:jc w:val="center"/>
        <w:rPr>
          <w:b/>
          <w:sz w:val="26"/>
          <w:szCs w:val="26"/>
        </w:rPr>
      </w:pPr>
      <w:r w:rsidRPr="003D1FAB">
        <w:rPr>
          <w:b/>
          <w:sz w:val="26"/>
          <w:szCs w:val="26"/>
        </w:rPr>
        <w:t>Порядок</w:t>
      </w:r>
    </w:p>
    <w:p w:rsidR="00573D18" w:rsidRDefault="00573D18" w:rsidP="004A0E67">
      <w:pPr>
        <w:spacing w:line="228" w:lineRule="auto"/>
        <w:jc w:val="center"/>
        <w:rPr>
          <w:b/>
          <w:sz w:val="26"/>
          <w:szCs w:val="26"/>
        </w:rPr>
      </w:pPr>
      <w:r w:rsidRPr="003D1FAB">
        <w:rPr>
          <w:b/>
          <w:sz w:val="26"/>
          <w:szCs w:val="26"/>
        </w:rPr>
        <w:t>размещения сведений о доходах, расходах, об имуществе и обязательствах имущ</w:t>
      </w:r>
      <w:r w:rsidRPr="003D1FAB">
        <w:rPr>
          <w:b/>
          <w:sz w:val="26"/>
          <w:szCs w:val="26"/>
        </w:rPr>
        <w:t>е</w:t>
      </w:r>
      <w:r w:rsidRPr="003D1FAB">
        <w:rPr>
          <w:b/>
          <w:sz w:val="26"/>
          <w:szCs w:val="26"/>
        </w:rPr>
        <w:t>ственного характера лиц, замещающих муниципальные должности на постоянной основе, и членов их семей</w:t>
      </w:r>
      <w:r w:rsidRPr="003D1FAB">
        <w:rPr>
          <w:b/>
          <w:bCs/>
          <w:sz w:val="26"/>
          <w:szCs w:val="26"/>
        </w:rPr>
        <w:t xml:space="preserve"> </w:t>
      </w:r>
      <w:r w:rsidRPr="003D1FAB">
        <w:rPr>
          <w:b/>
          <w:sz w:val="26"/>
          <w:szCs w:val="26"/>
        </w:rPr>
        <w:t>на официальном са</w:t>
      </w:r>
      <w:bookmarkStart w:id="1" w:name="_GoBack"/>
      <w:bookmarkEnd w:id="1"/>
      <w:r w:rsidRPr="003D1FAB">
        <w:rPr>
          <w:b/>
          <w:sz w:val="26"/>
          <w:szCs w:val="26"/>
        </w:rPr>
        <w:t xml:space="preserve">йте </w:t>
      </w:r>
      <w:r w:rsidRPr="003D1FAB">
        <w:rPr>
          <w:b/>
          <w:sz w:val="26"/>
          <w:szCs w:val="26"/>
          <w:lang w:val="en-US"/>
        </w:rPr>
        <w:t>www</w:t>
      </w:r>
      <w:r w:rsidRPr="003D1FAB">
        <w:rPr>
          <w:b/>
          <w:sz w:val="26"/>
          <w:szCs w:val="26"/>
        </w:rPr>
        <w:t>.</w:t>
      </w:r>
      <w:r w:rsidRPr="003D1FAB">
        <w:rPr>
          <w:b/>
          <w:sz w:val="26"/>
          <w:szCs w:val="26"/>
          <w:lang w:val="en-US"/>
        </w:rPr>
        <w:t>msulianozovo</w:t>
      </w:r>
      <w:r w:rsidRPr="003D1FAB">
        <w:rPr>
          <w:b/>
          <w:sz w:val="26"/>
          <w:szCs w:val="26"/>
        </w:rPr>
        <w:t>.</w:t>
      </w:r>
      <w:r w:rsidRPr="003D1FAB">
        <w:rPr>
          <w:b/>
          <w:sz w:val="26"/>
          <w:szCs w:val="26"/>
          <w:lang w:val="en-US"/>
        </w:rPr>
        <w:t>ru</w:t>
      </w:r>
      <w:r w:rsidRPr="003D1FAB">
        <w:rPr>
          <w:b/>
          <w:sz w:val="26"/>
          <w:szCs w:val="26"/>
        </w:rPr>
        <w:t xml:space="preserve"> органов м</w:t>
      </w:r>
      <w:r w:rsidRPr="003D1FAB">
        <w:rPr>
          <w:b/>
          <w:sz w:val="26"/>
          <w:szCs w:val="26"/>
        </w:rPr>
        <w:t>е</w:t>
      </w:r>
      <w:r w:rsidRPr="003D1FAB">
        <w:rPr>
          <w:b/>
          <w:sz w:val="26"/>
          <w:szCs w:val="26"/>
        </w:rPr>
        <w:t xml:space="preserve">стного самоуправления муниципального округа Лианозово и предоставления этих сведений общероссийским средствам массовой информации для опубликования </w:t>
      </w:r>
    </w:p>
    <w:p w:rsidR="00573D18" w:rsidRPr="003D1FAB" w:rsidRDefault="00573D18" w:rsidP="004A0E67">
      <w:pPr>
        <w:spacing w:line="228" w:lineRule="auto"/>
        <w:jc w:val="center"/>
        <w:rPr>
          <w:sz w:val="26"/>
          <w:szCs w:val="26"/>
        </w:rPr>
      </w:pPr>
    </w:p>
    <w:p w:rsidR="00573D18" w:rsidRPr="003D1FAB" w:rsidRDefault="00573D18" w:rsidP="00B346A5">
      <w:pPr>
        <w:ind w:firstLine="709"/>
        <w:jc w:val="both"/>
        <w:rPr>
          <w:bCs/>
          <w:sz w:val="26"/>
          <w:szCs w:val="26"/>
        </w:rPr>
      </w:pPr>
      <w:r w:rsidRPr="003D1FAB">
        <w:rPr>
          <w:sz w:val="26"/>
          <w:szCs w:val="26"/>
        </w:rPr>
        <w:t>1. Настоящим Порядком устанавливаются требования по размещению на офиц</w:t>
      </w:r>
      <w:r w:rsidRPr="003D1FAB">
        <w:rPr>
          <w:sz w:val="26"/>
          <w:szCs w:val="26"/>
        </w:rPr>
        <w:t>и</w:t>
      </w:r>
      <w:r w:rsidRPr="003D1FAB">
        <w:rPr>
          <w:sz w:val="26"/>
          <w:szCs w:val="26"/>
        </w:rPr>
        <w:t xml:space="preserve">альном сайте </w:t>
      </w:r>
      <w:r w:rsidRPr="003D1FAB">
        <w:rPr>
          <w:sz w:val="26"/>
          <w:szCs w:val="26"/>
          <w:lang w:val="en-US"/>
        </w:rPr>
        <w:t>www</w:t>
      </w:r>
      <w:r w:rsidRPr="003D1FAB">
        <w:rPr>
          <w:sz w:val="26"/>
          <w:szCs w:val="26"/>
        </w:rPr>
        <w:t>.</w:t>
      </w:r>
      <w:r w:rsidRPr="003D1FAB">
        <w:rPr>
          <w:sz w:val="26"/>
          <w:szCs w:val="26"/>
          <w:lang w:val="en-US"/>
        </w:rPr>
        <w:t>msulianozovo</w:t>
      </w:r>
      <w:r w:rsidRPr="003D1FAB">
        <w:rPr>
          <w:sz w:val="26"/>
          <w:szCs w:val="26"/>
        </w:rPr>
        <w:t>.</w:t>
      </w:r>
      <w:r w:rsidRPr="003D1FAB">
        <w:rPr>
          <w:sz w:val="26"/>
          <w:szCs w:val="26"/>
          <w:lang w:val="en-US"/>
        </w:rPr>
        <w:t>ru</w:t>
      </w:r>
      <w:r w:rsidRPr="003D1FAB">
        <w:rPr>
          <w:sz w:val="26"/>
          <w:szCs w:val="26"/>
        </w:rPr>
        <w:t xml:space="preserve"> органов местного самоуправления муниципального округа Лианозово</w:t>
      </w:r>
      <w:r w:rsidRPr="003D1FAB">
        <w:rPr>
          <w:b/>
          <w:sz w:val="26"/>
          <w:szCs w:val="26"/>
        </w:rPr>
        <w:t xml:space="preserve"> </w:t>
      </w:r>
      <w:r w:rsidRPr="003D1FAB">
        <w:rPr>
          <w:sz w:val="26"/>
          <w:szCs w:val="26"/>
        </w:rPr>
        <w:t>в информационно-телекоммуникационной сети «Интернет» (далее – официальный сайт) и предоставлению общероссийским средствам массовой информ</w:t>
      </w:r>
      <w:r w:rsidRPr="003D1FAB">
        <w:rPr>
          <w:sz w:val="26"/>
          <w:szCs w:val="26"/>
        </w:rPr>
        <w:t>а</w:t>
      </w:r>
      <w:r w:rsidRPr="003D1FAB">
        <w:rPr>
          <w:sz w:val="26"/>
          <w:szCs w:val="26"/>
        </w:rPr>
        <w:t>ции для опубликования в связи с их запросами</w:t>
      </w:r>
      <w:r w:rsidRPr="003D1FAB">
        <w:rPr>
          <w:bCs/>
          <w:sz w:val="26"/>
          <w:szCs w:val="26"/>
        </w:rPr>
        <w:t xml:space="preserve"> сведений о доходах, расходах, об имущ</w:t>
      </w:r>
      <w:r w:rsidRPr="003D1FAB">
        <w:rPr>
          <w:bCs/>
          <w:sz w:val="26"/>
          <w:szCs w:val="26"/>
        </w:rPr>
        <w:t>е</w:t>
      </w:r>
      <w:r w:rsidRPr="003D1FAB">
        <w:rPr>
          <w:bCs/>
          <w:sz w:val="26"/>
          <w:szCs w:val="26"/>
        </w:rPr>
        <w:t xml:space="preserve">стве и обязательствах имущественного характера </w:t>
      </w:r>
      <w:r w:rsidRPr="003D1FAB">
        <w:rPr>
          <w:sz w:val="26"/>
          <w:szCs w:val="26"/>
        </w:rPr>
        <w:t>лиц, замещающих муниципальные должности на постоянной основе (далее – лицо, замещающее муниципальную дол</w:t>
      </w:r>
      <w:r w:rsidRPr="003D1FAB">
        <w:rPr>
          <w:sz w:val="26"/>
          <w:szCs w:val="26"/>
        </w:rPr>
        <w:t>ж</w:t>
      </w:r>
      <w:r w:rsidRPr="003D1FAB">
        <w:rPr>
          <w:sz w:val="26"/>
          <w:szCs w:val="26"/>
        </w:rPr>
        <w:t xml:space="preserve">ность), </w:t>
      </w:r>
      <w:r w:rsidRPr="003D1FAB">
        <w:rPr>
          <w:sz w:val="26"/>
          <w:szCs w:val="26"/>
          <w:lang w:eastAsia="en-US"/>
        </w:rPr>
        <w:t>их супруг (супругов) и несовершеннолетних детей</w:t>
      </w:r>
      <w:r w:rsidRPr="003D1FAB">
        <w:rPr>
          <w:bCs/>
          <w:sz w:val="26"/>
          <w:szCs w:val="26"/>
        </w:rPr>
        <w:t xml:space="preserve"> (далее – сведения о доходах, расходах, об имуществе и обязательствах имущественного характера)</w:t>
      </w:r>
      <w:r w:rsidRPr="003D1FAB">
        <w:rPr>
          <w:sz w:val="26"/>
          <w:szCs w:val="26"/>
        </w:rPr>
        <w:t>, если федерал</w:t>
      </w:r>
      <w:r w:rsidRPr="003D1FAB">
        <w:rPr>
          <w:sz w:val="26"/>
          <w:szCs w:val="26"/>
        </w:rPr>
        <w:t>ь</w:t>
      </w:r>
      <w:r w:rsidRPr="003D1FAB">
        <w:rPr>
          <w:sz w:val="26"/>
          <w:szCs w:val="26"/>
        </w:rPr>
        <w:t>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3D1FAB">
        <w:rPr>
          <w:bCs/>
          <w:sz w:val="26"/>
          <w:szCs w:val="26"/>
        </w:rPr>
        <w:t xml:space="preserve"> </w:t>
      </w:r>
    </w:p>
    <w:p w:rsidR="00573D18" w:rsidRPr="003D1FAB" w:rsidRDefault="00573D18" w:rsidP="00B346A5">
      <w:pPr>
        <w:ind w:firstLine="709"/>
        <w:jc w:val="both"/>
        <w:rPr>
          <w:sz w:val="26"/>
          <w:szCs w:val="26"/>
        </w:rPr>
      </w:pPr>
      <w:r w:rsidRPr="003D1FAB">
        <w:rPr>
          <w:sz w:val="26"/>
          <w:szCs w:val="26"/>
        </w:rPr>
        <w:t xml:space="preserve">2. </w:t>
      </w:r>
      <w:r w:rsidRPr="003D1FAB">
        <w:rPr>
          <w:bCs/>
          <w:sz w:val="26"/>
          <w:szCs w:val="26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3D1FAB">
        <w:rPr>
          <w:sz w:val="26"/>
          <w:szCs w:val="26"/>
        </w:rPr>
        <w:t>на официальном сайте и предоставлению общеро</w:t>
      </w:r>
      <w:r w:rsidRPr="003D1FAB">
        <w:rPr>
          <w:sz w:val="26"/>
          <w:szCs w:val="26"/>
        </w:rPr>
        <w:t>с</w:t>
      </w:r>
      <w:r w:rsidRPr="003D1FAB">
        <w:rPr>
          <w:sz w:val="26"/>
          <w:szCs w:val="26"/>
        </w:rPr>
        <w:t>сийским средствам массовой информации для опубликования:</w:t>
      </w:r>
    </w:p>
    <w:p w:rsidR="00573D18" w:rsidRPr="003D1FAB" w:rsidRDefault="00573D18" w:rsidP="00B34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FAB">
        <w:rPr>
          <w:sz w:val="26"/>
          <w:szCs w:val="26"/>
        </w:rPr>
        <w:t>а) перечень объектов недвижимого имущества, принадлежащих лицу, замеща</w:t>
      </w:r>
      <w:r w:rsidRPr="003D1FAB">
        <w:rPr>
          <w:sz w:val="26"/>
          <w:szCs w:val="26"/>
        </w:rPr>
        <w:t>ю</w:t>
      </w:r>
      <w:r w:rsidRPr="003D1FAB">
        <w:rPr>
          <w:sz w:val="26"/>
          <w:szCs w:val="26"/>
        </w:rPr>
        <w:t>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73D18" w:rsidRPr="003D1FAB" w:rsidRDefault="00573D18" w:rsidP="00B34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FAB">
        <w:rPr>
          <w:sz w:val="26"/>
          <w:szCs w:val="26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</w:t>
      </w:r>
      <w:r w:rsidRPr="003D1FAB">
        <w:rPr>
          <w:sz w:val="26"/>
          <w:szCs w:val="26"/>
        </w:rPr>
        <w:t>п</w:t>
      </w:r>
      <w:r w:rsidRPr="003D1FAB">
        <w:rPr>
          <w:sz w:val="26"/>
          <w:szCs w:val="26"/>
        </w:rPr>
        <w:t>ругу) и несовершеннолетним детям;</w:t>
      </w:r>
    </w:p>
    <w:p w:rsidR="00573D18" w:rsidRPr="003D1FAB" w:rsidRDefault="00573D18" w:rsidP="00B34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FAB">
        <w:rPr>
          <w:sz w:val="26"/>
          <w:szCs w:val="26"/>
        </w:rPr>
        <w:t>в) декларированный годовой доход лица, замещающего муниципальную дол</w:t>
      </w:r>
      <w:r w:rsidRPr="003D1FAB">
        <w:rPr>
          <w:sz w:val="26"/>
          <w:szCs w:val="26"/>
        </w:rPr>
        <w:t>ж</w:t>
      </w:r>
      <w:r w:rsidRPr="003D1FAB">
        <w:rPr>
          <w:sz w:val="26"/>
          <w:szCs w:val="26"/>
        </w:rPr>
        <w:t>ность, его супруги (супруга) и несовершеннолетних детей;</w:t>
      </w:r>
    </w:p>
    <w:p w:rsidR="00573D18" w:rsidRPr="003D1FAB" w:rsidRDefault="00573D18" w:rsidP="00B346A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D1FAB">
        <w:rPr>
          <w:sz w:val="26"/>
          <w:szCs w:val="26"/>
        </w:rPr>
        <w:t xml:space="preserve">г) </w:t>
      </w:r>
      <w:r w:rsidRPr="003D1FAB">
        <w:rPr>
          <w:sz w:val="26"/>
          <w:szCs w:val="26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</w:t>
      </w:r>
      <w:r w:rsidRPr="003D1FAB">
        <w:rPr>
          <w:sz w:val="26"/>
          <w:szCs w:val="26"/>
          <w:lang w:eastAsia="en-US"/>
        </w:rPr>
        <w:t>о</w:t>
      </w:r>
      <w:r w:rsidRPr="003D1FAB">
        <w:rPr>
          <w:sz w:val="26"/>
          <w:szCs w:val="26"/>
          <w:lang w:eastAsia="en-US"/>
        </w:rPr>
        <w:t>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</w:t>
      </w:r>
      <w:r w:rsidRPr="003D1FAB">
        <w:rPr>
          <w:sz w:val="26"/>
          <w:szCs w:val="26"/>
          <w:lang w:eastAsia="en-US"/>
        </w:rPr>
        <w:t>б</w:t>
      </w:r>
      <w:r w:rsidRPr="003D1FAB">
        <w:rPr>
          <w:sz w:val="26"/>
          <w:szCs w:val="26"/>
          <w:lang w:eastAsia="en-US"/>
        </w:rPr>
        <w:t xml:space="preserve">щий доход </w:t>
      </w:r>
      <w:r w:rsidRPr="003D1FAB">
        <w:rPr>
          <w:sz w:val="26"/>
          <w:szCs w:val="26"/>
        </w:rPr>
        <w:t>лица, замещающего муниципальную должность, и его супруги (супруга)</w:t>
      </w:r>
      <w:r w:rsidRPr="003D1FAB">
        <w:rPr>
          <w:sz w:val="26"/>
          <w:szCs w:val="26"/>
          <w:lang w:eastAsia="en-US"/>
        </w:rPr>
        <w:t xml:space="preserve"> за три последних года, предшествующих отчетному периоду.</w:t>
      </w:r>
    </w:p>
    <w:p w:rsidR="00573D18" w:rsidRPr="003D1FAB" w:rsidRDefault="00573D18" w:rsidP="00B34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FAB">
        <w:rPr>
          <w:sz w:val="26"/>
          <w:szCs w:val="26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73D18" w:rsidRPr="003D1FAB" w:rsidRDefault="00573D18" w:rsidP="00B34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FAB">
        <w:rPr>
          <w:sz w:val="26"/>
          <w:szCs w:val="26"/>
        </w:rPr>
        <w:t>а) иные сведения, кроме указанных в пункте 2 настоящего Порядка;</w:t>
      </w:r>
    </w:p>
    <w:p w:rsidR="00573D18" w:rsidRPr="003D1FAB" w:rsidRDefault="00573D18" w:rsidP="00B34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FAB">
        <w:rPr>
          <w:sz w:val="26"/>
          <w:szCs w:val="26"/>
        </w:rPr>
        <w:t>б) персональные данные супруги (супруга), детей и иных членов семьи лица, з</w:t>
      </w:r>
      <w:r w:rsidRPr="003D1FAB">
        <w:rPr>
          <w:sz w:val="26"/>
          <w:szCs w:val="26"/>
        </w:rPr>
        <w:t>а</w:t>
      </w:r>
      <w:r w:rsidRPr="003D1FAB">
        <w:rPr>
          <w:sz w:val="26"/>
          <w:szCs w:val="26"/>
        </w:rPr>
        <w:t>мещающего муниципальную должность;</w:t>
      </w:r>
    </w:p>
    <w:p w:rsidR="00573D18" w:rsidRPr="003D1FAB" w:rsidRDefault="00573D18" w:rsidP="00B34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FAB">
        <w:rPr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73D18" w:rsidRPr="003D1FAB" w:rsidRDefault="00573D18" w:rsidP="00B34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FAB">
        <w:rPr>
          <w:sz w:val="26"/>
          <w:szCs w:val="26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</w:t>
      </w:r>
      <w:r w:rsidRPr="003D1FAB">
        <w:rPr>
          <w:sz w:val="26"/>
          <w:szCs w:val="26"/>
        </w:rPr>
        <w:t>п</w:t>
      </w:r>
      <w:r w:rsidRPr="003D1FAB">
        <w:rPr>
          <w:sz w:val="26"/>
          <w:szCs w:val="26"/>
        </w:rPr>
        <w:t>руге (супругу), детям, иным членам семьи на праве собственности или находящихся в их пользовании;</w:t>
      </w:r>
    </w:p>
    <w:p w:rsidR="00573D18" w:rsidRPr="003D1FAB" w:rsidRDefault="00573D18" w:rsidP="00B34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FAB">
        <w:rPr>
          <w:sz w:val="26"/>
          <w:szCs w:val="26"/>
        </w:rPr>
        <w:t>д) информацию, отнесенную к государственной тайне или являющуюся конф</w:t>
      </w:r>
      <w:r w:rsidRPr="003D1FAB">
        <w:rPr>
          <w:sz w:val="26"/>
          <w:szCs w:val="26"/>
        </w:rPr>
        <w:t>и</w:t>
      </w:r>
      <w:r w:rsidRPr="003D1FAB">
        <w:rPr>
          <w:sz w:val="26"/>
          <w:szCs w:val="26"/>
        </w:rPr>
        <w:t>денциальной.</w:t>
      </w:r>
    </w:p>
    <w:p w:rsidR="00573D18" w:rsidRPr="003D1FAB" w:rsidRDefault="00573D18" w:rsidP="00B34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FAB">
        <w:rPr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Pr="003D1FAB">
          <w:rPr>
            <w:sz w:val="26"/>
            <w:szCs w:val="26"/>
          </w:rPr>
          <w:t>2</w:t>
        </w:r>
      </w:hyperlink>
      <w:r w:rsidRPr="003D1FAB">
        <w:rPr>
          <w:sz w:val="26"/>
          <w:szCs w:val="26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 В сл</w:t>
      </w:r>
      <w:r w:rsidRPr="003D1FAB">
        <w:rPr>
          <w:sz w:val="26"/>
          <w:szCs w:val="26"/>
        </w:rPr>
        <w:t>у</w:t>
      </w:r>
      <w:r w:rsidRPr="003D1FAB">
        <w:rPr>
          <w:sz w:val="26"/>
          <w:szCs w:val="26"/>
        </w:rPr>
        <w:t>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</w:t>
      </w:r>
      <w:r w:rsidRPr="003D1FAB">
        <w:rPr>
          <w:sz w:val="26"/>
          <w:szCs w:val="26"/>
        </w:rPr>
        <w:t>й</w:t>
      </w:r>
      <w:r w:rsidRPr="003D1FAB">
        <w:rPr>
          <w:sz w:val="26"/>
          <w:szCs w:val="26"/>
        </w:rPr>
        <w:t>те не позднее одного рабочего дня после дня поступления изменений.</w:t>
      </w:r>
    </w:p>
    <w:p w:rsidR="00573D18" w:rsidRPr="003D1FAB" w:rsidRDefault="00573D1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D1FAB">
        <w:rPr>
          <w:sz w:val="26"/>
          <w:szCs w:val="26"/>
        </w:rPr>
        <w:t xml:space="preserve">5. </w:t>
      </w:r>
      <w:r w:rsidRPr="003D1FAB">
        <w:rPr>
          <w:bCs/>
          <w:sz w:val="26"/>
          <w:szCs w:val="26"/>
        </w:rPr>
        <w:t>Размещение на официальном сайте и предоставление общероссийским средс</w:t>
      </w:r>
      <w:r w:rsidRPr="003D1FAB">
        <w:rPr>
          <w:bCs/>
          <w:sz w:val="26"/>
          <w:szCs w:val="26"/>
        </w:rPr>
        <w:t>т</w:t>
      </w:r>
      <w:r w:rsidRPr="003D1FAB">
        <w:rPr>
          <w:bCs/>
          <w:sz w:val="26"/>
          <w:szCs w:val="26"/>
        </w:rPr>
        <w:t>вам массовой информации для опубликования сведений о доходах, расходах, об имущ</w:t>
      </w:r>
      <w:r w:rsidRPr="003D1FAB">
        <w:rPr>
          <w:bCs/>
          <w:sz w:val="26"/>
          <w:szCs w:val="26"/>
        </w:rPr>
        <w:t>е</w:t>
      </w:r>
      <w:r w:rsidRPr="003D1FAB">
        <w:rPr>
          <w:bCs/>
          <w:sz w:val="26"/>
          <w:szCs w:val="26"/>
        </w:rPr>
        <w:t>стве и обязательствах имущественного характера, указанных в пункте 2 настоящего П</w:t>
      </w:r>
      <w:r w:rsidRPr="003D1FAB">
        <w:rPr>
          <w:bCs/>
          <w:sz w:val="26"/>
          <w:szCs w:val="26"/>
        </w:rPr>
        <w:t>о</w:t>
      </w:r>
      <w:r w:rsidRPr="003D1FAB">
        <w:rPr>
          <w:bCs/>
          <w:sz w:val="26"/>
          <w:szCs w:val="26"/>
        </w:rPr>
        <w:t xml:space="preserve">рядка, обеспечивается </w:t>
      </w:r>
      <w:r w:rsidRPr="003D1FAB">
        <w:rPr>
          <w:sz w:val="26"/>
          <w:szCs w:val="26"/>
          <w:lang w:eastAsia="en-US"/>
        </w:rPr>
        <w:t xml:space="preserve"> </w:t>
      </w:r>
      <w:r w:rsidRPr="003D1FAB">
        <w:rPr>
          <w:sz w:val="26"/>
          <w:szCs w:val="26"/>
        </w:rPr>
        <w:t xml:space="preserve"> муниципальным служащим аппарата Совета депутатов </w:t>
      </w:r>
      <w:r w:rsidRPr="003D1FAB">
        <w:rPr>
          <w:sz w:val="26"/>
          <w:szCs w:val="26"/>
          <w:lang w:eastAsia="en-US"/>
        </w:rPr>
        <w:t xml:space="preserve"> муниц</w:t>
      </w:r>
      <w:r w:rsidRPr="003D1FAB">
        <w:rPr>
          <w:sz w:val="26"/>
          <w:szCs w:val="26"/>
          <w:lang w:eastAsia="en-US"/>
        </w:rPr>
        <w:t>и</w:t>
      </w:r>
      <w:r w:rsidRPr="003D1FAB">
        <w:rPr>
          <w:sz w:val="26"/>
          <w:szCs w:val="26"/>
          <w:lang w:eastAsia="en-US"/>
        </w:rPr>
        <w:t xml:space="preserve">пального округа Лианозово, </w:t>
      </w:r>
      <w:r w:rsidRPr="003D1FAB">
        <w:rPr>
          <w:sz w:val="26"/>
          <w:szCs w:val="26"/>
        </w:rPr>
        <w:t>к должностным обязанностям которого отнесено ведение кадровой работы (далее – муниципальный служащий по кадровой работе).</w:t>
      </w:r>
    </w:p>
    <w:p w:rsidR="00573D18" w:rsidRPr="003D1FAB" w:rsidRDefault="00573D1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D1FAB">
        <w:rPr>
          <w:bCs/>
          <w:sz w:val="26"/>
          <w:szCs w:val="26"/>
        </w:rPr>
        <w:t>6. М</w:t>
      </w:r>
      <w:r w:rsidRPr="003D1FAB">
        <w:rPr>
          <w:sz w:val="26"/>
          <w:szCs w:val="26"/>
        </w:rPr>
        <w:t>униципальный служащий по кадровой работе:</w:t>
      </w:r>
    </w:p>
    <w:p w:rsidR="00573D18" w:rsidRPr="003D1FAB" w:rsidRDefault="00573D18" w:rsidP="00B346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1FAB">
        <w:rPr>
          <w:sz w:val="26"/>
          <w:szCs w:val="26"/>
        </w:rPr>
        <w:t xml:space="preserve">а) не позднее рабочего дня, следующего за днем </w:t>
      </w:r>
      <w:r w:rsidRPr="003D1FAB">
        <w:rPr>
          <w:iCs/>
          <w:sz w:val="26"/>
          <w:szCs w:val="26"/>
          <w:lang w:eastAsia="en-US"/>
        </w:rPr>
        <w:t>поступления запроса от общеро</w:t>
      </w:r>
      <w:r w:rsidRPr="003D1FAB">
        <w:rPr>
          <w:iCs/>
          <w:sz w:val="26"/>
          <w:szCs w:val="26"/>
          <w:lang w:eastAsia="en-US"/>
        </w:rPr>
        <w:t>с</w:t>
      </w:r>
      <w:r w:rsidRPr="003D1FAB">
        <w:rPr>
          <w:iCs/>
          <w:sz w:val="26"/>
          <w:szCs w:val="26"/>
          <w:lang w:eastAsia="en-US"/>
        </w:rPr>
        <w:t xml:space="preserve">сийского средства массовой информации, сообщает о нем лицу, </w:t>
      </w:r>
      <w:r w:rsidRPr="003D1FAB">
        <w:rPr>
          <w:sz w:val="26"/>
          <w:szCs w:val="26"/>
        </w:rPr>
        <w:t>замещающему муниц</w:t>
      </w:r>
      <w:r w:rsidRPr="003D1FAB">
        <w:rPr>
          <w:sz w:val="26"/>
          <w:szCs w:val="26"/>
        </w:rPr>
        <w:t>и</w:t>
      </w:r>
      <w:r w:rsidRPr="003D1FAB">
        <w:rPr>
          <w:sz w:val="26"/>
          <w:szCs w:val="26"/>
        </w:rPr>
        <w:t>пальную должность</w:t>
      </w:r>
      <w:r w:rsidRPr="003D1FAB">
        <w:rPr>
          <w:iCs/>
          <w:sz w:val="26"/>
          <w:szCs w:val="26"/>
          <w:lang w:eastAsia="en-US"/>
        </w:rPr>
        <w:t>, в отношении которого поступил запрос;</w:t>
      </w:r>
    </w:p>
    <w:p w:rsidR="00573D18" w:rsidRPr="003D1FAB" w:rsidRDefault="00573D1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D1FAB">
        <w:rPr>
          <w:sz w:val="26"/>
          <w:szCs w:val="26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hyperlink r:id="rId7" w:history="1">
        <w:r w:rsidRPr="003D1FAB">
          <w:rPr>
            <w:sz w:val="26"/>
            <w:szCs w:val="26"/>
          </w:rPr>
          <w:t>2</w:t>
        </w:r>
      </w:hyperlink>
      <w:r w:rsidRPr="003D1FAB">
        <w:rPr>
          <w:sz w:val="26"/>
          <w:szCs w:val="26"/>
        </w:rPr>
        <w:t xml:space="preserve"> настоящего Порядка, в том случае, если запрашиваемые сведения отсутств</w:t>
      </w:r>
      <w:r w:rsidRPr="003D1FAB">
        <w:rPr>
          <w:sz w:val="26"/>
          <w:szCs w:val="26"/>
        </w:rPr>
        <w:t>у</w:t>
      </w:r>
      <w:r w:rsidRPr="003D1FAB">
        <w:rPr>
          <w:sz w:val="26"/>
          <w:szCs w:val="26"/>
        </w:rPr>
        <w:t>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</w:t>
      </w:r>
      <w:r w:rsidRPr="003D1FAB">
        <w:rPr>
          <w:sz w:val="26"/>
          <w:szCs w:val="26"/>
        </w:rPr>
        <w:t>с</w:t>
      </w:r>
      <w:r w:rsidRPr="003D1FAB">
        <w:rPr>
          <w:sz w:val="26"/>
          <w:szCs w:val="26"/>
        </w:rPr>
        <w:t>тавляется информация о том, где на официальном сайте они размещены.</w:t>
      </w:r>
    </w:p>
    <w:p w:rsidR="00573D18" w:rsidRPr="003D1FAB" w:rsidRDefault="00573D18" w:rsidP="00B346A5">
      <w:pPr>
        <w:ind w:firstLine="709"/>
        <w:jc w:val="both"/>
        <w:rPr>
          <w:sz w:val="26"/>
          <w:szCs w:val="26"/>
        </w:rPr>
      </w:pPr>
      <w:r w:rsidRPr="003D1FAB">
        <w:rPr>
          <w:sz w:val="26"/>
          <w:szCs w:val="26"/>
        </w:rPr>
        <w:t>7.</w:t>
      </w:r>
      <w:r w:rsidRPr="003D1FAB">
        <w:rPr>
          <w:bCs/>
          <w:sz w:val="26"/>
          <w:szCs w:val="26"/>
        </w:rPr>
        <w:t xml:space="preserve"> М</w:t>
      </w:r>
      <w:r w:rsidRPr="003D1FAB">
        <w:rPr>
          <w:sz w:val="26"/>
          <w:szCs w:val="26"/>
        </w:rPr>
        <w:t>униципальный служащий по кадровой работе, обеспечивающий размещение сведений о доходах, расходах, об имуществе и обязательствах имущественного характ</w:t>
      </w:r>
      <w:r w:rsidRPr="003D1FAB">
        <w:rPr>
          <w:sz w:val="26"/>
          <w:szCs w:val="26"/>
        </w:rPr>
        <w:t>е</w:t>
      </w:r>
      <w:r w:rsidRPr="003D1FAB">
        <w:rPr>
          <w:sz w:val="26"/>
          <w:szCs w:val="26"/>
        </w:rPr>
        <w:t>ра на официальном сайте и их предоставление общероссийским средствам массовой и</w:t>
      </w:r>
      <w:r w:rsidRPr="003D1FAB">
        <w:rPr>
          <w:sz w:val="26"/>
          <w:szCs w:val="26"/>
        </w:rPr>
        <w:t>н</w:t>
      </w:r>
      <w:r w:rsidRPr="003D1FAB">
        <w:rPr>
          <w:sz w:val="26"/>
          <w:szCs w:val="26"/>
        </w:rPr>
        <w:t>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</w:t>
      </w:r>
      <w:r w:rsidRPr="003D1FAB">
        <w:rPr>
          <w:sz w:val="26"/>
          <w:szCs w:val="26"/>
        </w:rPr>
        <w:t>е</w:t>
      </w:r>
      <w:r w:rsidRPr="003D1FAB">
        <w:rPr>
          <w:sz w:val="26"/>
          <w:szCs w:val="26"/>
        </w:rPr>
        <w:t>ние сведений, отнесенных к государственной тайне или являющихся конфиденциал</w:t>
      </w:r>
      <w:r w:rsidRPr="003D1FAB">
        <w:rPr>
          <w:sz w:val="26"/>
          <w:szCs w:val="26"/>
        </w:rPr>
        <w:t>ь</w:t>
      </w:r>
      <w:r w:rsidRPr="003D1FAB">
        <w:rPr>
          <w:sz w:val="26"/>
          <w:szCs w:val="26"/>
        </w:rPr>
        <w:t>ными.</w:t>
      </w:r>
    </w:p>
    <w:sectPr w:rsidR="00573D18" w:rsidRPr="003D1FAB" w:rsidSect="004A0E67">
      <w:headerReference w:type="default" r:id="rId8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D18" w:rsidRDefault="00573D18" w:rsidP="00285CBF">
      <w:r>
        <w:separator/>
      </w:r>
    </w:p>
  </w:endnote>
  <w:endnote w:type="continuationSeparator" w:id="1">
    <w:p w:rsidR="00573D18" w:rsidRDefault="00573D18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D18" w:rsidRDefault="00573D18" w:rsidP="00285CBF">
      <w:r>
        <w:separator/>
      </w:r>
    </w:p>
  </w:footnote>
  <w:footnote w:type="continuationSeparator" w:id="1">
    <w:p w:rsidR="00573D18" w:rsidRDefault="00573D18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18" w:rsidRDefault="00573D18" w:rsidP="002A2F4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39D"/>
    <w:rsid w:val="000048A5"/>
    <w:rsid w:val="0001595F"/>
    <w:rsid w:val="00043F7F"/>
    <w:rsid w:val="00063397"/>
    <w:rsid w:val="000638BB"/>
    <w:rsid w:val="00072676"/>
    <w:rsid w:val="000856DA"/>
    <w:rsid w:val="00096A15"/>
    <w:rsid w:val="000A2DAF"/>
    <w:rsid w:val="000A6808"/>
    <w:rsid w:val="000B484F"/>
    <w:rsid w:val="000C194A"/>
    <w:rsid w:val="000D3E77"/>
    <w:rsid w:val="000D43E6"/>
    <w:rsid w:val="000D5BF5"/>
    <w:rsid w:val="000E0C07"/>
    <w:rsid w:val="000E2824"/>
    <w:rsid w:val="000E39C8"/>
    <w:rsid w:val="000F034F"/>
    <w:rsid w:val="000F3036"/>
    <w:rsid w:val="00100115"/>
    <w:rsid w:val="00102AE3"/>
    <w:rsid w:val="0011630D"/>
    <w:rsid w:val="00134412"/>
    <w:rsid w:val="00141258"/>
    <w:rsid w:val="001451DD"/>
    <w:rsid w:val="00150863"/>
    <w:rsid w:val="00167511"/>
    <w:rsid w:val="001756FD"/>
    <w:rsid w:val="00180668"/>
    <w:rsid w:val="001A063B"/>
    <w:rsid w:val="001A32F5"/>
    <w:rsid w:val="001C626F"/>
    <w:rsid w:val="001D0BA8"/>
    <w:rsid w:val="001F4F6A"/>
    <w:rsid w:val="001F5543"/>
    <w:rsid w:val="001F572D"/>
    <w:rsid w:val="002014BE"/>
    <w:rsid w:val="002062E3"/>
    <w:rsid w:val="002076D0"/>
    <w:rsid w:val="00212F18"/>
    <w:rsid w:val="00222635"/>
    <w:rsid w:val="0023617C"/>
    <w:rsid w:val="002559F1"/>
    <w:rsid w:val="0027389C"/>
    <w:rsid w:val="00285CBF"/>
    <w:rsid w:val="00291BB8"/>
    <w:rsid w:val="00296A08"/>
    <w:rsid w:val="002A2F4C"/>
    <w:rsid w:val="002A312E"/>
    <w:rsid w:val="002C139D"/>
    <w:rsid w:val="002E0D17"/>
    <w:rsid w:val="002E497B"/>
    <w:rsid w:val="0030542C"/>
    <w:rsid w:val="00325ADE"/>
    <w:rsid w:val="00356D4E"/>
    <w:rsid w:val="00365309"/>
    <w:rsid w:val="0038180C"/>
    <w:rsid w:val="003912AA"/>
    <w:rsid w:val="003A017A"/>
    <w:rsid w:val="003B4518"/>
    <w:rsid w:val="003C1DFB"/>
    <w:rsid w:val="003D1FAB"/>
    <w:rsid w:val="0040361D"/>
    <w:rsid w:val="00404C6A"/>
    <w:rsid w:val="0041040A"/>
    <w:rsid w:val="00410802"/>
    <w:rsid w:val="004253B1"/>
    <w:rsid w:val="004424D6"/>
    <w:rsid w:val="0045322F"/>
    <w:rsid w:val="00460ECE"/>
    <w:rsid w:val="00463B03"/>
    <w:rsid w:val="00475A03"/>
    <w:rsid w:val="004A0E67"/>
    <w:rsid w:val="004A2234"/>
    <w:rsid w:val="004A282A"/>
    <w:rsid w:val="004A4A7A"/>
    <w:rsid w:val="004D59CF"/>
    <w:rsid w:val="004D69F3"/>
    <w:rsid w:val="004D7190"/>
    <w:rsid w:val="004E00DB"/>
    <w:rsid w:val="004E05B1"/>
    <w:rsid w:val="004E0DAC"/>
    <w:rsid w:val="004E0FFE"/>
    <w:rsid w:val="00502C31"/>
    <w:rsid w:val="00516F99"/>
    <w:rsid w:val="00532ADD"/>
    <w:rsid w:val="00562CB7"/>
    <w:rsid w:val="00563538"/>
    <w:rsid w:val="00573D18"/>
    <w:rsid w:val="005800E2"/>
    <w:rsid w:val="005859EF"/>
    <w:rsid w:val="0058680B"/>
    <w:rsid w:val="005A38FB"/>
    <w:rsid w:val="005B7387"/>
    <w:rsid w:val="005C0851"/>
    <w:rsid w:val="005F6A28"/>
    <w:rsid w:val="00616591"/>
    <w:rsid w:val="00621E0B"/>
    <w:rsid w:val="006228DB"/>
    <w:rsid w:val="006339BD"/>
    <w:rsid w:val="006355C5"/>
    <w:rsid w:val="0064156F"/>
    <w:rsid w:val="00653987"/>
    <w:rsid w:val="00660588"/>
    <w:rsid w:val="00660D8B"/>
    <w:rsid w:val="00671482"/>
    <w:rsid w:val="00672598"/>
    <w:rsid w:val="00673252"/>
    <w:rsid w:val="006732DA"/>
    <w:rsid w:val="006B2D93"/>
    <w:rsid w:val="006B30DA"/>
    <w:rsid w:val="006B403D"/>
    <w:rsid w:val="006E75AF"/>
    <w:rsid w:val="006F2E9A"/>
    <w:rsid w:val="00706692"/>
    <w:rsid w:val="00706AC1"/>
    <w:rsid w:val="00710147"/>
    <w:rsid w:val="00711BAB"/>
    <w:rsid w:val="00736BA1"/>
    <w:rsid w:val="00740730"/>
    <w:rsid w:val="007442F3"/>
    <w:rsid w:val="007463B0"/>
    <w:rsid w:val="00754C8D"/>
    <w:rsid w:val="00775185"/>
    <w:rsid w:val="00796C06"/>
    <w:rsid w:val="007D2BE3"/>
    <w:rsid w:val="007D5F83"/>
    <w:rsid w:val="007F04DB"/>
    <w:rsid w:val="008069B9"/>
    <w:rsid w:val="00807287"/>
    <w:rsid w:val="008163D7"/>
    <w:rsid w:val="00821A38"/>
    <w:rsid w:val="00827CD1"/>
    <w:rsid w:val="008429B5"/>
    <w:rsid w:val="00861BA4"/>
    <w:rsid w:val="008627B6"/>
    <w:rsid w:val="00866BC7"/>
    <w:rsid w:val="00876764"/>
    <w:rsid w:val="00876954"/>
    <w:rsid w:val="008863C0"/>
    <w:rsid w:val="00892EB3"/>
    <w:rsid w:val="008961B9"/>
    <w:rsid w:val="008A0ACF"/>
    <w:rsid w:val="008A181E"/>
    <w:rsid w:val="008A479E"/>
    <w:rsid w:val="008D088C"/>
    <w:rsid w:val="008D1070"/>
    <w:rsid w:val="008E2F14"/>
    <w:rsid w:val="008E6673"/>
    <w:rsid w:val="008F0247"/>
    <w:rsid w:val="008F22BA"/>
    <w:rsid w:val="00900244"/>
    <w:rsid w:val="009036C5"/>
    <w:rsid w:val="00910A66"/>
    <w:rsid w:val="00917214"/>
    <w:rsid w:val="0093110C"/>
    <w:rsid w:val="009530E9"/>
    <w:rsid w:val="00961986"/>
    <w:rsid w:val="009668C5"/>
    <w:rsid w:val="00970C92"/>
    <w:rsid w:val="00984C4B"/>
    <w:rsid w:val="00991F0F"/>
    <w:rsid w:val="009A325D"/>
    <w:rsid w:val="009B2109"/>
    <w:rsid w:val="009E07E8"/>
    <w:rsid w:val="009E1D1B"/>
    <w:rsid w:val="009E2E0B"/>
    <w:rsid w:val="00A3608D"/>
    <w:rsid w:val="00A57CA5"/>
    <w:rsid w:val="00A64BF5"/>
    <w:rsid w:val="00A82ECE"/>
    <w:rsid w:val="00AB088F"/>
    <w:rsid w:val="00AC69B7"/>
    <w:rsid w:val="00AC6D4B"/>
    <w:rsid w:val="00AD06AA"/>
    <w:rsid w:val="00AE380F"/>
    <w:rsid w:val="00AE538E"/>
    <w:rsid w:val="00B02453"/>
    <w:rsid w:val="00B04157"/>
    <w:rsid w:val="00B07591"/>
    <w:rsid w:val="00B22B18"/>
    <w:rsid w:val="00B346A5"/>
    <w:rsid w:val="00B419BD"/>
    <w:rsid w:val="00B42842"/>
    <w:rsid w:val="00B42F9F"/>
    <w:rsid w:val="00B503BB"/>
    <w:rsid w:val="00B659C3"/>
    <w:rsid w:val="00B66FB2"/>
    <w:rsid w:val="00B70750"/>
    <w:rsid w:val="00B74E94"/>
    <w:rsid w:val="00B77EA7"/>
    <w:rsid w:val="00BA3AA3"/>
    <w:rsid w:val="00C22BED"/>
    <w:rsid w:val="00C272CB"/>
    <w:rsid w:val="00C466CB"/>
    <w:rsid w:val="00C67223"/>
    <w:rsid w:val="00C764D1"/>
    <w:rsid w:val="00C84EE3"/>
    <w:rsid w:val="00CA4CB0"/>
    <w:rsid w:val="00CB1F03"/>
    <w:rsid w:val="00CB30D0"/>
    <w:rsid w:val="00CE01DC"/>
    <w:rsid w:val="00CF4FF1"/>
    <w:rsid w:val="00D03B23"/>
    <w:rsid w:val="00D072F6"/>
    <w:rsid w:val="00D21DA4"/>
    <w:rsid w:val="00D26884"/>
    <w:rsid w:val="00D27077"/>
    <w:rsid w:val="00D30D2C"/>
    <w:rsid w:val="00D352F9"/>
    <w:rsid w:val="00D41B57"/>
    <w:rsid w:val="00D42E9F"/>
    <w:rsid w:val="00D45DAB"/>
    <w:rsid w:val="00D70019"/>
    <w:rsid w:val="00D7178A"/>
    <w:rsid w:val="00D802C6"/>
    <w:rsid w:val="00DA2C14"/>
    <w:rsid w:val="00DB1164"/>
    <w:rsid w:val="00DB376F"/>
    <w:rsid w:val="00DB3A37"/>
    <w:rsid w:val="00DB72B2"/>
    <w:rsid w:val="00DC6DAA"/>
    <w:rsid w:val="00DD2EE0"/>
    <w:rsid w:val="00DD4BD1"/>
    <w:rsid w:val="00DE3725"/>
    <w:rsid w:val="00DF53D4"/>
    <w:rsid w:val="00E00606"/>
    <w:rsid w:val="00E034CD"/>
    <w:rsid w:val="00E122EC"/>
    <w:rsid w:val="00E13CDA"/>
    <w:rsid w:val="00E14FE6"/>
    <w:rsid w:val="00E26CB1"/>
    <w:rsid w:val="00E30544"/>
    <w:rsid w:val="00E327AE"/>
    <w:rsid w:val="00E34584"/>
    <w:rsid w:val="00E45D46"/>
    <w:rsid w:val="00E52918"/>
    <w:rsid w:val="00E74994"/>
    <w:rsid w:val="00E77737"/>
    <w:rsid w:val="00E9080E"/>
    <w:rsid w:val="00E94EA7"/>
    <w:rsid w:val="00EA676D"/>
    <w:rsid w:val="00EB4216"/>
    <w:rsid w:val="00EB4C1D"/>
    <w:rsid w:val="00EC0E53"/>
    <w:rsid w:val="00ED3088"/>
    <w:rsid w:val="00F05C7A"/>
    <w:rsid w:val="00F072DD"/>
    <w:rsid w:val="00F2154C"/>
    <w:rsid w:val="00F22FD6"/>
    <w:rsid w:val="00F50595"/>
    <w:rsid w:val="00F7621A"/>
    <w:rsid w:val="00F872E2"/>
    <w:rsid w:val="00FB1E69"/>
    <w:rsid w:val="00FB555E"/>
    <w:rsid w:val="00FE2D26"/>
    <w:rsid w:val="00FF13D1"/>
    <w:rsid w:val="00FF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285C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85CB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A676D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9036C5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706692"/>
    <w:pPr>
      <w:autoSpaceDE w:val="0"/>
      <w:autoSpaceDN w:val="0"/>
      <w:ind w:firstLine="709"/>
      <w:jc w:val="both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D69F3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706692"/>
    <w:rPr>
      <w:rFonts w:ascii="Courier New" w:hAnsi="Courier New"/>
      <w:lang w:val="ru-RU" w:eastAsia="ru-RU"/>
    </w:rPr>
  </w:style>
  <w:style w:type="character" w:styleId="Hyperlink">
    <w:name w:val="Hyperlink"/>
    <w:basedOn w:val="DefaultParagraphFont"/>
    <w:uiPriority w:val="99"/>
    <w:rsid w:val="006228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1129</Words>
  <Characters>6438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user</dc:creator>
  <cp:keywords/>
  <dc:description/>
  <cp:lastModifiedBy>Татьяна</cp:lastModifiedBy>
  <cp:revision>60</cp:revision>
  <cp:lastPrinted>2016-01-20T10:53:00Z</cp:lastPrinted>
  <dcterms:created xsi:type="dcterms:W3CDTF">2015-10-23T11:49:00Z</dcterms:created>
  <dcterms:modified xsi:type="dcterms:W3CDTF">2016-01-22T14:37:00Z</dcterms:modified>
</cp:coreProperties>
</file>